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AC5" w:rsidRDefault="00171108">
      <w:pPr>
        <w:pStyle w:val="Standard"/>
        <w:spacing w:after="120"/>
        <w:jc w:val="center"/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房　屋　稅　改　課　申　請　書</w:t>
      </w:r>
    </w:p>
    <w:tbl>
      <w:tblPr>
        <w:tblW w:w="10982" w:type="dxa"/>
        <w:tblInd w:w="-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8"/>
        <w:gridCol w:w="922"/>
        <w:gridCol w:w="630"/>
        <w:gridCol w:w="840"/>
        <w:gridCol w:w="345"/>
        <w:gridCol w:w="390"/>
        <w:gridCol w:w="285"/>
        <w:gridCol w:w="928"/>
        <w:gridCol w:w="92"/>
        <w:gridCol w:w="363"/>
        <w:gridCol w:w="57"/>
        <w:gridCol w:w="398"/>
        <w:gridCol w:w="97"/>
        <w:gridCol w:w="345"/>
        <w:gridCol w:w="420"/>
        <w:gridCol w:w="48"/>
        <w:gridCol w:w="432"/>
        <w:gridCol w:w="23"/>
        <w:gridCol w:w="455"/>
        <w:gridCol w:w="330"/>
        <w:gridCol w:w="125"/>
        <w:gridCol w:w="235"/>
        <w:gridCol w:w="220"/>
        <w:gridCol w:w="238"/>
        <w:gridCol w:w="217"/>
        <w:gridCol w:w="331"/>
        <w:gridCol w:w="124"/>
        <w:gridCol w:w="464"/>
      </w:tblGrid>
      <w:tr w:rsidR="00CE6AC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171108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房屋坐落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CE6AC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17110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鄉鎮</w:t>
            </w:r>
          </w:p>
        </w:tc>
        <w:tc>
          <w:tcPr>
            <w:tcW w:w="8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CE6AC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17110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村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17110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鄰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CE6AC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17110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路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CE6AC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17110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段</w:t>
            </w:r>
          </w:p>
        </w:tc>
        <w:tc>
          <w:tcPr>
            <w:tcW w:w="42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CE6AC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17110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巷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CE6AC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17110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號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CE6AC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4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17110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樓之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CE6AC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E6AC5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CE6AC5"/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CE6AC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17110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市</w:t>
            </w:r>
          </w:p>
        </w:tc>
        <w:tc>
          <w:tcPr>
            <w:tcW w:w="8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CE6AC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17110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里</w:t>
            </w:r>
          </w:p>
        </w:tc>
        <w:tc>
          <w:tcPr>
            <w:tcW w:w="28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CE6AC5"/>
        </w:tc>
        <w:tc>
          <w:tcPr>
            <w:tcW w:w="102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CE6AC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17110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街</w:t>
            </w:r>
          </w:p>
        </w:tc>
        <w:tc>
          <w:tcPr>
            <w:tcW w:w="49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CE6AC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4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CE6AC5"/>
        </w:tc>
        <w:tc>
          <w:tcPr>
            <w:tcW w:w="4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CE6AC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17110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弄</w:t>
            </w:r>
          </w:p>
        </w:tc>
        <w:tc>
          <w:tcPr>
            <w:tcW w:w="80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CE6AC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CE6AC5"/>
        </w:tc>
        <w:tc>
          <w:tcPr>
            <w:tcW w:w="45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CE6AC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CE6AC5"/>
        </w:tc>
        <w:tc>
          <w:tcPr>
            <w:tcW w:w="5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CE6AC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E6AC5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171108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納稅義務人</w:t>
            </w:r>
          </w:p>
        </w:tc>
        <w:tc>
          <w:tcPr>
            <w:tcW w:w="2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CE6AC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171108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稅籍編號</w:t>
            </w:r>
            <w:r>
              <w:rPr>
                <w:rFonts w:ascii="標楷體" w:eastAsia="標楷體" w:hAnsi="標楷體" w:cs="標楷體"/>
                <w:sz w:val="28"/>
              </w:rPr>
              <w:t xml:space="preserve"> P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CE6AC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CE6AC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CE6AC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CE6AC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CE6AC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CE6AC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CE6AC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CE6AC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CE6AC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CE6AC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CE6AC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CE6AC5" w:rsidTr="00BD1B1A">
        <w:tblPrEx>
          <w:tblCellMar>
            <w:top w:w="0" w:type="dxa"/>
            <w:bottom w:w="0" w:type="dxa"/>
          </w:tblCellMar>
        </w:tblPrEx>
        <w:trPr>
          <w:cantSplit/>
          <w:trHeight w:val="8873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B1A" w:rsidRDefault="00171108" w:rsidP="00BD1B1A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申</w:t>
            </w:r>
            <w:r>
              <w:rPr>
                <w:rFonts w:ascii="標楷體" w:eastAsia="標楷體" w:hAnsi="標楷體" w:cs="標楷體"/>
                <w:sz w:val="28"/>
              </w:rPr>
              <w:t xml:space="preserve">             </w:t>
            </w:r>
          </w:p>
          <w:p w:rsidR="00BD1B1A" w:rsidRDefault="00BD1B1A" w:rsidP="00BD1B1A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</w:p>
          <w:p w:rsidR="00BD1B1A" w:rsidRDefault="00BD1B1A" w:rsidP="00BD1B1A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</w:p>
          <w:p w:rsidR="00BD1B1A" w:rsidRDefault="00BD1B1A" w:rsidP="00BD1B1A">
            <w:pPr>
              <w:pStyle w:val="Standard"/>
              <w:jc w:val="center"/>
              <w:rPr>
                <w:rFonts w:ascii="標楷體" w:eastAsia="標楷體" w:hAnsi="標楷體" w:cs="標楷體" w:hint="eastAsia"/>
                <w:sz w:val="28"/>
              </w:rPr>
            </w:pPr>
          </w:p>
          <w:p w:rsidR="00BD1B1A" w:rsidRDefault="00BD1B1A" w:rsidP="00BD1B1A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</w:p>
          <w:p w:rsidR="00BD1B1A" w:rsidRDefault="00BD1B1A" w:rsidP="00BD1B1A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</w:p>
          <w:p w:rsidR="00BD1B1A" w:rsidRDefault="00171108" w:rsidP="00BD1B1A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請</w:t>
            </w:r>
            <w:r>
              <w:rPr>
                <w:rFonts w:ascii="標楷體" w:eastAsia="標楷體" w:hAnsi="標楷體" w:cs="標楷體"/>
                <w:sz w:val="28"/>
              </w:rPr>
              <w:t xml:space="preserve">             </w:t>
            </w:r>
          </w:p>
          <w:p w:rsidR="00BD1B1A" w:rsidRDefault="00BD1B1A" w:rsidP="00BD1B1A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</w:p>
          <w:p w:rsidR="00BD1B1A" w:rsidRDefault="00BD1B1A" w:rsidP="00BD1B1A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</w:p>
          <w:p w:rsidR="00BD1B1A" w:rsidRDefault="00BD1B1A" w:rsidP="00BD1B1A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</w:p>
          <w:p w:rsidR="00BD1B1A" w:rsidRDefault="00BD1B1A" w:rsidP="00BD1B1A">
            <w:pPr>
              <w:pStyle w:val="Standard"/>
              <w:jc w:val="center"/>
              <w:rPr>
                <w:rFonts w:ascii="標楷體" w:eastAsia="標楷體" w:hAnsi="標楷體" w:cs="標楷體" w:hint="eastAsia"/>
                <w:sz w:val="28"/>
              </w:rPr>
            </w:pPr>
          </w:p>
          <w:p w:rsidR="00BD1B1A" w:rsidRDefault="00BD1B1A" w:rsidP="00BD1B1A">
            <w:pPr>
              <w:pStyle w:val="Standard"/>
              <w:jc w:val="center"/>
              <w:rPr>
                <w:rFonts w:ascii="標楷體" w:eastAsia="標楷體" w:hAnsi="標楷體" w:cs="標楷體" w:hint="eastAsia"/>
                <w:sz w:val="28"/>
              </w:rPr>
            </w:pPr>
          </w:p>
          <w:p w:rsidR="00BD1B1A" w:rsidRDefault="00171108" w:rsidP="00BD1B1A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事</w:t>
            </w:r>
            <w:r>
              <w:rPr>
                <w:rFonts w:ascii="標楷體" w:eastAsia="標楷體" w:hAnsi="標楷體" w:cs="標楷體"/>
                <w:sz w:val="28"/>
              </w:rPr>
              <w:t xml:space="preserve">             </w:t>
            </w:r>
          </w:p>
          <w:p w:rsidR="00BD1B1A" w:rsidRDefault="00BD1B1A" w:rsidP="00BD1B1A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</w:p>
          <w:p w:rsidR="00BD1B1A" w:rsidRDefault="00BD1B1A" w:rsidP="00BD1B1A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</w:p>
          <w:p w:rsidR="00BD1B1A" w:rsidRDefault="00BD1B1A" w:rsidP="00BD1B1A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</w:p>
          <w:p w:rsidR="00BD1B1A" w:rsidRDefault="00BD1B1A" w:rsidP="00BD1B1A">
            <w:pPr>
              <w:pStyle w:val="Standard"/>
              <w:jc w:val="center"/>
              <w:rPr>
                <w:rFonts w:ascii="標楷體" w:eastAsia="標楷體" w:hAnsi="標楷體" w:cs="標楷體" w:hint="eastAsia"/>
                <w:sz w:val="28"/>
              </w:rPr>
            </w:pPr>
          </w:p>
          <w:p w:rsidR="00BD1B1A" w:rsidRDefault="00BD1B1A" w:rsidP="00BD1B1A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</w:p>
          <w:p w:rsidR="00CE6AC5" w:rsidRDefault="00171108" w:rsidP="00BD1B1A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項</w:t>
            </w:r>
          </w:p>
        </w:tc>
        <w:tc>
          <w:tcPr>
            <w:tcW w:w="935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AC5" w:rsidRDefault="00171108">
            <w:pPr>
              <w:pStyle w:val="Standard"/>
              <w:spacing w:line="34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sz w:val="26"/>
              </w:rPr>
              <w:t>請核發下列房屋稅籍資料證明</w:t>
            </w:r>
            <w:r>
              <w:rPr>
                <w:rFonts w:ascii="標楷體" w:eastAsia="標楷體" w:hAnsi="標楷體" w:cs="標楷體"/>
                <w:sz w:val="26"/>
              </w:rPr>
              <w:t>1</w:t>
            </w:r>
            <w:r>
              <w:rPr>
                <w:rFonts w:ascii="標楷體" w:eastAsia="標楷體" w:hAnsi="標楷體" w:cs="標楷體"/>
                <w:sz w:val="26"/>
              </w:rPr>
              <w:t>份：</w:t>
            </w:r>
          </w:p>
          <w:p w:rsidR="00CE6AC5" w:rsidRDefault="00171108">
            <w:pPr>
              <w:pStyle w:val="Standard"/>
            </w:pPr>
            <w:r>
              <w:rPr>
                <w:rFonts w:ascii="標楷體" w:eastAsia="標楷體" w:hAnsi="標楷體" w:cs="標楷體"/>
                <w:sz w:val="26"/>
              </w:rPr>
              <w:t xml:space="preserve">  1.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稅籍證明</w:t>
            </w:r>
            <w:r>
              <w:rPr>
                <w:rFonts w:ascii="標楷體" w:eastAsia="標楷體" w:hAnsi="標楷體" w:cs="標楷體"/>
                <w:sz w:val="26"/>
              </w:rPr>
              <w:t xml:space="preserve">　</w:t>
            </w:r>
            <w:r>
              <w:rPr>
                <w:rFonts w:ascii="標楷體" w:eastAsia="標楷體" w:hAnsi="標楷體" w:cs="標楷體"/>
                <w:sz w:val="26"/>
              </w:rPr>
              <w:t>2.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課稅明細表　</w:t>
            </w:r>
            <w:r>
              <w:rPr>
                <w:rFonts w:ascii="標楷體" w:eastAsia="標楷體" w:hAnsi="標楷體" w:cs="標楷體"/>
              </w:rPr>
              <w:t xml:space="preserve">3.□ </w:t>
            </w:r>
            <w:r>
              <w:rPr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年繳納證明</w:t>
            </w:r>
            <w:r>
              <w:rPr>
                <w:rFonts w:ascii="標楷體" w:eastAsia="標楷體" w:hAnsi="標楷體" w:cs="標楷體"/>
              </w:rPr>
              <w:t xml:space="preserve">  4.□</w:t>
            </w:r>
          </w:p>
          <w:p w:rsidR="00CE6AC5" w:rsidRDefault="00171108">
            <w:pPr>
              <w:pStyle w:val="Standard"/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改為自住或公益出租住家使用　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請改按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自住或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公益出租住家用稅率課徵房屋稅</w:t>
            </w:r>
          </w:p>
          <w:p w:rsidR="00CE6AC5" w:rsidRDefault="00171108">
            <w:pPr>
              <w:pStyle w:val="Standard"/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申請免徵電梯房屋稅，</w:t>
            </w:r>
            <w:proofErr w:type="gramStart"/>
            <w:r>
              <w:rPr>
                <w:rFonts w:ascii="標楷體" w:eastAsia="標楷體" w:hAnsi="標楷體" w:cs="標楷體"/>
              </w:rPr>
              <w:t>供年滿</w:t>
            </w:r>
            <w:proofErr w:type="gramEnd"/>
            <w:r>
              <w:rPr>
                <w:rFonts w:ascii="標楷體" w:eastAsia="標楷體" w:hAnsi="標楷體" w:cs="標楷體"/>
              </w:rPr>
              <w:t>65</w:t>
            </w:r>
            <w:r>
              <w:rPr>
                <w:rFonts w:ascii="標楷體" w:eastAsia="標楷體" w:hAnsi="標楷體" w:cs="標楷體"/>
              </w:rPr>
              <w:t>歲以上或領有身心障礙證明本人、配偶或直系親屬</w:t>
            </w:r>
          </w:p>
          <w:p w:rsidR="00CE6AC5" w:rsidRDefault="00171108">
            <w:pPr>
              <w:pStyle w:val="Standard"/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(</w:t>
            </w:r>
            <w:r>
              <w:rPr>
                <w:rFonts w:ascii="標楷體" w:eastAsia="標楷體" w:hAnsi="標楷體" w:cs="標楷體"/>
              </w:rPr>
              <w:t>姓名</w:t>
            </w:r>
            <w:r>
              <w:rPr>
                <w:rFonts w:ascii="標楷體" w:eastAsia="標楷體" w:hAnsi="標楷體" w:cs="標楷體"/>
              </w:rPr>
              <w:t>:              )</w:t>
            </w:r>
            <w:r>
              <w:rPr>
                <w:rFonts w:ascii="標楷體" w:eastAsia="標楷體" w:hAnsi="標楷體" w:cs="標楷體"/>
              </w:rPr>
              <w:t>實際居住且戶籍已設於本房屋。</w:t>
            </w:r>
          </w:p>
          <w:p w:rsidR="00CE6AC5" w:rsidRDefault="00171108">
            <w:pPr>
              <w:pStyle w:val="Standard"/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同時申請地價稅改按自用住宅用地稅率</w:t>
            </w:r>
          </w:p>
          <w:p w:rsidR="00CE6AC5" w:rsidRDefault="00171108">
            <w:pPr>
              <w:pStyle w:val="Standard"/>
              <w:spacing w:line="34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土地所有權人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</w:rPr>
              <w:t>土地坐落：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  <w:r>
              <w:rPr>
                <w:rFonts w:ascii="標楷體" w:eastAsia="標楷體" w:hAnsi="標楷體" w:cs="標楷體"/>
              </w:rPr>
              <w:t>段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</w:rPr>
              <w:t>小段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</w:t>
            </w:r>
            <w:r>
              <w:rPr>
                <w:rFonts w:ascii="標楷體" w:eastAsia="標楷體" w:hAnsi="標楷體" w:cs="標楷體"/>
              </w:rPr>
              <w:t>地號</w:t>
            </w:r>
          </w:p>
          <w:p w:rsidR="00CE6AC5" w:rsidRDefault="00171108">
            <w:pPr>
              <w:pStyle w:val="Standard"/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改為非自住住家使用　　　　　　　　　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請改按非自住住家用稅率課徵房屋稅</w:t>
            </w:r>
          </w:p>
          <w:p w:rsidR="00CE6AC5" w:rsidRDefault="00171108">
            <w:pPr>
              <w:pStyle w:val="Standard"/>
              <w:spacing w:line="34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因自住房屋超過全國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戶之限制，願放棄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本人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配偶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子女所有</w:t>
            </w:r>
          </w:p>
          <w:p w:rsidR="00CE6AC5" w:rsidRDefault="00171108">
            <w:pPr>
              <w:pStyle w:val="Standard"/>
              <w:spacing w:line="34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坐落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                                         </w:t>
            </w:r>
            <w:r>
              <w:rPr>
                <w:rFonts w:ascii="標楷體" w:eastAsia="標楷體" w:hAnsi="標楷體" w:cs="標楷體"/>
              </w:rPr>
              <w:t>之自住房屋</w:t>
            </w:r>
          </w:p>
          <w:p w:rsidR="00CE6AC5" w:rsidRDefault="00171108">
            <w:pPr>
              <w:pStyle w:val="Standard"/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改為營業使用　　　　　　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　　　　　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請改按營業用稅率課徵房屋稅</w:t>
            </w:r>
          </w:p>
          <w:p w:rsidR="00CE6AC5" w:rsidRDefault="00171108">
            <w:pPr>
              <w:pStyle w:val="Standard"/>
              <w:spacing w:line="340" w:lineRule="exact"/>
              <w:ind w:left="4922" w:hanging="492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改為私人醫院診所或自由職業事務所使用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請改按</w:t>
            </w:r>
            <w:r>
              <w:rPr>
                <w:rFonts w:ascii="標楷體" w:eastAsia="標楷體" w:hAnsi="標楷體" w:cs="標楷體"/>
              </w:rPr>
              <w:t>私人醫院診所或自由職業事務所用稅率課徵房屋稅</w:t>
            </w:r>
          </w:p>
          <w:p w:rsidR="00CE6AC5" w:rsidRDefault="00171108">
            <w:pPr>
              <w:pStyle w:val="Standard"/>
              <w:spacing w:line="34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合法登記工廠（附工廠登記事項相關文件）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請改按營業用稅率減半課徵房屋稅</w:t>
            </w:r>
          </w:p>
          <w:p w:rsidR="00CE6AC5" w:rsidRDefault="00171108">
            <w:pPr>
              <w:pStyle w:val="Standard"/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□</w:t>
            </w:r>
            <w:proofErr w:type="gramStart"/>
            <w:r>
              <w:rPr>
                <w:rFonts w:ascii="標楷體" w:eastAsia="標楷體" w:hAnsi="標楷體" w:cs="標楷體"/>
              </w:rPr>
              <w:t>併</w:t>
            </w:r>
            <w:proofErr w:type="gramEnd"/>
            <w:r>
              <w:rPr>
                <w:rFonts w:ascii="標楷體" w:eastAsia="標楷體" w:hAnsi="標楷體" w:cs="標楷體"/>
              </w:rPr>
              <w:t>同申請改按工業用地稅率課徵地價稅</w:t>
            </w:r>
          </w:p>
          <w:p w:rsidR="00CE6AC5" w:rsidRDefault="00171108">
            <w:pPr>
              <w:pStyle w:val="Standard"/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拆除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坍塌</w:t>
            </w:r>
            <w:r>
              <w:rPr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</w:rPr>
              <w:t>焚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燬　　　　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 xml:space="preserve">　　　　　請停止課徵房屋稅</w:t>
            </w:r>
            <w:bookmarkStart w:id="0" w:name="OLE_LINK11"/>
          </w:p>
          <w:p w:rsidR="00CE6AC5" w:rsidRDefault="00171108">
            <w:pPr>
              <w:pStyle w:val="Standard"/>
              <w:spacing w:line="34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  <w:spacing w:val="6"/>
              </w:rPr>
              <w:t>按持分比率分單繳納</w:t>
            </w:r>
            <w:r>
              <w:rPr>
                <w:rFonts w:ascii="標楷體" w:eastAsia="標楷體" w:hAnsi="標楷體" w:cs="標楷體"/>
              </w:rPr>
              <w:t>房屋稅</w:t>
            </w:r>
            <w:bookmarkEnd w:id="0"/>
          </w:p>
          <w:p w:rsidR="00CE6AC5" w:rsidRDefault="00171108">
            <w:pPr>
              <w:pStyle w:val="Standard"/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稅籍分割或合併（附稅籍分割或合併明細表）</w:t>
            </w:r>
          </w:p>
          <w:p w:rsidR="00CE6AC5" w:rsidRDefault="00171108">
            <w:pPr>
              <w:pStyle w:val="Standard"/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更正房屋坐落為（附門牌整編證明書）：</w:t>
            </w:r>
          </w:p>
          <w:p w:rsidR="00CE6AC5" w:rsidRDefault="00171108">
            <w:pPr>
              <w:pStyle w:val="Standard"/>
              <w:spacing w:line="34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變更</w:t>
            </w:r>
            <w:bookmarkStart w:id="1" w:name="OLE_LINK2"/>
            <w:r>
              <w:rPr>
                <w:rFonts w:ascii="標楷體" w:eastAsia="標楷體" w:hAnsi="標楷體" w:cs="標楷體"/>
              </w:rPr>
              <w:t>納稅義務人</w:t>
            </w:r>
            <w:bookmarkEnd w:id="1"/>
            <w:r>
              <w:rPr>
                <w:rFonts w:ascii="標楷體" w:eastAsia="標楷體" w:hAnsi="標楷體" w:cs="標楷體"/>
              </w:rPr>
              <w:t>身分證統一編號或投遞地址為：</w:t>
            </w:r>
          </w:p>
          <w:p w:rsidR="00CE6AC5" w:rsidRDefault="00171108">
            <w:pPr>
              <w:pStyle w:val="Standard"/>
              <w:spacing w:line="34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其他：</w:t>
            </w:r>
          </w:p>
          <w:p w:rsidR="00CE6AC5" w:rsidRDefault="00171108">
            <w:pPr>
              <w:pStyle w:val="Standard"/>
              <w:spacing w:line="340" w:lineRule="exact"/>
              <w:jc w:val="both"/>
            </w:pPr>
            <w:bookmarkStart w:id="2" w:name="OLE_LINK3"/>
            <w:r>
              <w:rPr>
                <w:rFonts w:ascii="標楷體" w:eastAsia="標楷體" w:hAnsi="標楷體" w:cs="標楷體"/>
              </w:rPr>
              <w:t>□</w:t>
            </w:r>
            <w:bookmarkEnd w:id="2"/>
            <w:r>
              <w:rPr>
                <w:rFonts w:ascii="標楷體" w:eastAsia="標楷體" w:hAnsi="標楷體" w:cs="標楷體"/>
                <w:spacing w:val="6"/>
              </w:rPr>
              <w:t>本件</w:t>
            </w:r>
            <w:r>
              <w:rPr>
                <w:rFonts w:ascii="標楷體" w:eastAsia="標楷體" w:hAnsi="標楷體" w:cs="標楷體"/>
              </w:rPr>
              <w:t>房屋</w:t>
            </w:r>
            <w:r>
              <w:rPr>
                <w:rFonts w:ascii="標楷體" w:eastAsia="標楷體" w:hAnsi="標楷體" w:cs="標楷體"/>
                <w:spacing w:val="6"/>
              </w:rPr>
              <w:t>稅已於</w:t>
            </w:r>
            <w:r>
              <w:rPr>
                <w:rFonts w:ascii="標楷體" w:eastAsia="標楷體" w:hAnsi="標楷體" w:cs="標楷體"/>
                <w:spacing w:val="6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spacing w:val="6"/>
              </w:rPr>
              <w:t>年</w:t>
            </w:r>
            <w:r>
              <w:rPr>
                <w:rFonts w:ascii="標楷體" w:eastAsia="標楷體" w:hAnsi="標楷體" w:cs="標楷體"/>
                <w:spacing w:val="6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spacing w:val="6"/>
              </w:rPr>
              <w:t>月</w:t>
            </w:r>
            <w:r>
              <w:rPr>
                <w:rFonts w:ascii="標楷體" w:eastAsia="標楷體" w:hAnsi="標楷體" w:cs="標楷體"/>
                <w:spacing w:val="6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spacing w:val="6"/>
              </w:rPr>
              <w:t>日繳納，請退還</w:t>
            </w:r>
            <w:proofErr w:type="gramStart"/>
            <w:r>
              <w:rPr>
                <w:rFonts w:ascii="標楷體" w:eastAsia="標楷體" w:hAnsi="標楷體" w:cs="標楷體"/>
                <w:spacing w:val="6"/>
              </w:rPr>
              <w:t>已納溢繳</w:t>
            </w:r>
            <w:proofErr w:type="gramEnd"/>
            <w:r>
              <w:rPr>
                <w:rFonts w:ascii="標楷體" w:eastAsia="標楷體" w:hAnsi="標楷體" w:cs="標楷體"/>
                <w:spacing w:val="6"/>
              </w:rPr>
              <w:t>房屋稅，並</w:t>
            </w:r>
            <w:r>
              <w:rPr>
                <w:rFonts w:ascii="標楷體" w:eastAsia="標楷體" w:hAnsi="標楷體" w:cs="標楷體"/>
                <w:spacing w:val="6"/>
                <w:szCs w:val="20"/>
              </w:rPr>
              <w:t xml:space="preserve">同意由貴局以直　</w:t>
            </w:r>
          </w:p>
          <w:p w:rsidR="00CE6AC5" w:rsidRDefault="00171108">
            <w:pPr>
              <w:pStyle w:val="Standard"/>
              <w:spacing w:line="340" w:lineRule="exact"/>
              <w:jc w:val="both"/>
            </w:pPr>
            <w:r>
              <w:rPr>
                <w:rFonts w:ascii="標楷體" w:eastAsia="標楷體" w:hAnsi="標楷體" w:cs="標楷體"/>
                <w:spacing w:val="6"/>
                <w:szCs w:val="20"/>
              </w:rPr>
              <w:t xml:space="preserve">　接劃撥方式存入本人存款帳戶</w:t>
            </w:r>
            <w:r>
              <w:rPr>
                <w:rFonts w:ascii="標楷體" w:eastAsia="標楷體" w:hAnsi="標楷體" w:cs="標楷體"/>
                <w:spacing w:val="6"/>
              </w:rPr>
              <w:t>。</w:t>
            </w:r>
            <w:r>
              <w:rPr>
                <w:rFonts w:ascii="標楷體" w:eastAsia="標楷體" w:hAnsi="標楷體" w:cs="標楷體"/>
              </w:rPr>
              <w:t>（附收據影本）</w:t>
            </w:r>
          </w:p>
          <w:tbl>
            <w:tblPr>
              <w:tblW w:w="8835" w:type="dxa"/>
              <w:tblInd w:w="1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30"/>
              <w:gridCol w:w="5205"/>
            </w:tblGrid>
            <w:tr w:rsidR="00CE6AC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0"/>
              </w:trPr>
              <w:tc>
                <w:tcPr>
                  <w:tcW w:w="36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E6AC5" w:rsidRDefault="00171108">
                  <w:pPr>
                    <w:pStyle w:val="TableContents"/>
                    <w:jc w:val="center"/>
                    <w:rPr>
                      <w:rFonts w:ascii="標楷體" w:eastAsia="標楷體" w:hAnsi="標楷體" w:cs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  <w:szCs w:val="22"/>
                    </w:rPr>
                    <w:t>金融機構（郵局）名稱及分行別</w:t>
                  </w:r>
                </w:p>
              </w:tc>
              <w:tc>
                <w:tcPr>
                  <w:tcW w:w="5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E6AC5" w:rsidRDefault="00171108">
                  <w:pPr>
                    <w:pStyle w:val="TableContents"/>
                    <w:jc w:val="center"/>
                    <w:rPr>
                      <w:rFonts w:ascii="標楷體" w:eastAsia="標楷體" w:hAnsi="標楷體" w:cs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  <w:szCs w:val="22"/>
                    </w:rPr>
                    <w:t>帳</w:t>
                  </w:r>
                  <w:r>
                    <w:rPr>
                      <w:rFonts w:ascii="標楷體" w:eastAsia="標楷體" w:hAnsi="標楷體" w:cs="標楷體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標楷體" w:eastAsia="標楷體" w:hAnsi="標楷體" w:cs="標楷體"/>
                      <w:sz w:val="22"/>
                      <w:szCs w:val="22"/>
                    </w:rPr>
                    <w:t>號</w:t>
                  </w:r>
                </w:p>
              </w:tc>
            </w:tr>
            <w:tr w:rsidR="00CE6AC5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36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E6AC5" w:rsidRDefault="00CE6AC5">
                  <w:pPr>
                    <w:pStyle w:val="TableContents"/>
                    <w:snapToGrid w:val="0"/>
                    <w:jc w:val="center"/>
                    <w:rPr>
                      <w:rFonts w:ascii="標楷體" w:eastAsia="標楷體" w:hAnsi="標楷體" w:cs="標楷體"/>
                      <w:sz w:val="20"/>
                      <w:szCs w:val="20"/>
                    </w:rPr>
                  </w:pPr>
                </w:p>
              </w:tc>
              <w:tc>
                <w:tcPr>
                  <w:tcW w:w="5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E6AC5" w:rsidRDefault="00CE6AC5">
                  <w:pPr>
                    <w:pStyle w:val="TableContents"/>
                    <w:snapToGrid w:val="0"/>
                    <w:jc w:val="center"/>
                    <w:rPr>
                      <w:rFonts w:ascii="標楷體" w:eastAsia="標楷體" w:hAnsi="標楷體" w:cs="標楷體"/>
                      <w:sz w:val="20"/>
                      <w:szCs w:val="20"/>
                    </w:rPr>
                  </w:pPr>
                </w:p>
              </w:tc>
            </w:tr>
          </w:tbl>
          <w:p w:rsidR="00CE6AC5" w:rsidRDefault="00CE6AC5">
            <w:pPr>
              <w:pStyle w:val="TableContents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CE6AC5" w:rsidTr="00BD1B1A">
        <w:tblPrEx>
          <w:tblCellMar>
            <w:top w:w="0" w:type="dxa"/>
            <w:bottom w:w="0" w:type="dxa"/>
          </w:tblCellMar>
        </w:tblPrEx>
        <w:trPr>
          <w:cantSplit/>
          <w:trHeight w:val="1017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B1A" w:rsidRDefault="00BD1B1A" w:rsidP="00BD1B1A">
            <w:pPr>
              <w:pStyle w:val="Standard"/>
              <w:ind w:left="113" w:firstLine="28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 xml:space="preserve"> </w:t>
            </w:r>
            <w:r w:rsidR="00171108">
              <w:rPr>
                <w:rFonts w:ascii="標楷體" w:eastAsia="標楷體" w:hAnsi="標楷體" w:cs="標楷體"/>
                <w:sz w:val="28"/>
              </w:rPr>
              <w:t>備</w:t>
            </w:r>
          </w:p>
          <w:p w:rsidR="00BD1B1A" w:rsidRDefault="00BD1B1A" w:rsidP="00BD1B1A">
            <w:pPr>
              <w:pStyle w:val="Standard"/>
              <w:ind w:left="113" w:firstLine="280"/>
              <w:jc w:val="center"/>
              <w:rPr>
                <w:rFonts w:ascii="標楷體" w:eastAsia="標楷體" w:hAnsi="標楷體" w:cs="標楷體"/>
                <w:sz w:val="28"/>
              </w:rPr>
            </w:pPr>
          </w:p>
          <w:p w:rsidR="00BD1B1A" w:rsidRDefault="00BD1B1A" w:rsidP="00BD1B1A">
            <w:pPr>
              <w:pStyle w:val="Standard"/>
              <w:ind w:left="113" w:firstLine="280"/>
              <w:jc w:val="center"/>
              <w:rPr>
                <w:rFonts w:ascii="標楷體" w:eastAsia="標楷體" w:hAnsi="標楷體" w:cs="標楷體"/>
                <w:sz w:val="28"/>
              </w:rPr>
            </w:pPr>
          </w:p>
          <w:p w:rsidR="00BD1B1A" w:rsidRDefault="00BD1B1A" w:rsidP="00BD1B1A">
            <w:pPr>
              <w:pStyle w:val="Standard"/>
              <w:ind w:left="113" w:firstLine="280"/>
              <w:jc w:val="center"/>
              <w:rPr>
                <w:rFonts w:ascii="標楷體" w:eastAsia="標楷體" w:hAnsi="標楷體" w:cs="標楷體"/>
                <w:sz w:val="28"/>
              </w:rPr>
            </w:pPr>
          </w:p>
          <w:p w:rsidR="00CE6AC5" w:rsidRDefault="00BD1B1A" w:rsidP="00BD1B1A">
            <w:pPr>
              <w:pStyle w:val="Standard"/>
              <w:ind w:left="113" w:firstLine="280"/>
            </w:pPr>
            <w:r>
              <w:rPr>
                <w:rFonts w:ascii="標楷體" w:eastAsia="標楷體" w:hAnsi="標楷體" w:cs="標楷體" w:hint="eastAsia"/>
                <w:sz w:val="28"/>
              </w:rPr>
              <w:t xml:space="preserve"> </w:t>
            </w:r>
            <w:proofErr w:type="gramStart"/>
            <w:r w:rsidR="00171108">
              <w:rPr>
                <w:rFonts w:ascii="標楷體" w:eastAsia="標楷體" w:hAnsi="標楷體" w:cs="標楷體"/>
                <w:sz w:val="28"/>
              </w:rPr>
              <w:t>註</w:t>
            </w:r>
            <w:proofErr w:type="gramEnd"/>
          </w:p>
        </w:tc>
        <w:tc>
          <w:tcPr>
            <w:tcW w:w="935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6AC5" w:rsidRDefault="00171108">
            <w:pPr>
              <w:pStyle w:val="Textbodyinden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◎</w:t>
            </w:r>
            <w:r>
              <w:rPr>
                <w:sz w:val="20"/>
                <w:szCs w:val="20"/>
              </w:rPr>
              <w:t>房屋稅係按月課</w:t>
            </w:r>
            <w:proofErr w:type="gramStart"/>
            <w:r>
              <w:rPr>
                <w:sz w:val="20"/>
                <w:szCs w:val="20"/>
              </w:rPr>
              <w:t>徵</w:t>
            </w:r>
            <w:proofErr w:type="gramEnd"/>
            <w:r>
              <w:rPr>
                <w:sz w:val="20"/>
                <w:szCs w:val="20"/>
              </w:rPr>
              <w:t>，房屋如有變更使用時，請於使用變更之日起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日內，向稅務（分）局申請，以維自身權益。</w:t>
            </w:r>
          </w:p>
          <w:p w:rsidR="00CE6AC5" w:rsidRDefault="00171108">
            <w:pPr>
              <w:pStyle w:val="Textbodyinden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◎</w:t>
            </w:r>
            <w:r>
              <w:rPr>
                <w:sz w:val="20"/>
                <w:szCs w:val="20"/>
              </w:rPr>
              <w:t>公益出租使用房屋，指經直轄市、縣（市）主管機關依住宅法及其相關規定核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認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定之公益出租人，於核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認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定之有效期間內，出租房屋供住家使用。</w:t>
            </w:r>
          </w:p>
          <w:p w:rsidR="00CE6AC5" w:rsidRDefault="00171108">
            <w:pPr>
              <w:pStyle w:val="Textbodyinden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◎</w:t>
            </w:r>
            <w:r>
              <w:rPr>
                <w:sz w:val="20"/>
                <w:szCs w:val="20"/>
              </w:rPr>
              <w:t>依據納稅者權利保護法第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條規定，納稅者基於獲得租稅利益，違背稅法之立法目的，濫用法律形式，以非常規交易規避租稅構成要件之該當，以達成與交易常規相當之經濟效果，為租稅規避。稅捐</w:t>
            </w:r>
            <w:proofErr w:type="gramStart"/>
            <w:r>
              <w:rPr>
                <w:sz w:val="20"/>
                <w:szCs w:val="20"/>
              </w:rPr>
              <w:t>稽</w:t>
            </w:r>
            <w:proofErr w:type="gramEnd"/>
            <w:r>
              <w:rPr>
                <w:sz w:val="20"/>
                <w:szCs w:val="20"/>
              </w:rPr>
              <w:t>徵機關仍根據與實質上經濟利益相當之法律形式，成立租稅上請求權，並加徵滯納金及利息，不得另課予逃漏稅捐之處罰。但納稅者於申報或調查時，對重要事項隱匿或為虛偽不實陳述或提供不正確資料，致使稅捐</w:t>
            </w:r>
            <w:proofErr w:type="gramStart"/>
            <w:r>
              <w:rPr>
                <w:sz w:val="20"/>
                <w:szCs w:val="20"/>
              </w:rPr>
              <w:t>稽</w:t>
            </w:r>
            <w:proofErr w:type="gramEnd"/>
            <w:r>
              <w:rPr>
                <w:sz w:val="20"/>
                <w:szCs w:val="20"/>
              </w:rPr>
              <w:t>徵機關短漏核定稅捐者，不在此限。</w:t>
            </w:r>
          </w:p>
          <w:p w:rsidR="00CE6AC5" w:rsidRDefault="00171108">
            <w:pPr>
              <w:pStyle w:val="Textbodyinden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◎</w:t>
            </w:r>
            <w:r>
              <w:rPr>
                <w:sz w:val="20"/>
                <w:szCs w:val="20"/>
              </w:rPr>
              <w:t>納稅者如有依前點規定為重要事項陳述者，請另填報「聲明事項表」並檢附相關證明文件。</w:t>
            </w:r>
          </w:p>
          <w:p w:rsidR="00CE6AC5" w:rsidRDefault="00171108">
            <w:pPr>
              <w:pStyle w:val="Textbodyinden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◎</w:t>
            </w:r>
            <w:r>
              <w:rPr>
                <w:sz w:val="20"/>
                <w:szCs w:val="20"/>
              </w:rPr>
              <w:t>依都市計畫規定不得作為住</w:t>
            </w:r>
            <w:r>
              <w:rPr>
                <w:sz w:val="20"/>
                <w:szCs w:val="20"/>
              </w:rPr>
              <w:t>宅使用地區，如違反規定，將依都市計畫法第</w:t>
            </w:r>
            <w:r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條處以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至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萬元罰鍰並勒令停止使用，如有疑問請洽雲林縣政府建設處。</w:t>
            </w:r>
          </w:p>
        </w:tc>
      </w:tr>
    </w:tbl>
    <w:p w:rsidR="00CE6AC5" w:rsidRDefault="00171108">
      <w:pPr>
        <w:pStyle w:val="Standard"/>
        <w:spacing w:before="156" w:line="360" w:lineRule="exact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               </w:t>
      </w:r>
      <w:r>
        <w:rPr>
          <w:rFonts w:ascii="標楷體" w:eastAsia="標楷體" w:hAnsi="標楷體" w:cs="標楷體"/>
          <w:sz w:val="28"/>
          <w:szCs w:val="28"/>
        </w:rPr>
        <w:t>申請人姓名：</w:t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  <w:t xml:space="preserve">   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簽章</w:t>
      </w:r>
    </w:p>
    <w:p w:rsidR="00CE6AC5" w:rsidRDefault="00171108">
      <w:pPr>
        <w:pStyle w:val="Standard"/>
        <w:spacing w:line="360" w:lineRule="exact"/>
        <w:ind w:left="2205"/>
        <w:jc w:val="both"/>
      </w:pP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9528</wp:posOffset>
                </wp:positionH>
                <wp:positionV relativeFrom="paragraph">
                  <wp:posOffset>134617</wp:posOffset>
                </wp:positionV>
                <wp:extent cx="1343025" cy="771525"/>
                <wp:effectExtent l="0" t="0" r="9525" b="9525"/>
                <wp:wrapNone/>
                <wp:docPr id="1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E6AC5" w:rsidRDefault="00171108"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此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致</w:t>
                            </w:r>
                          </w:p>
                          <w:p w:rsidR="00CE6AC5" w:rsidRDefault="00171108"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雲林縣稅務局</w:t>
                            </w:r>
                          </w:p>
                          <w:p w:rsidR="00CE6AC5" w:rsidRDefault="00171108"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分局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形狀1" o:spid="_x0000_s1026" type="#_x0000_t202" style="position:absolute;left:0;text-align:left;margin-left:.75pt;margin-top:10.6pt;width:105.75pt;height:60.7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" filled="f" stroked="f">
                <v:textbox inset="0,0,0,0">
                  <w:txbxContent>
                    <w:p w:rsidR="00CE6AC5" w:rsidRDefault="00171108">
                      <w:r>
                        <w:rPr>
                          <w:rFonts w:eastAsia="標楷體"/>
                          <w:sz w:val="28"/>
                          <w:szCs w:val="28"/>
                        </w:rPr>
                        <w:t>此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致</w:t>
                      </w:r>
                    </w:p>
                    <w:p w:rsidR="00CE6AC5" w:rsidRDefault="00171108">
                      <w:r>
                        <w:rPr>
                          <w:rFonts w:eastAsia="標楷體"/>
                          <w:sz w:val="28"/>
                          <w:szCs w:val="28"/>
                        </w:rPr>
                        <w:t>雲林縣稅務局</w:t>
                      </w:r>
                    </w:p>
                    <w:p w:rsidR="00CE6AC5" w:rsidRDefault="00171108">
                      <w:r>
                        <w:rPr>
                          <w:rFonts w:eastAsia="標楷體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分局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國民身分證</w:t>
      </w:r>
    </w:p>
    <w:p w:rsidR="00CE6AC5" w:rsidRDefault="00171108">
      <w:pPr>
        <w:pStyle w:val="Standard"/>
        <w:spacing w:line="360" w:lineRule="exact"/>
        <w:ind w:left="2205"/>
        <w:jc w:val="both"/>
      </w:pP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營利事業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統一編號：</w:t>
      </w:r>
    </w:p>
    <w:p w:rsidR="00CE6AC5" w:rsidRDefault="00171108">
      <w:pPr>
        <w:pStyle w:val="Standard"/>
        <w:spacing w:line="360" w:lineRule="exact"/>
        <w:ind w:left="2205"/>
        <w:jc w:val="both"/>
      </w:pP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扣繳單位</w:t>
      </w:r>
    </w:p>
    <w:p w:rsidR="00CE6AC5" w:rsidRDefault="00171108">
      <w:pPr>
        <w:pStyle w:val="Standard"/>
        <w:spacing w:line="360" w:lineRule="exact"/>
        <w:ind w:left="2205"/>
        <w:jc w:val="both"/>
      </w:pP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電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　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話：</w:t>
      </w:r>
    </w:p>
    <w:p w:rsidR="00CE6AC5" w:rsidRDefault="00171108">
      <w:pPr>
        <w:pStyle w:val="Standard"/>
        <w:spacing w:line="360" w:lineRule="exact"/>
        <w:ind w:left="2205"/>
        <w:jc w:val="both"/>
      </w:pP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通訊住址：</w:t>
      </w:r>
    </w:p>
    <w:p w:rsidR="00CE6AC5" w:rsidRDefault="00171108">
      <w:pPr>
        <w:pStyle w:val="Standard"/>
        <w:spacing w:line="360" w:lineRule="exact"/>
        <w:ind w:left="2205"/>
        <w:jc w:val="both"/>
      </w:pPr>
      <w:r>
        <w:rPr>
          <w:rFonts w:ascii="標楷體" w:eastAsia="標楷體" w:hAnsi="標楷體" w:cs="標楷體"/>
          <w:sz w:val="28"/>
          <w:szCs w:val="28"/>
        </w:rPr>
        <w:lastRenderedPageBreak/>
        <w:t xml:space="preserve">        </w:t>
      </w:r>
      <w:bookmarkStart w:id="3" w:name="_GoBack"/>
      <w:bookmarkEnd w:id="3"/>
      <w:r>
        <w:rPr>
          <w:rFonts w:ascii="標楷體" w:eastAsia="標楷體" w:hAnsi="標楷體" w:cs="標楷體"/>
          <w:sz w:val="28"/>
          <w:szCs w:val="28"/>
        </w:rPr>
        <w:t xml:space="preserve">                                </w:t>
      </w:r>
      <w:r>
        <w:rPr>
          <w:rFonts w:ascii="標楷體" w:eastAsia="標楷體" w:hAnsi="標楷體" w:cs="標楷體"/>
          <w:sz w:val="28"/>
          <w:szCs w:val="28"/>
        </w:rPr>
        <w:t>申報日期：</w:t>
      </w:r>
      <w:r>
        <w:rPr>
          <w:rFonts w:ascii="標楷體" w:eastAsia="標楷體" w:hAnsi="標楷體" w:cs="標楷體"/>
        </w:rPr>
        <w:t xml:space="preserve">                  </w:t>
      </w:r>
      <w:r>
        <w:rPr>
          <w:rFonts w:ascii="標楷體" w:eastAsia="標楷體" w:hAnsi="標楷體" w:cs="標楷體"/>
        </w:rPr>
        <w:t xml:space="preserve">　　　　　　　　</w:t>
      </w:r>
      <w:r>
        <w:rPr>
          <w:rFonts w:ascii="標楷體" w:eastAsia="標楷體" w:hAnsi="標楷體" w:cs="標楷體"/>
        </w:rPr>
        <w:t xml:space="preserve">        </w:t>
      </w:r>
      <w:r>
        <w:rPr>
          <w:rFonts w:ascii="標楷體" w:eastAsia="標楷體" w:hAnsi="標楷體" w:cs="標楷體"/>
        </w:rPr>
        <w:t xml:space="preserve">　</w:t>
      </w:r>
      <w:r>
        <w:rPr>
          <w:rFonts w:ascii="標楷體" w:eastAsia="標楷體" w:hAnsi="標楷體" w:cs="標楷體"/>
        </w:rPr>
        <w:t xml:space="preserve">       </w:t>
      </w:r>
    </w:p>
    <w:sectPr w:rsidR="00CE6AC5">
      <w:pgSz w:w="11906" w:h="16838"/>
      <w:pgMar w:top="340" w:right="510" w:bottom="170" w:left="5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108" w:rsidRDefault="00171108">
      <w:r>
        <w:separator/>
      </w:r>
    </w:p>
  </w:endnote>
  <w:endnote w:type="continuationSeparator" w:id="0">
    <w:p w:rsidR="00171108" w:rsidRDefault="0017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108" w:rsidRDefault="00171108">
      <w:r>
        <w:rPr>
          <w:color w:val="000000"/>
        </w:rPr>
        <w:separator/>
      </w:r>
    </w:p>
  </w:footnote>
  <w:footnote w:type="continuationSeparator" w:id="0">
    <w:p w:rsidR="00171108" w:rsidRDefault="00171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E6AC5"/>
    <w:rsid w:val="00171108"/>
    <w:rsid w:val="00BD1B1A"/>
    <w:rsid w:val="00C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787FA"/>
  <w15:docId w15:val="{70BC00D1-0609-4BA4-8031-176DDE42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標籤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目錄"/>
    <w:basedOn w:val="Standard"/>
    <w:pPr>
      <w:suppressLineNumbers/>
    </w:pPr>
    <w:rPr>
      <w:rFonts w:cs="Mangal"/>
    </w:rPr>
  </w:style>
  <w:style w:type="paragraph" w:styleId="a7">
    <w:name w:val="annotation text"/>
    <w:basedOn w:val="Standard"/>
  </w:style>
  <w:style w:type="paragraph" w:customStyle="1" w:styleId="Textbodyindent">
    <w:name w:val="Text body indent"/>
    <w:basedOn w:val="Standard"/>
    <w:pPr>
      <w:ind w:left="227" w:hanging="227"/>
      <w:jc w:val="both"/>
    </w:pPr>
    <w:rPr>
      <w:rFonts w:ascii="標楷體" w:eastAsia="標楷體" w:hAnsi="標楷體" w:cs="標楷體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a">
    <w:name w:val="訊框內容"/>
    <w:basedOn w:val="Textbody"/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標楷體" w:hAnsi="Times New Roman" w:cs="Times New Roman"/>
      <w:sz w:val="24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Times New Roman" w:eastAsia="標楷體" w:hAnsi="Times New Roman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標楷體" w:eastAsia="標楷體" w:hAnsi="標楷體" w:cs="Times New Roman"/>
    </w:rPr>
  </w:style>
  <w:style w:type="character" w:customStyle="1" w:styleId="WW8Num6z1">
    <w:name w:val="WW8Num6z1"/>
    <w:rPr>
      <w:rFonts w:ascii="Wingdings" w:eastAsia="Wingdings" w:hAnsi="Wingdings" w:cs="Wingdings"/>
    </w:rPr>
  </w:style>
  <w:style w:type="character" w:customStyle="1" w:styleId="WW-">
    <w:name w:val="WW-預設段落字型"/>
  </w:style>
  <w:style w:type="character" w:styleId="ab">
    <w:name w:val="annotation reference"/>
    <w:rPr>
      <w:sz w:val="18"/>
      <w:szCs w:val="18"/>
    </w:rPr>
  </w:style>
  <w:style w:type="character" w:customStyle="1" w:styleId="1">
    <w:name w:val="字元 字元1"/>
    <w:basedOn w:val="WW-"/>
  </w:style>
  <w:style w:type="character" w:customStyle="1" w:styleId="ac">
    <w:name w:val="字元 字元"/>
    <w:basedOn w:val="WW-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1320</Characters>
  <Application>Microsoft Office Word</Application>
  <DocSecurity>0</DocSecurity>
  <Lines>11</Lines>
  <Paragraphs>3</Paragraphs>
  <ScaleCrop>false</ScaleCrop>
  <Company>雲林縣稅務局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房屋稅申請書</dc:title>
  <dc:subject>房屋稅申請書(A4直印)</dc:subject>
  <dc:creator>新竹市稅務局</dc:creator>
  <cp:keywords>房屋稅,住家使用</cp:keywords>
  <dc:description>申請房屋稅改按住家用或各種情形之申請書</dc:description>
  <cp:lastModifiedBy>吳靜怡</cp:lastModifiedBy>
  <cp:revision>2</cp:revision>
  <cp:lastPrinted>2022-07-26T10:31:00Z</cp:lastPrinted>
  <dcterms:created xsi:type="dcterms:W3CDTF">2022-09-06T03:23:00Z</dcterms:created>
  <dcterms:modified xsi:type="dcterms:W3CDTF">2022-09-06T03:23:00Z</dcterms:modified>
</cp:coreProperties>
</file>