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D1" w:rsidRDefault="000A408B">
      <w:pPr>
        <w:ind w:left="-60" w:hanging="12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4471031</wp:posOffset>
                </wp:positionH>
                <wp:positionV relativeFrom="paragraph">
                  <wp:posOffset>-540382</wp:posOffset>
                </wp:positionV>
                <wp:extent cx="1428750" cy="457200"/>
                <wp:effectExtent l="0" t="0" r="0" b="0"/>
                <wp:wrapNone/>
                <wp:docPr id="1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B22D1" w:rsidRDefault="006B22D1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2" o:spid="_x0000_s1026" type="#_x0000_t202" style="position:absolute;left:0;text-align:left;margin-left:352.05pt;margin-top:-42.55pt;width:112.5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" filled="f" stroked="f">
                <v:textbox>
                  <w:txbxContent>
                    <w:p w:rsidR="006B22D1" w:rsidRDefault="006B22D1">
                      <w:pPr>
                        <w:rPr>
                          <w:rFonts w:eastAsia="標楷體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6"/>
          <w:szCs w:val="36"/>
        </w:rPr>
        <w:t>雲林縣因應流感學幼童停課通報流程</w:t>
      </w:r>
    </w:p>
    <w:p w:rsidR="006B22D1" w:rsidRDefault="000A40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1651004</wp:posOffset>
                </wp:positionH>
                <wp:positionV relativeFrom="paragraph">
                  <wp:posOffset>20958</wp:posOffset>
                </wp:positionV>
                <wp:extent cx="2006595" cy="332100"/>
                <wp:effectExtent l="0" t="0" r="12705" b="10800"/>
                <wp:wrapNone/>
                <wp:docPr id="2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595" cy="33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2D1" w:rsidRDefault="000A408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學童請假</w:t>
                            </w:r>
                          </w:p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文字方塊 28" o:spid="_x0000_s1027" type="#_x0000_t202" style="position:absolute;margin-left:130pt;margin-top:1.65pt;width:158pt;height:2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" strokeweight=".26467mm">
                <v:textbox>
                  <w:txbxContent>
                    <w:p w:rsidR="006B22D1" w:rsidRDefault="000A408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學童請假</w:t>
                      </w:r>
                    </w:p>
                  </w:txbxContent>
                </v:textbox>
              </v:shape>
            </w:pict>
          </mc:Fallback>
        </mc:AlternateContent>
      </w:r>
    </w:p>
    <w:p w:rsidR="006B22D1" w:rsidRDefault="000A408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125730</wp:posOffset>
                </wp:positionV>
                <wp:extent cx="0" cy="266703"/>
                <wp:effectExtent l="0" t="0" r="19050" b="19047"/>
                <wp:wrapNone/>
                <wp:docPr id="3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67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6670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0"/>
                            <a:gd name="f13" fmla="*/ f4 1 26670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5 0 f14"/>
                            <a:gd name="f21" fmla="+- f14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0"/>
                            <a:gd name="f27" fmla="*/ f20 1 26670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0 1 f26"/>
                            <a:gd name="f33" fmla="*/ 0 1 f27"/>
                            <a:gd name="f34" fmla="*/ 133352 1 f27"/>
                            <a:gd name="f35" fmla="*/ 266703 1 f27"/>
                            <a:gd name="f36" fmla="*/ 133354 1 f27"/>
                            <a:gd name="f37" fmla="*/ 266706 1 f27"/>
                            <a:gd name="f38" fmla="*/ 133356 1 f27"/>
                            <a:gd name="f39" fmla="*/ 266709 1 f27"/>
                            <a:gd name="f40" fmla="*/ 266700 1 f27"/>
                            <a:gd name="f41" fmla="*/ f32 f12 1"/>
                            <a:gd name="f42" fmla="*/ f40 f13 1"/>
                            <a:gd name="f43" fmla="*/ f33 f13 1"/>
                            <a:gd name="f44" fmla="*/ f34 f13 1"/>
                            <a:gd name="f45" fmla="*/ f35 f13 1"/>
                            <a:gd name="f46" fmla="*/ f36 f13 1"/>
                            <a:gd name="f47" fmla="*/ f37 f13 1"/>
                            <a:gd name="f48" fmla="*/ f38 f13 1"/>
                            <a:gd name="f49" fmla="*/ f39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41" y="f43"/>
                            </a:cxn>
                            <a:cxn ang="f29">
                              <a:pos x="f41" y="f44"/>
                            </a:cxn>
                            <a:cxn ang="f30">
                              <a:pos x="f41" y="f45"/>
                            </a:cxn>
                            <a:cxn ang="f31">
                              <a:pos x="f41" y="f44"/>
                            </a:cxn>
                            <a:cxn ang="f28">
                              <a:pos x="f41" y="f43"/>
                            </a:cxn>
                            <a:cxn ang="f29">
                              <a:pos x="f41" y="f46"/>
                            </a:cxn>
                            <a:cxn ang="f30">
                              <a:pos x="f41" y="f47"/>
                            </a:cxn>
                            <a:cxn ang="f31">
                              <a:pos x="f41" y="f46"/>
                            </a:cxn>
                            <a:cxn ang="f28">
                              <a:pos x="f41" y="f43"/>
                            </a:cxn>
                            <a:cxn ang="f29">
                              <a:pos x="f41" y="f48"/>
                            </a:cxn>
                            <a:cxn ang="f30">
                              <a:pos x="f41" y="f49"/>
                            </a:cxn>
                            <a:cxn ang="f31">
                              <a:pos x="f41" y="f48"/>
                            </a:cxn>
                            <a:cxn ang="f28">
                              <a:pos x="f41" y="f43"/>
                            </a:cxn>
                            <a:cxn ang="f29">
                              <a:pos x="f41" y="f48"/>
                            </a:cxn>
                            <a:cxn ang="f30">
                              <a:pos x="f41" y="f49"/>
                            </a:cxn>
                            <a:cxn ang="f31">
                              <a:pos x="f41" y="f48"/>
                            </a:cxn>
                            <a:cxn ang="f30">
                              <a:pos x="f41" y="f43"/>
                            </a:cxn>
                            <a:cxn ang="f28">
                              <a:pos x="f41" y="f49"/>
                            </a:cxn>
                          </a:cxnLst>
                          <a:rect l="f41" t="f43" r="f41" b="f42"/>
                          <a:pathLst>
                            <a:path h="266700">
                              <a:moveTo>
                                <a:pt x="f5" y="f5"/>
                              </a:moveTo>
                              <a:lnTo>
                                <a:pt x="f7" y="f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直線接點 30" o:spid="_x0000_s1026" style="position:absolute;margin-left:207pt;margin-top:9.9pt;width:0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" path="m,l1,266700e" filled="f" strokeweight=".26467mm">
                <v:path arrowok="t" o:connecttype="custom" o:connectlocs="1,0;1,133352;1,266703;0,133352;0,0;0,133354;0,266706;0,133354;0,0;0,133356;0,266709;0,133356;0,0;0,133358;0,266712;0,133358;0,0;0,133358;0,266712;0,133358;0,0;0,266712" o:connectangles="270,0,90,180,270,0,90,180,270,0,90,180,270,0,90,180,270,0,90,180,90,270" textboxrect="0,0,0,266700"/>
              </v:shape>
            </w:pict>
          </mc:Fallback>
        </mc:AlternateContent>
      </w:r>
    </w:p>
    <w:p w:rsidR="006B22D1" w:rsidRDefault="000A40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190496</wp:posOffset>
                </wp:positionV>
                <wp:extent cx="1790696" cy="332100"/>
                <wp:effectExtent l="0" t="0" r="19054" b="10800"/>
                <wp:wrapNone/>
                <wp:docPr id="4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696" cy="33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2D1" w:rsidRDefault="000A408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教師查明請假原因</w:t>
                            </w:r>
                          </w:p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文字方塊 29" o:spid="_x0000_s1028" type="#_x0000_t202" style="position:absolute;margin-left:2in;margin-top:15pt;width:141pt;height:2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" strokeweight=".26467mm">
                <v:textbox>
                  <w:txbxContent>
                    <w:p w:rsidR="006B22D1" w:rsidRDefault="000A408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教師查明請假原因</w:t>
                      </w:r>
                    </w:p>
                  </w:txbxContent>
                </v:textbox>
              </v:shape>
            </w:pict>
          </mc:Fallback>
        </mc:AlternateContent>
      </w:r>
    </w:p>
    <w:p w:rsidR="006B22D1" w:rsidRDefault="006B22D1"/>
    <w:p w:rsidR="006B22D1" w:rsidRDefault="000A408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67949</wp:posOffset>
                </wp:positionV>
                <wp:extent cx="0" cy="290834"/>
                <wp:effectExtent l="0" t="0" r="19050" b="13966"/>
                <wp:wrapNone/>
                <wp:docPr id="5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083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9083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0"/>
                            <a:gd name="f13" fmla="*/ f4 1 29083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5 0 f14"/>
                            <a:gd name="f21" fmla="+- f14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0"/>
                            <a:gd name="f27" fmla="*/ f20 1 29083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0 1 f26"/>
                            <a:gd name="f33" fmla="*/ 0 1 f27"/>
                            <a:gd name="f34" fmla="*/ 145417 1 f27"/>
                            <a:gd name="f35" fmla="*/ 290834 1 f27"/>
                            <a:gd name="f36" fmla="*/ 145419 1 f27"/>
                            <a:gd name="f37" fmla="*/ 290838 1 f27"/>
                            <a:gd name="f38" fmla="*/ 145421 1 f27"/>
                            <a:gd name="f39" fmla="*/ 290842 1 f27"/>
                            <a:gd name="f40" fmla="*/ 290830 1 f27"/>
                            <a:gd name="f41" fmla="*/ f32 f12 1"/>
                            <a:gd name="f42" fmla="*/ f40 f13 1"/>
                            <a:gd name="f43" fmla="*/ f33 f13 1"/>
                            <a:gd name="f44" fmla="*/ f34 f13 1"/>
                            <a:gd name="f45" fmla="*/ f35 f13 1"/>
                            <a:gd name="f46" fmla="*/ f36 f13 1"/>
                            <a:gd name="f47" fmla="*/ f37 f13 1"/>
                            <a:gd name="f48" fmla="*/ f38 f13 1"/>
                            <a:gd name="f49" fmla="*/ f39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41" y="f43"/>
                            </a:cxn>
                            <a:cxn ang="f29">
                              <a:pos x="f41" y="f44"/>
                            </a:cxn>
                            <a:cxn ang="f30">
                              <a:pos x="f41" y="f45"/>
                            </a:cxn>
                            <a:cxn ang="f31">
                              <a:pos x="f41" y="f44"/>
                            </a:cxn>
                            <a:cxn ang="f28">
                              <a:pos x="f41" y="f43"/>
                            </a:cxn>
                            <a:cxn ang="f29">
                              <a:pos x="f41" y="f46"/>
                            </a:cxn>
                            <a:cxn ang="f30">
                              <a:pos x="f41" y="f47"/>
                            </a:cxn>
                            <a:cxn ang="f31">
                              <a:pos x="f41" y="f46"/>
                            </a:cxn>
                            <a:cxn ang="f28">
                              <a:pos x="f41" y="f43"/>
                            </a:cxn>
                            <a:cxn ang="f29">
                              <a:pos x="f41" y="f48"/>
                            </a:cxn>
                            <a:cxn ang="f30">
                              <a:pos x="f41" y="f49"/>
                            </a:cxn>
                            <a:cxn ang="f31">
                              <a:pos x="f41" y="f48"/>
                            </a:cxn>
                            <a:cxn ang="f28">
                              <a:pos x="f41" y="f43"/>
                            </a:cxn>
                            <a:cxn ang="f29">
                              <a:pos x="f41" y="f48"/>
                            </a:cxn>
                            <a:cxn ang="f30">
                              <a:pos x="f41" y="f49"/>
                            </a:cxn>
                            <a:cxn ang="f31">
                              <a:pos x="f41" y="f48"/>
                            </a:cxn>
                            <a:cxn ang="f30">
                              <a:pos x="f41" y="f43"/>
                            </a:cxn>
                            <a:cxn ang="f28">
                              <a:pos x="f41" y="f49"/>
                            </a:cxn>
                          </a:cxnLst>
                          <a:rect l="f41" t="f43" r="f41" b="f42"/>
                          <a:pathLst>
                            <a:path h="290830">
                              <a:moveTo>
                                <a:pt x="f5" y="f5"/>
                              </a:moveTo>
                              <a:lnTo>
                                <a:pt x="f7" y="f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直線接點 31" o:spid="_x0000_s1026" style="position:absolute;margin-left:207pt;margin-top:5.35pt;width:0;height:2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" path="m,l1,290830e" filled="f" strokeweight=".26467mm">
                <v:path arrowok="t" o:connecttype="custom" o:connectlocs="1,0;1,145417;1,290834;0,145417;0,0;0,145419;0,290838;0,145419;0,0;0,145421;0,290842;0,145421;0,0;0,145423;0,290846;0,145423;0,0;0,145423;0,290846;0,145423;0,0;0,290846" o:connectangles="270,0,90,180,270,0,90,180,270,0,90,180,270,0,90,180,270,0,90,180,90,270" textboxrect="0,0,0,290830"/>
              </v:shape>
            </w:pict>
          </mc:Fallback>
        </mc:AlternateContent>
      </w:r>
    </w:p>
    <w:p w:rsidR="006B22D1" w:rsidRDefault="000A408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5084</wp:posOffset>
                </wp:positionH>
                <wp:positionV relativeFrom="paragraph">
                  <wp:posOffset>185422</wp:posOffset>
                </wp:positionV>
                <wp:extent cx="5713728" cy="332100"/>
                <wp:effectExtent l="0" t="0" r="20322" b="10800"/>
                <wp:wrapNone/>
                <wp:docPr id="6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728" cy="33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2D1" w:rsidRDefault="000A408B">
                            <w:pPr>
                              <w:spacing w:line="0" w:lineRule="atLeast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請假原因為醫師診斷為流感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含疑似流感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或類流感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>（毋須快篩報告）</w:t>
                            </w:r>
                          </w:p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文字方塊 27" o:spid="_x0000_s1029" type="#_x0000_t202" style="position:absolute;margin-left:.4pt;margin-top:14.6pt;width:449.9pt;height:26.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" strokeweight=".26467mm">
                <v:textbox>
                  <w:txbxContent>
                    <w:p w:rsidR="006B22D1" w:rsidRDefault="000A408B">
                      <w:pPr>
                        <w:spacing w:line="0" w:lineRule="atLeast"/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請假原因為醫師診斷為流感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含疑似流感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或類流感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>（毋須快篩報告）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22D1" w:rsidRDefault="006B22D1"/>
    <w:p w:rsidR="006B22D1" w:rsidRDefault="000A408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62865</wp:posOffset>
                </wp:positionV>
                <wp:extent cx="0" cy="229230"/>
                <wp:effectExtent l="0" t="0" r="19050" b="18420"/>
                <wp:wrapNone/>
                <wp:docPr id="7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923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29235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0"/>
                            <a:gd name="f13" fmla="*/ f4 1 229235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5 0 f14"/>
                            <a:gd name="f21" fmla="+- f14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0"/>
                            <a:gd name="f27" fmla="*/ f20 1 229235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0 1 f26"/>
                            <a:gd name="f33" fmla="*/ 0 1 f27"/>
                            <a:gd name="f34" fmla="*/ 114615 1 f27"/>
                            <a:gd name="f35" fmla="*/ 229230 1 f27"/>
                            <a:gd name="f36" fmla="*/ 114613 1 f27"/>
                            <a:gd name="f37" fmla="*/ 229225 1 f27"/>
                            <a:gd name="f38" fmla="*/ 114611 1 f27"/>
                            <a:gd name="f39" fmla="*/ 229220 1 f27"/>
                            <a:gd name="f40" fmla="*/ 229235 1 f27"/>
                            <a:gd name="f41" fmla="*/ f32 f12 1"/>
                            <a:gd name="f42" fmla="*/ f40 f13 1"/>
                            <a:gd name="f43" fmla="*/ f33 f13 1"/>
                            <a:gd name="f44" fmla="*/ f34 f13 1"/>
                            <a:gd name="f45" fmla="*/ f35 f13 1"/>
                            <a:gd name="f46" fmla="*/ f36 f13 1"/>
                            <a:gd name="f47" fmla="*/ f37 f13 1"/>
                            <a:gd name="f48" fmla="*/ f38 f13 1"/>
                            <a:gd name="f49" fmla="*/ f39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41" y="f43"/>
                            </a:cxn>
                            <a:cxn ang="f29">
                              <a:pos x="f41" y="f44"/>
                            </a:cxn>
                            <a:cxn ang="f30">
                              <a:pos x="f41" y="f45"/>
                            </a:cxn>
                            <a:cxn ang="f31">
                              <a:pos x="f41" y="f44"/>
                            </a:cxn>
                            <a:cxn ang="f28">
                              <a:pos x="f41" y="f43"/>
                            </a:cxn>
                            <a:cxn ang="f29">
                              <a:pos x="f41" y="f46"/>
                            </a:cxn>
                            <a:cxn ang="f30">
                              <a:pos x="f41" y="f47"/>
                            </a:cxn>
                            <a:cxn ang="f31">
                              <a:pos x="f41" y="f46"/>
                            </a:cxn>
                            <a:cxn ang="f28">
                              <a:pos x="f41" y="f43"/>
                            </a:cxn>
                            <a:cxn ang="f29">
                              <a:pos x="f41" y="f48"/>
                            </a:cxn>
                            <a:cxn ang="f30">
                              <a:pos x="f41" y="f49"/>
                            </a:cxn>
                            <a:cxn ang="f31">
                              <a:pos x="f41" y="f48"/>
                            </a:cxn>
                            <a:cxn ang="f28">
                              <a:pos x="f41" y="f43"/>
                            </a:cxn>
                            <a:cxn ang="f29">
                              <a:pos x="f41" y="f48"/>
                            </a:cxn>
                            <a:cxn ang="f30">
                              <a:pos x="f41" y="f49"/>
                            </a:cxn>
                            <a:cxn ang="f31">
                              <a:pos x="f41" y="f48"/>
                            </a:cxn>
                            <a:cxn ang="f30">
                              <a:pos x="f41" y="f43"/>
                            </a:cxn>
                            <a:cxn ang="f28">
                              <a:pos x="f41" y="f49"/>
                            </a:cxn>
                          </a:cxnLst>
                          <a:rect l="f41" t="f43" r="f41" b="f42"/>
                          <a:pathLst>
                            <a:path h="229235">
                              <a:moveTo>
                                <a:pt x="f5" y="f5"/>
                              </a:moveTo>
                              <a:lnTo>
                                <a:pt x="f7" y="f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直線接點 26" o:spid="_x0000_s1026" style="position:absolute;margin-left:207pt;margin-top:4.95pt;width:0;height:1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29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" path="m,l1,229235e" filled="f" strokeweight=".26467mm">
                <v:path arrowok="t" o:connecttype="custom" o:connectlocs="1,0;1,114615;1,229230;0,114615;0,0;0,114613;0,229225;0,114613;0,0;0,114611;0,229220;0,114611;0,0;0,114609;0,229215;0,114609;0,0;0,114609;0,229215;0,114609;0,0;0,229215" o:connectangles="270,0,90,180,270,0,90,180,270,0,90,180,270,0,90,180,270,0,90,180,90,270" textboxrect="0,0,0,229235"/>
              </v:shape>
            </w:pict>
          </mc:Fallback>
        </mc:AlternateContent>
      </w:r>
    </w:p>
    <w:p w:rsidR="006B22D1" w:rsidRDefault="000A408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64766</wp:posOffset>
                </wp:positionV>
                <wp:extent cx="0" cy="228600"/>
                <wp:effectExtent l="0" t="0" r="19050" b="19050"/>
                <wp:wrapNone/>
                <wp:docPr id="8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2860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0"/>
                            <a:gd name="f13" fmla="*/ f4 1 22860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5 0 f14"/>
                            <a:gd name="f21" fmla="+- f14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0"/>
                            <a:gd name="f27" fmla="*/ f20 1 22860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0 1 f26"/>
                            <a:gd name="f33" fmla="*/ 0 1 f27"/>
                            <a:gd name="f34" fmla="*/ 114300 1 f27"/>
                            <a:gd name="f35" fmla="*/ 228600 1 f27"/>
                            <a:gd name="f36" fmla="*/ f32 f12 1"/>
                            <a:gd name="f37" fmla="*/ f35 f13 1"/>
                            <a:gd name="f38" fmla="*/ f33 f13 1"/>
                            <a:gd name="f39" fmla="*/ f34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30">
                              <a:pos x="f36" y="f38"/>
                            </a:cxn>
                            <a:cxn ang="f28">
                              <a:pos x="f36" y="f37"/>
                            </a:cxn>
                          </a:cxnLst>
                          <a:rect l="f36" t="f38" r="f36" b="f37"/>
                          <a:pathLst>
                            <a:path h="228600">
                              <a:moveTo>
                                <a:pt x="f5" y="f5"/>
                              </a:moveTo>
                              <a:lnTo>
                                <a:pt x="f7" y="f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直線接點 24" o:spid="_x0000_s1026" style="position:absolute;margin-left:1in;margin-top:5.1pt;width:0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" path="m,l1,228600e" filled="f" strokeweight=".26467mm">
                <v:path arrowok="t" o:connecttype="custom" o:connectlocs="1,0;1,114300;1,228600;0,114300;0,0;0,114300;0,228600;0,114300;0,0;0,114300;0,228600;0,114300;0,0;0,114300;0,228600;0,114300;0,0;0,114300;0,228600;0,114300;0,0;0,228600" o:connectangles="270,0,90,180,270,0,90,180,270,0,90,180,270,0,90,180,270,0,90,180,90,270" textboxrect="0,0,0,228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4471031</wp:posOffset>
                </wp:positionH>
                <wp:positionV relativeFrom="paragraph">
                  <wp:posOffset>64766</wp:posOffset>
                </wp:positionV>
                <wp:extent cx="0" cy="228600"/>
                <wp:effectExtent l="0" t="0" r="19050" b="19050"/>
                <wp:wrapNone/>
                <wp:docPr id="9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2860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0"/>
                            <a:gd name="f13" fmla="*/ f4 1 22860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5 0 f14"/>
                            <a:gd name="f21" fmla="+- f14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0"/>
                            <a:gd name="f27" fmla="*/ f20 1 22860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0 1 f26"/>
                            <a:gd name="f33" fmla="*/ 0 1 f27"/>
                            <a:gd name="f34" fmla="*/ 114300 1 f27"/>
                            <a:gd name="f35" fmla="*/ 228600 1 f27"/>
                            <a:gd name="f36" fmla="*/ f32 f12 1"/>
                            <a:gd name="f37" fmla="*/ f35 f13 1"/>
                            <a:gd name="f38" fmla="*/ f33 f13 1"/>
                            <a:gd name="f39" fmla="*/ f34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30">
                              <a:pos x="f36" y="f38"/>
                            </a:cxn>
                            <a:cxn ang="f28">
                              <a:pos x="f36" y="f37"/>
                            </a:cxn>
                          </a:cxnLst>
                          <a:rect l="f36" t="f38" r="f36" b="f37"/>
                          <a:pathLst>
                            <a:path h="228600">
                              <a:moveTo>
                                <a:pt x="f5" y="f5"/>
                              </a:moveTo>
                              <a:lnTo>
                                <a:pt x="f7" y="f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直線接點 25" o:spid="_x0000_s1026" style="position:absolute;margin-left:352.05pt;margin-top:5.1pt;width:0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" path="m,l1,228600e" filled="f" strokeweight=".26467mm">
                <v:path arrowok="t" o:connecttype="custom" o:connectlocs="1,0;1,114300;1,228600;0,114300;0,0;0,114300;0,228600;0,114300;0,0;0,114300;0,228600;0,114300;0,0;0,114300;0,228600;0,114300;0,0;0,114300;0,228600;0,114300;0,0;0,228600" o:connectangles="270,0,90,180,270,0,90,180,270,0,90,180,270,0,90,180,270,0,90,180,90,270" textboxrect="0,0,0,228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64766</wp:posOffset>
                </wp:positionV>
                <wp:extent cx="3543299" cy="0"/>
                <wp:effectExtent l="0" t="0" r="19051" b="19050"/>
                <wp:wrapNone/>
                <wp:docPr id="10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299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543300"/>
                            <a:gd name="f7" fmla="val 3543301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*/ f3 1 3543300"/>
                            <a:gd name="f14" fmla="*/ f4 1 0"/>
                            <a:gd name="f15" fmla="val f5"/>
                            <a:gd name="f16" fmla="val f6"/>
                            <a:gd name="f17" fmla="*/ f9 f0 1"/>
                            <a:gd name="f18" fmla="*/ f10 f0 1"/>
                            <a:gd name="f19" fmla="*/ f11 f0 1"/>
                            <a:gd name="f20" fmla="*/ f12 f0 1"/>
                            <a:gd name="f21" fmla="+- f15 0 f15"/>
                            <a:gd name="f22" fmla="+- f16 0 f15"/>
                            <a:gd name="f23" fmla="*/ f17 1 f2"/>
                            <a:gd name="f24" fmla="*/ f18 1 f2"/>
                            <a:gd name="f25" fmla="*/ f19 1 f2"/>
                            <a:gd name="f26" fmla="*/ f20 1 f2"/>
                            <a:gd name="f27" fmla="*/ f22 1 3543300"/>
                            <a:gd name="f28" fmla="*/ f21 1 0"/>
                            <a:gd name="f29" fmla="+- f23 0 f1"/>
                            <a:gd name="f30" fmla="+- f24 0 f1"/>
                            <a:gd name="f31" fmla="+- f25 0 f1"/>
                            <a:gd name="f32" fmla="+- f26 0 f1"/>
                            <a:gd name="f33" fmla="*/ 1771650 1 f27"/>
                            <a:gd name="f34" fmla="*/ 0 1 f28"/>
                            <a:gd name="f35" fmla="*/ 3543298 1 f27"/>
                            <a:gd name="f36" fmla="*/ 0 1 f27"/>
                            <a:gd name="f37" fmla="*/ 3543296 1 f27"/>
                            <a:gd name="f38" fmla="*/ 3543294 1 f27"/>
                            <a:gd name="f39" fmla="*/ 3543300 1 f27"/>
                            <a:gd name="f40" fmla="*/ f36 f13 1"/>
                            <a:gd name="f41" fmla="*/ f39 f13 1"/>
                            <a:gd name="f42" fmla="*/ f34 f14 1"/>
                            <a:gd name="f43" fmla="*/ f33 f13 1"/>
                            <a:gd name="f44" fmla="*/ f35 f13 1"/>
                            <a:gd name="f45" fmla="*/ f37 f13 1"/>
                            <a:gd name="f46" fmla="*/ f38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3" y="f42"/>
                            </a:cxn>
                            <a:cxn ang="f30">
                              <a:pos x="f44" y="f42"/>
                            </a:cxn>
                            <a:cxn ang="f31">
                              <a:pos x="f43" y="f42"/>
                            </a:cxn>
                            <a:cxn ang="f32">
                              <a:pos x="f40" y="f42"/>
                            </a:cxn>
                            <a:cxn ang="f29">
                              <a:pos x="f43" y="f42"/>
                            </a:cxn>
                            <a:cxn ang="f30">
                              <a:pos x="f45" y="f42"/>
                            </a:cxn>
                            <a:cxn ang="f31">
                              <a:pos x="f43" y="f42"/>
                            </a:cxn>
                            <a:cxn ang="f32">
                              <a:pos x="f40" y="f42"/>
                            </a:cxn>
                            <a:cxn ang="f29">
                              <a:pos x="f43" y="f42"/>
                            </a:cxn>
                            <a:cxn ang="f30">
                              <a:pos x="f46" y="f42"/>
                            </a:cxn>
                            <a:cxn ang="f31">
                              <a:pos x="f43" y="f42"/>
                            </a:cxn>
                            <a:cxn ang="f32">
                              <a:pos x="f40" y="f42"/>
                            </a:cxn>
                            <a:cxn ang="f29">
                              <a:pos x="f43" y="f42"/>
                            </a:cxn>
                            <a:cxn ang="f30">
                              <a:pos x="f46" y="f42"/>
                            </a:cxn>
                            <a:cxn ang="f31">
                              <a:pos x="f43" y="f42"/>
                            </a:cxn>
                            <a:cxn ang="f32">
                              <a:pos x="f40" y="f42"/>
                            </a:cxn>
                            <a:cxn ang="f31">
                              <a:pos x="f40" y="f42"/>
                            </a:cxn>
                            <a:cxn ang="f29">
                              <a:pos x="f46" y="f42"/>
                            </a:cxn>
                          </a:cxnLst>
                          <a:rect l="f40" t="f42" r="f41" b="f42"/>
                          <a:pathLst>
                            <a:path w="3543300">
                              <a:moveTo>
                                <a:pt x="f5" y="f5"/>
                              </a:moveTo>
                              <a:lnTo>
                                <a:pt x="f7" y="f8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直線接點 23" o:spid="_x0000_s1026" style="position:absolute;margin-left:1in;margin-top:5.1pt;width:279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43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" path="m,l3543301,1e" filled="f" strokeweight=".26467mm">
                <v:path arrowok="t" o:connecttype="custom" o:connectlocs="1771650,0;3543299,1;1771650,1;0,1;1771650,0;3543297,0;1771650,0;0,0;1771650,0;3543295,0;1771650,0;0,0;1771650,0;3543293,0;1771650,0;0,0;1771650,0;3543293,0;1771650,0;0,0;0,0;3543293,0" o:connectangles="270,0,90,180,270,0,90,180,270,0,90,180,270,0,90,180,270,0,90,180,90,270" textboxrect="0,0,3543300,0"/>
              </v:shape>
            </w:pict>
          </mc:Fallback>
        </mc:AlternateContent>
      </w:r>
    </w:p>
    <w:p w:rsidR="006B22D1" w:rsidRDefault="000A408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66037</wp:posOffset>
                </wp:positionV>
                <wp:extent cx="2857500" cy="686430"/>
                <wp:effectExtent l="0" t="0" r="19050" b="18420"/>
                <wp:wrapNone/>
                <wp:docPr id="11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2D1" w:rsidRDefault="000A408B">
                            <w:pPr>
                              <w:spacing w:line="280" w:lineRule="exact"/>
                              <w:ind w:left="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知會校護或園長填寫教保育機構</w:t>
                            </w:r>
                          </w:p>
                          <w:p w:rsidR="006B22D1" w:rsidRDefault="000A408B">
                            <w:pPr>
                              <w:spacing w:line="280" w:lineRule="exact"/>
                              <w:ind w:left="2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請假紀錄表，建議病童請假在家休息</w:t>
                            </w:r>
                          </w:p>
                          <w:p w:rsidR="006B22D1" w:rsidRDefault="006B22D1">
                            <w:pPr>
                              <w:pStyle w:val="aff4"/>
                            </w:pPr>
                          </w:p>
                          <w:p w:rsidR="006B22D1" w:rsidRDefault="006B22D1">
                            <w:pPr>
                              <w:pStyle w:val="aff4"/>
                            </w:pPr>
                          </w:p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文字方塊 22" o:spid="_x0000_s1030" type="#_x0000_t202" style="position:absolute;margin-left:27pt;margin-top:5.2pt;width:225pt;height:5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" strokeweight=".26467mm">
                <v:textbox>
                  <w:txbxContent>
                    <w:p w:rsidR="006B22D1" w:rsidRDefault="000A408B">
                      <w:pPr>
                        <w:spacing w:line="280" w:lineRule="exact"/>
                        <w:ind w:left="2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知會校護或園長填寫教保育機構</w:t>
                      </w:r>
                    </w:p>
                    <w:p w:rsidR="006B22D1" w:rsidRDefault="000A408B">
                      <w:pPr>
                        <w:spacing w:line="280" w:lineRule="exact"/>
                        <w:ind w:left="2"/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請假紀錄表，建議病童請假在家休息</w:t>
                      </w:r>
                    </w:p>
                    <w:p w:rsidR="006B22D1" w:rsidRDefault="006B22D1">
                      <w:pPr>
                        <w:pStyle w:val="aff4"/>
                      </w:pPr>
                    </w:p>
                    <w:p w:rsidR="006B22D1" w:rsidRDefault="006B22D1">
                      <w:pPr>
                        <w:pStyle w:val="aff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3876671</wp:posOffset>
                </wp:positionH>
                <wp:positionV relativeFrom="paragraph">
                  <wp:posOffset>114300</wp:posOffset>
                </wp:positionV>
                <wp:extent cx="1143000" cy="685800"/>
                <wp:effectExtent l="0" t="0" r="19050" b="19050"/>
                <wp:wrapNone/>
                <wp:docPr id="12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2D1" w:rsidRDefault="000A408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環境清潔及消毒勤洗手</w:t>
                            </w:r>
                          </w:p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文字方塊 21" o:spid="_x0000_s1031" type="#_x0000_t202" style="position:absolute;margin-left:305.25pt;margin-top:9pt;width:90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" strokeweight=".26467mm">
                <v:textbox>
                  <w:txbxContent>
                    <w:p w:rsidR="006B22D1" w:rsidRDefault="000A408B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環境清潔及消毒勤洗手</w:t>
                      </w:r>
                    </w:p>
                  </w:txbxContent>
                </v:textbox>
              </v:shape>
            </w:pict>
          </mc:Fallback>
        </mc:AlternateContent>
      </w:r>
    </w:p>
    <w:p w:rsidR="006B22D1" w:rsidRDefault="006B22D1"/>
    <w:p w:rsidR="006B22D1" w:rsidRDefault="006B22D1"/>
    <w:p w:rsidR="006B22D1" w:rsidRDefault="000A408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70481</wp:posOffset>
                </wp:positionV>
                <wp:extent cx="0" cy="342900"/>
                <wp:effectExtent l="0" t="0" r="19050" b="19050"/>
                <wp:wrapNone/>
                <wp:docPr id="13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29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4290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0"/>
                            <a:gd name="f13" fmla="*/ f4 1 34290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5 0 f14"/>
                            <a:gd name="f21" fmla="+- f14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0"/>
                            <a:gd name="f27" fmla="*/ f20 1 34290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0 1 f26"/>
                            <a:gd name="f33" fmla="*/ 0 1 f27"/>
                            <a:gd name="f34" fmla="*/ 171450 1 f27"/>
                            <a:gd name="f35" fmla="*/ 342900 1 f27"/>
                            <a:gd name="f36" fmla="*/ f32 f12 1"/>
                            <a:gd name="f37" fmla="*/ f35 f13 1"/>
                            <a:gd name="f38" fmla="*/ f33 f13 1"/>
                            <a:gd name="f39" fmla="*/ f34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30">
                              <a:pos x="f36" y="f38"/>
                            </a:cxn>
                            <a:cxn ang="f28">
                              <a:pos x="f36" y="f37"/>
                            </a:cxn>
                          </a:cxnLst>
                          <a:rect l="f36" t="f38" r="f36" b="f37"/>
                          <a:pathLst>
                            <a:path h="342900">
                              <a:moveTo>
                                <a:pt x="f5" y="f5"/>
                              </a:moveTo>
                              <a:lnTo>
                                <a:pt x="f7" y="f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直線接點 20" o:spid="_x0000_s1026" style="position:absolute;margin-left:171pt;margin-top:5.55pt;width:0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" path="m,l1,342900e" filled="f" strokeweight=".26467mm">
                <v:path arrowok="t" o:connecttype="custom" o:connectlocs="1,0;1,171450;1,342900;0,171450;0,0;0,171450;0,342900;0,171450;0,0;0,171450;0,342900;0,171450;0,0;0,171450;0,342900;0,171450;0,0;0,171450;0,342900;0,171450;0,0;0,342900" o:connectangles="270,0,90,180,270,0,90,180,270,0,90,180,270,0,90,180,270,0,90,180,90,270" textboxrect="0,0,0,342900"/>
              </v:shape>
            </w:pict>
          </mc:Fallback>
        </mc:AlternateContent>
      </w:r>
    </w:p>
    <w:p w:rsidR="006B22D1" w:rsidRDefault="000A408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186052</wp:posOffset>
                </wp:positionV>
                <wp:extent cx="0" cy="228600"/>
                <wp:effectExtent l="0" t="0" r="19050" b="19050"/>
                <wp:wrapNone/>
                <wp:docPr id="14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2860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0"/>
                            <a:gd name="f13" fmla="*/ f4 1 22860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5 0 f14"/>
                            <a:gd name="f21" fmla="+- f14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0"/>
                            <a:gd name="f27" fmla="*/ f20 1 22860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0 1 f26"/>
                            <a:gd name="f33" fmla="*/ 0 1 f27"/>
                            <a:gd name="f34" fmla="*/ 114300 1 f27"/>
                            <a:gd name="f35" fmla="*/ 228600 1 f27"/>
                            <a:gd name="f36" fmla="*/ f32 f12 1"/>
                            <a:gd name="f37" fmla="*/ f35 f13 1"/>
                            <a:gd name="f38" fmla="*/ f33 f13 1"/>
                            <a:gd name="f39" fmla="*/ f34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30">
                              <a:pos x="f36" y="f38"/>
                            </a:cxn>
                            <a:cxn ang="f28">
                              <a:pos x="f36" y="f37"/>
                            </a:cxn>
                          </a:cxnLst>
                          <a:rect l="f36" t="f38" r="f36" b="f37"/>
                          <a:pathLst>
                            <a:path h="228600">
                              <a:moveTo>
                                <a:pt x="f5" y="f5"/>
                              </a:moveTo>
                              <a:lnTo>
                                <a:pt x="f7" y="f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直線接點 18" o:spid="_x0000_s1026" style="position:absolute;margin-left:1in;margin-top:14.65pt;width:0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" path="m,l1,228600e" filled="f" strokeweight=".26467mm">
                <v:path arrowok="t" o:connecttype="custom" o:connectlocs="1,0;1,114300;1,228600;0,114300;0,0;0,114300;0,228600;0,114300;0,0;0,114300;0,228600;0,114300;0,0;0,114300;0,228600;0,114300;0,0;0,114300;0,228600;0,114300;0,0;0,228600" o:connectangles="270,0,90,180,270,0,90,180,270,0,90,180,270,0,90,180,270,0,90,180,90,270" textboxrect="0,0,0,228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186052</wp:posOffset>
                </wp:positionV>
                <wp:extent cx="0" cy="228600"/>
                <wp:effectExtent l="0" t="0" r="19050" b="19050"/>
                <wp:wrapNone/>
                <wp:docPr id="15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2860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0"/>
                            <a:gd name="f13" fmla="*/ f4 1 22860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5 0 f14"/>
                            <a:gd name="f21" fmla="+- f14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0"/>
                            <a:gd name="f27" fmla="*/ f20 1 22860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0 1 f26"/>
                            <a:gd name="f33" fmla="*/ 0 1 f27"/>
                            <a:gd name="f34" fmla="*/ 114300 1 f27"/>
                            <a:gd name="f35" fmla="*/ 228600 1 f27"/>
                            <a:gd name="f36" fmla="*/ f32 f12 1"/>
                            <a:gd name="f37" fmla="*/ f35 f13 1"/>
                            <a:gd name="f38" fmla="*/ f33 f13 1"/>
                            <a:gd name="f39" fmla="*/ f34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30">
                              <a:pos x="f36" y="f38"/>
                            </a:cxn>
                            <a:cxn ang="f28">
                              <a:pos x="f36" y="f37"/>
                            </a:cxn>
                          </a:cxnLst>
                          <a:rect l="f36" t="f38" r="f36" b="f37"/>
                          <a:pathLst>
                            <a:path h="228600">
                              <a:moveTo>
                                <a:pt x="f5" y="f5"/>
                              </a:moveTo>
                              <a:lnTo>
                                <a:pt x="f7" y="f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直線接點 19" o:spid="_x0000_s1026" style="position:absolute;margin-left:315pt;margin-top:14.65pt;width:0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" path="m,l1,228600e" filled="f" strokeweight=".26467mm">
                <v:path arrowok="t" o:connecttype="custom" o:connectlocs="1,0;1,114300;1,228600;0,114300;0,0;0,114300;0,228600;0,114300;0,0;0,114300;0,228600;0,114300;0,0;0,114300;0,228600;0,114300;0,0;0,114300;0,228600;0,114300;0,0;0,228600" o:connectangles="270,0,90,180,270,0,90,180,270,0,90,180,270,0,90,180,270,0,90,180,90,270" textboxrect="0,0,0,228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186052</wp:posOffset>
                </wp:positionV>
                <wp:extent cx="3086099" cy="0"/>
                <wp:effectExtent l="0" t="0" r="19051" b="19050"/>
                <wp:wrapNone/>
                <wp:docPr id="16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099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086100"/>
                            <a:gd name="f7" fmla="val 3086101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*/ f3 1 3086100"/>
                            <a:gd name="f14" fmla="*/ f4 1 0"/>
                            <a:gd name="f15" fmla="val f5"/>
                            <a:gd name="f16" fmla="val f6"/>
                            <a:gd name="f17" fmla="*/ f9 f0 1"/>
                            <a:gd name="f18" fmla="*/ f10 f0 1"/>
                            <a:gd name="f19" fmla="*/ f11 f0 1"/>
                            <a:gd name="f20" fmla="*/ f12 f0 1"/>
                            <a:gd name="f21" fmla="+- f15 0 f15"/>
                            <a:gd name="f22" fmla="+- f16 0 f15"/>
                            <a:gd name="f23" fmla="*/ f17 1 f2"/>
                            <a:gd name="f24" fmla="*/ f18 1 f2"/>
                            <a:gd name="f25" fmla="*/ f19 1 f2"/>
                            <a:gd name="f26" fmla="*/ f20 1 f2"/>
                            <a:gd name="f27" fmla="*/ f22 1 3086100"/>
                            <a:gd name="f28" fmla="*/ f21 1 0"/>
                            <a:gd name="f29" fmla="+- f23 0 f1"/>
                            <a:gd name="f30" fmla="+- f24 0 f1"/>
                            <a:gd name="f31" fmla="+- f25 0 f1"/>
                            <a:gd name="f32" fmla="+- f26 0 f1"/>
                            <a:gd name="f33" fmla="*/ 1543050 1 f27"/>
                            <a:gd name="f34" fmla="*/ 0 1 f28"/>
                            <a:gd name="f35" fmla="*/ 3086098 1 f27"/>
                            <a:gd name="f36" fmla="*/ 0 1 f27"/>
                            <a:gd name="f37" fmla="*/ 3086096 1 f27"/>
                            <a:gd name="f38" fmla="*/ 3086094 1 f27"/>
                            <a:gd name="f39" fmla="*/ 3086100 1 f27"/>
                            <a:gd name="f40" fmla="*/ f36 f13 1"/>
                            <a:gd name="f41" fmla="*/ f39 f13 1"/>
                            <a:gd name="f42" fmla="*/ f34 f14 1"/>
                            <a:gd name="f43" fmla="*/ f33 f13 1"/>
                            <a:gd name="f44" fmla="*/ f35 f13 1"/>
                            <a:gd name="f45" fmla="*/ f37 f13 1"/>
                            <a:gd name="f46" fmla="*/ f38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3" y="f42"/>
                            </a:cxn>
                            <a:cxn ang="f30">
                              <a:pos x="f44" y="f42"/>
                            </a:cxn>
                            <a:cxn ang="f31">
                              <a:pos x="f43" y="f42"/>
                            </a:cxn>
                            <a:cxn ang="f32">
                              <a:pos x="f40" y="f42"/>
                            </a:cxn>
                            <a:cxn ang="f29">
                              <a:pos x="f43" y="f42"/>
                            </a:cxn>
                            <a:cxn ang="f30">
                              <a:pos x="f45" y="f42"/>
                            </a:cxn>
                            <a:cxn ang="f31">
                              <a:pos x="f43" y="f42"/>
                            </a:cxn>
                            <a:cxn ang="f32">
                              <a:pos x="f40" y="f42"/>
                            </a:cxn>
                            <a:cxn ang="f29">
                              <a:pos x="f43" y="f42"/>
                            </a:cxn>
                            <a:cxn ang="f30">
                              <a:pos x="f46" y="f42"/>
                            </a:cxn>
                            <a:cxn ang="f31">
                              <a:pos x="f43" y="f42"/>
                            </a:cxn>
                            <a:cxn ang="f32">
                              <a:pos x="f40" y="f42"/>
                            </a:cxn>
                            <a:cxn ang="f29">
                              <a:pos x="f43" y="f42"/>
                            </a:cxn>
                            <a:cxn ang="f30">
                              <a:pos x="f46" y="f42"/>
                            </a:cxn>
                            <a:cxn ang="f31">
                              <a:pos x="f43" y="f42"/>
                            </a:cxn>
                            <a:cxn ang="f32">
                              <a:pos x="f40" y="f42"/>
                            </a:cxn>
                            <a:cxn ang="f31">
                              <a:pos x="f40" y="f42"/>
                            </a:cxn>
                            <a:cxn ang="f29">
                              <a:pos x="f46" y="f42"/>
                            </a:cxn>
                          </a:cxnLst>
                          <a:rect l="f40" t="f42" r="f41" b="f42"/>
                          <a:pathLst>
                            <a:path w="3086100">
                              <a:moveTo>
                                <a:pt x="f5" y="f5"/>
                              </a:moveTo>
                              <a:lnTo>
                                <a:pt x="f7" y="f8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直線接點 17" o:spid="_x0000_s1026" style="position:absolute;margin-left:1in;margin-top:14.65pt;width:243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861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" path="m,l3086101,1e" filled="f" strokeweight=".26467mm">
                <v:path arrowok="t" o:connecttype="custom" o:connectlocs="1543050,0;3086099,1;1543050,1;0,1;1543050,0;3086097,0;1543050,0;0,0;1543050,0;3086095,0;1543050,0;0,0;1543050,0;3086093,0;1543050,0;0,0;1543050,0;3086093,0;1543050,0;0,0;0,0;3086093,0" o:connectangles="270,0,90,180,270,0,90,180,270,0,90,180,270,0,90,180,270,0,90,180,90,270" textboxrect="0,0,3086100,0"/>
              </v:shape>
            </w:pict>
          </mc:Fallback>
        </mc:AlternateContent>
      </w:r>
    </w:p>
    <w:p w:rsidR="006B22D1" w:rsidRDefault="000A408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187323</wp:posOffset>
                </wp:positionV>
                <wp:extent cx="2628899" cy="1189991"/>
                <wp:effectExtent l="0" t="0" r="19051" b="10159"/>
                <wp:wrapNone/>
                <wp:docPr id="17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899" cy="1189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2D1" w:rsidRDefault="000A408B">
                            <w:r>
                              <w:rPr>
                                <w:rFonts w:ascii="華康隸書體W7" w:eastAsia="華康隸書體W7" w:hAnsi="華康隸書體W7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天內同班有二名以上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含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幼童經醫師診斷為季節性流感或類流感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須通報校安中心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  <w:t>並經學校召開防疫小組會議認定有疑似群聚感染且有擴散之虞時</w:t>
                            </w:r>
                          </w:p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文字方塊 15" o:spid="_x0000_s1032" type="#_x0000_t202" style="position:absolute;margin-left:225pt;margin-top:14.75pt;width:207pt;height:93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" strokeweight=".26467mm">
                <v:textbox>
                  <w:txbxContent>
                    <w:p w:rsidR="006B22D1" w:rsidRDefault="000A408B">
                      <w:r>
                        <w:rPr>
                          <w:rFonts w:ascii="華康隸書體W7" w:eastAsia="華康隸書體W7" w:hAnsi="華康隸書體W7"/>
                          <w:szCs w:val="24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天內同班有二名以上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含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名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幼童經醫師診斷為季節性流感或類流感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須通報校安中心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  <w:t>並經學校召開防疫小組會議認定有疑似群聚感染且有擴散之虞時</w:t>
                      </w:r>
                    </w:p>
                  </w:txbxContent>
                </v:textbox>
              </v:shape>
            </w:pict>
          </mc:Fallback>
        </mc:AlternateContent>
      </w:r>
    </w:p>
    <w:p w:rsidR="006B22D1" w:rsidRDefault="000A408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-255903</wp:posOffset>
                </wp:positionH>
                <wp:positionV relativeFrom="paragraph">
                  <wp:posOffset>0</wp:posOffset>
                </wp:positionV>
                <wp:extent cx="2589525" cy="838203"/>
                <wp:effectExtent l="0" t="0" r="20325" b="19047"/>
                <wp:wrapNone/>
                <wp:docPr id="18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525" cy="83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2D1" w:rsidRDefault="006B22D1">
                            <w:pPr>
                              <w:spacing w:line="0" w:lineRule="atLeast"/>
                              <w:rPr>
                                <w:rFonts w:ascii="Times New Roman" w:eastAsia="標楷體" w:hAnsi="Times New Roman"/>
                                <w:szCs w:val="28"/>
                              </w:rPr>
                            </w:pPr>
                          </w:p>
                          <w:p w:rsidR="006B22D1" w:rsidRDefault="000A408B">
                            <w:pPr>
                              <w:spacing w:line="0" w:lineRule="atLeast"/>
                            </w:pPr>
                            <w:r>
                              <w:rPr>
                                <w:rFonts w:ascii="Times New Roman" w:eastAsia="標楷體" w:hAnsi="Times New Roman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天內同班未達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名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8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幼童疑似季節性流感或類流感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須通報校安中心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文字方塊 16" o:spid="_x0000_s1033" type="#_x0000_t202" style="position:absolute;margin-left:-20.15pt;margin-top:0;width:203.9pt;height:6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" strokeweight=".26467mm">
                <v:textbox>
                  <w:txbxContent>
                    <w:p w:rsidR="006B22D1" w:rsidRDefault="006B22D1">
                      <w:pPr>
                        <w:spacing w:line="0" w:lineRule="atLeast"/>
                        <w:rPr>
                          <w:rFonts w:ascii="Times New Roman" w:eastAsia="標楷體" w:hAnsi="Times New Roman"/>
                          <w:szCs w:val="28"/>
                        </w:rPr>
                      </w:pPr>
                    </w:p>
                    <w:p w:rsidR="006B22D1" w:rsidRDefault="000A408B">
                      <w:pPr>
                        <w:spacing w:line="0" w:lineRule="atLeast"/>
                      </w:pPr>
                      <w:r>
                        <w:rPr>
                          <w:rFonts w:ascii="Times New Roman" w:eastAsia="標楷體" w:hAnsi="Times New Roman"/>
                          <w:szCs w:val="28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Cs w:val="28"/>
                        </w:rPr>
                        <w:t>天內同班未達</w:t>
                      </w:r>
                      <w:r>
                        <w:rPr>
                          <w:rFonts w:ascii="標楷體" w:eastAsia="標楷體" w:hAnsi="標楷體"/>
                          <w:szCs w:val="28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Cs w:val="28"/>
                        </w:rPr>
                        <w:t>名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Cs w:val="28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Cs w:val="28"/>
                        </w:rPr>
                        <w:t>幼童疑似季節性流感或類流感</w:t>
                      </w:r>
                      <w:r>
                        <w:rPr>
                          <w:rFonts w:ascii="標楷體" w:eastAsia="標楷體" w:hAnsi="標楷體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Cs w:val="28"/>
                        </w:rPr>
                        <w:t>須通報校安中心</w:t>
                      </w:r>
                      <w:r>
                        <w:rPr>
                          <w:rFonts w:ascii="標楷體" w:eastAsia="標楷體" w:hAnsi="標楷體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B22D1" w:rsidRDefault="006B22D1"/>
    <w:p w:rsidR="006B22D1" w:rsidRDefault="006B22D1"/>
    <w:p w:rsidR="006B22D1" w:rsidRDefault="000A408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165104</wp:posOffset>
                </wp:positionV>
                <wp:extent cx="0" cy="342900"/>
                <wp:effectExtent l="0" t="0" r="19050" b="19050"/>
                <wp:wrapNone/>
                <wp:docPr id="19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29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4290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0"/>
                            <a:gd name="f13" fmla="*/ f4 1 34290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5 0 f14"/>
                            <a:gd name="f21" fmla="+- f14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0"/>
                            <a:gd name="f27" fmla="*/ f20 1 34290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0 1 f26"/>
                            <a:gd name="f33" fmla="*/ 0 1 f27"/>
                            <a:gd name="f34" fmla="*/ 171450 1 f27"/>
                            <a:gd name="f35" fmla="*/ 342900 1 f27"/>
                            <a:gd name="f36" fmla="*/ f32 f12 1"/>
                            <a:gd name="f37" fmla="*/ f35 f13 1"/>
                            <a:gd name="f38" fmla="*/ f33 f13 1"/>
                            <a:gd name="f39" fmla="*/ f34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30">
                              <a:pos x="f36" y="f38"/>
                            </a:cxn>
                            <a:cxn ang="f28">
                              <a:pos x="f36" y="f37"/>
                            </a:cxn>
                          </a:cxnLst>
                          <a:rect l="f36" t="f38" r="f36" b="f37"/>
                          <a:pathLst>
                            <a:path h="342900">
                              <a:moveTo>
                                <a:pt x="f5" y="f5"/>
                              </a:moveTo>
                              <a:lnTo>
                                <a:pt x="f7" y="f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直線接點 13" o:spid="_x0000_s1026" style="position:absolute;margin-left:117pt;margin-top:13pt;width:0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" path="m,l1,342900e" filled="f" strokeweight=".26467mm">
                <v:path arrowok="t" o:connecttype="custom" o:connectlocs="1,0;1,171450;1,342900;0,171450;0,0;0,171450;0,342900;0,171450;0,0;0,171450;0,342900;0,171450;0,0;0,171450;0,342900;0,171450;0,0;0,171450;0,342900;0,171450;0,0;0,342900" o:connectangles="270,0,90,180,270,0,90,180,270,0,90,180,270,0,90,180,270,0,90,180,90,270" textboxrect="0,0,0,3429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84453</wp:posOffset>
                </wp:positionH>
                <wp:positionV relativeFrom="paragraph">
                  <wp:posOffset>165104</wp:posOffset>
                </wp:positionV>
                <wp:extent cx="0" cy="342900"/>
                <wp:effectExtent l="0" t="0" r="19050" b="19050"/>
                <wp:wrapNone/>
                <wp:docPr id="20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29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4290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0"/>
                            <a:gd name="f13" fmla="*/ f4 1 34290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5 0 f14"/>
                            <a:gd name="f21" fmla="+- f14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0"/>
                            <a:gd name="f27" fmla="*/ f20 1 34290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0 1 f26"/>
                            <a:gd name="f33" fmla="*/ 0 1 f27"/>
                            <a:gd name="f34" fmla="*/ 171450 1 f27"/>
                            <a:gd name="f35" fmla="*/ 342900 1 f27"/>
                            <a:gd name="f36" fmla="*/ f32 f12 1"/>
                            <a:gd name="f37" fmla="*/ f35 f13 1"/>
                            <a:gd name="f38" fmla="*/ f33 f13 1"/>
                            <a:gd name="f39" fmla="*/ f34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30">
                              <a:pos x="f36" y="f38"/>
                            </a:cxn>
                            <a:cxn ang="f28">
                              <a:pos x="f36" y="f37"/>
                            </a:cxn>
                          </a:cxnLst>
                          <a:rect l="f36" t="f38" r="f36" b="f37"/>
                          <a:pathLst>
                            <a:path h="342900">
                              <a:moveTo>
                                <a:pt x="f5" y="f5"/>
                              </a:moveTo>
                              <a:lnTo>
                                <a:pt x="f7" y="f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直線接點 14" o:spid="_x0000_s1026" style="position:absolute;margin-left:6.65pt;margin-top:13pt;width:0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" path="m,l1,342900e" filled="f" strokeweight=".26467mm">
                <v:path arrowok="t" o:connecttype="custom" o:connectlocs="1,0;1,171450;1,342900;0,171450;0,0;0,171450;0,342900;0,171450;0,0;0,171450;0,342900;0,171450;0,0;0,171450;0,342900;0,171450;0,0;0,171450;0,342900;0,171450;0,0;0,342900" o:connectangles="270,0,90,180,270,0,90,180,270,0,90,180,270,0,90,180,270,0,90,180,90,270" textboxrect="0,0,0,342900"/>
              </v:shape>
            </w:pict>
          </mc:Fallback>
        </mc:AlternateContent>
      </w:r>
    </w:p>
    <w:p w:rsidR="006B22D1" w:rsidRDefault="006B22D1"/>
    <w:p w:rsidR="006B22D1" w:rsidRDefault="000A408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4156706</wp:posOffset>
                </wp:positionH>
                <wp:positionV relativeFrom="paragraph">
                  <wp:posOffset>13331</wp:posOffset>
                </wp:positionV>
                <wp:extent cx="45089" cy="224786"/>
                <wp:effectExtent l="0" t="0" r="0" b="22864"/>
                <wp:wrapNone/>
                <wp:docPr id="21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9" cy="22478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085"/>
                            <a:gd name="f7" fmla="val 22479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*/ f3 1 45085"/>
                            <a:gd name="f14" fmla="*/ f4 1 224790"/>
                            <a:gd name="f15" fmla="val f5"/>
                            <a:gd name="f16" fmla="val f6"/>
                            <a:gd name="f17" fmla="val f7"/>
                            <a:gd name="f18" fmla="*/ f9 f0 1"/>
                            <a:gd name="f19" fmla="*/ f10 f0 1"/>
                            <a:gd name="f20" fmla="*/ f11 f0 1"/>
                            <a:gd name="f21" fmla="*/ f12 f0 1"/>
                            <a:gd name="f22" fmla="+- f17 0 f15"/>
                            <a:gd name="f23" fmla="+- f16 0 f15"/>
                            <a:gd name="f24" fmla="*/ f18 1 f2"/>
                            <a:gd name="f25" fmla="*/ f19 1 f2"/>
                            <a:gd name="f26" fmla="*/ f20 1 f2"/>
                            <a:gd name="f27" fmla="*/ f21 1 f2"/>
                            <a:gd name="f28" fmla="*/ f23 1 45085"/>
                            <a:gd name="f29" fmla="*/ f22 1 224790"/>
                            <a:gd name="f30" fmla="*/ 22545 f23 1"/>
                            <a:gd name="f31" fmla="*/ 0 f22 1"/>
                            <a:gd name="f32" fmla="*/ 45089 f23 1"/>
                            <a:gd name="f33" fmla="*/ 112393 f22 1"/>
                            <a:gd name="f34" fmla="*/ 224786 f22 1"/>
                            <a:gd name="f35" fmla="*/ 0 f23 1"/>
                            <a:gd name="f36" fmla="*/ 22547 f23 1"/>
                            <a:gd name="f37" fmla="*/ 45093 f23 1"/>
                            <a:gd name="f38" fmla="*/ 112391 f22 1"/>
                            <a:gd name="f39" fmla="*/ 224782 f22 1"/>
                            <a:gd name="f40" fmla="*/ 224790 f22 1"/>
                            <a:gd name="f41" fmla="+- f24 0 f1"/>
                            <a:gd name="f42" fmla="+- f25 0 f1"/>
                            <a:gd name="f43" fmla="+- f26 0 f1"/>
                            <a:gd name="f44" fmla="+- f27 0 f1"/>
                            <a:gd name="f45" fmla="*/ f30 1 45085"/>
                            <a:gd name="f46" fmla="*/ f31 1 224790"/>
                            <a:gd name="f47" fmla="*/ f32 1 45085"/>
                            <a:gd name="f48" fmla="*/ f33 1 224790"/>
                            <a:gd name="f49" fmla="*/ f34 1 224790"/>
                            <a:gd name="f50" fmla="*/ f35 1 45085"/>
                            <a:gd name="f51" fmla="*/ f36 1 45085"/>
                            <a:gd name="f52" fmla="*/ f37 1 45085"/>
                            <a:gd name="f53" fmla="*/ f38 1 224790"/>
                            <a:gd name="f54" fmla="*/ f39 1 224790"/>
                            <a:gd name="f55" fmla="*/ f40 1 224790"/>
                            <a:gd name="f56" fmla="*/ f45 1 f28"/>
                            <a:gd name="f57" fmla="*/ f46 1 f29"/>
                            <a:gd name="f58" fmla="*/ f47 1 f28"/>
                            <a:gd name="f59" fmla="*/ f48 1 f29"/>
                            <a:gd name="f60" fmla="*/ f49 1 f29"/>
                            <a:gd name="f61" fmla="*/ f50 1 f28"/>
                            <a:gd name="f62" fmla="*/ f51 1 f28"/>
                            <a:gd name="f63" fmla="*/ f52 1 f28"/>
                            <a:gd name="f64" fmla="*/ f53 1 f29"/>
                            <a:gd name="f65" fmla="*/ f54 1 f29"/>
                            <a:gd name="f66" fmla="*/ f55 1 f29"/>
                            <a:gd name="f67" fmla="*/ f61 f13 1"/>
                            <a:gd name="f68" fmla="*/ f66 f14 1"/>
                            <a:gd name="f69" fmla="*/ f57 f14 1"/>
                            <a:gd name="f70" fmla="*/ f56 f13 1"/>
                            <a:gd name="f71" fmla="*/ f58 f13 1"/>
                            <a:gd name="f72" fmla="*/ f59 f14 1"/>
                            <a:gd name="f73" fmla="*/ f60 f14 1"/>
                            <a:gd name="f74" fmla="*/ f62 f13 1"/>
                            <a:gd name="f75" fmla="*/ f63 f13 1"/>
                            <a:gd name="f76" fmla="*/ f64 f14 1"/>
                            <a:gd name="f77" fmla="*/ f65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70" y="f69"/>
                            </a:cxn>
                            <a:cxn ang="f42">
                              <a:pos x="f71" y="f72"/>
                            </a:cxn>
                            <a:cxn ang="f43">
                              <a:pos x="f70" y="f73"/>
                            </a:cxn>
                            <a:cxn ang="f44">
                              <a:pos x="f67" y="f72"/>
                            </a:cxn>
                            <a:cxn ang="f41">
                              <a:pos x="f74" y="f69"/>
                            </a:cxn>
                            <a:cxn ang="f42">
                              <a:pos x="f75" y="f76"/>
                            </a:cxn>
                            <a:cxn ang="f43">
                              <a:pos x="f74" y="f77"/>
                            </a:cxn>
                            <a:cxn ang="f44">
                              <a:pos x="f67" y="f76"/>
                            </a:cxn>
                            <a:cxn ang="f41">
                              <a:pos x="f67" y="f69"/>
                            </a:cxn>
                            <a:cxn ang="f42">
                              <a:pos x="f67" y="f76"/>
                            </a:cxn>
                            <a:cxn ang="f43">
                              <a:pos x="f67" y="f77"/>
                            </a:cxn>
                            <a:cxn ang="f44">
                              <a:pos x="f67" y="f76"/>
                            </a:cxn>
                            <a:cxn ang="f41">
                              <a:pos x="f67" y="f69"/>
                            </a:cxn>
                            <a:cxn ang="f42">
                              <a:pos x="f67" y="f76"/>
                            </a:cxn>
                            <a:cxn ang="f43">
                              <a:pos x="f67" y="f77"/>
                            </a:cxn>
                            <a:cxn ang="f44">
                              <a:pos x="f67" y="f76"/>
                            </a:cxn>
                            <a:cxn ang="f43">
                              <a:pos x="f67" y="f69"/>
                            </a:cxn>
                            <a:cxn ang="f41">
                              <a:pos x="f67" y="f77"/>
                            </a:cxn>
                          </a:cxnLst>
                          <a:rect l="f67" t="f69" r="f67" b="f68"/>
                          <a:pathLst>
                            <a:path w="45085" h="224790">
                              <a:moveTo>
                                <a:pt x="f5" y="f5"/>
                              </a:moveTo>
                              <a:lnTo>
                                <a:pt x="f8" y="f7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直線接點 13" o:spid="_x0000_s1026" style="position:absolute;margin-left:327.3pt;margin-top:1.05pt;width:3.55pt;height:17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085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" path="m,l1,224790e" filled="f" strokeweight=".26467mm">
                <v:path arrowok="t" o:connecttype="custom" o:connectlocs="22545,0;45089,112393;22545,224786;0,112393;22547,0;45093,112391;22547,224782;0,112391;22549,0;45097,112389;22549,224778;0,112389;0,0;0,112389;0,224778;0,112389;0,0;0,112389;0,224778;0,112389;0,0;0,224778" o:connectangles="270,0,90,180,270,0,90,180,270,0,90,180,270,0,90,180,270,0,90,180,90,270" textboxrect="0,0,0,22479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53336</wp:posOffset>
                </wp:positionV>
                <wp:extent cx="800100" cy="1257300"/>
                <wp:effectExtent l="0" t="0" r="19050" b="19050"/>
                <wp:wrapNone/>
                <wp:docPr id="22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B22D1" w:rsidRDefault="000A408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傳真至轄區衛生所</w:t>
                            </w:r>
                          </w:p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rect id="矩形 10" o:spid="_x0000_s1034" style="position:absolute;margin-left:-24.75pt;margin-top:4.2pt;width:63pt;height:9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" strokeweight=".26467mm">
                <v:textbox>
                  <w:txbxContent>
                    <w:p w:rsidR="006B22D1" w:rsidRDefault="000A408B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傳真至轄區衛生所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53336</wp:posOffset>
                </wp:positionV>
                <wp:extent cx="1371600" cy="1371600"/>
                <wp:effectExtent l="0" t="0" r="19050" b="19050"/>
                <wp:wrapNone/>
                <wp:docPr id="23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2D1" w:rsidRDefault="000A408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學校持續監控未停課學童健康情形及請假在家休息學童健康情形</w:t>
                            </w:r>
                          </w:p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文字方塊 9" o:spid="_x0000_s1035" type="#_x0000_t202" style="position:absolute;margin-left:58.5pt;margin-top:4.2pt;width:108pt;height:10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" strokeweight=".26467mm">
                <v:textbox>
                  <w:txbxContent>
                    <w:p w:rsidR="006B22D1" w:rsidRDefault="000A408B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學校持續監控未停課學童健康情形及請假在家休息學童健康情形</w:t>
                      </w:r>
                    </w:p>
                  </w:txbxContent>
                </v:textbox>
              </v:shape>
            </w:pict>
          </mc:Fallback>
        </mc:AlternateContent>
      </w:r>
    </w:p>
    <w:p w:rsidR="006B22D1" w:rsidRDefault="000A408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2333621</wp:posOffset>
                </wp:positionH>
                <wp:positionV relativeFrom="paragraph">
                  <wp:posOffset>10799</wp:posOffset>
                </wp:positionV>
                <wp:extent cx="3886200" cy="2336804"/>
                <wp:effectExtent l="0" t="0" r="19050" b="25396"/>
                <wp:wrapNone/>
                <wp:docPr id="24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336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2D1" w:rsidRDefault="000A408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召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開防疫小組會議，停止上課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天為原則並全面消毒</w:t>
                            </w:r>
                          </w:p>
                          <w:p w:rsidR="006B22D1" w:rsidRDefault="000A408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辦理停止上課相關事項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通知家長、教育處、社會處、轄區衛生所、衛生局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，並填寫：</w:t>
                            </w:r>
                          </w:p>
                          <w:p w:rsidR="006B22D1" w:rsidRDefault="000A408B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雲林縣高級中等以下公私立學校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含教保育機構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因應流感疫情停課通報單</w:t>
                            </w:r>
                          </w:p>
                          <w:p w:rsidR="006B22D1" w:rsidRDefault="000A408B">
                            <w:pPr>
                              <w:spacing w:line="360" w:lineRule="exact"/>
                              <w:ind w:left="502"/>
                            </w:pP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(2)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雲林縣高級中等以下公私立學校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含教保育機構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 xml:space="preserve">) </w:t>
                            </w:r>
                          </w:p>
                          <w:p w:rsidR="006B22D1" w:rsidRDefault="000A408B">
                            <w:pPr>
                              <w:spacing w:line="360" w:lineRule="exact"/>
                              <w:ind w:left="502"/>
                            </w:pP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停課感染人數監控表</w:t>
                            </w:r>
                          </w:p>
                          <w:p w:rsidR="006B22D1" w:rsidRDefault="000A408B">
                            <w:pPr>
                              <w:spacing w:line="360" w:lineRule="exact"/>
                              <w:ind w:left="502"/>
                            </w:pP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 xml:space="preserve">(3) 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學校疑似傳染病群聚速報單</w:t>
                            </w:r>
                          </w:p>
                          <w:p w:rsidR="006B22D1" w:rsidRDefault="000A408B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</w:pP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停課期間每日必須填寫教保育機構停課感染人數監控表至復課為止，並傳真衛生局（所）及教育處</w:t>
                            </w:r>
                          </w:p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文字方塊 11" o:spid="_x0000_s1036" type="#_x0000_t202" style="position:absolute;margin-left:183.75pt;margin-top:.85pt;width:306pt;height:18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" strokeweight=".26467mm">
                <v:textbox>
                  <w:txbxContent>
                    <w:p w:rsidR="006B22D1" w:rsidRDefault="000A408B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</w:pPr>
                      <w:r>
                        <w:rPr>
                          <w:rFonts w:ascii="標楷體" w:eastAsia="標楷體" w:hAnsi="標楷體"/>
                        </w:rPr>
                        <w:t>召</w:t>
                      </w:r>
                      <w:r>
                        <w:rPr>
                          <w:rFonts w:ascii="Times New Roman" w:eastAsia="標楷體" w:hAnsi="Times New Roman"/>
                        </w:rPr>
                        <w:t>開防疫小組會議，停止上課</w:t>
                      </w:r>
                      <w:r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5</w:t>
                      </w:r>
                      <w:r>
                        <w:rPr>
                          <w:rFonts w:ascii="Times New Roman" w:eastAsia="標楷體" w:hAnsi="Times New Roman"/>
                        </w:rPr>
                        <w:t>天為原則並全面消毒</w:t>
                      </w:r>
                    </w:p>
                    <w:p w:rsidR="006B22D1" w:rsidRDefault="000A408B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360" w:lineRule="exact"/>
                      </w:pPr>
                      <w:r>
                        <w:rPr>
                          <w:rFonts w:ascii="Times New Roman" w:eastAsia="標楷體" w:hAnsi="Times New Roman"/>
                        </w:rPr>
                        <w:t>辦理停止上課相關事項</w:t>
                      </w:r>
                      <w:r>
                        <w:rPr>
                          <w:rFonts w:ascii="Times New Roman" w:eastAsia="標楷體" w:hAnsi="Times New Roman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</w:rPr>
                        <w:t>通知家長、教育處、社會處、轄區衛生所、衛生局</w:t>
                      </w:r>
                      <w:r>
                        <w:rPr>
                          <w:rFonts w:ascii="Times New Roman" w:eastAsia="標楷體" w:hAnsi="Times New Roman"/>
                        </w:rPr>
                        <w:t>)</w:t>
                      </w:r>
                      <w:r>
                        <w:rPr>
                          <w:rFonts w:ascii="Times New Roman" w:eastAsia="標楷體" w:hAnsi="Times New Roman"/>
                        </w:rPr>
                        <w:t>，並填寫：</w:t>
                      </w:r>
                    </w:p>
                    <w:p w:rsidR="006B22D1" w:rsidRDefault="000A408B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360" w:lineRule="exact"/>
                      </w:pPr>
                      <w:r>
                        <w:rPr>
                          <w:rFonts w:ascii="Times New Roman" w:eastAsia="標楷體" w:hAnsi="Times New Roman"/>
                        </w:rPr>
                        <w:t>雲林縣高級中等以下公私立學校</w:t>
                      </w:r>
                      <w:r>
                        <w:rPr>
                          <w:rFonts w:ascii="Times New Roman" w:eastAsia="標楷體" w:hAnsi="Times New Roman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</w:rPr>
                        <w:t>含教保育機構</w:t>
                      </w:r>
                      <w:r>
                        <w:rPr>
                          <w:rFonts w:ascii="Times New Roman" w:eastAsia="標楷體" w:hAnsi="Times New Roman"/>
                        </w:rPr>
                        <w:t xml:space="preserve">) </w:t>
                      </w:r>
                      <w:r>
                        <w:rPr>
                          <w:rFonts w:ascii="Times New Roman" w:eastAsia="標楷體" w:hAnsi="Times New Roman"/>
                        </w:rPr>
                        <w:t>因應流感疫情停課通報單</w:t>
                      </w:r>
                    </w:p>
                    <w:p w:rsidR="006B22D1" w:rsidRDefault="000A408B">
                      <w:pPr>
                        <w:spacing w:line="360" w:lineRule="exact"/>
                        <w:ind w:left="502"/>
                      </w:pP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(2)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雲林縣高級中等以下公私立學校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含教保育機構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 xml:space="preserve">) </w:t>
                      </w:r>
                    </w:p>
                    <w:p w:rsidR="006B22D1" w:rsidRDefault="000A408B">
                      <w:pPr>
                        <w:spacing w:line="360" w:lineRule="exact"/>
                        <w:ind w:left="502"/>
                      </w:pP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停課感染人數監控表</w:t>
                      </w:r>
                    </w:p>
                    <w:p w:rsidR="006B22D1" w:rsidRDefault="000A408B">
                      <w:pPr>
                        <w:spacing w:line="360" w:lineRule="exact"/>
                        <w:ind w:left="502"/>
                      </w:pP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 xml:space="preserve">(3) 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學校疑似傳染病群聚速報單</w:t>
                      </w:r>
                    </w:p>
                    <w:p w:rsidR="006B22D1" w:rsidRDefault="000A408B"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</w:pP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停課期間每日必須填寫教保育機構停課感染人數監控表至復課為止，並傳真衛生局（所）及教育處</w:t>
                      </w:r>
                    </w:p>
                  </w:txbxContent>
                </v:textbox>
              </v:shape>
            </w:pict>
          </mc:Fallback>
        </mc:AlternateContent>
      </w:r>
    </w:p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6B22D1"/>
    <w:p w:rsidR="006B22D1" w:rsidRDefault="000A408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20015" cy="122557"/>
                <wp:effectExtent l="0" t="0" r="0" b="10793"/>
                <wp:wrapNone/>
                <wp:docPr id="25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2255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20015"/>
                            <a:gd name="f7" fmla="val 122555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*/ f3 1 120015"/>
                            <a:gd name="f14" fmla="*/ f4 1 122555"/>
                            <a:gd name="f15" fmla="val f5"/>
                            <a:gd name="f16" fmla="val f6"/>
                            <a:gd name="f17" fmla="val f7"/>
                            <a:gd name="f18" fmla="*/ f9 f0 1"/>
                            <a:gd name="f19" fmla="*/ f10 f0 1"/>
                            <a:gd name="f20" fmla="*/ f11 f0 1"/>
                            <a:gd name="f21" fmla="*/ f12 f0 1"/>
                            <a:gd name="f22" fmla="+- f17 0 f15"/>
                            <a:gd name="f23" fmla="+- f16 0 f15"/>
                            <a:gd name="f24" fmla="*/ f18 1 f2"/>
                            <a:gd name="f25" fmla="*/ f19 1 f2"/>
                            <a:gd name="f26" fmla="*/ f20 1 f2"/>
                            <a:gd name="f27" fmla="*/ f21 1 f2"/>
                            <a:gd name="f28" fmla="*/ f23 1 120015"/>
                            <a:gd name="f29" fmla="*/ f22 1 122555"/>
                            <a:gd name="f30" fmla="*/ 60008 f23 1"/>
                            <a:gd name="f31" fmla="*/ 0 f22 1"/>
                            <a:gd name="f32" fmla="*/ 120015 f23 1"/>
                            <a:gd name="f33" fmla="*/ 61279 f22 1"/>
                            <a:gd name="f34" fmla="*/ 122557 f22 1"/>
                            <a:gd name="f35" fmla="*/ 0 f23 1"/>
                            <a:gd name="f36" fmla="*/ 61280 f22 1"/>
                            <a:gd name="f37" fmla="*/ 122559 f22 1"/>
                            <a:gd name="f38" fmla="*/ 122555 f22 1"/>
                            <a:gd name="f39" fmla="+- f24 0 f1"/>
                            <a:gd name="f40" fmla="+- f25 0 f1"/>
                            <a:gd name="f41" fmla="+- f26 0 f1"/>
                            <a:gd name="f42" fmla="+- f27 0 f1"/>
                            <a:gd name="f43" fmla="*/ f30 1 120015"/>
                            <a:gd name="f44" fmla="*/ f31 1 122555"/>
                            <a:gd name="f45" fmla="*/ f32 1 120015"/>
                            <a:gd name="f46" fmla="*/ f33 1 122555"/>
                            <a:gd name="f47" fmla="*/ f34 1 122555"/>
                            <a:gd name="f48" fmla="*/ f35 1 120015"/>
                            <a:gd name="f49" fmla="*/ f36 1 122555"/>
                            <a:gd name="f50" fmla="*/ f37 1 122555"/>
                            <a:gd name="f51" fmla="*/ f38 1 122555"/>
                            <a:gd name="f52" fmla="*/ f43 1 f28"/>
                            <a:gd name="f53" fmla="*/ f44 1 f29"/>
                            <a:gd name="f54" fmla="*/ f45 1 f28"/>
                            <a:gd name="f55" fmla="*/ f46 1 f29"/>
                            <a:gd name="f56" fmla="*/ f47 1 f29"/>
                            <a:gd name="f57" fmla="*/ f48 1 f28"/>
                            <a:gd name="f58" fmla="*/ f49 1 f29"/>
                            <a:gd name="f59" fmla="*/ f50 1 f29"/>
                            <a:gd name="f60" fmla="*/ f51 1 f29"/>
                            <a:gd name="f61" fmla="*/ f57 f13 1"/>
                            <a:gd name="f62" fmla="*/ f60 f14 1"/>
                            <a:gd name="f63" fmla="*/ f53 f14 1"/>
                            <a:gd name="f64" fmla="*/ f52 f13 1"/>
                            <a:gd name="f65" fmla="*/ f54 f13 1"/>
                            <a:gd name="f66" fmla="*/ f55 f14 1"/>
                            <a:gd name="f67" fmla="*/ f56 f14 1"/>
                            <a:gd name="f68" fmla="*/ f58 f14 1"/>
                            <a:gd name="f69" fmla="*/ f59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9">
                              <a:pos x="f64" y="f63"/>
                            </a:cxn>
                            <a:cxn ang="f40">
                              <a:pos x="f65" y="f66"/>
                            </a:cxn>
                            <a:cxn ang="f41">
                              <a:pos x="f64" y="f67"/>
                            </a:cxn>
                            <a:cxn ang="f42">
                              <a:pos x="f61" y="f66"/>
                            </a:cxn>
                            <a:cxn ang="f39">
                              <a:pos x="f64" y="f63"/>
                            </a:cxn>
                            <a:cxn ang="f40">
                              <a:pos x="f65" y="f68"/>
                            </a:cxn>
                            <a:cxn ang="f41">
                              <a:pos x="f64" y="f69"/>
                            </a:cxn>
                            <a:cxn ang="f42">
                              <a:pos x="f61" y="f68"/>
                            </a:cxn>
                            <a:cxn ang="f39">
                              <a:pos x="f61" y="f63"/>
                            </a:cxn>
                            <a:cxn ang="f40">
                              <a:pos x="f61" y="f66"/>
                            </a:cxn>
                            <a:cxn ang="f41">
                              <a:pos x="f61" y="f67"/>
                            </a:cxn>
                            <a:cxn ang="f42">
                              <a:pos x="f61" y="f66"/>
                            </a:cxn>
                            <a:cxn ang="f39">
                              <a:pos x="f61" y="f63"/>
                            </a:cxn>
                            <a:cxn ang="f40">
                              <a:pos x="f61" y="f66"/>
                            </a:cxn>
                            <a:cxn ang="f41">
                              <a:pos x="f61" y="f67"/>
                            </a:cxn>
                            <a:cxn ang="f42">
                              <a:pos x="f61" y="f66"/>
                            </a:cxn>
                            <a:cxn ang="f41">
                              <a:pos x="f61" y="f63"/>
                            </a:cxn>
                            <a:cxn ang="f39">
                              <a:pos x="f61" y="f67"/>
                            </a:cxn>
                          </a:cxnLst>
                          <a:rect l="f61" t="f63" r="f61" b="f62"/>
                          <a:pathLst>
                            <a:path w="120015" h="122555">
                              <a:moveTo>
                                <a:pt x="f5" y="f5"/>
                              </a:moveTo>
                              <a:lnTo>
                                <a:pt x="f8" y="f7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直線接點 8" o:spid="_x0000_s1026" style="position:absolute;margin-left:252pt;margin-top:9pt;width:9.45pt;height:9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1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" path="m,l1,122555e" filled="f" strokeweight=".26467mm">
                <v:path arrowok="t" o:connecttype="custom" o:connectlocs="60008,0;120015,61279;60008,122557;0,61279;60008,0;120015,61280;60008,122559;0,61280;60008,0;120015,61281;60008,122561;0,61281;0,0;0,61280;0,122559;0,61280;0,0;0,61280;0,122559;0,61280;0,0;0,122559" o:connectangles="270,0,90,180,270,0,90,180,270,0,90,180,270,0,90,180,270,0,90,180,90,270" textboxrect="0,0,0,122555"/>
              </v:shape>
            </w:pict>
          </mc:Fallback>
        </mc:AlternateContent>
      </w:r>
    </w:p>
    <w:p w:rsidR="006B22D1" w:rsidRDefault="000A408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9528</wp:posOffset>
                </wp:positionV>
                <wp:extent cx="4457700" cy="685800"/>
                <wp:effectExtent l="0" t="0" r="19050" b="19050"/>
                <wp:wrapNone/>
                <wp:docPr id="26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2D1" w:rsidRDefault="000A408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停課期間是否有新病例：</w:t>
                            </w:r>
                          </w:p>
                          <w:p w:rsidR="006B22D1" w:rsidRDefault="000A408B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並依本縣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36"/>
                              </w:rPr>
                              <w:t>因應流感學幼童停課通報流程辦理</w:t>
                            </w:r>
                          </w:p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文字方塊 7" o:spid="_x0000_s1037" type="#_x0000_t202" style="position:absolute;margin-left:18pt;margin-top:.75pt;width:351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" strokeweight=".26467mm">
                <v:textbox>
                  <w:txbxContent>
                    <w:p w:rsidR="006B22D1" w:rsidRDefault="000A408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停課期間是否有新病例：</w:t>
                      </w:r>
                    </w:p>
                    <w:p w:rsidR="006B22D1" w:rsidRDefault="000A408B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並依本縣</w:t>
                      </w:r>
                      <w:r>
                        <w:rPr>
                          <w:rFonts w:ascii="標楷體" w:eastAsia="標楷體" w:hAnsi="標楷體"/>
                          <w:bCs/>
                          <w:sz w:val="28"/>
                          <w:szCs w:val="36"/>
                        </w:rPr>
                        <w:t>因應流感學幼童停課通報流程辦理</w:t>
                      </w:r>
                    </w:p>
                  </w:txbxContent>
                </v:textbox>
              </v:shape>
            </w:pict>
          </mc:Fallback>
        </mc:AlternateContent>
      </w:r>
    </w:p>
    <w:p w:rsidR="006B22D1" w:rsidRDefault="006B22D1"/>
    <w:p w:rsidR="006B22D1" w:rsidRDefault="006B22D1"/>
    <w:p w:rsidR="006B22D1" w:rsidRDefault="000A408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27303</wp:posOffset>
                </wp:positionV>
                <wp:extent cx="45089" cy="228600"/>
                <wp:effectExtent l="0" t="0" r="0" b="19050"/>
                <wp:wrapNone/>
                <wp:docPr id="27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9" cy="228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5085"/>
                            <a:gd name="f7" fmla="val 22860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*/ f3 1 45085"/>
                            <a:gd name="f14" fmla="*/ f4 1 228600"/>
                            <a:gd name="f15" fmla="val f5"/>
                            <a:gd name="f16" fmla="val f6"/>
                            <a:gd name="f17" fmla="val f7"/>
                            <a:gd name="f18" fmla="*/ f9 f0 1"/>
                            <a:gd name="f19" fmla="*/ f10 f0 1"/>
                            <a:gd name="f20" fmla="*/ f11 f0 1"/>
                            <a:gd name="f21" fmla="*/ f12 f0 1"/>
                            <a:gd name="f22" fmla="+- f17 0 f15"/>
                            <a:gd name="f23" fmla="+- f16 0 f15"/>
                            <a:gd name="f24" fmla="*/ f18 1 f2"/>
                            <a:gd name="f25" fmla="*/ f19 1 f2"/>
                            <a:gd name="f26" fmla="*/ f20 1 f2"/>
                            <a:gd name="f27" fmla="*/ f21 1 f2"/>
                            <a:gd name="f28" fmla="*/ f23 1 45085"/>
                            <a:gd name="f29" fmla="*/ f22 1 228600"/>
                            <a:gd name="f30" fmla="*/ 22545 f23 1"/>
                            <a:gd name="f31" fmla="*/ 0 f22 1"/>
                            <a:gd name="f32" fmla="*/ 45089 f23 1"/>
                            <a:gd name="f33" fmla="*/ 114300 f22 1"/>
                            <a:gd name="f34" fmla="*/ 228600 f22 1"/>
                            <a:gd name="f35" fmla="*/ 0 f23 1"/>
                            <a:gd name="f36" fmla="*/ 22547 f23 1"/>
                            <a:gd name="f37" fmla="*/ 45093 f23 1"/>
                            <a:gd name="f38" fmla="+- f24 0 f1"/>
                            <a:gd name="f39" fmla="+- f25 0 f1"/>
                            <a:gd name="f40" fmla="+- f26 0 f1"/>
                            <a:gd name="f41" fmla="+- f27 0 f1"/>
                            <a:gd name="f42" fmla="*/ f30 1 45085"/>
                            <a:gd name="f43" fmla="*/ f31 1 228600"/>
                            <a:gd name="f44" fmla="*/ f32 1 45085"/>
                            <a:gd name="f45" fmla="*/ f33 1 228600"/>
                            <a:gd name="f46" fmla="*/ f34 1 228600"/>
                            <a:gd name="f47" fmla="*/ f35 1 45085"/>
                            <a:gd name="f48" fmla="*/ f36 1 45085"/>
                            <a:gd name="f49" fmla="*/ f37 1 45085"/>
                            <a:gd name="f50" fmla="*/ f42 1 f28"/>
                            <a:gd name="f51" fmla="*/ f43 1 f29"/>
                            <a:gd name="f52" fmla="*/ f44 1 f28"/>
                            <a:gd name="f53" fmla="*/ f45 1 f29"/>
                            <a:gd name="f54" fmla="*/ f46 1 f29"/>
                            <a:gd name="f55" fmla="*/ f47 1 f28"/>
                            <a:gd name="f56" fmla="*/ f48 1 f28"/>
                            <a:gd name="f57" fmla="*/ f49 1 f28"/>
                            <a:gd name="f58" fmla="*/ f55 f13 1"/>
                            <a:gd name="f59" fmla="*/ f54 f14 1"/>
                            <a:gd name="f60" fmla="*/ f51 f14 1"/>
                            <a:gd name="f61" fmla="*/ f50 f13 1"/>
                            <a:gd name="f62" fmla="*/ f52 f13 1"/>
                            <a:gd name="f63" fmla="*/ f53 f14 1"/>
                            <a:gd name="f64" fmla="*/ f56 f13 1"/>
                            <a:gd name="f65" fmla="*/ f57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8">
                              <a:pos x="f61" y="f60"/>
                            </a:cxn>
                            <a:cxn ang="f39">
                              <a:pos x="f62" y="f63"/>
                            </a:cxn>
                            <a:cxn ang="f40">
                              <a:pos x="f61" y="f59"/>
                            </a:cxn>
                            <a:cxn ang="f41">
                              <a:pos x="f58" y="f63"/>
                            </a:cxn>
                            <a:cxn ang="f38">
                              <a:pos x="f64" y="f60"/>
                            </a:cxn>
                            <a:cxn ang="f39">
                              <a:pos x="f65" y="f63"/>
                            </a:cxn>
                            <a:cxn ang="f40">
                              <a:pos x="f64" y="f59"/>
                            </a:cxn>
                            <a:cxn ang="f41">
                              <a:pos x="f58" y="f63"/>
                            </a:cxn>
                            <a:cxn ang="f38">
                              <a:pos x="f58" y="f60"/>
                            </a:cxn>
                            <a:cxn ang="f39">
                              <a:pos x="f58" y="f63"/>
                            </a:cxn>
                            <a:cxn ang="f40">
                              <a:pos x="f58" y="f59"/>
                            </a:cxn>
                            <a:cxn ang="f41">
                              <a:pos x="f58" y="f63"/>
                            </a:cxn>
                            <a:cxn ang="f38">
                              <a:pos x="f58" y="f60"/>
                            </a:cxn>
                            <a:cxn ang="f39">
                              <a:pos x="f58" y="f63"/>
                            </a:cxn>
                            <a:cxn ang="f40">
                              <a:pos x="f58" y="f59"/>
                            </a:cxn>
                            <a:cxn ang="f41">
                              <a:pos x="f58" y="f63"/>
                            </a:cxn>
                            <a:cxn ang="f40">
                              <a:pos x="f58" y="f60"/>
                            </a:cxn>
                            <a:cxn ang="f38">
                              <a:pos x="f58" y="f59"/>
                            </a:cxn>
                          </a:cxnLst>
                          <a:rect l="f58" t="f60" r="f58" b="f59"/>
                          <a:pathLst>
                            <a:path w="45085" h="228600">
                              <a:moveTo>
                                <a:pt x="f5" y="f5"/>
                              </a:moveTo>
                              <a:lnTo>
                                <a:pt x="f8" y="f7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直線接點 6" o:spid="_x0000_s1026" style="position:absolute;margin-left:198pt;margin-top:2.15pt;width:3.55pt;height:18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08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" path="m,l1,228600e" filled="f" strokeweight=".26467mm">
                <v:path arrowok="t" o:connecttype="custom" o:connectlocs="22545,0;45089,114300;22545,228600;0,114300;22547,0;45093,114300;22547,228600;0,114300;22549,0;45097,114300;22549,228600;0,114300;0,0;0,114300;0,228600;0,114300;0,0;0,114300;0,228600;0,114300;0,0;0,228600" o:connectangles="270,0,90,180,270,0,90,180,270,0,90,180,270,0,90,180,270,0,90,180,90,270" textboxrect="0,0,0,228600"/>
              </v:shape>
            </w:pict>
          </mc:Fallback>
        </mc:AlternateContent>
      </w:r>
    </w:p>
    <w:p w:rsidR="006B22D1" w:rsidRDefault="000A40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15873</wp:posOffset>
                </wp:positionV>
                <wp:extent cx="1714500" cy="0"/>
                <wp:effectExtent l="0" t="0" r="19050" b="19050"/>
                <wp:wrapNone/>
                <wp:docPr id="28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71450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1714500"/>
                            <a:gd name="f13" fmla="*/ f4 1 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4 0 f14"/>
                            <a:gd name="f21" fmla="+- f15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1714500"/>
                            <a:gd name="f27" fmla="*/ f20 1 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857250 1 f26"/>
                            <a:gd name="f33" fmla="*/ 0 1 f27"/>
                            <a:gd name="f34" fmla="*/ 1714500 1 f26"/>
                            <a:gd name="f35" fmla="*/ 0 1 f26"/>
                            <a:gd name="f36" fmla="*/ f35 f12 1"/>
                            <a:gd name="f37" fmla="*/ f34 f12 1"/>
                            <a:gd name="f38" fmla="*/ f33 f13 1"/>
                            <a:gd name="f39" fmla="*/ f32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9" y="f38"/>
                            </a:cxn>
                            <a:cxn ang="f29">
                              <a:pos x="f37" y="f38"/>
                            </a:cxn>
                            <a:cxn ang="f30">
                              <a:pos x="f39" y="f38"/>
                            </a:cxn>
                            <a:cxn ang="f31">
                              <a:pos x="f36" y="f38"/>
                            </a:cxn>
                            <a:cxn ang="f28">
                              <a:pos x="f39" y="f38"/>
                            </a:cxn>
                            <a:cxn ang="f29">
                              <a:pos x="f37" y="f38"/>
                            </a:cxn>
                            <a:cxn ang="f30">
                              <a:pos x="f39" y="f38"/>
                            </a:cxn>
                            <a:cxn ang="f31">
                              <a:pos x="f36" y="f38"/>
                            </a:cxn>
                            <a:cxn ang="f28">
                              <a:pos x="f39" y="f38"/>
                            </a:cxn>
                            <a:cxn ang="f29">
                              <a:pos x="f37" y="f38"/>
                            </a:cxn>
                            <a:cxn ang="f30">
                              <a:pos x="f39" y="f38"/>
                            </a:cxn>
                            <a:cxn ang="f31">
                              <a:pos x="f36" y="f38"/>
                            </a:cxn>
                            <a:cxn ang="f28">
                              <a:pos x="f39" y="f38"/>
                            </a:cxn>
                            <a:cxn ang="f29">
                              <a:pos x="f37" y="f38"/>
                            </a:cxn>
                            <a:cxn ang="f30">
                              <a:pos x="f39" y="f38"/>
                            </a:cxn>
                            <a:cxn ang="f31">
                              <a:pos x="f36" y="f38"/>
                            </a:cxn>
                            <a:cxn ang="f30">
                              <a:pos x="f36" y="f38"/>
                            </a:cxn>
                            <a:cxn ang="f28">
                              <a:pos x="f37" y="f38"/>
                            </a:cxn>
                          </a:cxnLst>
                          <a:rect l="f36" t="f38" r="f37" b="f38"/>
                          <a:pathLst>
                            <a:path w="1714500">
                              <a:moveTo>
                                <a:pt x="f5" y="f5"/>
                              </a:moveTo>
                              <a:lnTo>
                                <a:pt x="f6" y="f7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直線接點 3" o:spid="_x0000_s1026" style="position:absolute;margin-left:117pt;margin-top:1.25pt;width:1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" path="m,l1714500,1e" filled="f" strokeweight=".26467mm">
                <v:path arrowok="t" o:connecttype="custom" o:connectlocs="857250,0;1714500,1;857250,1;0,1;857250,0;1714500,0;857250,0;0,0;857250,0;1714500,0;857250,0;0,0;857250,0;1714500,0;857250,0;0,0;857250,0;1714500,0;857250,0;0,0;0,0;1714500,0" o:connectangles="270,0,90,180,270,0,90,180,270,0,90,180,270,0,90,180,270,0,90,180,90,270" textboxrect="0,0,171450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28575</wp:posOffset>
                </wp:positionV>
                <wp:extent cx="0" cy="342900"/>
                <wp:effectExtent l="0" t="0" r="19050" b="19050"/>
                <wp:wrapNone/>
                <wp:docPr id="29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29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4290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0"/>
                            <a:gd name="f13" fmla="*/ f4 1 34290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5 0 f14"/>
                            <a:gd name="f21" fmla="+- f14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0"/>
                            <a:gd name="f27" fmla="*/ f20 1 34290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0 1 f26"/>
                            <a:gd name="f33" fmla="*/ 0 1 f27"/>
                            <a:gd name="f34" fmla="*/ 171450 1 f27"/>
                            <a:gd name="f35" fmla="*/ 342900 1 f27"/>
                            <a:gd name="f36" fmla="*/ f32 f12 1"/>
                            <a:gd name="f37" fmla="*/ f35 f13 1"/>
                            <a:gd name="f38" fmla="*/ f33 f13 1"/>
                            <a:gd name="f39" fmla="*/ f34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30">
                              <a:pos x="f36" y="f38"/>
                            </a:cxn>
                            <a:cxn ang="f28">
                              <a:pos x="f36" y="f37"/>
                            </a:cxn>
                          </a:cxnLst>
                          <a:rect l="f36" t="f38" r="f36" b="f37"/>
                          <a:pathLst>
                            <a:path h="342900">
                              <a:moveTo>
                                <a:pt x="f5" y="f5"/>
                              </a:moveTo>
                              <a:lnTo>
                                <a:pt x="f7" y="f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直線接點 4" o:spid="_x0000_s1026" style="position:absolute;margin-left:252pt;margin-top:2.25pt;width:0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" path="m,l1,342900e" filled="f" strokeweight=".26467mm">
                <v:path arrowok="t" o:connecttype="custom" o:connectlocs="1,0;1,171450;1,342900;0,171450;0,0;0,171450;0,342900;0,171450;0,0;0,171450;0,342900;0,171450;0,0;0,171450;0,342900;0,171450;0,0;0,171450;0,342900;0,171450;0,0;0,342900" o:connectangles="270,0,90,180,270,0,90,180,270,0,90,180,270,0,90,180,270,0,90,180,90,270" textboxrect="0,0,0,3429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17775</wp:posOffset>
                </wp:positionV>
                <wp:extent cx="0" cy="342900"/>
                <wp:effectExtent l="0" t="0" r="19050" b="19050"/>
                <wp:wrapNone/>
                <wp:docPr id="30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3429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4290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0"/>
                            <a:gd name="f13" fmla="*/ f4 1 34290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5 0 f14"/>
                            <a:gd name="f21" fmla="+- f14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0"/>
                            <a:gd name="f27" fmla="*/ f20 1 34290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0 1 f26"/>
                            <a:gd name="f33" fmla="*/ 0 1 f27"/>
                            <a:gd name="f34" fmla="*/ 171450 1 f27"/>
                            <a:gd name="f35" fmla="*/ 342900 1 f27"/>
                            <a:gd name="f36" fmla="*/ f32 f12 1"/>
                            <a:gd name="f37" fmla="*/ f35 f13 1"/>
                            <a:gd name="f38" fmla="*/ f33 f13 1"/>
                            <a:gd name="f39" fmla="*/ f34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28">
                              <a:pos x="f36" y="f38"/>
                            </a:cxn>
                            <a:cxn ang="f29">
                              <a:pos x="f36" y="f39"/>
                            </a:cxn>
                            <a:cxn ang="f30">
                              <a:pos x="f36" y="f37"/>
                            </a:cxn>
                            <a:cxn ang="f31">
                              <a:pos x="f36" y="f39"/>
                            </a:cxn>
                            <a:cxn ang="f30">
                              <a:pos x="f36" y="f38"/>
                            </a:cxn>
                            <a:cxn ang="f28">
                              <a:pos x="f36" y="f37"/>
                            </a:cxn>
                          </a:cxnLst>
                          <a:rect l="f36" t="f38" r="f36" b="f37"/>
                          <a:pathLst>
                            <a:path h="342900">
                              <a:moveTo>
                                <a:pt x="f5" y="f5"/>
                              </a:moveTo>
                              <a:lnTo>
                                <a:pt x="f7" y="f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直線接點 5" o:spid="_x0000_s1026" style="position:absolute;margin-left:117pt;margin-top:1.4pt;width:0;height:27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" path="m,l1,342900e" filled="f" strokeweight=".26467mm">
                <v:path arrowok="t" o:connecttype="custom" o:connectlocs="1,0;1,171450;1,342900;0,171450;0,0;0,171450;0,342900;0,171450;0,0;0,171450;0,342900;0,171450;0,0;0,171450;0,342900;0,171450;0,0;0,171450;0,342900;0,171450;0,0;0,342900" o:connectangles="270,0,90,180,270,0,90,180,270,0,90,180,270,0,90,180,270,0,90,180,90,270" textboxrect="0,0,0,342900"/>
              </v:shape>
            </w:pict>
          </mc:Fallback>
        </mc:AlternateContent>
      </w:r>
    </w:p>
    <w:p w:rsidR="006B22D1" w:rsidRDefault="000A40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144146</wp:posOffset>
                </wp:positionV>
                <wp:extent cx="1828800" cy="446400"/>
                <wp:effectExtent l="0" t="0" r="19050" b="10800"/>
                <wp:wrapNone/>
                <wp:docPr id="3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2D1" w:rsidRDefault="000A408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有新病例重新評估</w:t>
                            </w:r>
                          </w:p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文字方塊 1" o:spid="_x0000_s1038" type="#_x0000_t202" style="position:absolute;left:0;text-align:left;margin-left:198pt;margin-top:11.35pt;width:2in;height:3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" strokeweight=".26467mm">
                <v:textbox>
                  <w:txbxContent>
                    <w:p w:rsidR="006B22D1" w:rsidRDefault="000A408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有新病例重新評估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133346</wp:posOffset>
                </wp:positionV>
                <wp:extent cx="1828800" cy="457200"/>
                <wp:effectExtent l="0" t="0" r="19050" b="19050"/>
                <wp:wrapNone/>
                <wp:docPr id="3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2D1" w:rsidRDefault="000A408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無新病例如期復課</w:t>
                            </w:r>
                          </w:p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文字方塊 2" o:spid="_x0000_s1039" type="#_x0000_t202" style="position:absolute;left:0;text-align:left;margin-left:0;margin-top:10.5pt;width:2in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" strokeweight=".26467mm">
                <v:textbox>
                  <w:txbxContent>
                    <w:p w:rsidR="006B22D1" w:rsidRDefault="000A408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無新病例如期復課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22D1">
      <w:pgSz w:w="11906" w:h="16838"/>
      <w:pgMar w:top="851" w:right="1134" w:bottom="567" w:left="1134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8B" w:rsidRDefault="000A408B">
      <w:r>
        <w:separator/>
      </w:r>
    </w:p>
  </w:endnote>
  <w:endnote w:type="continuationSeparator" w:id="0">
    <w:p w:rsidR="000A408B" w:rsidRDefault="000A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8B" w:rsidRDefault="000A408B">
      <w:r>
        <w:rPr>
          <w:color w:val="000000"/>
        </w:rPr>
        <w:separator/>
      </w:r>
    </w:p>
  </w:footnote>
  <w:footnote w:type="continuationSeparator" w:id="0">
    <w:p w:rsidR="000A408B" w:rsidRDefault="000A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E32"/>
    <w:multiLevelType w:val="multilevel"/>
    <w:tmpl w:val="9EB65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6F5375"/>
    <w:multiLevelType w:val="multilevel"/>
    <w:tmpl w:val="EE6A12C4"/>
    <w:lvl w:ilvl="0">
      <w:numFmt w:val="bullet"/>
      <w:lvlText w:val="＊"/>
      <w:lvlJc w:val="left"/>
      <w:pPr>
        <w:ind w:left="502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0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8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6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4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2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0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8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62" w:hanging="480"/>
      </w:pPr>
      <w:rPr>
        <w:rFonts w:ascii="Wingdings" w:hAnsi="Wingdings"/>
      </w:rPr>
    </w:lvl>
  </w:abstractNum>
  <w:abstractNum w:abstractNumId="2">
    <w:nsid w:val="6F986D1E"/>
    <w:multiLevelType w:val="multilevel"/>
    <w:tmpl w:val="C09A7E78"/>
    <w:lvl w:ilvl="0">
      <w:start w:val="1"/>
      <w:numFmt w:val="decimal"/>
      <w:lvlText w:val="(%1)"/>
      <w:lvlJc w:val="left"/>
      <w:pPr>
        <w:ind w:left="870" w:hanging="360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22D1"/>
    <w:rsid w:val="000A408B"/>
    <w:rsid w:val="00107A4F"/>
    <w:rsid w:val="006B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rPr>
      <w:rFonts w:ascii="Arial" w:eastAsia="新細明體" w:hAnsi="Arial" w:cs="Times New Roman"/>
      <w:sz w:val="18"/>
      <w:szCs w:val="18"/>
    </w:rPr>
  </w:style>
  <w:style w:type="paragraph" w:styleId="a9">
    <w:name w:val="List Paragraph"/>
    <w:basedOn w:val="a"/>
    <w:pPr>
      <w:widowControl/>
      <w:ind w:left="48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Revision"/>
    <w:pPr>
      <w:suppressAutoHyphens/>
    </w:pPr>
    <w:rPr>
      <w:rFonts w:ascii="Times New Roman" w:hAnsi="Times New Roman"/>
      <w:szCs w:val="24"/>
    </w:rPr>
  </w:style>
  <w:style w:type="character" w:styleId="af0">
    <w:name w:val="Hyperlink"/>
    <w:rPr>
      <w:color w:val="0000FF"/>
      <w:u w:val="single"/>
    </w:rPr>
  </w:style>
  <w:style w:type="paragraph" w:styleId="af1">
    <w:name w:val="Body Text Indent"/>
    <w:basedOn w:val="a"/>
    <w:pPr>
      <w:spacing w:line="240" w:lineRule="atLeast"/>
      <w:ind w:firstLine="482"/>
      <w:jc w:val="both"/>
    </w:pPr>
    <w:rPr>
      <w:rFonts w:ascii="Times New Roman" w:eastAsia="標楷體" w:hAnsi="Times New Roman"/>
      <w:szCs w:val="20"/>
    </w:rPr>
  </w:style>
  <w:style w:type="character" w:customStyle="1" w:styleId="af2">
    <w:name w:val="本文縮排 字元"/>
    <w:basedOn w:val="a0"/>
    <w:rPr>
      <w:rFonts w:ascii="Times New Roman" w:eastAsia="標楷體" w:hAnsi="Times New Roman" w:cs="Times New Roman"/>
      <w:szCs w:val="20"/>
    </w:rPr>
  </w:style>
  <w:style w:type="paragraph" w:customStyle="1" w:styleId="af3">
    <w:name w:val="(一)"/>
    <w:basedOn w:val="a"/>
    <w:pPr>
      <w:autoSpaceDE w:val="0"/>
      <w:ind w:left="1905" w:hanging="1576"/>
    </w:pPr>
    <w:rPr>
      <w:rFonts w:ascii="Times New Roman" w:eastAsia="細明體" w:hAnsi="Times New Roman"/>
      <w:kern w:val="0"/>
      <w:szCs w:val="20"/>
    </w:rPr>
  </w:style>
  <w:style w:type="character" w:styleId="af4">
    <w:name w:val="page number"/>
  </w:style>
  <w:style w:type="paragraph" w:customStyle="1" w:styleId="xl26">
    <w:name w:val="xl26"/>
    <w:basedOn w:val="a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character" w:styleId="af5">
    <w:name w:val="Emphasis"/>
    <w:rPr>
      <w:b w:val="0"/>
      <w:bCs w:val="0"/>
      <w:i w:val="0"/>
      <w:iCs w:val="0"/>
      <w:color w:val="CC0033"/>
    </w:rPr>
  </w:style>
  <w:style w:type="paragraph" w:styleId="af6">
    <w:name w:val="Salutation"/>
    <w:basedOn w:val="a"/>
    <w:pPr>
      <w:widowControl/>
    </w:pPr>
    <w:rPr>
      <w:rFonts w:ascii="Times New Roman" w:eastAsia="SimSun" w:hAnsi="Times New Roman"/>
      <w:kern w:val="0"/>
      <w:sz w:val="28"/>
      <w:szCs w:val="28"/>
      <w:lang w:eastAsia="zh-CN"/>
    </w:rPr>
  </w:style>
  <w:style w:type="character" w:customStyle="1" w:styleId="af7">
    <w:name w:val="問候 字元"/>
    <w:basedOn w:val="a0"/>
    <w:rPr>
      <w:rFonts w:ascii="Times New Roman" w:eastAsia="SimSun" w:hAnsi="Times New Roman" w:cs="Times New Roman"/>
      <w:kern w:val="0"/>
      <w:sz w:val="28"/>
      <w:szCs w:val="28"/>
      <w:lang w:eastAsia="zh-CN"/>
    </w:rPr>
  </w:style>
  <w:style w:type="character" w:styleId="af8">
    <w:name w:val="FollowedHyperlink"/>
    <w:rPr>
      <w:color w:val="800080"/>
      <w:u w:val="single"/>
    </w:rPr>
  </w:style>
  <w:style w:type="paragraph" w:styleId="af9">
    <w:name w:val="Date"/>
    <w:basedOn w:val="a"/>
    <w:next w:val="a"/>
    <w:pPr>
      <w:jc w:val="right"/>
    </w:pPr>
    <w:rPr>
      <w:rFonts w:ascii="Times New Roman" w:hAnsi="Times New Roman"/>
      <w:szCs w:val="24"/>
    </w:rPr>
  </w:style>
  <w:style w:type="character" w:customStyle="1" w:styleId="afa">
    <w:name w:val="日期 字元"/>
    <w:basedOn w:val="a0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after="100"/>
    </w:pPr>
    <w:rPr>
      <w:rFonts w:ascii="Times New Roman" w:hAnsi="Times New Roman"/>
      <w:color w:val="000000"/>
      <w:kern w:val="0"/>
      <w:szCs w:val="24"/>
    </w:rPr>
  </w:style>
  <w:style w:type="paragraph" w:customStyle="1" w:styleId="font7">
    <w:name w:val="font7"/>
    <w:basedOn w:val="a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8">
    <w:name w:val="font8"/>
    <w:basedOn w:val="a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10">
    <w:name w:val="font10"/>
    <w:basedOn w:val="a"/>
    <w:pPr>
      <w:widowControl/>
      <w:spacing w:before="100" w:after="100"/>
    </w:pPr>
    <w:rPr>
      <w:rFonts w:ascii="Times New Roman" w:hAnsi="Times New Roman"/>
      <w:color w:val="000000"/>
      <w:kern w:val="0"/>
      <w:szCs w:val="24"/>
    </w:rPr>
  </w:style>
  <w:style w:type="paragraph" w:customStyle="1" w:styleId="font11">
    <w:name w:val="font11"/>
    <w:basedOn w:val="a"/>
    <w:pPr>
      <w:widowControl/>
      <w:spacing w:before="100" w:after="100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font12">
    <w:name w:val="font12"/>
    <w:basedOn w:val="a"/>
    <w:pPr>
      <w:widowControl/>
      <w:spacing w:before="100" w:after="100"/>
    </w:pPr>
    <w:rPr>
      <w:rFonts w:ascii="Times New Roman" w:hAnsi="Times New Roman"/>
      <w:color w:val="FF0000"/>
      <w:kern w:val="0"/>
      <w:szCs w:val="24"/>
    </w:rPr>
  </w:style>
  <w:style w:type="paragraph" w:customStyle="1" w:styleId="xl65">
    <w:name w:val="xl65"/>
    <w:basedOn w:val="a"/>
    <w:pPr>
      <w:widowControl/>
      <w:spacing w:before="100" w:after="100"/>
    </w:pPr>
    <w:rPr>
      <w:rFonts w:ascii="Times New Roman" w:hAnsi="Times New Roman"/>
      <w:color w:val="000000"/>
      <w:kern w:val="0"/>
      <w:szCs w:val="24"/>
    </w:rPr>
  </w:style>
  <w:style w:type="paragraph" w:customStyle="1" w:styleId="xl66">
    <w:name w:val="xl66"/>
    <w:basedOn w:val="a"/>
    <w:pPr>
      <w:widowControl/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67">
    <w:name w:val="xl67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8">
    <w:name w:val="xl68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9">
    <w:name w:val="xl69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"/>
    <w:pPr>
      <w:widowControl/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3">
    <w:name w:val="xl73"/>
    <w:basedOn w:val="a"/>
    <w:pPr>
      <w:widowControl/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6">
    <w:name w:val="xl76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7">
    <w:name w:val="xl77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78">
    <w:name w:val="xl78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82">
    <w:name w:val="xl82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3">
    <w:name w:val="xl83"/>
    <w:basedOn w:val="a"/>
    <w:pPr>
      <w:widowControl/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84">
    <w:name w:val="xl84"/>
    <w:basedOn w:val="a"/>
    <w:pPr>
      <w:widowControl/>
      <w:spacing w:before="100" w:after="100"/>
      <w:jc w:val="center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85">
    <w:name w:val="xl85"/>
    <w:basedOn w:val="a"/>
    <w:pPr>
      <w:widowControl/>
      <w:spacing w:before="100" w:after="100"/>
    </w:pPr>
    <w:rPr>
      <w:rFonts w:ascii="Times New Roman" w:hAnsi="Times New Roman"/>
      <w:color w:val="000000"/>
      <w:kern w:val="0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87">
    <w:name w:val="xl87"/>
    <w:basedOn w:val="a"/>
    <w:pPr>
      <w:widowControl/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88">
    <w:name w:val="xl88"/>
    <w:basedOn w:val="a"/>
    <w:pPr>
      <w:widowControl/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89">
    <w:name w:val="xl89"/>
    <w:basedOn w:val="a"/>
    <w:pPr>
      <w:widowControl/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90">
    <w:name w:val="xl90"/>
    <w:basedOn w:val="a"/>
    <w:pPr>
      <w:widowControl/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1">
    <w:name w:val="xl91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92">
    <w:name w:val="xl92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93">
    <w:name w:val="xl93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6">
    <w:name w:val="xl96"/>
    <w:basedOn w:val="a"/>
    <w:pPr>
      <w:widowControl/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00">
    <w:name w:val="xl100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01">
    <w:name w:val="xl101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02">
    <w:name w:val="xl102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03">
    <w:name w:val="xl103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04">
    <w:name w:val="xl104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 w:val="36"/>
      <w:szCs w:val="36"/>
    </w:rPr>
  </w:style>
  <w:style w:type="paragraph" w:customStyle="1" w:styleId="xl105">
    <w:name w:val="xl105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color w:val="FF0000"/>
      <w:kern w:val="0"/>
      <w:sz w:val="36"/>
      <w:szCs w:val="36"/>
    </w:rPr>
  </w:style>
  <w:style w:type="paragraph" w:customStyle="1" w:styleId="xl106">
    <w:name w:val="xl106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color w:val="FF0000"/>
      <w:kern w:val="0"/>
      <w:sz w:val="36"/>
      <w:szCs w:val="36"/>
    </w:rPr>
  </w:style>
  <w:style w:type="paragraph" w:customStyle="1" w:styleId="xl107">
    <w:name w:val="xl107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08">
    <w:name w:val="xl108"/>
    <w:basedOn w:val="a"/>
    <w:pPr>
      <w:widowControl/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9">
    <w:name w:val="xl109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color w:val="FF0000"/>
      <w:kern w:val="0"/>
      <w:sz w:val="36"/>
      <w:szCs w:val="36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13">
    <w:name w:val="xl113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14">
    <w:name w:val="xl114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16">
    <w:name w:val="xl116"/>
    <w:basedOn w:val="a"/>
    <w:pPr>
      <w:widowControl/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17">
    <w:name w:val="xl11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18">
    <w:name w:val="xl118"/>
    <w:basedOn w:val="a"/>
    <w:pPr>
      <w:widowControl/>
      <w:spacing w:before="100" w:after="100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xl119">
    <w:name w:val="xl119"/>
    <w:basedOn w:val="a"/>
    <w:pPr>
      <w:widowControl/>
      <w:shd w:val="clear" w:color="auto" w:fill="FF0000"/>
      <w:spacing w:before="100" w:after="100"/>
    </w:pPr>
    <w:rPr>
      <w:rFonts w:ascii="Times New Roman" w:hAnsi="Times New Roman"/>
      <w:color w:val="000000"/>
      <w:kern w:val="0"/>
      <w:szCs w:val="24"/>
    </w:rPr>
  </w:style>
  <w:style w:type="paragraph" w:customStyle="1" w:styleId="xl120">
    <w:name w:val="xl120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21">
    <w:name w:val="xl121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23">
    <w:name w:val="xl123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8">
    <w:name w:val="xl12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9">
    <w:name w:val="xl12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30">
    <w:name w:val="xl13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kern w:val="0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kern w:val="0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34">
    <w:name w:val="xl134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35">
    <w:name w:val="xl135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36">
    <w:name w:val="xl136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37">
    <w:name w:val="xl137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139">
    <w:name w:val="xl13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140">
    <w:name w:val="xl14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41">
    <w:name w:val="xl14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42">
    <w:name w:val="xl14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143">
    <w:name w:val="xl14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144">
    <w:name w:val="xl14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45">
    <w:name w:val="xl145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46">
    <w:name w:val="xl14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47">
    <w:name w:val="xl14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48">
    <w:name w:val="xl148"/>
    <w:basedOn w:val="a"/>
    <w:pPr>
      <w:widowControl/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49">
    <w:name w:val="xl149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50">
    <w:name w:val="xl150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51">
    <w:name w:val="xl15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52">
    <w:name w:val="xl15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53">
    <w:name w:val="xl15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54">
    <w:name w:val="xl154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55">
    <w:name w:val="xl15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56">
    <w:name w:val="xl156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57">
    <w:name w:val="xl15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58">
    <w:name w:val="xl158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59">
    <w:name w:val="xl159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60">
    <w:name w:val="xl16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61">
    <w:name w:val="xl16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62">
    <w:name w:val="xl16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63">
    <w:name w:val="xl163"/>
    <w:basedOn w:val="a"/>
    <w:pPr>
      <w:widowControl/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64">
    <w:name w:val="xl164"/>
    <w:basedOn w:val="a"/>
    <w:pPr>
      <w:widowControl/>
      <w:spacing w:before="100" w:after="100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65">
    <w:name w:val="xl165"/>
    <w:basedOn w:val="a"/>
    <w:pPr>
      <w:widowControl/>
      <w:spacing w:before="100" w:after="100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66">
    <w:name w:val="xl166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67">
    <w:name w:val="xl167"/>
    <w:basedOn w:val="a"/>
    <w:pPr>
      <w:widowControl/>
      <w:spacing w:before="100" w:after="100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68">
    <w:name w:val="xl168"/>
    <w:basedOn w:val="a"/>
    <w:pPr>
      <w:widowControl/>
      <w:spacing w:before="100" w:after="100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69">
    <w:name w:val="xl169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70">
    <w:name w:val="xl1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kern w:val="0"/>
      <w:szCs w:val="24"/>
    </w:rPr>
  </w:style>
  <w:style w:type="paragraph" w:customStyle="1" w:styleId="xl171">
    <w:name w:val="xl1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kern w:val="0"/>
      <w:szCs w:val="24"/>
    </w:rPr>
  </w:style>
  <w:style w:type="paragraph" w:customStyle="1" w:styleId="xl172">
    <w:name w:val="xl172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73">
    <w:name w:val="xl173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74">
    <w:name w:val="xl1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75">
    <w:name w:val="xl175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76">
    <w:name w:val="xl176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77">
    <w:name w:val="xl177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78">
    <w:name w:val="xl1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kern w:val="0"/>
      <w:szCs w:val="24"/>
    </w:rPr>
  </w:style>
  <w:style w:type="paragraph" w:customStyle="1" w:styleId="xl179">
    <w:name w:val="xl1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b">
    <w:name w:val="Title"/>
    <w:basedOn w:val="a"/>
    <w:next w:val="a"/>
    <w:pPr>
      <w:widowControl/>
      <w:spacing w:after="480"/>
      <w:jc w:val="center"/>
    </w:pPr>
    <w:rPr>
      <w:rFonts w:ascii="Arial" w:hAnsi="Arial"/>
      <w:b/>
      <w:caps/>
      <w:sz w:val="28"/>
      <w:szCs w:val="20"/>
      <w:lang w:val="en-GB" w:eastAsia="de-DE"/>
    </w:rPr>
  </w:style>
  <w:style w:type="character" w:customStyle="1" w:styleId="afc">
    <w:name w:val="標題 字元"/>
    <w:basedOn w:val="a0"/>
    <w:rPr>
      <w:rFonts w:ascii="Arial" w:eastAsia="新細明體" w:hAnsi="Arial" w:cs="Times New Roman"/>
      <w:b/>
      <w:caps/>
      <w:kern w:val="3"/>
      <w:sz w:val="28"/>
      <w:szCs w:val="20"/>
      <w:lang w:val="en-GB" w:eastAsia="de-DE"/>
    </w:rPr>
  </w:style>
  <w:style w:type="paragraph" w:customStyle="1" w:styleId="font13">
    <w:name w:val="font13"/>
    <w:basedOn w:val="a"/>
    <w:pPr>
      <w:widowControl/>
      <w:spacing w:before="100" w:after="100"/>
    </w:pPr>
    <w:rPr>
      <w:rFonts w:ascii="Times New Roman" w:hAnsi="Times New Roman"/>
      <w:color w:val="FF0000"/>
      <w:kern w:val="0"/>
      <w:szCs w:val="24"/>
    </w:rPr>
  </w:style>
  <w:style w:type="paragraph" w:customStyle="1" w:styleId="font14">
    <w:name w:val="font14"/>
    <w:basedOn w:val="a"/>
    <w:pPr>
      <w:widowControl/>
      <w:spacing w:before="100" w:after="100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font15">
    <w:name w:val="font15"/>
    <w:basedOn w:val="a"/>
    <w:pPr>
      <w:widowControl/>
      <w:spacing w:before="100" w:after="100"/>
    </w:pPr>
    <w:rPr>
      <w:rFonts w:ascii="Times New Roman" w:hAnsi="Times New Roman"/>
      <w:color w:val="FF0000"/>
      <w:kern w:val="0"/>
      <w:szCs w:val="24"/>
    </w:rPr>
  </w:style>
  <w:style w:type="paragraph" w:customStyle="1" w:styleId="font16">
    <w:name w:val="font16"/>
    <w:basedOn w:val="a"/>
    <w:pPr>
      <w:widowControl/>
      <w:spacing w:before="100" w:after="100"/>
    </w:pPr>
    <w:rPr>
      <w:rFonts w:ascii="Times New Roman" w:hAnsi="Times New Roman"/>
      <w:color w:val="FF0000"/>
      <w:kern w:val="0"/>
      <w:szCs w:val="24"/>
    </w:rPr>
  </w:style>
  <w:style w:type="paragraph" w:customStyle="1" w:styleId="font17">
    <w:name w:val="font17"/>
    <w:basedOn w:val="a"/>
    <w:pPr>
      <w:widowControl/>
      <w:spacing w:before="100" w:after="100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80">
    <w:name w:val="xl1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181">
    <w:name w:val="xl1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182">
    <w:name w:val="xl1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183">
    <w:name w:val="xl1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color w:val="FF0000"/>
      <w:kern w:val="0"/>
      <w:szCs w:val="24"/>
    </w:rPr>
  </w:style>
  <w:style w:type="paragraph" w:customStyle="1" w:styleId="xl184">
    <w:name w:val="xl184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85">
    <w:name w:val="xl1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86">
    <w:name w:val="xl1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color w:val="FF0000"/>
      <w:kern w:val="0"/>
      <w:szCs w:val="24"/>
    </w:rPr>
  </w:style>
  <w:style w:type="paragraph" w:customStyle="1" w:styleId="xl187">
    <w:name w:val="xl1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color w:val="FF0000"/>
      <w:kern w:val="0"/>
      <w:szCs w:val="24"/>
    </w:rPr>
  </w:style>
  <w:style w:type="paragraph" w:customStyle="1" w:styleId="xl188">
    <w:name w:val="xl1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color w:val="FF0000"/>
      <w:kern w:val="0"/>
      <w:szCs w:val="24"/>
    </w:rPr>
  </w:style>
  <w:style w:type="paragraph" w:customStyle="1" w:styleId="xl189">
    <w:name w:val="xl1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color w:val="FF0000"/>
      <w:kern w:val="0"/>
      <w:szCs w:val="24"/>
    </w:rPr>
  </w:style>
  <w:style w:type="paragraph" w:customStyle="1" w:styleId="xl190">
    <w:name w:val="xl1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color w:val="FF0000"/>
      <w:kern w:val="0"/>
      <w:szCs w:val="24"/>
    </w:rPr>
  </w:style>
  <w:style w:type="paragraph" w:customStyle="1" w:styleId="xl191">
    <w:name w:val="xl1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color w:val="FF0000"/>
      <w:kern w:val="0"/>
      <w:szCs w:val="24"/>
    </w:rPr>
  </w:style>
  <w:style w:type="paragraph" w:customStyle="1" w:styleId="xl192">
    <w:name w:val="xl1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color w:val="FF0000"/>
      <w:kern w:val="0"/>
      <w:szCs w:val="24"/>
    </w:rPr>
  </w:style>
  <w:style w:type="paragraph" w:customStyle="1" w:styleId="xl193">
    <w:name w:val="xl193"/>
    <w:basedOn w:val="a"/>
    <w:pPr>
      <w:widowControl/>
      <w:spacing w:before="100" w:after="100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94">
    <w:name w:val="xl194"/>
    <w:basedOn w:val="a"/>
    <w:pPr>
      <w:widowControl/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95">
    <w:name w:val="xl195"/>
    <w:basedOn w:val="a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196">
    <w:name w:val="xl196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97">
    <w:name w:val="xl197"/>
    <w:basedOn w:val="a"/>
    <w:pPr>
      <w:widowControl/>
      <w:spacing w:before="100" w:after="100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98">
    <w:name w:val="xl198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99">
    <w:name w:val="xl199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200">
    <w:name w:val="xl200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201">
    <w:name w:val="xl201"/>
    <w:basedOn w:val="a"/>
    <w:pPr>
      <w:widowControl/>
      <w:spacing w:before="100" w:after="100"/>
      <w:jc w:val="center"/>
      <w:textAlignment w:val="center"/>
    </w:pPr>
    <w:rPr>
      <w:rFonts w:ascii="標楷體" w:eastAsia="標楷體" w:hAnsi="標楷體" w:cs="新細明體"/>
      <w:b/>
      <w:bCs/>
      <w:color w:val="000000"/>
      <w:kern w:val="0"/>
      <w:sz w:val="40"/>
      <w:szCs w:val="40"/>
    </w:rPr>
  </w:style>
  <w:style w:type="paragraph" w:customStyle="1" w:styleId="xl202">
    <w:name w:val="xl202"/>
    <w:basedOn w:val="a"/>
    <w:pPr>
      <w:widowControl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kern w:val="0"/>
      <w:sz w:val="40"/>
      <w:szCs w:val="40"/>
    </w:rPr>
  </w:style>
  <w:style w:type="paragraph" w:customStyle="1" w:styleId="xl203">
    <w:name w:val="xl203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204">
    <w:name w:val="xl204"/>
    <w:basedOn w:val="a"/>
    <w:pPr>
      <w:widowControl/>
      <w:spacing w:before="100" w:after="100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205">
    <w:name w:val="xl205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206">
    <w:name w:val="xl206"/>
    <w:basedOn w:val="a"/>
    <w:pPr>
      <w:widowControl/>
      <w:spacing w:before="100" w:after="100"/>
      <w:jc w:val="right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207">
    <w:name w:val="xl207"/>
    <w:basedOn w:val="a"/>
    <w:pPr>
      <w:widowControl/>
      <w:spacing w:before="100" w:after="100"/>
      <w:textAlignment w:val="center"/>
    </w:pPr>
    <w:rPr>
      <w:rFonts w:ascii="新細明體" w:hAnsi="新細明體" w:cs="新細明體"/>
      <w:kern w:val="0"/>
      <w:szCs w:val="24"/>
    </w:rPr>
  </w:style>
  <w:style w:type="paragraph" w:styleId="11">
    <w:name w:val="toc 1"/>
    <w:basedOn w:val="a"/>
    <w:next w:val="a"/>
    <w:autoRedefine/>
    <w:pPr>
      <w:tabs>
        <w:tab w:val="right" w:leader="dot" w:pos="8493"/>
      </w:tabs>
      <w:jc w:val="center"/>
    </w:pPr>
    <w:rPr>
      <w:rFonts w:ascii="Times New Roman" w:eastAsia="標楷體" w:hAnsi="Times New Roman"/>
      <w:sz w:val="44"/>
      <w:szCs w:val="44"/>
    </w:rPr>
  </w:style>
  <w:style w:type="paragraph" w:styleId="afd">
    <w:name w:val="endnote text"/>
    <w:basedOn w:val="a"/>
    <w:pPr>
      <w:snapToGrid w:val="0"/>
    </w:pPr>
  </w:style>
  <w:style w:type="character" w:customStyle="1" w:styleId="afe">
    <w:name w:val="章節附註文字 字元"/>
    <w:basedOn w:val="a0"/>
    <w:rPr>
      <w:rFonts w:ascii="Calibri" w:eastAsia="新細明體" w:hAnsi="Calibri" w:cs="Times New Roman"/>
    </w:rPr>
  </w:style>
  <w:style w:type="character" w:styleId="aff">
    <w:name w:val="endnote reference"/>
    <w:rPr>
      <w:position w:val="0"/>
      <w:vertAlign w:val="superscript"/>
    </w:rPr>
  </w:style>
  <w:style w:type="paragraph" w:styleId="aff0">
    <w:name w:val="No Spacing"/>
    <w:pPr>
      <w:suppressAutoHyphens/>
    </w:pPr>
    <w:rPr>
      <w:kern w:val="0"/>
      <w:sz w:val="22"/>
    </w:rPr>
  </w:style>
  <w:style w:type="character" w:customStyle="1" w:styleId="aff1">
    <w:name w:val="無間距 字元"/>
    <w:rPr>
      <w:rFonts w:ascii="Calibri" w:eastAsia="新細明體" w:hAnsi="Calibri" w:cs="Times New Roman"/>
      <w:kern w:val="0"/>
      <w:sz w:val="22"/>
    </w:rPr>
  </w:style>
  <w:style w:type="character" w:styleId="aff2">
    <w:name w:val="Strong"/>
    <w:basedOn w:val="a0"/>
    <w:rPr>
      <w:b/>
      <w:bCs/>
    </w:rPr>
  </w:style>
  <w:style w:type="character" w:styleId="aff3">
    <w:name w:val="Placeholder Text"/>
    <w:basedOn w:val="a0"/>
    <w:rPr>
      <w:color w:val="808080"/>
    </w:rPr>
  </w:style>
  <w:style w:type="paragraph" w:styleId="aff4">
    <w:name w:val="Body Text"/>
    <w:basedOn w:val="a"/>
    <w:pPr>
      <w:spacing w:after="120"/>
    </w:pPr>
  </w:style>
  <w:style w:type="character" w:customStyle="1" w:styleId="aff5">
    <w:name w:val="本文 字元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rPr>
      <w:rFonts w:ascii="Arial" w:eastAsia="新細明體" w:hAnsi="Arial" w:cs="Times New Roman"/>
      <w:sz w:val="18"/>
      <w:szCs w:val="18"/>
    </w:rPr>
  </w:style>
  <w:style w:type="paragraph" w:styleId="a9">
    <w:name w:val="List Paragraph"/>
    <w:basedOn w:val="a"/>
    <w:pPr>
      <w:widowControl/>
      <w:ind w:left="48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Revision"/>
    <w:pPr>
      <w:suppressAutoHyphens/>
    </w:pPr>
    <w:rPr>
      <w:rFonts w:ascii="Times New Roman" w:hAnsi="Times New Roman"/>
      <w:szCs w:val="24"/>
    </w:rPr>
  </w:style>
  <w:style w:type="character" w:styleId="af0">
    <w:name w:val="Hyperlink"/>
    <w:rPr>
      <w:color w:val="0000FF"/>
      <w:u w:val="single"/>
    </w:rPr>
  </w:style>
  <w:style w:type="paragraph" w:styleId="af1">
    <w:name w:val="Body Text Indent"/>
    <w:basedOn w:val="a"/>
    <w:pPr>
      <w:spacing w:line="240" w:lineRule="atLeast"/>
      <w:ind w:firstLine="482"/>
      <w:jc w:val="both"/>
    </w:pPr>
    <w:rPr>
      <w:rFonts w:ascii="Times New Roman" w:eastAsia="標楷體" w:hAnsi="Times New Roman"/>
      <w:szCs w:val="20"/>
    </w:rPr>
  </w:style>
  <w:style w:type="character" w:customStyle="1" w:styleId="af2">
    <w:name w:val="本文縮排 字元"/>
    <w:basedOn w:val="a0"/>
    <w:rPr>
      <w:rFonts w:ascii="Times New Roman" w:eastAsia="標楷體" w:hAnsi="Times New Roman" w:cs="Times New Roman"/>
      <w:szCs w:val="20"/>
    </w:rPr>
  </w:style>
  <w:style w:type="paragraph" w:customStyle="1" w:styleId="af3">
    <w:name w:val="(一)"/>
    <w:basedOn w:val="a"/>
    <w:pPr>
      <w:autoSpaceDE w:val="0"/>
      <w:ind w:left="1905" w:hanging="1576"/>
    </w:pPr>
    <w:rPr>
      <w:rFonts w:ascii="Times New Roman" w:eastAsia="細明體" w:hAnsi="Times New Roman"/>
      <w:kern w:val="0"/>
      <w:szCs w:val="20"/>
    </w:rPr>
  </w:style>
  <w:style w:type="character" w:styleId="af4">
    <w:name w:val="page number"/>
  </w:style>
  <w:style w:type="paragraph" w:customStyle="1" w:styleId="xl26">
    <w:name w:val="xl26"/>
    <w:basedOn w:val="a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character" w:styleId="af5">
    <w:name w:val="Emphasis"/>
    <w:rPr>
      <w:b w:val="0"/>
      <w:bCs w:val="0"/>
      <w:i w:val="0"/>
      <w:iCs w:val="0"/>
      <w:color w:val="CC0033"/>
    </w:rPr>
  </w:style>
  <w:style w:type="paragraph" w:styleId="af6">
    <w:name w:val="Salutation"/>
    <w:basedOn w:val="a"/>
    <w:pPr>
      <w:widowControl/>
    </w:pPr>
    <w:rPr>
      <w:rFonts w:ascii="Times New Roman" w:eastAsia="SimSun" w:hAnsi="Times New Roman"/>
      <w:kern w:val="0"/>
      <w:sz w:val="28"/>
      <w:szCs w:val="28"/>
      <w:lang w:eastAsia="zh-CN"/>
    </w:rPr>
  </w:style>
  <w:style w:type="character" w:customStyle="1" w:styleId="af7">
    <w:name w:val="問候 字元"/>
    <w:basedOn w:val="a0"/>
    <w:rPr>
      <w:rFonts w:ascii="Times New Roman" w:eastAsia="SimSun" w:hAnsi="Times New Roman" w:cs="Times New Roman"/>
      <w:kern w:val="0"/>
      <w:sz w:val="28"/>
      <w:szCs w:val="28"/>
      <w:lang w:eastAsia="zh-CN"/>
    </w:rPr>
  </w:style>
  <w:style w:type="character" w:styleId="af8">
    <w:name w:val="FollowedHyperlink"/>
    <w:rPr>
      <w:color w:val="800080"/>
      <w:u w:val="single"/>
    </w:rPr>
  </w:style>
  <w:style w:type="paragraph" w:styleId="af9">
    <w:name w:val="Date"/>
    <w:basedOn w:val="a"/>
    <w:next w:val="a"/>
    <w:pPr>
      <w:jc w:val="right"/>
    </w:pPr>
    <w:rPr>
      <w:rFonts w:ascii="Times New Roman" w:hAnsi="Times New Roman"/>
      <w:szCs w:val="24"/>
    </w:rPr>
  </w:style>
  <w:style w:type="character" w:customStyle="1" w:styleId="afa">
    <w:name w:val="日期 字元"/>
    <w:basedOn w:val="a0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after="100"/>
    </w:pPr>
    <w:rPr>
      <w:rFonts w:ascii="Times New Roman" w:hAnsi="Times New Roman"/>
      <w:color w:val="000000"/>
      <w:kern w:val="0"/>
      <w:szCs w:val="24"/>
    </w:rPr>
  </w:style>
  <w:style w:type="paragraph" w:customStyle="1" w:styleId="font7">
    <w:name w:val="font7"/>
    <w:basedOn w:val="a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8">
    <w:name w:val="font8"/>
    <w:basedOn w:val="a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10">
    <w:name w:val="font10"/>
    <w:basedOn w:val="a"/>
    <w:pPr>
      <w:widowControl/>
      <w:spacing w:before="100" w:after="100"/>
    </w:pPr>
    <w:rPr>
      <w:rFonts w:ascii="Times New Roman" w:hAnsi="Times New Roman"/>
      <w:color w:val="000000"/>
      <w:kern w:val="0"/>
      <w:szCs w:val="24"/>
    </w:rPr>
  </w:style>
  <w:style w:type="paragraph" w:customStyle="1" w:styleId="font11">
    <w:name w:val="font11"/>
    <w:basedOn w:val="a"/>
    <w:pPr>
      <w:widowControl/>
      <w:spacing w:before="100" w:after="100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font12">
    <w:name w:val="font12"/>
    <w:basedOn w:val="a"/>
    <w:pPr>
      <w:widowControl/>
      <w:spacing w:before="100" w:after="100"/>
    </w:pPr>
    <w:rPr>
      <w:rFonts w:ascii="Times New Roman" w:hAnsi="Times New Roman"/>
      <w:color w:val="FF0000"/>
      <w:kern w:val="0"/>
      <w:szCs w:val="24"/>
    </w:rPr>
  </w:style>
  <w:style w:type="paragraph" w:customStyle="1" w:styleId="xl65">
    <w:name w:val="xl65"/>
    <w:basedOn w:val="a"/>
    <w:pPr>
      <w:widowControl/>
      <w:spacing w:before="100" w:after="100"/>
    </w:pPr>
    <w:rPr>
      <w:rFonts w:ascii="Times New Roman" w:hAnsi="Times New Roman"/>
      <w:color w:val="000000"/>
      <w:kern w:val="0"/>
      <w:szCs w:val="24"/>
    </w:rPr>
  </w:style>
  <w:style w:type="paragraph" w:customStyle="1" w:styleId="xl66">
    <w:name w:val="xl66"/>
    <w:basedOn w:val="a"/>
    <w:pPr>
      <w:widowControl/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67">
    <w:name w:val="xl67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8">
    <w:name w:val="xl68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9">
    <w:name w:val="xl69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"/>
    <w:pPr>
      <w:widowControl/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3">
    <w:name w:val="xl73"/>
    <w:basedOn w:val="a"/>
    <w:pPr>
      <w:widowControl/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6">
    <w:name w:val="xl76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7">
    <w:name w:val="xl77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78">
    <w:name w:val="xl78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82">
    <w:name w:val="xl82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3">
    <w:name w:val="xl83"/>
    <w:basedOn w:val="a"/>
    <w:pPr>
      <w:widowControl/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84">
    <w:name w:val="xl84"/>
    <w:basedOn w:val="a"/>
    <w:pPr>
      <w:widowControl/>
      <w:spacing w:before="100" w:after="100"/>
      <w:jc w:val="center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85">
    <w:name w:val="xl85"/>
    <w:basedOn w:val="a"/>
    <w:pPr>
      <w:widowControl/>
      <w:spacing w:before="100" w:after="100"/>
    </w:pPr>
    <w:rPr>
      <w:rFonts w:ascii="Times New Roman" w:hAnsi="Times New Roman"/>
      <w:color w:val="000000"/>
      <w:kern w:val="0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87">
    <w:name w:val="xl87"/>
    <w:basedOn w:val="a"/>
    <w:pPr>
      <w:widowControl/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88">
    <w:name w:val="xl88"/>
    <w:basedOn w:val="a"/>
    <w:pPr>
      <w:widowControl/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89">
    <w:name w:val="xl89"/>
    <w:basedOn w:val="a"/>
    <w:pPr>
      <w:widowControl/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90">
    <w:name w:val="xl90"/>
    <w:basedOn w:val="a"/>
    <w:pPr>
      <w:widowControl/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1">
    <w:name w:val="xl91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92">
    <w:name w:val="xl92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93">
    <w:name w:val="xl93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6">
    <w:name w:val="xl96"/>
    <w:basedOn w:val="a"/>
    <w:pPr>
      <w:widowControl/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00">
    <w:name w:val="xl100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01">
    <w:name w:val="xl101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02">
    <w:name w:val="xl102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03">
    <w:name w:val="xl103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04">
    <w:name w:val="xl104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 w:val="36"/>
      <w:szCs w:val="36"/>
    </w:rPr>
  </w:style>
  <w:style w:type="paragraph" w:customStyle="1" w:styleId="xl105">
    <w:name w:val="xl105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color w:val="FF0000"/>
      <w:kern w:val="0"/>
      <w:sz w:val="36"/>
      <w:szCs w:val="36"/>
    </w:rPr>
  </w:style>
  <w:style w:type="paragraph" w:customStyle="1" w:styleId="xl106">
    <w:name w:val="xl106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color w:val="FF0000"/>
      <w:kern w:val="0"/>
      <w:sz w:val="36"/>
      <w:szCs w:val="36"/>
    </w:rPr>
  </w:style>
  <w:style w:type="paragraph" w:customStyle="1" w:styleId="xl107">
    <w:name w:val="xl107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08">
    <w:name w:val="xl108"/>
    <w:basedOn w:val="a"/>
    <w:pPr>
      <w:widowControl/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9">
    <w:name w:val="xl109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Times New Roman" w:hAnsi="Times New Roman"/>
      <w:color w:val="FF0000"/>
      <w:kern w:val="0"/>
      <w:sz w:val="36"/>
      <w:szCs w:val="36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13">
    <w:name w:val="xl113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14">
    <w:name w:val="xl114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16">
    <w:name w:val="xl116"/>
    <w:basedOn w:val="a"/>
    <w:pPr>
      <w:widowControl/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17">
    <w:name w:val="xl11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18">
    <w:name w:val="xl118"/>
    <w:basedOn w:val="a"/>
    <w:pPr>
      <w:widowControl/>
      <w:spacing w:before="100" w:after="100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xl119">
    <w:name w:val="xl119"/>
    <w:basedOn w:val="a"/>
    <w:pPr>
      <w:widowControl/>
      <w:shd w:val="clear" w:color="auto" w:fill="FF0000"/>
      <w:spacing w:before="100" w:after="100"/>
    </w:pPr>
    <w:rPr>
      <w:rFonts w:ascii="Times New Roman" w:hAnsi="Times New Roman"/>
      <w:color w:val="000000"/>
      <w:kern w:val="0"/>
      <w:szCs w:val="24"/>
    </w:rPr>
  </w:style>
  <w:style w:type="paragraph" w:customStyle="1" w:styleId="xl120">
    <w:name w:val="xl120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21">
    <w:name w:val="xl121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23">
    <w:name w:val="xl123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8">
    <w:name w:val="xl12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9">
    <w:name w:val="xl12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30">
    <w:name w:val="xl13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kern w:val="0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kern w:val="0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34">
    <w:name w:val="xl134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35">
    <w:name w:val="xl135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36">
    <w:name w:val="xl136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37">
    <w:name w:val="xl137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139">
    <w:name w:val="xl13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140">
    <w:name w:val="xl14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41">
    <w:name w:val="xl14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42">
    <w:name w:val="xl14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143">
    <w:name w:val="xl14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144">
    <w:name w:val="xl14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45">
    <w:name w:val="xl145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46">
    <w:name w:val="xl14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47">
    <w:name w:val="xl14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48">
    <w:name w:val="xl148"/>
    <w:basedOn w:val="a"/>
    <w:pPr>
      <w:widowControl/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49">
    <w:name w:val="xl149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50">
    <w:name w:val="xl150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51">
    <w:name w:val="xl15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52">
    <w:name w:val="xl15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53">
    <w:name w:val="xl15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54">
    <w:name w:val="xl154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55">
    <w:name w:val="xl15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56">
    <w:name w:val="xl156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57">
    <w:name w:val="xl15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58">
    <w:name w:val="xl158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59">
    <w:name w:val="xl159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60">
    <w:name w:val="xl16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61">
    <w:name w:val="xl16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62">
    <w:name w:val="xl16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63">
    <w:name w:val="xl163"/>
    <w:basedOn w:val="a"/>
    <w:pPr>
      <w:widowControl/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64">
    <w:name w:val="xl164"/>
    <w:basedOn w:val="a"/>
    <w:pPr>
      <w:widowControl/>
      <w:spacing w:before="100" w:after="100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65">
    <w:name w:val="xl165"/>
    <w:basedOn w:val="a"/>
    <w:pPr>
      <w:widowControl/>
      <w:spacing w:before="100" w:after="100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66">
    <w:name w:val="xl166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67">
    <w:name w:val="xl167"/>
    <w:basedOn w:val="a"/>
    <w:pPr>
      <w:widowControl/>
      <w:spacing w:before="100" w:after="100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68">
    <w:name w:val="xl168"/>
    <w:basedOn w:val="a"/>
    <w:pPr>
      <w:widowControl/>
      <w:spacing w:before="100" w:after="100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69">
    <w:name w:val="xl169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70">
    <w:name w:val="xl1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kern w:val="0"/>
      <w:szCs w:val="24"/>
    </w:rPr>
  </w:style>
  <w:style w:type="paragraph" w:customStyle="1" w:styleId="xl171">
    <w:name w:val="xl1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kern w:val="0"/>
      <w:szCs w:val="24"/>
    </w:rPr>
  </w:style>
  <w:style w:type="paragraph" w:customStyle="1" w:styleId="xl172">
    <w:name w:val="xl172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73">
    <w:name w:val="xl173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74">
    <w:name w:val="xl1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75">
    <w:name w:val="xl175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76">
    <w:name w:val="xl176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77">
    <w:name w:val="xl177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78">
    <w:name w:val="xl1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kern w:val="0"/>
      <w:szCs w:val="24"/>
    </w:rPr>
  </w:style>
  <w:style w:type="paragraph" w:customStyle="1" w:styleId="xl179">
    <w:name w:val="xl1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b">
    <w:name w:val="Title"/>
    <w:basedOn w:val="a"/>
    <w:next w:val="a"/>
    <w:pPr>
      <w:widowControl/>
      <w:spacing w:after="480"/>
      <w:jc w:val="center"/>
    </w:pPr>
    <w:rPr>
      <w:rFonts w:ascii="Arial" w:hAnsi="Arial"/>
      <w:b/>
      <w:caps/>
      <w:sz w:val="28"/>
      <w:szCs w:val="20"/>
      <w:lang w:val="en-GB" w:eastAsia="de-DE"/>
    </w:rPr>
  </w:style>
  <w:style w:type="character" w:customStyle="1" w:styleId="afc">
    <w:name w:val="標題 字元"/>
    <w:basedOn w:val="a0"/>
    <w:rPr>
      <w:rFonts w:ascii="Arial" w:eastAsia="新細明體" w:hAnsi="Arial" w:cs="Times New Roman"/>
      <w:b/>
      <w:caps/>
      <w:kern w:val="3"/>
      <w:sz w:val="28"/>
      <w:szCs w:val="20"/>
      <w:lang w:val="en-GB" w:eastAsia="de-DE"/>
    </w:rPr>
  </w:style>
  <w:style w:type="paragraph" w:customStyle="1" w:styleId="font13">
    <w:name w:val="font13"/>
    <w:basedOn w:val="a"/>
    <w:pPr>
      <w:widowControl/>
      <w:spacing w:before="100" w:after="100"/>
    </w:pPr>
    <w:rPr>
      <w:rFonts w:ascii="Times New Roman" w:hAnsi="Times New Roman"/>
      <w:color w:val="FF0000"/>
      <w:kern w:val="0"/>
      <w:szCs w:val="24"/>
    </w:rPr>
  </w:style>
  <w:style w:type="paragraph" w:customStyle="1" w:styleId="font14">
    <w:name w:val="font14"/>
    <w:basedOn w:val="a"/>
    <w:pPr>
      <w:widowControl/>
      <w:spacing w:before="100" w:after="100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font15">
    <w:name w:val="font15"/>
    <w:basedOn w:val="a"/>
    <w:pPr>
      <w:widowControl/>
      <w:spacing w:before="100" w:after="100"/>
    </w:pPr>
    <w:rPr>
      <w:rFonts w:ascii="Times New Roman" w:hAnsi="Times New Roman"/>
      <w:color w:val="FF0000"/>
      <w:kern w:val="0"/>
      <w:szCs w:val="24"/>
    </w:rPr>
  </w:style>
  <w:style w:type="paragraph" w:customStyle="1" w:styleId="font16">
    <w:name w:val="font16"/>
    <w:basedOn w:val="a"/>
    <w:pPr>
      <w:widowControl/>
      <w:spacing w:before="100" w:after="100"/>
    </w:pPr>
    <w:rPr>
      <w:rFonts w:ascii="Times New Roman" w:hAnsi="Times New Roman"/>
      <w:color w:val="FF0000"/>
      <w:kern w:val="0"/>
      <w:szCs w:val="24"/>
    </w:rPr>
  </w:style>
  <w:style w:type="paragraph" w:customStyle="1" w:styleId="font17">
    <w:name w:val="font17"/>
    <w:basedOn w:val="a"/>
    <w:pPr>
      <w:widowControl/>
      <w:spacing w:before="100" w:after="100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80">
    <w:name w:val="xl1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181">
    <w:name w:val="xl1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182">
    <w:name w:val="xl1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183">
    <w:name w:val="xl1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color w:val="FF0000"/>
      <w:kern w:val="0"/>
      <w:szCs w:val="24"/>
    </w:rPr>
  </w:style>
  <w:style w:type="paragraph" w:customStyle="1" w:styleId="xl184">
    <w:name w:val="xl184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85">
    <w:name w:val="xl1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86">
    <w:name w:val="xl1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color w:val="FF0000"/>
      <w:kern w:val="0"/>
      <w:szCs w:val="24"/>
    </w:rPr>
  </w:style>
  <w:style w:type="paragraph" w:customStyle="1" w:styleId="xl187">
    <w:name w:val="xl1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color w:val="FF0000"/>
      <w:kern w:val="0"/>
      <w:szCs w:val="24"/>
    </w:rPr>
  </w:style>
  <w:style w:type="paragraph" w:customStyle="1" w:styleId="xl188">
    <w:name w:val="xl1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color w:val="FF0000"/>
      <w:kern w:val="0"/>
      <w:szCs w:val="24"/>
    </w:rPr>
  </w:style>
  <w:style w:type="paragraph" w:customStyle="1" w:styleId="xl189">
    <w:name w:val="xl1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color w:val="FF0000"/>
      <w:kern w:val="0"/>
      <w:szCs w:val="24"/>
    </w:rPr>
  </w:style>
  <w:style w:type="paragraph" w:customStyle="1" w:styleId="xl190">
    <w:name w:val="xl1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hAnsi="Times New Roman"/>
      <w:color w:val="FF0000"/>
      <w:kern w:val="0"/>
      <w:szCs w:val="24"/>
    </w:rPr>
  </w:style>
  <w:style w:type="paragraph" w:customStyle="1" w:styleId="xl191">
    <w:name w:val="xl1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color w:val="FF0000"/>
      <w:kern w:val="0"/>
      <w:szCs w:val="24"/>
    </w:rPr>
  </w:style>
  <w:style w:type="paragraph" w:customStyle="1" w:styleId="xl192">
    <w:name w:val="xl1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color w:val="FF0000"/>
      <w:kern w:val="0"/>
      <w:szCs w:val="24"/>
    </w:rPr>
  </w:style>
  <w:style w:type="paragraph" w:customStyle="1" w:styleId="xl193">
    <w:name w:val="xl193"/>
    <w:basedOn w:val="a"/>
    <w:pPr>
      <w:widowControl/>
      <w:spacing w:before="100" w:after="100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94">
    <w:name w:val="xl194"/>
    <w:basedOn w:val="a"/>
    <w:pPr>
      <w:widowControl/>
      <w:spacing w:before="100" w:after="100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95">
    <w:name w:val="xl195"/>
    <w:basedOn w:val="a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196">
    <w:name w:val="xl196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97">
    <w:name w:val="xl197"/>
    <w:basedOn w:val="a"/>
    <w:pPr>
      <w:widowControl/>
      <w:spacing w:before="100" w:after="100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198">
    <w:name w:val="xl198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99">
    <w:name w:val="xl199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200">
    <w:name w:val="xl200"/>
    <w:basedOn w:val="a"/>
    <w:pPr>
      <w:widowControl/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201">
    <w:name w:val="xl201"/>
    <w:basedOn w:val="a"/>
    <w:pPr>
      <w:widowControl/>
      <w:spacing w:before="100" w:after="100"/>
      <w:jc w:val="center"/>
      <w:textAlignment w:val="center"/>
    </w:pPr>
    <w:rPr>
      <w:rFonts w:ascii="標楷體" w:eastAsia="標楷體" w:hAnsi="標楷體" w:cs="新細明體"/>
      <w:b/>
      <w:bCs/>
      <w:color w:val="000000"/>
      <w:kern w:val="0"/>
      <w:sz w:val="40"/>
      <w:szCs w:val="40"/>
    </w:rPr>
  </w:style>
  <w:style w:type="paragraph" w:customStyle="1" w:styleId="xl202">
    <w:name w:val="xl202"/>
    <w:basedOn w:val="a"/>
    <w:pPr>
      <w:widowControl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kern w:val="0"/>
      <w:sz w:val="40"/>
      <w:szCs w:val="40"/>
    </w:rPr>
  </w:style>
  <w:style w:type="paragraph" w:customStyle="1" w:styleId="xl203">
    <w:name w:val="xl203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204">
    <w:name w:val="xl204"/>
    <w:basedOn w:val="a"/>
    <w:pPr>
      <w:widowControl/>
      <w:spacing w:before="100" w:after="100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205">
    <w:name w:val="xl205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206">
    <w:name w:val="xl206"/>
    <w:basedOn w:val="a"/>
    <w:pPr>
      <w:widowControl/>
      <w:spacing w:before="100" w:after="100"/>
      <w:jc w:val="right"/>
      <w:textAlignment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207">
    <w:name w:val="xl207"/>
    <w:basedOn w:val="a"/>
    <w:pPr>
      <w:widowControl/>
      <w:spacing w:before="100" w:after="100"/>
      <w:textAlignment w:val="center"/>
    </w:pPr>
    <w:rPr>
      <w:rFonts w:ascii="新細明體" w:hAnsi="新細明體" w:cs="新細明體"/>
      <w:kern w:val="0"/>
      <w:szCs w:val="24"/>
    </w:rPr>
  </w:style>
  <w:style w:type="paragraph" w:styleId="11">
    <w:name w:val="toc 1"/>
    <w:basedOn w:val="a"/>
    <w:next w:val="a"/>
    <w:autoRedefine/>
    <w:pPr>
      <w:tabs>
        <w:tab w:val="right" w:leader="dot" w:pos="8493"/>
      </w:tabs>
      <w:jc w:val="center"/>
    </w:pPr>
    <w:rPr>
      <w:rFonts w:ascii="Times New Roman" w:eastAsia="標楷體" w:hAnsi="Times New Roman"/>
      <w:sz w:val="44"/>
      <w:szCs w:val="44"/>
    </w:rPr>
  </w:style>
  <w:style w:type="paragraph" w:styleId="afd">
    <w:name w:val="endnote text"/>
    <w:basedOn w:val="a"/>
    <w:pPr>
      <w:snapToGrid w:val="0"/>
    </w:pPr>
  </w:style>
  <w:style w:type="character" w:customStyle="1" w:styleId="afe">
    <w:name w:val="章節附註文字 字元"/>
    <w:basedOn w:val="a0"/>
    <w:rPr>
      <w:rFonts w:ascii="Calibri" w:eastAsia="新細明體" w:hAnsi="Calibri" w:cs="Times New Roman"/>
    </w:rPr>
  </w:style>
  <w:style w:type="character" w:styleId="aff">
    <w:name w:val="endnote reference"/>
    <w:rPr>
      <w:position w:val="0"/>
      <w:vertAlign w:val="superscript"/>
    </w:rPr>
  </w:style>
  <w:style w:type="paragraph" w:styleId="aff0">
    <w:name w:val="No Spacing"/>
    <w:pPr>
      <w:suppressAutoHyphens/>
    </w:pPr>
    <w:rPr>
      <w:kern w:val="0"/>
      <w:sz w:val="22"/>
    </w:rPr>
  </w:style>
  <w:style w:type="character" w:customStyle="1" w:styleId="aff1">
    <w:name w:val="無間距 字元"/>
    <w:rPr>
      <w:rFonts w:ascii="Calibri" w:eastAsia="新細明體" w:hAnsi="Calibri" w:cs="Times New Roman"/>
      <w:kern w:val="0"/>
      <w:sz w:val="22"/>
    </w:rPr>
  </w:style>
  <w:style w:type="character" w:styleId="aff2">
    <w:name w:val="Strong"/>
    <w:basedOn w:val="a0"/>
    <w:rPr>
      <w:b/>
      <w:bCs/>
    </w:rPr>
  </w:style>
  <w:style w:type="character" w:styleId="aff3">
    <w:name w:val="Placeholder Text"/>
    <w:basedOn w:val="a0"/>
    <w:rPr>
      <w:color w:val="808080"/>
    </w:rPr>
  </w:style>
  <w:style w:type="paragraph" w:styleId="aff4">
    <w:name w:val="Body Text"/>
    <w:basedOn w:val="a"/>
    <w:pPr>
      <w:spacing w:after="120"/>
    </w:pPr>
  </w:style>
  <w:style w:type="character" w:customStyle="1" w:styleId="aff5">
    <w:name w:val="本文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余明雯</dc:creator>
  <cp:lastModifiedBy>user</cp:lastModifiedBy>
  <cp:revision>2</cp:revision>
  <cp:lastPrinted>2018-01-19T03:20:00Z</cp:lastPrinted>
  <dcterms:created xsi:type="dcterms:W3CDTF">2023-09-13T07:19:00Z</dcterms:created>
  <dcterms:modified xsi:type="dcterms:W3CDTF">2023-09-13T07:19:00Z</dcterms:modified>
</cp:coreProperties>
</file>