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C8" w:rsidRDefault="00D26E12" w:rsidP="001D6337">
      <w:pPr>
        <w:jc w:val="center"/>
      </w:pPr>
      <w:r>
        <w:rPr>
          <w:rFonts w:ascii="標楷體" w:eastAsia="標楷體" w:hAnsi="標楷體" w:cs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4878708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05C8" w:rsidRDefault="00D26E12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</w:rPr>
                              <w:t>【附件五】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5pt;margin-top:-45pt;width:90pt;height:3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" filled="f" stroked="f">
                <v:textbox>
                  <w:txbxContent>
                    <w:p w:rsidR="00E705C8" w:rsidRDefault="00D26E12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/>
                          <w:sz w:val="3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學校疑似傳染病群聚速報單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E705C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5C8" w:rsidRDefault="00D26E12">
            <w:pPr>
              <w:autoSpaceDE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通報學校名稱：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5C8" w:rsidRDefault="00D26E12">
            <w:pPr>
              <w:autoSpaceDE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通報人姓名：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職稱：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聯絡電話：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5C8" w:rsidRDefault="00D26E12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通報時間：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時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分（請以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0-23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時表示）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5C8" w:rsidRDefault="00D26E12">
            <w:pPr>
              <w:autoSpaceDE w:val="0"/>
              <w:spacing w:line="500" w:lineRule="exact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群聚個案發病時間：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時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分（請以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0-23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時表示）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5C8" w:rsidRDefault="00D26E12">
            <w:pPr>
              <w:autoSpaceDE w:val="0"/>
              <w:spacing w:line="360" w:lineRule="exact"/>
              <w:ind w:left="512" w:hanging="512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主要症狀：</w:t>
            </w:r>
          </w:p>
          <w:p w:rsidR="00E705C8" w:rsidRDefault="00D26E12" w:rsidP="001D6337">
            <w:pPr>
              <w:autoSpaceDE w:val="0"/>
              <w:spacing w:line="360" w:lineRule="exact"/>
              <w:ind w:firstLineChars="200" w:firstLine="520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發燒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咳嗽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腹瀉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嘔吐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紅疹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水疱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喉嚨痛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紅眼症</w:t>
            </w:r>
          </w:p>
          <w:p w:rsidR="00E705C8" w:rsidRDefault="00D26E12">
            <w:pPr>
              <w:autoSpaceDE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其他症狀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請註明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：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5C8" w:rsidRDefault="00D26E12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事件內容：</w:t>
            </w:r>
          </w:p>
          <w:p w:rsidR="00E705C8" w:rsidRDefault="00D26E12" w:rsidP="001D6337">
            <w:pPr>
              <w:autoSpaceDE w:val="0"/>
              <w:spacing w:line="440" w:lineRule="exact"/>
              <w:ind w:firstLineChars="200" w:firstLine="520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群聚事件共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人，其中最早發病個案的發病日期為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日</w:t>
            </w:r>
          </w:p>
          <w:p w:rsidR="00E705C8" w:rsidRDefault="00D26E12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事件摘要（請描述於下）：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 xml:space="preserve"> _______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班級</w:t>
            </w:r>
          </w:p>
          <w:p w:rsidR="00E705C8" w:rsidRDefault="00E705C8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:rsidR="00E705C8" w:rsidRDefault="00E705C8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:rsidR="00E705C8" w:rsidRDefault="00E705C8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:rsidR="00E705C8" w:rsidRDefault="00E705C8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:rsidR="00E705C8" w:rsidRDefault="00E705C8">
            <w:pPr>
              <w:autoSpaceDE w:val="0"/>
              <w:spacing w:line="44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5C8" w:rsidRDefault="00D26E12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就診醫院名稱：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  <w:lang w:val="zh-TW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縣（市）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  <w:lang w:val="zh-TW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醫院</w:t>
            </w:r>
          </w:p>
          <w:p w:rsidR="00E705C8" w:rsidRDefault="00D26E12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就醫人數：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人</w:t>
            </w:r>
          </w:p>
          <w:p w:rsidR="00E705C8" w:rsidRDefault="00D26E12">
            <w:pPr>
              <w:autoSpaceDE w:val="0"/>
              <w:spacing w:line="360" w:lineRule="exact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住院人數：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  <w:lang w:val="zh-TW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人</w:t>
            </w:r>
          </w:p>
        </w:tc>
      </w:tr>
      <w:tr w:rsidR="00E705C8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99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5C8" w:rsidRDefault="00D26E12">
            <w:pPr>
              <w:autoSpaceDE w:val="0"/>
              <w:spacing w:line="36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目前處理情形：</w:t>
            </w:r>
          </w:p>
          <w:p w:rsidR="00E705C8" w:rsidRDefault="00D26E12">
            <w:pPr>
              <w:autoSpaceDE w:val="0"/>
              <w:spacing w:line="360" w:lineRule="exact"/>
              <w:ind w:firstLine="260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已通知轄區衛生局（所）前往處理</w:t>
            </w:r>
          </w:p>
          <w:p w:rsidR="00E705C8" w:rsidRDefault="00D26E12">
            <w:pPr>
              <w:autoSpaceDE w:val="0"/>
              <w:spacing w:line="360" w:lineRule="exact"/>
              <w:ind w:left="285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請說明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)</w:t>
            </w:r>
          </w:p>
        </w:tc>
      </w:tr>
    </w:tbl>
    <w:p w:rsidR="00E705C8" w:rsidRDefault="00D26E12">
      <w:pPr>
        <w:pStyle w:val="2"/>
        <w:ind w:left="0"/>
      </w:pPr>
      <w:proofErr w:type="gramStart"/>
      <w:r>
        <w:rPr>
          <w:rFonts w:ascii="Times New Roman" w:hAnsi="Times New Roman"/>
          <w:sz w:val="28"/>
          <w:szCs w:val="28"/>
        </w:rPr>
        <w:t>﹡</w:t>
      </w:r>
      <w:proofErr w:type="gramEnd"/>
      <w:r>
        <w:t>本表適用於當學校有「發生傳染病且有人、時、地關聯性」，判定為疑似群聚感染且有擴散之虞」時使用。</w:t>
      </w:r>
    </w:p>
    <w:p w:rsidR="00E705C8" w:rsidRDefault="00D26E12">
      <w:pPr>
        <w:autoSpaceDE w:val="0"/>
        <w:spacing w:line="500" w:lineRule="exact"/>
      </w:pPr>
      <w:proofErr w:type="gramStart"/>
      <w:r>
        <w:rPr>
          <w:rFonts w:ascii="標楷體" w:eastAsia="標楷體" w:hAnsi="標楷體" w:cs="標楷體"/>
          <w:bCs/>
          <w:color w:val="000000"/>
          <w:sz w:val="28"/>
          <w:szCs w:val="28"/>
          <w:lang w:val="zh-TW"/>
        </w:rPr>
        <w:t>﹡</w:t>
      </w:r>
      <w:proofErr w:type="gramEnd"/>
      <w:r>
        <w:rPr>
          <w:rFonts w:ascii="標楷體" w:eastAsia="標楷體" w:hAnsi="標楷體" w:cs="標楷體"/>
          <w:bCs/>
          <w:color w:val="000000"/>
          <w:sz w:val="26"/>
          <w:szCs w:val="26"/>
          <w:lang w:val="zh-TW"/>
        </w:rPr>
        <w:t>填寫完成後，請傳真至所轄衛生所、教育處。</w:t>
      </w:r>
    </w:p>
    <w:p w:rsidR="00E705C8" w:rsidRDefault="00E705C8"/>
    <w:p w:rsidR="00E705C8" w:rsidRDefault="00E705C8"/>
    <w:sectPr w:rsidR="00E705C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12" w:rsidRDefault="00D26E12">
      <w:r>
        <w:separator/>
      </w:r>
    </w:p>
  </w:endnote>
  <w:endnote w:type="continuationSeparator" w:id="0">
    <w:p w:rsidR="00D26E12" w:rsidRDefault="00D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12" w:rsidRDefault="00D26E12">
      <w:r>
        <w:rPr>
          <w:color w:val="000000"/>
        </w:rPr>
        <w:separator/>
      </w:r>
    </w:p>
  </w:footnote>
  <w:footnote w:type="continuationSeparator" w:id="0">
    <w:p w:rsidR="00D26E12" w:rsidRDefault="00D2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05C8"/>
    <w:rsid w:val="001D6337"/>
    <w:rsid w:val="00D26E12"/>
    <w:rsid w:val="00E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utoSpaceDE w:val="0"/>
      <w:spacing w:line="360" w:lineRule="exact"/>
      <w:ind w:left="-357"/>
    </w:pPr>
    <w:rPr>
      <w:rFonts w:ascii="標楷體" w:eastAsia="標楷體" w:hAnsi="標楷體"/>
      <w:color w:val="000000"/>
      <w:sz w:val="26"/>
      <w:szCs w:val="26"/>
      <w:lang w:val="zh-TW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utoSpaceDE w:val="0"/>
      <w:spacing w:line="360" w:lineRule="exact"/>
      <w:ind w:left="-357"/>
    </w:pPr>
    <w:rPr>
      <w:rFonts w:ascii="標楷體" w:eastAsia="標楷體" w:hAnsi="標楷體"/>
      <w:color w:val="000000"/>
      <w:sz w:val="26"/>
      <w:szCs w:val="26"/>
      <w:lang w:val="zh-TW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學校疑似傳染病群聚速報單</dc:title>
  <dc:creator>TIGER-XP</dc:creator>
  <cp:lastModifiedBy>user</cp:lastModifiedBy>
  <cp:revision>2</cp:revision>
  <dcterms:created xsi:type="dcterms:W3CDTF">2023-09-13T07:25:00Z</dcterms:created>
  <dcterms:modified xsi:type="dcterms:W3CDTF">2023-09-13T07:25:00Z</dcterms:modified>
</cp:coreProperties>
</file>