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8DB" w:rsidRDefault="005148DB" w:rsidP="00E74427">
      <w:pPr>
        <w:pStyle w:val="Standard"/>
        <w:jc w:val="center"/>
        <w:rPr>
          <w:rFonts w:eastAsia="Times New Roman"/>
        </w:rPr>
      </w:pPr>
      <w:r>
        <w:rPr>
          <w:rFonts w:ascii="標楷體" w:eastAsia="標楷體" w:hAnsi="標楷體" w:cs="標楷體" w:hint="eastAsia"/>
          <w:spacing w:val="-26"/>
          <w:sz w:val="36"/>
          <w:szCs w:val="36"/>
        </w:rPr>
        <w:t>斗六市選</w:t>
      </w:r>
      <w:proofErr w:type="gramStart"/>
      <w:r>
        <w:rPr>
          <w:rFonts w:ascii="標楷體" w:eastAsia="標楷體" w:hAnsi="標楷體" w:cs="標楷體" w:hint="eastAsia"/>
          <w:spacing w:val="-26"/>
          <w:sz w:val="36"/>
          <w:szCs w:val="36"/>
        </w:rPr>
        <w:t>務</w:t>
      </w:r>
      <w:proofErr w:type="gramEnd"/>
      <w:r>
        <w:rPr>
          <w:rFonts w:ascii="標楷體" w:eastAsia="標楷體" w:hAnsi="標楷體" w:cs="標楷體" w:hint="eastAsia"/>
          <w:spacing w:val="-26"/>
          <w:sz w:val="36"/>
          <w:szCs w:val="36"/>
        </w:rPr>
        <w:t>作業中心辦理</w:t>
      </w:r>
      <w:r w:rsidR="00D82FCA" w:rsidRPr="00D82FCA">
        <w:rPr>
          <w:rFonts w:ascii="標楷體" w:eastAsia="標楷體" w:hAnsi="標楷體" w:cs="標楷體"/>
          <w:spacing w:val="-26"/>
          <w:sz w:val="36"/>
          <w:szCs w:val="36"/>
        </w:rPr>
        <w:t>110</w:t>
      </w:r>
      <w:r w:rsidR="00D82FCA" w:rsidRPr="00D82FCA">
        <w:rPr>
          <w:rFonts w:ascii="標楷體" w:eastAsia="標楷體" w:hAnsi="標楷體" w:cs="標楷體" w:hint="eastAsia"/>
          <w:spacing w:val="-26"/>
          <w:sz w:val="36"/>
          <w:szCs w:val="36"/>
        </w:rPr>
        <w:t>年全國性公民投票</w:t>
      </w:r>
      <w:r>
        <w:rPr>
          <w:rFonts w:ascii="標楷體" w:eastAsia="標楷體" w:hAnsi="標楷體" w:cs="標楷體" w:hint="eastAsia"/>
          <w:spacing w:val="-26"/>
          <w:sz w:val="36"/>
          <w:szCs w:val="36"/>
        </w:rPr>
        <w:t>參加投開票所工作人員名冊</w:t>
      </w:r>
      <w:r>
        <w:rPr>
          <w:rFonts w:eastAsia="Times New Roman"/>
          <w:spacing w:val="-26"/>
          <w:sz w:val="36"/>
          <w:szCs w:val="36"/>
        </w:rPr>
        <w:t xml:space="preserve"> </w:t>
      </w:r>
    </w:p>
    <w:p w:rsidR="005148DB" w:rsidRDefault="005148DB" w:rsidP="00E74427">
      <w:pPr>
        <w:pStyle w:val="Standard"/>
        <w:ind w:left="924" w:hanging="924"/>
        <w:jc w:val="center"/>
        <w:rPr>
          <w:rFonts w:eastAsia="Times New Roman"/>
        </w:rPr>
      </w:pPr>
      <w:r>
        <w:rPr>
          <w:rFonts w:eastAsia="Times New Roman"/>
          <w:spacing w:val="-26"/>
          <w:sz w:val="36"/>
          <w:szCs w:val="36"/>
        </w:rPr>
        <w:t xml:space="preserve">           </w:t>
      </w:r>
      <w:r w:rsidRPr="00D82FCA">
        <w:rPr>
          <w:rFonts w:eastAsia="標楷體" w:hint="eastAsia"/>
          <w:color w:val="FF0000"/>
          <w:spacing w:val="-26"/>
          <w:sz w:val="36"/>
          <w:szCs w:val="36"/>
        </w:rPr>
        <w:t>（戶籍地址請務必填寫</w:t>
      </w:r>
      <w:r w:rsidRPr="00D82FCA">
        <w:rPr>
          <w:rFonts w:eastAsia="標楷體" w:hint="eastAsia"/>
          <w:b/>
          <w:color w:val="FF0000"/>
          <w:spacing w:val="-26"/>
          <w:sz w:val="44"/>
          <w:szCs w:val="44"/>
          <w:u w:val="single"/>
        </w:rPr>
        <w:t>里</w:t>
      </w:r>
      <w:r w:rsidRPr="00D82FCA">
        <w:rPr>
          <w:rFonts w:eastAsia="標楷體" w:hint="eastAsia"/>
          <w:color w:val="FF0000"/>
          <w:spacing w:val="-26"/>
          <w:sz w:val="36"/>
          <w:szCs w:val="36"/>
          <w:u w:val="single"/>
        </w:rPr>
        <w:t>、</w:t>
      </w:r>
      <w:r w:rsidRPr="00D82FCA">
        <w:rPr>
          <w:rFonts w:eastAsia="標楷體" w:hint="eastAsia"/>
          <w:b/>
          <w:color w:val="FF0000"/>
          <w:spacing w:val="-26"/>
          <w:sz w:val="44"/>
          <w:szCs w:val="44"/>
          <w:u w:val="single"/>
        </w:rPr>
        <w:t>鄰</w:t>
      </w:r>
      <w:r w:rsidR="00D82FCA" w:rsidRPr="00D82FCA">
        <w:rPr>
          <w:rFonts w:eastAsia="標楷體" w:hint="eastAsia"/>
          <w:b/>
          <w:color w:val="FF0000"/>
          <w:spacing w:val="-26"/>
          <w:sz w:val="44"/>
          <w:szCs w:val="44"/>
          <w:u w:val="single"/>
        </w:rPr>
        <w:t>(</w:t>
      </w:r>
      <w:r w:rsidR="00D82FCA" w:rsidRPr="00D82FCA">
        <w:rPr>
          <w:rFonts w:eastAsia="標楷體" w:hint="eastAsia"/>
          <w:b/>
          <w:color w:val="FF0000"/>
          <w:spacing w:val="-26"/>
          <w:sz w:val="44"/>
          <w:szCs w:val="44"/>
          <w:u w:val="single"/>
        </w:rPr>
        <w:t>與身分證同</w:t>
      </w:r>
      <w:r w:rsidR="00D82FCA" w:rsidRPr="00D82FCA">
        <w:rPr>
          <w:rFonts w:eastAsia="標楷體" w:hint="eastAsia"/>
          <w:b/>
          <w:color w:val="FF0000"/>
          <w:spacing w:val="-26"/>
          <w:sz w:val="44"/>
          <w:szCs w:val="44"/>
          <w:u w:val="single"/>
        </w:rPr>
        <w:t>)</w:t>
      </w:r>
      <w:r w:rsidRPr="00D82FCA">
        <w:rPr>
          <w:rFonts w:eastAsia="標楷體" w:hint="eastAsia"/>
          <w:color w:val="FF0000"/>
          <w:spacing w:val="-26"/>
          <w:sz w:val="36"/>
          <w:szCs w:val="36"/>
        </w:rPr>
        <w:t>，請</w:t>
      </w:r>
      <w:r w:rsidRPr="00F9034D">
        <w:rPr>
          <w:rFonts w:eastAsia="標楷體" w:hint="eastAsia"/>
          <w:b/>
          <w:color w:val="FF0000"/>
          <w:spacing w:val="-26"/>
          <w:sz w:val="36"/>
          <w:szCs w:val="36"/>
          <w:u w:val="single"/>
        </w:rPr>
        <w:t>詳填</w:t>
      </w:r>
      <w:r w:rsidRPr="00D82FCA">
        <w:rPr>
          <w:rFonts w:eastAsia="標楷體" w:hint="eastAsia"/>
          <w:color w:val="FF0000"/>
          <w:spacing w:val="-26"/>
          <w:sz w:val="36"/>
          <w:szCs w:val="36"/>
        </w:rPr>
        <w:t>每一欄位）</w:t>
      </w:r>
    </w:p>
    <w:p w:rsidR="005148DB" w:rsidRDefault="005148DB">
      <w:pPr>
        <w:pStyle w:val="Standard"/>
        <w:spacing w:line="380" w:lineRule="exact"/>
        <w:ind w:left="924" w:hanging="924"/>
        <w:rPr>
          <w:rFonts w:eastAsia="標楷體"/>
          <w:spacing w:val="-26"/>
          <w:sz w:val="36"/>
          <w:szCs w:val="36"/>
        </w:rPr>
      </w:pPr>
      <w:r>
        <w:rPr>
          <w:rFonts w:eastAsia="標楷體"/>
          <w:spacing w:val="-26"/>
          <w:sz w:val="36"/>
          <w:szCs w:val="36"/>
        </w:rPr>
        <w:t xml:space="preserve">   </w:t>
      </w:r>
      <w:r>
        <w:rPr>
          <w:rFonts w:eastAsia="標楷體" w:hint="eastAsia"/>
          <w:spacing w:val="-26"/>
          <w:sz w:val="36"/>
          <w:szCs w:val="36"/>
        </w:rPr>
        <w:t>填報單位：</w:t>
      </w:r>
      <w:r>
        <w:rPr>
          <w:rFonts w:eastAsia="標楷體"/>
          <w:spacing w:val="-26"/>
          <w:sz w:val="36"/>
          <w:szCs w:val="36"/>
        </w:rPr>
        <w:t xml:space="preserve">         </w:t>
      </w:r>
      <w:bookmarkStart w:id="0" w:name="_GoBack"/>
      <w:bookmarkEnd w:id="0"/>
      <w:r>
        <w:rPr>
          <w:rFonts w:eastAsia="標楷體"/>
          <w:spacing w:val="-26"/>
          <w:sz w:val="36"/>
          <w:szCs w:val="36"/>
        </w:rPr>
        <w:t xml:space="preserve">              </w:t>
      </w:r>
      <w:r w:rsidR="00D82FCA">
        <w:rPr>
          <w:rFonts w:eastAsia="標楷體" w:hint="eastAsia"/>
          <w:spacing w:val="-26"/>
          <w:sz w:val="36"/>
          <w:szCs w:val="36"/>
        </w:rPr>
        <w:t xml:space="preserve">        </w:t>
      </w:r>
      <w:r>
        <w:rPr>
          <w:rFonts w:eastAsia="標楷體"/>
          <w:spacing w:val="-26"/>
          <w:sz w:val="36"/>
          <w:szCs w:val="36"/>
        </w:rPr>
        <w:t xml:space="preserve"> </w:t>
      </w:r>
      <w:r>
        <w:rPr>
          <w:rFonts w:eastAsia="標楷體" w:hint="eastAsia"/>
          <w:spacing w:val="-26"/>
          <w:sz w:val="36"/>
          <w:szCs w:val="36"/>
        </w:rPr>
        <w:t>聯絡人</w:t>
      </w:r>
      <w:r>
        <w:rPr>
          <w:rFonts w:eastAsia="標楷體"/>
          <w:spacing w:val="-26"/>
          <w:sz w:val="36"/>
          <w:szCs w:val="36"/>
        </w:rPr>
        <w:t xml:space="preserve">:                                       </w:t>
      </w:r>
      <w:r>
        <w:rPr>
          <w:rFonts w:eastAsia="標楷體" w:hint="eastAsia"/>
          <w:spacing w:val="-26"/>
          <w:sz w:val="36"/>
          <w:szCs w:val="36"/>
        </w:rPr>
        <w:t>電話</w:t>
      </w:r>
      <w:r>
        <w:rPr>
          <w:rFonts w:eastAsia="標楷體"/>
          <w:spacing w:val="-26"/>
          <w:sz w:val="36"/>
          <w:szCs w:val="36"/>
        </w:rPr>
        <w:t>:</w:t>
      </w:r>
    </w:p>
    <w:tbl>
      <w:tblPr>
        <w:tblW w:w="15256" w:type="dxa"/>
        <w:tblInd w:w="-220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704"/>
        <w:gridCol w:w="1229"/>
        <w:gridCol w:w="700"/>
        <w:gridCol w:w="1425"/>
        <w:gridCol w:w="1559"/>
        <w:gridCol w:w="1701"/>
        <w:gridCol w:w="2977"/>
        <w:gridCol w:w="1559"/>
        <w:gridCol w:w="567"/>
        <w:gridCol w:w="2835"/>
      </w:tblGrid>
      <w:tr w:rsidR="00D82FCA" w:rsidRPr="00CA7D2E" w:rsidTr="00D82FCA">
        <w:trPr>
          <w:cantSplit/>
          <w:trHeight w:val="1259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2FCA" w:rsidRPr="00433801" w:rsidRDefault="00D82FCA" w:rsidP="00433801">
            <w:pPr>
              <w:pStyle w:val="Standard"/>
              <w:tabs>
                <w:tab w:val="left" w:pos="656"/>
              </w:tabs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  <w:r w:rsidRPr="00433801">
              <w:rPr>
                <w:rFonts w:ascii="標楷體" w:eastAsia="標楷體" w:hAnsi="標楷體" w:cs="標楷體" w:hint="eastAsia"/>
              </w:rPr>
              <w:t>項次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2FCA" w:rsidRPr="00433801" w:rsidRDefault="00D82FCA" w:rsidP="00433801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  <w:r w:rsidRPr="00433801">
              <w:rPr>
                <w:rFonts w:ascii="標楷體" w:eastAsia="標楷體" w:hAnsi="標楷體" w:cs="標楷體" w:hint="eastAsia"/>
              </w:rPr>
              <w:t>姓</w:t>
            </w:r>
            <w:r w:rsidRPr="00433801">
              <w:rPr>
                <w:rFonts w:ascii="標楷體" w:eastAsia="標楷體" w:hAnsi="標楷體" w:cs="標楷體"/>
              </w:rPr>
              <w:t xml:space="preserve">  </w:t>
            </w:r>
            <w:r w:rsidRPr="00433801">
              <w:rPr>
                <w:rFonts w:ascii="標楷體" w:eastAsia="標楷體" w:hAnsi="標楷體" w:cs="標楷體" w:hint="eastAsia"/>
              </w:rPr>
              <w:t>名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2FCA" w:rsidRPr="00433801" w:rsidRDefault="00D82FCA" w:rsidP="00433801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  <w:r w:rsidRPr="00433801">
              <w:rPr>
                <w:rFonts w:ascii="標楷體" w:eastAsia="標楷體" w:hAnsi="標楷體" w:cs="標楷體" w:hint="eastAsia"/>
              </w:rPr>
              <w:t>性別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FCA" w:rsidRPr="00433801" w:rsidRDefault="00D82FCA" w:rsidP="00433801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  <w:r w:rsidRPr="00433801">
              <w:rPr>
                <w:rFonts w:ascii="標楷體" w:eastAsia="標楷體" w:hAnsi="標楷體" w:cs="標楷體" w:hint="eastAsia"/>
              </w:rPr>
              <w:t>出</w:t>
            </w:r>
            <w:r w:rsidRPr="00433801">
              <w:rPr>
                <w:rFonts w:ascii="標楷體" w:eastAsia="標楷體" w:hAnsi="標楷體" w:cs="標楷體"/>
              </w:rPr>
              <w:t xml:space="preserve">  </w:t>
            </w:r>
            <w:r w:rsidRPr="00433801">
              <w:rPr>
                <w:rFonts w:ascii="標楷體" w:eastAsia="標楷體" w:hAnsi="標楷體" w:cs="標楷體" w:hint="eastAsia"/>
              </w:rPr>
              <w:t>生</w:t>
            </w:r>
          </w:p>
          <w:p w:rsidR="00D82FCA" w:rsidRPr="00433801" w:rsidRDefault="00D82FCA" w:rsidP="00433801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  <w:r w:rsidRPr="00433801">
              <w:rPr>
                <w:rFonts w:ascii="標楷體" w:eastAsia="標楷體" w:hAnsi="標楷體" w:cs="標楷體" w:hint="eastAsia"/>
              </w:rPr>
              <w:t>年月日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FCA" w:rsidRPr="00433801" w:rsidRDefault="00D82FCA" w:rsidP="00433801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現任職務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2FCA" w:rsidRPr="00433801" w:rsidRDefault="00D82FCA" w:rsidP="00433801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  <w:r w:rsidRPr="00433801">
              <w:rPr>
                <w:rFonts w:ascii="標楷體" w:eastAsia="標楷體" w:hAnsi="標楷體" w:cs="標楷體" w:hint="eastAsia"/>
              </w:rPr>
              <w:t>身分證字號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2FCA" w:rsidRPr="00433801" w:rsidRDefault="00D82FCA" w:rsidP="00433801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  <w:r w:rsidRPr="00433801">
              <w:rPr>
                <w:rFonts w:ascii="標楷體" w:eastAsia="標楷體" w:hAnsi="標楷體" w:cs="標楷體" w:hint="eastAsia"/>
              </w:rPr>
              <w:t>戶籍地址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2FCA" w:rsidRPr="00433801" w:rsidRDefault="00D82FCA" w:rsidP="00433801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  <w:r w:rsidRPr="00433801">
              <w:rPr>
                <w:rFonts w:ascii="標楷體" w:eastAsia="標楷體" w:hAnsi="標楷體" w:cs="標楷體" w:hint="eastAsia"/>
              </w:rPr>
              <w:t>手機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2FCA" w:rsidRPr="00433801" w:rsidRDefault="00D82FCA" w:rsidP="00433801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  <w:proofErr w:type="gramStart"/>
            <w:r w:rsidRPr="00433801">
              <w:rPr>
                <w:rFonts w:ascii="標楷體" w:eastAsia="標楷體" w:hAnsi="標楷體" w:cs="標楷體" w:hint="eastAsia"/>
              </w:rPr>
              <w:t>素請打</w:t>
            </w:r>
            <w:proofErr w:type="gramEnd"/>
            <w:r w:rsidRPr="00433801">
              <w:rPr>
                <w:rFonts w:ascii="標楷體" w:eastAsia="標楷體" w:hAnsi="標楷體" w:cs="標楷體"/>
              </w:rPr>
              <w:t>V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2FCA" w:rsidRDefault="00D82FCA" w:rsidP="00CA7D2E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 w:hint="eastAsia"/>
              </w:rPr>
            </w:pPr>
            <w:r w:rsidRPr="00433801">
              <w:rPr>
                <w:rFonts w:ascii="標楷體" w:eastAsia="標楷體" w:hAnsi="標楷體" w:cs="標楷體" w:hint="eastAsia"/>
              </w:rPr>
              <w:t>備註</w:t>
            </w:r>
            <w:r>
              <w:rPr>
                <w:rFonts w:ascii="標楷體" w:eastAsia="標楷體" w:hAnsi="標楷體" w:cs="標楷體" w:hint="eastAsia"/>
              </w:rPr>
              <w:t>（特別加</w:t>
            </w:r>
            <w:proofErr w:type="gramStart"/>
            <w:r>
              <w:rPr>
                <w:rFonts w:ascii="標楷體" w:eastAsia="標楷體" w:hAnsi="標楷體" w:cs="標楷體" w:hint="eastAsia"/>
              </w:rPr>
              <w:t>註</w:t>
            </w:r>
            <w:proofErr w:type="gramEnd"/>
            <w:r>
              <w:rPr>
                <w:rFonts w:ascii="標楷體" w:eastAsia="標楷體" w:hAnsi="標楷體" w:cs="標楷體" w:hint="eastAsia"/>
              </w:rPr>
              <w:t>事項）</w:t>
            </w:r>
          </w:p>
          <w:p w:rsidR="009C6C80" w:rsidRPr="00433801" w:rsidRDefault="009C6C80" w:rsidP="00CA7D2E">
            <w:pPr>
              <w:pStyle w:val="Standard"/>
              <w:spacing w:line="320" w:lineRule="exact"/>
              <w:jc w:val="center"/>
              <w:rPr>
                <w:rFonts w:eastAsia="Times New Roman"/>
              </w:rPr>
            </w:pPr>
            <w:r w:rsidRPr="009C6C80">
              <w:rPr>
                <w:rFonts w:ascii="標楷體" w:eastAsia="標楷體" w:hAnsi="標楷體" w:cs="標楷體" w:hint="eastAsia"/>
                <w:sz w:val="20"/>
              </w:rPr>
              <w:t>如希望擔任何種職務、希望安排哪一個投開票所(或鄰近區域)或與誰在同一投開票所</w:t>
            </w:r>
          </w:p>
        </w:tc>
      </w:tr>
      <w:tr w:rsidR="00D82FCA" w:rsidRPr="00CA7D2E" w:rsidTr="00D82FCA">
        <w:trPr>
          <w:cantSplit/>
          <w:trHeight w:val="67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2FCA" w:rsidRPr="00433801" w:rsidRDefault="00D82FCA" w:rsidP="00433801">
            <w:pPr>
              <w:pStyle w:val="Standard"/>
              <w:tabs>
                <w:tab w:val="left" w:pos="656"/>
              </w:tabs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2FCA" w:rsidRPr="00433801" w:rsidRDefault="00D82FCA" w:rsidP="00433801">
            <w:pPr>
              <w:pStyle w:val="Standard"/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2FCA" w:rsidRPr="00433801" w:rsidRDefault="00D82FCA" w:rsidP="00433801">
            <w:pPr>
              <w:pStyle w:val="Standard"/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FCA" w:rsidRPr="00433801" w:rsidRDefault="00D82FCA" w:rsidP="00433801">
            <w:pPr>
              <w:pStyle w:val="Standard"/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FCA" w:rsidRPr="00433801" w:rsidRDefault="00D82FCA" w:rsidP="00433801">
            <w:pPr>
              <w:pStyle w:val="Standard"/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2FCA" w:rsidRPr="00433801" w:rsidRDefault="00D82FCA" w:rsidP="00433801">
            <w:pPr>
              <w:pStyle w:val="Standard"/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2FCA" w:rsidRPr="00433801" w:rsidRDefault="00D82FCA" w:rsidP="00433801">
            <w:pPr>
              <w:pStyle w:val="Standard"/>
              <w:snapToGrid w:val="0"/>
              <w:spacing w:line="240" w:lineRule="exac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2FCA" w:rsidRPr="00433801" w:rsidRDefault="00D82FCA" w:rsidP="0056049E">
            <w:pPr>
              <w:pStyle w:val="Standard"/>
              <w:snapToGrid w:val="0"/>
              <w:spacing w:line="24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2FCA" w:rsidRPr="00433801" w:rsidRDefault="00D82FCA" w:rsidP="00433801">
            <w:pPr>
              <w:pStyle w:val="Standard"/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2FCA" w:rsidRPr="00433801" w:rsidRDefault="00D82FCA" w:rsidP="00D62869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D82FCA" w:rsidRPr="00CA7D2E" w:rsidTr="00D82FCA">
        <w:trPr>
          <w:cantSplit/>
          <w:trHeight w:val="67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2FCA" w:rsidRDefault="00D82FCA" w:rsidP="00433801">
            <w:pPr>
              <w:pStyle w:val="Standard"/>
              <w:tabs>
                <w:tab w:val="left" w:pos="656"/>
              </w:tabs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2FCA" w:rsidRPr="00433801" w:rsidRDefault="00D82FCA" w:rsidP="00433801">
            <w:pPr>
              <w:pStyle w:val="Standard"/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2FCA" w:rsidRPr="00433801" w:rsidRDefault="00D82FCA" w:rsidP="00433801">
            <w:pPr>
              <w:pStyle w:val="Standard"/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FCA" w:rsidRPr="00433801" w:rsidRDefault="00D82FCA" w:rsidP="00433801">
            <w:pPr>
              <w:pStyle w:val="Standard"/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FCA" w:rsidRDefault="00D82FCA" w:rsidP="00433801">
            <w:pPr>
              <w:pStyle w:val="Standard"/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2FCA" w:rsidRPr="00433801" w:rsidRDefault="00D82FCA" w:rsidP="00433801">
            <w:pPr>
              <w:pStyle w:val="Standard"/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2FCA" w:rsidRPr="00433801" w:rsidRDefault="00D82FCA" w:rsidP="00433801">
            <w:pPr>
              <w:pStyle w:val="Standard"/>
              <w:snapToGrid w:val="0"/>
              <w:spacing w:line="240" w:lineRule="exac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2FCA" w:rsidRPr="00433801" w:rsidRDefault="00D82FCA" w:rsidP="00433801">
            <w:pPr>
              <w:pStyle w:val="Standard"/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2FCA" w:rsidRPr="00433801" w:rsidRDefault="00D82FCA" w:rsidP="00433801">
            <w:pPr>
              <w:pStyle w:val="Standard"/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2FCA" w:rsidRPr="00D62869" w:rsidRDefault="00D82FCA" w:rsidP="00433801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</w:p>
        </w:tc>
      </w:tr>
      <w:tr w:rsidR="00D82FCA" w:rsidRPr="00CA7D2E" w:rsidTr="00D82FCA">
        <w:trPr>
          <w:cantSplit/>
          <w:trHeight w:val="67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2FCA" w:rsidRDefault="00D82FCA" w:rsidP="00433801">
            <w:pPr>
              <w:pStyle w:val="Standard"/>
              <w:tabs>
                <w:tab w:val="left" w:pos="656"/>
              </w:tabs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2FCA" w:rsidRPr="00433801" w:rsidRDefault="00D82FCA" w:rsidP="00433801">
            <w:pPr>
              <w:pStyle w:val="Standard"/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2FCA" w:rsidRPr="00433801" w:rsidRDefault="00D82FCA" w:rsidP="00433801">
            <w:pPr>
              <w:pStyle w:val="Standard"/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FCA" w:rsidRPr="00433801" w:rsidRDefault="00D82FCA" w:rsidP="00433801">
            <w:pPr>
              <w:pStyle w:val="Standard"/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FCA" w:rsidRDefault="00D82FCA" w:rsidP="00433801">
            <w:pPr>
              <w:pStyle w:val="Standard"/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2FCA" w:rsidRPr="00433801" w:rsidRDefault="00D82FCA" w:rsidP="00433801">
            <w:pPr>
              <w:pStyle w:val="Standard"/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2FCA" w:rsidRPr="00433801" w:rsidRDefault="00D82FCA" w:rsidP="00433801">
            <w:pPr>
              <w:pStyle w:val="Standard"/>
              <w:snapToGrid w:val="0"/>
              <w:spacing w:line="240" w:lineRule="exac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2FCA" w:rsidRPr="00433801" w:rsidRDefault="00D82FCA" w:rsidP="00433801">
            <w:pPr>
              <w:pStyle w:val="Standard"/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2FCA" w:rsidRPr="00433801" w:rsidRDefault="00D82FCA" w:rsidP="00433801">
            <w:pPr>
              <w:pStyle w:val="Standard"/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2FCA" w:rsidRPr="00433801" w:rsidRDefault="00D82FCA" w:rsidP="00433801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D82FCA" w:rsidRPr="00CA7D2E" w:rsidTr="00D82FCA">
        <w:trPr>
          <w:cantSplit/>
          <w:trHeight w:val="59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2FCA" w:rsidRDefault="00D82FCA" w:rsidP="00433801">
            <w:pPr>
              <w:pStyle w:val="Standard"/>
              <w:tabs>
                <w:tab w:val="left" w:pos="656"/>
              </w:tabs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2FCA" w:rsidRPr="00433801" w:rsidRDefault="00D82FCA" w:rsidP="00433801">
            <w:pPr>
              <w:pStyle w:val="Standard"/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2FCA" w:rsidRPr="00433801" w:rsidRDefault="00D82FCA" w:rsidP="00433801">
            <w:pPr>
              <w:pStyle w:val="Standard"/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FCA" w:rsidRPr="00433801" w:rsidRDefault="00D82FCA" w:rsidP="00433801">
            <w:pPr>
              <w:pStyle w:val="Standard"/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FCA" w:rsidRDefault="00D82FCA" w:rsidP="00433801">
            <w:pPr>
              <w:pStyle w:val="Standard"/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2FCA" w:rsidRPr="00433801" w:rsidRDefault="00D82FCA" w:rsidP="00433801">
            <w:pPr>
              <w:pStyle w:val="Standard"/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2FCA" w:rsidRPr="00433801" w:rsidRDefault="00D82FCA" w:rsidP="00433801">
            <w:pPr>
              <w:pStyle w:val="Standard"/>
              <w:snapToGrid w:val="0"/>
              <w:spacing w:line="240" w:lineRule="exac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2FCA" w:rsidRPr="00433801" w:rsidRDefault="00D82FCA" w:rsidP="00433801">
            <w:pPr>
              <w:pStyle w:val="Standard"/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2FCA" w:rsidRPr="00433801" w:rsidRDefault="00D82FCA" w:rsidP="00433801">
            <w:pPr>
              <w:pStyle w:val="Standard"/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2FCA" w:rsidRPr="00433801" w:rsidRDefault="00D82FCA" w:rsidP="00433801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D82FCA" w:rsidRPr="00CA7D2E" w:rsidTr="00D82FCA">
        <w:trPr>
          <w:cantSplit/>
          <w:trHeight w:val="67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2FCA" w:rsidRDefault="00D82FCA" w:rsidP="00433801">
            <w:pPr>
              <w:pStyle w:val="Standard"/>
              <w:tabs>
                <w:tab w:val="left" w:pos="656"/>
              </w:tabs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2FCA" w:rsidRPr="00433801" w:rsidRDefault="00D82FCA" w:rsidP="00433801">
            <w:pPr>
              <w:pStyle w:val="Standard"/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2FCA" w:rsidRPr="00433801" w:rsidRDefault="00D82FCA" w:rsidP="00433801">
            <w:pPr>
              <w:pStyle w:val="Standard"/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FCA" w:rsidRPr="00433801" w:rsidRDefault="00D82FCA" w:rsidP="00433801">
            <w:pPr>
              <w:pStyle w:val="Standard"/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FCA" w:rsidRDefault="00D82FCA" w:rsidP="00433801">
            <w:pPr>
              <w:pStyle w:val="Standard"/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2FCA" w:rsidRPr="00433801" w:rsidRDefault="00D82FCA" w:rsidP="00433801">
            <w:pPr>
              <w:pStyle w:val="Standard"/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2FCA" w:rsidRPr="00433801" w:rsidRDefault="00D82FCA" w:rsidP="00433801">
            <w:pPr>
              <w:pStyle w:val="Standard"/>
              <w:snapToGrid w:val="0"/>
              <w:spacing w:line="240" w:lineRule="exac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2FCA" w:rsidRPr="00433801" w:rsidRDefault="00D82FCA" w:rsidP="00433801">
            <w:pPr>
              <w:pStyle w:val="Standard"/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2FCA" w:rsidRPr="00433801" w:rsidRDefault="00D82FCA" w:rsidP="00433801">
            <w:pPr>
              <w:pStyle w:val="Standard"/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2FCA" w:rsidRPr="00433801" w:rsidRDefault="00D82FCA" w:rsidP="00433801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D82FCA" w:rsidRPr="00CA7D2E" w:rsidTr="00D82FCA">
        <w:trPr>
          <w:cantSplit/>
          <w:trHeight w:val="67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2FCA" w:rsidRDefault="00D82FCA" w:rsidP="00433801">
            <w:pPr>
              <w:pStyle w:val="Standard"/>
              <w:tabs>
                <w:tab w:val="left" w:pos="656"/>
              </w:tabs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6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2FCA" w:rsidRPr="00433801" w:rsidRDefault="00D82FCA" w:rsidP="00433801">
            <w:pPr>
              <w:pStyle w:val="Standard"/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2FCA" w:rsidRPr="00433801" w:rsidRDefault="00D82FCA" w:rsidP="00433801">
            <w:pPr>
              <w:pStyle w:val="Standard"/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FCA" w:rsidRPr="00433801" w:rsidRDefault="00D82FCA" w:rsidP="00433801">
            <w:pPr>
              <w:pStyle w:val="Standard"/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FCA" w:rsidRDefault="00D82FCA" w:rsidP="00433801">
            <w:pPr>
              <w:pStyle w:val="Standard"/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2FCA" w:rsidRPr="00433801" w:rsidRDefault="00D82FCA" w:rsidP="00433801">
            <w:pPr>
              <w:pStyle w:val="Standard"/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2FCA" w:rsidRPr="00433801" w:rsidRDefault="00D82FCA" w:rsidP="00433801">
            <w:pPr>
              <w:pStyle w:val="Standard"/>
              <w:snapToGrid w:val="0"/>
              <w:spacing w:line="240" w:lineRule="exac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2FCA" w:rsidRPr="00433801" w:rsidRDefault="00D82FCA" w:rsidP="00433801">
            <w:pPr>
              <w:pStyle w:val="Standard"/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2FCA" w:rsidRPr="00433801" w:rsidRDefault="00D82FCA" w:rsidP="00433801">
            <w:pPr>
              <w:pStyle w:val="Standard"/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2FCA" w:rsidRPr="00433801" w:rsidRDefault="00D82FCA" w:rsidP="00433801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D82FCA" w:rsidRPr="00CA7D2E" w:rsidTr="00D82FCA">
        <w:trPr>
          <w:cantSplit/>
          <w:trHeight w:val="67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2FCA" w:rsidRDefault="00D82FCA" w:rsidP="00433801">
            <w:pPr>
              <w:pStyle w:val="Standard"/>
              <w:tabs>
                <w:tab w:val="left" w:pos="656"/>
              </w:tabs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7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2FCA" w:rsidRPr="00433801" w:rsidRDefault="00D82FCA" w:rsidP="00433801">
            <w:pPr>
              <w:pStyle w:val="Standard"/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2FCA" w:rsidRPr="00433801" w:rsidRDefault="00D82FCA" w:rsidP="00433801">
            <w:pPr>
              <w:pStyle w:val="Standard"/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FCA" w:rsidRPr="00433801" w:rsidRDefault="00D82FCA" w:rsidP="00433801">
            <w:pPr>
              <w:pStyle w:val="Standard"/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FCA" w:rsidRDefault="00D82FCA" w:rsidP="00433801">
            <w:pPr>
              <w:pStyle w:val="Standard"/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2FCA" w:rsidRPr="00433801" w:rsidRDefault="00D82FCA" w:rsidP="00433801">
            <w:pPr>
              <w:pStyle w:val="Standard"/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2FCA" w:rsidRPr="00433801" w:rsidRDefault="00D82FCA" w:rsidP="00433801">
            <w:pPr>
              <w:pStyle w:val="Standard"/>
              <w:snapToGrid w:val="0"/>
              <w:spacing w:line="240" w:lineRule="exac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2FCA" w:rsidRPr="00433801" w:rsidRDefault="00D82FCA" w:rsidP="00433801">
            <w:pPr>
              <w:pStyle w:val="Standard"/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2FCA" w:rsidRPr="00433801" w:rsidRDefault="00D82FCA" w:rsidP="00433801">
            <w:pPr>
              <w:pStyle w:val="Standard"/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2FCA" w:rsidRPr="00433801" w:rsidRDefault="00D82FCA" w:rsidP="00433801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D82FCA" w:rsidRPr="00CA7D2E" w:rsidTr="00D82FCA">
        <w:trPr>
          <w:cantSplit/>
          <w:trHeight w:val="67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2FCA" w:rsidRDefault="00D82FCA" w:rsidP="00433801">
            <w:pPr>
              <w:pStyle w:val="Standard"/>
              <w:tabs>
                <w:tab w:val="left" w:pos="656"/>
              </w:tabs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8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2FCA" w:rsidRPr="00433801" w:rsidRDefault="00D82FCA" w:rsidP="00433801">
            <w:pPr>
              <w:pStyle w:val="Standard"/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2FCA" w:rsidRPr="00433801" w:rsidRDefault="00D82FCA" w:rsidP="00433801">
            <w:pPr>
              <w:pStyle w:val="Standard"/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FCA" w:rsidRPr="00433801" w:rsidRDefault="00D82FCA" w:rsidP="00433801">
            <w:pPr>
              <w:pStyle w:val="Standard"/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FCA" w:rsidRDefault="00D82FCA" w:rsidP="00433801">
            <w:pPr>
              <w:pStyle w:val="Standard"/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2FCA" w:rsidRPr="00433801" w:rsidRDefault="00D82FCA" w:rsidP="00433801">
            <w:pPr>
              <w:pStyle w:val="Standard"/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2FCA" w:rsidRPr="00433801" w:rsidRDefault="00D82FCA" w:rsidP="00433801">
            <w:pPr>
              <w:pStyle w:val="Standard"/>
              <w:snapToGrid w:val="0"/>
              <w:spacing w:line="240" w:lineRule="exac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2FCA" w:rsidRPr="00433801" w:rsidRDefault="00D82FCA" w:rsidP="00433801">
            <w:pPr>
              <w:pStyle w:val="Standard"/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2FCA" w:rsidRPr="00433801" w:rsidRDefault="00D82FCA" w:rsidP="00433801">
            <w:pPr>
              <w:pStyle w:val="Standard"/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2FCA" w:rsidRPr="00433801" w:rsidRDefault="00D82FCA" w:rsidP="00433801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D82FCA" w:rsidRPr="00CA7D2E" w:rsidTr="00D82FCA">
        <w:trPr>
          <w:cantSplit/>
          <w:trHeight w:val="67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2FCA" w:rsidRDefault="00D82FCA" w:rsidP="00433801">
            <w:pPr>
              <w:pStyle w:val="Standard"/>
              <w:tabs>
                <w:tab w:val="left" w:pos="656"/>
              </w:tabs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9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2FCA" w:rsidRPr="00433801" w:rsidRDefault="00D82FCA" w:rsidP="00433801">
            <w:pPr>
              <w:pStyle w:val="Standard"/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2FCA" w:rsidRPr="00433801" w:rsidRDefault="00D82FCA" w:rsidP="00433801">
            <w:pPr>
              <w:pStyle w:val="Standard"/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FCA" w:rsidRPr="00433801" w:rsidRDefault="00D82FCA" w:rsidP="00433801">
            <w:pPr>
              <w:pStyle w:val="Standard"/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FCA" w:rsidRDefault="00D82FCA" w:rsidP="00433801">
            <w:pPr>
              <w:pStyle w:val="Standard"/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2FCA" w:rsidRPr="00433801" w:rsidRDefault="00D82FCA" w:rsidP="00433801">
            <w:pPr>
              <w:pStyle w:val="Standard"/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2FCA" w:rsidRPr="00433801" w:rsidRDefault="00D82FCA" w:rsidP="00433801">
            <w:pPr>
              <w:pStyle w:val="Standard"/>
              <w:snapToGrid w:val="0"/>
              <w:spacing w:line="240" w:lineRule="exac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2FCA" w:rsidRPr="00433801" w:rsidRDefault="00D82FCA" w:rsidP="00433801">
            <w:pPr>
              <w:pStyle w:val="Standard"/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2FCA" w:rsidRPr="00433801" w:rsidRDefault="00D82FCA" w:rsidP="00433801">
            <w:pPr>
              <w:pStyle w:val="Standard"/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2FCA" w:rsidRPr="00433801" w:rsidRDefault="00D82FCA" w:rsidP="00433801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D82FCA" w:rsidRPr="00CA7D2E" w:rsidTr="00D82FCA">
        <w:trPr>
          <w:cantSplit/>
          <w:trHeight w:val="67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2FCA" w:rsidRDefault="00D82FCA" w:rsidP="00433801">
            <w:pPr>
              <w:pStyle w:val="Standard"/>
              <w:tabs>
                <w:tab w:val="left" w:pos="656"/>
              </w:tabs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2FCA" w:rsidRPr="00433801" w:rsidRDefault="00D82FCA" w:rsidP="00433801">
            <w:pPr>
              <w:pStyle w:val="Standard"/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2FCA" w:rsidRPr="00433801" w:rsidRDefault="00D82FCA" w:rsidP="00433801">
            <w:pPr>
              <w:pStyle w:val="Standard"/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FCA" w:rsidRPr="00433801" w:rsidRDefault="00D82FCA" w:rsidP="00433801">
            <w:pPr>
              <w:pStyle w:val="Standard"/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FCA" w:rsidRDefault="00D82FCA" w:rsidP="00433801">
            <w:pPr>
              <w:pStyle w:val="Standard"/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2FCA" w:rsidRPr="00433801" w:rsidRDefault="00D82FCA" w:rsidP="00433801">
            <w:pPr>
              <w:pStyle w:val="Standard"/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2FCA" w:rsidRPr="00433801" w:rsidRDefault="00D82FCA" w:rsidP="00433801">
            <w:pPr>
              <w:pStyle w:val="Standard"/>
              <w:snapToGrid w:val="0"/>
              <w:spacing w:line="240" w:lineRule="exac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2FCA" w:rsidRPr="00433801" w:rsidRDefault="00D82FCA" w:rsidP="00433801">
            <w:pPr>
              <w:pStyle w:val="Standard"/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2FCA" w:rsidRPr="00433801" w:rsidRDefault="00D82FCA" w:rsidP="00433801">
            <w:pPr>
              <w:pStyle w:val="Standard"/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2FCA" w:rsidRPr="00433801" w:rsidRDefault="00D82FCA" w:rsidP="00433801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</w:tbl>
    <w:p w:rsidR="005148DB" w:rsidRPr="00CA7D2E" w:rsidRDefault="00D82FCA">
      <w:pPr>
        <w:pStyle w:val="Standard"/>
      </w:pPr>
      <w:r>
        <w:rPr>
          <w:rFonts w:hint="eastAsia"/>
        </w:rPr>
        <w:t>↓請自行往下新增</w:t>
      </w:r>
    </w:p>
    <w:sectPr w:rsidR="005148DB" w:rsidRPr="00CA7D2E" w:rsidSect="00B81A3F">
      <w:pgSz w:w="16838" w:h="11906" w:orient="landscape"/>
      <w:pgMar w:top="567" w:right="1440" w:bottom="851" w:left="1134" w:header="720" w:footer="720" w:gutter="0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1DDC" w:rsidRDefault="008C1DDC">
      <w:r>
        <w:separator/>
      </w:r>
    </w:p>
  </w:endnote>
  <w:endnote w:type="continuationSeparator" w:id="0">
    <w:p w:rsidR="008C1DDC" w:rsidRDefault="008C1D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1DDC" w:rsidRDefault="008C1DDC">
      <w:r>
        <w:rPr>
          <w:color w:val="000000"/>
        </w:rPr>
        <w:separator/>
      </w:r>
    </w:p>
  </w:footnote>
  <w:footnote w:type="continuationSeparator" w:id="0">
    <w:p w:rsidR="008C1DDC" w:rsidRDefault="008C1DD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attachedTemplate r:id="rId1"/>
  <w:doNotTrackMoves/>
  <w:defaultTabStop w:val="480"/>
  <w:autoHyphenation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4427"/>
    <w:rsid w:val="00000756"/>
    <w:rsid w:val="002C6AB1"/>
    <w:rsid w:val="002F34FA"/>
    <w:rsid w:val="00341618"/>
    <w:rsid w:val="00433801"/>
    <w:rsid w:val="005148DB"/>
    <w:rsid w:val="0056049E"/>
    <w:rsid w:val="00576817"/>
    <w:rsid w:val="00652392"/>
    <w:rsid w:val="00660972"/>
    <w:rsid w:val="006B5B33"/>
    <w:rsid w:val="006F6793"/>
    <w:rsid w:val="00717F7C"/>
    <w:rsid w:val="00733038"/>
    <w:rsid w:val="008C1DDC"/>
    <w:rsid w:val="008C5982"/>
    <w:rsid w:val="009B3822"/>
    <w:rsid w:val="009C6C80"/>
    <w:rsid w:val="00A128DE"/>
    <w:rsid w:val="00A13A1F"/>
    <w:rsid w:val="00AC40AF"/>
    <w:rsid w:val="00AF5CF4"/>
    <w:rsid w:val="00B2341C"/>
    <w:rsid w:val="00B703B0"/>
    <w:rsid w:val="00B725FB"/>
    <w:rsid w:val="00B7604C"/>
    <w:rsid w:val="00B81A3F"/>
    <w:rsid w:val="00BA17F0"/>
    <w:rsid w:val="00CA7D2E"/>
    <w:rsid w:val="00D5231D"/>
    <w:rsid w:val="00D62869"/>
    <w:rsid w:val="00D82FCA"/>
    <w:rsid w:val="00E74427"/>
    <w:rsid w:val="00F90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新細明體" w:hAnsi="Liberation Serif" w:cs="Mangal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4FA"/>
    <w:pPr>
      <w:widowControl w:val="0"/>
      <w:suppressAutoHyphens/>
      <w:autoSpaceDN w:val="0"/>
      <w:textAlignment w:val="baseline"/>
    </w:pPr>
    <w:rPr>
      <w:kern w:val="3"/>
      <w:sz w:val="24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2F34FA"/>
    <w:pPr>
      <w:widowControl w:val="0"/>
      <w:suppressAutoHyphens/>
      <w:autoSpaceDN w:val="0"/>
      <w:textAlignment w:val="baseline"/>
    </w:pPr>
    <w:rPr>
      <w:rFonts w:ascii="Times New Roman" w:hAnsi="Times New Roman" w:cs="Times New Roman"/>
      <w:kern w:val="3"/>
      <w:sz w:val="24"/>
      <w:szCs w:val="24"/>
    </w:rPr>
  </w:style>
  <w:style w:type="paragraph" w:customStyle="1" w:styleId="Heading">
    <w:name w:val="Heading"/>
    <w:basedOn w:val="Standard"/>
    <w:next w:val="Textbody"/>
    <w:uiPriority w:val="99"/>
    <w:rsid w:val="002F34FA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uiPriority w:val="99"/>
    <w:rsid w:val="002F34FA"/>
    <w:pPr>
      <w:spacing w:after="140" w:line="288" w:lineRule="auto"/>
    </w:pPr>
  </w:style>
  <w:style w:type="paragraph" w:styleId="a3">
    <w:name w:val="List"/>
    <w:basedOn w:val="Textbody"/>
    <w:uiPriority w:val="99"/>
    <w:rsid w:val="002F34FA"/>
    <w:rPr>
      <w:rFonts w:cs="Mangal"/>
    </w:rPr>
  </w:style>
  <w:style w:type="paragraph" w:styleId="a4">
    <w:name w:val="caption"/>
    <w:basedOn w:val="Standard"/>
    <w:uiPriority w:val="99"/>
    <w:qFormat/>
    <w:rsid w:val="002F34FA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uiPriority w:val="99"/>
    <w:rsid w:val="002F34FA"/>
    <w:pPr>
      <w:suppressLineNumbers/>
    </w:pPr>
    <w:rPr>
      <w:rFonts w:cs="Mangal"/>
    </w:rPr>
  </w:style>
  <w:style w:type="paragraph" w:styleId="a5">
    <w:name w:val="Balloon Text"/>
    <w:basedOn w:val="Standard"/>
    <w:link w:val="a6"/>
    <w:uiPriority w:val="99"/>
    <w:rsid w:val="002F34FA"/>
    <w:rPr>
      <w:rFonts w:ascii="Arial" w:hAnsi="Arial" w:cs="Arial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locked/>
    <w:rsid w:val="00A13A1F"/>
    <w:rPr>
      <w:rFonts w:ascii="Cambria" w:eastAsia="新細明體" w:hAnsi="Cambria" w:cs="Times New Roman"/>
      <w:kern w:val="3"/>
      <w:sz w:val="2"/>
      <w:lang w:bidi="hi-IN"/>
    </w:rPr>
  </w:style>
  <w:style w:type="paragraph" w:customStyle="1" w:styleId="TableContents">
    <w:name w:val="Table Contents"/>
    <w:basedOn w:val="Standard"/>
    <w:uiPriority w:val="99"/>
    <w:rsid w:val="002F34FA"/>
    <w:pPr>
      <w:suppressLineNumbers/>
    </w:pPr>
  </w:style>
  <w:style w:type="paragraph" w:customStyle="1" w:styleId="TableHeading">
    <w:name w:val="Table Heading"/>
    <w:basedOn w:val="TableContents"/>
    <w:uiPriority w:val="99"/>
    <w:rsid w:val="002F34FA"/>
    <w:pPr>
      <w:jc w:val="center"/>
    </w:pPr>
    <w:rPr>
      <w:b/>
      <w:bCs/>
    </w:rPr>
  </w:style>
  <w:style w:type="paragraph" w:styleId="a7">
    <w:name w:val="header"/>
    <w:basedOn w:val="Standard"/>
    <w:link w:val="a8"/>
    <w:uiPriority w:val="99"/>
    <w:rsid w:val="002F34FA"/>
    <w:pPr>
      <w:suppressLineNumbers/>
      <w:tabs>
        <w:tab w:val="center" w:pos="7339"/>
        <w:tab w:val="right" w:pos="14678"/>
      </w:tabs>
    </w:pPr>
  </w:style>
  <w:style w:type="character" w:customStyle="1" w:styleId="a8">
    <w:name w:val="頁首 字元"/>
    <w:basedOn w:val="a0"/>
    <w:link w:val="a7"/>
    <w:uiPriority w:val="99"/>
    <w:semiHidden/>
    <w:locked/>
    <w:rsid w:val="00A13A1F"/>
    <w:rPr>
      <w:rFonts w:cs="Times New Roman"/>
      <w:kern w:val="3"/>
      <w:sz w:val="18"/>
      <w:szCs w:val="18"/>
      <w:lang w:bidi="hi-IN"/>
    </w:rPr>
  </w:style>
  <w:style w:type="paragraph" w:styleId="a9">
    <w:name w:val="footer"/>
    <w:basedOn w:val="a"/>
    <w:link w:val="aa"/>
    <w:uiPriority w:val="99"/>
    <w:semiHidden/>
    <w:unhideWhenUsed/>
    <w:rsid w:val="00D82FCA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a">
    <w:name w:val="頁尾 字元"/>
    <w:basedOn w:val="a0"/>
    <w:link w:val="a9"/>
    <w:uiPriority w:val="99"/>
    <w:semiHidden/>
    <w:rsid w:val="00D82FCA"/>
    <w:rPr>
      <w:kern w:val="3"/>
      <w:sz w:val="20"/>
      <w:szCs w:val="18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disk\Desktop\108&#24180;&#32317;&#32113;&#22823;&#36984;&#25512;&#34214;&#21517;&#21934;\107&#24180;&#25512;&#34214;&#36984;&#33289;\&#36984;&#33289;&#21517;&#20874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選舉名冊</Template>
  <TotalTime>8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斗六市辦理第12任總統副總統選舉參加投開票所工作人員名冊（戶籍地請務必填寫里、鄰）</dc:title>
  <dc:subject/>
  <dc:creator>廖家偉</dc:creator>
  <cp:keywords/>
  <dc:description/>
  <cp:lastModifiedBy>林盈孜</cp:lastModifiedBy>
  <cp:revision>6</cp:revision>
  <cp:lastPrinted>2019-05-31T04:55:00Z</cp:lastPrinted>
  <dcterms:created xsi:type="dcterms:W3CDTF">2019-06-17T03:28:00Z</dcterms:created>
  <dcterms:modified xsi:type="dcterms:W3CDTF">2021-01-11T01:54:00Z</dcterms:modified>
</cp:coreProperties>
</file>