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FD" w:rsidRDefault="00475A72">
      <w:pPr>
        <w:jc w:val="center"/>
      </w:pPr>
      <w:r>
        <w:rPr>
          <w:rFonts w:ascii="標楷體" w:eastAsia="標楷體" w:hAnsi="標楷體"/>
          <w:b/>
          <w:sz w:val="36"/>
        </w:rPr>
        <w:t>宗教場所防疫計畫審核表</w:t>
      </w:r>
    </w:p>
    <w:tbl>
      <w:tblPr>
        <w:tblW w:w="8784" w:type="dxa"/>
        <w:tblInd w:w="-80" w:type="dxa"/>
        <w:tblCellMar>
          <w:left w:w="10" w:type="dxa"/>
          <w:right w:w="10" w:type="dxa"/>
        </w:tblCellMar>
        <w:tblLook w:val="04A0"/>
      </w:tblPr>
      <w:tblGrid>
        <w:gridCol w:w="846"/>
        <w:gridCol w:w="78"/>
        <w:gridCol w:w="2051"/>
        <w:gridCol w:w="611"/>
        <w:gridCol w:w="2051"/>
        <w:gridCol w:w="557"/>
        <w:gridCol w:w="605"/>
        <w:gridCol w:w="1985"/>
      </w:tblGrid>
      <w:tr w:rsidR="000621FD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8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21FD" w:rsidRDefault="00475A72">
            <w:pPr>
              <w:spacing w:line="500" w:lineRule="exact"/>
              <w:ind w:left="108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宗教團體名稱：</w:t>
            </w:r>
          </w:p>
        </w:tc>
      </w:tr>
      <w:tr w:rsidR="000621F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8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21FD" w:rsidRDefault="00475A72">
            <w:pPr>
              <w:spacing w:line="500" w:lineRule="exact"/>
              <w:ind w:left="108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場所名稱及地址：</w:t>
            </w:r>
          </w:p>
        </w:tc>
      </w:tr>
      <w:tr w:rsidR="000621FD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8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21FD" w:rsidRDefault="00475A72">
            <w:pPr>
              <w:spacing w:line="500" w:lineRule="exact"/>
              <w:ind w:left="108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負責人：</w:t>
            </w:r>
          </w:p>
        </w:tc>
      </w:tr>
      <w:tr w:rsidR="000621F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21FD" w:rsidRDefault="00475A72">
            <w:pPr>
              <w:spacing w:line="500" w:lineRule="exact"/>
              <w:ind w:left="108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聯絡人及電話：</w:t>
            </w:r>
          </w:p>
        </w:tc>
      </w:tr>
      <w:tr w:rsidR="000621FD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/>
                <w:sz w:val="28"/>
              </w:rPr>
              <w:t>項次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/>
                <w:sz w:val="28"/>
              </w:rPr>
              <w:t>防疫配套措施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widowControl/>
              <w:textAlignment w:val="auto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/>
                <w:sz w:val="28"/>
              </w:rPr>
              <w:t>公所初審結果</w:t>
            </w:r>
          </w:p>
        </w:tc>
      </w:tr>
      <w:tr w:rsidR="000621FD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widowControl/>
              <w:spacing w:line="400" w:lineRule="exact"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一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widowControl/>
              <w:spacing w:line="400" w:lineRule="exact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宗教場所內部人員名冊（附件1）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widowControl/>
              <w:spacing w:line="400" w:lineRule="exact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□符合</w:t>
            </w:r>
          </w:p>
          <w:p w:rsidR="000621FD" w:rsidRDefault="00475A72">
            <w:pPr>
              <w:widowControl/>
              <w:spacing w:line="400" w:lineRule="exact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□不符合</w:t>
            </w:r>
          </w:p>
        </w:tc>
      </w:tr>
      <w:tr w:rsidR="000621FD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widowControl/>
              <w:spacing w:line="400" w:lineRule="exact"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二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widowControl/>
              <w:spacing w:line="400" w:lineRule="exact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宗教場所內部人員健康監測措施及監測異常時之處理機制（附件2）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widowControl/>
              <w:spacing w:line="400" w:lineRule="exact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□符合</w:t>
            </w:r>
          </w:p>
          <w:p w:rsidR="000621FD" w:rsidRDefault="00475A72">
            <w:pPr>
              <w:widowControl/>
              <w:spacing w:line="400" w:lineRule="exact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□不符合</w:t>
            </w:r>
          </w:p>
        </w:tc>
      </w:tr>
      <w:tr w:rsidR="000621FD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widowControl/>
              <w:spacing w:line="400" w:lineRule="exact"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三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widowControl/>
              <w:spacing w:line="400" w:lineRule="exact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宗教場所內部人員衛生防護措施（附件3）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widowControl/>
              <w:spacing w:line="400" w:lineRule="exact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□符合</w:t>
            </w:r>
          </w:p>
          <w:p w:rsidR="000621FD" w:rsidRDefault="00475A72">
            <w:pPr>
              <w:widowControl/>
              <w:spacing w:line="400" w:lineRule="exact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□不符合</w:t>
            </w:r>
          </w:p>
        </w:tc>
      </w:tr>
      <w:tr w:rsidR="000621FD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widowControl/>
              <w:spacing w:line="400" w:lineRule="exact"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四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widowControl/>
              <w:spacing w:line="400" w:lineRule="exact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宗教場所環境清潔消毒措施（附件4）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widowControl/>
              <w:spacing w:line="400" w:lineRule="exact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□符合</w:t>
            </w:r>
          </w:p>
          <w:p w:rsidR="000621FD" w:rsidRDefault="00475A72">
            <w:pPr>
              <w:widowControl/>
              <w:spacing w:line="400" w:lineRule="exact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□不符合</w:t>
            </w:r>
          </w:p>
        </w:tc>
      </w:tr>
      <w:tr w:rsidR="000621FD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widowControl/>
              <w:spacing w:line="400" w:lineRule="exact"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五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widowControl/>
              <w:spacing w:line="400" w:lineRule="exact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開放民眾入內之防疫配套措施（附件5）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widowControl/>
              <w:spacing w:line="400" w:lineRule="exact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□符合</w:t>
            </w:r>
          </w:p>
          <w:p w:rsidR="000621FD" w:rsidRDefault="00475A72">
            <w:pPr>
              <w:widowControl/>
              <w:spacing w:line="400" w:lineRule="exact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□不符合</w:t>
            </w:r>
          </w:p>
        </w:tc>
      </w:tr>
      <w:tr w:rsidR="000621FD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widowControl/>
              <w:spacing w:line="400" w:lineRule="exact"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六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widowControl/>
              <w:spacing w:line="400" w:lineRule="exact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內部人員可能確診或發現宗教場所係為確診者足跡所至之應變措施（附件6）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widowControl/>
              <w:spacing w:line="400" w:lineRule="exact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□符合</w:t>
            </w:r>
          </w:p>
          <w:p w:rsidR="000621FD" w:rsidRDefault="00475A72">
            <w:pPr>
              <w:widowControl/>
              <w:spacing w:line="400" w:lineRule="exact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□不符合</w:t>
            </w:r>
          </w:p>
        </w:tc>
      </w:tr>
      <w:tr w:rsidR="000621F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21FD" w:rsidRDefault="00475A72">
            <w:pPr>
              <w:spacing w:line="400" w:lineRule="exact"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公所審核意見</w:t>
            </w:r>
          </w:p>
        </w:tc>
      </w:tr>
      <w:tr w:rsidR="000621FD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8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21FD" w:rsidRDefault="000621FD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36"/>
              </w:rPr>
            </w:pPr>
          </w:p>
          <w:p w:rsidR="000621FD" w:rsidRDefault="000621FD">
            <w:pPr>
              <w:spacing w:line="500" w:lineRule="exact"/>
              <w:jc w:val="center"/>
              <w:textAlignment w:val="auto"/>
              <w:rPr>
                <w:rFonts w:ascii="標楷體" w:eastAsia="標楷體" w:hAnsi="標楷體" w:cs="Times New Roman"/>
                <w:sz w:val="36"/>
              </w:rPr>
            </w:pPr>
          </w:p>
        </w:tc>
      </w:tr>
      <w:tr w:rsidR="000621FD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8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21FD" w:rsidRDefault="00475A72">
            <w:pPr>
              <w:widowControl/>
              <w:spacing w:line="240" w:lineRule="atLeast"/>
              <w:textAlignment w:val="auto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備註:請公所初審並填具審核意見(防疫計畫書內容是否符合內政部規定並是否同意寺廟計畫書)，經機關首長核章後，再函報本府審核</w:t>
            </w:r>
          </w:p>
        </w:tc>
      </w:tr>
      <w:tr w:rsidR="000621F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21FD" w:rsidRDefault="00475A72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承辦人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21FD" w:rsidRDefault="000621FD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21FD" w:rsidRDefault="00475A72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單位</w:t>
            </w:r>
          </w:p>
          <w:p w:rsidR="000621FD" w:rsidRDefault="00475A72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主管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21FD" w:rsidRDefault="000621FD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</w:p>
          <w:p w:rsidR="000621FD" w:rsidRDefault="000621FD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21FD" w:rsidRDefault="00475A72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機關</w:t>
            </w:r>
          </w:p>
          <w:p w:rsidR="000621FD" w:rsidRDefault="00475A72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首長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21FD" w:rsidRDefault="000621FD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</w:p>
          <w:p w:rsidR="000621FD" w:rsidRDefault="000621FD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621F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21FD" w:rsidRDefault="00475A72">
            <w:pPr>
              <w:pStyle w:val="Standard"/>
              <w:widowControl/>
              <w:jc w:val="center"/>
              <w:textAlignment w:val="auto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縣府複審意見</w:t>
            </w:r>
          </w:p>
        </w:tc>
      </w:tr>
      <w:tr w:rsidR="000621FD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8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21FD" w:rsidRDefault="000621FD">
            <w:pPr>
              <w:pStyle w:val="Standard"/>
              <w:widowControl/>
              <w:jc w:val="center"/>
              <w:textAlignment w:val="auto"/>
              <w:rPr>
                <w:rFonts w:ascii="標楷體" w:eastAsia="標楷體" w:hAnsi="標楷體" w:cs="Times New Roman"/>
                <w:sz w:val="36"/>
              </w:rPr>
            </w:pPr>
          </w:p>
          <w:p w:rsidR="000621FD" w:rsidRDefault="000621FD">
            <w:pPr>
              <w:pStyle w:val="Standard"/>
              <w:widowControl/>
              <w:jc w:val="center"/>
              <w:textAlignment w:val="auto"/>
              <w:rPr>
                <w:rFonts w:ascii="標楷體" w:eastAsia="標楷體" w:hAnsi="標楷體" w:cs="Times New Roman"/>
                <w:sz w:val="36"/>
              </w:rPr>
            </w:pPr>
          </w:p>
          <w:p w:rsidR="000621FD" w:rsidRDefault="000621FD">
            <w:pPr>
              <w:pStyle w:val="Standard"/>
              <w:widowControl/>
              <w:jc w:val="center"/>
              <w:textAlignment w:val="auto"/>
              <w:rPr>
                <w:rFonts w:ascii="標楷體" w:eastAsia="標楷體" w:hAnsi="標楷體" w:cs="Times New Roman"/>
                <w:sz w:val="36"/>
              </w:rPr>
            </w:pPr>
          </w:p>
        </w:tc>
      </w:tr>
      <w:tr w:rsidR="000621F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21FD" w:rsidRDefault="00475A72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承辦人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21FD" w:rsidRDefault="000621FD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21FD" w:rsidRDefault="00475A72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科長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21FD" w:rsidRDefault="000621FD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</w:p>
          <w:p w:rsidR="000621FD" w:rsidRDefault="000621FD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21FD" w:rsidRDefault="00475A72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處長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21FD" w:rsidRDefault="000621FD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</w:p>
          <w:p w:rsidR="000621FD" w:rsidRDefault="000621FD">
            <w:pPr>
              <w:widowControl/>
              <w:jc w:val="center"/>
              <w:textAlignment w:val="auto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0621FD" w:rsidRDefault="000621FD">
      <w:pPr>
        <w:pStyle w:val="Standard"/>
        <w:jc w:val="center"/>
        <w:rPr>
          <w:rFonts w:ascii="標楷體" w:eastAsia="標楷體" w:hAnsi="標楷體"/>
          <w:b/>
          <w:sz w:val="36"/>
        </w:rPr>
      </w:pPr>
    </w:p>
    <w:p w:rsidR="000621FD" w:rsidRDefault="00475A72">
      <w:pPr>
        <w:pStyle w:val="Standard"/>
        <w:jc w:val="center"/>
      </w:pPr>
      <w:r>
        <w:rPr>
          <w:rFonts w:ascii="標楷體" w:eastAsia="標楷體" w:hAnsi="標楷體"/>
          <w:b/>
          <w:sz w:val="36"/>
        </w:rPr>
        <w:lastRenderedPageBreak/>
        <w:t>宗教場所防疫計畫（範本）</w:t>
      </w:r>
    </w:p>
    <w:p w:rsidR="000621FD" w:rsidRDefault="00475A72">
      <w:pPr>
        <w:pStyle w:val="Standard"/>
        <w:spacing w:line="640" w:lineRule="exact"/>
      </w:pPr>
      <w:r>
        <w:rPr>
          <w:rFonts w:ascii="標楷體" w:eastAsia="標楷體" w:hAnsi="標楷體"/>
          <w:sz w:val="32"/>
        </w:rPr>
        <w:t>宗教團體名稱：</w:t>
      </w:r>
    </w:p>
    <w:p w:rsidR="000621FD" w:rsidRDefault="00475A72">
      <w:pPr>
        <w:pStyle w:val="Standard"/>
        <w:spacing w:line="640" w:lineRule="exact"/>
      </w:pPr>
      <w:r>
        <w:rPr>
          <w:rFonts w:ascii="標楷體" w:eastAsia="標楷體" w:hAnsi="標楷體"/>
          <w:sz w:val="32"/>
        </w:rPr>
        <w:t>場所名稱及地址：</w:t>
      </w:r>
    </w:p>
    <w:p w:rsidR="000621FD" w:rsidRDefault="00475A72">
      <w:pPr>
        <w:pStyle w:val="Standard"/>
        <w:spacing w:line="640" w:lineRule="exact"/>
      </w:pPr>
      <w:r>
        <w:rPr>
          <w:rFonts w:ascii="標楷體" w:eastAsia="標楷體" w:hAnsi="標楷體"/>
          <w:sz w:val="32"/>
        </w:rPr>
        <w:t>宗教團體圖記：（用印）</w:t>
      </w:r>
    </w:p>
    <w:p w:rsidR="000621FD" w:rsidRDefault="000621FD">
      <w:pPr>
        <w:pStyle w:val="Standard"/>
        <w:spacing w:line="640" w:lineRule="exact"/>
        <w:rPr>
          <w:rFonts w:ascii="標楷體" w:eastAsia="標楷體" w:hAnsi="標楷體"/>
          <w:sz w:val="32"/>
        </w:rPr>
      </w:pPr>
    </w:p>
    <w:p w:rsidR="000621FD" w:rsidRDefault="000621FD">
      <w:pPr>
        <w:pStyle w:val="Standard"/>
        <w:spacing w:line="640" w:lineRule="exact"/>
        <w:rPr>
          <w:rFonts w:ascii="標楷體" w:eastAsia="標楷體" w:hAnsi="標楷體"/>
          <w:sz w:val="32"/>
        </w:rPr>
      </w:pPr>
    </w:p>
    <w:p w:rsidR="000621FD" w:rsidRDefault="000621FD">
      <w:pPr>
        <w:pStyle w:val="Standard"/>
        <w:spacing w:line="640" w:lineRule="exact"/>
        <w:rPr>
          <w:rFonts w:ascii="標楷體" w:eastAsia="標楷體" w:hAnsi="標楷體"/>
          <w:sz w:val="32"/>
        </w:rPr>
      </w:pPr>
    </w:p>
    <w:p w:rsidR="000621FD" w:rsidRDefault="00475A72">
      <w:pPr>
        <w:pStyle w:val="Standard"/>
        <w:spacing w:line="640" w:lineRule="exact"/>
      </w:pPr>
      <w:r>
        <w:rPr>
          <w:rFonts w:ascii="標楷體" w:eastAsia="標楷體" w:hAnsi="標楷體"/>
          <w:sz w:val="32"/>
        </w:rPr>
        <w:t>負責人：</w:t>
      </w:r>
    </w:p>
    <w:p w:rsidR="000621FD" w:rsidRDefault="00475A72">
      <w:pPr>
        <w:pStyle w:val="Standard"/>
        <w:spacing w:line="640" w:lineRule="exact"/>
      </w:pPr>
      <w:r>
        <w:rPr>
          <w:rFonts w:ascii="標楷體" w:eastAsia="標楷體" w:hAnsi="標楷體"/>
          <w:sz w:val="32"/>
        </w:rPr>
        <w:t>聯絡人及電話：</w:t>
      </w:r>
    </w:p>
    <w:tbl>
      <w:tblPr>
        <w:tblW w:w="87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5953"/>
        <w:gridCol w:w="1986"/>
      </w:tblGrid>
      <w:tr w:rsidR="000621FD" w:rsidTr="000621FD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</w:rPr>
              <w:t>項次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</w:rPr>
              <w:t>防疫配套措施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</w:rPr>
              <w:t>自我查檢結果</w:t>
            </w:r>
          </w:p>
        </w:tc>
      </w:tr>
      <w:tr w:rsidR="000621FD" w:rsidTr="000621FD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</w:rPr>
              <w:t>一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</w:pPr>
            <w:r>
              <w:rPr>
                <w:rFonts w:ascii="標楷體" w:eastAsia="標楷體" w:hAnsi="標楷體"/>
                <w:sz w:val="28"/>
              </w:rPr>
              <w:t>宗教場所內部人員名冊（附件1）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</w:rPr>
              <w:t>□是□否</w:t>
            </w:r>
          </w:p>
        </w:tc>
      </w:tr>
      <w:tr w:rsidR="000621FD" w:rsidTr="000621FD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</w:rPr>
              <w:t>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</w:pPr>
            <w:r>
              <w:rPr>
                <w:rFonts w:ascii="標楷體" w:eastAsia="標楷體" w:hAnsi="標楷體"/>
                <w:sz w:val="28"/>
              </w:rPr>
              <w:t>宗教場所建築物平面圖或繪製圖（須標註樓地板面積及空間配置）（附件2）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</w:rPr>
              <w:t>□是□否</w:t>
            </w:r>
          </w:p>
        </w:tc>
      </w:tr>
      <w:tr w:rsidR="000621FD" w:rsidTr="000621FD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</w:rPr>
              <w:t>三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</w:pPr>
            <w:r>
              <w:rPr>
                <w:rFonts w:ascii="標楷體" w:eastAsia="標楷體" w:hAnsi="標楷體"/>
                <w:sz w:val="28"/>
              </w:rPr>
              <w:t>宗教場所內部人員健康監測措施及監測異常時之處理機制（附件3）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</w:rPr>
              <w:t>□是□否</w:t>
            </w:r>
          </w:p>
        </w:tc>
      </w:tr>
      <w:tr w:rsidR="000621FD" w:rsidTr="000621FD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</w:rPr>
              <w:t>四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</w:pPr>
            <w:r>
              <w:rPr>
                <w:rFonts w:ascii="標楷體" w:eastAsia="標楷體" w:hAnsi="標楷體"/>
                <w:sz w:val="28"/>
              </w:rPr>
              <w:t>宗教場所內部人員衛生防護措施（附件4）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</w:rPr>
              <w:t>□是□否</w:t>
            </w:r>
          </w:p>
        </w:tc>
      </w:tr>
      <w:tr w:rsidR="000621FD" w:rsidTr="000621FD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</w:rPr>
              <w:t>五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</w:pPr>
            <w:r>
              <w:rPr>
                <w:rFonts w:ascii="標楷體" w:eastAsia="標楷體" w:hAnsi="標楷體"/>
                <w:sz w:val="28"/>
              </w:rPr>
              <w:t>宗教場所環境清潔消毒措施（附件5）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</w:rPr>
              <w:t>□是□否</w:t>
            </w:r>
          </w:p>
        </w:tc>
      </w:tr>
      <w:tr w:rsidR="000621FD" w:rsidTr="000621FD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</w:rPr>
              <w:t>六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</w:pPr>
            <w:r>
              <w:rPr>
                <w:rFonts w:ascii="標楷體" w:eastAsia="標楷體" w:hAnsi="標楷體"/>
                <w:sz w:val="28"/>
              </w:rPr>
              <w:t>開放民眾入內之防疫配套措施（附件6）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</w:rPr>
              <w:t>□是□否</w:t>
            </w:r>
          </w:p>
        </w:tc>
      </w:tr>
      <w:tr w:rsidR="000621FD" w:rsidTr="000621FD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</w:rPr>
              <w:t>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</w:pPr>
            <w:r>
              <w:rPr>
                <w:rFonts w:ascii="標楷體" w:eastAsia="標楷體" w:hAnsi="標楷體"/>
                <w:sz w:val="28"/>
              </w:rPr>
              <w:t>內部人員可能確診或發現宗教場所係為確診者足跡所至之應變措施（附件7）</w:t>
            </w:r>
            <w:bookmarkStart w:id="0" w:name="_GoBack"/>
            <w:bookmarkEnd w:id="0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</w:rPr>
              <w:t>□是□否</w:t>
            </w:r>
          </w:p>
        </w:tc>
      </w:tr>
    </w:tbl>
    <w:p w:rsidR="000621FD" w:rsidRDefault="000621FD">
      <w:pPr>
        <w:pStyle w:val="Standard"/>
      </w:pPr>
    </w:p>
    <w:p w:rsidR="000621FD" w:rsidRDefault="000621FD">
      <w:pPr>
        <w:pStyle w:val="Standard"/>
      </w:pPr>
    </w:p>
    <w:p w:rsidR="000621FD" w:rsidRDefault="000621FD">
      <w:pPr>
        <w:pStyle w:val="Standard"/>
      </w:pPr>
    </w:p>
    <w:p w:rsidR="000621FD" w:rsidRDefault="000621FD">
      <w:pPr>
        <w:pStyle w:val="Standard"/>
      </w:pPr>
    </w:p>
    <w:p w:rsidR="000621FD" w:rsidRDefault="000621FD">
      <w:pPr>
        <w:pStyle w:val="Standard"/>
      </w:pPr>
    </w:p>
    <w:p w:rsidR="000621FD" w:rsidRDefault="000621FD">
      <w:pPr>
        <w:pStyle w:val="Standard"/>
      </w:pPr>
    </w:p>
    <w:p w:rsidR="000621FD" w:rsidRDefault="000621FD">
      <w:pPr>
        <w:pStyle w:val="Standard"/>
      </w:pPr>
    </w:p>
    <w:p w:rsidR="000621FD" w:rsidRDefault="000621FD">
      <w:pPr>
        <w:pStyle w:val="Standard"/>
      </w:pPr>
    </w:p>
    <w:p w:rsidR="000621FD" w:rsidRDefault="000621FD">
      <w:pPr>
        <w:pStyle w:val="Standard"/>
      </w:pPr>
    </w:p>
    <w:p w:rsidR="000621FD" w:rsidRDefault="000621FD">
      <w:pPr>
        <w:pStyle w:val="Standard"/>
      </w:pPr>
    </w:p>
    <w:p w:rsidR="000621FD" w:rsidRDefault="000621FD">
      <w:pPr>
        <w:pStyle w:val="Standard"/>
      </w:pPr>
    </w:p>
    <w:p w:rsidR="000621FD" w:rsidRDefault="000621FD">
      <w:pPr>
        <w:pStyle w:val="Standard"/>
      </w:pPr>
    </w:p>
    <w:p w:rsidR="000621FD" w:rsidRDefault="000621FD">
      <w:pPr>
        <w:pStyle w:val="Standard"/>
      </w:pPr>
    </w:p>
    <w:p w:rsidR="000621FD" w:rsidRDefault="00475A72">
      <w:pPr>
        <w:pStyle w:val="Standard"/>
      </w:pPr>
      <w:r>
        <w:rPr>
          <w:rFonts w:ascii="標楷體" w:eastAsia="標楷體" w:hAnsi="標楷體"/>
          <w:sz w:val="36"/>
        </w:rPr>
        <w:lastRenderedPageBreak/>
        <w:t>附件1</w:t>
      </w:r>
    </w:p>
    <w:p w:rsidR="000621FD" w:rsidRDefault="00475A72">
      <w:pPr>
        <w:pStyle w:val="Standard"/>
        <w:jc w:val="both"/>
      </w:pPr>
      <w:r>
        <w:rPr>
          <w:rFonts w:ascii="標楷體" w:eastAsia="標楷體" w:hAnsi="標楷體"/>
          <w:b/>
          <w:sz w:val="32"/>
          <w:szCs w:val="32"/>
        </w:rPr>
        <w:t>本○○○（團體名稱）○○○（場所名稱）內部人員共○○人，名冊及分工如下：</w:t>
      </w:r>
    </w:p>
    <w:tbl>
      <w:tblPr>
        <w:tblW w:w="9215" w:type="dxa"/>
        <w:tblInd w:w="-4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1133"/>
        <w:gridCol w:w="1417"/>
        <w:gridCol w:w="4393"/>
        <w:gridCol w:w="1421"/>
      </w:tblGrid>
      <w:tr w:rsidR="000621FD" w:rsidTr="000621F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序號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工作內容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備註</w:t>
            </w:r>
          </w:p>
        </w:tc>
      </w:tr>
      <w:tr w:rsidR="000621FD" w:rsidTr="000621F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○○○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0621FD">
            <w:pPr>
              <w:pStyle w:val="Standard"/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負責宗教場所內部人員健康監測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內部健康</w:t>
            </w:r>
          </w:p>
        </w:tc>
      </w:tr>
      <w:tr w:rsidR="000621FD" w:rsidTr="000621F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○○○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0621FD">
            <w:pPr>
              <w:pStyle w:val="Standard"/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負責入口處民眾體溫量測及人數管控工作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入口管控</w:t>
            </w:r>
          </w:p>
        </w:tc>
      </w:tr>
      <w:tr w:rsidR="000621FD" w:rsidTr="000621F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○○○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0621FD">
            <w:pPr>
              <w:pStyle w:val="Standard"/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負責入口處民眾體溫量測及人數管控工作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入口管控</w:t>
            </w:r>
          </w:p>
        </w:tc>
      </w:tr>
      <w:tr w:rsidR="000621FD" w:rsidTr="000621F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○○○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0621FD">
            <w:pPr>
              <w:pStyle w:val="Standard"/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負責宗教場所秩序維持工作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秩序維護</w:t>
            </w:r>
          </w:p>
        </w:tc>
      </w:tr>
      <w:tr w:rsidR="000621FD" w:rsidTr="000621F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○○○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0621FD">
            <w:pPr>
              <w:pStyle w:val="Standard"/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負責宗教場所秩序維持工作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秩序維護</w:t>
            </w:r>
          </w:p>
        </w:tc>
      </w:tr>
      <w:tr w:rsidR="000621FD" w:rsidTr="000621F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○○○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0621FD">
            <w:pPr>
              <w:pStyle w:val="Standard"/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負責宗教場所環境清潔消毒工作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環境清潔</w:t>
            </w:r>
          </w:p>
        </w:tc>
      </w:tr>
      <w:tr w:rsidR="000621FD" w:rsidTr="000621F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○○○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0621FD">
            <w:pPr>
              <w:pStyle w:val="Standard"/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負責宗教場所環境清潔消毒工作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環境清潔</w:t>
            </w:r>
          </w:p>
        </w:tc>
      </w:tr>
      <w:tr w:rsidR="000621FD" w:rsidTr="000621F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○○○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0621FD">
            <w:pPr>
              <w:pStyle w:val="Standard"/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負責宗教場所行政事務工作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行政事務</w:t>
            </w:r>
          </w:p>
        </w:tc>
      </w:tr>
      <w:tr w:rsidR="000621FD" w:rsidTr="000621F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○○○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0621FD">
            <w:pPr>
              <w:pStyle w:val="Standard"/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負責宗教場所行政事務工作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行政事務</w:t>
            </w:r>
          </w:p>
        </w:tc>
      </w:tr>
      <w:tr w:rsidR="000621FD" w:rsidTr="000621F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○○○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0621FD">
            <w:pPr>
              <w:pStyle w:val="Standard"/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負責宗教場所行政事務工作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1FD" w:rsidRDefault="00475A72">
            <w:pPr>
              <w:pStyle w:val="Standard"/>
              <w:spacing w:line="64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行政事務</w:t>
            </w:r>
          </w:p>
        </w:tc>
      </w:tr>
    </w:tbl>
    <w:p w:rsidR="000621FD" w:rsidRDefault="000621FD">
      <w:pPr>
        <w:pStyle w:val="Standard"/>
        <w:jc w:val="center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jc w:val="center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jc w:val="center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jc w:val="center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</w:pPr>
    </w:p>
    <w:p w:rsidR="000621FD" w:rsidRDefault="000621FD">
      <w:pPr>
        <w:pStyle w:val="Standard"/>
      </w:pPr>
    </w:p>
    <w:p w:rsidR="000621FD" w:rsidRDefault="000621FD">
      <w:pPr>
        <w:pStyle w:val="Standard"/>
      </w:pPr>
    </w:p>
    <w:p w:rsidR="000621FD" w:rsidRDefault="000621FD">
      <w:pPr>
        <w:pStyle w:val="Standard"/>
      </w:pPr>
    </w:p>
    <w:p w:rsidR="000621FD" w:rsidRDefault="000621FD">
      <w:pPr>
        <w:pStyle w:val="Standard"/>
      </w:pPr>
    </w:p>
    <w:p w:rsidR="000621FD" w:rsidRDefault="000621FD">
      <w:pPr>
        <w:pStyle w:val="Standard"/>
      </w:pPr>
    </w:p>
    <w:p w:rsidR="000621FD" w:rsidRDefault="000621FD">
      <w:pPr>
        <w:pStyle w:val="Standard"/>
      </w:pPr>
    </w:p>
    <w:p w:rsidR="000621FD" w:rsidRDefault="000621FD">
      <w:pPr>
        <w:pStyle w:val="Standard"/>
      </w:pPr>
    </w:p>
    <w:p w:rsidR="000621FD" w:rsidRDefault="000621FD">
      <w:pPr>
        <w:pStyle w:val="Standard"/>
      </w:pPr>
    </w:p>
    <w:p w:rsidR="000621FD" w:rsidRDefault="00475A72">
      <w:pPr>
        <w:pStyle w:val="Standard"/>
      </w:pPr>
      <w:r>
        <w:rPr>
          <w:rFonts w:ascii="標楷體" w:eastAsia="標楷體" w:hAnsi="標楷體"/>
          <w:sz w:val="36"/>
        </w:rPr>
        <w:lastRenderedPageBreak/>
        <w:t>附件2</w:t>
      </w:r>
    </w:p>
    <w:p w:rsidR="000621FD" w:rsidRDefault="00475A72">
      <w:pPr>
        <w:pStyle w:val="Standard"/>
        <w:jc w:val="center"/>
      </w:pPr>
      <w:r>
        <w:rPr>
          <w:rFonts w:ascii="標楷體" w:eastAsia="標楷體" w:hAnsi="標楷體"/>
          <w:b/>
          <w:sz w:val="32"/>
        </w:rPr>
        <w:t>宗教場所建築物平面圖或繪製圖</w:t>
      </w:r>
    </w:p>
    <w:p w:rsidR="000621FD" w:rsidRDefault="00475A72">
      <w:pPr>
        <w:pStyle w:val="Standard"/>
        <w:jc w:val="center"/>
      </w:pPr>
      <w:r>
        <w:rPr>
          <w:rFonts w:ascii="標楷體" w:eastAsia="標楷體" w:hAnsi="標楷體"/>
          <w:b/>
          <w:sz w:val="32"/>
        </w:rPr>
        <w:t>（須標註樓地板面積及空間配置）</w:t>
      </w:r>
    </w:p>
    <w:p w:rsidR="000621FD" w:rsidRDefault="00475A72">
      <w:pPr>
        <w:pStyle w:val="Standard"/>
        <w:ind w:left="566" w:hanging="566"/>
        <w:jc w:val="both"/>
      </w:pPr>
      <w:r>
        <w:rPr>
          <w:rFonts w:ascii="標楷體" w:eastAsia="標楷體" w:hAnsi="標楷體"/>
          <w:sz w:val="28"/>
        </w:rPr>
        <w:t>一、本宗教場所面積約為○○○㎡（如附圖建築物平面圖或繪製圖），可提供民眾站立之面積約為○○○㎡（扣除如神桌、柱、櫃等設備後），最高容留人數為○○人（算式為可提供民眾站立之面積÷2.25，但即使可用面積逾225㎡，最高容留人數也只能到99人。）（面積單位換算1㎡＝0.3025坪；1坪＝3.3058㎡）。</w:t>
      </w:r>
    </w:p>
    <w:p w:rsidR="000621FD" w:rsidRDefault="00475A72">
      <w:pPr>
        <w:pStyle w:val="Standard"/>
        <w:ind w:left="566" w:hanging="566"/>
        <w:jc w:val="both"/>
      </w:pPr>
      <w:r>
        <w:rPr>
          <w:rFonts w:ascii="標楷體" w:eastAsia="標楷體" w:hAnsi="標楷體"/>
          <w:sz w:val="28"/>
        </w:rPr>
        <w:t>二、本場所建築物平面圖如下：</w:t>
      </w:r>
    </w:p>
    <w:p w:rsidR="000621FD" w:rsidRDefault="00343747">
      <w:pPr>
        <w:pStyle w:val="Standard"/>
      </w:pPr>
      <w:r>
        <w:rPr>
          <w:noProof/>
        </w:rPr>
        <w:drawing>
          <wp:inline distT="0" distB="0" distL="0" distR="0">
            <wp:extent cx="5301615" cy="4328795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432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FD" w:rsidRDefault="000621FD">
      <w:pPr>
        <w:pStyle w:val="Standard"/>
        <w:rPr>
          <w:rFonts w:ascii="標楷體" w:eastAsia="標楷體" w:hAnsi="標楷體"/>
          <w:sz w:val="36"/>
        </w:rPr>
      </w:pPr>
    </w:p>
    <w:p w:rsidR="000621FD" w:rsidRDefault="000621FD">
      <w:pPr>
        <w:pStyle w:val="Standard"/>
      </w:pPr>
    </w:p>
    <w:p w:rsidR="000621FD" w:rsidRDefault="000621FD">
      <w:pPr>
        <w:pStyle w:val="Standard"/>
      </w:pPr>
    </w:p>
    <w:p w:rsidR="000621FD" w:rsidRDefault="000621FD">
      <w:pPr>
        <w:pStyle w:val="Standard"/>
      </w:pPr>
    </w:p>
    <w:p w:rsidR="000621FD" w:rsidRDefault="000621FD">
      <w:pPr>
        <w:pStyle w:val="Standard"/>
      </w:pPr>
    </w:p>
    <w:p w:rsidR="000621FD" w:rsidRDefault="000621FD">
      <w:pPr>
        <w:pStyle w:val="Standard"/>
      </w:pPr>
    </w:p>
    <w:p w:rsidR="000621FD" w:rsidRDefault="000621FD">
      <w:pPr>
        <w:pStyle w:val="Standard"/>
      </w:pPr>
    </w:p>
    <w:p w:rsidR="000621FD" w:rsidRDefault="000621FD">
      <w:pPr>
        <w:pStyle w:val="Standard"/>
      </w:pPr>
    </w:p>
    <w:p w:rsidR="000621FD" w:rsidRDefault="000621FD">
      <w:pPr>
        <w:pStyle w:val="Standard"/>
      </w:pPr>
    </w:p>
    <w:p w:rsidR="000621FD" w:rsidRDefault="000621FD">
      <w:pPr>
        <w:pStyle w:val="Standard"/>
      </w:pPr>
    </w:p>
    <w:p w:rsidR="000621FD" w:rsidRDefault="000621FD">
      <w:pPr>
        <w:pStyle w:val="Standard"/>
      </w:pPr>
    </w:p>
    <w:p w:rsidR="000621FD" w:rsidRDefault="00475A72">
      <w:pPr>
        <w:pStyle w:val="Standard"/>
      </w:pPr>
      <w:r>
        <w:rPr>
          <w:rFonts w:ascii="標楷體" w:eastAsia="標楷體" w:hAnsi="標楷體"/>
          <w:sz w:val="36"/>
        </w:rPr>
        <w:lastRenderedPageBreak/>
        <w:t>附件3</w:t>
      </w:r>
    </w:p>
    <w:p w:rsidR="000621FD" w:rsidRDefault="00475A72">
      <w:pPr>
        <w:pStyle w:val="Standard"/>
        <w:jc w:val="center"/>
      </w:pPr>
      <w:r>
        <w:rPr>
          <w:rFonts w:ascii="標楷體" w:eastAsia="標楷體" w:hAnsi="標楷體"/>
          <w:b/>
          <w:sz w:val="32"/>
        </w:rPr>
        <w:t>宗教場所內部人員健康監測措施及監測異常時之處理機制</w:t>
      </w:r>
    </w:p>
    <w:p w:rsidR="000621FD" w:rsidRDefault="00475A72">
      <w:pPr>
        <w:pStyle w:val="Standard"/>
        <w:spacing w:line="640" w:lineRule="exact"/>
        <w:ind w:left="566" w:hanging="566"/>
        <w:jc w:val="both"/>
      </w:pPr>
      <w:r>
        <w:rPr>
          <w:rFonts w:ascii="標楷體" w:eastAsia="標楷體" w:hAnsi="標楷體"/>
          <w:sz w:val="28"/>
        </w:rPr>
        <w:t>一、指派○○○、○○○負責執行內部人員健康監測，每日○次，量測溫度紀錄，並留存14日以上。</w:t>
      </w:r>
    </w:p>
    <w:p w:rsidR="000621FD" w:rsidRDefault="00475A72">
      <w:pPr>
        <w:pStyle w:val="Standard"/>
        <w:spacing w:line="640" w:lineRule="exact"/>
        <w:ind w:left="566" w:hanging="566"/>
        <w:jc w:val="both"/>
      </w:pPr>
      <w:r>
        <w:rPr>
          <w:rFonts w:ascii="標楷體" w:eastAsia="標楷體" w:hAnsi="標楷體"/>
          <w:sz w:val="28"/>
        </w:rPr>
        <w:t>二、若出現發燒（額溫</w:t>
      </w:r>
      <w:r>
        <w:rPr>
          <w:rFonts w:ascii="Times New Roman" w:eastAsia="標楷體" w:hAnsi="Times New Roman" w:cs="Times New Roman"/>
          <w:sz w:val="28"/>
        </w:rPr>
        <w:t>≥</w:t>
      </w:r>
      <w:r>
        <w:rPr>
          <w:rFonts w:ascii="標楷體" w:eastAsia="標楷體" w:hAnsi="標楷體"/>
          <w:sz w:val="28"/>
        </w:rPr>
        <w:t>37.5℃；耳溫</w:t>
      </w:r>
      <w:r>
        <w:rPr>
          <w:rFonts w:ascii="Times New Roman" w:eastAsia="標楷體" w:hAnsi="Times New Roman" w:cs="Times New Roman"/>
          <w:sz w:val="28"/>
        </w:rPr>
        <w:t>≥</w:t>
      </w:r>
      <w:r>
        <w:rPr>
          <w:rFonts w:ascii="標楷體" w:eastAsia="標楷體" w:hAnsi="標楷體"/>
          <w:sz w:val="28"/>
        </w:rPr>
        <w:t>38℃）、呼吸道症狀、嗅覺味覺異常或不明原因腹瀉等疑似COVID-19症狀、類流感症狀，或最近14日曾接觸或疑似接觸確診者，由○○○儘速安排就醫接受評估及處置。</w:t>
      </w:r>
    </w:p>
    <w:p w:rsidR="000621FD" w:rsidRDefault="00475A72">
      <w:pPr>
        <w:pStyle w:val="Standard"/>
        <w:spacing w:line="640" w:lineRule="exact"/>
        <w:ind w:left="566" w:hanging="566"/>
        <w:jc w:val="both"/>
      </w:pPr>
      <w:r>
        <w:rPr>
          <w:rFonts w:ascii="標楷體" w:eastAsia="標楷體" w:hAnsi="標楷體"/>
          <w:sz w:val="28"/>
        </w:rPr>
        <w:t>三、經就醫評估接受COVID-19相關採檢者，應落實「COVID-19(武漢肺炎)社區監測通報採檢及個案處理流程採檢後應注意事項」相關規定，於離開採檢醫療院所後應留在家中，不可外出，等待檢驗結果(若為居住於宗教場所內者，應安排一人一室居住)：</w:t>
      </w:r>
    </w:p>
    <w:p w:rsidR="000621FD" w:rsidRDefault="00475A72">
      <w:pPr>
        <w:pStyle w:val="Standard"/>
        <w:spacing w:line="640" w:lineRule="exact"/>
        <w:ind w:left="850" w:hanging="848"/>
        <w:jc w:val="both"/>
      </w:pPr>
      <w:r>
        <w:rPr>
          <w:rFonts w:ascii="標楷體" w:eastAsia="標楷體" w:hAnsi="標楷體"/>
          <w:sz w:val="28"/>
        </w:rPr>
        <w:t>（一）於未使用退燒藥之情況下，退燒超過24小時且相關症狀（如：咳嗽、呼吸急促）緩解後，且檢驗結果為陰性，始可返回上班。</w:t>
      </w:r>
    </w:p>
    <w:p w:rsidR="000621FD" w:rsidRDefault="00475A72">
      <w:pPr>
        <w:pStyle w:val="Standard"/>
        <w:spacing w:line="640" w:lineRule="exact"/>
        <w:ind w:left="850" w:hanging="848"/>
        <w:jc w:val="both"/>
      </w:pPr>
      <w:r>
        <w:rPr>
          <w:rFonts w:ascii="標楷體" w:eastAsia="標楷體" w:hAnsi="標楷體"/>
          <w:sz w:val="28"/>
        </w:rPr>
        <w:t>（二）如檢驗結果為陽性，須於家中不得離開，等候公衛人員通知，一人一室，避免與其他同住者接觸或共用衛浴設備，務必佩戴口罩和注意手部衛生，若有就醫需求，禁止搭乘大眾運輸工具前往。</w:t>
      </w:r>
    </w:p>
    <w:p w:rsidR="000621FD" w:rsidRDefault="000621FD">
      <w:pPr>
        <w:pStyle w:val="Standard"/>
        <w:ind w:left="850" w:hanging="848"/>
        <w:jc w:val="both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ind w:left="850" w:hanging="848"/>
        <w:jc w:val="both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ind w:left="850" w:hanging="848"/>
        <w:jc w:val="both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ind w:left="1093" w:hanging="1091"/>
        <w:jc w:val="both"/>
      </w:pPr>
    </w:p>
    <w:p w:rsidR="000621FD" w:rsidRDefault="000621FD">
      <w:pPr>
        <w:pStyle w:val="Standard"/>
        <w:ind w:left="1093" w:hanging="1091"/>
        <w:jc w:val="both"/>
      </w:pPr>
    </w:p>
    <w:p w:rsidR="000621FD" w:rsidRDefault="000621FD">
      <w:pPr>
        <w:pStyle w:val="Standard"/>
        <w:ind w:left="1093" w:hanging="1091"/>
        <w:jc w:val="both"/>
      </w:pPr>
    </w:p>
    <w:p w:rsidR="000621FD" w:rsidRDefault="00475A72">
      <w:pPr>
        <w:pStyle w:val="Standard"/>
        <w:ind w:left="1093" w:hanging="1091"/>
        <w:jc w:val="both"/>
      </w:pPr>
      <w:r>
        <w:rPr>
          <w:rFonts w:ascii="標楷體" w:eastAsia="標楷體" w:hAnsi="標楷體"/>
          <w:sz w:val="36"/>
        </w:rPr>
        <w:t>附件4</w:t>
      </w:r>
    </w:p>
    <w:p w:rsidR="000621FD" w:rsidRDefault="00475A72">
      <w:pPr>
        <w:pStyle w:val="Standard"/>
        <w:ind w:left="973" w:hanging="971"/>
        <w:jc w:val="center"/>
      </w:pPr>
      <w:r>
        <w:rPr>
          <w:rFonts w:ascii="標楷體" w:eastAsia="標楷體" w:hAnsi="標楷體"/>
          <w:b/>
          <w:sz w:val="32"/>
        </w:rPr>
        <w:t>宗教場所內部人員衛生防護措施</w:t>
      </w:r>
    </w:p>
    <w:p w:rsidR="000621FD" w:rsidRDefault="00475A72">
      <w:pPr>
        <w:pStyle w:val="Standard"/>
        <w:spacing w:line="640" w:lineRule="exact"/>
        <w:ind w:left="563" w:hanging="563"/>
        <w:jc w:val="both"/>
      </w:pPr>
      <w:r>
        <w:rPr>
          <w:rFonts w:ascii="標楷體" w:eastAsia="標楷體" w:hAnsi="標楷體"/>
          <w:sz w:val="28"/>
        </w:rPr>
        <w:t>一、隨時檢查場所內所有人員○○人應佩戴口罩。從事服務或引導民眾之人員○○人，另佩戴面罩。</w:t>
      </w:r>
    </w:p>
    <w:p w:rsidR="000621FD" w:rsidRDefault="00475A72">
      <w:pPr>
        <w:pStyle w:val="Standard"/>
        <w:spacing w:line="640" w:lineRule="exact"/>
        <w:ind w:left="563" w:hanging="563"/>
      </w:pPr>
      <w:r>
        <w:rPr>
          <w:rFonts w:ascii="標楷體" w:eastAsia="標楷體" w:hAnsi="標楷體"/>
          <w:sz w:val="28"/>
        </w:rPr>
        <w:t>二、拋棄式口罩不重複使用，於每次使用後或有明顯髒污時妥善丟棄。</w:t>
      </w:r>
    </w:p>
    <w:p w:rsidR="000621FD" w:rsidRDefault="00475A72">
      <w:pPr>
        <w:pStyle w:val="Standard"/>
        <w:spacing w:line="640" w:lineRule="exact"/>
        <w:ind w:left="563" w:hanging="563"/>
        <w:jc w:val="both"/>
      </w:pPr>
      <w:r>
        <w:rPr>
          <w:rFonts w:ascii="標楷體" w:eastAsia="標楷體" w:hAnsi="標楷體"/>
          <w:sz w:val="28"/>
        </w:rPr>
        <w:t>三、注意手部衛生，觸摸前後祭品前後隨時酒精消毒或以肥皂洗手，並視需要佩戴手套。</w:t>
      </w:r>
    </w:p>
    <w:p w:rsidR="000621FD" w:rsidRDefault="00475A72">
      <w:pPr>
        <w:pStyle w:val="Standard"/>
        <w:spacing w:line="640" w:lineRule="exact"/>
        <w:ind w:left="563" w:hanging="563"/>
      </w:pPr>
      <w:r>
        <w:rPr>
          <w:rFonts w:ascii="標楷體" w:eastAsia="標楷體" w:hAnsi="標楷體"/>
          <w:sz w:val="28"/>
        </w:rPr>
        <w:t>四、場所內提供充足的清潔及消毒用品(酒精、洗手液等)，並於每半日檢查用品是否充足。</w:t>
      </w:r>
    </w:p>
    <w:p w:rsidR="000621FD" w:rsidRDefault="00475A72">
      <w:pPr>
        <w:pStyle w:val="Standard"/>
        <w:spacing w:line="640" w:lineRule="exact"/>
        <w:ind w:left="850" w:hanging="848"/>
      </w:pPr>
      <w:r>
        <w:rPr>
          <w:rFonts w:ascii="標楷體" w:eastAsia="標楷體" w:hAnsi="標楷體"/>
          <w:sz w:val="28"/>
        </w:rPr>
        <w:t>五、安裝「臺灣社交距離App」。</w:t>
      </w:r>
    </w:p>
    <w:p w:rsidR="000621FD" w:rsidRDefault="000621FD">
      <w:pPr>
        <w:pStyle w:val="Standard"/>
        <w:ind w:left="850" w:hanging="848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ind w:left="850" w:hanging="848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ind w:left="850" w:hanging="848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ind w:left="850" w:hanging="848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ind w:left="850" w:hanging="848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ind w:left="850" w:hanging="848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ind w:left="850" w:hanging="848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ind w:left="850" w:hanging="848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ind w:left="1093" w:hanging="1091"/>
      </w:pPr>
    </w:p>
    <w:p w:rsidR="000621FD" w:rsidRDefault="000621FD">
      <w:pPr>
        <w:pStyle w:val="Standard"/>
        <w:ind w:left="1093" w:hanging="1091"/>
      </w:pPr>
    </w:p>
    <w:p w:rsidR="000621FD" w:rsidRDefault="000621FD">
      <w:pPr>
        <w:pStyle w:val="Standard"/>
        <w:ind w:left="1093" w:hanging="1091"/>
      </w:pPr>
    </w:p>
    <w:p w:rsidR="000621FD" w:rsidRDefault="000621FD">
      <w:pPr>
        <w:pStyle w:val="Standard"/>
        <w:ind w:left="1093" w:hanging="1091"/>
      </w:pPr>
    </w:p>
    <w:p w:rsidR="000621FD" w:rsidRDefault="000621FD">
      <w:pPr>
        <w:pStyle w:val="Standard"/>
        <w:ind w:left="1093" w:hanging="1091"/>
      </w:pPr>
    </w:p>
    <w:p w:rsidR="000621FD" w:rsidRDefault="000621FD">
      <w:pPr>
        <w:pStyle w:val="Standard"/>
        <w:ind w:left="1093" w:hanging="1091"/>
      </w:pPr>
    </w:p>
    <w:p w:rsidR="000621FD" w:rsidRDefault="000621FD">
      <w:pPr>
        <w:pStyle w:val="Standard"/>
        <w:ind w:left="1093" w:hanging="1091"/>
      </w:pPr>
    </w:p>
    <w:p w:rsidR="000621FD" w:rsidRDefault="000621FD">
      <w:pPr>
        <w:pStyle w:val="Standard"/>
        <w:ind w:left="1093" w:hanging="1091"/>
      </w:pPr>
    </w:p>
    <w:p w:rsidR="000621FD" w:rsidRDefault="000621FD">
      <w:pPr>
        <w:pStyle w:val="Standard"/>
        <w:ind w:left="1093" w:hanging="1091"/>
      </w:pPr>
    </w:p>
    <w:p w:rsidR="000621FD" w:rsidRDefault="000621FD">
      <w:pPr>
        <w:pStyle w:val="Standard"/>
        <w:ind w:left="1093" w:hanging="1091"/>
      </w:pPr>
    </w:p>
    <w:p w:rsidR="000621FD" w:rsidRDefault="000621FD">
      <w:pPr>
        <w:pStyle w:val="Standard"/>
        <w:ind w:left="1093" w:hanging="1091"/>
      </w:pPr>
    </w:p>
    <w:p w:rsidR="000621FD" w:rsidRDefault="000621FD">
      <w:pPr>
        <w:pStyle w:val="Standard"/>
        <w:ind w:left="1093" w:hanging="1091"/>
      </w:pPr>
    </w:p>
    <w:p w:rsidR="000621FD" w:rsidRDefault="000621FD">
      <w:pPr>
        <w:pStyle w:val="Standard"/>
        <w:ind w:left="1093" w:hanging="1091"/>
      </w:pPr>
    </w:p>
    <w:p w:rsidR="000621FD" w:rsidRDefault="000621FD">
      <w:pPr>
        <w:pStyle w:val="Standard"/>
        <w:ind w:left="1093" w:hanging="1091"/>
      </w:pPr>
    </w:p>
    <w:p w:rsidR="000621FD" w:rsidRDefault="00475A72">
      <w:pPr>
        <w:pStyle w:val="Standard"/>
        <w:ind w:left="1093" w:hanging="1091"/>
      </w:pPr>
      <w:r>
        <w:rPr>
          <w:rFonts w:ascii="標楷體" w:eastAsia="標楷體" w:hAnsi="標楷體"/>
          <w:sz w:val="36"/>
        </w:rPr>
        <w:t>附件5</w:t>
      </w:r>
    </w:p>
    <w:p w:rsidR="000621FD" w:rsidRDefault="00475A72">
      <w:pPr>
        <w:pStyle w:val="Standard"/>
        <w:ind w:left="973" w:hanging="971"/>
        <w:jc w:val="center"/>
      </w:pPr>
      <w:r>
        <w:rPr>
          <w:rFonts w:ascii="標楷體" w:eastAsia="標楷體" w:hAnsi="標楷體"/>
          <w:b/>
          <w:sz w:val="32"/>
        </w:rPr>
        <w:t>宗教場所環境清潔消毒措施</w:t>
      </w:r>
    </w:p>
    <w:p w:rsidR="000621FD" w:rsidRDefault="00475A72">
      <w:pPr>
        <w:pStyle w:val="Standard"/>
        <w:spacing w:line="640" w:lineRule="exact"/>
        <w:ind w:left="563" w:hanging="563"/>
        <w:jc w:val="both"/>
      </w:pPr>
      <w:r>
        <w:rPr>
          <w:rFonts w:ascii="標楷體" w:eastAsia="標楷體" w:hAnsi="標楷體"/>
          <w:sz w:val="28"/>
        </w:rPr>
        <w:t>一、由專責清潔人員○○○、○○○每○小時使用○○○（清潔消毒方法）清潔○○○○（場所、設備及用具範圍），另針對場所內電梯內外按鍵處每○小時加強衛生清潔及消毒。以上皆須填寫於場所清潔紀錄表。</w:t>
      </w:r>
    </w:p>
    <w:p w:rsidR="000621FD" w:rsidRDefault="00475A72">
      <w:pPr>
        <w:pStyle w:val="Standard"/>
        <w:spacing w:line="640" w:lineRule="exact"/>
        <w:ind w:left="563" w:hanging="563"/>
        <w:jc w:val="both"/>
      </w:pPr>
      <w:r>
        <w:rPr>
          <w:rFonts w:ascii="標楷體" w:eastAsia="標楷體" w:hAnsi="標楷體"/>
          <w:sz w:val="28"/>
        </w:rPr>
        <w:t>二、由專責清潔人員○○○、○○○每○小時使用○○○（清潔消毒方法），加強衛生清潔及消毒提供民眾使用之廁所環境及水龍頭開關、馬桶沖水開關、洗手乳壓取處、廁所門把等頻繁接觸位置。</w:t>
      </w:r>
    </w:p>
    <w:p w:rsidR="000621FD" w:rsidRDefault="000621FD">
      <w:pPr>
        <w:pStyle w:val="Standard"/>
        <w:ind w:left="563" w:hanging="563"/>
        <w:jc w:val="both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ind w:left="563" w:hanging="563"/>
        <w:jc w:val="both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ind w:left="563" w:hanging="563"/>
        <w:jc w:val="both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ind w:left="563" w:hanging="563"/>
        <w:jc w:val="both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ind w:left="563" w:hanging="563"/>
        <w:jc w:val="both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ind w:left="563" w:hanging="563"/>
        <w:jc w:val="both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ind w:left="563" w:hanging="563"/>
        <w:jc w:val="both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ind w:left="563" w:hanging="563"/>
        <w:jc w:val="both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ind w:left="563" w:hanging="563"/>
        <w:jc w:val="both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ind w:left="563" w:hanging="563"/>
        <w:jc w:val="both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jc w:val="both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ind w:left="724" w:hanging="724"/>
        <w:jc w:val="both"/>
      </w:pPr>
    </w:p>
    <w:p w:rsidR="000621FD" w:rsidRDefault="000621FD">
      <w:pPr>
        <w:pStyle w:val="Standard"/>
        <w:ind w:left="724" w:hanging="724"/>
        <w:jc w:val="both"/>
      </w:pPr>
    </w:p>
    <w:p w:rsidR="000621FD" w:rsidRDefault="000621FD">
      <w:pPr>
        <w:pStyle w:val="Standard"/>
        <w:ind w:left="724" w:hanging="724"/>
        <w:jc w:val="both"/>
      </w:pPr>
    </w:p>
    <w:p w:rsidR="000621FD" w:rsidRDefault="000621FD">
      <w:pPr>
        <w:pStyle w:val="Standard"/>
        <w:ind w:left="724" w:hanging="724"/>
        <w:jc w:val="both"/>
      </w:pPr>
    </w:p>
    <w:p w:rsidR="000621FD" w:rsidRDefault="000621FD">
      <w:pPr>
        <w:pStyle w:val="Standard"/>
        <w:ind w:left="724" w:hanging="724"/>
        <w:jc w:val="both"/>
      </w:pPr>
    </w:p>
    <w:p w:rsidR="000621FD" w:rsidRDefault="000621FD">
      <w:pPr>
        <w:pStyle w:val="Standard"/>
        <w:ind w:left="724" w:hanging="724"/>
        <w:jc w:val="both"/>
      </w:pPr>
    </w:p>
    <w:p w:rsidR="000621FD" w:rsidRDefault="000621FD">
      <w:pPr>
        <w:pStyle w:val="Standard"/>
        <w:ind w:left="724" w:hanging="724"/>
        <w:jc w:val="both"/>
      </w:pPr>
    </w:p>
    <w:p w:rsidR="000621FD" w:rsidRDefault="000621FD">
      <w:pPr>
        <w:pStyle w:val="Standard"/>
        <w:ind w:left="724" w:hanging="724"/>
        <w:jc w:val="both"/>
      </w:pPr>
    </w:p>
    <w:p w:rsidR="000621FD" w:rsidRDefault="000621FD">
      <w:pPr>
        <w:pStyle w:val="Standard"/>
        <w:ind w:left="724" w:hanging="724"/>
        <w:jc w:val="both"/>
      </w:pPr>
    </w:p>
    <w:p w:rsidR="000621FD" w:rsidRDefault="000621FD">
      <w:pPr>
        <w:pStyle w:val="Standard"/>
        <w:ind w:left="724" w:hanging="724"/>
        <w:jc w:val="both"/>
      </w:pPr>
    </w:p>
    <w:p w:rsidR="000621FD" w:rsidRDefault="000621FD">
      <w:pPr>
        <w:pStyle w:val="Standard"/>
        <w:ind w:left="724" w:hanging="724"/>
        <w:jc w:val="both"/>
      </w:pPr>
    </w:p>
    <w:p w:rsidR="000621FD" w:rsidRDefault="000621FD">
      <w:pPr>
        <w:pStyle w:val="Standard"/>
        <w:ind w:left="724" w:hanging="724"/>
        <w:jc w:val="both"/>
      </w:pPr>
    </w:p>
    <w:p w:rsidR="000621FD" w:rsidRDefault="00475A72">
      <w:pPr>
        <w:pStyle w:val="Standard"/>
        <w:ind w:left="724" w:hanging="724"/>
        <w:jc w:val="both"/>
      </w:pPr>
      <w:r>
        <w:rPr>
          <w:rFonts w:ascii="標楷體" w:eastAsia="標楷體" w:hAnsi="標楷體"/>
          <w:sz w:val="36"/>
        </w:rPr>
        <w:t>附件6</w:t>
      </w:r>
    </w:p>
    <w:p w:rsidR="000621FD" w:rsidRDefault="00475A72">
      <w:pPr>
        <w:pStyle w:val="Standard"/>
        <w:spacing w:line="640" w:lineRule="exact"/>
        <w:ind w:left="644" w:hanging="644"/>
        <w:jc w:val="center"/>
      </w:pPr>
      <w:r>
        <w:rPr>
          <w:rFonts w:ascii="標楷體" w:eastAsia="標楷體" w:hAnsi="標楷體"/>
          <w:b/>
          <w:sz w:val="32"/>
        </w:rPr>
        <w:t>開放民眾入內之防疫配套措施</w:t>
      </w:r>
    </w:p>
    <w:p w:rsidR="000621FD" w:rsidRDefault="00475A72">
      <w:pPr>
        <w:pStyle w:val="Standard"/>
        <w:spacing w:line="640" w:lineRule="exact"/>
        <w:ind w:left="563" w:hanging="563"/>
      </w:pPr>
      <w:r>
        <w:rPr>
          <w:rFonts w:ascii="標楷體" w:eastAsia="標楷體" w:hAnsi="標楷體"/>
          <w:sz w:val="28"/>
        </w:rPr>
        <w:t>一、落實防疫措施</w:t>
      </w:r>
    </w:p>
    <w:p w:rsidR="000621FD" w:rsidRDefault="00475A72">
      <w:pPr>
        <w:pStyle w:val="Standard"/>
        <w:spacing w:line="640" w:lineRule="exact"/>
        <w:ind w:left="848" w:hanging="848"/>
        <w:jc w:val="both"/>
      </w:pPr>
      <w:r>
        <w:rPr>
          <w:rFonts w:ascii="標楷體" w:eastAsia="標楷體" w:hAnsi="標楷體"/>
          <w:sz w:val="28"/>
        </w:rPr>
        <w:t>（一）實施實聯制方式：○○○○○○○○○○○（如入口處設置1922簡訊實聯制QRCode或資料填寫處，應附整備完成之佐證照片），實聯制紀錄應保存28日。</w:t>
      </w:r>
    </w:p>
    <w:p w:rsidR="000621FD" w:rsidRDefault="00475A72">
      <w:pPr>
        <w:pStyle w:val="Standard"/>
        <w:spacing w:line="640" w:lineRule="exact"/>
        <w:ind w:left="848" w:hanging="848"/>
        <w:jc w:val="both"/>
      </w:pPr>
      <w:r>
        <w:rPr>
          <w:rFonts w:ascii="標楷體" w:eastAsia="標楷體" w:hAnsi="標楷體"/>
          <w:sz w:val="28"/>
        </w:rPr>
        <w:t>（二）要求民眾進入期間應全程佩戴口罩，禁止飲食，並由○○○、○○○負責維持民眾入內秩序相關事宜。</w:t>
      </w:r>
    </w:p>
    <w:p w:rsidR="000621FD" w:rsidRDefault="00475A72">
      <w:pPr>
        <w:pStyle w:val="Standard"/>
        <w:spacing w:line="640" w:lineRule="exact"/>
        <w:ind w:left="848" w:hanging="848"/>
        <w:jc w:val="both"/>
      </w:pPr>
      <w:r>
        <w:rPr>
          <w:rFonts w:ascii="標楷體" w:eastAsia="標楷體" w:hAnsi="標楷體"/>
          <w:sz w:val="28"/>
        </w:rPr>
        <w:t>（三）入口處由○○○、○○○負責民眾體溫量測及人數管控事宜，並提供酒精、乾洗手液或洗手設備。若有發燒超過攝氏37.5度以上或有上呼吸道症狀之民眾，禁止進入。</w:t>
      </w:r>
    </w:p>
    <w:p w:rsidR="000621FD" w:rsidRDefault="00475A72">
      <w:pPr>
        <w:pStyle w:val="Standard"/>
        <w:spacing w:line="640" w:lineRule="exact"/>
        <w:ind w:left="848" w:hanging="848"/>
        <w:jc w:val="both"/>
      </w:pPr>
      <w:r>
        <w:rPr>
          <w:rFonts w:ascii="標楷體" w:eastAsia="標楷體" w:hAnsi="標楷體"/>
          <w:sz w:val="28"/>
        </w:rPr>
        <w:t>（四）妥善規劃民眾進出及參拜動線或標示出站立位置點（應附整備完成之佐證照片），並引導入內民眾保持前後左右1.5公尺之社交距離。</w:t>
      </w:r>
    </w:p>
    <w:p w:rsidR="000621FD" w:rsidRDefault="00475A72">
      <w:pPr>
        <w:pStyle w:val="Standard"/>
        <w:spacing w:line="640" w:lineRule="exact"/>
        <w:ind w:left="848" w:hanging="848"/>
        <w:jc w:val="both"/>
      </w:pPr>
      <w:r>
        <w:rPr>
          <w:rFonts w:ascii="標楷體" w:eastAsia="標楷體" w:hAnsi="標楷體"/>
          <w:sz w:val="28"/>
        </w:rPr>
        <w:t>（五）為保持社交距離，避免人潮擁擠或群聚，實施人流總量管制措施(含內部人員及民眾)，入場之民眾達可容留人數上限時，暫停民眾進入，並引導民眾於宗教場所外排隊等候入場，並注意等候民眾之前後左右社交距離及交通安全。</w:t>
      </w:r>
    </w:p>
    <w:p w:rsidR="000621FD" w:rsidRDefault="00475A72">
      <w:pPr>
        <w:pStyle w:val="Standard"/>
        <w:spacing w:line="640" w:lineRule="exact"/>
        <w:ind w:left="848" w:hanging="848"/>
        <w:jc w:val="both"/>
      </w:pPr>
      <w:r>
        <w:rPr>
          <w:rFonts w:ascii="標楷體" w:eastAsia="標楷體" w:hAnsi="標楷體"/>
          <w:sz w:val="28"/>
        </w:rPr>
        <w:t>（六）本宗教場所舉辦○○○（應為例常性、固定性及靜態性的小型宗教儀式，並符合該場所可容留人數），參與人員採梅花座並固定座位（應附整備完成之佐證照片）。</w:t>
      </w:r>
    </w:p>
    <w:p w:rsidR="000621FD" w:rsidRDefault="00475A72">
      <w:pPr>
        <w:pStyle w:val="Standard"/>
        <w:spacing w:line="640" w:lineRule="exact"/>
        <w:ind w:left="848" w:hanging="848"/>
        <w:jc w:val="both"/>
      </w:pPr>
      <w:r>
        <w:rPr>
          <w:rFonts w:ascii="標楷體" w:eastAsia="標楷體" w:hAnsi="標楷體"/>
          <w:sz w:val="28"/>
        </w:rPr>
        <w:lastRenderedPageBreak/>
        <w:t>（七）民眾不配合者，應禁止其進入，並報警依法告發。</w:t>
      </w:r>
    </w:p>
    <w:p w:rsidR="000621FD" w:rsidRDefault="00475A72">
      <w:pPr>
        <w:pStyle w:val="Standard"/>
        <w:spacing w:line="640" w:lineRule="exact"/>
        <w:ind w:left="563" w:hanging="563"/>
        <w:jc w:val="both"/>
      </w:pPr>
      <w:r>
        <w:rPr>
          <w:rFonts w:ascii="標楷體" w:eastAsia="標楷體" w:hAnsi="標楷體"/>
          <w:sz w:val="28"/>
        </w:rPr>
        <w:t>二、其他應注意事項</w:t>
      </w:r>
    </w:p>
    <w:p w:rsidR="000621FD" w:rsidRDefault="00475A72">
      <w:pPr>
        <w:pStyle w:val="Standard"/>
        <w:spacing w:line="640" w:lineRule="exact"/>
        <w:ind w:left="563" w:hanging="563"/>
        <w:jc w:val="both"/>
      </w:pPr>
      <w:r>
        <w:rPr>
          <w:rFonts w:ascii="標楷體" w:eastAsia="標楷體" w:hAnsi="標楷體"/>
          <w:sz w:val="28"/>
        </w:rPr>
        <w:t>（一）不提供筊杯及籤筒供民眾使用。</w:t>
      </w:r>
    </w:p>
    <w:p w:rsidR="000621FD" w:rsidRDefault="00475A72">
      <w:pPr>
        <w:pStyle w:val="Standard"/>
        <w:spacing w:line="640" w:lineRule="exact"/>
        <w:ind w:left="848" w:hanging="848"/>
        <w:jc w:val="both"/>
      </w:pPr>
      <w:r>
        <w:rPr>
          <w:rFonts w:ascii="標楷體" w:eastAsia="標楷體" w:hAnsi="標楷體"/>
          <w:sz w:val="28"/>
        </w:rPr>
        <w:t>（二）民眾未依前開防疫規定者，宗教團體應禁止其進入，強行進入或勸導不改善者，應即報請警察或衛生單位告發處罰。</w:t>
      </w:r>
    </w:p>
    <w:p w:rsidR="000621FD" w:rsidRDefault="00475A72">
      <w:pPr>
        <w:pStyle w:val="Standard"/>
        <w:spacing w:line="640" w:lineRule="exact"/>
        <w:ind w:left="848" w:hanging="848"/>
        <w:jc w:val="both"/>
      </w:pPr>
      <w:r>
        <w:rPr>
          <w:rFonts w:ascii="標楷體" w:eastAsia="標楷體" w:hAnsi="標楷體"/>
          <w:sz w:val="28"/>
        </w:rPr>
        <w:t>（三）其他防疫措施：（本項可由團體視實際狀況增加填列，無者，可自行刪除。）</w:t>
      </w:r>
    </w:p>
    <w:p w:rsidR="000621FD" w:rsidRDefault="000621FD">
      <w:pPr>
        <w:pStyle w:val="Standard"/>
        <w:ind w:left="848" w:hanging="848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ind w:left="848" w:hanging="848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ind w:left="848" w:hanging="848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ind w:left="848" w:hanging="848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ind w:left="848" w:hanging="848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ind w:left="848" w:hanging="848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ind w:left="848" w:hanging="848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ind w:left="848" w:hanging="848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ind w:left="848" w:hanging="848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ind w:left="848" w:hanging="848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ind w:left="848" w:hanging="848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ind w:left="848" w:hanging="848"/>
        <w:rPr>
          <w:rFonts w:ascii="標楷體" w:eastAsia="標楷體" w:hAnsi="標楷體"/>
          <w:sz w:val="28"/>
        </w:rPr>
      </w:pPr>
    </w:p>
    <w:p w:rsidR="000621FD" w:rsidRDefault="000621FD">
      <w:pPr>
        <w:pStyle w:val="Standard"/>
        <w:ind w:left="1091" w:hanging="1091"/>
      </w:pPr>
    </w:p>
    <w:p w:rsidR="000621FD" w:rsidRDefault="000621FD">
      <w:pPr>
        <w:pStyle w:val="Standard"/>
        <w:ind w:left="1091" w:hanging="1091"/>
      </w:pPr>
    </w:p>
    <w:p w:rsidR="000621FD" w:rsidRDefault="000621FD">
      <w:pPr>
        <w:pStyle w:val="Standard"/>
        <w:ind w:left="1091" w:hanging="1091"/>
      </w:pPr>
    </w:p>
    <w:p w:rsidR="000621FD" w:rsidRDefault="000621FD">
      <w:pPr>
        <w:pStyle w:val="Standard"/>
        <w:ind w:left="1091" w:hanging="1091"/>
      </w:pPr>
    </w:p>
    <w:p w:rsidR="000621FD" w:rsidRDefault="000621FD">
      <w:pPr>
        <w:pStyle w:val="Standard"/>
        <w:ind w:left="1091" w:hanging="1091"/>
      </w:pPr>
    </w:p>
    <w:p w:rsidR="000621FD" w:rsidRDefault="000621FD">
      <w:pPr>
        <w:pStyle w:val="Standard"/>
        <w:ind w:left="1091" w:hanging="1091"/>
      </w:pPr>
    </w:p>
    <w:p w:rsidR="000621FD" w:rsidRDefault="000621FD">
      <w:pPr>
        <w:pStyle w:val="Standard"/>
        <w:ind w:left="1091" w:hanging="1091"/>
      </w:pPr>
    </w:p>
    <w:p w:rsidR="000621FD" w:rsidRDefault="000621FD">
      <w:pPr>
        <w:pStyle w:val="Standard"/>
        <w:ind w:left="1091" w:hanging="1091"/>
      </w:pPr>
    </w:p>
    <w:p w:rsidR="000621FD" w:rsidRDefault="000621FD">
      <w:pPr>
        <w:pStyle w:val="Standard"/>
        <w:ind w:left="1091" w:hanging="1091"/>
      </w:pPr>
    </w:p>
    <w:p w:rsidR="000621FD" w:rsidRDefault="000621FD">
      <w:pPr>
        <w:pStyle w:val="Standard"/>
        <w:ind w:left="1091" w:hanging="1091"/>
      </w:pPr>
    </w:p>
    <w:p w:rsidR="000621FD" w:rsidRDefault="000621FD">
      <w:pPr>
        <w:pStyle w:val="Standard"/>
        <w:ind w:left="1091" w:hanging="1091"/>
      </w:pPr>
    </w:p>
    <w:p w:rsidR="000621FD" w:rsidRDefault="000621FD">
      <w:pPr>
        <w:pStyle w:val="Standard"/>
        <w:ind w:left="1091" w:hanging="1091"/>
      </w:pPr>
    </w:p>
    <w:p w:rsidR="000621FD" w:rsidRDefault="000621FD">
      <w:pPr>
        <w:pStyle w:val="Standard"/>
        <w:ind w:left="1091" w:hanging="1091"/>
      </w:pPr>
    </w:p>
    <w:p w:rsidR="000621FD" w:rsidRDefault="000621FD">
      <w:pPr>
        <w:pStyle w:val="Standard"/>
        <w:ind w:left="1091" w:hanging="1091"/>
      </w:pPr>
    </w:p>
    <w:p w:rsidR="000621FD" w:rsidRDefault="000621FD">
      <w:pPr>
        <w:pStyle w:val="Standard"/>
        <w:ind w:left="1091" w:hanging="1091"/>
      </w:pPr>
    </w:p>
    <w:p w:rsidR="000621FD" w:rsidRDefault="000621FD">
      <w:pPr>
        <w:pStyle w:val="Standard"/>
        <w:ind w:left="1091" w:hanging="1091"/>
      </w:pPr>
    </w:p>
    <w:p w:rsidR="000621FD" w:rsidRDefault="000621FD">
      <w:pPr>
        <w:pStyle w:val="Standard"/>
        <w:ind w:left="1091" w:hanging="1091"/>
      </w:pPr>
    </w:p>
    <w:p w:rsidR="000621FD" w:rsidRDefault="000621FD">
      <w:pPr>
        <w:pStyle w:val="Standard"/>
        <w:ind w:left="1091" w:hanging="1091"/>
      </w:pPr>
    </w:p>
    <w:p w:rsidR="000621FD" w:rsidRDefault="000621FD">
      <w:pPr>
        <w:pStyle w:val="Standard"/>
        <w:ind w:left="1091" w:hanging="1091"/>
      </w:pPr>
    </w:p>
    <w:p w:rsidR="000621FD" w:rsidRDefault="00475A72">
      <w:pPr>
        <w:pStyle w:val="Standard"/>
        <w:ind w:left="1091" w:hanging="1091"/>
      </w:pPr>
      <w:r>
        <w:rPr>
          <w:rFonts w:ascii="標楷體" w:eastAsia="標楷體" w:hAnsi="標楷體"/>
          <w:sz w:val="36"/>
        </w:rPr>
        <w:t>附件7</w:t>
      </w:r>
    </w:p>
    <w:p w:rsidR="000621FD" w:rsidRDefault="00475A72">
      <w:pPr>
        <w:pStyle w:val="Standard"/>
        <w:spacing w:line="640" w:lineRule="exact"/>
        <w:ind w:left="971" w:hanging="971"/>
        <w:jc w:val="center"/>
      </w:pPr>
      <w:r>
        <w:rPr>
          <w:rFonts w:ascii="標楷體" w:eastAsia="標楷體" w:hAnsi="標楷體"/>
          <w:b/>
          <w:sz w:val="32"/>
        </w:rPr>
        <w:t>宗教場所出現確診者應變措施</w:t>
      </w:r>
    </w:p>
    <w:p w:rsidR="000621FD" w:rsidRDefault="00475A72">
      <w:pPr>
        <w:pStyle w:val="Standard"/>
        <w:spacing w:line="640" w:lineRule="exact"/>
        <w:jc w:val="both"/>
      </w:pPr>
      <w:r>
        <w:rPr>
          <w:rFonts w:ascii="標楷體" w:eastAsia="標楷體" w:hAnsi="標楷體"/>
          <w:sz w:val="28"/>
        </w:rPr>
        <w:t>獲悉○○○（團體名稱）○○○（場所名稱）內部人員確診，或○○○（場所名稱）為確診者足跡所涉地點時，配合衛生主管機關之疫情調查，並落實以下措施：</w:t>
      </w:r>
    </w:p>
    <w:p w:rsidR="000621FD" w:rsidRDefault="00475A72">
      <w:pPr>
        <w:pStyle w:val="Standard"/>
        <w:spacing w:line="640" w:lineRule="exact"/>
        <w:ind w:left="566" w:hanging="566"/>
        <w:jc w:val="both"/>
      </w:pPr>
      <w:r>
        <w:rPr>
          <w:rFonts w:ascii="標楷體" w:eastAsia="標楷體" w:hAnsi="標楷體"/>
          <w:sz w:val="28"/>
        </w:rPr>
        <w:t>一、場所立即暫停開放、通報宗教主管機關，並進行環境全面清潔消毒，俟各地方政府指揮中心同意後，方可重新開放。</w:t>
      </w:r>
    </w:p>
    <w:p w:rsidR="000621FD" w:rsidRDefault="00475A72">
      <w:pPr>
        <w:pStyle w:val="Standard"/>
        <w:spacing w:line="640" w:lineRule="exact"/>
        <w:ind w:left="566" w:hanging="566"/>
        <w:jc w:val="both"/>
      </w:pPr>
      <w:r>
        <w:rPr>
          <w:rFonts w:ascii="標楷體" w:eastAsia="標楷體" w:hAnsi="標楷體"/>
          <w:sz w:val="28"/>
        </w:rPr>
        <w:t>二、實聯制紀錄及內部人員名冊提供衛生主管機關，以利疫調及匡列。</w:t>
      </w:r>
    </w:p>
    <w:p w:rsidR="000621FD" w:rsidRDefault="00475A72">
      <w:pPr>
        <w:pStyle w:val="Standard"/>
        <w:spacing w:line="640" w:lineRule="exact"/>
        <w:ind w:left="566" w:hanging="566"/>
        <w:jc w:val="both"/>
      </w:pPr>
      <w:r>
        <w:rPr>
          <w:rFonts w:ascii="標楷體" w:eastAsia="標楷體" w:hAnsi="標楷體"/>
          <w:sz w:val="28"/>
        </w:rPr>
        <w:t>三、就現有已知之資訊(如確診病例之工作範圍或時間等)，立即通知與確診者可能有接觸者暫停進入宗教場所(連繫時請注意確診病例之隱私)，在家暫勿外出，等待衛生單位之疫調或聯繫。</w:t>
      </w:r>
    </w:p>
    <w:p w:rsidR="000621FD" w:rsidRDefault="00475A72">
      <w:pPr>
        <w:pStyle w:val="Standard"/>
        <w:spacing w:line="640" w:lineRule="exact"/>
        <w:ind w:left="566" w:hanging="566"/>
        <w:jc w:val="both"/>
      </w:pPr>
      <w:r>
        <w:rPr>
          <w:rFonts w:ascii="標楷體" w:eastAsia="標楷體" w:hAnsi="標楷體"/>
          <w:sz w:val="28"/>
        </w:rPr>
        <w:t>四、確診者足跡所涉之宗教場所，若屬多人共同居住、生活之宗教團體，共同生活之人員應暫勿外出，依當地衛生主管機關指示安排後續疫調、採檢、隔離等相關事宜。</w:t>
      </w:r>
    </w:p>
    <w:p w:rsidR="000621FD" w:rsidRDefault="00475A72">
      <w:pPr>
        <w:pStyle w:val="Standard"/>
        <w:spacing w:line="640" w:lineRule="exact"/>
        <w:ind w:left="566" w:hanging="566"/>
        <w:jc w:val="both"/>
      </w:pPr>
      <w:r>
        <w:rPr>
          <w:rFonts w:ascii="標楷體" w:eastAsia="標楷體" w:hAnsi="標楷體"/>
          <w:sz w:val="28"/>
        </w:rPr>
        <w:t>五、增加宗教場所之環境清潔消毒作業頻率，至少為1日2次(含)以上，至最後一名確定病例離開該場所後次日起14日止。</w:t>
      </w:r>
    </w:p>
    <w:p w:rsidR="000621FD" w:rsidRDefault="00475A72">
      <w:pPr>
        <w:pStyle w:val="Standard"/>
        <w:spacing w:line="640" w:lineRule="exact"/>
        <w:ind w:left="566" w:hanging="566"/>
        <w:jc w:val="both"/>
      </w:pPr>
      <w:r>
        <w:rPr>
          <w:rFonts w:ascii="標楷體" w:eastAsia="標楷體" w:hAnsi="標楷體"/>
          <w:sz w:val="28"/>
        </w:rPr>
        <w:t>六、加強內部人員健康監測，至最後一名確定病例離開該場所後次日起14日止。監測期間內有出現相關疑似症狀，應主動向衛生主管機關之聯繫窗口進行通報。</w:t>
      </w:r>
    </w:p>
    <w:p w:rsidR="000621FD" w:rsidRDefault="00475A72">
      <w:pPr>
        <w:pStyle w:val="Standard"/>
        <w:spacing w:line="640" w:lineRule="exact"/>
        <w:ind w:left="848" w:hanging="848"/>
        <w:jc w:val="both"/>
      </w:pPr>
      <w:r>
        <w:rPr>
          <w:rFonts w:ascii="標楷體" w:eastAsia="標楷體" w:hAnsi="標楷體"/>
          <w:sz w:val="28"/>
        </w:rPr>
        <w:lastRenderedPageBreak/>
        <w:t>七、確實配合衛生、民政主管機關指示事項。</w:t>
      </w:r>
    </w:p>
    <w:sectPr w:rsidR="000621FD" w:rsidSect="000621FD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AFE" w:rsidRDefault="002B3AFE" w:rsidP="000621FD">
      <w:r>
        <w:separator/>
      </w:r>
    </w:p>
  </w:endnote>
  <w:endnote w:type="continuationSeparator" w:id="0">
    <w:p w:rsidR="002B3AFE" w:rsidRDefault="002B3AFE" w:rsidP="00062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AFE" w:rsidRDefault="002B3AFE" w:rsidP="000621FD">
      <w:r w:rsidRPr="000621FD">
        <w:rPr>
          <w:color w:val="000000"/>
        </w:rPr>
        <w:separator/>
      </w:r>
    </w:p>
  </w:footnote>
  <w:footnote w:type="continuationSeparator" w:id="0">
    <w:p w:rsidR="002B3AFE" w:rsidRDefault="002B3AFE" w:rsidP="00062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503"/>
    <w:multiLevelType w:val="multilevel"/>
    <w:tmpl w:val="68643B2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21FD"/>
    <w:rsid w:val="000621FD"/>
    <w:rsid w:val="002B3AFE"/>
    <w:rsid w:val="00343747"/>
    <w:rsid w:val="00475A72"/>
    <w:rsid w:val="00B6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F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1FD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21FD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customStyle="1" w:styleId="Heading">
    <w:name w:val="Heading"/>
    <w:basedOn w:val="Standard"/>
    <w:next w:val="Textbody"/>
    <w:rsid w:val="000621FD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0621FD"/>
    <w:pPr>
      <w:spacing w:after="140" w:line="276" w:lineRule="auto"/>
    </w:pPr>
  </w:style>
  <w:style w:type="paragraph" w:styleId="a3">
    <w:name w:val="List"/>
    <w:basedOn w:val="Textbody"/>
    <w:rsid w:val="000621FD"/>
    <w:rPr>
      <w:rFonts w:cs="Lucida Sans"/>
    </w:rPr>
  </w:style>
  <w:style w:type="paragraph" w:customStyle="1" w:styleId="Caption">
    <w:name w:val="Caption"/>
    <w:basedOn w:val="Standard"/>
    <w:rsid w:val="000621F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rsid w:val="000621FD"/>
    <w:pPr>
      <w:suppressLineNumbers/>
    </w:pPr>
    <w:rPr>
      <w:rFonts w:cs="Lucida Sans"/>
    </w:rPr>
  </w:style>
  <w:style w:type="paragraph" w:customStyle="1" w:styleId="Header">
    <w:name w:val="Header"/>
    <w:basedOn w:val="Standard"/>
    <w:rsid w:val="00062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062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Standard"/>
    <w:rsid w:val="000621FD"/>
    <w:rPr>
      <w:rFonts w:ascii="Calibri Light" w:hAnsi="Calibri Light"/>
      <w:sz w:val="18"/>
      <w:szCs w:val="18"/>
    </w:rPr>
  </w:style>
  <w:style w:type="character" w:customStyle="1" w:styleId="a5">
    <w:name w:val="頁首 字元"/>
    <w:basedOn w:val="a0"/>
    <w:rsid w:val="000621FD"/>
    <w:rPr>
      <w:sz w:val="20"/>
      <w:szCs w:val="20"/>
    </w:rPr>
  </w:style>
  <w:style w:type="character" w:customStyle="1" w:styleId="a6">
    <w:name w:val="頁尾 字元"/>
    <w:basedOn w:val="a0"/>
    <w:rsid w:val="000621FD"/>
    <w:rPr>
      <w:sz w:val="20"/>
      <w:szCs w:val="20"/>
    </w:rPr>
  </w:style>
  <w:style w:type="character" w:customStyle="1" w:styleId="a7">
    <w:name w:val="註解方塊文字 字元"/>
    <w:basedOn w:val="a0"/>
    <w:rsid w:val="000621FD"/>
    <w:rPr>
      <w:rFonts w:ascii="Calibri Light" w:eastAsia="新細明體" w:hAnsi="Calibri Light" w:cs="F"/>
      <w:sz w:val="18"/>
      <w:szCs w:val="18"/>
    </w:rPr>
  </w:style>
  <w:style w:type="paragraph" w:styleId="a8">
    <w:name w:val="header"/>
    <w:basedOn w:val="a"/>
    <w:rsid w:val="00062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rsid w:val="000621FD"/>
    <w:rPr>
      <w:sz w:val="20"/>
      <w:szCs w:val="20"/>
    </w:rPr>
  </w:style>
  <w:style w:type="paragraph" w:styleId="a9">
    <w:name w:val="footer"/>
    <w:basedOn w:val="a"/>
    <w:rsid w:val="00062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rsid w:val="000621FD"/>
    <w:rPr>
      <w:sz w:val="20"/>
      <w:szCs w:val="20"/>
    </w:rPr>
  </w:style>
  <w:style w:type="numbering" w:customStyle="1" w:styleId="NoList">
    <w:name w:val="No List"/>
    <w:basedOn w:val="a2"/>
    <w:rsid w:val="000621F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莊傳弘</dc:creator>
  <cp:lastModifiedBy>方昭棠</cp:lastModifiedBy>
  <cp:revision>2</cp:revision>
  <cp:lastPrinted>2021-07-12T02:01:00Z</cp:lastPrinted>
  <dcterms:created xsi:type="dcterms:W3CDTF">2021-07-13T07:58:00Z</dcterms:created>
  <dcterms:modified xsi:type="dcterms:W3CDTF">2021-07-13T07:58:00Z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