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74" w:rsidRDefault="00A07774" w:rsidP="0027288E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spacing w:line="1200" w:lineRule="auto"/>
        <w:jc w:val="center"/>
        <w:rPr>
          <w:rFonts w:ascii="標楷體" w:eastAsia="標楷體" w:hAnsi="標楷體"/>
          <w:noProof/>
          <w:sz w:val="72"/>
          <w:szCs w:val="72"/>
        </w:rPr>
      </w:pPr>
    </w:p>
    <w:p w:rsidR="00A07774" w:rsidRPr="0027288E" w:rsidRDefault="00A07774" w:rsidP="0027288E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spacing w:line="1200" w:lineRule="auto"/>
        <w:jc w:val="center"/>
        <w:rPr>
          <w:rFonts w:ascii="標楷體" w:eastAsia="標楷體" w:hAnsi="標楷體"/>
          <w:sz w:val="72"/>
          <w:szCs w:val="72"/>
        </w:rPr>
      </w:pPr>
      <w:r w:rsidRPr="00555A73">
        <w:rPr>
          <w:rFonts w:ascii="標楷體" w:eastAsia="標楷體" w:hAnsi="標楷體"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LOGO" style="width:135.6pt;height:1in;visibility:visible">
            <v:imagedata r:id="rId7" o:title=""/>
          </v:shape>
        </w:pict>
      </w:r>
    </w:p>
    <w:p w:rsidR="00A07774" w:rsidRPr="0084136C" w:rsidRDefault="00A07774" w:rsidP="0019421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spacing w:line="480" w:lineRule="auto"/>
        <w:jc w:val="center"/>
        <w:rPr>
          <w:rFonts w:ascii="標楷體" w:eastAsia="標楷體" w:hAnsi="標楷體"/>
          <w:sz w:val="72"/>
          <w:szCs w:val="72"/>
        </w:rPr>
      </w:pPr>
    </w:p>
    <w:p w:rsidR="00A07774" w:rsidRPr="00EA7B88" w:rsidRDefault="00A07774" w:rsidP="008548EF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spacing w:beforeLines="50" w:afterLines="53" w:line="600" w:lineRule="exact"/>
        <w:jc w:val="center"/>
        <w:rPr>
          <w:rFonts w:ascii="標楷體" w:eastAsia="標楷體" w:hAnsi="標楷體"/>
          <w:spacing w:val="68"/>
          <w:sz w:val="72"/>
          <w:szCs w:val="72"/>
        </w:rPr>
      </w:pPr>
      <w:r w:rsidRPr="0084136C">
        <w:rPr>
          <w:rFonts w:ascii="標楷體" w:eastAsia="標楷體" w:hAnsi="標楷體" w:cs="標楷體"/>
          <w:spacing w:val="68"/>
          <w:sz w:val="44"/>
          <w:szCs w:val="44"/>
        </w:rPr>
        <w:t xml:space="preserve"> </w:t>
      </w:r>
      <w:r w:rsidRPr="00EA7B88">
        <w:rPr>
          <w:rFonts w:ascii="標楷體" w:eastAsia="標楷體" w:hAnsi="標楷體" w:cs="標楷體"/>
          <w:spacing w:val="68"/>
          <w:sz w:val="72"/>
          <w:szCs w:val="72"/>
        </w:rPr>
        <w:t xml:space="preserve"> </w:t>
      </w:r>
      <w:r w:rsidRPr="00EA7B88">
        <w:rPr>
          <w:rFonts w:ascii="標楷體" w:eastAsia="標楷體" w:hAnsi="標楷體" w:cs="標楷體" w:hint="eastAsia"/>
          <w:spacing w:val="68"/>
          <w:sz w:val="72"/>
          <w:szCs w:val="72"/>
        </w:rPr>
        <w:t>雲林文化藝術獎</w:t>
      </w:r>
    </w:p>
    <w:p w:rsidR="00A07774" w:rsidRPr="0084136C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850" w:firstLine="31680"/>
        <w:rPr>
          <w:rFonts w:ascii="標楷體" w:eastAsia="標楷體" w:hAnsi="標楷體"/>
          <w:b/>
          <w:bCs/>
          <w:spacing w:val="68"/>
          <w:sz w:val="28"/>
          <w:szCs w:val="28"/>
        </w:rPr>
      </w:pPr>
    </w:p>
    <w:p w:rsidR="00A07774" w:rsidRDefault="00A07774" w:rsidP="0019421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/>
          <w:b/>
          <w:bCs/>
          <w:spacing w:val="68"/>
          <w:sz w:val="28"/>
          <w:szCs w:val="28"/>
        </w:rPr>
      </w:pPr>
    </w:p>
    <w:p w:rsidR="00A07774" w:rsidRDefault="00A07774" w:rsidP="0019421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/>
          <w:b/>
          <w:bCs/>
          <w:spacing w:val="68"/>
          <w:sz w:val="28"/>
          <w:szCs w:val="28"/>
        </w:rPr>
      </w:pPr>
    </w:p>
    <w:p w:rsidR="00A07774" w:rsidRDefault="00A07774" w:rsidP="0019421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/>
          <w:b/>
          <w:bCs/>
          <w:spacing w:val="68"/>
          <w:sz w:val="28"/>
          <w:szCs w:val="28"/>
        </w:rPr>
      </w:pPr>
    </w:p>
    <w:p w:rsidR="00A07774" w:rsidRDefault="00A07774" w:rsidP="0019421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/>
          <w:b/>
          <w:bCs/>
          <w:spacing w:val="68"/>
          <w:sz w:val="28"/>
          <w:szCs w:val="28"/>
        </w:rPr>
      </w:pPr>
    </w:p>
    <w:p w:rsidR="00A07774" w:rsidRDefault="00A07774" w:rsidP="0019421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/>
          <w:b/>
          <w:bCs/>
          <w:spacing w:val="68"/>
          <w:sz w:val="28"/>
          <w:szCs w:val="28"/>
        </w:rPr>
      </w:pPr>
    </w:p>
    <w:p w:rsidR="00A07774" w:rsidRPr="00293063" w:rsidRDefault="00A07774" w:rsidP="0019421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/>
          <w:b/>
          <w:bCs/>
          <w:spacing w:val="68"/>
          <w:sz w:val="28"/>
          <w:szCs w:val="28"/>
        </w:rPr>
      </w:pPr>
    </w:p>
    <w:p w:rsidR="00A07774" w:rsidRPr="00C50709" w:rsidRDefault="00A07774" w:rsidP="0019421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cs="標楷體"/>
          <w:spacing w:val="68"/>
          <w:sz w:val="56"/>
          <w:szCs w:val="56"/>
        </w:rPr>
        <w:t>110</w:t>
      </w:r>
      <w:r>
        <w:rPr>
          <w:rFonts w:ascii="標楷體" w:eastAsia="標楷體" w:hAnsi="標楷體" w:cs="標楷體" w:hint="eastAsia"/>
          <w:spacing w:val="68"/>
          <w:sz w:val="56"/>
          <w:szCs w:val="56"/>
        </w:rPr>
        <w:t>年度第十七</w:t>
      </w:r>
      <w:r w:rsidRPr="00C50709">
        <w:rPr>
          <w:rFonts w:ascii="標楷體" w:eastAsia="標楷體" w:hAnsi="標楷體" w:cs="標楷體" w:hint="eastAsia"/>
          <w:spacing w:val="68"/>
          <w:sz w:val="56"/>
          <w:szCs w:val="56"/>
        </w:rPr>
        <w:t>屆徵選簡章</w:t>
      </w:r>
    </w:p>
    <w:p w:rsidR="00A07774" w:rsidRDefault="00A07774" w:rsidP="0019421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/>
        </w:rPr>
      </w:pPr>
      <w:r w:rsidRPr="00C50709">
        <w:rPr>
          <w:rFonts w:ascii="標楷體" w:eastAsia="標楷體" w:hAnsi="標楷體" w:cs="標楷體"/>
        </w:rPr>
        <w:t xml:space="preserve">                            </w:t>
      </w:r>
    </w:p>
    <w:p w:rsidR="00A07774" w:rsidRDefault="00A07774" w:rsidP="0019421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/>
        </w:rPr>
      </w:pPr>
    </w:p>
    <w:p w:rsidR="00A07774" w:rsidRPr="00C50709" w:rsidRDefault="00A07774" w:rsidP="0019421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/>
          <w:b/>
          <w:bCs/>
          <w:spacing w:val="68"/>
          <w:sz w:val="28"/>
          <w:szCs w:val="28"/>
        </w:rPr>
      </w:pPr>
    </w:p>
    <w:p w:rsidR="00A07774" w:rsidRPr="00C50709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204" w:firstLine="31680"/>
        <w:rPr>
          <w:rFonts w:ascii="標楷體" w:eastAsia="標楷體" w:hAnsi="標楷體" w:cs="標楷體"/>
          <w:b/>
          <w:bCs/>
          <w:sz w:val="28"/>
          <w:szCs w:val="28"/>
        </w:rPr>
      </w:pPr>
      <w:r w:rsidRPr="00C50709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C50709">
        <w:rPr>
          <w:rFonts w:ascii="標楷體" w:eastAsia="標楷體" w:hAnsi="標楷體" w:cs="標楷體" w:hint="eastAsia"/>
          <w:b/>
          <w:bCs/>
          <w:sz w:val="28"/>
          <w:szCs w:val="28"/>
        </w:rPr>
        <w:t>主</w:t>
      </w:r>
      <w:r w:rsidRPr="00C50709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C50709">
        <w:rPr>
          <w:rFonts w:ascii="標楷體" w:eastAsia="標楷體" w:hAnsi="標楷體" w:cs="標楷體" w:hint="eastAsia"/>
          <w:b/>
          <w:bCs/>
          <w:sz w:val="28"/>
          <w:szCs w:val="28"/>
        </w:rPr>
        <w:t>辦</w:t>
      </w:r>
      <w:r w:rsidRPr="00C50709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C50709">
        <w:rPr>
          <w:rFonts w:ascii="標楷體" w:eastAsia="標楷體" w:hAnsi="標楷體" w:cs="標楷體"/>
          <w:b/>
          <w:bCs/>
          <w:spacing w:val="68"/>
          <w:sz w:val="28"/>
          <w:szCs w:val="28"/>
        </w:rPr>
        <w:t>/</w:t>
      </w:r>
      <w:r w:rsidRPr="00C50709">
        <w:rPr>
          <w:rFonts w:ascii="標楷體" w:eastAsia="標楷體" w:hAnsi="標楷體" w:cs="標楷體" w:hint="eastAsia"/>
          <w:b/>
          <w:bCs/>
          <w:sz w:val="28"/>
          <w:szCs w:val="28"/>
        </w:rPr>
        <w:t>雲林縣政府</w:t>
      </w:r>
      <w:r w:rsidRPr="00C50709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</w:p>
    <w:p w:rsidR="00A07774" w:rsidRPr="00C50709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204" w:firstLine="31680"/>
        <w:rPr>
          <w:rFonts w:ascii="標楷體" w:eastAsia="標楷體" w:hAnsi="標楷體"/>
          <w:b/>
          <w:bCs/>
          <w:sz w:val="28"/>
          <w:szCs w:val="28"/>
        </w:rPr>
      </w:pPr>
      <w:r w:rsidRPr="00C50709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C50709">
        <w:rPr>
          <w:rFonts w:ascii="標楷體" w:eastAsia="標楷體" w:hAnsi="標楷體" w:cs="標楷體" w:hint="eastAsia"/>
          <w:b/>
          <w:bCs/>
          <w:sz w:val="28"/>
          <w:szCs w:val="28"/>
        </w:rPr>
        <w:t>承</w:t>
      </w:r>
      <w:r w:rsidRPr="00C50709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C50709">
        <w:rPr>
          <w:rFonts w:ascii="標楷體" w:eastAsia="標楷體" w:hAnsi="標楷體" w:cs="標楷體" w:hint="eastAsia"/>
          <w:b/>
          <w:bCs/>
          <w:sz w:val="28"/>
          <w:szCs w:val="28"/>
        </w:rPr>
        <w:t>辦</w:t>
      </w:r>
      <w:r w:rsidRPr="00C50709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C50709">
        <w:rPr>
          <w:rFonts w:ascii="標楷體" w:eastAsia="標楷體" w:hAnsi="標楷體" w:cs="標楷體"/>
          <w:b/>
          <w:bCs/>
          <w:spacing w:val="68"/>
          <w:sz w:val="28"/>
          <w:szCs w:val="28"/>
        </w:rPr>
        <w:t>/</w:t>
      </w:r>
      <w:r w:rsidRPr="00C50709">
        <w:rPr>
          <w:rFonts w:ascii="標楷體" w:eastAsia="標楷體" w:hAnsi="標楷體" w:cs="標楷體" w:hint="eastAsia"/>
          <w:b/>
          <w:bCs/>
          <w:sz w:val="28"/>
          <w:szCs w:val="28"/>
        </w:rPr>
        <w:t>雲林縣政府文化觀光處</w:t>
      </w:r>
    </w:p>
    <w:p w:rsidR="00A07774" w:rsidRPr="0084136C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31680"/>
        <w:rPr>
          <w:rFonts w:ascii="標楷體" w:eastAsia="標楷體" w:hAnsi="標楷體"/>
        </w:rPr>
      </w:pPr>
    </w:p>
    <w:p w:rsidR="00A07774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31680"/>
        <w:rPr>
          <w:rFonts w:ascii="標楷體" w:eastAsia="標楷體" w:hAnsi="標楷體"/>
        </w:rPr>
      </w:pPr>
    </w:p>
    <w:p w:rsidR="00A07774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31680"/>
        <w:rPr>
          <w:rFonts w:ascii="標楷體" w:eastAsia="標楷體" w:hAnsi="標楷體"/>
        </w:rPr>
      </w:pPr>
    </w:p>
    <w:p w:rsidR="00A07774" w:rsidRPr="0084136C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31680"/>
        <w:rPr>
          <w:rFonts w:ascii="標楷體" w:eastAsia="標楷體" w:hAnsi="標楷體"/>
        </w:rPr>
      </w:pPr>
    </w:p>
    <w:p w:rsidR="00A07774" w:rsidRPr="0084136C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31680"/>
        <w:rPr>
          <w:rFonts w:ascii="標楷體" w:eastAsia="標楷體" w:hAnsi="標楷體"/>
        </w:rPr>
      </w:pPr>
    </w:p>
    <w:p w:rsidR="00A07774" w:rsidRPr="0084136C" w:rsidRDefault="00A07774" w:rsidP="0019421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 w:cs="標楷體"/>
        </w:rPr>
      </w:pPr>
      <w:r w:rsidRPr="0084136C">
        <w:rPr>
          <w:rFonts w:ascii="標楷體" w:eastAsia="標楷體" w:hAnsi="標楷體" w:cs="標楷體"/>
        </w:rPr>
        <w:t xml:space="preserve">                     </w:t>
      </w:r>
    </w:p>
    <w:p w:rsidR="00A07774" w:rsidRPr="00C50709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31680"/>
        <w:rPr>
          <w:rFonts w:ascii="標楷體" w:eastAsia="標楷體" w:hAnsi="標楷體"/>
        </w:rPr>
      </w:pPr>
      <w:r w:rsidRPr="00C50709">
        <w:rPr>
          <w:rFonts w:ascii="標楷體" w:eastAsia="標楷體" w:hAnsi="標楷體" w:cs="標楷體" w:hint="eastAsia"/>
        </w:rPr>
        <w:t>報名簡章請於雲林縣政府文化觀光處網站下載</w:t>
      </w:r>
    </w:p>
    <w:p w:rsidR="00A07774" w:rsidRPr="0084136C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31680"/>
        <w:rPr>
          <w:rFonts w:ascii="標楷體" w:eastAsia="標楷體" w:hAnsi="標楷體"/>
        </w:rPr>
      </w:pPr>
      <w:r w:rsidRPr="00C50709">
        <w:rPr>
          <w:rFonts w:ascii="標楷體" w:eastAsia="標楷體" w:hAnsi="標楷體" w:cs="標楷體" w:hint="eastAsia"/>
        </w:rPr>
        <w:t>或親至文化觀光處</w:t>
      </w:r>
      <w:r w:rsidRPr="0084136C">
        <w:rPr>
          <w:rFonts w:ascii="標楷體" w:eastAsia="標楷體" w:hAnsi="標楷體" w:cs="標楷體" w:hint="eastAsia"/>
        </w:rPr>
        <w:t>圖書館、展覽</w:t>
      </w:r>
      <w:r>
        <w:rPr>
          <w:rFonts w:ascii="標楷體" w:eastAsia="標楷體" w:hAnsi="標楷體" w:cs="標楷體" w:hint="eastAsia"/>
        </w:rPr>
        <w:t>館</w:t>
      </w:r>
      <w:r w:rsidRPr="0084136C">
        <w:rPr>
          <w:rFonts w:ascii="標楷體" w:eastAsia="標楷體" w:hAnsi="標楷體" w:cs="標楷體" w:hint="eastAsia"/>
        </w:rPr>
        <w:t>及北港文化中心洽取。</w:t>
      </w:r>
    </w:p>
    <w:p w:rsidR="00A07774" w:rsidRPr="0084136C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31680"/>
        <w:rPr>
          <w:rFonts w:ascii="標楷體" w:eastAsia="標楷體" w:hAnsi="標楷體" w:cs="標楷體"/>
        </w:rPr>
      </w:pPr>
      <w:r w:rsidRPr="0084136C">
        <w:rPr>
          <w:rFonts w:ascii="標楷體" w:eastAsia="標楷體" w:hAnsi="標楷體" w:cs="標楷體" w:hint="eastAsia"/>
        </w:rPr>
        <w:t>網址：</w:t>
      </w:r>
      <w:hyperlink r:id="rId8" w:history="1">
        <w:r>
          <w:rPr>
            <w:rStyle w:val="Hyperlink"/>
          </w:rPr>
          <w:t>https://content.yunlin.gov.tw/</w:t>
        </w:r>
      </w:hyperlink>
      <w:r w:rsidRPr="0084136C">
        <w:rPr>
          <w:rFonts w:ascii="標楷體" w:eastAsia="標楷體" w:hAnsi="標楷體" w:cs="標楷體"/>
        </w:rPr>
        <w:t xml:space="preserve"> </w:t>
      </w:r>
    </w:p>
    <w:p w:rsidR="00A07774" w:rsidRPr="0084136C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31680"/>
        <w:rPr>
          <w:rFonts w:ascii="標楷體" w:eastAsia="標楷體" w:hAnsi="標楷體"/>
        </w:rPr>
      </w:pPr>
      <w:r w:rsidRPr="0084136C">
        <w:rPr>
          <w:rFonts w:ascii="標楷體" w:eastAsia="標楷體" w:hAnsi="標楷體" w:cs="標楷體" w:hint="eastAsia"/>
        </w:rPr>
        <w:t>地址：雲林縣斗六市大學路三段</w:t>
      </w:r>
      <w:r w:rsidRPr="0084136C">
        <w:rPr>
          <w:rFonts w:ascii="標楷體" w:eastAsia="標楷體" w:hAnsi="標楷體" w:cs="標楷體"/>
        </w:rPr>
        <w:t>310</w:t>
      </w:r>
      <w:r w:rsidRPr="0084136C">
        <w:rPr>
          <w:rFonts w:ascii="標楷體" w:eastAsia="標楷體" w:hAnsi="標楷體" w:cs="標楷體" w:hint="eastAsia"/>
        </w:rPr>
        <w:t>號</w:t>
      </w:r>
    </w:p>
    <w:p w:rsidR="00A07774" w:rsidRDefault="00A07774" w:rsidP="0056069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31680"/>
        <w:rPr>
          <w:rFonts w:ascii="標楷體" w:eastAsia="標楷體" w:hAnsi="標楷體"/>
        </w:rPr>
      </w:pPr>
      <w:r w:rsidRPr="0084136C">
        <w:rPr>
          <w:rFonts w:ascii="標楷體" w:eastAsia="標楷體" w:hAnsi="標楷體" w:cs="標楷體" w:hint="eastAsia"/>
        </w:rPr>
        <w:t>電話：</w:t>
      </w:r>
      <w:r w:rsidRPr="0084136C">
        <w:rPr>
          <w:rFonts w:ascii="標楷體" w:eastAsia="標楷體" w:hAnsi="標楷體" w:cs="標楷體"/>
        </w:rPr>
        <w:t>05-5523130</w:t>
      </w:r>
      <w:r w:rsidRPr="0084136C">
        <w:rPr>
          <w:rFonts w:ascii="標楷體" w:eastAsia="標楷體" w:hAnsi="標楷體" w:cs="標楷體" w:hint="eastAsia"/>
        </w:rPr>
        <w:t>（總機）</w:t>
      </w:r>
    </w:p>
    <w:p w:rsidR="00A07774" w:rsidRPr="0084136C" w:rsidRDefault="00A07774" w:rsidP="00560692">
      <w:pPr>
        <w:pStyle w:val="NormalWeb"/>
        <w:adjustRightInd w:val="0"/>
        <w:snapToGrid w:val="0"/>
        <w:spacing w:beforeLines="100" w:beforeAutospacing="0" w:after="0" w:afterAutospacing="0" w:line="400" w:lineRule="exact"/>
        <w:ind w:left="31680" w:hangingChars="192" w:firstLine="31680"/>
        <w:rPr>
          <w:rFonts w:ascii="標楷體" w:eastAsia="標楷體" w:hAnsi="標楷體" w:cs="Times New Roman"/>
          <w:w w:val="120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一、依據「雲林縣文化藝術獎徵選要點」辦理。</w:t>
      </w:r>
    </w:p>
    <w:p w:rsidR="00A07774" w:rsidRPr="0084136C" w:rsidRDefault="00A07774" w:rsidP="00560692">
      <w:pPr>
        <w:shd w:val="clear" w:color="auto" w:fill="FFFFFF"/>
        <w:adjustRightInd w:val="0"/>
        <w:snapToGrid w:val="0"/>
        <w:spacing w:beforeLines="100" w:line="400" w:lineRule="exact"/>
        <w:ind w:left="31680" w:hangingChars="192" w:firstLine="316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二、獎勵類別如下：</w:t>
      </w:r>
    </w:p>
    <w:p w:rsidR="00A07774" w:rsidRPr="0084136C" w:rsidRDefault="00A07774" w:rsidP="00924976">
      <w:pPr>
        <w:shd w:val="clear" w:color="auto" w:fill="FFFFFF"/>
        <w:adjustRightInd w:val="0"/>
        <w:snapToGrid w:val="0"/>
        <w:spacing w:beforeLines="100" w:line="400" w:lineRule="exact"/>
        <w:ind w:left="31680" w:hangingChars="707" w:firstLine="316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4136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（一）文學獎：</w:t>
      </w:r>
    </w:p>
    <w:p w:rsidR="00A07774" w:rsidRPr="00CC761E" w:rsidRDefault="00A07774" w:rsidP="00EF3C62">
      <w:pPr>
        <w:shd w:val="clear" w:color="auto" w:fill="FFFFFF"/>
        <w:adjustRightInd w:val="0"/>
        <w:snapToGrid w:val="0"/>
        <w:spacing w:line="400" w:lineRule="exact"/>
        <w:ind w:left="90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 w:rsidRPr="00CC761E">
        <w:rPr>
          <w:rFonts w:ascii="標楷體" w:eastAsia="標楷體" w:hAnsi="標楷體" w:cs="標楷體" w:hint="eastAsia"/>
          <w:sz w:val="28"/>
          <w:szCs w:val="28"/>
        </w:rPr>
        <w:t>新詩類：每逢</w:t>
      </w:r>
      <w:r w:rsidRPr="00CC761E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雙年辦理。</w:t>
      </w:r>
    </w:p>
    <w:p w:rsidR="00A07774" w:rsidRPr="00CC761E" w:rsidRDefault="00A07774" w:rsidP="00EF3C62">
      <w:pPr>
        <w:shd w:val="clear" w:color="auto" w:fill="FFFFFF"/>
        <w:adjustRightInd w:val="0"/>
        <w:snapToGrid w:val="0"/>
        <w:spacing w:line="400" w:lineRule="exact"/>
        <w:ind w:left="90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 w:rsidRPr="00CC761E">
        <w:rPr>
          <w:rFonts w:ascii="標楷體" w:eastAsia="標楷體" w:hAnsi="標楷體" w:cs="標楷體" w:hint="eastAsia"/>
          <w:sz w:val="28"/>
          <w:szCs w:val="28"/>
        </w:rPr>
        <w:t>散文類：每逢</w:t>
      </w:r>
      <w:r w:rsidRPr="00CC761E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雙年辦理。</w:t>
      </w:r>
    </w:p>
    <w:p w:rsidR="00A07774" w:rsidRPr="00CC761E" w:rsidRDefault="00A07774" w:rsidP="00EF3C62">
      <w:pPr>
        <w:shd w:val="clear" w:color="auto" w:fill="FFFFFF"/>
        <w:adjustRightInd w:val="0"/>
        <w:snapToGrid w:val="0"/>
        <w:spacing w:line="400" w:lineRule="exact"/>
        <w:ind w:left="90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Pr="00CC761E">
        <w:rPr>
          <w:rFonts w:ascii="標楷體" w:eastAsia="標楷體" w:hAnsi="標楷體" w:cs="標楷體" w:hint="eastAsia"/>
          <w:sz w:val="28"/>
          <w:szCs w:val="28"/>
        </w:rPr>
        <w:t>短篇小說類：每逢單</w:t>
      </w:r>
      <w:r w:rsidRPr="00CC761E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年辦理。（今年度不辦理徵選）</w:t>
      </w:r>
    </w:p>
    <w:p w:rsidR="00A07774" w:rsidRPr="00CC761E" w:rsidRDefault="00A07774" w:rsidP="00EF3C62">
      <w:pPr>
        <w:shd w:val="clear" w:color="auto" w:fill="FFFFFF"/>
        <w:adjustRightInd w:val="0"/>
        <w:snapToGrid w:val="0"/>
        <w:spacing w:line="400" w:lineRule="exact"/>
        <w:ind w:left="90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sz w:val="28"/>
          <w:szCs w:val="28"/>
        </w:rPr>
        <w:t>4.</w:t>
      </w:r>
      <w:r w:rsidRPr="00CC761E">
        <w:rPr>
          <w:rFonts w:ascii="標楷體" w:eastAsia="標楷體" w:hAnsi="標楷體" w:cs="標楷體" w:hint="eastAsia"/>
          <w:sz w:val="28"/>
          <w:szCs w:val="28"/>
        </w:rPr>
        <w:t>報導文學類：每逢單</w:t>
      </w:r>
      <w:r w:rsidRPr="00CC761E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年辦理。（今年度不辦理徵選）</w:t>
      </w:r>
    </w:p>
    <w:p w:rsidR="00A07774" w:rsidRPr="00CC761E" w:rsidRDefault="00A07774" w:rsidP="00924976">
      <w:pPr>
        <w:shd w:val="clear" w:color="auto" w:fill="FFFFFF"/>
        <w:adjustRightInd w:val="0"/>
        <w:snapToGrid w:val="0"/>
        <w:spacing w:beforeLines="100" w:line="400" w:lineRule="exact"/>
        <w:ind w:left="31680" w:hangingChars="707" w:firstLine="31680"/>
        <w:rPr>
          <w:rFonts w:ascii="標楷體" w:eastAsia="標楷體" w:hAnsi="標楷體"/>
          <w:sz w:val="28"/>
          <w:szCs w:val="28"/>
        </w:rPr>
      </w:pPr>
      <w:r w:rsidRPr="00CC761E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CC761E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表演藝術</w:t>
      </w:r>
      <w:r w:rsidRPr="00CC761E">
        <w:rPr>
          <w:rFonts w:ascii="標楷體" w:eastAsia="標楷體" w:hAnsi="標楷體" w:cs="標楷體" w:hint="eastAsia"/>
          <w:sz w:val="28"/>
          <w:szCs w:val="28"/>
        </w:rPr>
        <w:t>獎：</w:t>
      </w:r>
    </w:p>
    <w:p w:rsidR="00A07774" w:rsidRPr="00CC761E" w:rsidRDefault="00A07774" w:rsidP="00EF3C62">
      <w:pPr>
        <w:shd w:val="clear" w:color="auto" w:fill="FFFFFF"/>
        <w:adjustRightInd w:val="0"/>
        <w:snapToGrid w:val="0"/>
        <w:spacing w:line="40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 w:rsidRPr="00CC761E">
        <w:rPr>
          <w:rFonts w:ascii="標楷體" w:eastAsia="標楷體" w:hAnsi="標楷體" w:cs="標楷體" w:hint="eastAsia"/>
          <w:sz w:val="28"/>
          <w:szCs w:val="28"/>
        </w:rPr>
        <w:t>音樂類：</w:t>
      </w:r>
    </w:p>
    <w:p w:rsidR="00A07774" w:rsidRPr="00CC761E" w:rsidRDefault="00A07774" w:rsidP="00560692">
      <w:pPr>
        <w:shd w:val="clear" w:color="auto" w:fill="FFFFFF"/>
        <w:adjustRightInd w:val="0"/>
        <w:snapToGrid w:val="0"/>
        <w:spacing w:line="400" w:lineRule="exact"/>
        <w:ind w:leftChars="357" w:left="31680" w:hangingChars="335" w:firstLine="31680"/>
        <w:rPr>
          <w:rFonts w:ascii="標楷體" w:eastAsia="標楷體" w:hAnsi="標楷體"/>
          <w:sz w:val="28"/>
          <w:szCs w:val="28"/>
        </w:rPr>
      </w:pPr>
      <w:r w:rsidRPr="00CC761E">
        <w:rPr>
          <w:rFonts w:ascii="標楷體" w:eastAsia="標楷體" w:hAnsi="標楷體" w:cs="標楷體"/>
          <w:sz w:val="28"/>
          <w:szCs w:val="28"/>
        </w:rPr>
        <w:t xml:space="preserve">  (1)</w:t>
      </w:r>
      <w:r w:rsidRPr="00CC761E">
        <w:rPr>
          <w:rFonts w:ascii="標楷體" w:eastAsia="標楷體" w:hAnsi="標楷體" w:cs="標楷體" w:hint="eastAsia"/>
          <w:sz w:val="28"/>
          <w:szCs w:val="28"/>
        </w:rPr>
        <w:t>傳統音樂類</w:t>
      </w:r>
      <w:r w:rsidRPr="00CC761E">
        <w:rPr>
          <w:rFonts w:ascii="標楷體" w:eastAsia="標楷體" w:hAnsi="標楷體" w:cs="標楷體"/>
          <w:sz w:val="28"/>
          <w:szCs w:val="28"/>
        </w:rPr>
        <w:t>:</w:t>
      </w:r>
      <w:r w:rsidRPr="00CC761E">
        <w:rPr>
          <w:rFonts w:ascii="標楷體" w:eastAsia="標楷體" w:hAnsi="標楷體" w:cs="標楷體" w:hint="eastAsia"/>
          <w:sz w:val="28"/>
          <w:szCs w:val="28"/>
        </w:rPr>
        <w:t>每逢雙年辦理。</w:t>
      </w:r>
    </w:p>
    <w:p w:rsidR="00A07774" w:rsidRPr="00CC761E" w:rsidRDefault="00A07774" w:rsidP="00560692">
      <w:pPr>
        <w:shd w:val="clear" w:color="auto" w:fill="FFFFFF"/>
        <w:adjustRightInd w:val="0"/>
        <w:snapToGrid w:val="0"/>
        <w:spacing w:line="400" w:lineRule="exact"/>
        <w:ind w:leftChars="357" w:left="31680" w:hangingChars="335" w:firstLine="31680"/>
        <w:rPr>
          <w:rFonts w:ascii="標楷體" w:eastAsia="標楷體" w:hAnsi="標楷體"/>
          <w:sz w:val="28"/>
          <w:szCs w:val="28"/>
        </w:rPr>
      </w:pPr>
      <w:r w:rsidRPr="00CC761E">
        <w:rPr>
          <w:rFonts w:ascii="標楷體" w:eastAsia="標楷體" w:hAnsi="標楷體" w:cs="標楷體"/>
          <w:sz w:val="28"/>
          <w:szCs w:val="28"/>
        </w:rPr>
        <w:t xml:space="preserve">  (2)</w:t>
      </w:r>
      <w:r w:rsidRPr="00CC761E">
        <w:rPr>
          <w:rFonts w:ascii="標楷體" w:eastAsia="標楷體" w:hAnsi="標楷體" w:cs="標楷體" w:hint="eastAsia"/>
          <w:sz w:val="28"/>
          <w:szCs w:val="28"/>
        </w:rPr>
        <w:t>西洋音樂類</w:t>
      </w:r>
      <w:r w:rsidRPr="00CC761E">
        <w:rPr>
          <w:rFonts w:ascii="標楷體" w:eastAsia="標楷體" w:hAnsi="標楷體" w:cs="標楷體"/>
          <w:sz w:val="28"/>
          <w:szCs w:val="28"/>
        </w:rPr>
        <w:t>:</w:t>
      </w:r>
      <w:r w:rsidRPr="00CC761E">
        <w:rPr>
          <w:rFonts w:ascii="標楷體" w:eastAsia="標楷體" w:hAnsi="標楷體" w:cs="標楷體" w:hint="eastAsia"/>
          <w:sz w:val="28"/>
          <w:szCs w:val="28"/>
        </w:rPr>
        <w:t>每逢單年辦理。</w:t>
      </w:r>
      <w:r w:rsidRPr="00CC761E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（今年度不辦理徵選）</w:t>
      </w:r>
    </w:p>
    <w:p w:rsidR="00A07774" w:rsidRPr="0084136C" w:rsidRDefault="00A07774" w:rsidP="00EF3C62">
      <w:pPr>
        <w:shd w:val="clear" w:color="auto" w:fill="FFFFFF"/>
        <w:adjustRightInd w:val="0"/>
        <w:snapToGrid w:val="0"/>
        <w:spacing w:line="40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 w:rsidRPr="0084136C">
        <w:rPr>
          <w:rFonts w:ascii="標楷體" w:eastAsia="標楷體" w:hAnsi="標楷體" w:cs="標楷體" w:hint="eastAsia"/>
          <w:sz w:val="28"/>
          <w:szCs w:val="28"/>
        </w:rPr>
        <w:t>舞蹈類：每年辦理。</w:t>
      </w:r>
    </w:p>
    <w:p w:rsidR="00A07774" w:rsidRPr="0084136C" w:rsidRDefault="00A07774" w:rsidP="00EF3C62">
      <w:pPr>
        <w:shd w:val="clear" w:color="auto" w:fill="FFFFFF"/>
        <w:adjustRightInd w:val="0"/>
        <w:snapToGrid w:val="0"/>
        <w:spacing w:line="40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Pr="0084136C">
        <w:rPr>
          <w:rFonts w:ascii="標楷體" w:eastAsia="標楷體" w:hAnsi="標楷體" w:cs="標楷體" w:hint="eastAsia"/>
          <w:sz w:val="28"/>
          <w:szCs w:val="28"/>
        </w:rPr>
        <w:t>戲劇類：每年辦理。</w:t>
      </w:r>
    </w:p>
    <w:p w:rsidR="00A07774" w:rsidRPr="0084136C" w:rsidRDefault="00A07774" w:rsidP="00924976">
      <w:pPr>
        <w:adjustRightInd w:val="0"/>
        <w:snapToGrid w:val="0"/>
        <w:spacing w:beforeLines="100" w:line="400" w:lineRule="exact"/>
        <w:ind w:left="31680" w:hangingChars="642" w:firstLine="31680"/>
        <w:rPr>
          <w:rFonts w:ascii="標楷體" w:eastAsia="標楷體" w:hAnsi="標楷體" w:cs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（三）美術獎：</w:t>
      </w:r>
      <w:r w:rsidRPr="0084136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07774" w:rsidRPr="0084136C" w:rsidRDefault="00A07774" w:rsidP="00560692">
      <w:pPr>
        <w:spacing w:line="400" w:lineRule="exact"/>
        <w:ind w:firstLineChars="321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/>
          <w:sz w:val="28"/>
          <w:szCs w:val="28"/>
        </w:rPr>
        <w:t>1.</w:t>
      </w:r>
      <w:r w:rsidRPr="0084136C">
        <w:rPr>
          <w:rFonts w:ascii="標楷體" w:eastAsia="標楷體" w:hAnsi="標楷體" w:cs="標楷體" w:hint="eastAsia"/>
          <w:sz w:val="28"/>
          <w:szCs w:val="28"/>
        </w:rPr>
        <w:t>水墨類：每年辦理。（含膠彩、國畫、現代水墨等）</w:t>
      </w:r>
    </w:p>
    <w:p w:rsidR="00A07774" w:rsidRPr="0084136C" w:rsidRDefault="00A07774" w:rsidP="00560692">
      <w:pPr>
        <w:spacing w:line="400" w:lineRule="exact"/>
        <w:ind w:firstLineChars="321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/>
          <w:sz w:val="28"/>
          <w:szCs w:val="28"/>
        </w:rPr>
        <w:t>2.</w:t>
      </w:r>
      <w:r w:rsidRPr="0084136C">
        <w:rPr>
          <w:rFonts w:ascii="標楷體" w:eastAsia="標楷體" w:hAnsi="標楷體" w:cs="標楷體" w:hint="eastAsia"/>
          <w:sz w:val="28"/>
          <w:szCs w:val="28"/>
        </w:rPr>
        <w:t>西畫類：每年辦理。（含素描、水彩、西畫等）</w:t>
      </w:r>
    </w:p>
    <w:p w:rsidR="00A07774" w:rsidRPr="0084136C" w:rsidRDefault="00A07774" w:rsidP="00560692">
      <w:pPr>
        <w:spacing w:line="400" w:lineRule="exact"/>
        <w:ind w:firstLineChars="321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/>
          <w:sz w:val="28"/>
          <w:szCs w:val="28"/>
        </w:rPr>
        <w:t>3.</w:t>
      </w:r>
      <w:r w:rsidRPr="0084136C">
        <w:rPr>
          <w:rFonts w:ascii="標楷體" w:eastAsia="標楷體" w:hAnsi="標楷體" w:cs="標楷體" w:hint="eastAsia"/>
          <w:sz w:val="28"/>
          <w:szCs w:val="28"/>
        </w:rPr>
        <w:t>工藝類：每年辦理。（含雕塑、陶藝、金工、木工、複合媒材等）</w:t>
      </w:r>
    </w:p>
    <w:p w:rsidR="00A07774" w:rsidRPr="0084136C" w:rsidRDefault="00A07774" w:rsidP="00560692">
      <w:pPr>
        <w:spacing w:line="400" w:lineRule="exact"/>
        <w:ind w:firstLineChars="321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/>
          <w:sz w:val="28"/>
          <w:szCs w:val="28"/>
        </w:rPr>
        <w:t>4.</w:t>
      </w:r>
      <w:r w:rsidRPr="0084136C">
        <w:rPr>
          <w:rFonts w:ascii="標楷體" w:eastAsia="標楷體" w:hAnsi="標楷體" w:cs="標楷體" w:hint="eastAsia"/>
          <w:sz w:val="28"/>
          <w:szCs w:val="28"/>
        </w:rPr>
        <w:t>書法類：每年辦理。（含書法、篆刻等）</w:t>
      </w:r>
    </w:p>
    <w:p w:rsidR="00A07774" w:rsidRPr="000F4887" w:rsidRDefault="00A07774" w:rsidP="00560692">
      <w:pPr>
        <w:spacing w:line="400" w:lineRule="exact"/>
        <w:ind w:firstLineChars="321" w:firstLine="31680"/>
        <w:rPr>
          <w:rFonts w:ascii="標楷體" w:eastAsia="標楷體" w:hAnsi="標楷體"/>
          <w:b/>
          <w:bCs/>
          <w:sz w:val="28"/>
          <w:szCs w:val="28"/>
        </w:rPr>
      </w:pPr>
      <w:r w:rsidRPr="00C50709">
        <w:rPr>
          <w:rFonts w:ascii="標楷體" w:eastAsia="標楷體" w:hAnsi="標楷體" w:cs="標楷體"/>
          <w:sz w:val="28"/>
          <w:szCs w:val="28"/>
        </w:rPr>
        <w:t>5</w:t>
      </w:r>
      <w:r w:rsidRPr="0084136C">
        <w:rPr>
          <w:rFonts w:ascii="標楷體" w:eastAsia="標楷體" w:hAnsi="標楷體" w:cs="標楷體"/>
          <w:sz w:val="28"/>
          <w:szCs w:val="28"/>
        </w:rPr>
        <w:t>.</w:t>
      </w:r>
      <w:r w:rsidRPr="0084136C">
        <w:rPr>
          <w:rFonts w:ascii="標楷體" w:eastAsia="標楷體" w:hAnsi="標楷體" w:cs="標楷體" w:hint="eastAsia"/>
          <w:sz w:val="28"/>
          <w:szCs w:val="28"/>
        </w:rPr>
        <w:t>攝影類：每年辦理。</w:t>
      </w:r>
      <w:r w:rsidRPr="000F4887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0F4887">
        <w:rPr>
          <w:rFonts w:ascii="標楷體" w:eastAsia="標楷體" w:hAnsi="標楷體" w:cs="標楷體" w:hint="eastAsia"/>
          <w:b/>
          <w:bCs/>
          <w:sz w:val="28"/>
          <w:szCs w:val="28"/>
        </w:rPr>
        <w:t>徵件主題</w:t>
      </w:r>
      <w:r w:rsidRPr="000F4887">
        <w:rPr>
          <w:rFonts w:ascii="標楷體" w:eastAsia="標楷體" w:hAnsi="標楷體" w:cs="標楷體"/>
          <w:b/>
          <w:bCs/>
          <w:sz w:val="28"/>
          <w:szCs w:val="28"/>
        </w:rPr>
        <w:t>:</w:t>
      </w:r>
      <w:r w:rsidRPr="000F4887">
        <w:rPr>
          <w:rFonts w:ascii="標楷體" w:eastAsia="標楷體" w:hAnsi="標楷體" w:cs="標楷體" w:hint="eastAsia"/>
          <w:b/>
          <w:bCs/>
          <w:sz w:val="28"/>
          <w:szCs w:val="28"/>
        </w:rPr>
        <w:t>捕捉雲林縣之風光，例如</w:t>
      </w:r>
      <w:r w:rsidRPr="000F4887">
        <w:rPr>
          <w:rFonts w:ascii="標楷體" w:eastAsia="標楷體" w:hAnsi="標楷體" w:cs="標楷體"/>
          <w:b/>
          <w:bCs/>
          <w:sz w:val="28"/>
          <w:szCs w:val="28"/>
        </w:rPr>
        <w:t>:</w:t>
      </w:r>
      <w:r w:rsidRPr="000F4887">
        <w:rPr>
          <w:rFonts w:ascii="標楷體" w:eastAsia="標楷體" w:hAnsi="標楷體" w:cs="標楷體" w:hint="eastAsia"/>
          <w:b/>
          <w:bCs/>
          <w:sz w:val="28"/>
          <w:szCs w:val="28"/>
        </w:rPr>
        <w:t>歷史、人文、景</w:t>
      </w:r>
    </w:p>
    <w:p w:rsidR="00A07774" w:rsidRPr="000F4887" w:rsidRDefault="00A07774" w:rsidP="00560692">
      <w:pPr>
        <w:spacing w:line="400" w:lineRule="exact"/>
        <w:ind w:firstLineChars="321" w:firstLine="31680"/>
        <w:rPr>
          <w:rFonts w:ascii="標楷體" w:eastAsia="標楷體" w:hAnsi="標楷體"/>
          <w:b/>
          <w:bCs/>
          <w:sz w:val="28"/>
          <w:szCs w:val="28"/>
        </w:rPr>
      </w:pPr>
      <w:r w:rsidRPr="000F4887">
        <w:rPr>
          <w:rFonts w:ascii="標楷體" w:eastAsia="標楷體" w:hAnsi="標楷體" w:cs="標楷體"/>
          <w:b/>
          <w:bCs/>
          <w:sz w:val="28"/>
          <w:szCs w:val="28"/>
        </w:rPr>
        <w:t xml:space="preserve">  </w:t>
      </w:r>
      <w:r w:rsidRPr="000F4887">
        <w:rPr>
          <w:rFonts w:ascii="標楷體" w:eastAsia="標楷體" w:hAnsi="標楷體" w:cs="標楷體" w:hint="eastAsia"/>
          <w:b/>
          <w:bCs/>
          <w:sz w:val="28"/>
          <w:szCs w:val="28"/>
        </w:rPr>
        <w:t>觀、生態等</w:t>
      </w:r>
      <w:r w:rsidRPr="000F4887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0F4887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</w:p>
    <w:p w:rsidR="00A07774" w:rsidRPr="0084136C" w:rsidRDefault="00A07774" w:rsidP="00924976">
      <w:pPr>
        <w:adjustRightInd w:val="0"/>
        <w:snapToGrid w:val="0"/>
        <w:spacing w:beforeLines="100" w:line="400" w:lineRule="exact"/>
        <w:ind w:left="31680" w:hangingChars="642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（四）貢獻獎：每年辦理。</w:t>
      </w:r>
    </w:p>
    <w:p w:rsidR="00A07774" w:rsidRPr="0084136C" w:rsidRDefault="00A07774" w:rsidP="00924976">
      <w:pPr>
        <w:autoSpaceDE w:val="0"/>
        <w:autoSpaceDN w:val="0"/>
        <w:adjustRightInd w:val="0"/>
        <w:spacing w:beforeLines="50" w:line="400" w:lineRule="exact"/>
        <w:ind w:leftChars="300" w:left="31680"/>
        <w:rPr>
          <w:rFonts w:ascii="標楷體" w:eastAsia="標楷體" w:hAnsi="標楷體"/>
          <w:kern w:val="0"/>
          <w:sz w:val="28"/>
          <w:szCs w:val="28"/>
          <w:lang w:val="zh-TW"/>
        </w:rPr>
      </w:pPr>
      <w:r w:rsidRPr="008413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由本府、本縣各鄉鎮市公所、國內文化藝術相關機關或機構、公私立各級學校、社團法人、財團法人</w:t>
      </w:r>
      <w:r w:rsidRPr="0084136C">
        <w:rPr>
          <w:rFonts w:ascii="標楷體" w:eastAsia="標楷體" w:hAnsi="標楷體" w:cs="標楷體" w:hint="eastAsia"/>
          <w:kern w:val="0"/>
          <w:lang w:val="zh-TW"/>
        </w:rPr>
        <w:t>、</w:t>
      </w:r>
      <w:r w:rsidRPr="008413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本縣現任之公共藝術審議會委員或文化資產審議會委員推薦，或自行報名之個人或團體，並具備下列其中一項條件者：</w:t>
      </w:r>
    </w:p>
    <w:p w:rsidR="00A07774" w:rsidRPr="0084136C" w:rsidRDefault="00A07774" w:rsidP="00924976">
      <w:pPr>
        <w:autoSpaceDE w:val="0"/>
        <w:autoSpaceDN w:val="0"/>
        <w:adjustRightInd w:val="0"/>
        <w:spacing w:before="50" w:line="400" w:lineRule="exact"/>
        <w:ind w:left="31680" w:hangingChars="400" w:firstLine="31680"/>
        <w:rPr>
          <w:rFonts w:ascii="標楷體" w:eastAsia="標楷體" w:hAnsi="標楷體"/>
          <w:kern w:val="0"/>
          <w:sz w:val="28"/>
          <w:szCs w:val="28"/>
          <w:lang w:val="zh-TW"/>
        </w:rPr>
      </w:pPr>
      <w:r w:rsidRPr="0084136C">
        <w:rPr>
          <w:rFonts w:ascii="標楷體" w:eastAsia="標楷體" w:hAnsi="標楷體" w:cs="標楷體"/>
          <w:sz w:val="28"/>
          <w:szCs w:val="28"/>
        </w:rPr>
        <w:t xml:space="preserve">      1.</w:t>
      </w:r>
      <w:r w:rsidRPr="008413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致力於本縣藝文推廣宣揚、教育傳承、研究發展、創作表現或身體力行實踐本縣文化資產保存、修復、活化著有成就，足為表率者。</w:t>
      </w:r>
    </w:p>
    <w:p w:rsidR="00A07774" w:rsidRPr="0084136C" w:rsidRDefault="00A07774" w:rsidP="00924976">
      <w:pPr>
        <w:autoSpaceDE w:val="0"/>
        <w:autoSpaceDN w:val="0"/>
        <w:adjustRightInd w:val="0"/>
        <w:spacing w:before="50" w:line="400" w:lineRule="exact"/>
        <w:ind w:left="31680" w:hangingChars="400" w:firstLine="31680"/>
        <w:rPr>
          <w:rFonts w:ascii="標楷體" w:eastAsia="標楷體" w:hAnsi="標楷體"/>
          <w:kern w:val="0"/>
          <w:sz w:val="18"/>
          <w:szCs w:val="18"/>
          <w:lang w:val="zh-TW"/>
        </w:rPr>
      </w:pPr>
      <w:r w:rsidRPr="0084136C">
        <w:rPr>
          <w:rFonts w:ascii="標楷體" w:eastAsia="標楷體" w:hAnsi="標楷體" w:cs="標楷體"/>
          <w:sz w:val="28"/>
          <w:szCs w:val="28"/>
        </w:rPr>
        <w:t xml:space="preserve">      2.</w:t>
      </w:r>
      <w:r w:rsidRPr="008413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捐助本縣視覺藝術、表演藝術、圖書資訊、文化資產、藝文推廣、觀光行銷等文化相關資源，厚植本縣藝文發展者。</w:t>
      </w:r>
    </w:p>
    <w:p w:rsidR="00A07774" w:rsidRPr="0084136C" w:rsidRDefault="00A07774" w:rsidP="00560692">
      <w:pPr>
        <w:tabs>
          <w:tab w:val="left" w:pos="900"/>
        </w:tabs>
        <w:adjustRightInd w:val="0"/>
        <w:snapToGrid w:val="0"/>
        <w:spacing w:beforeLines="50" w:line="400" w:lineRule="exact"/>
        <w:ind w:left="31680" w:hangingChars="642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（五）單、雙年依據「民國」年份認定。</w:t>
      </w:r>
    </w:p>
    <w:p w:rsidR="00A07774" w:rsidRDefault="00A07774" w:rsidP="00560692">
      <w:pPr>
        <w:adjustRightInd w:val="0"/>
        <w:snapToGrid w:val="0"/>
        <w:spacing w:beforeLines="100" w:line="400" w:lineRule="exact"/>
        <w:ind w:left="31680" w:hangingChars="192" w:firstLine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924976">
      <w:pPr>
        <w:adjustRightInd w:val="0"/>
        <w:snapToGrid w:val="0"/>
        <w:spacing w:beforeLines="100" w:line="400" w:lineRule="exact"/>
        <w:rPr>
          <w:rFonts w:ascii="標楷體" w:eastAsia="標楷體" w:hAnsi="標楷體"/>
          <w:sz w:val="28"/>
          <w:szCs w:val="28"/>
        </w:rPr>
      </w:pPr>
    </w:p>
    <w:p w:rsidR="00A07774" w:rsidRPr="00EF3C62" w:rsidRDefault="00A07774" w:rsidP="00560692">
      <w:pPr>
        <w:adjustRightInd w:val="0"/>
        <w:snapToGrid w:val="0"/>
        <w:spacing w:beforeLines="100" w:line="400" w:lineRule="exact"/>
        <w:ind w:left="31680" w:hangingChars="192" w:firstLine="31680"/>
        <w:rPr>
          <w:rFonts w:eastAsia="標楷體"/>
          <w:sz w:val="28"/>
          <w:szCs w:val="28"/>
        </w:rPr>
      </w:pPr>
      <w:r w:rsidRPr="00C50709">
        <w:rPr>
          <w:rFonts w:ascii="標楷體" w:eastAsia="標楷體" w:hAnsi="標楷體" w:cs="標楷體" w:hint="eastAsia"/>
          <w:sz w:val="28"/>
          <w:szCs w:val="28"/>
        </w:rPr>
        <w:t>三、</w:t>
      </w:r>
      <w:r w:rsidRPr="00C50709">
        <w:rPr>
          <w:rFonts w:eastAsia="標楷體" w:cs="標楷體" w:hint="eastAsia"/>
          <w:sz w:val="28"/>
          <w:szCs w:val="28"/>
        </w:rPr>
        <w:t>參選資格：具中華民國國籍或居住於中華民國並持有居留證之個人或團體，以團體參賽者，需有二分之一以上成員具中華民國國籍或持有在臺居住證明。</w:t>
      </w:r>
    </w:p>
    <w:p w:rsidR="00A07774" w:rsidRPr="0084136C" w:rsidRDefault="00A07774" w:rsidP="008548EF">
      <w:pPr>
        <w:adjustRightInd w:val="0"/>
        <w:snapToGrid w:val="0"/>
        <w:spacing w:beforeLines="100" w:line="400" w:lineRule="exact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四、獎勵標準如下：</w:t>
      </w:r>
    </w:p>
    <w:p w:rsidR="00A07774" w:rsidRPr="0084136C" w:rsidRDefault="00A07774" w:rsidP="00924976">
      <w:pPr>
        <w:adjustRightInd w:val="0"/>
        <w:snapToGrid w:val="0"/>
        <w:spacing w:beforeLines="100" w:line="400" w:lineRule="exact"/>
        <w:rPr>
          <w:rFonts w:ascii="標楷體" w:eastAsia="標楷體" w:hAnsi="標楷體" w:cs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（一）文學獎、表演藝術獎及美術獎：</w:t>
      </w:r>
      <w:r w:rsidRPr="0084136C">
        <w:rPr>
          <w:rFonts w:ascii="標楷體" w:eastAsia="標楷體" w:hAnsi="標楷體" w:cs="標楷體"/>
          <w:sz w:val="28"/>
          <w:szCs w:val="28"/>
        </w:rPr>
        <w:t xml:space="preserve">      </w:t>
      </w:r>
    </w:p>
    <w:p w:rsidR="00A07774" w:rsidRPr="0084136C" w:rsidRDefault="00A07774" w:rsidP="002816B7">
      <w:pPr>
        <w:numPr>
          <w:ilvl w:val="0"/>
          <w:numId w:val="35"/>
        </w:numPr>
        <w:adjustRightInd w:val="0"/>
        <w:snapToGrid w:val="0"/>
        <w:spacing w:line="360" w:lineRule="exact"/>
        <w:ind w:left="1202" w:hanging="482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首</w:t>
      </w:r>
      <w:r w:rsidRPr="0084136C">
        <w:rPr>
          <w:rFonts w:ascii="標楷體" w:eastAsia="標楷體" w:hAnsi="標楷體" w:cs="標楷體"/>
          <w:sz w:val="28"/>
          <w:szCs w:val="28"/>
        </w:rPr>
        <w:t xml:space="preserve">  </w:t>
      </w:r>
      <w:r w:rsidRPr="0084136C">
        <w:rPr>
          <w:rFonts w:ascii="標楷體" w:eastAsia="標楷體" w:hAnsi="標楷體" w:cs="標楷體" w:hint="eastAsia"/>
          <w:sz w:val="28"/>
          <w:szCs w:val="28"/>
        </w:rPr>
        <w:t>獎：發給獎金</w:t>
      </w:r>
      <w:r w:rsidRPr="00C50709">
        <w:rPr>
          <w:rFonts w:ascii="標楷體" w:eastAsia="標楷體" w:hAnsi="標楷體" w:cs="標楷體"/>
          <w:sz w:val="28"/>
          <w:szCs w:val="28"/>
        </w:rPr>
        <w:t>80,000</w:t>
      </w:r>
      <w:r w:rsidRPr="0084136C">
        <w:rPr>
          <w:rFonts w:ascii="標楷體" w:eastAsia="標楷體" w:hAnsi="標楷體" w:cs="標楷體" w:hint="eastAsia"/>
          <w:sz w:val="28"/>
          <w:szCs w:val="28"/>
        </w:rPr>
        <w:t>元，獎座及獎狀。</w:t>
      </w:r>
    </w:p>
    <w:p w:rsidR="00A07774" w:rsidRPr="0084136C" w:rsidRDefault="00A07774" w:rsidP="00EF3C62">
      <w:pPr>
        <w:numPr>
          <w:ilvl w:val="0"/>
          <w:numId w:val="35"/>
        </w:num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第二名：發給獎金</w:t>
      </w:r>
      <w:r w:rsidRPr="0084136C">
        <w:rPr>
          <w:rFonts w:ascii="標楷體" w:eastAsia="標楷體" w:hAnsi="標楷體" w:cs="標楷體"/>
          <w:sz w:val="28"/>
          <w:szCs w:val="28"/>
        </w:rPr>
        <w:t>20,000</w:t>
      </w:r>
      <w:r w:rsidRPr="0084136C">
        <w:rPr>
          <w:rFonts w:ascii="標楷體" w:eastAsia="標楷體" w:hAnsi="標楷體" w:cs="標楷體" w:hint="eastAsia"/>
          <w:sz w:val="28"/>
          <w:szCs w:val="28"/>
        </w:rPr>
        <w:t>元，獎座及獎狀。</w:t>
      </w:r>
    </w:p>
    <w:p w:rsidR="00A07774" w:rsidRPr="0084136C" w:rsidRDefault="00A07774" w:rsidP="00EF3C62">
      <w:pPr>
        <w:numPr>
          <w:ilvl w:val="0"/>
          <w:numId w:val="35"/>
        </w:num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第三名：發給獎金</w:t>
      </w:r>
      <w:r w:rsidRPr="0084136C">
        <w:rPr>
          <w:rFonts w:ascii="標楷體" w:eastAsia="標楷體" w:hAnsi="標楷體" w:cs="標楷體"/>
          <w:sz w:val="28"/>
          <w:szCs w:val="28"/>
        </w:rPr>
        <w:t>10,000</w:t>
      </w:r>
      <w:r w:rsidRPr="0084136C">
        <w:rPr>
          <w:rFonts w:ascii="標楷體" w:eastAsia="標楷體" w:hAnsi="標楷體" w:cs="標楷體" w:hint="eastAsia"/>
          <w:sz w:val="28"/>
          <w:szCs w:val="28"/>
        </w:rPr>
        <w:t>元，獎座及獎狀。</w:t>
      </w:r>
    </w:p>
    <w:p w:rsidR="00A07774" w:rsidRPr="00C50709" w:rsidRDefault="00A07774" w:rsidP="00EF3C62">
      <w:pPr>
        <w:numPr>
          <w:ilvl w:val="0"/>
          <w:numId w:val="35"/>
        </w:num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cs="標楷體" w:hint="eastAsia"/>
          <w:sz w:val="28"/>
          <w:szCs w:val="28"/>
        </w:rPr>
        <w:t>優</w:t>
      </w:r>
      <w:r w:rsidRPr="00C50709">
        <w:rPr>
          <w:rFonts w:ascii="標楷體" w:eastAsia="標楷體" w:hAnsi="標楷體" w:cs="標楷體"/>
          <w:sz w:val="28"/>
          <w:szCs w:val="28"/>
        </w:rPr>
        <w:t xml:space="preserve">  </w:t>
      </w:r>
      <w:r w:rsidRPr="00C50709">
        <w:rPr>
          <w:rFonts w:ascii="標楷體" w:eastAsia="標楷體" w:hAnsi="標楷體" w:cs="標楷體" w:hint="eastAsia"/>
          <w:sz w:val="28"/>
          <w:szCs w:val="28"/>
        </w:rPr>
        <w:t>選：發給獎狀乙紙。</w:t>
      </w:r>
    </w:p>
    <w:p w:rsidR="00A07774" w:rsidRPr="0084136C" w:rsidRDefault="00A07774" w:rsidP="00EF3C62">
      <w:pPr>
        <w:numPr>
          <w:ilvl w:val="0"/>
          <w:numId w:val="35"/>
        </w:num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入</w:t>
      </w:r>
      <w:r w:rsidRPr="0084136C">
        <w:rPr>
          <w:rFonts w:ascii="標楷體" w:eastAsia="標楷體" w:hAnsi="標楷體" w:cs="標楷體"/>
          <w:sz w:val="28"/>
          <w:szCs w:val="28"/>
        </w:rPr>
        <w:t xml:space="preserve">  </w:t>
      </w:r>
      <w:r w:rsidRPr="0084136C">
        <w:rPr>
          <w:rFonts w:ascii="標楷體" w:eastAsia="標楷體" w:hAnsi="標楷體" w:cs="標楷體" w:hint="eastAsia"/>
          <w:sz w:val="28"/>
          <w:szCs w:val="28"/>
        </w:rPr>
        <w:t>選：發給獎狀乙紙。</w:t>
      </w:r>
    </w:p>
    <w:p w:rsidR="00A07774" w:rsidRPr="00BC79DA" w:rsidRDefault="00A07774" w:rsidP="00924976">
      <w:pPr>
        <w:adjustRightInd w:val="0"/>
        <w:snapToGrid w:val="0"/>
        <w:spacing w:beforeLines="100" w:line="400" w:lineRule="exact"/>
        <w:ind w:left="31680" w:hangingChars="379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（二）貢獻獎：贈獎座及獎狀。</w:t>
      </w:r>
    </w:p>
    <w:p w:rsidR="00A07774" w:rsidRPr="0084136C" w:rsidRDefault="00A07774" w:rsidP="00924976">
      <w:pPr>
        <w:adjustRightInd w:val="0"/>
        <w:snapToGrid w:val="0"/>
        <w:spacing w:beforeLines="100" w:line="380" w:lineRule="exact"/>
        <w:ind w:left="31680" w:hangingChars="253" w:firstLine="3168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84136C">
        <w:rPr>
          <w:rFonts w:ascii="標楷體" w:eastAsia="標楷體" w:hAnsi="標楷體" w:cs="標楷體" w:hint="eastAsia"/>
          <w:sz w:val="28"/>
          <w:szCs w:val="28"/>
        </w:rPr>
        <w:t>）美術獎</w:t>
      </w:r>
      <w:r>
        <w:rPr>
          <w:rFonts w:ascii="標楷體" w:eastAsia="標楷體" w:hAnsi="標楷體" w:cs="標楷體" w:hint="eastAsia"/>
          <w:sz w:val="28"/>
          <w:szCs w:val="28"/>
        </w:rPr>
        <w:t>及文學獎</w:t>
      </w:r>
      <w:r w:rsidRPr="0084136C">
        <w:rPr>
          <w:rFonts w:ascii="標楷體" w:eastAsia="標楷體" w:hAnsi="標楷體" w:cs="標楷體" w:hint="eastAsia"/>
          <w:sz w:val="28"/>
          <w:szCs w:val="28"/>
        </w:rPr>
        <w:t>選出首獎一位、第二名一位、第三名一位，另取</w:t>
      </w:r>
      <w:r>
        <w:rPr>
          <w:rFonts w:ascii="標楷體" w:eastAsia="標楷體" w:hAnsi="標楷體" w:cs="標楷體" w:hint="eastAsia"/>
          <w:sz w:val="28"/>
          <w:szCs w:val="28"/>
        </w:rPr>
        <w:t>優選</w:t>
      </w:r>
      <w:r w:rsidRPr="0084136C">
        <w:rPr>
          <w:rFonts w:ascii="標楷體" w:eastAsia="標楷體" w:hAnsi="標楷體" w:cs="標楷體" w:hint="eastAsia"/>
          <w:sz w:val="28"/>
          <w:szCs w:val="28"/>
        </w:rPr>
        <w:t>至多</w:t>
      </w:r>
      <w:r w:rsidRPr="0084136C">
        <w:rPr>
          <w:rFonts w:ascii="標楷體" w:eastAsia="標楷體" w:hAnsi="標楷體" w:cs="標楷體"/>
          <w:sz w:val="28"/>
          <w:szCs w:val="28"/>
        </w:rPr>
        <w:t>3</w:t>
      </w:r>
      <w:r w:rsidRPr="0084136C">
        <w:rPr>
          <w:rFonts w:ascii="標楷體" w:eastAsia="標楷體" w:hAnsi="標楷體" w:cs="標楷體" w:hint="eastAsia"/>
          <w:sz w:val="28"/>
          <w:szCs w:val="28"/>
        </w:rPr>
        <w:t>人，入選若干名，表演藝術獎僅取至前三名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首獎一位、第二名一位、第三名一位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84136C">
        <w:rPr>
          <w:rFonts w:ascii="標楷體" w:eastAsia="標楷體" w:hAnsi="標楷體" w:cs="標楷體" w:hint="eastAsia"/>
          <w:sz w:val="28"/>
          <w:szCs w:val="28"/>
        </w:rPr>
        <w:t>；貢獻獎則選出若干名</w:t>
      </w:r>
      <w:r w:rsidRPr="0084136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。凡以多人或團體報名者，獎座仍以乙座為限，其餘依報名表列之團體或個別參賽者頒贈獎狀乙紙；如非立案之團體者，獎金依報名表列之參賽人平均給與（無法均分者，由參選人自行協調）。</w:t>
      </w:r>
    </w:p>
    <w:p w:rsidR="00A07774" w:rsidRPr="008A2FF8" w:rsidRDefault="00A07774" w:rsidP="002816B7">
      <w:pPr>
        <w:pStyle w:val="PlainText"/>
        <w:adjustRightInd w:val="0"/>
        <w:snapToGrid w:val="0"/>
        <w:spacing w:line="380" w:lineRule="exact"/>
        <w:ind w:left="709" w:firstLine="1"/>
        <w:rPr>
          <w:rFonts w:ascii="標楷體" w:eastAsia="標楷體" w:hAnsi="標楷體" w:cs="Times New Roman"/>
        </w:rPr>
      </w:pPr>
      <w:r w:rsidRPr="0084136C">
        <w:rPr>
          <w:rFonts w:ascii="標楷體" w:eastAsia="標楷體" w:hAnsi="標楷體" w:cs="標楷體" w:hint="eastAsia"/>
        </w:rPr>
        <w:t>表演藝術獎及美術獎得獎者得視推廣需要由雲林縣政府（以下簡稱本府）安排演出、展覽事宜。</w:t>
      </w:r>
    </w:p>
    <w:p w:rsidR="00A07774" w:rsidRPr="0084136C" w:rsidRDefault="00A07774" w:rsidP="00924976">
      <w:pPr>
        <w:adjustRightInd w:val="0"/>
        <w:snapToGrid w:val="0"/>
        <w:spacing w:beforeLines="100" w:line="360" w:lineRule="exact"/>
        <w:ind w:left="31680" w:hangingChars="192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五、主辦單位對所有比賽作品有研究、攝影、出版、宣傳及上傳網路等權利，作者不得異議。</w:t>
      </w:r>
    </w:p>
    <w:p w:rsidR="00A07774" w:rsidRPr="0084136C" w:rsidRDefault="00A07774" w:rsidP="00560692">
      <w:pPr>
        <w:adjustRightInd w:val="0"/>
        <w:snapToGrid w:val="0"/>
        <w:spacing w:line="360" w:lineRule="exact"/>
        <w:ind w:left="31680" w:hangingChars="192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84136C">
        <w:rPr>
          <w:rFonts w:ascii="標楷體" w:eastAsia="標楷體" w:hAnsi="標楷體" w:cs="標楷體" w:hint="eastAsia"/>
          <w:sz w:val="28"/>
          <w:szCs w:val="28"/>
        </w:rPr>
        <w:t>美術獎各類入選以上之作品，有參與展出之義務，於表訂退件日之前，不得要求退件。</w:t>
      </w:r>
    </w:p>
    <w:p w:rsidR="00A07774" w:rsidRPr="0084136C" w:rsidRDefault="00A07774" w:rsidP="00560692">
      <w:pPr>
        <w:adjustRightInd w:val="0"/>
        <w:snapToGrid w:val="0"/>
        <w:spacing w:line="360" w:lineRule="exact"/>
        <w:ind w:left="31680" w:hangingChars="192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84136C">
        <w:rPr>
          <w:rFonts w:ascii="標楷體" w:eastAsia="標楷體" w:hAnsi="標楷體" w:cs="標楷體" w:hint="eastAsia"/>
          <w:sz w:val="28"/>
          <w:szCs w:val="28"/>
        </w:rPr>
        <w:t>承辦單位對參選（展）作品負保管責任，唯遇不可抗力事件致受損及逾期未領回者不在此限。</w:t>
      </w:r>
    </w:p>
    <w:p w:rsidR="00A07774" w:rsidRPr="007733B1" w:rsidRDefault="00A07774" w:rsidP="00560692">
      <w:pPr>
        <w:adjustRightInd w:val="0"/>
        <w:snapToGrid w:val="0"/>
        <w:spacing w:line="360" w:lineRule="exact"/>
        <w:ind w:left="31680" w:hangingChars="192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84136C">
        <w:rPr>
          <w:rFonts w:ascii="標楷體" w:eastAsia="標楷體" w:hAnsi="標楷體" w:cs="標楷體" w:hint="eastAsia"/>
          <w:sz w:val="28"/>
          <w:szCs w:val="28"/>
        </w:rPr>
        <w:t>凡送件參選者於報名表上簽章後，視為同意遵守本要點各項規定。</w:t>
      </w:r>
    </w:p>
    <w:p w:rsidR="00A07774" w:rsidRPr="0084136C" w:rsidRDefault="00A07774" w:rsidP="00560692">
      <w:pPr>
        <w:adjustRightInd w:val="0"/>
        <w:snapToGrid w:val="0"/>
        <w:spacing w:beforeLines="50" w:line="400" w:lineRule="exact"/>
        <w:ind w:left="31680" w:hangingChars="200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六、評審方式如下：</w:t>
      </w:r>
    </w:p>
    <w:p w:rsidR="00A07774" w:rsidRPr="0084136C" w:rsidRDefault="00A07774" w:rsidP="00560692">
      <w:pPr>
        <w:adjustRightInd w:val="0"/>
        <w:snapToGrid w:val="0"/>
        <w:spacing w:beforeLines="50" w:line="360" w:lineRule="exact"/>
        <w:ind w:left="31680" w:hangingChars="321" w:firstLine="31680"/>
        <w:rPr>
          <w:rFonts w:ascii="標楷體" w:eastAsia="標楷體" w:hAnsi="標楷體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（一）本府依獎勵類別，聘請各類別專家學者評審之。</w:t>
      </w:r>
    </w:p>
    <w:p w:rsidR="00A07774" w:rsidRPr="0084136C" w:rsidRDefault="00A07774" w:rsidP="00560692">
      <w:pPr>
        <w:adjustRightInd w:val="0"/>
        <w:snapToGrid w:val="0"/>
        <w:spacing w:beforeLines="50" w:line="360" w:lineRule="exact"/>
        <w:ind w:left="31680" w:hangingChars="321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（二）文學獎、貢獻獎由本府聘請專家學者就書面資料加以評審，其中貢獻獎必要時得</w:t>
      </w:r>
      <w:r>
        <w:rPr>
          <w:rFonts w:ascii="標楷體" w:eastAsia="標楷體" w:hAnsi="標楷體" w:cs="標楷體" w:hint="eastAsia"/>
          <w:sz w:val="28"/>
          <w:szCs w:val="28"/>
        </w:rPr>
        <w:t>另行安排訪談</w:t>
      </w:r>
      <w:r w:rsidRPr="0084136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07774" w:rsidRPr="005C44F7" w:rsidRDefault="00A07774" w:rsidP="00560692">
      <w:pPr>
        <w:adjustRightInd w:val="0"/>
        <w:snapToGrid w:val="0"/>
        <w:spacing w:beforeLines="50" w:line="360" w:lineRule="exact"/>
        <w:ind w:left="31680" w:hangingChars="300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（三）表演藝術獎</w:t>
      </w:r>
      <w:r>
        <w:rPr>
          <w:rFonts w:ascii="標楷體" w:eastAsia="標楷體" w:hAnsi="標楷體" w:cs="標楷體" w:hint="eastAsia"/>
          <w:sz w:val="28"/>
          <w:szCs w:val="28"/>
        </w:rPr>
        <w:t>、美術獎初審由本府聘請專家學者評審，</w:t>
      </w:r>
      <w:r w:rsidRPr="0084136C">
        <w:rPr>
          <w:rFonts w:ascii="標楷體" w:eastAsia="標楷體" w:hAnsi="標楷體" w:cs="標楷體" w:hint="eastAsia"/>
          <w:sz w:val="28"/>
          <w:szCs w:val="28"/>
        </w:rPr>
        <w:t>通過初審者進入</w:t>
      </w:r>
      <w:r>
        <w:rPr>
          <w:rFonts w:ascii="標楷體" w:eastAsia="標楷體" w:hAnsi="標楷體" w:cs="標楷體" w:hint="eastAsia"/>
          <w:sz w:val="28"/>
          <w:szCs w:val="28"/>
        </w:rPr>
        <w:t>複</w:t>
      </w:r>
      <w:r w:rsidRPr="0084136C">
        <w:rPr>
          <w:rFonts w:ascii="標楷體" w:eastAsia="標楷體" w:hAnsi="標楷體" w:cs="標楷體" w:hint="eastAsia"/>
          <w:sz w:val="28"/>
          <w:szCs w:val="28"/>
        </w:rPr>
        <w:t>審；</w:t>
      </w:r>
      <w:r>
        <w:rPr>
          <w:rFonts w:ascii="標楷體" w:eastAsia="標楷體" w:hAnsi="標楷體" w:cs="標楷體" w:hint="eastAsia"/>
          <w:sz w:val="28"/>
          <w:szCs w:val="28"/>
        </w:rPr>
        <w:t>複</w:t>
      </w:r>
      <w:r w:rsidRPr="0084136C">
        <w:rPr>
          <w:rFonts w:ascii="標楷體" w:eastAsia="標楷體" w:hAnsi="標楷體" w:cs="標楷體" w:hint="eastAsia"/>
          <w:sz w:val="28"/>
          <w:szCs w:val="28"/>
        </w:rPr>
        <w:t>審由本府聘請專家學者分別就參選者現場表演（表演藝術獎）、徵件作品（美術獎）加以評審，並進行作品講評。各類獎項如未達獎勵標準，得由專家學者過半數決議從缺。獲獎名單專家學者應簽名認證，由本府確認後公布。</w:t>
      </w:r>
    </w:p>
    <w:p w:rsidR="00A07774" w:rsidRDefault="00A07774" w:rsidP="00924976">
      <w:pPr>
        <w:adjustRightInd w:val="0"/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</w:p>
    <w:p w:rsidR="00A07774" w:rsidRPr="0084136C" w:rsidRDefault="00A07774" w:rsidP="00560692">
      <w:pPr>
        <w:adjustRightInd w:val="0"/>
        <w:snapToGrid w:val="0"/>
        <w:spacing w:beforeLines="50" w:line="400" w:lineRule="exact"/>
        <w:ind w:left="31680" w:hangingChars="200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七、專家學者應遵守利益迴避，本於公正、嚴謹、守密原則，依下列規定進行評審：</w:t>
      </w:r>
    </w:p>
    <w:p w:rsidR="00A07774" w:rsidRPr="0084136C" w:rsidRDefault="00A07774" w:rsidP="008548EF">
      <w:pPr>
        <w:adjustRightInd w:val="0"/>
        <w:snapToGrid w:val="0"/>
        <w:spacing w:beforeLines="50" w:line="360" w:lineRule="exact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（一）不得參選同類別之獎項。</w:t>
      </w:r>
    </w:p>
    <w:p w:rsidR="00A07774" w:rsidRPr="0084136C" w:rsidRDefault="00A07774" w:rsidP="008548EF">
      <w:pPr>
        <w:adjustRightInd w:val="0"/>
        <w:snapToGrid w:val="0"/>
        <w:spacing w:beforeLines="50" w:line="360" w:lineRule="exact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（二）評審過程及相關資料，均應保密。</w:t>
      </w:r>
    </w:p>
    <w:p w:rsidR="00A07774" w:rsidRPr="002816B7" w:rsidRDefault="00A07774" w:rsidP="008548EF">
      <w:pPr>
        <w:adjustRightInd w:val="0"/>
        <w:snapToGrid w:val="0"/>
        <w:spacing w:beforeLines="50" w:line="360" w:lineRule="exact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（三）應客觀、詳細、嚴謹填寫評審表。</w:t>
      </w:r>
    </w:p>
    <w:p w:rsidR="00A07774" w:rsidRPr="0084136C" w:rsidRDefault="00A07774" w:rsidP="008548EF">
      <w:pPr>
        <w:pStyle w:val="NormalWeb"/>
        <w:widowControl w:val="0"/>
        <w:adjustRightInd w:val="0"/>
        <w:snapToGrid w:val="0"/>
        <w:spacing w:beforeLines="100" w:beforeAutospacing="0" w:after="0" w:afterAutospacing="0" w:line="40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八</w:t>
      </w:r>
      <w:r w:rsidRPr="0084136C">
        <w:rPr>
          <w:rFonts w:ascii="標楷體" w:eastAsia="標楷體" w:hAnsi="標楷體" w:cs="標楷體" w:hint="eastAsia"/>
          <w:kern w:val="2"/>
          <w:sz w:val="28"/>
          <w:szCs w:val="28"/>
        </w:rPr>
        <w:t>、辦理期間如下：</w:t>
      </w:r>
    </w:p>
    <w:p w:rsidR="00A07774" w:rsidRPr="0084136C" w:rsidRDefault="00A07774" w:rsidP="008548EF">
      <w:pPr>
        <w:adjustRightInd w:val="0"/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（一）每年一次。</w:t>
      </w:r>
    </w:p>
    <w:p w:rsidR="00A07774" w:rsidRPr="0084136C" w:rsidRDefault="00A07774" w:rsidP="008548EF">
      <w:pPr>
        <w:adjustRightInd w:val="0"/>
        <w:snapToGrid w:val="0"/>
        <w:spacing w:beforeLines="50" w:line="360" w:lineRule="exact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（二）各類別聯絡電話（如附表一）。</w:t>
      </w:r>
    </w:p>
    <w:p w:rsidR="00A07774" w:rsidRPr="0084136C" w:rsidRDefault="00A07774" w:rsidP="00560692">
      <w:pPr>
        <w:adjustRightInd w:val="0"/>
        <w:snapToGrid w:val="0"/>
        <w:spacing w:beforeLines="50" w:line="360" w:lineRule="exact"/>
        <w:ind w:left="31680" w:hangingChars="100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（三）參選類別及規格（如附表二）。</w:t>
      </w:r>
    </w:p>
    <w:p w:rsidR="00A07774" w:rsidRPr="0084136C" w:rsidRDefault="00A07774" w:rsidP="00560692">
      <w:pPr>
        <w:adjustRightInd w:val="0"/>
        <w:snapToGrid w:val="0"/>
        <w:spacing w:beforeLines="50" w:line="360" w:lineRule="exact"/>
        <w:ind w:left="31680" w:hangingChars="100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（四）收件、評審、頒獎等時間（如附表三）。</w:t>
      </w:r>
    </w:p>
    <w:p w:rsidR="00A07774" w:rsidRPr="0084136C" w:rsidRDefault="00A07774" w:rsidP="00924976">
      <w:pPr>
        <w:adjustRightInd w:val="0"/>
        <w:snapToGrid w:val="0"/>
        <w:spacing w:beforeLines="100" w:line="400" w:lineRule="exact"/>
        <w:ind w:left="31680" w:hangingChars="200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九、美術類作品安全及保險：（</w:t>
      </w:r>
      <w:r>
        <w:rPr>
          <w:rFonts w:ascii="標楷體" w:eastAsia="標楷體" w:hAnsi="標楷體" w:cs="標楷體" w:hint="eastAsia"/>
          <w:sz w:val="28"/>
          <w:szCs w:val="28"/>
        </w:rPr>
        <w:t>初審作品</w:t>
      </w:r>
      <w:r w:rsidRPr="0084136C">
        <w:rPr>
          <w:rFonts w:ascii="標楷體" w:eastAsia="標楷體" w:hAnsi="標楷體" w:cs="標楷體" w:hint="eastAsia"/>
          <w:sz w:val="28"/>
          <w:szCs w:val="28"/>
        </w:rPr>
        <w:t>及攝影類光碟除外）</w:t>
      </w:r>
    </w:p>
    <w:p w:rsidR="00A07774" w:rsidRPr="0084136C" w:rsidRDefault="00A07774" w:rsidP="00924976">
      <w:pPr>
        <w:adjustRightInd w:val="0"/>
        <w:snapToGrid w:val="0"/>
        <w:spacing w:beforeLines="50" w:line="360" w:lineRule="exact"/>
        <w:ind w:left="31680" w:hangingChars="288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（一）保險：保險期間自作品送件日起至退件截止日止。</w:t>
      </w:r>
    </w:p>
    <w:p w:rsidR="00A07774" w:rsidRPr="0084136C" w:rsidRDefault="00A07774" w:rsidP="008548EF">
      <w:pPr>
        <w:numPr>
          <w:ilvl w:val="0"/>
          <w:numId w:val="23"/>
        </w:numPr>
        <w:tabs>
          <w:tab w:val="clear" w:pos="480"/>
          <w:tab w:val="num" w:pos="872"/>
        </w:tabs>
        <w:adjustRightInd w:val="0"/>
        <w:snapToGrid w:val="0"/>
        <w:spacing w:beforeLines="50" w:line="360" w:lineRule="exact"/>
        <w:ind w:left="86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複</w:t>
      </w:r>
      <w:r w:rsidRPr="0084136C">
        <w:rPr>
          <w:rFonts w:ascii="標楷體" w:eastAsia="標楷體" w:hAnsi="標楷體" w:cs="標楷體" w:hint="eastAsia"/>
          <w:sz w:val="28"/>
          <w:szCs w:val="28"/>
        </w:rPr>
        <w:t>審前：每件作品一律以新台幣</w:t>
      </w:r>
      <w:r w:rsidRPr="0084136C">
        <w:rPr>
          <w:rFonts w:ascii="標楷體" w:eastAsia="標楷體" w:hAnsi="標楷體" w:cs="標楷體"/>
          <w:sz w:val="28"/>
          <w:szCs w:val="28"/>
        </w:rPr>
        <w:t>2</w:t>
      </w:r>
      <w:r w:rsidRPr="0084136C">
        <w:rPr>
          <w:rFonts w:ascii="標楷體" w:eastAsia="標楷體" w:hAnsi="標楷體" w:cs="標楷體" w:hint="eastAsia"/>
          <w:sz w:val="28"/>
          <w:szCs w:val="28"/>
        </w:rPr>
        <w:t>萬元為送件之原件作品保額（最高賠償金額）。</w:t>
      </w:r>
    </w:p>
    <w:p w:rsidR="00A07774" w:rsidRPr="0084136C" w:rsidRDefault="00A07774" w:rsidP="002816B7">
      <w:pPr>
        <w:numPr>
          <w:ilvl w:val="0"/>
          <w:numId w:val="23"/>
        </w:numPr>
        <w:tabs>
          <w:tab w:val="clear" w:pos="480"/>
          <w:tab w:val="num" w:pos="872"/>
        </w:tabs>
        <w:adjustRightInd w:val="0"/>
        <w:snapToGrid w:val="0"/>
        <w:spacing w:line="400" w:lineRule="exact"/>
        <w:ind w:left="86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複</w:t>
      </w:r>
      <w:r w:rsidRPr="0084136C">
        <w:rPr>
          <w:rFonts w:ascii="標楷體" w:eastAsia="標楷體" w:hAnsi="標楷體" w:cs="標楷體" w:hint="eastAsia"/>
          <w:sz w:val="28"/>
          <w:szCs w:val="28"/>
        </w:rPr>
        <w:t>審後：前三名每件作品保額新台幣</w:t>
      </w:r>
      <w:r w:rsidRPr="0084136C">
        <w:rPr>
          <w:rFonts w:ascii="標楷體" w:eastAsia="標楷體" w:hAnsi="標楷體" w:cs="標楷體"/>
          <w:sz w:val="28"/>
          <w:szCs w:val="28"/>
        </w:rPr>
        <w:t>10</w:t>
      </w:r>
      <w:r w:rsidRPr="0084136C">
        <w:rPr>
          <w:rFonts w:ascii="標楷體" w:eastAsia="標楷體" w:hAnsi="標楷體" w:cs="標楷體" w:hint="eastAsia"/>
          <w:sz w:val="28"/>
          <w:szCs w:val="28"/>
        </w:rPr>
        <w:t>萬元整，</w:t>
      </w:r>
      <w:r>
        <w:rPr>
          <w:rFonts w:ascii="標楷體" w:eastAsia="標楷體" w:hAnsi="標楷體" w:cs="標楷體" w:hint="eastAsia"/>
          <w:sz w:val="28"/>
          <w:szCs w:val="28"/>
        </w:rPr>
        <w:t>優選</w:t>
      </w:r>
      <w:r w:rsidRPr="0084136C">
        <w:rPr>
          <w:rFonts w:ascii="標楷體" w:eastAsia="標楷體" w:hAnsi="標楷體" w:cs="標楷體" w:hint="eastAsia"/>
          <w:sz w:val="28"/>
          <w:szCs w:val="28"/>
        </w:rPr>
        <w:t>、入選作品每件保額新台幣</w:t>
      </w:r>
      <w:r w:rsidRPr="0084136C">
        <w:rPr>
          <w:rFonts w:ascii="標楷體" w:eastAsia="標楷體" w:hAnsi="標楷體" w:cs="標楷體"/>
          <w:sz w:val="28"/>
          <w:szCs w:val="28"/>
        </w:rPr>
        <w:t>5</w:t>
      </w:r>
      <w:r w:rsidRPr="0084136C">
        <w:rPr>
          <w:rFonts w:ascii="標楷體" w:eastAsia="標楷體" w:hAnsi="標楷體" w:cs="標楷體" w:hint="eastAsia"/>
          <w:sz w:val="28"/>
          <w:szCs w:val="28"/>
        </w:rPr>
        <w:t>萬元整；未入選作品以每件作品新台幣</w:t>
      </w:r>
      <w:r w:rsidRPr="0084136C">
        <w:rPr>
          <w:rFonts w:ascii="標楷體" w:eastAsia="標楷體" w:hAnsi="標楷體" w:cs="標楷體"/>
          <w:sz w:val="28"/>
          <w:szCs w:val="28"/>
        </w:rPr>
        <w:t>2</w:t>
      </w:r>
      <w:r w:rsidRPr="0084136C">
        <w:rPr>
          <w:rFonts w:ascii="標楷體" w:eastAsia="標楷體" w:hAnsi="標楷體" w:cs="標楷體" w:hint="eastAsia"/>
          <w:sz w:val="28"/>
          <w:szCs w:val="28"/>
        </w:rPr>
        <w:t>萬元整投保。作品出險時以投保金額為理賠上限，作者不得異議。</w:t>
      </w:r>
    </w:p>
    <w:p w:rsidR="00A07774" w:rsidRPr="0084136C" w:rsidRDefault="00A07774" w:rsidP="002816B7">
      <w:pPr>
        <w:numPr>
          <w:ilvl w:val="0"/>
          <w:numId w:val="23"/>
        </w:numPr>
        <w:tabs>
          <w:tab w:val="clear" w:pos="480"/>
          <w:tab w:val="num" w:pos="872"/>
        </w:tabs>
        <w:adjustRightInd w:val="0"/>
        <w:snapToGrid w:val="0"/>
        <w:spacing w:line="400" w:lineRule="exact"/>
        <w:ind w:left="867" w:hanging="357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邀請作品每件保額新台幣</w:t>
      </w:r>
      <w:r w:rsidRPr="0084136C">
        <w:rPr>
          <w:rFonts w:ascii="標楷體" w:eastAsia="標楷體" w:hAnsi="標楷體" w:cs="標楷體"/>
          <w:sz w:val="28"/>
          <w:szCs w:val="28"/>
        </w:rPr>
        <w:t>10</w:t>
      </w:r>
      <w:r w:rsidRPr="0084136C">
        <w:rPr>
          <w:rFonts w:ascii="標楷體" w:eastAsia="標楷體" w:hAnsi="標楷體" w:cs="標楷體" w:hint="eastAsia"/>
          <w:sz w:val="28"/>
          <w:szCs w:val="28"/>
        </w:rPr>
        <w:t>萬元整。</w:t>
      </w:r>
    </w:p>
    <w:p w:rsidR="00A07774" w:rsidRPr="0084136C" w:rsidRDefault="00A07774" w:rsidP="00560692">
      <w:pPr>
        <w:adjustRightInd w:val="0"/>
        <w:snapToGrid w:val="0"/>
        <w:spacing w:beforeLines="50" w:line="400" w:lineRule="exact"/>
        <w:ind w:left="31680" w:hangingChars="257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（二）展覽期間由主辦單位對參展作品負保管之責。惟因作品材質脆弱、結構裝置不良等原因，導致作品於裝卸時受損，或因保險條件以外人力不可抗拒因素受損者，不負賠償之責。</w:t>
      </w:r>
    </w:p>
    <w:p w:rsidR="00A07774" w:rsidRPr="000E7ED4" w:rsidRDefault="00A07774" w:rsidP="00924976">
      <w:pPr>
        <w:adjustRightInd w:val="0"/>
        <w:snapToGrid w:val="0"/>
        <w:spacing w:beforeLines="100" w:line="400" w:lineRule="exact"/>
        <w:ind w:left="31680" w:hangingChars="192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十、參選作品須屬三年內創作且未曾得獎之作品，翻譯作品不予受理，不得有抄襲之情事，各參選作品如有抄襲、重作、臨摹、代為題字、他人加工及冒名頂替之情形或參選資格不符或偽造參選資格者，除參加者自負法律責任外，主辦單位將取消其參選資格並公布之，三年內不得再參選，已發獎金予以追討。</w:t>
      </w:r>
    </w:p>
    <w:p w:rsidR="00A07774" w:rsidRDefault="00A07774" w:rsidP="00560692">
      <w:pPr>
        <w:pStyle w:val="PlainText"/>
        <w:adjustRightInd w:val="0"/>
        <w:snapToGrid w:val="0"/>
        <w:spacing w:beforeLines="50" w:afterLines="50" w:line="400" w:lineRule="exact"/>
        <w:ind w:left="31680" w:hangingChars="192" w:firstLine="31680"/>
        <w:rPr>
          <w:rFonts w:ascii="標楷體" w:eastAsia="標楷體" w:hAnsi="標楷體" w:cs="Times New Roman"/>
        </w:rPr>
      </w:pPr>
      <w:r w:rsidRPr="0084136C">
        <w:rPr>
          <w:rFonts w:ascii="標楷體" w:eastAsia="標楷體" w:hAnsi="標楷體" w:cs="標楷體"/>
        </w:rPr>
        <w:t xml:space="preserve">    </w:t>
      </w:r>
      <w:r w:rsidRPr="0084136C">
        <w:rPr>
          <w:rFonts w:ascii="標楷體" w:eastAsia="標楷體" w:hAnsi="標楷體" w:cs="標楷體" w:hint="eastAsia"/>
        </w:rPr>
        <w:t>得獎作品之著作權仍歸屬參選者本人，出版權及公開傳播權則與本府共有，本府並得引用得獎人之得獎作品、照片、影音資料為教育推廣、文宣之用，有發表及印製之權利，不另支酬勞。</w:t>
      </w:r>
      <w:r w:rsidRPr="0084136C">
        <w:rPr>
          <w:rFonts w:ascii="標楷體" w:eastAsia="標楷體" w:hAnsi="標楷體" w:cs="標楷體"/>
        </w:rPr>
        <w:t xml:space="preserve">     </w:t>
      </w:r>
    </w:p>
    <w:p w:rsidR="00A07774" w:rsidRPr="000F4887" w:rsidRDefault="00A07774" w:rsidP="00560692">
      <w:pPr>
        <w:pStyle w:val="PlainText"/>
        <w:adjustRightInd w:val="0"/>
        <w:snapToGrid w:val="0"/>
        <w:spacing w:beforeLines="50" w:afterLines="50" w:line="400" w:lineRule="exact"/>
        <w:ind w:left="31680" w:hangingChars="192" w:firstLine="31680"/>
        <w:rPr>
          <w:rFonts w:ascii="標楷體" w:eastAsia="標楷體" w:hAnsi="標楷體" w:cs="標楷體"/>
          <w:b/>
          <w:bCs/>
        </w:rPr>
      </w:pPr>
      <w:r w:rsidRPr="0084136C">
        <w:rPr>
          <w:rFonts w:ascii="標楷體" w:eastAsia="標楷體" w:hAnsi="標楷體" w:cs="標楷體"/>
        </w:rPr>
        <w:t xml:space="preserve">    </w:t>
      </w:r>
      <w:r w:rsidRPr="000F4887">
        <w:rPr>
          <w:rFonts w:ascii="標楷體" w:eastAsia="標楷體" w:hAnsi="標楷體" w:cs="標楷體" w:hint="eastAsia"/>
          <w:b/>
          <w:bCs/>
        </w:rPr>
        <w:t>攝影類參賽作品如經評審認定不符徵件主題者，不得進入優選以上之名次。</w:t>
      </w:r>
      <w:r w:rsidRPr="000F4887">
        <w:rPr>
          <w:rFonts w:ascii="標楷體" w:eastAsia="標楷體" w:hAnsi="標楷體" w:cs="標楷體"/>
          <w:b/>
          <w:bCs/>
        </w:rPr>
        <w:t xml:space="preserve">  </w:t>
      </w:r>
    </w:p>
    <w:p w:rsidR="00A07774" w:rsidRDefault="00A07774" w:rsidP="00560692">
      <w:pPr>
        <w:adjustRightInd w:val="0"/>
        <w:snapToGrid w:val="0"/>
        <w:spacing w:beforeLines="50" w:line="400" w:lineRule="exact"/>
        <w:ind w:left="31680" w:hangingChars="192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A07774" w:rsidRDefault="00A07774" w:rsidP="00560692">
      <w:pPr>
        <w:adjustRightInd w:val="0"/>
        <w:snapToGrid w:val="0"/>
        <w:spacing w:beforeLines="50" w:line="400" w:lineRule="exact"/>
        <w:ind w:left="31680" w:hangingChars="192" w:firstLine="31680"/>
        <w:rPr>
          <w:rFonts w:ascii="標楷體" w:eastAsia="標楷體" w:hAnsi="標楷體"/>
          <w:sz w:val="28"/>
          <w:szCs w:val="28"/>
        </w:rPr>
      </w:pPr>
    </w:p>
    <w:p w:rsidR="00A07774" w:rsidRPr="0084136C" w:rsidRDefault="00A07774" w:rsidP="00560692">
      <w:pPr>
        <w:adjustRightInd w:val="0"/>
        <w:snapToGrid w:val="0"/>
        <w:spacing w:beforeLines="50" w:line="400" w:lineRule="exact"/>
        <w:ind w:left="31680" w:hangingChars="19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美術獎初審、</w:t>
      </w:r>
      <w:r w:rsidRPr="0084136C">
        <w:rPr>
          <w:rFonts w:ascii="標楷體" w:eastAsia="標楷體" w:hAnsi="標楷體" w:cs="標楷體" w:hint="eastAsia"/>
          <w:sz w:val="28"/>
          <w:szCs w:val="28"/>
        </w:rPr>
        <w:t>文學獎、表演藝術獎及貢獻獎參選資料概不退件，請參選者自行存留原作，本府不負保管責任。</w:t>
      </w:r>
    </w:p>
    <w:p w:rsidR="00A07774" w:rsidRPr="0084136C" w:rsidRDefault="00A07774" w:rsidP="00560692">
      <w:pPr>
        <w:adjustRightInd w:val="0"/>
        <w:snapToGrid w:val="0"/>
        <w:spacing w:beforeLines="50" w:line="400" w:lineRule="exact"/>
        <w:ind w:left="31680" w:hangingChars="192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84136C">
        <w:rPr>
          <w:rFonts w:ascii="標楷體" w:eastAsia="標楷體" w:hAnsi="標楷體" w:cs="標楷體" w:hint="eastAsia"/>
          <w:sz w:val="28"/>
          <w:szCs w:val="28"/>
        </w:rPr>
        <w:t>美術獎經評審未得獎作品先通知退件，入選以上作品，俟參加本府安排之展覽及專輯編印完成後通知退件；經函知退件，若逾期未領，本府不負保管責任。</w:t>
      </w: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參選表演藝術獎倘遇本府推廣需要，得接受現況訪談及其它資料記錄片拍攝供為存檔及教育宏揚使用，其著作、出版或傳播等公播權雙方共有，並不另支其他費用。</w:t>
      </w: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p w:rsidR="00A07774" w:rsidRPr="0084136C" w:rsidRDefault="00A07774" w:rsidP="00560692">
      <w:pPr>
        <w:adjustRightInd w:val="0"/>
        <w:snapToGrid w:val="0"/>
        <w:spacing w:beforeLines="50" w:line="400" w:lineRule="exact"/>
        <w:ind w:leftChars="192" w:left="3168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28"/>
      </w:tblGrid>
      <w:tr w:rsidR="00A07774" w:rsidRPr="0084136C">
        <w:trPr>
          <w:trHeight w:hRule="exact" w:val="851"/>
        </w:trPr>
        <w:tc>
          <w:tcPr>
            <w:tcW w:w="9928" w:type="dxa"/>
            <w:shd w:val="pct70" w:color="auto" w:fill="auto"/>
            <w:vAlign w:val="center"/>
          </w:tcPr>
          <w:p w:rsidR="00A07774" w:rsidRPr="00C427B5" w:rsidRDefault="00A07774" w:rsidP="00E60582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標楷體" w:eastAsia="標楷體" w:hAnsi="標楷體"/>
                <w:b/>
                <w:bCs/>
                <w:color w:val="FFFFFF"/>
                <w:sz w:val="56"/>
                <w:szCs w:val="56"/>
              </w:rPr>
            </w:pPr>
            <w:r w:rsidRPr="00C427B5">
              <w:rPr>
                <w:rFonts w:ascii="標楷體" w:eastAsia="標楷體" w:hAnsi="標楷體" w:cs="標楷體" w:hint="eastAsia"/>
                <w:b/>
                <w:bCs/>
                <w:color w:val="FFFFFF"/>
                <w:sz w:val="56"/>
                <w:szCs w:val="56"/>
              </w:rPr>
              <w:t>相關說明</w:t>
            </w:r>
          </w:p>
        </w:tc>
      </w:tr>
    </w:tbl>
    <w:p w:rsidR="00A07774" w:rsidRPr="00C50709" w:rsidRDefault="00A07774" w:rsidP="00A07774">
      <w:pPr>
        <w:adjustRightInd w:val="0"/>
        <w:snapToGrid w:val="0"/>
        <w:spacing w:beforeLines="100" w:line="360" w:lineRule="exact"/>
        <w:ind w:rightChars="-100" w:right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一、</w:t>
      </w:r>
      <w:r w:rsidRPr="00C50709">
        <w:rPr>
          <w:rFonts w:ascii="標楷體" w:eastAsia="標楷體" w:hAnsi="標楷體" w:cs="標楷體" w:hint="eastAsia"/>
          <w:sz w:val="28"/>
          <w:szCs w:val="28"/>
        </w:rPr>
        <w:t>報名簡章請於本府文化觀光處網站下載，或親至本府文化觀光處服務台索取。</w:t>
      </w:r>
    </w:p>
    <w:p w:rsidR="00A07774" w:rsidRPr="00C50709" w:rsidRDefault="00A07774" w:rsidP="00560692">
      <w:pPr>
        <w:adjustRightInd w:val="0"/>
        <w:snapToGrid w:val="0"/>
        <w:spacing w:line="360" w:lineRule="exact"/>
        <w:ind w:rightChars="-100" w:right="31680" w:firstLineChars="192" w:firstLine="31680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cs="標楷體" w:hint="eastAsia"/>
          <w:sz w:val="28"/>
          <w:szCs w:val="28"/>
        </w:rPr>
        <w:t>網址：</w:t>
      </w:r>
      <w:hyperlink r:id="rId9" w:history="1">
        <w:r w:rsidRPr="00C50709">
          <w:rPr>
            <w:rStyle w:val="Hyperlink"/>
            <w:color w:val="auto"/>
          </w:rPr>
          <w:t>https://content.yunlin.gov.tw/</w:t>
        </w:r>
      </w:hyperlink>
    </w:p>
    <w:p w:rsidR="00A07774" w:rsidRDefault="00A07774" w:rsidP="00560692">
      <w:pPr>
        <w:adjustRightInd w:val="0"/>
        <w:snapToGrid w:val="0"/>
        <w:spacing w:line="360" w:lineRule="exact"/>
        <w:ind w:rightChars="-100" w:right="31680" w:firstLineChars="192" w:firstLine="31680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cs="標楷體" w:hint="eastAsia"/>
          <w:sz w:val="28"/>
          <w:szCs w:val="28"/>
        </w:rPr>
        <w:t>地址：雲林縣斗六市大學路三段三一○號</w:t>
      </w:r>
    </w:p>
    <w:p w:rsidR="00A07774" w:rsidRDefault="00A07774" w:rsidP="00560692">
      <w:pPr>
        <w:adjustRightInd w:val="0"/>
        <w:snapToGrid w:val="0"/>
        <w:spacing w:line="360" w:lineRule="exact"/>
        <w:ind w:rightChars="-100" w:right="31680" w:firstLineChars="192" w:firstLine="31680"/>
        <w:rPr>
          <w:rFonts w:ascii="標楷體" w:eastAsia="標楷體" w:hAnsi="標楷體"/>
          <w:sz w:val="28"/>
          <w:szCs w:val="28"/>
        </w:rPr>
      </w:pPr>
    </w:p>
    <w:p w:rsidR="00A07774" w:rsidRPr="000F4887" w:rsidRDefault="00A07774" w:rsidP="000138C8">
      <w:pPr>
        <w:spacing w:line="360" w:lineRule="exact"/>
        <w:rPr>
          <w:rFonts w:ascii="Book Antiqua" w:eastAsia="標楷體" w:hAnsi="Book Antiqua"/>
          <w:b/>
          <w:bCs/>
          <w:sz w:val="28"/>
          <w:szCs w:val="28"/>
        </w:rPr>
      </w:pPr>
      <w:r w:rsidRPr="000F4887">
        <w:rPr>
          <w:rFonts w:ascii="Book Antiqua" w:eastAsia="標楷體" w:hAnsi="Book Antiqua" w:cs="標楷體" w:hint="eastAsia"/>
          <w:b/>
          <w:bCs/>
          <w:sz w:val="28"/>
          <w:szCs w:val="28"/>
        </w:rPr>
        <w:t>二、為鼓勵藝文工作者與團體進行創作，除攝影類外，未設定主題，但歡迎創作者以</w:t>
      </w:r>
    </w:p>
    <w:p w:rsidR="00A07774" w:rsidRPr="000F4887" w:rsidRDefault="00A07774" w:rsidP="000138C8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0F4887">
        <w:rPr>
          <w:rFonts w:ascii="Book Antiqua" w:eastAsia="標楷體" w:hAnsi="Book Antiqua" w:cs="Book Antiqua"/>
          <w:b/>
          <w:bCs/>
          <w:sz w:val="28"/>
          <w:szCs w:val="28"/>
        </w:rPr>
        <w:t xml:space="preserve">    </w:t>
      </w:r>
      <w:r w:rsidRPr="000F4887">
        <w:rPr>
          <w:rFonts w:ascii="Book Antiqua" w:eastAsia="標楷體" w:hAnsi="Book Antiqua" w:cs="標楷體" w:hint="eastAsia"/>
          <w:b/>
          <w:bCs/>
          <w:sz w:val="28"/>
          <w:szCs w:val="28"/>
        </w:rPr>
        <w:t>雲林</w:t>
      </w:r>
      <w:r w:rsidRPr="000F4887">
        <w:rPr>
          <w:rFonts w:ascii="標楷體" w:eastAsia="標楷體" w:hAnsi="標楷體" w:cs="標楷體" w:hint="eastAsia"/>
          <w:b/>
          <w:bCs/>
          <w:sz w:val="28"/>
          <w:szCs w:val="28"/>
        </w:rPr>
        <w:t>在地風土民情、人文產業、歷史情感、社區關懷等面向進行創作，呈現雲林</w:t>
      </w:r>
    </w:p>
    <w:p w:rsidR="00A07774" w:rsidRPr="000F4887" w:rsidRDefault="00A07774" w:rsidP="000138C8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0F4887"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 w:rsidRPr="000F4887">
        <w:rPr>
          <w:rFonts w:ascii="標楷體" w:eastAsia="標楷體" w:hAnsi="標楷體" w:cs="標楷體" w:hint="eastAsia"/>
          <w:b/>
          <w:bCs/>
          <w:sz w:val="28"/>
          <w:szCs w:val="28"/>
        </w:rPr>
        <w:t>縣之多元面貌，並踴躍送件參與徵選。</w:t>
      </w:r>
    </w:p>
    <w:p w:rsidR="00A07774" w:rsidRPr="005E6CEC" w:rsidRDefault="00A07774" w:rsidP="00560692">
      <w:pPr>
        <w:adjustRightInd w:val="0"/>
        <w:snapToGrid w:val="0"/>
        <w:spacing w:beforeLines="100" w:line="360" w:lineRule="exact"/>
        <w:ind w:left="31680" w:rightChars="-100" w:right="31680" w:hangingChars="192" w:firstLine="31680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cs="標楷體" w:hint="eastAsia"/>
          <w:sz w:val="28"/>
          <w:szCs w:val="28"/>
        </w:rPr>
        <w:t>二、請依報名表格填寫資料，報名參加文學獎、表演藝術獎及貢獻獎者填寫一份並另請</w:t>
      </w:r>
      <w:r w:rsidRPr="005E6CEC">
        <w:rPr>
          <w:rFonts w:ascii="標楷體" w:eastAsia="標楷體" w:hAnsi="標楷體" w:cs="標楷體" w:hint="eastAsia"/>
          <w:sz w:val="28"/>
          <w:szCs w:val="28"/>
        </w:rPr>
        <w:t>影印，共六份；報名參加美術獎者填寫一份；連同參選作品，於各類別收件截止前，送達本府文化觀光處，文學獎、貢獻獎及美術獎</w:t>
      </w:r>
      <w:r w:rsidRPr="005E6CEC">
        <w:rPr>
          <w:rFonts w:ascii="標楷體" w:eastAsia="標楷體" w:hAnsi="標楷體" w:cs="標楷體"/>
          <w:sz w:val="28"/>
          <w:szCs w:val="28"/>
        </w:rPr>
        <w:t>(</w:t>
      </w:r>
      <w:r w:rsidRPr="005E6CEC">
        <w:rPr>
          <w:rFonts w:ascii="標楷體" w:eastAsia="標楷體" w:hAnsi="標楷體" w:cs="標楷體" w:hint="eastAsia"/>
          <w:sz w:val="28"/>
          <w:szCs w:val="28"/>
        </w:rPr>
        <w:t>初審）收件期限以郵戳為憑；表演藝術獎、美術獎複審，請親送或委託專人至本府文化觀光處完成報名手續，資料不全或逾期者，概不受理。美術獎</w:t>
      </w:r>
      <w:r w:rsidRPr="005E6CEC">
        <w:rPr>
          <w:rFonts w:ascii="標楷體" w:eastAsia="標楷體" w:hAnsi="標楷體" w:cs="標楷體"/>
          <w:sz w:val="28"/>
          <w:szCs w:val="28"/>
        </w:rPr>
        <w:t>(</w:t>
      </w:r>
      <w:r w:rsidRPr="005E6CEC">
        <w:rPr>
          <w:rFonts w:ascii="標楷體" w:eastAsia="標楷體" w:hAnsi="標楷體" w:cs="標楷體" w:hint="eastAsia"/>
          <w:sz w:val="28"/>
          <w:szCs w:val="28"/>
        </w:rPr>
        <w:t>複審</w:t>
      </w:r>
      <w:r w:rsidRPr="005E6CEC">
        <w:rPr>
          <w:rFonts w:ascii="標楷體" w:eastAsia="標楷體" w:hAnsi="標楷體" w:cs="標楷體"/>
          <w:sz w:val="28"/>
          <w:szCs w:val="28"/>
        </w:rPr>
        <w:t>)</w:t>
      </w:r>
      <w:r w:rsidRPr="005E6CEC">
        <w:rPr>
          <w:rFonts w:ascii="標楷體" w:eastAsia="標楷體" w:hAnsi="標楷體" w:cs="標楷體" w:hint="eastAsia"/>
          <w:sz w:val="28"/>
          <w:szCs w:val="28"/>
        </w:rPr>
        <w:t>以貨運或郵遞者，亦不受理）。</w:t>
      </w:r>
    </w:p>
    <w:p w:rsidR="00A07774" w:rsidRPr="005E6CEC" w:rsidRDefault="00A07774" w:rsidP="00560692">
      <w:pPr>
        <w:adjustRightInd w:val="0"/>
        <w:snapToGrid w:val="0"/>
        <w:spacing w:beforeLines="100" w:line="360" w:lineRule="exact"/>
        <w:ind w:rightChars="-100" w:right="31680"/>
        <w:rPr>
          <w:rFonts w:ascii="標楷體" w:eastAsia="標楷體" w:hAnsi="標楷體"/>
          <w:sz w:val="28"/>
          <w:szCs w:val="28"/>
        </w:rPr>
      </w:pPr>
      <w:r w:rsidRPr="005E6CEC">
        <w:rPr>
          <w:rFonts w:ascii="標楷體" w:eastAsia="標楷體" w:hAnsi="標楷體" w:cs="標楷體" w:hint="eastAsia"/>
          <w:sz w:val="28"/>
          <w:szCs w:val="28"/>
        </w:rPr>
        <w:t>三、請依報名類別之規定檢附作品資料，內容不符者不予受理。</w:t>
      </w:r>
    </w:p>
    <w:p w:rsidR="00A07774" w:rsidRPr="0084136C" w:rsidRDefault="00A07774" w:rsidP="00560692">
      <w:pPr>
        <w:adjustRightInd w:val="0"/>
        <w:snapToGrid w:val="0"/>
        <w:spacing w:beforeLines="100" w:line="360" w:lineRule="exact"/>
        <w:ind w:rightChars="-100" w:right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四、表格欄位不足填寫者，可自行複製或影印。</w:t>
      </w:r>
    </w:p>
    <w:p w:rsidR="00A07774" w:rsidRPr="0084136C" w:rsidRDefault="00A07774" w:rsidP="00560692">
      <w:pPr>
        <w:adjustRightInd w:val="0"/>
        <w:snapToGrid w:val="0"/>
        <w:spacing w:beforeLines="100" w:line="360" w:lineRule="exact"/>
        <w:ind w:rightChars="-100" w:right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五、得獎者應參加本府所舉辦之後續推廣活動。</w:t>
      </w:r>
    </w:p>
    <w:p w:rsidR="00A07774" w:rsidRPr="0084136C" w:rsidRDefault="00A07774" w:rsidP="00560692">
      <w:pPr>
        <w:adjustRightInd w:val="0"/>
        <w:snapToGrid w:val="0"/>
        <w:spacing w:beforeLines="100" w:line="360" w:lineRule="exact"/>
        <w:ind w:left="31680" w:hangingChars="192" w:firstLine="3168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六、最近二年曾因違反法令規定而受處分，或違反公序良俗，經舉證屬實者，不得列入徵選或獎勵。</w:t>
      </w:r>
    </w:p>
    <w:p w:rsidR="00A07774" w:rsidRPr="00C50709" w:rsidRDefault="00A07774" w:rsidP="008548EF">
      <w:pPr>
        <w:adjustRightInd w:val="0"/>
        <w:snapToGrid w:val="0"/>
        <w:spacing w:beforeLines="100" w:line="360" w:lineRule="exact"/>
        <w:rPr>
          <w:rFonts w:ascii="標楷體" w:eastAsia="標楷體" w:hAnsi="標楷體" w:cs="標楷體"/>
          <w:sz w:val="28"/>
          <w:szCs w:val="28"/>
        </w:rPr>
      </w:pPr>
      <w:r w:rsidRPr="00C50709">
        <w:rPr>
          <w:rFonts w:ascii="標楷體" w:eastAsia="標楷體" w:hAnsi="標楷體" w:cs="標楷體" w:hint="eastAsia"/>
          <w:sz w:val="28"/>
          <w:szCs w:val="28"/>
        </w:rPr>
        <w:t>七、本徵選活動美術獎特設邀請展，邀請資格如下：</w:t>
      </w:r>
      <w:r w:rsidRPr="00C5070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07774" w:rsidRPr="00C50709" w:rsidRDefault="00A07774" w:rsidP="008548EF">
      <w:pPr>
        <w:adjustRightInd w:val="0"/>
        <w:snapToGrid w:val="0"/>
        <w:spacing w:beforeLines="50" w:line="360" w:lineRule="exact"/>
        <w:rPr>
          <w:rFonts w:ascii="標楷體" w:eastAsia="標楷體" w:hAnsi="標楷體" w:cs="標楷體"/>
          <w:sz w:val="28"/>
          <w:szCs w:val="28"/>
        </w:rPr>
      </w:pPr>
      <w:r w:rsidRPr="00C50709">
        <w:rPr>
          <w:rFonts w:ascii="標楷體" w:eastAsia="標楷體" w:hAnsi="標楷體" w:cs="標楷體"/>
          <w:sz w:val="28"/>
          <w:szCs w:val="28"/>
        </w:rPr>
        <w:t xml:space="preserve">    (</w:t>
      </w:r>
      <w:r w:rsidRPr="00C50709">
        <w:rPr>
          <w:rFonts w:ascii="標楷體" w:eastAsia="標楷體" w:hAnsi="標楷體" w:cs="標楷體" w:hint="eastAsia"/>
          <w:sz w:val="28"/>
          <w:szCs w:val="28"/>
        </w:rPr>
        <w:t>一</w:t>
      </w:r>
      <w:r w:rsidRPr="00C50709">
        <w:rPr>
          <w:rFonts w:ascii="標楷體" w:eastAsia="標楷體" w:hAnsi="標楷體" w:cs="標楷體"/>
          <w:sz w:val="28"/>
          <w:szCs w:val="28"/>
        </w:rPr>
        <w:t>)</w:t>
      </w:r>
      <w:r w:rsidRPr="00C50709">
        <w:rPr>
          <w:rFonts w:ascii="標楷體" w:eastAsia="標楷體" w:hAnsi="標楷體" w:cs="標楷體" w:hint="eastAsia"/>
          <w:sz w:val="28"/>
          <w:szCs w:val="28"/>
        </w:rPr>
        <w:t>本屆美術獎各類評審作品。</w:t>
      </w:r>
      <w:r w:rsidRPr="00C5070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07774" w:rsidRPr="00C50709" w:rsidRDefault="00A07774" w:rsidP="00560692">
      <w:pPr>
        <w:adjustRightInd w:val="0"/>
        <w:snapToGrid w:val="0"/>
        <w:spacing w:beforeLines="50" w:line="360" w:lineRule="exact"/>
        <w:ind w:left="31680" w:hangingChars="405" w:firstLine="31680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cs="標楷體"/>
          <w:sz w:val="28"/>
          <w:szCs w:val="28"/>
        </w:rPr>
        <w:t xml:space="preserve">    (</w:t>
      </w:r>
      <w:r w:rsidRPr="00C50709">
        <w:rPr>
          <w:rFonts w:ascii="標楷體" w:eastAsia="標楷體" w:hAnsi="標楷體" w:cs="標楷體" w:hint="eastAsia"/>
          <w:sz w:val="28"/>
          <w:szCs w:val="28"/>
        </w:rPr>
        <w:t>二</w:t>
      </w:r>
      <w:r w:rsidRPr="00C50709">
        <w:rPr>
          <w:rFonts w:ascii="標楷體" w:eastAsia="標楷體" w:hAnsi="標楷體" w:cs="標楷體"/>
          <w:sz w:val="28"/>
          <w:szCs w:val="28"/>
        </w:rPr>
        <w:t>)</w:t>
      </w:r>
      <w:r w:rsidRPr="00C50709">
        <w:rPr>
          <w:rFonts w:ascii="標楷體" w:eastAsia="標楷體" w:hAnsi="標楷體" w:cs="標楷體" w:hint="eastAsia"/>
          <w:sz w:val="28"/>
          <w:szCs w:val="28"/>
        </w:rPr>
        <w:t>凡</w:t>
      </w:r>
      <w:r w:rsidRPr="00C50709">
        <w:rPr>
          <w:rFonts w:ascii="標楷體" w:eastAsia="標楷體" w:hAnsi="標楷體" w:cs="標楷體"/>
          <w:sz w:val="28"/>
          <w:szCs w:val="28"/>
        </w:rPr>
        <w:t>(</w:t>
      </w:r>
      <w:r w:rsidRPr="00C50709">
        <w:rPr>
          <w:rFonts w:ascii="標楷體" w:eastAsia="標楷體" w:hAnsi="標楷體" w:cs="標楷體" w:hint="eastAsia"/>
          <w:sz w:val="28"/>
          <w:szCs w:val="28"/>
        </w:rPr>
        <w:t>曾</w:t>
      </w:r>
      <w:r w:rsidRPr="00C50709">
        <w:rPr>
          <w:rFonts w:ascii="標楷體" w:eastAsia="標楷體" w:hAnsi="標楷體" w:cs="標楷體"/>
          <w:sz w:val="28"/>
          <w:szCs w:val="28"/>
        </w:rPr>
        <w:t>)</w:t>
      </w:r>
      <w:r w:rsidRPr="00C50709">
        <w:rPr>
          <w:rFonts w:ascii="標楷體" w:eastAsia="標楷體" w:hAnsi="標楷體" w:cs="標楷體" w:hint="eastAsia"/>
          <w:sz w:val="28"/>
          <w:szCs w:val="28"/>
        </w:rPr>
        <w:t>設籍、就業、就學、服役或出生於本縣之民眾，且符合以下資格之一者，請附下列之一證明文件由各類評審認定邀請之。</w:t>
      </w:r>
    </w:p>
    <w:p w:rsidR="00A07774" w:rsidRDefault="00A07774" w:rsidP="00560692">
      <w:pPr>
        <w:adjustRightInd w:val="0"/>
        <w:snapToGrid w:val="0"/>
        <w:spacing w:beforeLines="50" w:line="360" w:lineRule="exact"/>
        <w:ind w:leftChars="471" w:left="31680"/>
        <w:rPr>
          <w:rFonts w:ascii="標楷體" w:eastAsia="標楷體" w:hAnsi="標楷體" w:cs="標楷體"/>
          <w:sz w:val="28"/>
          <w:szCs w:val="28"/>
        </w:rPr>
      </w:pPr>
      <w:r w:rsidRPr="00C50709">
        <w:rPr>
          <w:rFonts w:ascii="標楷體" w:eastAsia="標楷體" w:hAnsi="標楷體" w:cs="標楷體"/>
          <w:sz w:val="28"/>
          <w:szCs w:val="28"/>
        </w:rPr>
        <w:t>1.</w:t>
      </w:r>
      <w:r w:rsidRPr="00C50709">
        <w:rPr>
          <w:rFonts w:ascii="標楷體" w:eastAsia="標楷體" w:hAnsi="標楷體" w:cs="標楷體" w:hint="eastAsia"/>
          <w:sz w:val="28"/>
          <w:szCs w:val="28"/>
        </w:rPr>
        <w:t>曾獲全國美展、全國油畫展、全省美展、臺陽美展、人事行政總處舉辦之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A07774" w:rsidRPr="00C50709" w:rsidRDefault="00A07774" w:rsidP="00560692">
      <w:pPr>
        <w:adjustRightInd w:val="0"/>
        <w:snapToGrid w:val="0"/>
        <w:spacing w:line="360" w:lineRule="exact"/>
        <w:ind w:leftChars="471" w:left="3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C50709">
        <w:rPr>
          <w:rFonts w:ascii="標楷體" w:eastAsia="標楷體" w:hAnsi="標楷體" w:cs="標楷體" w:hint="eastAsia"/>
          <w:sz w:val="28"/>
          <w:szCs w:val="28"/>
        </w:rPr>
        <w:t>中央機關美展，獲得前三名一次以上者。</w:t>
      </w:r>
      <w:r w:rsidRPr="00C5070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07774" w:rsidRPr="00C50709" w:rsidRDefault="00A07774" w:rsidP="00560692">
      <w:pPr>
        <w:adjustRightInd w:val="0"/>
        <w:snapToGrid w:val="0"/>
        <w:spacing w:beforeLines="50" w:line="360" w:lineRule="exact"/>
        <w:ind w:leftChars="471" w:left="31680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cs="標楷體"/>
          <w:sz w:val="28"/>
          <w:szCs w:val="28"/>
        </w:rPr>
        <w:t>2.</w:t>
      </w:r>
      <w:r w:rsidRPr="00C50709">
        <w:rPr>
          <w:rFonts w:ascii="標楷體" w:eastAsia="標楷體" w:hAnsi="標楷體" w:cs="標楷體" w:hint="eastAsia"/>
          <w:sz w:val="28"/>
          <w:szCs w:val="28"/>
        </w:rPr>
        <w:t>曾獲本要點之美術獎前三名三次以上者。</w:t>
      </w:r>
    </w:p>
    <w:p w:rsidR="00A07774" w:rsidRPr="00C50709" w:rsidRDefault="00A07774" w:rsidP="00560692">
      <w:pPr>
        <w:adjustRightInd w:val="0"/>
        <w:snapToGrid w:val="0"/>
        <w:spacing w:beforeLines="50" w:line="360" w:lineRule="exact"/>
        <w:ind w:leftChars="471" w:left="31680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cs="標楷體"/>
          <w:sz w:val="28"/>
          <w:szCs w:val="28"/>
        </w:rPr>
        <w:t>3.</w:t>
      </w:r>
      <w:r w:rsidRPr="00C50709">
        <w:rPr>
          <w:rFonts w:ascii="標楷體" w:eastAsia="標楷體" w:hAnsi="標楷體" w:cs="標楷體" w:hint="eastAsia"/>
          <w:sz w:val="28"/>
          <w:szCs w:val="28"/>
        </w:rPr>
        <w:t>縣籍資深美術家或曾獲其他重要藝術獎項者由該類評審認定邀請之。</w:t>
      </w:r>
    </w:p>
    <w:p w:rsidR="00A07774" w:rsidRPr="00C50709" w:rsidRDefault="00A07774" w:rsidP="008548EF">
      <w:pPr>
        <w:adjustRightInd w:val="0"/>
        <w:snapToGrid w:val="0"/>
        <w:spacing w:beforeLines="50" w:line="360" w:lineRule="exact"/>
        <w:rPr>
          <w:rFonts w:ascii="標楷體" w:eastAsia="標楷體" w:hAnsi="標楷體" w:cs="標楷體"/>
          <w:sz w:val="28"/>
          <w:szCs w:val="28"/>
        </w:rPr>
      </w:pPr>
      <w:r w:rsidRPr="00C50709">
        <w:rPr>
          <w:rFonts w:ascii="標楷體" w:eastAsia="標楷體" w:hAnsi="標楷體" w:cs="標楷體"/>
          <w:sz w:val="28"/>
          <w:szCs w:val="28"/>
        </w:rPr>
        <w:t xml:space="preserve">    (</w:t>
      </w:r>
      <w:r w:rsidRPr="00C50709">
        <w:rPr>
          <w:rFonts w:ascii="標楷體" w:eastAsia="標楷體" w:hAnsi="標楷體" w:cs="標楷體" w:hint="eastAsia"/>
          <w:sz w:val="28"/>
          <w:szCs w:val="28"/>
        </w:rPr>
        <w:t>三</w:t>
      </w:r>
      <w:r w:rsidRPr="00C50709">
        <w:rPr>
          <w:rFonts w:ascii="標楷體" w:eastAsia="標楷體" w:hAnsi="標楷體" w:cs="標楷體"/>
          <w:sz w:val="28"/>
          <w:szCs w:val="28"/>
        </w:rPr>
        <w:t>)</w:t>
      </w:r>
      <w:r w:rsidRPr="00C50709">
        <w:rPr>
          <w:rFonts w:ascii="標楷體" w:eastAsia="標楷體" w:hAnsi="標楷體" w:cs="標楷體" w:hint="eastAsia"/>
          <w:sz w:val="28"/>
          <w:szCs w:val="28"/>
        </w:rPr>
        <w:t>邀請資格審查由本府聘請評審審查之。</w:t>
      </w:r>
      <w:r w:rsidRPr="00C5070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07774" w:rsidRPr="00C50709" w:rsidRDefault="00A07774" w:rsidP="008548EF">
      <w:pPr>
        <w:adjustRightInd w:val="0"/>
        <w:snapToGrid w:val="0"/>
        <w:spacing w:beforeLines="50" w:line="360" w:lineRule="exact"/>
        <w:rPr>
          <w:rFonts w:ascii="標楷體" w:eastAsia="標楷體" w:hAnsi="標楷體" w:cs="標楷體"/>
          <w:sz w:val="28"/>
          <w:szCs w:val="28"/>
        </w:rPr>
      </w:pPr>
      <w:r w:rsidRPr="00C50709">
        <w:rPr>
          <w:rFonts w:ascii="標楷體" w:eastAsia="標楷體" w:hAnsi="標楷體" w:cs="標楷體"/>
          <w:sz w:val="28"/>
          <w:szCs w:val="28"/>
        </w:rPr>
        <w:t xml:space="preserve">    (</w:t>
      </w:r>
      <w:r w:rsidRPr="00C50709">
        <w:rPr>
          <w:rFonts w:ascii="標楷體" w:eastAsia="標楷體" w:hAnsi="標楷體" w:cs="標楷體" w:hint="eastAsia"/>
          <w:sz w:val="28"/>
          <w:szCs w:val="28"/>
        </w:rPr>
        <w:t>四</w:t>
      </w:r>
      <w:r w:rsidRPr="00C50709">
        <w:rPr>
          <w:rFonts w:ascii="標楷體" w:eastAsia="標楷體" w:hAnsi="標楷體" w:cs="標楷體"/>
          <w:sz w:val="28"/>
          <w:szCs w:val="28"/>
        </w:rPr>
        <w:t>)</w:t>
      </w:r>
      <w:r w:rsidRPr="00C50709">
        <w:rPr>
          <w:rFonts w:ascii="標楷體" w:eastAsia="標楷體" w:hAnsi="標楷體" w:cs="標楷體" w:hint="eastAsia"/>
          <w:sz w:val="28"/>
          <w:szCs w:val="28"/>
        </w:rPr>
        <w:t>受邀請並參加邀展者不得再參加徵件比賽。</w:t>
      </w:r>
      <w:r w:rsidRPr="00C5070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07774" w:rsidRPr="002816B7" w:rsidRDefault="00A07774" w:rsidP="008548EF">
      <w:pPr>
        <w:adjustRightInd w:val="0"/>
        <w:snapToGrid w:val="0"/>
        <w:spacing w:afterLines="100" w:line="36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C50709">
        <w:rPr>
          <w:rFonts w:ascii="標楷體" w:eastAsia="標楷體" w:hAnsi="標楷體" w:cs="標楷體"/>
          <w:sz w:val="28"/>
          <w:szCs w:val="28"/>
        </w:rPr>
        <w:t xml:space="preserve">    (</w:t>
      </w:r>
      <w:r w:rsidRPr="00C50709">
        <w:rPr>
          <w:rFonts w:ascii="標楷體" w:eastAsia="標楷體" w:hAnsi="標楷體" w:cs="標楷體" w:hint="eastAsia"/>
          <w:sz w:val="28"/>
          <w:szCs w:val="28"/>
        </w:rPr>
        <w:t>五</w:t>
      </w:r>
      <w:r w:rsidRPr="00C50709">
        <w:rPr>
          <w:rFonts w:ascii="標楷體" w:eastAsia="標楷體" w:hAnsi="標楷體" w:cs="標楷體"/>
          <w:sz w:val="28"/>
          <w:szCs w:val="28"/>
        </w:rPr>
        <w:t>)</w:t>
      </w:r>
      <w:r w:rsidRPr="00C50709">
        <w:rPr>
          <w:rFonts w:ascii="標楷體" w:eastAsia="標楷體" w:hAnsi="標楷體" w:cs="標楷體" w:hint="eastAsia"/>
          <w:sz w:val="28"/>
          <w:szCs w:val="28"/>
        </w:rPr>
        <w:t>受邀請並參加邀展之作品，以一人一件並以展出一次為限。</w:t>
      </w:r>
      <w:r w:rsidRPr="0084136C">
        <w:rPr>
          <w:rFonts w:ascii="標楷體" w:eastAsia="標楷體" w:hAnsi="標楷體"/>
          <w:sz w:val="28"/>
          <w:szCs w:val="28"/>
        </w:rPr>
        <w:br w:type="page"/>
      </w:r>
      <w:r w:rsidRPr="00C50709">
        <w:rPr>
          <w:rFonts w:ascii="標楷體" w:eastAsia="標楷體" w:hAnsi="標楷體" w:cs="標楷體" w:hint="eastAsia"/>
          <w:sz w:val="28"/>
          <w:szCs w:val="28"/>
        </w:rPr>
        <w:t>附表一：各類別聯絡電話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4500"/>
        <w:gridCol w:w="1800"/>
        <w:gridCol w:w="2160"/>
      </w:tblGrid>
      <w:tr w:rsidR="00A07774" w:rsidRPr="00E60582">
        <w:trPr>
          <w:trHeight w:val="556"/>
        </w:trPr>
        <w:tc>
          <w:tcPr>
            <w:tcW w:w="6148" w:type="dxa"/>
            <w:gridSpan w:val="2"/>
            <w:shd w:val="clear" w:color="auto" w:fill="4C4C4C"/>
            <w:noWrap/>
            <w:vAlign w:val="center"/>
          </w:tcPr>
          <w:p w:rsidR="00A07774" w:rsidRPr="00E60582" w:rsidRDefault="00A07774" w:rsidP="00C427B5">
            <w:pPr>
              <w:ind w:right="1120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類</w:t>
            </w:r>
            <w:r w:rsidRPr="00E60582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 xml:space="preserve">     </w:t>
            </w: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別</w:t>
            </w:r>
          </w:p>
        </w:tc>
        <w:tc>
          <w:tcPr>
            <w:tcW w:w="1800" w:type="dxa"/>
            <w:shd w:val="clear" w:color="auto" w:fill="4C4C4C"/>
            <w:noWrap/>
            <w:vAlign w:val="center"/>
          </w:tcPr>
          <w:p w:rsidR="00A07774" w:rsidRPr="00E60582" w:rsidRDefault="00A07774" w:rsidP="00E60582">
            <w:pPr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承</w:t>
            </w:r>
            <w:r w:rsidRPr="00E60582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 xml:space="preserve"> </w:t>
            </w: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辦</w:t>
            </w:r>
            <w:r w:rsidRPr="00E60582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 xml:space="preserve"> </w:t>
            </w: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單</w:t>
            </w:r>
            <w:r w:rsidRPr="00E60582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 xml:space="preserve"> </w:t>
            </w: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位</w:t>
            </w:r>
          </w:p>
        </w:tc>
        <w:tc>
          <w:tcPr>
            <w:tcW w:w="0" w:type="auto"/>
            <w:shd w:val="clear" w:color="auto" w:fill="4C4C4C"/>
            <w:noWrap/>
          </w:tcPr>
          <w:p w:rsidR="00A07774" w:rsidRPr="00E60582" w:rsidRDefault="00A07774" w:rsidP="00C427B5">
            <w:pPr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電</w:t>
            </w:r>
            <w:r w:rsidRPr="00E60582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 xml:space="preserve">     </w:t>
            </w: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話</w:t>
            </w:r>
          </w:p>
        </w:tc>
      </w:tr>
      <w:tr w:rsidR="00A07774" w:rsidRPr="00C50709">
        <w:trPr>
          <w:trHeight w:val="851"/>
        </w:trPr>
        <w:tc>
          <w:tcPr>
            <w:tcW w:w="1648" w:type="dxa"/>
            <w:vMerge w:val="restart"/>
            <w:vAlign w:val="center"/>
          </w:tcPr>
          <w:p w:rsidR="00A07774" w:rsidRPr="00C50709" w:rsidRDefault="00A07774" w:rsidP="00C427B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文</w:t>
            </w:r>
          </w:p>
          <w:p w:rsidR="00A07774" w:rsidRDefault="00A07774" w:rsidP="00C427B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學</w:t>
            </w:r>
          </w:p>
          <w:p w:rsidR="00A07774" w:rsidRPr="00C50709" w:rsidRDefault="00A07774" w:rsidP="00C427B5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獎</w:t>
            </w:r>
          </w:p>
        </w:tc>
        <w:tc>
          <w:tcPr>
            <w:tcW w:w="4500" w:type="dxa"/>
            <w:vAlign w:val="center"/>
          </w:tcPr>
          <w:p w:rsidR="00A07774" w:rsidRPr="00C50709" w:rsidRDefault="00A07774" w:rsidP="00351A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新詩類（每逢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雙年辦理）</w:t>
            </w:r>
          </w:p>
        </w:tc>
        <w:tc>
          <w:tcPr>
            <w:tcW w:w="1800" w:type="dxa"/>
            <w:vMerge w:val="restart"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圖書資訊科</w:t>
            </w:r>
          </w:p>
        </w:tc>
        <w:tc>
          <w:tcPr>
            <w:tcW w:w="2160" w:type="dxa"/>
            <w:vMerge w:val="restart"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5523206</w:t>
            </w:r>
          </w:p>
        </w:tc>
      </w:tr>
      <w:tr w:rsidR="00A07774" w:rsidRPr="00C50709">
        <w:trPr>
          <w:trHeight w:val="851"/>
        </w:trPr>
        <w:tc>
          <w:tcPr>
            <w:tcW w:w="1648" w:type="dxa"/>
            <w:vMerge/>
            <w:vAlign w:val="center"/>
          </w:tcPr>
          <w:p w:rsidR="00A07774" w:rsidRPr="00C50709" w:rsidRDefault="00A07774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0" w:type="dxa"/>
            <w:vAlign w:val="center"/>
          </w:tcPr>
          <w:p w:rsidR="00A07774" w:rsidRPr="00C50709" w:rsidRDefault="00A07774" w:rsidP="00351A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散文類（每逢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雙年辦理）</w:t>
            </w:r>
          </w:p>
        </w:tc>
        <w:tc>
          <w:tcPr>
            <w:tcW w:w="180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C50709">
        <w:trPr>
          <w:trHeight w:val="851"/>
        </w:trPr>
        <w:tc>
          <w:tcPr>
            <w:tcW w:w="1648" w:type="dxa"/>
            <w:vMerge/>
            <w:vAlign w:val="center"/>
          </w:tcPr>
          <w:p w:rsidR="00A07774" w:rsidRPr="00C50709" w:rsidRDefault="00A07774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0" w:type="dxa"/>
            <w:vAlign w:val="center"/>
          </w:tcPr>
          <w:p w:rsidR="00A07774" w:rsidRPr="00C50709" w:rsidRDefault="00A07774" w:rsidP="00A07774">
            <w:pPr>
              <w:adjustRightInd w:val="0"/>
              <w:snapToGrid w:val="0"/>
              <w:spacing w:line="400" w:lineRule="exact"/>
              <w:ind w:leftChars="-11" w:left="31680" w:hangingChars="10" w:firstLine="31680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短篇小說類（每逢單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年辦理）</w:t>
            </w:r>
          </w:p>
        </w:tc>
        <w:tc>
          <w:tcPr>
            <w:tcW w:w="180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C50709">
        <w:trPr>
          <w:trHeight w:val="851"/>
        </w:trPr>
        <w:tc>
          <w:tcPr>
            <w:tcW w:w="1648" w:type="dxa"/>
            <w:vMerge/>
            <w:vAlign w:val="center"/>
          </w:tcPr>
          <w:p w:rsidR="00A07774" w:rsidRPr="00C50709" w:rsidRDefault="00A07774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0" w:type="dxa"/>
            <w:vAlign w:val="center"/>
          </w:tcPr>
          <w:p w:rsidR="00A07774" w:rsidRPr="00C50709" w:rsidRDefault="00A07774" w:rsidP="00351AA1">
            <w:pPr>
              <w:shd w:val="clear" w:color="auto" w:fill="FFFFFF"/>
              <w:adjustRightInd w:val="0"/>
              <w:snapToGrid w:val="0"/>
              <w:spacing w:line="400" w:lineRule="exact"/>
              <w:ind w:left="2909" w:hanging="2909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報導文學類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（每逢單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年辦理）</w:t>
            </w:r>
          </w:p>
        </w:tc>
        <w:tc>
          <w:tcPr>
            <w:tcW w:w="180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A07774" w:rsidRPr="00C50709">
        <w:trPr>
          <w:trHeight w:val="851"/>
        </w:trPr>
        <w:tc>
          <w:tcPr>
            <w:tcW w:w="1648" w:type="dxa"/>
            <w:vMerge w:val="restart"/>
            <w:vAlign w:val="center"/>
          </w:tcPr>
          <w:p w:rsidR="00A07774" w:rsidRPr="00C50709" w:rsidRDefault="00A07774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表</w:t>
            </w:r>
          </w:p>
          <w:p w:rsidR="00A07774" w:rsidRPr="00C50709" w:rsidRDefault="00A07774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演</w:t>
            </w:r>
          </w:p>
          <w:p w:rsidR="00A07774" w:rsidRPr="00C50709" w:rsidRDefault="00A07774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藝</w:t>
            </w:r>
          </w:p>
          <w:p w:rsidR="00A07774" w:rsidRPr="00C50709" w:rsidRDefault="00A07774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術</w:t>
            </w:r>
          </w:p>
          <w:p w:rsidR="00A07774" w:rsidRPr="00C50709" w:rsidRDefault="00A07774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獎</w:t>
            </w:r>
          </w:p>
        </w:tc>
        <w:tc>
          <w:tcPr>
            <w:tcW w:w="4500" w:type="dxa"/>
            <w:vAlign w:val="center"/>
          </w:tcPr>
          <w:p w:rsidR="00A07774" w:rsidRPr="00C50709" w:rsidRDefault="00A07774" w:rsidP="006F437B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傳統音樂類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  <w:t>(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每逢雙年辦理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表演藝術科</w:t>
            </w:r>
          </w:p>
        </w:tc>
        <w:tc>
          <w:tcPr>
            <w:tcW w:w="2160" w:type="dxa"/>
            <w:vMerge w:val="restart"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5523165</w:t>
            </w:r>
          </w:p>
        </w:tc>
      </w:tr>
      <w:tr w:rsidR="00A07774" w:rsidRPr="00C50709">
        <w:trPr>
          <w:trHeight w:val="851"/>
        </w:trPr>
        <w:tc>
          <w:tcPr>
            <w:tcW w:w="1648" w:type="dxa"/>
            <w:vMerge/>
            <w:vAlign w:val="center"/>
          </w:tcPr>
          <w:p w:rsidR="00A07774" w:rsidRPr="00C50709" w:rsidRDefault="00A07774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7774" w:rsidRPr="00C50709" w:rsidRDefault="00A07774" w:rsidP="009A4C38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西洋音樂類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  <w:t>(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每逢單年辦理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C50709">
        <w:trPr>
          <w:trHeight w:val="851"/>
        </w:trPr>
        <w:tc>
          <w:tcPr>
            <w:tcW w:w="1648" w:type="dxa"/>
            <w:vMerge/>
            <w:vAlign w:val="center"/>
          </w:tcPr>
          <w:p w:rsidR="00A07774" w:rsidRPr="00C50709" w:rsidRDefault="00A07774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7774" w:rsidRPr="00C50709" w:rsidRDefault="00A07774" w:rsidP="009A4C38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舞蹈類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  <w:t>(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每年辦理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C50709">
        <w:trPr>
          <w:trHeight w:val="851"/>
        </w:trPr>
        <w:tc>
          <w:tcPr>
            <w:tcW w:w="1648" w:type="dxa"/>
            <w:vMerge/>
            <w:vAlign w:val="center"/>
          </w:tcPr>
          <w:p w:rsidR="00A07774" w:rsidRPr="00C50709" w:rsidRDefault="00A07774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A07774" w:rsidRPr="00C50709" w:rsidRDefault="00A07774" w:rsidP="009A4C38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戲劇類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  <w:t>(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每年辦理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C50709">
        <w:trPr>
          <w:trHeight w:hRule="exact" w:val="851"/>
        </w:trPr>
        <w:tc>
          <w:tcPr>
            <w:tcW w:w="1648" w:type="dxa"/>
            <w:vMerge w:val="restart"/>
            <w:vAlign w:val="center"/>
          </w:tcPr>
          <w:p w:rsidR="00A07774" w:rsidRPr="00C50709" w:rsidRDefault="00A07774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美</w:t>
            </w:r>
          </w:p>
          <w:p w:rsidR="00A07774" w:rsidRPr="00C50709" w:rsidRDefault="00A07774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術</w:t>
            </w:r>
          </w:p>
          <w:p w:rsidR="00A07774" w:rsidRPr="00C50709" w:rsidRDefault="00A07774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獎</w:t>
            </w:r>
          </w:p>
        </w:tc>
        <w:tc>
          <w:tcPr>
            <w:tcW w:w="4500" w:type="dxa"/>
            <w:vAlign w:val="center"/>
          </w:tcPr>
          <w:p w:rsidR="00A07774" w:rsidRDefault="00A07774" w:rsidP="00DE217F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水墨類：含膠彩、國畫、現代水墨等</w:t>
            </w:r>
          </w:p>
          <w:p w:rsidR="00A07774" w:rsidRPr="00C50709" w:rsidRDefault="00A07774" w:rsidP="00DE217F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每年辦理）</w:t>
            </w:r>
          </w:p>
        </w:tc>
        <w:tc>
          <w:tcPr>
            <w:tcW w:w="1800" w:type="dxa"/>
            <w:vMerge w:val="restart"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展覽藝術科</w:t>
            </w:r>
          </w:p>
        </w:tc>
        <w:tc>
          <w:tcPr>
            <w:tcW w:w="2160" w:type="dxa"/>
            <w:vMerge w:val="restart"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5523177</w:t>
            </w:r>
          </w:p>
        </w:tc>
      </w:tr>
      <w:tr w:rsidR="00A07774" w:rsidRPr="00C50709">
        <w:trPr>
          <w:trHeight w:hRule="exact" w:val="851"/>
        </w:trPr>
        <w:tc>
          <w:tcPr>
            <w:tcW w:w="1648" w:type="dxa"/>
            <w:vMerge/>
            <w:vAlign w:val="center"/>
          </w:tcPr>
          <w:p w:rsidR="00A07774" w:rsidRPr="00C50709" w:rsidRDefault="00A07774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0" w:type="dxa"/>
            <w:vAlign w:val="center"/>
          </w:tcPr>
          <w:p w:rsidR="00A07774" w:rsidRDefault="00A07774" w:rsidP="00DE217F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西畫類：含素描、水彩、西畫等</w:t>
            </w:r>
          </w:p>
          <w:p w:rsidR="00A07774" w:rsidRPr="00C50709" w:rsidRDefault="00A07774" w:rsidP="00DE217F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每年辦理）</w:t>
            </w:r>
          </w:p>
        </w:tc>
        <w:tc>
          <w:tcPr>
            <w:tcW w:w="180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A07774" w:rsidRPr="00C50709">
        <w:trPr>
          <w:trHeight w:hRule="exact" w:val="851"/>
        </w:trPr>
        <w:tc>
          <w:tcPr>
            <w:tcW w:w="1648" w:type="dxa"/>
            <w:vMerge/>
            <w:vAlign w:val="center"/>
          </w:tcPr>
          <w:p w:rsidR="00A07774" w:rsidRPr="00C50709" w:rsidRDefault="00A07774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0" w:type="dxa"/>
            <w:vAlign w:val="center"/>
          </w:tcPr>
          <w:p w:rsidR="00A07774" w:rsidRDefault="00A07774" w:rsidP="00A07774">
            <w:pPr>
              <w:adjustRightInd w:val="0"/>
              <w:snapToGrid w:val="0"/>
              <w:spacing w:line="320" w:lineRule="exact"/>
              <w:ind w:leftChars="-11" w:left="31680" w:hangingChars="9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工藝類：含雕塑、陶藝、金工、木工、</w:t>
            </w:r>
          </w:p>
          <w:p w:rsidR="00A07774" w:rsidRPr="00C50709" w:rsidRDefault="00A07774" w:rsidP="00A07774">
            <w:pPr>
              <w:adjustRightInd w:val="0"/>
              <w:snapToGrid w:val="0"/>
              <w:spacing w:line="320" w:lineRule="exact"/>
              <w:ind w:leftChars="-11" w:left="31680" w:hangingChars="9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複合媒材等（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每年辦理）</w:t>
            </w:r>
          </w:p>
        </w:tc>
        <w:tc>
          <w:tcPr>
            <w:tcW w:w="180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A07774" w:rsidRPr="00C50709">
        <w:trPr>
          <w:trHeight w:hRule="exact" w:val="851"/>
        </w:trPr>
        <w:tc>
          <w:tcPr>
            <w:tcW w:w="1648" w:type="dxa"/>
            <w:vMerge/>
            <w:vAlign w:val="center"/>
          </w:tcPr>
          <w:p w:rsidR="00A07774" w:rsidRPr="00C50709" w:rsidRDefault="00A07774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0" w:type="dxa"/>
            <w:vAlign w:val="center"/>
          </w:tcPr>
          <w:p w:rsidR="00A07774" w:rsidRPr="00C50709" w:rsidRDefault="00A07774" w:rsidP="00A07774">
            <w:pPr>
              <w:adjustRightInd w:val="0"/>
              <w:snapToGrid w:val="0"/>
              <w:spacing w:line="320" w:lineRule="exact"/>
              <w:ind w:leftChars="-11" w:left="31680" w:firstLine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書法類：含書法、篆刻等（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每年辦理）</w:t>
            </w:r>
          </w:p>
        </w:tc>
        <w:tc>
          <w:tcPr>
            <w:tcW w:w="180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A07774" w:rsidRPr="00C50709">
        <w:trPr>
          <w:trHeight w:hRule="exact" w:val="851"/>
        </w:trPr>
        <w:tc>
          <w:tcPr>
            <w:tcW w:w="1648" w:type="dxa"/>
            <w:vMerge/>
            <w:vAlign w:val="center"/>
          </w:tcPr>
          <w:p w:rsidR="00A07774" w:rsidRPr="00C50709" w:rsidRDefault="00A07774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0" w:type="dxa"/>
            <w:vAlign w:val="center"/>
          </w:tcPr>
          <w:p w:rsidR="00A07774" w:rsidRPr="00C50709" w:rsidRDefault="00A07774" w:rsidP="00A07774">
            <w:pPr>
              <w:adjustRightInd w:val="0"/>
              <w:snapToGrid w:val="0"/>
              <w:spacing w:line="400" w:lineRule="exact"/>
              <w:ind w:leftChars="-10" w:left="31680" w:hangingChars="835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攝影類：攝影作品（每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年辦理）</w:t>
            </w:r>
          </w:p>
        </w:tc>
        <w:tc>
          <w:tcPr>
            <w:tcW w:w="180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vMerge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A07774" w:rsidRPr="00C50709">
        <w:trPr>
          <w:trHeight w:hRule="exact" w:val="1427"/>
        </w:trPr>
        <w:tc>
          <w:tcPr>
            <w:tcW w:w="1648" w:type="dxa"/>
            <w:vAlign w:val="center"/>
          </w:tcPr>
          <w:p w:rsidR="00A07774" w:rsidRPr="00C50709" w:rsidRDefault="00A07774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貢</w:t>
            </w:r>
          </w:p>
          <w:p w:rsidR="00A07774" w:rsidRPr="00C50709" w:rsidRDefault="00A07774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獻</w:t>
            </w:r>
          </w:p>
          <w:p w:rsidR="00A07774" w:rsidRPr="00C50709" w:rsidRDefault="00A07774" w:rsidP="00950A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獎</w:t>
            </w:r>
          </w:p>
        </w:tc>
        <w:tc>
          <w:tcPr>
            <w:tcW w:w="4500" w:type="dxa"/>
            <w:vAlign w:val="center"/>
          </w:tcPr>
          <w:p w:rsidR="00A07774" w:rsidRPr="00C50709" w:rsidRDefault="00A07774" w:rsidP="001F7F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每年辦理</w:t>
            </w:r>
          </w:p>
        </w:tc>
        <w:tc>
          <w:tcPr>
            <w:tcW w:w="1800" w:type="dxa"/>
            <w:vAlign w:val="center"/>
          </w:tcPr>
          <w:p w:rsidR="00A07774" w:rsidRPr="00C50709" w:rsidRDefault="00A07774" w:rsidP="00ED0A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藝文推廣科</w:t>
            </w:r>
          </w:p>
        </w:tc>
        <w:tc>
          <w:tcPr>
            <w:tcW w:w="2160" w:type="dxa"/>
            <w:vAlign w:val="center"/>
          </w:tcPr>
          <w:p w:rsidR="00A07774" w:rsidRPr="00C50709" w:rsidRDefault="00A07774" w:rsidP="00E6058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5523412</w:t>
            </w:r>
          </w:p>
        </w:tc>
      </w:tr>
    </w:tbl>
    <w:p w:rsidR="00A07774" w:rsidRPr="00C50709" w:rsidRDefault="00A07774" w:rsidP="008548EF">
      <w:pPr>
        <w:spacing w:afterLines="100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/>
          <w:sz w:val="28"/>
          <w:szCs w:val="28"/>
        </w:rPr>
        <w:br w:type="page"/>
      </w:r>
      <w:r w:rsidRPr="00C50709">
        <w:rPr>
          <w:rFonts w:ascii="標楷體" w:eastAsia="標楷體" w:hAnsi="標楷體" w:cs="標楷體" w:hint="eastAsia"/>
          <w:sz w:val="28"/>
          <w:szCs w:val="28"/>
        </w:rPr>
        <w:t>附表二：</w:t>
      </w:r>
      <w:r>
        <w:rPr>
          <w:rFonts w:ascii="標楷體" w:eastAsia="標楷體" w:hAnsi="標楷體" w:cs="標楷體"/>
          <w:sz w:val="28"/>
          <w:szCs w:val="28"/>
        </w:rPr>
        <w:t>110</w:t>
      </w:r>
      <w:r w:rsidRPr="00C50709">
        <w:rPr>
          <w:rFonts w:ascii="標楷體" w:eastAsia="標楷體" w:hAnsi="標楷體" w:cs="標楷體" w:hint="eastAsia"/>
          <w:sz w:val="28"/>
          <w:szCs w:val="28"/>
        </w:rPr>
        <w:t>年參賽類別及規格：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3821"/>
        <w:gridCol w:w="3500"/>
      </w:tblGrid>
      <w:tr w:rsidR="00A07774" w:rsidRPr="00C50709">
        <w:trPr>
          <w:trHeight w:val="529"/>
        </w:trPr>
        <w:tc>
          <w:tcPr>
            <w:tcW w:w="3227" w:type="dxa"/>
            <w:gridSpan w:val="2"/>
            <w:shd w:val="pct70" w:color="auto" w:fill="4C4C4C"/>
            <w:vAlign w:val="center"/>
          </w:tcPr>
          <w:p w:rsidR="00A07774" w:rsidRPr="00E60582" w:rsidRDefault="00A07774" w:rsidP="00AD06D3">
            <w:pPr>
              <w:spacing w:line="240" w:lineRule="atLeas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項</w:t>
            </w:r>
            <w:r w:rsidRPr="00E60582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 xml:space="preserve">  </w:t>
            </w: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目</w:t>
            </w:r>
          </w:p>
        </w:tc>
        <w:tc>
          <w:tcPr>
            <w:tcW w:w="3821" w:type="dxa"/>
            <w:shd w:val="pct70" w:color="auto" w:fill="4C4C4C"/>
            <w:vAlign w:val="center"/>
          </w:tcPr>
          <w:p w:rsidR="00A07774" w:rsidRPr="00E60582" w:rsidRDefault="00A07774" w:rsidP="00AD06D3">
            <w:pPr>
              <w:spacing w:line="240" w:lineRule="atLeas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作</w:t>
            </w:r>
            <w:r w:rsidRPr="00E60582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 xml:space="preserve">    </w:t>
            </w: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品</w:t>
            </w:r>
            <w:r w:rsidRPr="00E60582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 xml:space="preserve">    </w:t>
            </w: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規</w:t>
            </w:r>
            <w:r w:rsidRPr="00E60582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 xml:space="preserve">    </w:t>
            </w: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格</w:t>
            </w:r>
          </w:p>
        </w:tc>
        <w:tc>
          <w:tcPr>
            <w:tcW w:w="3500" w:type="dxa"/>
            <w:shd w:val="pct70" w:color="auto" w:fill="4C4C4C"/>
            <w:vAlign w:val="center"/>
          </w:tcPr>
          <w:p w:rsidR="00A07774" w:rsidRPr="00E60582" w:rsidRDefault="00A07774" w:rsidP="00A07774">
            <w:pPr>
              <w:spacing w:line="240" w:lineRule="atLeast"/>
              <w:ind w:firstLineChars="50" w:firstLine="31680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說</w:t>
            </w:r>
            <w:r w:rsidRPr="00E60582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 xml:space="preserve">        </w:t>
            </w:r>
            <w:r w:rsidRPr="00E60582">
              <w:rPr>
                <w:rFonts w:ascii="標楷體" w:eastAsia="標楷體" w:hAnsi="標楷體" w:cs="標楷體" w:hint="eastAsia"/>
                <w:color w:val="FFFFFF"/>
                <w:sz w:val="28"/>
                <w:szCs w:val="28"/>
              </w:rPr>
              <w:t>明</w:t>
            </w:r>
          </w:p>
        </w:tc>
      </w:tr>
      <w:tr w:rsidR="00A07774" w:rsidRPr="00C50709">
        <w:trPr>
          <w:trHeight w:val="4101"/>
        </w:trPr>
        <w:tc>
          <w:tcPr>
            <w:tcW w:w="1526" w:type="dxa"/>
            <w:vMerge w:val="restart"/>
            <w:textDirection w:val="tbRlV"/>
            <w:vAlign w:val="center"/>
          </w:tcPr>
          <w:p w:rsidR="00A07774" w:rsidRPr="00C50709" w:rsidRDefault="00A07774" w:rsidP="00A90FFB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文</w:t>
            </w:r>
            <w:r w:rsidRPr="00C50709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學</w:t>
            </w:r>
            <w:r w:rsidRPr="00C50709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獎</w:t>
            </w:r>
          </w:p>
        </w:tc>
        <w:tc>
          <w:tcPr>
            <w:tcW w:w="1701" w:type="dxa"/>
            <w:vAlign w:val="center"/>
          </w:tcPr>
          <w:p w:rsidR="00A07774" w:rsidRPr="00C50709" w:rsidRDefault="00A07774" w:rsidP="00A56A4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新詩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</w:p>
        </w:tc>
        <w:tc>
          <w:tcPr>
            <w:tcW w:w="3821" w:type="dxa"/>
            <w:vAlign w:val="center"/>
          </w:tcPr>
          <w:p w:rsidR="00A07774" w:rsidRPr="00293063" w:rsidRDefault="00A07774" w:rsidP="0029306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與雲林縣相關之在地書寫。</w:t>
            </w:r>
          </w:p>
          <w:p w:rsidR="00A07774" w:rsidRPr="00C50709" w:rsidRDefault="00A07774" w:rsidP="0029306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未曾發表之新詩</w:t>
            </w:r>
            <w:r>
              <w:rPr>
                <w:rFonts w:ascii="標楷體" w:eastAsia="標楷體" w:hAnsi="標楷體" w:cs="標楷體"/>
              </w:rPr>
              <w:t>(50</w:t>
            </w:r>
            <w:r>
              <w:rPr>
                <w:rFonts w:ascii="標楷體" w:eastAsia="標楷體" w:hAnsi="標楷體" w:cs="標楷體" w:hint="eastAsia"/>
              </w:rPr>
              <w:t>行以內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A07774" w:rsidRDefault="00A07774" w:rsidP="00293063">
            <w:pPr>
              <w:widowControl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Pr="00C50709">
              <w:rPr>
                <w:rFonts w:ascii="標楷體" w:eastAsia="標楷體" w:hAnsi="標楷體" w:cs="標楷體" w:hint="eastAsia"/>
              </w:rPr>
              <w:t>字體以標楷體</w:t>
            </w:r>
            <w:r w:rsidRPr="00C50709">
              <w:rPr>
                <w:rFonts w:ascii="標楷體" w:eastAsia="標楷體" w:hAnsi="標楷體" w:cs="標楷體"/>
              </w:rPr>
              <w:t>14</w:t>
            </w:r>
            <w:r w:rsidRPr="00C50709">
              <w:rPr>
                <w:rFonts w:ascii="標楷體" w:eastAsia="標楷體" w:hAnsi="標楷體" w:cs="標楷體" w:hint="eastAsia"/>
              </w:rPr>
              <w:t>號為標準</w:t>
            </w:r>
            <w:r w:rsidRPr="00C50709">
              <w:rPr>
                <w:rFonts w:ascii="標楷體" w:eastAsia="標楷體" w:hAnsi="標楷體" w:cs="標楷體"/>
              </w:rPr>
              <w:t>A4</w:t>
            </w:r>
            <w:r w:rsidRPr="00C50709">
              <w:rPr>
                <w:rFonts w:ascii="標楷體" w:eastAsia="標楷體" w:hAnsi="標楷體" w:cs="標楷體" w:hint="eastAsia"/>
              </w:rPr>
              <w:t>紙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A07774" w:rsidRPr="00C50709" w:rsidRDefault="00A07774" w:rsidP="0029306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C50709">
              <w:rPr>
                <w:rFonts w:ascii="標楷體" w:eastAsia="標楷體" w:hAnsi="標楷體" w:cs="標楷體" w:hint="eastAsia"/>
              </w:rPr>
              <w:t>張橫式打字、列印、左邊裝訂。</w:t>
            </w:r>
          </w:p>
        </w:tc>
        <w:tc>
          <w:tcPr>
            <w:tcW w:w="3500" w:type="dxa"/>
            <w:vMerge w:val="restart"/>
          </w:tcPr>
          <w:p w:rsidR="00A07774" w:rsidRPr="00C50709" w:rsidRDefault="00A07774" w:rsidP="00A07774">
            <w:pPr>
              <w:spacing w:line="240" w:lineRule="atLeast"/>
              <w:ind w:left="31680" w:hangingChars="77" w:firstLine="316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1.</w:t>
            </w:r>
            <w:r w:rsidRPr="00C50709">
              <w:rPr>
                <w:rFonts w:ascii="標楷體" w:eastAsia="標楷體" w:hAnsi="標楷體" w:cs="標楷體" w:hint="eastAsia"/>
              </w:rPr>
              <w:t>限以個人報名。</w:t>
            </w:r>
          </w:p>
          <w:p w:rsidR="00A07774" w:rsidRPr="00C50709" w:rsidRDefault="00A07774" w:rsidP="00A07774">
            <w:pPr>
              <w:spacing w:line="240" w:lineRule="atLeast"/>
              <w:ind w:left="31680" w:hangingChars="77" w:firstLine="316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2.</w:t>
            </w:r>
            <w:r w:rsidRPr="00C50709">
              <w:rPr>
                <w:rFonts w:ascii="標楷體" w:eastAsia="標楷體" w:hAnsi="標楷體" w:cs="標楷體" w:hint="eastAsia"/>
              </w:rPr>
              <w:t>每人參選作品</w:t>
            </w:r>
            <w:r w:rsidRPr="00C50709">
              <w:rPr>
                <w:rFonts w:ascii="標楷體" w:eastAsia="標楷體" w:hAnsi="標楷體" w:cs="標楷體" w:hint="eastAsia"/>
                <w:kern w:val="0"/>
                <w:lang w:val="zh-TW"/>
              </w:rPr>
              <w:t>各類限一件</w:t>
            </w:r>
            <w:r w:rsidRPr="00C50709">
              <w:rPr>
                <w:rFonts w:ascii="標楷體" w:eastAsia="標楷體" w:hAnsi="標楷體" w:cs="標楷體" w:hint="eastAsia"/>
              </w:rPr>
              <w:t>。</w:t>
            </w:r>
          </w:p>
          <w:p w:rsidR="00A07774" w:rsidRPr="00C50709" w:rsidRDefault="00A07774" w:rsidP="00A07774">
            <w:pPr>
              <w:spacing w:line="240" w:lineRule="atLeast"/>
              <w:ind w:left="31680" w:hangingChars="77" w:firstLine="316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3.</w:t>
            </w:r>
            <w:r w:rsidRPr="00C50709">
              <w:rPr>
                <w:rFonts w:ascii="標楷體" w:eastAsia="標楷體" w:hAnsi="標楷體" w:cs="標楷體" w:hint="eastAsia"/>
              </w:rPr>
              <w:t>於作品中書寫姓名資料者不予錄取。</w:t>
            </w:r>
          </w:p>
          <w:p w:rsidR="00A07774" w:rsidRPr="005E6CEC" w:rsidRDefault="00A07774" w:rsidP="00A07774">
            <w:pPr>
              <w:spacing w:line="240" w:lineRule="atLeast"/>
              <w:ind w:left="31680" w:hangingChars="77" w:firstLine="316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4.</w:t>
            </w:r>
            <w:r w:rsidRPr="00C50709">
              <w:rPr>
                <w:rFonts w:ascii="標楷體" w:eastAsia="標楷體" w:hAnsi="標楷體" w:cs="標楷體" w:hint="eastAsia"/>
              </w:rPr>
              <w:t>送審資料及作品繳交後，恕不</w:t>
            </w:r>
            <w:r w:rsidRPr="005E6CEC">
              <w:rPr>
                <w:rFonts w:ascii="標楷體" w:eastAsia="標楷體" w:hAnsi="標楷體" w:cs="標楷體" w:hint="eastAsia"/>
              </w:rPr>
              <w:t>接受抽換亦不退還。</w:t>
            </w:r>
          </w:p>
          <w:p w:rsidR="00A07774" w:rsidRPr="005E6CEC" w:rsidRDefault="00A07774" w:rsidP="00A07774">
            <w:pPr>
              <w:spacing w:line="240" w:lineRule="atLeast"/>
              <w:ind w:left="31680" w:hangingChars="77" w:firstLine="31680"/>
              <w:rPr>
                <w:rFonts w:ascii="標楷體" w:eastAsia="標楷體" w:hAnsi="標楷體" w:cs="標楷體"/>
              </w:rPr>
            </w:pPr>
            <w:r w:rsidRPr="005E6CEC">
              <w:rPr>
                <w:rFonts w:ascii="標楷體" w:eastAsia="標楷體" w:hAnsi="標楷體" w:cs="標楷體"/>
              </w:rPr>
              <w:t>5.</w:t>
            </w:r>
            <w:r w:rsidRPr="005E6CEC">
              <w:rPr>
                <w:rFonts w:ascii="標楷體" w:eastAsia="標楷體" w:hAnsi="標楷體" w:cs="標楷體" w:hint="eastAsia"/>
              </w:rPr>
              <w:t>請繳交作品書面</w:t>
            </w:r>
            <w:r w:rsidRPr="005E6CEC">
              <w:rPr>
                <w:rFonts w:ascii="標楷體" w:eastAsia="標楷體" w:hAnsi="標楷體" w:cs="標楷體"/>
              </w:rPr>
              <w:t>6</w:t>
            </w:r>
            <w:r w:rsidRPr="005E6CEC">
              <w:rPr>
                <w:rFonts w:ascii="標楷體" w:eastAsia="標楷體" w:hAnsi="標楷體" w:cs="標楷體" w:hint="eastAsia"/>
              </w:rPr>
              <w:t>份、參賽申請書表格</w:t>
            </w:r>
            <w:r w:rsidRPr="005E6CEC">
              <w:rPr>
                <w:rFonts w:ascii="標楷體" w:eastAsia="標楷體" w:hAnsi="標楷體" w:cs="標楷體"/>
              </w:rPr>
              <w:t>1</w:t>
            </w:r>
            <w:r w:rsidRPr="005E6CEC">
              <w:rPr>
                <w:rFonts w:ascii="標楷體" w:eastAsia="標楷體" w:hAnsi="標楷體" w:cs="標楷體" w:hint="eastAsia"/>
              </w:rPr>
              <w:t>份、光碟</w:t>
            </w:r>
            <w:r w:rsidRPr="005E6CEC">
              <w:rPr>
                <w:rFonts w:ascii="標楷體" w:eastAsia="標楷體" w:hAnsi="標楷體" w:cs="標楷體"/>
              </w:rPr>
              <w:t>1</w:t>
            </w:r>
            <w:r w:rsidRPr="005E6CEC">
              <w:rPr>
                <w:rFonts w:ascii="標楷體" w:eastAsia="標楷體" w:hAnsi="標楷體" w:cs="標楷體" w:hint="eastAsia"/>
              </w:rPr>
              <w:t>份，光碟封面請註明作者及作品名稱。</w:t>
            </w:r>
            <w:r w:rsidRPr="005E6CEC">
              <w:rPr>
                <w:rFonts w:ascii="標楷體" w:eastAsia="標楷體" w:hAnsi="標楷體" w:cs="標楷體"/>
              </w:rPr>
              <w:t>(</w:t>
            </w:r>
            <w:r w:rsidRPr="005E6CEC">
              <w:rPr>
                <w:rFonts w:ascii="標楷體" w:eastAsia="標楷體" w:hAnsi="標楷體" w:cs="標楷體" w:hint="eastAsia"/>
              </w:rPr>
              <w:t>詳如文學獎比賽作品應附資料</w:t>
            </w:r>
            <w:r w:rsidRPr="005E6CEC">
              <w:rPr>
                <w:rFonts w:ascii="標楷體" w:eastAsia="標楷體" w:hAnsi="標楷體" w:cs="標楷體"/>
              </w:rPr>
              <w:t>)</w:t>
            </w:r>
          </w:p>
          <w:p w:rsidR="00A07774" w:rsidRPr="00C50709" w:rsidRDefault="00A07774" w:rsidP="00A07774">
            <w:pPr>
              <w:spacing w:line="240" w:lineRule="atLeast"/>
              <w:ind w:left="31680" w:hangingChars="77" w:firstLine="316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6.</w:t>
            </w:r>
            <w:r w:rsidRPr="00C50709">
              <w:rPr>
                <w:rFonts w:ascii="標楷體" w:eastAsia="標楷體" w:hAnsi="標楷體" w:cs="標楷體" w:hint="eastAsia"/>
              </w:rPr>
              <w:t>投稿閩南語及客家語之作品，以拼音書寫者，均應使用教育部公告之「臺灣閩南語羅馬字拼音方案」及「臺灣客家語拼音方案」。投稿原住民族語之作品，以族語撰文，使用教育部公告之「原住民族語言書寫系統」，並附漢語對照。</w:t>
            </w:r>
          </w:p>
          <w:p w:rsidR="00A07774" w:rsidRPr="00C50709" w:rsidRDefault="00A07774" w:rsidP="00A07774">
            <w:pPr>
              <w:spacing w:line="240" w:lineRule="atLeast"/>
              <w:ind w:left="31680" w:hangingChars="75" w:firstLine="316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7.</w:t>
            </w:r>
            <w:r w:rsidRPr="00C50709">
              <w:rPr>
                <w:rFonts w:ascii="標楷體" w:eastAsia="標楷體" w:hAnsi="標楷體" w:cs="標楷體" w:hint="eastAsia"/>
              </w:rPr>
              <w:t>用字尊重作者書寫習慣。但本處出版發行或使用得獎作品時，得修改為本處公告之用字。</w:t>
            </w:r>
          </w:p>
        </w:tc>
      </w:tr>
      <w:tr w:rsidR="00A07774" w:rsidRPr="00C50709">
        <w:trPr>
          <w:trHeight w:val="3119"/>
        </w:trPr>
        <w:tc>
          <w:tcPr>
            <w:tcW w:w="1526" w:type="dxa"/>
            <w:vMerge/>
          </w:tcPr>
          <w:p w:rsidR="00A07774" w:rsidRPr="00C50709" w:rsidRDefault="00A07774" w:rsidP="00A90FF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7774" w:rsidRPr="00C50709" w:rsidRDefault="00A07774" w:rsidP="00A56A4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散文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</w:p>
        </w:tc>
        <w:tc>
          <w:tcPr>
            <w:tcW w:w="3821" w:type="dxa"/>
            <w:vAlign w:val="center"/>
          </w:tcPr>
          <w:p w:rsidR="00A07774" w:rsidRPr="00293063" w:rsidRDefault="00A07774" w:rsidP="0029306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與雲林縣相關之在地書寫。</w:t>
            </w:r>
          </w:p>
          <w:p w:rsidR="00A07774" w:rsidRDefault="00A07774" w:rsidP="0029306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未曾發表之散文</w:t>
            </w:r>
            <w:r>
              <w:rPr>
                <w:rFonts w:ascii="標楷體" w:eastAsia="標楷體" w:hAnsi="標楷體" w:cs="標楷體"/>
              </w:rPr>
              <w:t>(2</w:t>
            </w:r>
            <w:r w:rsidRPr="00C50709">
              <w:rPr>
                <w:rFonts w:ascii="標楷體" w:eastAsia="標楷體" w:hAnsi="標楷體" w:cs="標楷體"/>
              </w:rPr>
              <w:t>,000</w:t>
            </w:r>
            <w:r>
              <w:rPr>
                <w:rFonts w:ascii="標楷體" w:eastAsia="標楷體" w:hAnsi="標楷體" w:cs="標楷體"/>
              </w:rPr>
              <w:t>~5000</w:t>
            </w:r>
            <w:r w:rsidRPr="00C50709">
              <w:rPr>
                <w:rFonts w:ascii="標楷體" w:eastAsia="標楷體" w:hAnsi="標楷體" w:cs="標楷體" w:hint="eastAsia"/>
              </w:rPr>
              <w:t>字</w:t>
            </w:r>
          </w:p>
          <w:p w:rsidR="00A07774" w:rsidRPr="00C50709" w:rsidRDefault="00A07774" w:rsidP="0029306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為原則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A07774" w:rsidRDefault="00A07774" w:rsidP="0029306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Pr="00C50709">
              <w:rPr>
                <w:rFonts w:ascii="標楷體" w:eastAsia="標楷體" w:hAnsi="標楷體" w:cs="標楷體" w:hint="eastAsia"/>
              </w:rPr>
              <w:t>字體以標楷體</w:t>
            </w:r>
            <w:r w:rsidRPr="00C50709">
              <w:rPr>
                <w:rFonts w:ascii="標楷體" w:eastAsia="標楷體" w:hAnsi="標楷體" w:cs="標楷體"/>
              </w:rPr>
              <w:t>14</w:t>
            </w:r>
            <w:r w:rsidRPr="00C50709">
              <w:rPr>
                <w:rFonts w:ascii="標楷體" w:eastAsia="標楷體" w:hAnsi="標楷體" w:cs="標楷體" w:hint="eastAsia"/>
              </w:rPr>
              <w:t>號為標準</w:t>
            </w:r>
            <w:r w:rsidRPr="00C50709">
              <w:rPr>
                <w:rFonts w:ascii="標楷體" w:eastAsia="標楷體" w:hAnsi="標楷體" w:cs="標楷體"/>
              </w:rPr>
              <w:t>A4</w:t>
            </w:r>
            <w:r w:rsidRPr="00C50709">
              <w:rPr>
                <w:rFonts w:ascii="標楷體" w:eastAsia="標楷體" w:hAnsi="標楷體" w:cs="標楷體" w:hint="eastAsia"/>
              </w:rPr>
              <w:t>紙</w:t>
            </w:r>
          </w:p>
          <w:p w:rsidR="00A07774" w:rsidRPr="00293063" w:rsidRDefault="00A07774" w:rsidP="0029306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C50709">
              <w:rPr>
                <w:rFonts w:ascii="標楷體" w:eastAsia="標楷體" w:hAnsi="標楷體" w:cs="標楷體" w:hint="eastAsia"/>
              </w:rPr>
              <w:t>張橫式打字、列印、左邊裝訂。</w:t>
            </w:r>
          </w:p>
        </w:tc>
        <w:tc>
          <w:tcPr>
            <w:tcW w:w="3500" w:type="dxa"/>
            <w:vMerge/>
          </w:tcPr>
          <w:p w:rsidR="00A07774" w:rsidRPr="00C50709" w:rsidRDefault="00A07774" w:rsidP="00A90FF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C50709">
        <w:trPr>
          <w:trHeight w:val="3180"/>
        </w:trPr>
        <w:tc>
          <w:tcPr>
            <w:tcW w:w="1526" w:type="dxa"/>
            <w:vMerge w:val="restart"/>
            <w:textDirection w:val="tbRlV"/>
            <w:vAlign w:val="center"/>
          </w:tcPr>
          <w:p w:rsidR="00A07774" w:rsidRPr="00C50709" w:rsidRDefault="00A07774" w:rsidP="00BD6175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表</w:t>
            </w:r>
            <w:r w:rsidRPr="00C50709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演</w:t>
            </w:r>
            <w:r w:rsidRPr="00C50709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藝</w:t>
            </w:r>
            <w:r w:rsidRPr="00C50709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術</w:t>
            </w:r>
            <w:r w:rsidRPr="00C50709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獎</w:t>
            </w:r>
          </w:p>
        </w:tc>
        <w:tc>
          <w:tcPr>
            <w:tcW w:w="1701" w:type="dxa"/>
            <w:vAlign w:val="center"/>
          </w:tcPr>
          <w:p w:rsidR="00A07774" w:rsidRPr="00C50709" w:rsidRDefault="00A07774" w:rsidP="00BD6175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傳統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  <w:shd w:val="clear" w:color="auto" w:fill="FFFFFF"/>
              </w:rPr>
              <w:t>音樂類</w:t>
            </w:r>
          </w:p>
        </w:tc>
        <w:tc>
          <w:tcPr>
            <w:tcW w:w="3821" w:type="dxa"/>
            <w:vAlign w:val="center"/>
          </w:tcPr>
          <w:p w:rsidR="00A07774" w:rsidRPr="009F252A" w:rsidRDefault="00A07774" w:rsidP="009F252A">
            <w:pPr>
              <w:pStyle w:val="ListParagraph"/>
              <w:numPr>
                <w:ilvl w:val="0"/>
                <w:numId w:val="46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F252A">
              <w:rPr>
                <w:rFonts w:ascii="標楷體" w:eastAsia="標楷體" w:hAnsi="標楷體" w:cs="標楷體" w:hint="eastAsia"/>
              </w:rPr>
              <w:t>請提供</w:t>
            </w:r>
            <w:r w:rsidRPr="009F252A">
              <w:rPr>
                <w:rFonts w:ascii="標楷體" w:eastAsia="標楷體" w:hAnsi="標楷體" w:cs="標楷體"/>
              </w:rPr>
              <w:t>2</w:t>
            </w:r>
            <w:r w:rsidRPr="009F252A">
              <w:rPr>
                <w:rFonts w:ascii="標楷體" w:eastAsia="標楷體" w:hAnsi="標楷體" w:cs="標楷體" w:hint="eastAsia"/>
              </w:rPr>
              <w:t>年內影音光碟作品及書面資料供委員初審，初審入</w:t>
            </w:r>
            <w:r>
              <w:rPr>
                <w:rFonts w:ascii="標楷體" w:eastAsia="標楷體" w:hAnsi="標楷體" w:cs="標楷體" w:hint="eastAsia"/>
              </w:rPr>
              <w:t>選</w:t>
            </w:r>
            <w:r w:rsidRPr="009F252A">
              <w:rPr>
                <w:rFonts w:ascii="標楷體" w:eastAsia="標楷體" w:hAnsi="標楷體" w:cs="標楷體" w:hint="eastAsia"/>
              </w:rPr>
              <w:t>後再參加複審。</w:t>
            </w:r>
          </w:p>
          <w:p w:rsidR="00A07774" w:rsidRDefault="00A07774" w:rsidP="009F252A">
            <w:pPr>
              <w:pStyle w:val="ListParagraph"/>
              <w:numPr>
                <w:ilvl w:val="0"/>
                <w:numId w:val="46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作品需為創新且未曾有其他得獎紀錄。</w:t>
            </w:r>
          </w:p>
          <w:p w:rsidR="00A07774" w:rsidRPr="00293063" w:rsidRDefault="00A07774" w:rsidP="009F252A">
            <w:pPr>
              <w:pStyle w:val="ListParagraph"/>
              <w:numPr>
                <w:ilvl w:val="0"/>
                <w:numId w:val="46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演出總時間以</w:t>
            </w:r>
            <w:r>
              <w:rPr>
                <w:rFonts w:ascii="標楷體" w:eastAsia="標楷體" w:hAnsi="標楷體" w:cs="標楷體"/>
              </w:rPr>
              <w:t>10-15</w:t>
            </w:r>
            <w:r>
              <w:rPr>
                <w:rFonts w:ascii="標楷體" w:eastAsia="標楷體" w:hAnsi="標楷體" w:cs="標楷體" w:hint="eastAsia"/>
              </w:rPr>
              <w:t>分鐘內為限。</w:t>
            </w:r>
          </w:p>
          <w:p w:rsidR="00A07774" w:rsidRPr="009F252A" w:rsidRDefault="00A07774" w:rsidP="00A07774">
            <w:pPr>
              <w:pStyle w:val="ListParagraph"/>
              <w:numPr>
                <w:ilvl w:val="0"/>
                <w:numId w:val="46"/>
              </w:numPr>
              <w:spacing w:line="240" w:lineRule="atLeast"/>
              <w:ind w:leftChars="0" w:rightChars="-78" w:right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所有參加複審演出人員須遵守中華民國之著作權相關法規規定，所有曲譜一律採用原版或經授權得於中華民國境內使用之樂譜。</w:t>
            </w:r>
          </w:p>
        </w:tc>
        <w:tc>
          <w:tcPr>
            <w:tcW w:w="3500" w:type="dxa"/>
            <w:vAlign w:val="center"/>
          </w:tcPr>
          <w:p w:rsidR="00A07774" w:rsidRPr="00C50709" w:rsidRDefault="00A07774" w:rsidP="00A07774">
            <w:pPr>
              <w:spacing w:line="240" w:lineRule="atLeast"/>
              <w:ind w:left="31680" w:hangingChars="75" w:firstLine="316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1.</w:t>
            </w:r>
            <w:r w:rsidRPr="00C50709">
              <w:rPr>
                <w:rFonts w:ascii="標楷體" w:eastAsia="標楷體" w:hAnsi="標楷體" w:cs="標楷體" w:hint="eastAsia"/>
              </w:rPr>
              <w:t>可以個人或團體（</w:t>
            </w:r>
            <w:r w:rsidRPr="00C50709">
              <w:rPr>
                <w:rFonts w:ascii="標楷體" w:eastAsia="標楷體" w:hAnsi="標楷體" w:cs="標楷體"/>
              </w:rPr>
              <w:t>2</w:t>
            </w:r>
            <w:r w:rsidRPr="00C50709">
              <w:rPr>
                <w:rFonts w:ascii="標楷體" w:eastAsia="標楷體" w:hAnsi="標楷體" w:cs="標楷體" w:hint="eastAsia"/>
              </w:rPr>
              <w:t>人以上）報名參加，均需附上參賽者名冊。</w:t>
            </w:r>
          </w:p>
          <w:p w:rsidR="00A07774" w:rsidRPr="00C50709" w:rsidRDefault="00A07774" w:rsidP="00A07774">
            <w:pPr>
              <w:spacing w:line="240" w:lineRule="atLeast"/>
              <w:ind w:left="31680" w:hangingChars="75" w:firstLine="316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2.</w:t>
            </w:r>
            <w:r w:rsidRPr="00C50709">
              <w:rPr>
                <w:rFonts w:ascii="標楷體" w:eastAsia="標楷體" w:hAnsi="標楷體" w:cs="標楷體" w:hint="eastAsia"/>
              </w:rPr>
              <w:t>音樂類自由選擇曲目，參加個人項目比賽演出者皆需背譜，視譜者不予計分。</w:t>
            </w:r>
          </w:p>
          <w:p w:rsidR="00A07774" w:rsidRPr="00C50709" w:rsidRDefault="00A07774" w:rsidP="00A07774">
            <w:pPr>
              <w:spacing w:line="240" w:lineRule="atLeast"/>
              <w:ind w:left="31680" w:hangingChars="75" w:firstLine="316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3.</w:t>
            </w:r>
            <w:r w:rsidRPr="00C50709">
              <w:rPr>
                <w:rFonts w:ascii="標楷體" w:eastAsia="標楷體" w:hAnsi="標楷體" w:cs="標楷體" w:hint="eastAsia"/>
              </w:rPr>
              <w:t>進入複審參賽者，</w:t>
            </w:r>
            <w:r>
              <w:rPr>
                <w:rFonts w:ascii="標楷體" w:eastAsia="標楷體" w:hAnsi="標楷體" w:cs="標楷體" w:hint="eastAsia"/>
              </w:rPr>
              <w:t>需</w:t>
            </w:r>
            <w:r w:rsidRPr="00C50709">
              <w:rPr>
                <w:rFonts w:ascii="標楷體" w:eastAsia="標楷體" w:hAnsi="標楷體" w:cs="標楷體" w:hint="eastAsia"/>
              </w:rPr>
              <w:t>配合</w:t>
            </w:r>
            <w:r>
              <w:rPr>
                <w:rFonts w:ascii="標楷體" w:eastAsia="標楷體" w:hAnsi="標楷體" w:cs="標楷體" w:hint="eastAsia"/>
              </w:rPr>
              <w:t>時間</w:t>
            </w:r>
            <w:r w:rsidRPr="00C50709">
              <w:rPr>
                <w:rFonts w:ascii="標楷體" w:eastAsia="標楷體" w:hAnsi="標楷體" w:cs="標楷體" w:hint="eastAsia"/>
              </w:rPr>
              <w:t>至現場</w:t>
            </w:r>
            <w:r>
              <w:rPr>
                <w:rFonts w:ascii="標楷體" w:eastAsia="標楷體" w:hAnsi="標楷體" w:cs="標楷體" w:hint="eastAsia"/>
              </w:rPr>
              <w:t>參加複審</w:t>
            </w:r>
            <w:r w:rsidRPr="00C50709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A07774" w:rsidRPr="00C50709">
        <w:trPr>
          <w:trHeight w:val="1595"/>
        </w:trPr>
        <w:tc>
          <w:tcPr>
            <w:tcW w:w="1526" w:type="dxa"/>
            <w:vMerge/>
            <w:vAlign w:val="center"/>
          </w:tcPr>
          <w:p w:rsidR="00A07774" w:rsidRPr="00C50709" w:rsidRDefault="00A07774" w:rsidP="00A90FF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07774" w:rsidRPr="00C50709" w:rsidRDefault="00A07774" w:rsidP="00A90FF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舞蹈類</w:t>
            </w:r>
          </w:p>
        </w:tc>
        <w:tc>
          <w:tcPr>
            <w:tcW w:w="3821" w:type="dxa"/>
          </w:tcPr>
          <w:p w:rsidR="00A07774" w:rsidRPr="004F473A" w:rsidRDefault="00A07774" w:rsidP="004F47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1</w:t>
            </w:r>
            <w:r w:rsidRPr="004F473A">
              <w:rPr>
                <w:rFonts w:ascii="標楷體" w:eastAsia="標楷體" w:hAnsi="標楷體" w:cs="標楷體" w:hint="eastAsia"/>
              </w:rPr>
              <w:t>、請提供</w:t>
            </w:r>
            <w:r w:rsidRPr="004F473A">
              <w:rPr>
                <w:rFonts w:ascii="標楷體" w:eastAsia="標楷體" w:hAnsi="標楷體" w:cs="標楷體"/>
              </w:rPr>
              <w:t>2</w:t>
            </w:r>
            <w:r w:rsidRPr="004F473A">
              <w:rPr>
                <w:rFonts w:ascii="標楷體" w:eastAsia="標楷體" w:hAnsi="標楷體" w:cs="標楷體" w:hint="eastAsia"/>
              </w:rPr>
              <w:t>年內影音光碟作品供</w:t>
            </w:r>
          </w:p>
          <w:p w:rsidR="00A07774" w:rsidRPr="004F473A" w:rsidRDefault="00A07774" w:rsidP="004F47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 xml:space="preserve">   </w:t>
            </w:r>
            <w:r w:rsidRPr="004F473A">
              <w:rPr>
                <w:rFonts w:ascii="標楷體" w:eastAsia="標楷體" w:hAnsi="標楷體" w:cs="標楷體" w:hint="eastAsia"/>
              </w:rPr>
              <w:t>委員初審，初審入選後再參加</w:t>
            </w:r>
          </w:p>
          <w:p w:rsidR="00A07774" w:rsidRPr="004F473A" w:rsidRDefault="00A07774" w:rsidP="004F47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 xml:space="preserve">   </w:t>
            </w:r>
            <w:r w:rsidRPr="004F473A">
              <w:rPr>
                <w:rFonts w:ascii="標楷體" w:eastAsia="標楷體" w:hAnsi="標楷體" w:cs="標楷體" w:hint="eastAsia"/>
              </w:rPr>
              <w:t>複審，演出舞碼需為創新作品，</w:t>
            </w:r>
          </w:p>
          <w:p w:rsidR="00A07774" w:rsidRPr="004F473A" w:rsidRDefault="00A07774" w:rsidP="004F47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 xml:space="preserve">   </w:t>
            </w:r>
            <w:r w:rsidRPr="004F473A">
              <w:rPr>
                <w:rFonts w:ascii="標楷體" w:eastAsia="標楷體" w:hAnsi="標楷體" w:cs="標楷體" w:hint="eastAsia"/>
              </w:rPr>
              <w:t>且未曾有其他得獎紀錄。</w:t>
            </w:r>
          </w:p>
          <w:p w:rsidR="00A07774" w:rsidRPr="004F473A" w:rsidRDefault="00A07774" w:rsidP="004F47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2</w:t>
            </w:r>
            <w:r w:rsidRPr="004F473A">
              <w:rPr>
                <w:rFonts w:ascii="標楷體" w:eastAsia="標楷體" w:hAnsi="標楷體" w:cs="標楷體" w:hint="eastAsia"/>
              </w:rPr>
              <w:t>、複審進行方式如下：</w:t>
            </w:r>
          </w:p>
          <w:p w:rsidR="00A07774" w:rsidRPr="004F473A" w:rsidRDefault="00A07774" w:rsidP="00A07774">
            <w:pPr>
              <w:spacing w:line="240" w:lineRule="atLeast"/>
              <w:ind w:leftChars="-7" w:left="31680" w:hangingChars="75" w:firstLine="31680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 w:hint="eastAsia"/>
              </w:rPr>
              <w:t>（</w:t>
            </w:r>
            <w:r w:rsidRPr="004F473A">
              <w:rPr>
                <w:rFonts w:ascii="標楷體" w:eastAsia="標楷體" w:hAnsi="標楷體" w:cs="標楷體"/>
              </w:rPr>
              <w:t>1</w:t>
            </w:r>
            <w:r w:rsidRPr="004F473A">
              <w:rPr>
                <w:rFonts w:ascii="標楷體" w:eastAsia="標楷體" w:hAnsi="標楷體" w:cs="標楷體" w:hint="eastAsia"/>
              </w:rPr>
              <w:t>）舞碼介紹</w:t>
            </w:r>
          </w:p>
          <w:p w:rsidR="00A07774" w:rsidRPr="004F473A" w:rsidRDefault="00A07774" w:rsidP="00A07774">
            <w:pPr>
              <w:spacing w:line="240" w:lineRule="atLeast"/>
              <w:ind w:leftChars="-7" w:left="31680" w:hangingChars="75" w:firstLine="31680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 w:hint="eastAsia"/>
              </w:rPr>
              <w:t>（</w:t>
            </w:r>
            <w:r w:rsidRPr="004F473A">
              <w:rPr>
                <w:rFonts w:ascii="標楷體" w:eastAsia="標楷體" w:hAnsi="標楷體" w:cs="標楷體"/>
              </w:rPr>
              <w:t>2</w:t>
            </w:r>
            <w:r w:rsidRPr="004F473A">
              <w:rPr>
                <w:rFonts w:ascii="標楷體" w:eastAsia="標楷體" w:hAnsi="標楷體" w:cs="標楷體" w:hint="eastAsia"/>
              </w:rPr>
              <w:t>）創作演出</w:t>
            </w:r>
          </w:p>
          <w:p w:rsidR="00A07774" w:rsidRPr="004F473A" w:rsidRDefault="00A07774" w:rsidP="00A07774">
            <w:pPr>
              <w:spacing w:line="240" w:lineRule="atLeast"/>
              <w:ind w:leftChars="-7" w:left="31680" w:hangingChars="75" w:firstLine="31680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 w:hint="eastAsia"/>
              </w:rPr>
              <w:t>（</w:t>
            </w:r>
            <w:r w:rsidRPr="004F473A">
              <w:rPr>
                <w:rFonts w:ascii="標楷體" w:eastAsia="標楷體" w:hAnsi="標楷體" w:cs="標楷體"/>
              </w:rPr>
              <w:t>3</w:t>
            </w:r>
            <w:r w:rsidRPr="004F473A">
              <w:rPr>
                <w:rFonts w:ascii="標楷體" w:eastAsia="標楷體" w:hAnsi="標楷體" w:cs="標楷體" w:hint="eastAsia"/>
              </w:rPr>
              <w:t>）演出時間以</w:t>
            </w:r>
            <w:r w:rsidRPr="004F473A">
              <w:rPr>
                <w:rFonts w:ascii="標楷體" w:eastAsia="標楷體" w:hAnsi="標楷體" w:cs="標楷體"/>
              </w:rPr>
              <w:t>10-15</w:t>
            </w:r>
            <w:r w:rsidRPr="004F473A">
              <w:rPr>
                <w:rFonts w:ascii="標楷體" w:eastAsia="標楷體" w:hAnsi="標楷體" w:cs="標楷體" w:hint="eastAsia"/>
              </w:rPr>
              <w:t>分鐘內為限。</w:t>
            </w:r>
          </w:p>
        </w:tc>
        <w:tc>
          <w:tcPr>
            <w:tcW w:w="3500" w:type="dxa"/>
            <w:vAlign w:val="center"/>
          </w:tcPr>
          <w:p w:rsidR="00A07774" w:rsidRPr="004F473A" w:rsidRDefault="00A07774" w:rsidP="00A07774">
            <w:pPr>
              <w:spacing w:line="240" w:lineRule="atLeast"/>
              <w:ind w:left="31680" w:hangingChars="75" w:firstLine="31680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1.</w:t>
            </w:r>
            <w:r w:rsidRPr="004F473A">
              <w:rPr>
                <w:rFonts w:ascii="標楷體" w:eastAsia="標楷體" w:hAnsi="標楷體" w:cs="標楷體" w:hint="eastAsia"/>
              </w:rPr>
              <w:t>可以個人或團體（</w:t>
            </w:r>
            <w:r w:rsidRPr="004F473A">
              <w:rPr>
                <w:rFonts w:ascii="標楷體" w:eastAsia="標楷體" w:hAnsi="標楷體" w:cs="標楷體"/>
              </w:rPr>
              <w:t>2</w:t>
            </w:r>
            <w:r w:rsidRPr="004F473A">
              <w:rPr>
                <w:rFonts w:ascii="標楷體" w:eastAsia="標楷體" w:hAnsi="標楷體" w:cs="標楷體" w:hint="eastAsia"/>
              </w:rPr>
              <w:t>人以上）報名參加，均需附上參賽者名冊。</w:t>
            </w:r>
          </w:p>
          <w:p w:rsidR="00A07774" w:rsidRPr="004F473A" w:rsidRDefault="00A07774" w:rsidP="00A07774">
            <w:pPr>
              <w:spacing w:line="240" w:lineRule="atLeast"/>
              <w:ind w:left="31680" w:hangingChars="75" w:firstLine="31680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2.</w:t>
            </w:r>
            <w:r w:rsidRPr="004F473A">
              <w:rPr>
                <w:rFonts w:ascii="標楷體" w:eastAsia="標楷體" w:hAnsi="標楷體" w:cs="標楷體" w:hint="eastAsia"/>
              </w:rPr>
              <w:t>舞蹈類之申請人須為創作者。</w:t>
            </w:r>
          </w:p>
        </w:tc>
      </w:tr>
      <w:tr w:rsidR="00A07774" w:rsidRPr="00C50709">
        <w:trPr>
          <w:trHeight w:val="1941"/>
        </w:trPr>
        <w:tc>
          <w:tcPr>
            <w:tcW w:w="1526" w:type="dxa"/>
            <w:vMerge/>
            <w:vAlign w:val="center"/>
          </w:tcPr>
          <w:p w:rsidR="00A07774" w:rsidRPr="00C50709" w:rsidRDefault="00A07774" w:rsidP="00A90FF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07774" w:rsidRPr="00C50709" w:rsidRDefault="00A07774" w:rsidP="00BD617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戲劇類</w:t>
            </w:r>
          </w:p>
        </w:tc>
        <w:tc>
          <w:tcPr>
            <w:tcW w:w="3821" w:type="dxa"/>
          </w:tcPr>
          <w:p w:rsidR="00A07774" w:rsidRPr="004F473A" w:rsidRDefault="00A07774" w:rsidP="004F47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1.</w:t>
            </w:r>
            <w:r w:rsidRPr="004F473A">
              <w:rPr>
                <w:rFonts w:ascii="標楷體" w:eastAsia="標楷體" w:hAnsi="標楷體" w:cs="標楷體" w:hint="eastAsia"/>
              </w:rPr>
              <w:t>請提供</w:t>
            </w:r>
            <w:r w:rsidRPr="004F473A">
              <w:rPr>
                <w:rFonts w:ascii="標楷體" w:eastAsia="標楷體" w:hAnsi="標楷體" w:cs="標楷體"/>
              </w:rPr>
              <w:t>2</w:t>
            </w:r>
            <w:r w:rsidRPr="004F473A">
              <w:rPr>
                <w:rFonts w:ascii="標楷體" w:eastAsia="標楷體" w:hAnsi="標楷體" w:cs="標楷體" w:hint="eastAsia"/>
              </w:rPr>
              <w:t>年內公開演出影音光碟</w:t>
            </w:r>
          </w:p>
          <w:p w:rsidR="00A07774" w:rsidRPr="004F473A" w:rsidRDefault="00A07774" w:rsidP="004F47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 xml:space="preserve">  </w:t>
            </w:r>
            <w:r w:rsidRPr="004F473A">
              <w:rPr>
                <w:rFonts w:ascii="標楷體" w:eastAsia="標楷體" w:hAnsi="標楷體" w:cs="標楷體" w:hint="eastAsia"/>
              </w:rPr>
              <w:t>作品及書面資料供委員評審。</w:t>
            </w:r>
          </w:p>
          <w:p w:rsidR="00A07774" w:rsidRPr="004F473A" w:rsidRDefault="00A07774" w:rsidP="004F47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2.</w:t>
            </w:r>
            <w:r w:rsidRPr="004F473A">
              <w:rPr>
                <w:rFonts w:ascii="標楷體" w:eastAsia="標楷體" w:hAnsi="標楷體" w:cs="標楷體" w:hint="eastAsia"/>
              </w:rPr>
              <w:t>演出劇碼需為創新作品，且未曾</w:t>
            </w:r>
          </w:p>
          <w:p w:rsidR="00A07774" w:rsidRPr="004F473A" w:rsidRDefault="00A07774" w:rsidP="004F473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 xml:space="preserve">  </w:t>
            </w:r>
            <w:r w:rsidRPr="004F473A">
              <w:rPr>
                <w:rFonts w:ascii="標楷體" w:eastAsia="標楷體" w:hAnsi="標楷體" w:cs="標楷體" w:hint="eastAsia"/>
              </w:rPr>
              <w:t>有其他得獎紀錄。</w:t>
            </w:r>
          </w:p>
          <w:p w:rsidR="00A07774" w:rsidRPr="004F473A" w:rsidRDefault="00A07774" w:rsidP="00A07774">
            <w:pPr>
              <w:spacing w:line="240" w:lineRule="atLeast"/>
              <w:ind w:left="31680" w:hangingChars="67" w:firstLine="31680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3.</w:t>
            </w:r>
            <w:r w:rsidRPr="004F473A">
              <w:rPr>
                <w:rFonts w:ascii="標楷體" w:eastAsia="標楷體" w:hAnsi="標楷體" w:cs="標楷體" w:hint="eastAsia"/>
              </w:rPr>
              <w:t>提供演出作品紀錄以</w:t>
            </w:r>
            <w:r w:rsidRPr="004F473A">
              <w:rPr>
                <w:rFonts w:ascii="標楷體" w:eastAsia="標楷體" w:hAnsi="標楷體" w:cs="標楷體"/>
              </w:rPr>
              <w:t>60-90</w:t>
            </w:r>
            <w:r w:rsidRPr="004F473A">
              <w:rPr>
                <w:rFonts w:ascii="標楷體" w:eastAsia="標楷體" w:hAnsi="標楷體" w:cs="標楷體" w:hint="eastAsia"/>
              </w:rPr>
              <w:t>分鐘為原則。</w:t>
            </w:r>
          </w:p>
        </w:tc>
        <w:tc>
          <w:tcPr>
            <w:tcW w:w="3500" w:type="dxa"/>
            <w:vAlign w:val="center"/>
          </w:tcPr>
          <w:p w:rsidR="00A07774" w:rsidRPr="004F473A" w:rsidRDefault="00A07774" w:rsidP="004F473A">
            <w:pPr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1.</w:t>
            </w:r>
            <w:r w:rsidRPr="004F473A">
              <w:rPr>
                <w:rFonts w:ascii="標楷體" w:eastAsia="標楷體" w:hAnsi="標楷體" w:cs="標楷體" w:hint="eastAsia"/>
              </w:rPr>
              <w:t>可以個人或團體（</w:t>
            </w:r>
            <w:r w:rsidRPr="004F473A">
              <w:rPr>
                <w:rFonts w:ascii="標楷體" w:eastAsia="標楷體" w:hAnsi="標楷體" w:cs="標楷體"/>
              </w:rPr>
              <w:t>2</w:t>
            </w:r>
            <w:r w:rsidRPr="004F473A">
              <w:rPr>
                <w:rFonts w:ascii="標楷體" w:eastAsia="標楷體" w:hAnsi="標楷體" w:cs="標楷體" w:hint="eastAsia"/>
              </w:rPr>
              <w:t>人以上）</w:t>
            </w:r>
          </w:p>
          <w:p w:rsidR="00A07774" w:rsidRPr="004F473A" w:rsidRDefault="00A07774" w:rsidP="004F473A">
            <w:pPr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 xml:space="preserve">  </w:t>
            </w:r>
            <w:r w:rsidRPr="004F473A">
              <w:rPr>
                <w:rFonts w:ascii="標楷體" w:eastAsia="標楷體" w:hAnsi="標楷體" w:cs="標楷體" w:hint="eastAsia"/>
              </w:rPr>
              <w:t>報名參加，均需附上參賽者名</w:t>
            </w:r>
          </w:p>
          <w:p w:rsidR="00A07774" w:rsidRPr="004F473A" w:rsidRDefault="00A07774" w:rsidP="004F473A">
            <w:pPr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 xml:space="preserve">  </w:t>
            </w:r>
            <w:r w:rsidRPr="004F473A">
              <w:rPr>
                <w:rFonts w:ascii="標楷體" w:eastAsia="標楷體" w:hAnsi="標楷體" w:cs="標楷體" w:hint="eastAsia"/>
              </w:rPr>
              <w:t>冊。</w:t>
            </w:r>
          </w:p>
          <w:p w:rsidR="00A07774" w:rsidRPr="004F473A" w:rsidRDefault="00A07774" w:rsidP="004F473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2.</w:t>
            </w:r>
            <w:r w:rsidRPr="004F473A">
              <w:rPr>
                <w:rFonts w:ascii="標楷體" w:eastAsia="標楷體" w:hAnsi="標楷體" w:cs="標楷體" w:hint="eastAsia"/>
              </w:rPr>
              <w:t>初、複選採演出影音光碟</w:t>
            </w:r>
          </w:p>
          <w:p w:rsidR="00A07774" w:rsidRPr="004F473A" w:rsidRDefault="00A07774" w:rsidP="004F473A">
            <w:pPr>
              <w:spacing w:line="240" w:lineRule="atLeast"/>
              <w:ind w:left="-41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 xml:space="preserve">  </w:t>
            </w:r>
            <w:r w:rsidRPr="004F473A">
              <w:rPr>
                <w:rFonts w:ascii="標楷體" w:eastAsia="標楷體" w:hAnsi="標楷體" w:cs="標楷體" w:hint="eastAsia"/>
              </w:rPr>
              <w:t>作品及書面資料評審。</w:t>
            </w:r>
          </w:p>
        </w:tc>
      </w:tr>
      <w:tr w:rsidR="00A07774" w:rsidRPr="00C50709">
        <w:trPr>
          <w:trHeight w:val="1017"/>
        </w:trPr>
        <w:tc>
          <w:tcPr>
            <w:tcW w:w="10548" w:type="dxa"/>
            <w:gridSpan w:val="4"/>
            <w:vAlign w:val="center"/>
          </w:tcPr>
          <w:p w:rsidR="00A07774" w:rsidRPr="00C50709" w:rsidRDefault="00A07774" w:rsidP="00A07774">
            <w:pPr>
              <w:spacing w:line="240" w:lineRule="atLeast"/>
              <w:ind w:left="31680" w:hangingChars="50" w:firstLine="31680"/>
              <w:jc w:val="center"/>
              <w:rPr>
                <w:rFonts w:ascii="標楷體" w:eastAsia="標楷體" w:hAnsi="標楷體"/>
              </w:rPr>
            </w:pPr>
            <w:r w:rsidRPr="00CE7EA2">
              <w:rPr>
                <w:rFonts w:ascii="標楷體" w:eastAsia="標楷體" w:hAnsi="標楷體" w:cs="標楷體" w:hint="eastAsia"/>
                <w:sz w:val="28"/>
                <w:szCs w:val="28"/>
              </w:rPr>
              <w:t>美術獎初審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以作品照片送件，</w:t>
            </w:r>
            <w:r w:rsidRPr="00CE7EA2">
              <w:rPr>
                <w:rFonts w:ascii="標楷體" w:eastAsia="標楷體" w:hAnsi="標楷體" w:cs="標楷體" w:hint="eastAsia"/>
                <w:sz w:val="28"/>
                <w:szCs w:val="28"/>
              </w:rPr>
              <w:t>請參閱本簡章</w:t>
            </w:r>
            <w:r w:rsidRPr="00CE7EA2">
              <w:rPr>
                <w:rFonts w:ascii="標楷體" w:eastAsia="標楷體" w:hAnsi="標楷體" w:cs="標楷體"/>
                <w:sz w:val="28"/>
                <w:szCs w:val="28"/>
              </w:rPr>
              <w:t>P.9(3)</w:t>
            </w:r>
            <w:r w:rsidRPr="00CE7EA2">
              <w:rPr>
                <w:rFonts w:ascii="標楷體" w:eastAsia="標楷體" w:hAnsi="標楷體" w:cs="標楷體" w:hint="eastAsia"/>
                <w:sz w:val="28"/>
                <w:szCs w:val="28"/>
              </w:rPr>
              <w:t>美術獎注意事項規定辦理。</w:t>
            </w:r>
          </w:p>
        </w:tc>
      </w:tr>
      <w:tr w:rsidR="00A07774" w:rsidRPr="00C50709">
        <w:trPr>
          <w:trHeight w:val="1017"/>
        </w:trPr>
        <w:tc>
          <w:tcPr>
            <w:tcW w:w="1526" w:type="dxa"/>
            <w:vMerge w:val="restart"/>
            <w:textDirection w:val="tbRlV"/>
            <w:vAlign w:val="center"/>
          </w:tcPr>
          <w:p w:rsidR="00A07774" w:rsidRPr="00C50709" w:rsidRDefault="00A07774" w:rsidP="00A07774">
            <w:pPr>
              <w:ind w:leftChars="47" w:left="31680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美</w:t>
            </w:r>
            <w:r w:rsidRPr="00C50709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術</w:t>
            </w:r>
            <w:r w:rsidRPr="00C50709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獎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複審送件規格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水墨類</w:t>
            </w:r>
          </w:p>
        </w:tc>
        <w:tc>
          <w:tcPr>
            <w:tcW w:w="3821" w:type="dxa"/>
            <w:vAlign w:val="center"/>
          </w:tcPr>
          <w:p w:rsidR="00A07774" w:rsidRPr="00C50709" w:rsidRDefault="00A07774" w:rsidP="00AD06D3">
            <w:pPr>
              <w:spacing w:line="24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 w:hint="eastAsia"/>
              </w:rPr>
              <w:t>裝裱</w:t>
            </w:r>
            <w:r w:rsidRPr="00C50709">
              <w:rPr>
                <w:rFonts w:ascii="標楷體" w:eastAsia="標楷體" w:hAnsi="標楷體" w:cs="標楷體"/>
              </w:rPr>
              <w:t>(</w:t>
            </w:r>
            <w:r w:rsidRPr="00C50709">
              <w:rPr>
                <w:rFonts w:ascii="標楷體" w:eastAsia="標楷體" w:hAnsi="標楷體" w:cs="標楷體" w:hint="eastAsia"/>
              </w:rPr>
              <w:t>框</w:t>
            </w:r>
            <w:r w:rsidRPr="00C50709">
              <w:rPr>
                <w:rFonts w:ascii="標楷體" w:eastAsia="標楷體" w:hAnsi="標楷體" w:cs="標楷體"/>
              </w:rPr>
              <w:t>)</w:t>
            </w:r>
            <w:r w:rsidRPr="00C50709">
              <w:rPr>
                <w:rFonts w:ascii="標楷體" w:eastAsia="標楷體" w:hAnsi="標楷體" w:cs="標楷體" w:hint="eastAsia"/>
              </w:rPr>
              <w:t>完成後，限長邊不得超過</w:t>
            </w:r>
            <w:r w:rsidRPr="00C50709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3</w:t>
            </w:r>
            <w:r w:rsidRPr="00C50709">
              <w:rPr>
                <w:rFonts w:ascii="標楷體" w:eastAsia="標楷體" w:hAnsi="標楷體" w:cs="標楷體"/>
              </w:rPr>
              <w:t>0</w:t>
            </w:r>
            <w:r w:rsidRPr="00C50709">
              <w:rPr>
                <w:rFonts w:ascii="標楷體" w:eastAsia="標楷體" w:hAnsi="標楷體" w:cs="標楷體" w:hint="eastAsia"/>
              </w:rPr>
              <w:t>公分、短邊</w:t>
            </w:r>
            <w:r w:rsidRPr="00C50709">
              <w:rPr>
                <w:rFonts w:ascii="標楷體" w:eastAsia="標楷體" w:hAnsi="標楷體" w:cs="標楷體"/>
              </w:rPr>
              <w:t>150</w:t>
            </w:r>
            <w:r w:rsidRPr="00C50709">
              <w:rPr>
                <w:rFonts w:ascii="標楷體" w:eastAsia="標楷體" w:hAnsi="標楷體" w:cs="標楷體" w:hint="eastAsia"/>
              </w:rPr>
              <w:t>公分以內。</w:t>
            </w:r>
          </w:p>
        </w:tc>
        <w:tc>
          <w:tcPr>
            <w:tcW w:w="3500" w:type="dxa"/>
            <w:vMerge w:val="restart"/>
          </w:tcPr>
          <w:p w:rsidR="00A07774" w:rsidRPr="00C50709" w:rsidRDefault="00A07774" w:rsidP="00A07774">
            <w:pPr>
              <w:spacing w:line="240" w:lineRule="atLeast"/>
              <w:ind w:left="31680" w:hangingChars="50" w:firstLine="31680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1.</w:t>
            </w:r>
            <w:r w:rsidRPr="00C50709">
              <w:rPr>
                <w:rFonts w:ascii="標楷體" w:eastAsia="標楷體" w:hAnsi="標楷體" w:cs="標楷體" w:hint="eastAsia"/>
              </w:rPr>
              <w:t>作品形式及大小應力求方便搬運。</w:t>
            </w:r>
          </w:p>
          <w:p w:rsidR="00A07774" w:rsidRPr="00C50709" w:rsidRDefault="00A07774" w:rsidP="00A07774">
            <w:pPr>
              <w:spacing w:line="240" w:lineRule="atLeast"/>
              <w:ind w:left="31680" w:hangingChars="65" w:firstLine="31680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2.</w:t>
            </w:r>
            <w:r w:rsidRPr="00C50709">
              <w:rPr>
                <w:rFonts w:ascii="標楷體" w:eastAsia="標楷體" w:hAnsi="標楷體" w:cs="標楷體" w:hint="eastAsia"/>
              </w:rPr>
              <w:t>複合</w:t>
            </w:r>
            <w:r w:rsidRPr="00C50709">
              <w:rPr>
                <w:rFonts w:ascii="標楷體" w:eastAsia="標楷體" w:hAnsi="標楷體" w:cs="標楷體"/>
              </w:rPr>
              <w:t>(</w:t>
            </w:r>
            <w:r w:rsidRPr="00C50709">
              <w:rPr>
                <w:rFonts w:ascii="標楷體" w:eastAsia="標楷體" w:hAnsi="標楷體" w:cs="標楷體" w:hint="eastAsia"/>
              </w:rPr>
              <w:t>連作</w:t>
            </w:r>
            <w:r w:rsidRPr="00C50709">
              <w:rPr>
                <w:rFonts w:ascii="標楷體" w:eastAsia="標楷體" w:hAnsi="標楷體" w:cs="標楷體"/>
              </w:rPr>
              <w:t>)</w:t>
            </w:r>
            <w:r w:rsidRPr="00C50709">
              <w:rPr>
                <w:rFonts w:ascii="標楷體" w:eastAsia="標楷體" w:hAnsi="標楷體" w:cs="標楷體" w:hint="eastAsia"/>
              </w:rPr>
              <w:t>作品請附完成作品之照片，標明裝卸過程。</w:t>
            </w:r>
          </w:p>
          <w:p w:rsidR="00A07774" w:rsidRPr="00C50709" w:rsidRDefault="00A07774" w:rsidP="00A07774">
            <w:pPr>
              <w:spacing w:line="240" w:lineRule="atLeast"/>
              <w:ind w:left="31680" w:hangingChars="65" w:firstLine="31680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3.</w:t>
            </w:r>
            <w:r w:rsidRPr="00C50709">
              <w:rPr>
                <w:rFonts w:ascii="標楷體" w:eastAsia="標楷體" w:hAnsi="標楷體" w:cs="標楷體" w:hint="eastAsia"/>
              </w:rPr>
              <w:t>各類平面參賽作品如需裝框，背面應加木板，正面裝用壓克力</w:t>
            </w:r>
            <w:r w:rsidRPr="00C50709">
              <w:rPr>
                <w:rFonts w:ascii="標楷體" w:eastAsia="標楷體" w:hAnsi="標楷體" w:cs="標楷體" w:hint="eastAsia"/>
                <w:sz w:val="22"/>
                <w:szCs w:val="22"/>
              </w:rPr>
              <w:t>，</w:t>
            </w:r>
            <w:r w:rsidRPr="00C50709">
              <w:rPr>
                <w:rFonts w:ascii="標楷體" w:eastAsia="標楷體" w:hAnsi="標楷體" w:cs="標楷體" w:hint="eastAsia"/>
              </w:rPr>
              <w:t>一律不得裝用玻璃。</w:t>
            </w:r>
          </w:p>
          <w:p w:rsidR="00A07774" w:rsidRPr="00C50709" w:rsidRDefault="00A07774" w:rsidP="00A07774">
            <w:pPr>
              <w:spacing w:line="240" w:lineRule="atLeast"/>
              <w:ind w:left="31680" w:hangingChars="65" w:firstLine="31680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4.</w:t>
            </w:r>
            <w:r w:rsidRPr="00C50709">
              <w:rPr>
                <w:rFonts w:ascii="標楷體" w:eastAsia="標楷體" w:hAnsi="標楷體" w:cs="標楷體" w:hint="eastAsia"/>
              </w:rPr>
              <w:t>易損壞作品，未用壓克力盒、強化玻璃盒或木箱裝妥者。請至文化觀光處展覽館一樓收件處，另加填切結書，否則不予受理報名。</w:t>
            </w:r>
          </w:p>
          <w:p w:rsidR="00A07774" w:rsidRPr="00C50709" w:rsidRDefault="00A07774" w:rsidP="00A07774">
            <w:pPr>
              <w:spacing w:line="240" w:lineRule="atLeast"/>
              <w:ind w:left="31680" w:hangingChars="65" w:firstLine="31680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5.</w:t>
            </w:r>
            <w:r w:rsidRPr="00C50709">
              <w:rPr>
                <w:rFonts w:ascii="標楷體" w:eastAsia="標楷體" w:hAnsi="標楷體" w:cs="標楷體" w:hint="eastAsia"/>
              </w:rPr>
              <w:t>攝影類請附作品原始電子檔（如為傳統底片請轉為電子檔）。</w:t>
            </w:r>
          </w:p>
          <w:p w:rsidR="00A07774" w:rsidRPr="00C50709" w:rsidRDefault="00A07774" w:rsidP="00A07774">
            <w:pPr>
              <w:spacing w:line="240" w:lineRule="atLeast"/>
              <w:ind w:left="31680" w:hangingChars="65" w:firstLine="31680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6.</w:t>
            </w:r>
            <w:r w:rsidRPr="00C50709">
              <w:rPr>
                <w:rFonts w:ascii="標楷體" w:eastAsia="標楷體" w:hAnsi="標楷體" w:cs="標楷體" w:hint="eastAsia"/>
              </w:rPr>
              <w:t>美術獎各類作品均需精細裝裱完整，不得草率，否則不予收件，每人限參加二類，各類限一件。</w:t>
            </w:r>
          </w:p>
          <w:p w:rsidR="00A07774" w:rsidRPr="00ED36CD" w:rsidRDefault="00A07774" w:rsidP="00A07774">
            <w:pPr>
              <w:spacing w:line="240" w:lineRule="atLeast"/>
              <w:ind w:left="31680" w:hangingChars="65" w:firstLine="31680"/>
              <w:jc w:val="both"/>
              <w:rPr>
                <w:rFonts w:ascii="標楷體" w:eastAsia="標楷體" w:hAnsi="標楷體"/>
              </w:rPr>
            </w:pPr>
            <w:r w:rsidRPr="00ED36CD">
              <w:rPr>
                <w:rFonts w:ascii="標楷體" w:eastAsia="標楷體" w:hAnsi="標楷體" w:cs="標楷體"/>
              </w:rPr>
              <w:t>7.</w:t>
            </w:r>
            <w:r w:rsidRPr="00ED36CD">
              <w:rPr>
                <w:rFonts w:ascii="標楷體" w:eastAsia="標楷體" w:hAnsi="標楷體" w:cs="標楷體" w:hint="eastAsia"/>
              </w:rPr>
              <w:t>限以個人報名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A07774" w:rsidRPr="00C50709">
        <w:trPr>
          <w:trHeight w:val="1400"/>
        </w:trPr>
        <w:tc>
          <w:tcPr>
            <w:tcW w:w="1526" w:type="dxa"/>
            <w:vMerge/>
          </w:tcPr>
          <w:p w:rsidR="00A07774" w:rsidRPr="00C50709" w:rsidRDefault="00A07774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書法類</w:t>
            </w:r>
          </w:p>
        </w:tc>
        <w:tc>
          <w:tcPr>
            <w:tcW w:w="3821" w:type="dxa"/>
            <w:vAlign w:val="center"/>
          </w:tcPr>
          <w:p w:rsidR="00A07774" w:rsidRPr="00C50709" w:rsidRDefault="00A07774" w:rsidP="00251EC1">
            <w:pPr>
              <w:numPr>
                <w:ilvl w:val="0"/>
                <w:numId w:val="27"/>
              </w:numPr>
              <w:tabs>
                <w:tab w:val="clear" w:pos="480"/>
                <w:tab w:val="num" w:pos="0"/>
              </w:tabs>
              <w:adjustRightInd w:val="0"/>
              <w:snapToGrid w:val="0"/>
              <w:spacing w:line="300" w:lineRule="exact"/>
              <w:ind w:left="342" w:hanging="342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 w:hint="eastAsia"/>
              </w:rPr>
              <w:t>限直式書法，裝裱或連作完成後，長邊不得超過</w:t>
            </w:r>
            <w:r w:rsidRPr="00C50709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3</w:t>
            </w:r>
            <w:r w:rsidRPr="00C50709">
              <w:rPr>
                <w:rFonts w:ascii="標楷體" w:eastAsia="標楷體" w:hAnsi="標楷體" w:cs="標楷體"/>
              </w:rPr>
              <w:t>0</w:t>
            </w:r>
            <w:r w:rsidRPr="00C50709">
              <w:rPr>
                <w:rFonts w:ascii="標楷體" w:eastAsia="標楷體" w:hAnsi="標楷體" w:cs="標楷體" w:hint="eastAsia"/>
              </w:rPr>
              <w:t>公分、短邊</w:t>
            </w:r>
            <w:r w:rsidRPr="00C50709">
              <w:rPr>
                <w:rFonts w:ascii="標楷體" w:eastAsia="標楷體" w:hAnsi="標楷體" w:cs="標楷體"/>
              </w:rPr>
              <w:t>150</w:t>
            </w:r>
            <w:r w:rsidRPr="00C50709">
              <w:rPr>
                <w:rFonts w:ascii="標楷體" w:eastAsia="標楷體" w:hAnsi="標楷體" w:cs="標楷體" w:hint="eastAsia"/>
              </w:rPr>
              <w:t>公分以內。</w:t>
            </w:r>
          </w:p>
          <w:p w:rsidR="00A07774" w:rsidRPr="00C50709" w:rsidRDefault="00A07774" w:rsidP="00251EC1">
            <w:pPr>
              <w:numPr>
                <w:ilvl w:val="0"/>
                <w:numId w:val="27"/>
              </w:numPr>
              <w:tabs>
                <w:tab w:val="clear" w:pos="480"/>
                <w:tab w:val="num" w:pos="0"/>
              </w:tabs>
              <w:adjustRightInd w:val="0"/>
              <w:snapToGrid w:val="0"/>
              <w:spacing w:line="300" w:lineRule="exact"/>
              <w:ind w:left="342" w:hanging="342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 w:hint="eastAsia"/>
              </w:rPr>
              <w:t>篆刻作品內幅不得裁切分割書寫裱裝。</w:t>
            </w:r>
          </w:p>
          <w:p w:rsidR="00A07774" w:rsidRPr="00C50709" w:rsidRDefault="00A07774" w:rsidP="00251EC1">
            <w:pPr>
              <w:numPr>
                <w:ilvl w:val="0"/>
                <w:numId w:val="27"/>
              </w:numPr>
              <w:tabs>
                <w:tab w:val="clear" w:pos="480"/>
                <w:tab w:val="num" w:pos="0"/>
              </w:tabs>
              <w:adjustRightInd w:val="0"/>
              <w:snapToGrid w:val="0"/>
              <w:spacing w:line="300" w:lineRule="exact"/>
              <w:ind w:left="342" w:hanging="342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 w:hint="eastAsia"/>
              </w:rPr>
              <w:t>篆刻拓印數不拘。</w:t>
            </w:r>
          </w:p>
        </w:tc>
        <w:tc>
          <w:tcPr>
            <w:tcW w:w="3500" w:type="dxa"/>
            <w:vMerge/>
          </w:tcPr>
          <w:p w:rsidR="00A07774" w:rsidRPr="00C50709" w:rsidRDefault="00A07774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C50709">
        <w:trPr>
          <w:trHeight w:val="1232"/>
        </w:trPr>
        <w:tc>
          <w:tcPr>
            <w:tcW w:w="1526" w:type="dxa"/>
            <w:vMerge/>
          </w:tcPr>
          <w:p w:rsidR="00A07774" w:rsidRPr="00C50709" w:rsidRDefault="00A07774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7774" w:rsidRPr="00C50709" w:rsidRDefault="00A07774" w:rsidP="009C364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西畫類</w:t>
            </w:r>
          </w:p>
        </w:tc>
        <w:tc>
          <w:tcPr>
            <w:tcW w:w="3821" w:type="dxa"/>
            <w:vAlign w:val="center"/>
          </w:tcPr>
          <w:p w:rsidR="00A07774" w:rsidRPr="00810B81" w:rsidRDefault="00A07774" w:rsidP="00D420F8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810B81">
              <w:rPr>
                <w:rFonts w:ascii="標楷體" w:eastAsia="標楷體" w:hAnsi="標楷體" w:cs="標楷體"/>
              </w:rPr>
              <w:t>1.</w:t>
            </w:r>
            <w:r w:rsidRPr="00810B81">
              <w:rPr>
                <w:rFonts w:ascii="標楷體" w:eastAsia="標楷體" w:hAnsi="標楷體" w:cs="標楷體" w:hint="eastAsia"/>
              </w:rPr>
              <w:t>水彩、素描限對開以上，裝框後不得超過</w:t>
            </w:r>
            <w:r w:rsidRPr="00810B81">
              <w:rPr>
                <w:rFonts w:ascii="標楷體" w:eastAsia="標楷體" w:hAnsi="標楷體" w:cs="標楷體"/>
              </w:rPr>
              <w:t>180</w:t>
            </w:r>
            <w:r w:rsidRPr="00810B81">
              <w:rPr>
                <w:rFonts w:ascii="標楷體" w:eastAsia="標楷體" w:hAnsi="標楷體" w:cs="標楷體" w:hint="eastAsia"/>
              </w:rPr>
              <w:t>公分</w:t>
            </w:r>
            <w:r w:rsidRPr="00810B81">
              <w:rPr>
                <w:rFonts w:ascii="標楷體" w:eastAsia="標楷體" w:hAnsi="標楷體" w:cs="標楷體"/>
              </w:rPr>
              <w:t>x150</w:t>
            </w:r>
            <w:r w:rsidRPr="00810B81">
              <w:rPr>
                <w:rFonts w:ascii="標楷體" w:eastAsia="標楷體" w:hAnsi="標楷體" w:cs="標楷體" w:hint="eastAsia"/>
              </w:rPr>
              <w:t>公分。</w:t>
            </w:r>
            <w:r w:rsidRPr="00810B81">
              <w:rPr>
                <w:rFonts w:ascii="標楷體" w:eastAsia="標楷體" w:hAnsi="標楷體" w:cs="標楷體"/>
              </w:rPr>
              <w:t xml:space="preserve"> </w:t>
            </w:r>
          </w:p>
          <w:p w:rsidR="00A07774" w:rsidRPr="00810B81" w:rsidRDefault="00A07774" w:rsidP="00D420F8">
            <w:pPr>
              <w:spacing w:line="300" w:lineRule="exact"/>
              <w:rPr>
                <w:rFonts w:ascii="標楷體" w:eastAsia="標楷體" w:hAnsi="標楷體"/>
              </w:rPr>
            </w:pPr>
            <w:r w:rsidRPr="00810B81">
              <w:rPr>
                <w:rFonts w:ascii="標楷體" w:eastAsia="標楷體" w:hAnsi="標楷體" w:cs="標楷體"/>
              </w:rPr>
              <w:t>2.</w:t>
            </w:r>
            <w:r w:rsidRPr="00810B81">
              <w:rPr>
                <w:rFonts w:ascii="標楷體" w:eastAsia="標楷體" w:hAnsi="標楷體" w:cs="標楷體" w:hint="eastAsia"/>
              </w:rPr>
              <w:t>油畫尺寸</w:t>
            </w:r>
            <w:r w:rsidRPr="00810B81">
              <w:rPr>
                <w:rFonts w:ascii="標楷體" w:eastAsia="標楷體" w:hAnsi="標楷體" w:cs="標楷體"/>
              </w:rPr>
              <w:t>20</w:t>
            </w:r>
            <w:r w:rsidRPr="00810B81">
              <w:rPr>
                <w:rFonts w:ascii="標楷體" w:eastAsia="標楷體" w:hAnsi="標楷體" w:cs="標楷體" w:hint="eastAsia"/>
              </w:rPr>
              <w:t>號以上，裝框後不得超過</w:t>
            </w:r>
            <w:r w:rsidRPr="00810B81">
              <w:rPr>
                <w:rFonts w:ascii="標楷體" w:eastAsia="標楷體" w:hAnsi="標楷體" w:cs="標楷體"/>
              </w:rPr>
              <w:t>180</w:t>
            </w:r>
            <w:r w:rsidRPr="00810B81">
              <w:rPr>
                <w:rFonts w:ascii="標楷體" w:eastAsia="標楷體" w:hAnsi="標楷體" w:cs="標楷體" w:hint="eastAsia"/>
              </w:rPr>
              <w:t>公分</w:t>
            </w:r>
            <w:r w:rsidRPr="00810B81">
              <w:rPr>
                <w:rFonts w:ascii="標楷體" w:eastAsia="標楷體" w:hAnsi="標楷體" w:cs="標楷體"/>
              </w:rPr>
              <w:t>x150</w:t>
            </w:r>
            <w:r w:rsidRPr="00810B81">
              <w:rPr>
                <w:rFonts w:ascii="標楷體" w:eastAsia="標楷體" w:hAnsi="標楷體" w:cs="標楷體" w:hint="eastAsia"/>
              </w:rPr>
              <w:t>公分。</w:t>
            </w:r>
          </w:p>
          <w:p w:rsidR="00A07774" w:rsidRPr="00C50709" w:rsidRDefault="00A07774" w:rsidP="00D420F8">
            <w:pPr>
              <w:spacing w:line="300" w:lineRule="exact"/>
              <w:rPr>
                <w:rFonts w:ascii="標楷體" w:eastAsia="標楷體" w:hAnsi="標楷體"/>
              </w:rPr>
            </w:pPr>
            <w:r w:rsidRPr="00810B81">
              <w:rPr>
                <w:rFonts w:ascii="標楷體" w:eastAsia="標楷體" w:hAnsi="標楷體" w:cs="標楷體"/>
              </w:rPr>
              <w:t>3.</w:t>
            </w:r>
            <w:r w:rsidRPr="00810B81">
              <w:rPr>
                <w:rFonts w:ascii="標楷體" w:eastAsia="標楷體" w:hAnsi="標楷體" w:cs="標楷體" w:hint="eastAsia"/>
              </w:rPr>
              <w:t>畫框背面須加木板。</w:t>
            </w:r>
          </w:p>
        </w:tc>
        <w:tc>
          <w:tcPr>
            <w:tcW w:w="3500" w:type="dxa"/>
            <w:vMerge/>
          </w:tcPr>
          <w:p w:rsidR="00A07774" w:rsidRPr="00C50709" w:rsidRDefault="00A07774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C50709">
        <w:tc>
          <w:tcPr>
            <w:tcW w:w="1526" w:type="dxa"/>
            <w:vMerge/>
          </w:tcPr>
          <w:p w:rsidR="00A07774" w:rsidRPr="00C50709" w:rsidRDefault="00A07774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7774" w:rsidRPr="00C50709" w:rsidRDefault="00A07774" w:rsidP="009C364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工藝類</w:t>
            </w:r>
          </w:p>
        </w:tc>
        <w:tc>
          <w:tcPr>
            <w:tcW w:w="3821" w:type="dxa"/>
            <w:vAlign w:val="center"/>
          </w:tcPr>
          <w:p w:rsidR="00A07774" w:rsidRPr="00C50709" w:rsidRDefault="00A07774" w:rsidP="004F72A8">
            <w:pPr>
              <w:spacing w:line="320" w:lineRule="exac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 w:hint="eastAsia"/>
              </w:rPr>
              <w:t>長寬高各不得超過</w:t>
            </w:r>
            <w:r w:rsidRPr="00C50709">
              <w:rPr>
                <w:rFonts w:ascii="標楷體" w:eastAsia="標楷體" w:hAnsi="標楷體" w:cs="標楷體"/>
              </w:rPr>
              <w:t>150</w:t>
            </w:r>
            <w:r w:rsidRPr="00C50709">
              <w:rPr>
                <w:rFonts w:ascii="標楷體" w:eastAsia="標楷體" w:hAnsi="標楷體" w:cs="標楷體" w:hint="eastAsia"/>
              </w:rPr>
              <w:t>公分，重量不得超過</w:t>
            </w:r>
            <w:r w:rsidRPr="00C50709">
              <w:rPr>
                <w:rFonts w:ascii="標楷體" w:eastAsia="標楷體" w:hAnsi="標楷體" w:cs="標楷體"/>
              </w:rPr>
              <w:t>80</w:t>
            </w:r>
            <w:r w:rsidRPr="00C50709">
              <w:rPr>
                <w:rFonts w:ascii="標楷體" w:eastAsia="標楷體" w:hAnsi="標楷體" w:cs="標楷體" w:hint="eastAsia"/>
              </w:rPr>
              <w:t>公斤，請附加透明壓克力盒（以擠壓不致凹陷或脫落為原則）、強化玻璃盒或木箱，以利展出及搬運。</w:t>
            </w:r>
          </w:p>
        </w:tc>
        <w:tc>
          <w:tcPr>
            <w:tcW w:w="3500" w:type="dxa"/>
            <w:vMerge/>
          </w:tcPr>
          <w:p w:rsidR="00A07774" w:rsidRPr="00C50709" w:rsidRDefault="00A07774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C50709">
        <w:trPr>
          <w:trHeight w:val="1160"/>
        </w:trPr>
        <w:tc>
          <w:tcPr>
            <w:tcW w:w="1526" w:type="dxa"/>
            <w:vMerge/>
          </w:tcPr>
          <w:p w:rsidR="00A07774" w:rsidRPr="00C50709" w:rsidRDefault="00A07774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7774" w:rsidRPr="00C50709" w:rsidRDefault="00A07774" w:rsidP="009C36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攝影類</w:t>
            </w:r>
          </w:p>
        </w:tc>
        <w:tc>
          <w:tcPr>
            <w:tcW w:w="3821" w:type="dxa"/>
          </w:tcPr>
          <w:p w:rsidR="00A07774" w:rsidRDefault="00A07774" w:rsidP="00DE58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C50709">
              <w:rPr>
                <w:rFonts w:ascii="標楷體" w:eastAsia="標楷體" w:hAnsi="標楷體" w:cs="標楷體" w:hint="eastAsia"/>
              </w:rPr>
              <w:t>照片大小</w:t>
            </w:r>
            <w:r w:rsidRPr="00C50709">
              <w:rPr>
                <w:rFonts w:ascii="標楷體" w:eastAsia="標楷體" w:hAnsi="標楷體" w:cs="標楷體"/>
              </w:rPr>
              <w:t>12</w:t>
            </w:r>
            <w:r w:rsidRPr="00C50709">
              <w:rPr>
                <w:rFonts w:ascii="標楷體" w:eastAsia="標楷體" w:hAnsi="標楷體" w:cs="標楷體" w:hint="eastAsia"/>
              </w:rPr>
              <w:t>吋以上，限單幅作品裝框後，長邊不得大於</w:t>
            </w:r>
            <w:r w:rsidRPr="00C50709">
              <w:rPr>
                <w:rFonts w:ascii="標楷體" w:eastAsia="標楷體" w:hAnsi="標楷體" w:cs="標楷體"/>
              </w:rPr>
              <w:t>32</w:t>
            </w:r>
            <w:r w:rsidRPr="00C50709">
              <w:rPr>
                <w:rFonts w:ascii="標楷體" w:eastAsia="標楷體" w:hAnsi="標楷體" w:cs="標楷體" w:hint="eastAsia"/>
              </w:rPr>
              <w:t>英吋</w:t>
            </w:r>
            <w:r w:rsidRPr="00C50709">
              <w:rPr>
                <w:rFonts w:ascii="標楷體" w:eastAsia="標楷體" w:hAnsi="標楷體" w:cs="標楷體"/>
              </w:rPr>
              <w:t>(81</w:t>
            </w:r>
            <w:r w:rsidRPr="00C50709">
              <w:rPr>
                <w:rFonts w:ascii="標楷體" w:eastAsia="標楷體" w:hAnsi="標楷體" w:cs="標楷體" w:hint="eastAsia"/>
              </w:rPr>
              <w:t>公分</w:t>
            </w:r>
            <w:r w:rsidRPr="00C50709">
              <w:rPr>
                <w:rFonts w:ascii="標楷體" w:eastAsia="標楷體" w:hAnsi="標楷體" w:cs="標楷體"/>
              </w:rPr>
              <w:t>)</w:t>
            </w:r>
            <w:r w:rsidRPr="00C50709">
              <w:rPr>
                <w:rFonts w:ascii="標楷體" w:eastAsia="標楷體" w:hAnsi="標楷體" w:cs="標楷體" w:hint="eastAsia"/>
              </w:rPr>
              <w:t>。</w:t>
            </w:r>
          </w:p>
          <w:p w:rsidR="00A07774" w:rsidRPr="00507AB0" w:rsidRDefault="00A07774" w:rsidP="00DE58A2">
            <w:pPr>
              <w:rPr>
                <w:rFonts w:ascii="標楷體" w:eastAsia="標楷體" w:hAnsi="標楷體"/>
                <w:b/>
                <w:bCs/>
              </w:rPr>
            </w:pPr>
            <w:r w:rsidRPr="00507AB0">
              <w:rPr>
                <w:rFonts w:ascii="標楷體" w:eastAsia="標楷體" w:hAnsi="標楷體" w:cs="標楷體"/>
                <w:b/>
                <w:bCs/>
              </w:rPr>
              <w:t>2.</w:t>
            </w:r>
            <w:r w:rsidRPr="00507AB0">
              <w:rPr>
                <w:rFonts w:ascii="標楷體" w:eastAsia="標楷體" w:hAnsi="標楷體" w:cs="標楷體" w:hint="eastAsia"/>
                <w:b/>
                <w:bCs/>
              </w:rPr>
              <w:t>徵件主題</w:t>
            </w:r>
            <w:r w:rsidRPr="00507AB0">
              <w:rPr>
                <w:rFonts w:ascii="標楷體" w:eastAsia="標楷體" w:hAnsi="標楷體" w:cs="標楷體"/>
                <w:b/>
                <w:bCs/>
              </w:rPr>
              <w:t>:</w:t>
            </w:r>
            <w:r w:rsidRPr="00507AB0">
              <w:rPr>
                <w:rFonts w:ascii="標楷體" w:eastAsia="標楷體" w:hAnsi="標楷體" w:cs="標楷體" w:hint="eastAsia"/>
                <w:b/>
                <w:bCs/>
              </w:rPr>
              <w:t>捕捉雲林縣之風光</w:t>
            </w:r>
            <w:r w:rsidRPr="00507AB0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507AB0">
              <w:rPr>
                <w:rFonts w:ascii="標楷體" w:eastAsia="標楷體" w:hAnsi="標楷體" w:cs="標楷體" w:hint="eastAsia"/>
                <w:b/>
                <w:bCs/>
              </w:rPr>
              <w:t>例如</w:t>
            </w:r>
            <w:r w:rsidRPr="00507AB0">
              <w:rPr>
                <w:rFonts w:ascii="標楷體" w:eastAsia="標楷體" w:hAnsi="標楷體" w:cs="標楷體"/>
                <w:b/>
                <w:bCs/>
              </w:rPr>
              <w:t>:</w:t>
            </w:r>
            <w:r w:rsidRPr="00507AB0">
              <w:rPr>
                <w:rFonts w:ascii="標楷體" w:eastAsia="標楷體" w:hAnsi="標楷體" w:cs="標楷體" w:hint="eastAsia"/>
                <w:b/>
                <w:bCs/>
              </w:rPr>
              <w:t>歷史、人文、景觀、生態等</w:t>
            </w:r>
            <w:r w:rsidRPr="00507AB0">
              <w:rPr>
                <w:rFonts w:ascii="標楷體" w:eastAsia="標楷體" w:hAnsi="標楷體" w:cs="標楷體"/>
                <w:b/>
                <w:bCs/>
              </w:rPr>
              <w:t>)</w:t>
            </w:r>
            <w:r w:rsidRPr="00507AB0">
              <w:rPr>
                <w:rFonts w:ascii="標楷體" w:eastAsia="標楷體" w:hAnsi="標楷體" w:cs="標楷體" w:hint="eastAsia"/>
                <w:b/>
                <w:bCs/>
              </w:rPr>
              <w:t>。</w:t>
            </w:r>
          </w:p>
          <w:p w:rsidR="00A07774" w:rsidRPr="00631E66" w:rsidRDefault="00A07774" w:rsidP="00DE58A2">
            <w:pPr>
              <w:rPr>
                <w:rFonts w:ascii="標楷體" w:eastAsia="標楷體" w:hAnsi="標楷體"/>
              </w:rPr>
            </w:pPr>
          </w:p>
        </w:tc>
        <w:tc>
          <w:tcPr>
            <w:tcW w:w="3500" w:type="dxa"/>
            <w:vMerge/>
          </w:tcPr>
          <w:p w:rsidR="00A07774" w:rsidRPr="00C50709" w:rsidRDefault="00A07774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7774" w:rsidRPr="00631E66" w:rsidRDefault="00A07774" w:rsidP="00A90FFB">
      <w:pPr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</w:p>
    <w:p w:rsidR="00A07774" w:rsidRPr="0084136C" w:rsidRDefault="00A07774" w:rsidP="00A90FFB">
      <w:pPr>
        <w:spacing w:line="240" w:lineRule="atLeast"/>
        <w:rPr>
          <w:rFonts w:ascii="標楷體" w:eastAsia="標楷體" w:hAnsi="標楷體"/>
          <w:b/>
          <w:bCs/>
        </w:rPr>
      </w:pPr>
      <w:r w:rsidRPr="0084136C">
        <w:rPr>
          <w:rFonts w:ascii="標楷體" w:eastAsia="標楷體" w:hAnsi="標楷體" w:cs="標楷體" w:hint="eastAsia"/>
          <w:b/>
          <w:bCs/>
          <w:sz w:val="28"/>
          <w:szCs w:val="28"/>
        </w:rPr>
        <w:t>附表三：各類別送件、評審、頒獎及退件時間表</w:t>
      </w:r>
    </w:p>
    <w:p w:rsidR="00A07774" w:rsidRPr="0084136C" w:rsidRDefault="00A07774" w:rsidP="00A90FFB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</w:t>
      </w:r>
      <w:r w:rsidRPr="0084136C">
        <w:rPr>
          <w:rFonts w:ascii="標楷體" w:eastAsia="標楷體" w:hAnsi="標楷體" w:cs="標楷體"/>
          <w:sz w:val="28"/>
          <w:szCs w:val="28"/>
        </w:rPr>
        <w:t>1</w:t>
      </w:r>
      <w:r w:rsidRPr="0084136C">
        <w:rPr>
          <w:rFonts w:ascii="標楷體" w:eastAsia="標楷體" w:hAnsi="標楷體" w:cs="標楷體" w:hint="eastAsia"/>
          <w:sz w:val="28"/>
          <w:szCs w:val="28"/>
        </w:rPr>
        <w:t>）文學獎：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2520"/>
        <w:gridCol w:w="5940"/>
      </w:tblGrid>
      <w:tr w:rsidR="00A07774" w:rsidRPr="0084136C">
        <w:trPr>
          <w:trHeight w:hRule="exact" w:val="370"/>
        </w:trPr>
        <w:tc>
          <w:tcPr>
            <w:tcW w:w="1648" w:type="dxa"/>
            <w:shd w:val="clear" w:color="auto" w:fill="F3F3F3"/>
            <w:vAlign w:val="center"/>
          </w:tcPr>
          <w:p w:rsidR="00A07774" w:rsidRPr="0084136C" w:rsidRDefault="00A07774" w:rsidP="001F7FA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項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目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A07774" w:rsidRPr="0084136C" w:rsidRDefault="00A07774" w:rsidP="001F7FA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日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期</w:t>
            </w:r>
          </w:p>
        </w:tc>
        <w:tc>
          <w:tcPr>
            <w:tcW w:w="5940" w:type="dxa"/>
            <w:shd w:val="clear" w:color="auto" w:fill="F3F3F3"/>
            <w:vAlign w:val="center"/>
          </w:tcPr>
          <w:p w:rsidR="00A07774" w:rsidRPr="0084136C" w:rsidRDefault="00A07774" w:rsidP="001F7FA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注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意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事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項</w:t>
            </w:r>
          </w:p>
        </w:tc>
      </w:tr>
      <w:tr w:rsidR="00A07774" w:rsidRPr="0084136C">
        <w:trPr>
          <w:trHeight w:hRule="exact" w:val="682"/>
        </w:trPr>
        <w:tc>
          <w:tcPr>
            <w:tcW w:w="1648" w:type="dxa"/>
            <w:vAlign w:val="center"/>
          </w:tcPr>
          <w:p w:rsidR="00A07774" w:rsidRPr="00C50709" w:rsidRDefault="00A07774" w:rsidP="00CB7D53">
            <w:pPr>
              <w:jc w:val="center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 w:hint="eastAsia"/>
              </w:rPr>
              <w:t>收件時間</w:t>
            </w:r>
          </w:p>
        </w:tc>
        <w:tc>
          <w:tcPr>
            <w:tcW w:w="2520" w:type="dxa"/>
            <w:vAlign w:val="center"/>
          </w:tcPr>
          <w:p w:rsidR="00A07774" w:rsidRPr="00C50709" w:rsidRDefault="00A07774" w:rsidP="00BD6175">
            <w:pPr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6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10</w:t>
            </w:r>
            <w:r w:rsidRPr="00C50709">
              <w:rPr>
                <w:rFonts w:ascii="標楷體" w:eastAsia="標楷體" w:hAnsi="標楷體" w:cs="標楷體" w:hint="eastAsia"/>
              </w:rPr>
              <w:t>日至</w:t>
            </w:r>
            <w:r>
              <w:rPr>
                <w:rFonts w:ascii="標楷體" w:eastAsia="標楷體" w:hAnsi="標楷體" w:cs="標楷體"/>
              </w:rPr>
              <w:t>8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30</w:t>
            </w:r>
            <w:r w:rsidRPr="00C50709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940" w:type="dxa"/>
            <w:vMerge w:val="restart"/>
          </w:tcPr>
          <w:p w:rsidR="00A07774" w:rsidRPr="00C50709" w:rsidRDefault="00A07774" w:rsidP="00A07774">
            <w:pPr>
              <w:adjustRightInd w:val="0"/>
              <w:snapToGrid w:val="0"/>
              <w:spacing w:line="240" w:lineRule="atLeast"/>
              <w:ind w:left="31680" w:hangingChars="100" w:firstLine="316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1.</w:t>
            </w:r>
            <w:r w:rsidRPr="00C50709">
              <w:rPr>
                <w:rFonts w:ascii="標楷體" w:eastAsia="標楷體" w:hAnsi="標楷體" w:cs="標楷體" w:hint="eastAsia"/>
              </w:rPr>
              <w:t>收、退件地點：本府文化觀光處圖書館一樓服務台</w:t>
            </w:r>
          </w:p>
          <w:p w:rsidR="00A07774" w:rsidRPr="00C50709" w:rsidRDefault="00A07774" w:rsidP="001F7FAC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C50709">
              <w:rPr>
                <w:rFonts w:ascii="標楷體" w:eastAsia="標楷體" w:hAnsi="標楷體" w:cs="標楷體"/>
              </w:rPr>
              <w:t xml:space="preserve">  </w:t>
            </w:r>
            <w:r w:rsidRPr="00C50709">
              <w:rPr>
                <w:rFonts w:ascii="標楷體" w:eastAsia="標楷體" w:hAnsi="標楷體" w:cs="標楷體" w:hint="eastAsia"/>
              </w:rPr>
              <w:t>時間：每週一至週五，</w:t>
            </w:r>
            <w:r w:rsidRPr="00C50709">
              <w:rPr>
                <w:rFonts w:ascii="標楷體" w:eastAsia="標楷體" w:hAnsi="標楷體" w:cs="標楷體"/>
              </w:rPr>
              <w:t>08:30~12:00</w:t>
            </w:r>
            <w:r w:rsidRPr="00C50709">
              <w:rPr>
                <w:rFonts w:ascii="標楷體" w:eastAsia="標楷體" w:hAnsi="標楷體" w:cs="標楷體" w:hint="eastAsia"/>
              </w:rPr>
              <w:t>；</w:t>
            </w:r>
            <w:r w:rsidRPr="00C50709">
              <w:rPr>
                <w:rFonts w:ascii="標楷體" w:eastAsia="標楷體" w:hAnsi="標楷體" w:cs="標楷體"/>
              </w:rPr>
              <w:t>13:30~17:00</w:t>
            </w:r>
          </w:p>
          <w:p w:rsidR="00A07774" w:rsidRPr="00C50709" w:rsidRDefault="00A07774" w:rsidP="00A07774">
            <w:pPr>
              <w:spacing w:line="240" w:lineRule="atLeast"/>
              <w:ind w:firstLineChars="100" w:firstLine="31680"/>
              <w:rPr>
                <w:rFonts w:ascii="標楷體" w:eastAsia="標楷體" w:hAnsi="標楷體" w:cs="標楷體"/>
              </w:rPr>
            </w:pPr>
            <w:r w:rsidRPr="00C50709">
              <w:rPr>
                <w:rFonts w:ascii="標楷體" w:eastAsia="標楷體" w:hAnsi="標楷體" w:cs="標楷體" w:hint="eastAsia"/>
              </w:rPr>
              <w:t>洽詢電話：</w:t>
            </w:r>
            <w:r w:rsidRPr="00C50709">
              <w:rPr>
                <w:rFonts w:ascii="標楷體" w:eastAsia="標楷體" w:hAnsi="標楷體" w:cs="標楷體"/>
              </w:rPr>
              <w:t>05-5523206</w:t>
            </w:r>
          </w:p>
          <w:p w:rsidR="00A07774" w:rsidRPr="00C50709" w:rsidRDefault="00A07774" w:rsidP="00A07774">
            <w:pPr>
              <w:spacing w:line="240" w:lineRule="atLeast"/>
              <w:ind w:firstLineChars="100" w:firstLine="31680"/>
              <w:rPr>
                <w:rFonts w:ascii="標楷體" w:eastAsia="標楷體" w:hAnsi="標楷體" w:cs="標楷體"/>
              </w:rPr>
            </w:pPr>
            <w:r w:rsidRPr="00C50709">
              <w:rPr>
                <w:rFonts w:ascii="標楷體" w:eastAsia="標楷體" w:hAnsi="標楷體" w:cs="標楷體" w:hint="eastAsia"/>
              </w:rPr>
              <w:t>洽詢時間：每週一至週五，</w:t>
            </w:r>
            <w:r w:rsidRPr="00C50709">
              <w:rPr>
                <w:rFonts w:ascii="標楷體" w:eastAsia="標楷體" w:hAnsi="標楷體" w:cs="標楷體"/>
              </w:rPr>
              <w:t>08:30~12:00</w:t>
            </w:r>
            <w:r w:rsidRPr="00C50709">
              <w:rPr>
                <w:rFonts w:ascii="標楷體" w:eastAsia="標楷體" w:hAnsi="標楷體" w:cs="標楷體" w:hint="eastAsia"/>
              </w:rPr>
              <w:t>；</w:t>
            </w:r>
            <w:r w:rsidRPr="00C50709">
              <w:rPr>
                <w:rFonts w:ascii="標楷體" w:eastAsia="標楷體" w:hAnsi="標楷體" w:cs="標楷體"/>
              </w:rPr>
              <w:t>13:30~17:00</w:t>
            </w:r>
          </w:p>
          <w:p w:rsidR="00A07774" w:rsidRDefault="00A07774" w:rsidP="00CB7D53">
            <w:pPr>
              <w:tabs>
                <w:tab w:val="left" w:pos="32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Pr="00C50709">
              <w:rPr>
                <w:rFonts w:ascii="標楷體" w:eastAsia="標楷體" w:hAnsi="標楷體" w:cs="標楷體" w:hint="eastAsia"/>
              </w:rPr>
              <w:t>參選資料概不退件，請參選者自行存留原作，本府不負</w:t>
            </w:r>
          </w:p>
          <w:p w:rsidR="00A07774" w:rsidRPr="00C50709" w:rsidRDefault="00A07774" w:rsidP="00CB7D53">
            <w:pPr>
              <w:tabs>
                <w:tab w:val="left" w:pos="32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C50709">
              <w:rPr>
                <w:rFonts w:ascii="標楷體" w:eastAsia="標楷體" w:hAnsi="標楷體" w:cs="標楷體" w:hint="eastAsia"/>
              </w:rPr>
              <w:t>保管責任。</w:t>
            </w:r>
          </w:p>
          <w:p w:rsidR="00A07774" w:rsidRPr="00C50709" w:rsidRDefault="00A07774" w:rsidP="00CB7D53">
            <w:pPr>
              <w:tabs>
                <w:tab w:val="left" w:pos="32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Pr="00C50709">
              <w:rPr>
                <w:rFonts w:ascii="標楷體" w:eastAsia="標楷體" w:hAnsi="標楷體" w:cs="標楷體" w:hint="eastAsia"/>
              </w:rPr>
              <w:t>參賽作品可親送或以郵寄以郵戳為憑。</w:t>
            </w:r>
          </w:p>
        </w:tc>
      </w:tr>
      <w:tr w:rsidR="00A07774" w:rsidRPr="0084136C">
        <w:trPr>
          <w:trHeight w:hRule="exact" w:val="731"/>
        </w:trPr>
        <w:tc>
          <w:tcPr>
            <w:tcW w:w="1648" w:type="dxa"/>
            <w:vAlign w:val="center"/>
          </w:tcPr>
          <w:p w:rsidR="00A07774" w:rsidRPr="00C50709" w:rsidRDefault="00A07774" w:rsidP="00CB7D53">
            <w:pPr>
              <w:jc w:val="center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 w:hint="eastAsia"/>
              </w:rPr>
              <w:t>文件審查</w:t>
            </w:r>
          </w:p>
        </w:tc>
        <w:tc>
          <w:tcPr>
            <w:tcW w:w="2520" w:type="dxa"/>
            <w:vAlign w:val="center"/>
          </w:tcPr>
          <w:p w:rsidR="00A07774" w:rsidRPr="00C50709" w:rsidRDefault="00A07774" w:rsidP="00BD6175">
            <w:pPr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9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</w:t>
            </w:r>
            <w:r w:rsidRPr="00C50709">
              <w:rPr>
                <w:rFonts w:ascii="標楷體" w:eastAsia="標楷體" w:hAnsi="標楷體" w:cs="標楷體" w:hint="eastAsia"/>
              </w:rPr>
              <w:t>日至</w:t>
            </w:r>
            <w:r>
              <w:rPr>
                <w:rFonts w:ascii="標楷體" w:eastAsia="標楷體" w:hAnsi="標楷體" w:cs="標楷體"/>
              </w:rPr>
              <w:t>9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30</w:t>
            </w:r>
            <w:r w:rsidRPr="00C50709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940" w:type="dxa"/>
            <w:vMerge/>
          </w:tcPr>
          <w:p w:rsidR="00A07774" w:rsidRPr="00C50709" w:rsidRDefault="00A07774" w:rsidP="001F7F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84136C">
        <w:trPr>
          <w:trHeight w:hRule="exact" w:val="1108"/>
        </w:trPr>
        <w:tc>
          <w:tcPr>
            <w:tcW w:w="1648" w:type="dxa"/>
            <w:vAlign w:val="center"/>
          </w:tcPr>
          <w:p w:rsidR="00A07774" w:rsidRPr="0084136C" w:rsidRDefault="00A07774" w:rsidP="00CB7D53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頒獎時間</w:t>
            </w:r>
          </w:p>
        </w:tc>
        <w:tc>
          <w:tcPr>
            <w:tcW w:w="2520" w:type="dxa"/>
            <w:vAlign w:val="center"/>
          </w:tcPr>
          <w:p w:rsidR="00A07774" w:rsidRPr="0084136C" w:rsidRDefault="00A07774" w:rsidP="00D37E92">
            <w:pPr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預計</w:t>
            </w:r>
            <w:r w:rsidRPr="0084136C">
              <w:rPr>
                <w:rFonts w:ascii="標楷體" w:eastAsia="標楷體" w:hAnsi="標楷體" w:cs="標楷體"/>
              </w:rPr>
              <w:t>11</w:t>
            </w:r>
            <w:r w:rsidRPr="0084136C">
              <w:rPr>
                <w:rFonts w:ascii="標楷體" w:eastAsia="標楷體" w:hAnsi="標楷體" w:cs="標楷體" w:hint="eastAsia"/>
              </w:rPr>
              <w:t>月</w:t>
            </w:r>
            <w:r w:rsidRPr="0084136C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7</w:t>
            </w:r>
            <w:r w:rsidRPr="0084136C">
              <w:rPr>
                <w:rFonts w:ascii="標楷體" w:eastAsia="標楷體" w:hAnsi="標楷體" w:cs="標楷體" w:hint="eastAsia"/>
              </w:rPr>
              <w:t>日（六），如有變更另行通知</w:t>
            </w:r>
          </w:p>
        </w:tc>
        <w:tc>
          <w:tcPr>
            <w:tcW w:w="5940" w:type="dxa"/>
            <w:vMerge/>
          </w:tcPr>
          <w:p w:rsidR="00A07774" w:rsidRPr="0084136C" w:rsidRDefault="00A07774" w:rsidP="001F7F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7774" w:rsidRPr="0084136C" w:rsidRDefault="00A07774" w:rsidP="008548EF">
      <w:pPr>
        <w:adjustRightInd w:val="0"/>
        <w:snapToGrid w:val="0"/>
        <w:spacing w:beforeLines="5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</w:t>
      </w:r>
      <w:r w:rsidRPr="0084136C">
        <w:rPr>
          <w:rFonts w:ascii="標楷體" w:eastAsia="標楷體" w:hAnsi="標楷體" w:cs="標楷體"/>
          <w:sz w:val="28"/>
          <w:szCs w:val="28"/>
        </w:rPr>
        <w:t>2</w:t>
      </w:r>
      <w:r w:rsidRPr="0084136C">
        <w:rPr>
          <w:rFonts w:ascii="標楷體" w:eastAsia="標楷體" w:hAnsi="標楷體" w:cs="標楷體" w:hint="eastAsia"/>
          <w:sz w:val="28"/>
          <w:szCs w:val="28"/>
        </w:rPr>
        <w:t>）表演藝術獎：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2520"/>
        <w:gridCol w:w="5940"/>
      </w:tblGrid>
      <w:tr w:rsidR="00A07774" w:rsidRPr="0084136C">
        <w:trPr>
          <w:trHeight w:hRule="exact" w:val="433"/>
        </w:trPr>
        <w:tc>
          <w:tcPr>
            <w:tcW w:w="1648" w:type="dxa"/>
            <w:shd w:val="clear" w:color="auto" w:fill="F3F3F3"/>
            <w:vAlign w:val="center"/>
          </w:tcPr>
          <w:p w:rsidR="00A07774" w:rsidRPr="0084136C" w:rsidRDefault="00A07774" w:rsidP="001C47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項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目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A07774" w:rsidRPr="0084136C" w:rsidRDefault="00A07774" w:rsidP="001C47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日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期</w:t>
            </w:r>
          </w:p>
        </w:tc>
        <w:tc>
          <w:tcPr>
            <w:tcW w:w="5940" w:type="dxa"/>
            <w:shd w:val="clear" w:color="auto" w:fill="F3F3F3"/>
            <w:vAlign w:val="center"/>
          </w:tcPr>
          <w:p w:rsidR="00A07774" w:rsidRPr="0084136C" w:rsidRDefault="00A07774" w:rsidP="001C47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注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意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事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項</w:t>
            </w:r>
          </w:p>
        </w:tc>
      </w:tr>
      <w:tr w:rsidR="00A07774" w:rsidRPr="0084136C">
        <w:trPr>
          <w:trHeight w:hRule="exact" w:val="624"/>
        </w:trPr>
        <w:tc>
          <w:tcPr>
            <w:tcW w:w="1648" w:type="dxa"/>
            <w:vAlign w:val="center"/>
          </w:tcPr>
          <w:p w:rsidR="00A07774" w:rsidRPr="004F473A" w:rsidRDefault="00A07774" w:rsidP="00CB7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 w:hint="eastAsia"/>
              </w:rPr>
              <w:t>收件時間</w:t>
            </w:r>
          </w:p>
        </w:tc>
        <w:tc>
          <w:tcPr>
            <w:tcW w:w="2520" w:type="dxa"/>
            <w:vAlign w:val="center"/>
          </w:tcPr>
          <w:p w:rsidR="00A07774" w:rsidRPr="004F473A" w:rsidRDefault="00A07774" w:rsidP="001C4797">
            <w:pPr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6</w:t>
            </w:r>
            <w:r w:rsidRPr="004F473A">
              <w:rPr>
                <w:rFonts w:ascii="標楷體" w:eastAsia="標楷體" w:hAnsi="標楷體" w:cs="標楷體" w:hint="eastAsia"/>
              </w:rPr>
              <w:t>月</w:t>
            </w:r>
            <w:r w:rsidRPr="004F473A">
              <w:rPr>
                <w:rFonts w:ascii="標楷體" w:eastAsia="標楷體" w:hAnsi="標楷體" w:cs="標楷體"/>
              </w:rPr>
              <w:t>10</w:t>
            </w:r>
            <w:r w:rsidRPr="004F473A">
              <w:rPr>
                <w:rFonts w:ascii="標楷體" w:eastAsia="標楷體" w:hAnsi="標楷體" w:cs="標楷體" w:hint="eastAsia"/>
              </w:rPr>
              <w:t>日至</w:t>
            </w:r>
            <w:r w:rsidRPr="004F473A">
              <w:rPr>
                <w:rFonts w:ascii="標楷體" w:eastAsia="標楷體" w:hAnsi="標楷體" w:cs="標楷體"/>
              </w:rPr>
              <w:t>8</w:t>
            </w:r>
            <w:r w:rsidRPr="004F473A">
              <w:rPr>
                <w:rFonts w:ascii="標楷體" w:eastAsia="標楷體" w:hAnsi="標楷體" w:cs="標楷體" w:hint="eastAsia"/>
              </w:rPr>
              <w:t>月</w:t>
            </w:r>
            <w:r w:rsidRPr="004F473A">
              <w:rPr>
                <w:rFonts w:ascii="標楷體" w:eastAsia="標楷體" w:hAnsi="標楷體" w:cs="標楷體"/>
              </w:rPr>
              <w:t>20</w:t>
            </w:r>
            <w:r w:rsidRPr="004F473A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940" w:type="dxa"/>
            <w:vMerge w:val="restart"/>
            <w:vAlign w:val="center"/>
          </w:tcPr>
          <w:p w:rsidR="00A07774" w:rsidRPr="004F473A" w:rsidRDefault="00A07774" w:rsidP="00A07774">
            <w:pPr>
              <w:spacing w:line="240" w:lineRule="atLeast"/>
              <w:ind w:left="31680" w:hangingChars="100" w:firstLine="31680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1.</w:t>
            </w:r>
            <w:r w:rsidRPr="004F473A">
              <w:rPr>
                <w:rFonts w:ascii="標楷體" w:eastAsia="標楷體" w:hAnsi="標楷體" w:cs="標楷體" w:hint="eastAsia"/>
              </w:rPr>
              <w:t>複</w:t>
            </w:r>
            <w:r>
              <w:rPr>
                <w:rFonts w:ascii="標楷體" w:eastAsia="標楷體" w:hAnsi="標楷體" w:cs="標楷體" w:hint="eastAsia"/>
              </w:rPr>
              <w:t>審地點：</w:t>
            </w:r>
            <w:r w:rsidRPr="00560692">
              <w:rPr>
                <w:rFonts w:ascii="標楷體" w:eastAsia="標楷體" w:hAnsi="標楷體" w:cs="標楷體" w:hint="eastAsia"/>
              </w:rPr>
              <w:t>依機關指定地點</w:t>
            </w:r>
          </w:p>
          <w:p w:rsidR="00A07774" w:rsidRPr="004F473A" w:rsidRDefault="00A07774" w:rsidP="001E086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2.</w:t>
            </w:r>
            <w:r w:rsidRPr="004F473A">
              <w:rPr>
                <w:rFonts w:ascii="標楷體" w:eastAsia="標楷體" w:hAnsi="標楷體" w:cs="標楷體" w:hint="eastAsia"/>
              </w:rPr>
              <w:t>收、退件地點：本府文化觀光處表演廳一樓表演藝術科</w:t>
            </w:r>
          </w:p>
          <w:p w:rsidR="00A07774" w:rsidRPr="004F473A" w:rsidRDefault="00A07774" w:rsidP="001E0866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4F473A">
              <w:rPr>
                <w:rFonts w:ascii="標楷體" w:eastAsia="標楷體" w:hAnsi="標楷體" w:cs="標楷體"/>
              </w:rPr>
              <w:t xml:space="preserve">  </w:t>
            </w:r>
            <w:r w:rsidRPr="004F473A">
              <w:rPr>
                <w:rFonts w:ascii="標楷體" w:eastAsia="標楷體" w:hAnsi="標楷體" w:cs="標楷體" w:hint="eastAsia"/>
              </w:rPr>
              <w:t>時間：每週一至週五，</w:t>
            </w:r>
            <w:r w:rsidRPr="004F473A">
              <w:rPr>
                <w:rFonts w:ascii="標楷體" w:eastAsia="標楷體" w:hAnsi="標楷體" w:cs="標楷體"/>
              </w:rPr>
              <w:t>08:30~12:00</w:t>
            </w:r>
            <w:r w:rsidRPr="004F473A">
              <w:rPr>
                <w:rFonts w:ascii="標楷體" w:eastAsia="標楷體" w:hAnsi="標楷體" w:cs="標楷體" w:hint="eastAsia"/>
              </w:rPr>
              <w:t>；</w:t>
            </w:r>
            <w:r w:rsidRPr="004F473A">
              <w:rPr>
                <w:rFonts w:ascii="標楷體" w:eastAsia="標楷體" w:hAnsi="標楷體" w:cs="標楷體"/>
              </w:rPr>
              <w:t>13:30~17:00</w:t>
            </w:r>
          </w:p>
          <w:p w:rsidR="00A07774" w:rsidRPr="004F473A" w:rsidRDefault="00A07774" w:rsidP="001E0866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4F473A">
              <w:rPr>
                <w:rFonts w:ascii="標楷體" w:eastAsia="標楷體" w:hAnsi="標楷體" w:cs="標楷體"/>
              </w:rPr>
              <w:t xml:space="preserve">  </w:t>
            </w:r>
            <w:r w:rsidRPr="004F473A">
              <w:rPr>
                <w:rFonts w:ascii="標楷體" w:eastAsia="標楷體" w:hAnsi="標楷體" w:cs="標楷體" w:hint="eastAsia"/>
              </w:rPr>
              <w:t>洽詢電話：</w:t>
            </w:r>
            <w:r w:rsidRPr="004F473A">
              <w:rPr>
                <w:rFonts w:ascii="標楷體" w:eastAsia="標楷體" w:hAnsi="標楷體" w:cs="標楷體"/>
              </w:rPr>
              <w:t>05-5523165</w:t>
            </w:r>
          </w:p>
          <w:p w:rsidR="00A07774" w:rsidRPr="004F473A" w:rsidRDefault="00A07774" w:rsidP="001E08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Pr="004F473A">
              <w:rPr>
                <w:rFonts w:ascii="標楷體" w:eastAsia="標楷體" w:hAnsi="標楷體" w:cs="標楷體" w:hint="eastAsia"/>
              </w:rPr>
              <w:t>參選資料概不退件，請參選者自行存留原作，本府不</w:t>
            </w:r>
          </w:p>
          <w:p w:rsidR="00A07774" w:rsidRPr="004F473A" w:rsidRDefault="00A07774" w:rsidP="001E08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 xml:space="preserve">  </w:t>
            </w:r>
            <w:r w:rsidRPr="004F473A">
              <w:rPr>
                <w:rFonts w:ascii="標楷體" w:eastAsia="標楷體" w:hAnsi="標楷體" w:cs="標楷體" w:hint="eastAsia"/>
              </w:rPr>
              <w:t>負保管責任。</w:t>
            </w:r>
          </w:p>
        </w:tc>
      </w:tr>
      <w:tr w:rsidR="00A07774" w:rsidRPr="0084136C">
        <w:trPr>
          <w:trHeight w:hRule="exact" w:val="683"/>
        </w:trPr>
        <w:tc>
          <w:tcPr>
            <w:tcW w:w="1648" w:type="dxa"/>
            <w:vAlign w:val="center"/>
          </w:tcPr>
          <w:p w:rsidR="00A07774" w:rsidRPr="004F473A" w:rsidRDefault="00A07774" w:rsidP="00CB7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 w:hint="eastAsia"/>
              </w:rPr>
              <w:t>文件審查</w:t>
            </w:r>
          </w:p>
        </w:tc>
        <w:tc>
          <w:tcPr>
            <w:tcW w:w="2520" w:type="dxa"/>
            <w:vAlign w:val="center"/>
          </w:tcPr>
          <w:p w:rsidR="00A07774" w:rsidRPr="004F473A" w:rsidRDefault="00A07774" w:rsidP="00853E1A">
            <w:pPr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/>
              </w:rPr>
              <w:t>8</w:t>
            </w:r>
            <w:r w:rsidRPr="004F473A">
              <w:rPr>
                <w:rFonts w:ascii="標楷體" w:eastAsia="標楷體" w:hAnsi="標楷體" w:cs="標楷體" w:hint="eastAsia"/>
              </w:rPr>
              <w:t>月</w:t>
            </w:r>
            <w:r w:rsidRPr="004F473A">
              <w:rPr>
                <w:rFonts w:ascii="標楷體" w:eastAsia="標楷體" w:hAnsi="標楷體" w:cs="標楷體"/>
              </w:rPr>
              <w:t>21</w:t>
            </w:r>
            <w:r w:rsidRPr="004F473A">
              <w:rPr>
                <w:rFonts w:ascii="標楷體" w:eastAsia="標楷體" w:hAnsi="標楷體" w:cs="標楷體" w:hint="eastAsia"/>
              </w:rPr>
              <w:t>日至</w:t>
            </w:r>
            <w:r w:rsidRPr="004F473A">
              <w:rPr>
                <w:rFonts w:ascii="標楷體" w:eastAsia="標楷體" w:hAnsi="標楷體" w:cs="標楷體"/>
              </w:rPr>
              <w:t>9</w:t>
            </w:r>
            <w:r w:rsidRPr="004F473A">
              <w:rPr>
                <w:rFonts w:ascii="標楷體" w:eastAsia="標楷體" w:hAnsi="標楷體" w:cs="標楷體" w:hint="eastAsia"/>
              </w:rPr>
              <w:t>月</w:t>
            </w:r>
            <w:r w:rsidRPr="004F473A">
              <w:rPr>
                <w:rFonts w:ascii="標楷體" w:eastAsia="標楷體" w:hAnsi="標楷體" w:cs="標楷體"/>
              </w:rPr>
              <w:t>9</w:t>
            </w:r>
            <w:r w:rsidRPr="004F473A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940" w:type="dxa"/>
            <w:vMerge/>
          </w:tcPr>
          <w:p w:rsidR="00A07774" w:rsidRPr="004F473A" w:rsidRDefault="00A07774" w:rsidP="001C479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483"/>
        </w:trPr>
        <w:tc>
          <w:tcPr>
            <w:tcW w:w="1648" w:type="dxa"/>
            <w:vAlign w:val="center"/>
          </w:tcPr>
          <w:p w:rsidR="00A07774" w:rsidRPr="004F473A" w:rsidRDefault="00A07774" w:rsidP="00CB7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 w:hint="eastAsia"/>
              </w:rPr>
              <w:t>複</w:t>
            </w:r>
            <w:r>
              <w:rPr>
                <w:rFonts w:ascii="標楷體" w:eastAsia="標楷體" w:hAnsi="標楷體" w:cs="標楷體" w:hint="eastAsia"/>
              </w:rPr>
              <w:t>審</w:t>
            </w:r>
            <w:r w:rsidRPr="004F473A">
              <w:rPr>
                <w:rFonts w:ascii="標楷體" w:eastAsia="標楷體" w:hAnsi="標楷體" w:cs="標楷體" w:hint="eastAsia"/>
              </w:rPr>
              <w:t>演出</w:t>
            </w:r>
          </w:p>
        </w:tc>
        <w:tc>
          <w:tcPr>
            <w:tcW w:w="2520" w:type="dxa"/>
            <w:vAlign w:val="center"/>
          </w:tcPr>
          <w:p w:rsidR="00A07774" w:rsidRPr="004F473A" w:rsidRDefault="00A07774" w:rsidP="00D23F81">
            <w:pPr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cs="標楷體" w:hint="eastAsia"/>
              </w:rPr>
              <w:t>另行通知</w:t>
            </w:r>
          </w:p>
        </w:tc>
        <w:tc>
          <w:tcPr>
            <w:tcW w:w="5940" w:type="dxa"/>
            <w:vMerge/>
          </w:tcPr>
          <w:p w:rsidR="00A07774" w:rsidRPr="004F473A" w:rsidRDefault="00A07774" w:rsidP="001C479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800"/>
        </w:trPr>
        <w:tc>
          <w:tcPr>
            <w:tcW w:w="1648" w:type="dxa"/>
            <w:vAlign w:val="center"/>
          </w:tcPr>
          <w:p w:rsidR="00A07774" w:rsidRPr="00C50709" w:rsidRDefault="00A07774" w:rsidP="00CB7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 w:hint="eastAsia"/>
              </w:rPr>
              <w:t>頒獎時間</w:t>
            </w:r>
          </w:p>
        </w:tc>
        <w:tc>
          <w:tcPr>
            <w:tcW w:w="2520" w:type="dxa"/>
            <w:vAlign w:val="center"/>
          </w:tcPr>
          <w:p w:rsidR="00A07774" w:rsidRPr="00C50709" w:rsidRDefault="00A07774" w:rsidP="0010551E">
            <w:pPr>
              <w:spacing w:line="24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 w:hint="eastAsia"/>
              </w:rPr>
              <w:t>預計</w:t>
            </w:r>
            <w:r w:rsidRPr="00C50709">
              <w:rPr>
                <w:rFonts w:ascii="標楷體" w:eastAsia="標楷體" w:hAnsi="標楷體" w:cs="標楷體"/>
              </w:rPr>
              <w:t>11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 w:rsidRPr="00C50709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7</w:t>
            </w:r>
            <w:r w:rsidRPr="00C50709">
              <w:rPr>
                <w:rFonts w:ascii="標楷體" w:eastAsia="標楷體" w:hAnsi="標楷體" w:cs="標楷體" w:hint="eastAsia"/>
              </w:rPr>
              <w:t>日（六），如有變更另行通知</w:t>
            </w:r>
          </w:p>
        </w:tc>
        <w:tc>
          <w:tcPr>
            <w:tcW w:w="5940" w:type="dxa"/>
            <w:vMerge/>
          </w:tcPr>
          <w:p w:rsidR="00A07774" w:rsidRPr="0084136C" w:rsidRDefault="00A07774" w:rsidP="001C479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A07774" w:rsidRPr="0084136C" w:rsidRDefault="00A07774" w:rsidP="008548EF">
      <w:pPr>
        <w:adjustRightInd w:val="0"/>
        <w:snapToGrid w:val="0"/>
        <w:spacing w:beforeLines="5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</w:t>
      </w:r>
      <w:r w:rsidRPr="0084136C">
        <w:rPr>
          <w:rFonts w:ascii="標楷體" w:eastAsia="標楷體" w:hAnsi="標楷體" w:cs="標楷體"/>
          <w:sz w:val="28"/>
          <w:szCs w:val="28"/>
        </w:rPr>
        <w:t>3</w:t>
      </w:r>
      <w:r w:rsidRPr="0084136C">
        <w:rPr>
          <w:rFonts w:ascii="標楷體" w:eastAsia="標楷體" w:hAnsi="標楷體" w:cs="標楷體" w:hint="eastAsia"/>
          <w:sz w:val="28"/>
          <w:szCs w:val="28"/>
        </w:rPr>
        <w:t>）美術獎：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6"/>
        <w:gridCol w:w="2542"/>
        <w:gridCol w:w="6149"/>
      </w:tblGrid>
      <w:tr w:rsidR="00A07774" w:rsidRPr="0084136C">
        <w:trPr>
          <w:trHeight w:hRule="exact" w:val="500"/>
        </w:trPr>
        <w:tc>
          <w:tcPr>
            <w:tcW w:w="1626" w:type="dxa"/>
            <w:shd w:val="clear" w:color="auto" w:fill="F3F3F3"/>
            <w:vAlign w:val="center"/>
          </w:tcPr>
          <w:p w:rsidR="00A07774" w:rsidRPr="0084136C" w:rsidRDefault="00A07774" w:rsidP="001F7FA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項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目</w:t>
            </w:r>
          </w:p>
        </w:tc>
        <w:tc>
          <w:tcPr>
            <w:tcW w:w="2542" w:type="dxa"/>
            <w:shd w:val="clear" w:color="auto" w:fill="F3F3F3"/>
            <w:vAlign w:val="center"/>
          </w:tcPr>
          <w:p w:rsidR="00A07774" w:rsidRPr="0084136C" w:rsidRDefault="00A07774" w:rsidP="001F7FA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日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期</w:t>
            </w:r>
          </w:p>
        </w:tc>
        <w:tc>
          <w:tcPr>
            <w:tcW w:w="6149" w:type="dxa"/>
            <w:shd w:val="clear" w:color="auto" w:fill="F3F3F3"/>
            <w:vAlign w:val="center"/>
          </w:tcPr>
          <w:p w:rsidR="00A07774" w:rsidRPr="0084136C" w:rsidRDefault="00A07774" w:rsidP="001F7FA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注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意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事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項</w:t>
            </w:r>
          </w:p>
        </w:tc>
      </w:tr>
      <w:tr w:rsidR="00A07774" w:rsidRPr="0084136C">
        <w:trPr>
          <w:trHeight w:hRule="exact" w:val="3444"/>
        </w:trPr>
        <w:tc>
          <w:tcPr>
            <w:tcW w:w="1626" w:type="dxa"/>
            <w:vAlign w:val="center"/>
          </w:tcPr>
          <w:p w:rsidR="00A07774" w:rsidRPr="0084136C" w:rsidRDefault="00A07774" w:rsidP="00CB7D5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邀</w:t>
            </w:r>
            <w:r>
              <w:rPr>
                <w:rFonts w:ascii="標楷體" w:eastAsia="標楷體" w:hAnsi="標楷體" w:cs="標楷體" w:hint="eastAsia"/>
              </w:rPr>
              <w:t>請</w:t>
            </w:r>
            <w:r w:rsidRPr="0084136C">
              <w:rPr>
                <w:rFonts w:ascii="標楷體" w:eastAsia="標楷體" w:hAnsi="標楷體" w:cs="標楷體" w:hint="eastAsia"/>
              </w:rPr>
              <w:t>展收件</w:t>
            </w:r>
          </w:p>
        </w:tc>
        <w:tc>
          <w:tcPr>
            <w:tcW w:w="2542" w:type="dxa"/>
            <w:vAlign w:val="center"/>
          </w:tcPr>
          <w:p w:rsidR="00A07774" w:rsidRPr="001E0866" w:rsidRDefault="00A07774" w:rsidP="00BE5FA2">
            <w:pPr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8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23</w:t>
            </w:r>
            <w:r w:rsidRPr="00C50709">
              <w:rPr>
                <w:rFonts w:ascii="標楷體" w:eastAsia="標楷體" w:hAnsi="標楷體" w:cs="標楷體" w:hint="eastAsia"/>
              </w:rPr>
              <w:t>日至</w:t>
            </w:r>
            <w:r w:rsidRPr="00C50709">
              <w:rPr>
                <w:rFonts w:ascii="標楷體" w:eastAsia="標楷體" w:hAnsi="標楷體" w:cs="標楷體"/>
              </w:rPr>
              <w:t>8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25</w:t>
            </w:r>
            <w:r w:rsidRPr="00C50709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6149" w:type="dxa"/>
            <w:vMerge w:val="restart"/>
          </w:tcPr>
          <w:p w:rsidR="00A07774" w:rsidRPr="00C50709" w:rsidRDefault="00A07774" w:rsidP="00A07774">
            <w:pPr>
              <w:adjustRightInd w:val="0"/>
              <w:snapToGrid w:val="0"/>
              <w:spacing w:line="240" w:lineRule="atLeast"/>
              <w:ind w:left="31680" w:hangingChars="10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一、</w:t>
            </w:r>
            <w:r w:rsidRPr="00C50709">
              <w:rPr>
                <w:rFonts w:ascii="標楷體" w:eastAsia="標楷體" w:hAnsi="標楷體" w:cs="標楷體" w:hint="eastAsia"/>
              </w:rPr>
              <w:t>收、退件地點：本府文化觀光處展覽館一樓服務台</w:t>
            </w:r>
          </w:p>
          <w:p w:rsidR="00A07774" w:rsidRPr="00C50709" w:rsidRDefault="00A07774" w:rsidP="00A07774">
            <w:pPr>
              <w:adjustRightInd w:val="0"/>
              <w:snapToGrid w:val="0"/>
              <w:spacing w:line="240" w:lineRule="atLeast"/>
              <w:ind w:leftChars="89" w:left="31680" w:hangingChars="327" w:firstLine="316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收件日期：如左表，</w:t>
            </w:r>
            <w:r w:rsidRPr="00C50709">
              <w:rPr>
                <w:rFonts w:ascii="標楷體" w:eastAsia="標楷體" w:hAnsi="標楷體" w:cs="標楷體"/>
              </w:rPr>
              <w:t>09:00</w:t>
            </w:r>
            <w:r>
              <w:rPr>
                <w:rFonts w:ascii="標楷體" w:eastAsia="標楷體" w:hAnsi="標楷體" w:cs="標楷體"/>
              </w:rPr>
              <w:t>-</w:t>
            </w:r>
            <w:r w:rsidRPr="00C50709">
              <w:rPr>
                <w:rFonts w:ascii="標楷體" w:eastAsia="標楷體" w:hAnsi="標楷體" w:cs="標楷體"/>
              </w:rPr>
              <w:t>17:00</w:t>
            </w:r>
          </w:p>
          <w:p w:rsidR="00A07774" w:rsidRPr="00C50709" w:rsidRDefault="00A07774" w:rsidP="00A07774">
            <w:pPr>
              <w:adjustRightInd w:val="0"/>
              <w:snapToGrid w:val="0"/>
              <w:spacing w:line="240" w:lineRule="atLeast"/>
              <w:ind w:leftChars="1" w:left="31680" w:hangingChars="415" w:firstLine="316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二、</w:t>
            </w:r>
            <w:r w:rsidRPr="00C50709">
              <w:rPr>
                <w:rFonts w:ascii="標楷體" w:eastAsia="標楷體" w:hAnsi="標楷體" w:cs="標楷體" w:hint="eastAsia"/>
              </w:rPr>
              <w:t>洽詢電話：</w:t>
            </w:r>
            <w:r w:rsidRPr="00C50709">
              <w:rPr>
                <w:rFonts w:ascii="標楷體" w:eastAsia="標楷體" w:hAnsi="標楷體" w:cs="標楷體"/>
              </w:rPr>
              <w:t>05-5523177</w:t>
            </w:r>
          </w:p>
          <w:p w:rsidR="00A07774" w:rsidRDefault="00A07774" w:rsidP="00A07774">
            <w:pPr>
              <w:adjustRightInd w:val="0"/>
              <w:snapToGrid w:val="0"/>
              <w:spacing w:line="240" w:lineRule="atLeast"/>
              <w:ind w:leftChars="89" w:left="31680" w:hangingChars="327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C50709">
              <w:rPr>
                <w:rFonts w:ascii="標楷體" w:eastAsia="標楷體" w:hAnsi="標楷體" w:cs="標楷體" w:hint="eastAsia"/>
              </w:rPr>
              <w:t>洽詢時間：每週一至週五，</w:t>
            </w:r>
            <w:r w:rsidRPr="00C50709">
              <w:rPr>
                <w:rFonts w:ascii="標楷體" w:eastAsia="標楷體" w:hAnsi="標楷體" w:cs="標楷體"/>
              </w:rPr>
              <w:t>08:30~12:00</w:t>
            </w:r>
            <w:r w:rsidRPr="00C50709">
              <w:rPr>
                <w:rFonts w:ascii="標楷體" w:eastAsia="標楷體" w:hAnsi="標楷體" w:cs="標楷體" w:hint="eastAsia"/>
              </w:rPr>
              <w:t>；</w:t>
            </w:r>
            <w:r w:rsidRPr="00C50709">
              <w:rPr>
                <w:rFonts w:ascii="標楷體" w:eastAsia="標楷體" w:hAnsi="標楷體" w:cs="標楷體"/>
              </w:rPr>
              <w:t>13:30~17:00</w:t>
            </w:r>
          </w:p>
          <w:p w:rsidR="00A07774" w:rsidRPr="00E77965" w:rsidRDefault="00A07774" w:rsidP="00E7796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三、</w:t>
            </w:r>
            <w:r w:rsidRPr="00E77965">
              <w:rPr>
                <w:rFonts w:ascii="標楷體" w:eastAsia="標楷體" w:hAnsi="標楷體" w:cs="標楷體" w:hint="eastAsia"/>
              </w:rPr>
              <w:t>送件方式（分初審、複審兩階段）</w:t>
            </w:r>
          </w:p>
          <w:p w:rsidR="00A07774" w:rsidRPr="00E77965" w:rsidRDefault="00A07774" w:rsidP="00E7796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E77965">
              <w:rPr>
                <w:rFonts w:ascii="標楷體" w:eastAsia="標楷體" w:hAnsi="標楷體" w:cs="標楷體" w:hint="eastAsia"/>
              </w:rPr>
              <w:t>初審</w:t>
            </w:r>
          </w:p>
          <w:p w:rsidR="00A07774" w:rsidRPr="00295839" w:rsidRDefault="00A07774" w:rsidP="00E7796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>1</w:t>
            </w:r>
            <w:r w:rsidRPr="00E77965">
              <w:rPr>
                <w:rFonts w:ascii="標楷體" w:eastAsia="標楷體" w:hAnsi="標楷體" w:cs="標楷體" w:hint="eastAsia"/>
              </w:rPr>
              <w:t>）將送件資料以中型信封（約</w:t>
            </w:r>
            <w:r w:rsidRPr="00E77965">
              <w:rPr>
                <w:rFonts w:ascii="標楷體" w:eastAsia="標楷體" w:hAnsi="標楷體" w:cs="標楷體"/>
              </w:rPr>
              <w:t>24.5</w:t>
            </w:r>
            <w:r w:rsidRPr="00E77965">
              <w:rPr>
                <w:rFonts w:ascii="標楷體" w:eastAsia="標楷體" w:hAnsi="標楷體" w:cs="標楷體" w:hint="eastAsia"/>
              </w:rPr>
              <w:t>×</w:t>
            </w:r>
            <w:r w:rsidRPr="00E77965">
              <w:rPr>
                <w:rFonts w:ascii="標楷體" w:eastAsia="標楷體" w:hAnsi="標楷體" w:cs="標楷體"/>
              </w:rPr>
              <w:t>33.5</w:t>
            </w:r>
            <w:r w:rsidRPr="00E77965">
              <w:rPr>
                <w:rFonts w:ascii="標楷體" w:eastAsia="標楷體" w:hAnsi="標楷體" w:cs="標楷體" w:hint="eastAsia"/>
              </w:rPr>
              <w:t>公分）裝寄︰</w:t>
            </w:r>
            <w:r w:rsidRPr="00295839">
              <w:rPr>
                <w:rFonts w:ascii="標楷體" w:eastAsia="標楷體" w:hAnsi="標楷體" w:cs="標楷體" w:hint="eastAsia"/>
              </w:rPr>
              <w:t>「</w:t>
            </w:r>
            <w:r w:rsidRPr="00295839">
              <w:rPr>
                <w:rFonts w:ascii="標楷體" w:eastAsia="標楷體" w:hAnsi="標楷體" w:cs="標楷體"/>
              </w:rPr>
              <w:t>64054</w:t>
            </w:r>
            <w:r w:rsidRPr="00295839">
              <w:rPr>
                <w:rFonts w:ascii="標楷體" w:eastAsia="標楷體" w:hAnsi="標楷體" w:cs="標楷體" w:hint="eastAsia"/>
              </w:rPr>
              <w:t>雲林縣斗六市大學路三段</w:t>
            </w:r>
            <w:r w:rsidRPr="00295839">
              <w:rPr>
                <w:rFonts w:ascii="標楷體" w:eastAsia="標楷體" w:hAnsi="標楷體" w:cs="標楷體"/>
              </w:rPr>
              <w:t>310</w:t>
            </w:r>
            <w:r w:rsidRPr="00295839">
              <w:rPr>
                <w:rFonts w:ascii="標楷體" w:eastAsia="標楷體" w:hAnsi="標楷體" w:cs="標楷體" w:hint="eastAsia"/>
              </w:rPr>
              <w:t>號／雲林縣政府文化觀光處</w:t>
            </w:r>
            <w:r w:rsidRPr="00295839">
              <w:rPr>
                <w:rFonts w:ascii="標楷體" w:eastAsia="標楷體" w:hAnsi="標楷體" w:cs="標楷體"/>
              </w:rPr>
              <w:t xml:space="preserve"> </w:t>
            </w:r>
            <w:r w:rsidRPr="00295839">
              <w:rPr>
                <w:rFonts w:ascii="標楷體" w:eastAsia="標楷體" w:hAnsi="標楷體" w:cs="標楷體" w:hint="eastAsia"/>
              </w:rPr>
              <w:t>展覽藝術科收」，信封上註明「</w:t>
            </w:r>
            <w:r>
              <w:rPr>
                <w:rFonts w:ascii="標楷體" w:eastAsia="標楷體" w:hAnsi="標楷體" w:cs="標楷體"/>
              </w:rPr>
              <w:t>110</w:t>
            </w:r>
            <w:r>
              <w:rPr>
                <w:rFonts w:ascii="標楷體" w:eastAsia="標楷體" w:hAnsi="標楷體" w:cs="標楷體" w:hint="eastAsia"/>
              </w:rPr>
              <w:t>年第十七</w:t>
            </w:r>
            <w:r w:rsidRPr="00295839">
              <w:rPr>
                <w:rFonts w:ascii="標楷體" w:eastAsia="標楷體" w:hAnsi="標楷體" w:cs="標楷體" w:hint="eastAsia"/>
              </w:rPr>
              <w:t>屆雲林文化藝術獎</w:t>
            </w:r>
            <w:r w:rsidRPr="00295839">
              <w:rPr>
                <w:rFonts w:ascii="標楷體" w:eastAsia="標楷體" w:hAnsi="標楷體" w:cs="標楷體"/>
              </w:rPr>
              <w:t>-</w:t>
            </w:r>
            <w:r w:rsidRPr="00295839">
              <w:rPr>
                <w:rFonts w:ascii="標楷體" w:eastAsia="標楷體" w:hAnsi="標楷體" w:cs="標楷體" w:hint="eastAsia"/>
              </w:rPr>
              <w:t>美術獎○○類」</w:t>
            </w:r>
            <w:r>
              <w:rPr>
                <w:rFonts w:ascii="標楷體" w:eastAsia="標楷體" w:hAnsi="標楷體" w:cs="標楷體" w:hint="eastAsia"/>
              </w:rPr>
              <w:t>，郵寄者以郵戳為憑</w:t>
            </w:r>
            <w:r w:rsidRPr="00295839">
              <w:rPr>
                <w:rFonts w:ascii="標楷體" w:eastAsia="標楷體" w:hAnsi="標楷體" w:cs="標楷體" w:hint="eastAsia"/>
              </w:rPr>
              <w:t>。</w:t>
            </w:r>
          </w:p>
          <w:p w:rsidR="00A07774" w:rsidRPr="00E77965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95839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>2</w:t>
            </w:r>
            <w:r w:rsidRPr="00295839">
              <w:rPr>
                <w:rFonts w:ascii="標楷體" w:eastAsia="標楷體" w:hAnsi="標楷體" w:cs="標楷體" w:hint="eastAsia"/>
              </w:rPr>
              <w:t>）作品相片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尺寸需求</w:t>
            </w:r>
            <w:r>
              <w:rPr>
                <w:rFonts w:ascii="標楷體" w:eastAsia="標楷體" w:hAnsi="標楷體" w:cs="標楷體"/>
              </w:rPr>
              <w:t>:8x10</w:t>
            </w:r>
            <w:r>
              <w:rPr>
                <w:rFonts w:ascii="標楷體" w:eastAsia="標楷體" w:hAnsi="標楷體" w:cs="標楷體" w:hint="eastAsia"/>
              </w:rPr>
              <w:t>吋</w:t>
            </w:r>
            <w:r>
              <w:rPr>
                <w:rFonts w:ascii="標楷體" w:eastAsia="標楷體" w:hAnsi="標楷體" w:cs="標楷體"/>
              </w:rPr>
              <w:t>)</w:t>
            </w:r>
            <w:r w:rsidRPr="00295839">
              <w:rPr>
                <w:rFonts w:ascii="標楷體" w:eastAsia="標楷體" w:hAnsi="標楷體" w:cs="標楷體" w:hint="eastAsia"/>
              </w:rPr>
              <w:t>務求清晰（宜洽請專業人員拍攝），參賽作品完整全貌相片浮貼於送件表（</w:t>
            </w:r>
            <w:r w:rsidRPr="00295839">
              <w:rPr>
                <w:rFonts w:ascii="標楷體" w:eastAsia="標楷體" w:hAnsi="標楷體" w:cs="標楷體"/>
              </w:rPr>
              <w:t>1-1</w:t>
            </w:r>
            <w:r w:rsidRPr="00295839">
              <w:rPr>
                <w:rFonts w:ascii="標楷體" w:eastAsia="標楷體" w:hAnsi="標楷體" w:cs="標楷體" w:hint="eastAsia"/>
              </w:rPr>
              <w:t>）。其餘簡章要求之送件資料相片</w:t>
            </w:r>
            <w:r w:rsidRPr="00295839">
              <w:rPr>
                <w:rFonts w:ascii="標楷體" w:eastAsia="標楷體" w:hAnsi="標楷體" w:cs="標楷體"/>
              </w:rPr>
              <w:t>(</w:t>
            </w:r>
            <w:r w:rsidRPr="00295839">
              <w:rPr>
                <w:rFonts w:ascii="標楷體" w:eastAsia="標楷體" w:hAnsi="標楷體" w:cs="標楷體" w:hint="eastAsia"/>
              </w:rPr>
              <w:t>含</w:t>
            </w:r>
            <w:r>
              <w:rPr>
                <w:rFonts w:ascii="標楷體" w:eastAsia="標楷體" w:hAnsi="標楷體" w:cs="標楷體"/>
              </w:rPr>
              <w:t>2-6</w:t>
            </w:r>
            <w:r w:rsidRPr="00295839">
              <w:rPr>
                <w:rFonts w:ascii="標楷體" w:eastAsia="標楷體" w:hAnsi="標楷體" w:cs="標楷體" w:hint="eastAsia"/>
              </w:rPr>
              <w:t>張局部特寫、系列作品單件、不同角度拍攝等</w:t>
            </w:r>
            <w:r w:rsidRPr="00295839">
              <w:rPr>
                <w:rFonts w:ascii="標楷體" w:eastAsia="標楷體" w:hAnsi="標楷體" w:cs="標楷體"/>
              </w:rPr>
              <w:t>)</w:t>
            </w:r>
            <w:r w:rsidRPr="00295839">
              <w:rPr>
                <w:rFonts w:ascii="標楷體" w:eastAsia="標楷體" w:hAnsi="標楷體" w:cs="標楷體" w:hint="eastAsia"/>
              </w:rPr>
              <w:t>每張分別浮貼於送件表（</w:t>
            </w:r>
            <w:r w:rsidRPr="00295839">
              <w:rPr>
                <w:rFonts w:ascii="標楷體" w:eastAsia="標楷體" w:hAnsi="標楷體" w:cs="標楷體"/>
              </w:rPr>
              <w:t>1-2</w:t>
            </w:r>
            <w:r w:rsidRPr="00295839">
              <w:rPr>
                <w:rFonts w:ascii="標楷體" w:eastAsia="標楷體" w:hAnsi="標楷體" w:cs="標楷體" w:hint="eastAsia"/>
              </w:rPr>
              <w:t>），</w:t>
            </w:r>
            <w:r w:rsidRPr="00E77965">
              <w:rPr>
                <w:rFonts w:ascii="標楷體" w:eastAsia="標楷體" w:hAnsi="標楷體" w:cs="標楷體" w:hint="eastAsia"/>
              </w:rPr>
              <w:t>並裝訂於左上角。</w:t>
            </w:r>
          </w:p>
          <w:p w:rsidR="00A07774" w:rsidRPr="00E77965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>3</w:t>
            </w:r>
            <w:r w:rsidRPr="00E77965">
              <w:rPr>
                <w:rFonts w:ascii="標楷體" w:eastAsia="標楷體" w:hAnsi="標楷體" w:cs="標楷體" w:hint="eastAsia"/>
              </w:rPr>
              <w:t>）集體報名者請一件一封，資料混雜難辨者不予受理。</w:t>
            </w:r>
          </w:p>
          <w:p w:rsidR="00A07774" w:rsidRPr="00D62D2D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>4</w:t>
            </w:r>
            <w:r w:rsidRPr="00E77965">
              <w:rPr>
                <w:rFonts w:ascii="標楷體" w:eastAsia="標楷體" w:hAnsi="標楷體" w:cs="標楷體" w:hint="eastAsia"/>
              </w:rPr>
              <w:t>）隨件檢附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初審應附資料表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含本簡章</w:t>
            </w:r>
            <w:r>
              <w:rPr>
                <w:rFonts w:ascii="標楷體" w:eastAsia="標楷體" w:hAnsi="標楷體" w:cs="標楷體"/>
              </w:rPr>
              <w:t>P.11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P.12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P.21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P.24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P.25</w:t>
            </w:r>
            <w:r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P.26)</w:t>
            </w:r>
            <w:r w:rsidRPr="00E77965">
              <w:rPr>
                <w:rFonts w:ascii="標楷體" w:eastAsia="標楷體" w:hAnsi="標楷體" w:cs="標楷體" w:hint="eastAsia"/>
              </w:rPr>
              <w:t>紙本。</w:t>
            </w:r>
            <w:r>
              <w:rPr>
                <w:rFonts w:ascii="標楷體" w:eastAsia="標楷體" w:hAnsi="標楷體" w:cs="標楷體" w:hint="eastAsia"/>
              </w:rPr>
              <w:t>本簡章</w:t>
            </w:r>
            <w:r>
              <w:rPr>
                <w:rFonts w:ascii="標楷體" w:eastAsia="標楷體" w:hAnsi="標楷體" w:cs="標楷體"/>
              </w:rPr>
              <w:t>P.13-19</w:t>
            </w:r>
            <w:r>
              <w:rPr>
                <w:rFonts w:ascii="標楷體" w:eastAsia="標楷體" w:hAnsi="標楷體" w:cs="標楷體" w:hint="eastAsia"/>
              </w:rPr>
              <w:t>可視需要選填。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A07774" w:rsidRPr="00D62D2D" w:rsidRDefault="00A07774" w:rsidP="00E7796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2820"/>
        </w:trPr>
        <w:tc>
          <w:tcPr>
            <w:tcW w:w="1626" w:type="dxa"/>
            <w:vAlign w:val="center"/>
          </w:tcPr>
          <w:p w:rsidR="00A07774" w:rsidRPr="0084136C" w:rsidRDefault="00A07774" w:rsidP="00CB7D5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徵件比賽收件</w:t>
            </w:r>
          </w:p>
        </w:tc>
        <w:tc>
          <w:tcPr>
            <w:tcW w:w="2542" w:type="dxa"/>
            <w:vAlign w:val="center"/>
          </w:tcPr>
          <w:p w:rsidR="00A07774" w:rsidRDefault="00A07774" w:rsidP="001E0866">
            <w:pPr>
              <w:rPr>
                <w:rFonts w:ascii="標楷體" w:eastAsia="標楷體" w:hAnsi="標楷體"/>
              </w:rPr>
            </w:pPr>
            <w:r w:rsidRPr="00430235">
              <w:rPr>
                <w:rFonts w:ascii="標楷體" w:eastAsia="標楷體" w:hAnsi="標楷體" w:cs="標楷體" w:hint="eastAsia"/>
                <w:shd w:val="pct15" w:color="auto" w:fill="FFFFFF"/>
              </w:rPr>
              <w:t>初審收件</w:t>
            </w:r>
            <w:r w:rsidRPr="00C50709">
              <w:rPr>
                <w:rFonts w:ascii="標楷體" w:eastAsia="標楷體" w:hAnsi="標楷體" w:cs="標楷體"/>
              </w:rPr>
              <w:t xml:space="preserve">: </w:t>
            </w:r>
          </w:p>
          <w:p w:rsidR="00A07774" w:rsidRPr="001E0866" w:rsidRDefault="00A07774" w:rsidP="001E0866">
            <w:pPr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7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12</w:t>
            </w:r>
            <w:r w:rsidRPr="00C50709">
              <w:rPr>
                <w:rFonts w:ascii="標楷體" w:eastAsia="標楷體" w:hAnsi="標楷體" w:cs="標楷體" w:hint="eastAsia"/>
              </w:rPr>
              <w:t>日至</w:t>
            </w:r>
            <w:r w:rsidRPr="00C50709">
              <w:rPr>
                <w:rFonts w:ascii="標楷體" w:eastAsia="標楷體" w:hAnsi="標楷體" w:cs="標楷體"/>
              </w:rPr>
              <w:t>7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19</w:t>
            </w:r>
            <w:r w:rsidRPr="00C50709">
              <w:rPr>
                <w:rFonts w:ascii="標楷體" w:eastAsia="標楷體" w:hAnsi="標楷體" w:cs="標楷體" w:hint="eastAsia"/>
              </w:rPr>
              <w:t>日</w:t>
            </w:r>
          </w:p>
          <w:p w:rsidR="00A07774" w:rsidRPr="00C50709" w:rsidRDefault="00A07774" w:rsidP="00BE5FA2">
            <w:pPr>
              <w:rPr>
                <w:rFonts w:ascii="標楷體" w:eastAsia="標楷體" w:hAnsi="標楷體"/>
              </w:rPr>
            </w:pPr>
          </w:p>
        </w:tc>
        <w:tc>
          <w:tcPr>
            <w:tcW w:w="6149" w:type="dxa"/>
            <w:vMerge/>
          </w:tcPr>
          <w:p w:rsidR="00A07774" w:rsidRDefault="00A07774" w:rsidP="00A07774">
            <w:pPr>
              <w:adjustRightInd w:val="0"/>
              <w:snapToGrid w:val="0"/>
              <w:spacing w:line="240" w:lineRule="atLeast"/>
              <w:ind w:left="31680" w:hangingChars="100" w:firstLine="31680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575"/>
        </w:trPr>
        <w:tc>
          <w:tcPr>
            <w:tcW w:w="1626" w:type="dxa"/>
            <w:vAlign w:val="center"/>
          </w:tcPr>
          <w:p w:rsidR="00A07774" w:rsidRPr="0084136C" w:rsidRDefault="00A07774" w:rsidP="00CB7D5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徵件比賽收件</w:t>
            </w:r>
          </w:p>
        </w:tc>
        <w:tc>
          <w:tcPr>
            <w:tcW w:w="2542" w:type="dxa"/>
            <w:vAlign w:val="center"/>
          </w:tcPr>
          <w:p w:rsidR="00A07774" w:rsidRDefault="00A07774" w:rsidP="001E08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hd w:val="pct15" w:color="auto" w:fill="FFFFFF"/>
              </w:rPr>
              <w:t>初審結果</w:t>
            </w:r>
            <w:r w:rsidRPr="00430235">
              <w:rPr>
                <w:rFonts w:ascii="標楷體" w:eastAsia="標楷體" w:hAnsi="標楷體" w:cs="標楷體" w:hint="eastAsia"/>
                <w:shd w:val="pct15" w:color="auto" w:fill="FFFFFF"/>
              </w:rPr>
              <w:t>公告及通知複審</w:t>
            </w:r>
            <w:r w:rsidRPr="00036351">
              <w:rPr>
                <w:rFonts w:ascii="標楷體" w:eastAsia="標楷體" w:hAnsi="標楷體" w:cs="標楷體" w:hint="eastAsia"/>
              </w:rPr>
              <w:t>：</w:t>
            </w:r>
            <w:r w:rsidRPr="00036351">
              <w:rPr>
                <w:rFonts w:ascii="標楷體" w:eastAsia="標楷體" w:hAnsi="標楷體" w:cs="標楷體"/>
              </w:rPr>
              <w:t>109</w:t>
            </w:r>
            <w:r w:rsidRPr="00036351">
              <w:rPr>
                <w:rFonts w:ascii="標楷體" w:eastAsia="標楷體" w:hAnsi="標楷體" w:cs="標楷體" w:hint="eastAsia"/>
              </w:rPr>
              <w:t>年</w:t>
            </w:r>
            <w:r w:rsidRPr="00036351">
              <w:rPr>
                <w:rFonts w:ascii="標楷體" w:eastAsia="標楷體" w:hAnsi="標楷體" w:cs="標楷體"/>
              </w:rPr>
              <w:t>8</w:t>
            </w:r>
            <w:r w:rsidRPr="00036351">
              <w:rPr>
                <w:rFonts w:ascii="標楷體" w:eastAsia="標楷體" w:hAnsi="標楷體" w:cs="標楷體" w:hint="eastAsia"/>
              </w:rPr>
              <w:t>月初</w:t>
            </w:r>
          </w:p>
          <w:p w:rsidR="00A07774" w:rsidRDefault="00A07774" w:rsidP="001E0866">
            <w:pPr>
              <w:rPr>
                <w:rFonts w:ascii="標楷體" w:eastAsia="標楷體" w:hAnsi="標楷體"/>
              </w:rPr>
            </w:pPr>
          </w:p>
          <w:p w:rsidR="00A07774" w:rsidRDefault="00A07774" w:rsidP="001E0866">
            <w:pPr>
              <w:rPr>
                <w:rFonts w:ascii="標楷體" w:eastAsia="標楷體" w:hAnsi="標楷體"/>
              </w:rPr>
            </w:pPr>
            <w:r w:rsidRPr="00430235">
              <w:rPr>
                <w:rFonts w:ascii="標楷體" w:eastAsia="標楷體" w:hAnsi="標楷體" w:cs="標楷體" w:hint="eastAsia"/>
                <w:shd w:val="pct15" w:color="auto" w:fill="FFFFFF"/>
              </w:rPr>
              <w:t>複審收件</w:t>
            </w:r>
            <w:r w:rsidRPr="00C50709">
              <w:rPr>
                <w:rFonts w:ascii="標楷體" w:eastAsia="標楷體" w:hAnsi="標楷體" w:cs="標楷體"/>
              </w:rPr>
              <w:t>:</w:t>
            </w:r>
          </w:p>
          <w:p w:rsidR="00A07774" w:rsidRDefault="00A07774" w:rsidP="001E0866">
            <w:pPr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8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28</w:t>
            </w:r>
            <w:r w:rsidRPr="00C50709">
              <w:rPr>
                <w:rFonts w:ascii="標楷體" w:eastAsia="標楷體" w:hAnsi="標楷體" w:cs="標楷體" w:hint="eastAsia"/>
              </w:rPr>
              <w:t>日至</w:t>
            </w:r>
            <w:r w:rsidRPr="00C50709">
              <w:rPr>
                <w:rFonts w:ascii="標楷體" w:eastAsia="標楷體" w:hAnsi="標楷體" w:cs="標楷體"/>
              </w:rPr>
              <w:t>8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30</w:t>
            </w:r>
            <w:r w:rsidRPr="00C50709">
              <w:rPr>
                <w:rFonts w:ascii="標楷體" w:eastAsia="標楷體" w:hAnsi="標楷體" w:cs="標楷體" w:hint="eastAsia"/>
              </w:rPr>
              <w:t>日</w:t>
            </w:r>
          </w:p>
          <w:p w:rsidR="00A07774" w:rsidRDefault="00A07774" w:rsidP="001E0866">
            <w:pPr>
              <w:rPr>
                <w:rFonts w:ascii="標楷體" w:eastAsia="標楷體" w:hAnsi="標楷體"/>
              </w:rPr>
            </w:pPr>
          </w:p>
          <w:p w:rsidR="00A07774" w:rsidRPr="00C50709" w:rsidRDefault="00A07774" w:rsidP="00D62D2D">
            <w:pPr>
              <w:rPr>
                <w:rFonts w:ascii="標楷體" w:eastAsia="標楷體" w:hAnsi="標楷體"/>
              </w:rPr>
            </w:pPr>
          </w:p>
        </w:tc>
        <w:tc>
          <w:tcPr>
            <w:tcW w:w="6149" w:type="dxa"/>
            <w:tcBorders>
              <w:bottom w:val="nil"/>
            </w:tcBorders>
          </w:tcPr>
          <w:p w:rsidR="00A07774" w:rsidRPr="005E6CEC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>5</w:t>
            </w:r>
            <w:r w:rsidRPr="00E77965">
              <w:rPr>
                <w:rFonts w:ascii="標楷體" w:eastAsia="標楷體" w:hAnsi="標楷體" w:cs="標楷體" w:hint="eastAsia"/>
              </w:rPr>
              <w:t>）簡章及送件表請自行至</w:t>
            </w:r>
            <w:r w:rsidRPr="00295839">
              <w:rPr>
                <w:rFonts w:ascii="標楷體" w:eastAsia="標楷體" w:hAnsi="標楷體" w:cs="標楷體" w:hint="eastAsia"/>
              </w:rPr>
              <w:t>雲林縣政府文化觀光處網站</w:t>
            </w:r>
          </w:p>
          <w:p w:rsidR="00A07774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hyperlink r:id="rId10" w:history="1">
              <w:r w:rsidRPr="00295839">
                <w:rPr>
                  <w:rStyle w:val="Hyperlink"/>
                  <w:color w:val="auto"/>
                </w:rPr>
                <w:t>https://content.yunlin.gov.tw/</w:t>
              </w:r>
            </w:hyperlink>
            <w:r w:rsidRPr="00295839">
              <w:t xml:space="preserve"> </w:t>
            </w:r>
            <w:r w:rsidRPr="00295839">
              <w:rPr>
                <w:rFonts w:ascii="標楷體" w:eastAsia="標楷體" w:hAnsi="標楷體" w:cs="標楷體" w:hint="eastAsia"/>
              </w:rPr>
              <w:t>下載使用，或於雲林縣政府文化觀光處櫃台免費索取紙</w:t>
            </w:r>
            <w:r w:rsidRPr="00E77965">
              <w:rPr>
                <w:rFonts w:ascii="標楷體" w:eastAsia="標楷體" w:hAnsi="標楷體" w:cs="標楷體" w:hint="eastAsia"/>
              </w:rPr>
              <w:t>本簡章及送件表。</w:t>
            </w:r>
          </w:p>
          <w:p w:rsidR="00A07774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>6</w:t>
            </w:r>
            <w:r w:rsidRPr="00E77965">
              <w:rPr>
                <w:rFonts w:ascii="標楷體" w:eastAsia="標楷體" w:hAnsi="標楷體" w:cs="標楷體" w:hint="eastAsia"/>
              </w:rPr>
              <w:t>）</w:t>
            </w:r>
            <w:r>
              <w:rPr>
                <w:rFonts w:ascii="標楷體" w:eastAsia="標楷體" w:hAnsi="標楷體" w:cs="標楷體" w:hint="eastAsia"/>
              </w:rPr>
              <w:t>初審作品和資料不退件。</w:t>
            </w:r>
          </w:p>
          <w:p w:rsidR="00A07774" w:rsidRPr="00E77965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Pr="00E77965">
              <w:rPr>
                <w:rFonts w:ascii="標楷體" w:eastAsia="標楷體" w:hAnsi="標楷體" w:cs="標楷體" w:hint="eastAsia"/>
              </w:rPr>
              <w:t>複審</w:t>
            </w:r>
          </w:p>
          <w:p w:rsidR="00A07774" w:rsidRPr="00E77965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>1</w:t>
            </w:r>
            <w:r w:rsidRPr="00E77965">
              <w:rPr>
                <w:rFonts w:ascii="標楷體" w:eastAsia="標楷體" w:hAnsi="標楷體" w:cs="標楷體" w:hint="eastAsia"/>
              </w:rPr>
              <w:t>）初審入圍者，由主辦單位發函通知參賽者檢送作品原件至</w:t>
            </w:r>
            <w:r w:rsidRPr="00295839">
              <w:rPr>
                <w:rFonts w:ascii="標楷體" w:eastAsia="標楷體" w:hAnsi="標楷體" w:cs="標楷體" w:hint="eastAsia"/>
              </w:rPr>
              <w:t>雲林縣政府文化觀光處</w:t>
            </w:r>
            <w:r w:rsidRPr="00E77965">
              <w:rPr>
                <w:rFonts w:ascii="標楷體" w:eastAsia="標楷體" w:hAnsi="標楷體" w:cs="標楷體" w:hint="eastAsia"/>
              </w:rPr>
              <w:t>參加複審，逾期視同放棄。</w:t>
            </w:r>
          </w:p>
          <w:p w:rsidR="00A07774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>2</w:t>
            </w:r>
            <w:r w:rsidRPr="00E77965">
              <w:rPr>
                <w:rFonts w:ascii="標楷體" w:eastAsia="標楷體" w:hAnsi="標楷體" w:cs="標楷體" w:hint="eastAsia"/>
              </w:rPr>
              <w:t>）立體類精細作品請以壓克力盒裝，並加墊妥為固定，外以堅固木箱裝運。組合作品另應於箱外加貼組裝完成相片。</w:t>
            </w:r>
          </w:p>
          <w:p w:rsidR="00A07774" w:rsidRPr="00E77965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/>
              </w:rPr>
              <w:t>3</w:t>
            </w:r>
            <w:r w:rsidRPr="00E77965">
              <w:rPr>
                <w:rFonts w:ascii="標楷體" w:eastAsia="標楷體" w:hAnsi="標楷體" w:cs="標楷體" w:hint="eastAsia"/>
              </w:rPr>
              <w:t>）</w:t>
            </w:r>
            <w:r>
              <w:rPr>
                <w:rFonts w:ascii="標楷體" w:eastAsia="標楷體" w:hAnsi="標楷體" w:cs="標楷體" w:hint="eastAsia"/>
              </w:rPr>
              <w:t>隨件檢附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本簡章</w:t>
            </w:r>
            <w:r>
              <w:rPr>
                <w:rFonts w:ascii="標楷體" w:eastAsia="標楷體" w:hAnsi="標楷體" w:cs="標楷體"/>
              </w:rPr>
              <w:t>P.27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A07774" w:rsidRPr="00C50709" w:rsidRDefault="00A07774" w:rsidP="00A07774">
            <w:pPr>
              <w:adjustRightInd w:val="0"/>
              <w:snapToGrid w:val="0"/>
              <w:spacing w:line="240" w:lineRule="atLeast"/>
              <w:ind w:leftChars="-12" w:left="31680" w:hangingChars="10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四、</w:t>
            </w:r>
            <w:r w:rsidRPr="00C50709">
              <w:rPr>
                <w:rFonts w:ascii="標楷體" w:eastAsia="標楷體" w:hAnsi="標楷體" w:cs="標楷體" w:hint="eastAsia"/>
              </w:rPr>
              <w:t>美術獎：參選作品經評審後，未得獎作品先通知退件，入選以上作品，俟參加本府安排之展覽及專輯編印完成後通知退件</w:t>
            </w:r>
            <w:r>
              <w:rPr>
                <w:rFonts w:ascii="標楷體" w:eastAsia="標楷體" w:hAnsi="標楷體" w:cs="標楷體" w:hint="eastAsia"/>
              </w:rPr>
              <w:t>，請親送或委託專人至本府文化觀光處領取</w:t>
            </w:r>
            <w:r w:rsidRPr="00C50709">
              <w:rPr>
                <w:rFonts w:ascii="標楷體" w:eastAsia="標楷體" w:hAnsi="標楷體" w:cs="標楷體" w:hint="eastAsia"/>
              </w:rPr>
              <w:t>；經公文通知退件後，若逾期未領，本府不負保管責任</w:t>
            </w:r>
          </w:p>
          <w:p w:rsidR="00A07774" w:rsidRDefault="00A07774" w:rsidP="00A07774">
            <w:pPr>
              <w:adjustRightInd w:val="0"/>
              <w:snapToGrid w:val="0"/>
              <w:spacing w:line="240" w:lineRule="atLeast"/>
              <w:ind w:leftChars="-12" w:left="31680" w:hangingChars="10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五、</w:t>
            </w:r>
            <w:r w:rsidRPr="00C50709">
              <w:rPr>
                <w:rFonts w:ascii="標楷體" w:eastAsia="標楷體" w:hAnsi="標楷體" w:cs="標楷體" w:hint="eastAsia"/>
              </w:rPr>
              <w:t>請親送或委託專人至本府文化觀光處完成</w:t>
            </w:r>
            <w:r>
              <w:rPr>
                <w:rFonts w:ascii="標楷體" w:eastAsia="標楷體" w:hAnsi="標楷體" w:cs="標楷體" w:hint="eastAsia"/>
              </w:rPr>
              <w:t>送件及</w:t>
            </w:r>
            <w:r w:rsidRPr="00C50709">
              <w:rPr>
                <w:rFonts w:ascii="標楷體" w:eastAsia="標楷體" w:hAnsi="標楷體" w:cs="標楷體" w:hint="eastAsia"/>
              </w:rPr>
              <w:t>報名</w:t>
            </w:r>
          </w:p>
          <w:p w:rsidR="00A07774" w:rsidRPr="001E0866" w:rsidRDefault="00A07774" w:rsidP="00A07774">
            <w:pPr>
              <w:adjustRightInd w:val="0"/>
              <w:snapToGrid w:val="0"/>
              <w:spacing w:line="240" w:lineRule="atLeast"/>
              <w:ind w:leftChars="-12" w:left="31680" w:hangingChars="100" w:firstLine="316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 w:hint="eastAsia"/>
              </w:rPr>
              <w:t>手續，以貨運或郵遞者，亦不受理。</w:t>
            </w:r>
          </w:p>
        </w:tc>
      </w:tr>
      <w:tr w:rsidR="00A07774" w:rsidRPr="0084136C">
        <w:trPr>
          <w:trHeight w:hRule="exact" w:val="896"/>
        </w:trPr>
        <w:tc>
          <w:tcPr>
            <w:tcW w:w="1626" w:type="dxa"/>
            <w:vAlign w:val="center"/>
          </w:tcPr>
          <w:p w:rsidR="00A07774" w:rsidRPr="0084136C" w:rsidRDefault="00A07774" w:rsidP="00CB7D5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頒獎時間</w:t>
            </w:r>
          </w:p>
        </w:tc>
        <w:tc>
          <w:tcPr>
            <w:tcW w:w="2542" w:type="dxa"/>
            <w:vAlign w:val="center"/>
          </w:tcPr>
          <w:p w:rsidR="00A07774" w:rsidRPr="00C50709" w:rsidRDefault="00A07774" w:rsidP="005C44F7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預計</w:t>
            </w:r>
            <w:r w:rsidRPr="0084136C">
              <w:rPr>
                <w:rFonts w:ascii="標楷體" w:eastAsia="標楷體" w:hAnsi="標楷體" w:cs="標楷體"/>
              </w:rPr>
              <w:t>11</w:t>
            </w:r>
            <w:r w:rsidRPr="0084136C">
              <w:rPr>
                <w:rFonts w:ascii="標楷體" w:eastAsia="標楷體" w:hAnsi="標楷體" w:cs="標楷體" w:hint="eastAsia"/>
              </w:rPr>
              <w:t>月</w:t>
            </w:r>
            <w:r w:rsidRPr="0084136C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7</w:t>
            </w:r>
            <w:r w:rsidRPr="0084136C">
              <w:rPr>
                <w:rFonts w:ascii="標楷體" w:eastAsia="標楷體" w:hAnsi="標楷體" w:cs="標楷體" w:hint="eastAsia"/>
              </w:rPr>
              <w:t>日（六），如有變更另行通知</w:t>
            </w:r>
          </w:p>
        </w:tc>
        <w:tc>
          <w:tcPr>
            <w:tcW w:w="6149" w:type="dxa"/>
            <w:tcBorders>
              <w:top w:val="nil"/>
              <w:bottom w:val="nil"/>
            </w:tcBorders>
          </w:tcPr>
          <w:p w:rsidR="00A07774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716"/>
        </w:trPr>
        <w:tc>
          <w:tcPr>
            <w:tcW w:w="1626" w:type="dxa"/>
            <w:vAlign w:val="center"/>
          </w:tcPr>
          <w:p w:rsidR="00A07774" w:rsidRPr="0084136C" w:rsidRDefault="00A07774" w:rsidP="0094516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未得獎退件</w:t>
            </w:r>
          </w:p>
        </w:tc>
        <w:tc>
          <w:tcPr>
            <w:tcW w:w="2542" w:type="dxa"/>
            <w:vAlign w:val="center"/>
          </w:tcPr>
          <w:p w:rsidR="00A07774" w:rsidRPr="0084136C" w:rsidRDefault="00A07774" w:rsidP="005C44F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另行通</w:t>
            </w:r>
            <w:r>
              <w:rPr>
                <w:rFonts w:ascii="標楷體" w:eastAsia="標楷體" w:hAnsi="標楷體" w:cs="標楷體" w:hint="eastAsia"/>
              </w:rPr>
              <w:t>知</w:t>
            </w:r>
          </w:p>
        </w:tc>
        <w:tc>
          <w:tcPr>
            <w:tcW w:w="6149" w:type="dxa"/>
            <w:tcBorders>
              <w:top w:val="nil"/>
              <w:bottom w:val="nil"/>
            </w:tcBorders>
          </w:tcPr>
          <w:p w:rsidR="00A07774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709"/>
        </w:trPr>
        <w:tc>
          <w:tcPr>
            <w:tcW w:w="1626" w:type="dxa"/>
            <w:vAlign w:val="center"/>
          </w:tcPr>
          <w:p w:rsidR="00A07774" w:rsidRPr="0084136C" w:rsidRDefault="00A07774" w:rsidP="00B86D2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入選以上退件</w:t>
            </w:r>
          </w:p>
        </w:tc>
        <w:tc>
          <w:tcPr>
            <w:tcW w:w="2542" w:type="dxa"/>
            <w:vAlign w:val="center"/>
          </w:tcPr>
          <w:p w:rsidR="00A07774" w:rsidRPr="0084136C" w:rsidRDefault="00A07774" w:rsidP="005C44F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另行通知</w:t>
            </w:r>
          </w:p>
        </w:tc>
        <w:tc>
          <w:tcPr>
            <w:tcW w:w="6149" w:type="dxa"/>
            <w:tcBorders>
              <w:top w:val="nil"/>
              <w:bottom w:val="nil"/>
            </w:tcBorders>
          </w:tcPr>
          <w:p w:rsidR="00A07774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729"/>
        </w:trPr>
        <w:tc>
          <w:tcPr>
            <w:tcW w:w="1626" w:type="dxa"/>
            <w:vAlign w:val="center"/>
          </w:tcPr>
          <w:p w:rsidR="00A07774" w:rsidRPr="0084136C" w:rsidRDefault="00A07774" w:rsidP="00B86D2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邀展作品退件</w:t>
            </w:r>
          </w:p>
        </w:tc>
        <w:tc>
          <w:tcPr>
            <w:tcW w:w="2542" w:type="dxa"/>
            <w:vAlign w:val="center"/>
          </w:tcPr>
          <w:p w:rsidR="00A07774" w:rsidRPr="0084136C" w:rsidRDefault="00A07774" w:rsidP="005C44F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另行通知</w:t>
            </w:r>
          </w:p>
        </w:tc>
        <w:tc>
          <w:tcPr>
            <w:tcW w:w="6149" w:type="dxa"/>
            <w:tcBorders>
              <w:top w:val="nil"/>
            </w:tcBorders>
          </w:tcPr>
          <w:p w:rsidR="00A07774" w:rsidRDefault="00A07774" w:rsidP="001E08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A07774" w:rsidRDefault="00A07774" w:rsidP="008548EF">
      <w:pPr>
        <w:adjustRightInd w:val="0"/>
        <w:snapToGrid w:val="0"/>
        <w:spacing w:beforeLines="50"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07774" w:rsidRPr="0084136C" w:rsidRDefault="00A07774" w:rsidP="008548EF">
      <w:pPr>
        <w:adjustRightInd w:val="0"/>
        <w:snapToGrid w:val="0"/>
        <w:spacing w:beforeLines="5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84136C">
        <w:rPr>
          <w:rFonts w:ascii="標楷體" w:eastAsia="標楷體" w:hAnsi="標楷體" w:cs="標楷體" w:hint="eastAsia"/>
          <w:sz w:val="28"/>
          <w:szCs w:val="28"/>
        </w:rPr>
        <w:t>）貢獻獎：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2520"/>
        <w:gridCol w:w="5940"/>
      </w:tblGrid>
      <w:tr w:rsidR="00A07774" w:rsidRPr="0084136C">
        <w:trPr>
          <w:trHeight w:hRule="exact" w:val="365"/>
        </w:trPr>
        <w:tc>
          <w:tcPr>
            <w:tcW w:w="1648" w:type="dxa"/>
            <w:shd w:val="clear" w:color="auto" w:fill="F3F3F3"/>
            <w:vAlign w:val="center"/>
          </w:tcPr>
          <w:p w:rsidR="00A07774" w:rsidRPr="0084136C" w:rsidRDefault="00A07774" w:rsidP="000F118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項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目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A07774" w:rsidRPr="0084136C" w:rsidRDefault="00A07774" w:rsidP="000F118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日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期</w:t>
            </w:r>
          </w:p>
        </w:tc>
        <w:tc>
          <w:tcPr>
            <w:tcW w:w="5940" w:type="dxa"/>
            <w:shd w:val="clear" w:color="auto" w:fill="F3F3F3"/>
            <w:vAlign w:val="center"/>
          </w:tcPr>
          <w:p w:rsidR="00A07774" w:rsidRPr="0084136C" w:rsidRDefault="00A07774" w:rsidP="000F118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注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意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事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項</w:t>
            </w:r>
          </w:p>
        </w:tc>
      </w:tr>
      <w:tr w:rsidR="00A07774" w:rsidRPr="0084136C">
        <w:trPr>
          <w:trHeight w:hRule="exact" w:val="695"/>
        </w:trPr>
        <w:tc>
          <w:tcPr>
            <w:tcW w:w="1648" w:type="dxa"/>
            <w:vAlign w:val="center"/>
          </w:tcPr>
          <w:p w:rsidR="00A07774" w:rsidRPr="0084136C" w:rsidRDefault="00A07774" w:rsidP="00CB7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收件時間</w:t>
            </w:r>
          </w:p>
        </w:tc>
        <w:tc>
          <w:tcPr>
            <w:tcW w:w="2520" w:type="dxa"/>
            <w:vAlign w:val="center"/>
          </w:tcPr>
          <w:p w:rsidR="00A07774" w:rsidRPr="00C50709" w:rsidRDefault="00A07774" w:rsidP="005C44F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6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10</w:t>
            </w:r>
            <w:r w:rsidRPr="00C50709">
              <w:rPr>
                <w:rFonts w:ascii="標楷體" w:eastAsia="標楷體" w:hAnsi="標楷體" w:cs="標楷體" w:hint="eastAsia"/>
              </w:rPr>
              <w:t>日至</w:t>
            </w:r>
            <w:r w:rsidRPr="00C50709">
              <w:rPr>
                <w:rFonts w:ascii="標楷體" w:eastAsia="標楷體" w:hAnsi="標楷體" w:cs="標楷體"/>
              </w:rPr>
              <w:t>8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 w:rsidRPr="00C50709">
              <w:rPr>
                <w:rFonts w:ascii="標楷體" w:eastAsia="標楷體" w:hAnsi="標楷體" w:cs="標楷體"/>
              </w:rPr>
              <w:t>30</w:t>
            </w:r>
            <w:r w:rsidRPr="00C50709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940" w:type="dxa"/>
            <w:vMerge w:val="restart"/>
            <w:vAlign w:val="center"/>
          </w:tcPr>
          <w:p w:rsidR="00A07774" w:rsidRPr="0084136C" w:rsidRDefault="00A07774" w:rsidP="005C44F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/>
              </w:rPr>
              <w:t>1.</w:t>
            </w:r>
            <w:r w:rsidRPr="0084136C">
              <w:rPr>
                <w:rFonts w:ascii="標楷體" w:eastAsia="標楷體" w:hAnsi="標楷體" w:cs="標楷體" w:hint="eastAsia"/>
              </w:rPr>
              <w:t>收、退件地點：本府</w:t>
            </w:r>
            <w:r w:rsidRPr="00C50709">
              <w:rPr>
                <w:rFonts w:ascii="標楷體" w:eastAsia="標楷體" w:hAnsi="標楷體" w:cs="標楷體" w:hint="eastAsia"/>
              </w:rPr>
              <w:t>文化觀光處</w:t>
            </w:r>
            <w:r w:rsidRPr="0084136C">
              <w:rPr>
                <w:rFonts w:ascii="標楷體" w:eastAsia="標楷體" w:hAnsi="標楷體" w:cs="標楷體" w:hint="eastAsia"/>
              </w:rPr>
              <w:t>一樓服務台</w:t>
            </w:r>
          </w:p>
          <w:p w:rsidR="00A07774" w:rsidRPr="0084136C" w:rsidRDefault="00A07774" w:rsidP="005C44F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收件日期：如左表，上午</w:t>
            </w:r>
            <w:r w:rsidRPr="0084136C">
              <w:rPr>
                <w:rFonts w:ascii="標楷體" w:eastAsia="標楷體" w:hAnsi="標楷體" w:cs="標楷體"/>
              </w:rPr>
              <w:t>09:00</w:t>
            </w:r>
            <w:r w:rsidRPr="0084136C">
              <w:rPr>
                <w:rFonts w:ascii="標楷體" w:eastAsia="標楷體" w:hAnsi="標楷體" w:cs="標楷體" w:hint="eastAsia"/>
              </w:rPr>
              <w:t>至下午</w:t>
            </w:r>
            <w:r w:rsidRPr="0084136C">
              <w:rPr>
                <w:rFonts w:ascii="標楷體" w:eastAsia="標楷體" w:hAnsi="標楷體" w:cs="標楷體"/>
              </w:rPr>
              <w:t>17:00</w:t>
            </w:r>
          </w:p>
          <w:p w:rsidR="00A07774" w:rsidRPr="0084136C" w:rsidRDefault="00A07774" w:rsidP="005C44F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/>
              </w:rPr>
              <w:t>2.</w:t>
            </w:r>
            <w:r w:rsidRPr="0084136C">
              <w:rPr>
                <w:rFonts w:ascii="標楷體" w:eastAsia="標楷體" w:hAnsi="標楷體" w:cs="標楷體" w:hint="eastAsia"/>
              </w:rPr>
              <w:t>洽詢電話：</w:t>
            </w:r>
            <w:r w:rsidRPr="0084136C">
              <w:rPr>
                <w:rFonts w:ascii="標楷體" w:eastAsia="標楷體" w:hAnsi="標楷體" w:cs="標楷體"/>
              </w:rPr>
              <w:t>05-552</w:t>
            </w:r>
            <w:r>
              <w:rPr>
                <w:rFonts w:ascii="標楷體" w:eastAsia="標楷體" w:hAnsi="標楷體" w:cs="標楷體"/>
              </w:rPr>
              <w:t>3412</w:t>
            </w:r>
          </w:p>
          <w:p w:rsidR="00A07774" w:rsidRPr="0084136C" w:rsidRDefault="00A07774" w:rsidP="005C44F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洽詢時間：每週一至週五，</w:t>
            </w:r>
            <w:r w:rsidRPr="0084136C">
              <w:rPr>
                <w:rFonts w:ascii="標楷體" w:eastAsia="標楷體" w:hAnsi="標楷體" w:cs="標楷體"/>
              </w:rPr>
              <w:t>08:30~12:00</w:t>
            </w:r>
            <w:r w:rsidRPr="0084136C">
              <w:rPr>
                <w:rFonts w:ascii="標楷體" w:eastAsia="標楷體" w:hAnsi="標楷體" w:cs="標楷體" w:hint="eastAsia"/>
              </w:rPr>
              <w:t>；</w:t>
            </w:r>
            <w:r w:rsidRPr="0084136C">
              <w:rPr>
                <w:rFonts w:ascii="標楷體" w:eastAsia="標楷體" w:hAnsi="標楷體" w:cs="標楷體"/>
              </w:rPr>
              <w:t>13:30~17:00</w:t>
            </w:r>
          </w:p>
          <w:p w:rsidR="00A07774" w:rsidRDefault="00A07774" w:rsidP="005C44F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Pr="0084136C">
              <w:rPr>
                <w:rFonts w:ascii="標楷體" w:eastAsia="標楷體" w:hAnsi="標楷體" w:cs="標楷體" w:hint="eastAsia"/>
              </w:rPr>
              <w:t>參選資料概不退件，請參選者自行存留原作，本府不負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A07774" w:rsidRPr="0084136C" w:rsidRDefault="00A07774" w:rsidP="005C44F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</w:rPr>
              <w:t>保管責任。</w:t>
            </w:r>
          </w:p>
          <w:p w:rsidR="00A07774" w:rsidRPr="0084136C" w:rsidRDefault="00A07774" w:rsidP="005C44F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924"/>
        </w:trPr>
        <w:tc>
          <w:tcPr>
            <w:tcW w:w="1648" w:type="dxa"/>
            <w:vAlign w:val="center"/>
          </w:tcPr>
          <w:p w:rsidR="00A07774" w:rsidRPr="0084136C" w:rsidRDefault="00A07774" w:rsidP="00CB7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文件審查</w:t>
            </w:r>
          </w:p>
        </w:tc>
        <w:tc>
          <w:tcPr>
            <w:tcW w:w="2520" w:type="dxa"/>
            <w:vAlign w:val="center"/>
          </w:tcPr>
          <w:p w:rsidR="00A07774" w:rsidRPr="00C50709" w:rsidRDefault="00A07774" w:rsidP="005C44F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cs="標楷體"/>
              </w:rPr>
              <w:t>9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 w:rsidRPr="00C50709">
              <w:rPr>
                <w:rFonts w:ascii="標楷體" w:eastAsia="標楷體" w:hAnsi="標楷體" w:cs="標楷體"/>
              </w:rPr>
              <w:t>1</w:t>
            </w:r>
            <w:r w:rsidRPr="00C50709">
              <w:rPr>
                <w:rFonts w:ascii="標楷體" w:eastAsia="標楷體" w:hAnsi="標楷體" w:cs="標楷體" w:hint="eastAsia"/>
              </w:rPr>
              <w:t>日至</w:t>
            </w:r>
            <w:r w:rsidRPr="00C50709">
              <w:rPr>
                <w:rFonts w:ascii="標楷體" w:eastAsia="標楷體" w:hAnsi="標楷體" w:cs="標楷體"/>
              </w:rPr>
              <w:t>9</w:t>
            </w:r>
            <w:r w:rsidRPr="00C50709">
              <w:rPr>
                <w:rFonts w:ascii="標楷體" w:eastAsia="標楷體" w:hAnsi="標楷體" w:cs="標楷體" w:hint="eastAsia"/>
              </w:rPr>
              <w:t>月</w:t>
            </w:r>
            <w:r w:rsidRPr="00C50709">
              <w:rPr>
                <w:rFonts w:ascii="標楷體" w:eastAsia="標楷體" w:hAnsi="標楷體" w:cs="標楷體"/>
              </w:rPr>
              <w:t>30</w:t>
            </w:r>
            <w:r w:rsidRPr="00C50709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5940" w:type="dxa"/>
            <w:vMerge/>
          </w:tcPr>
          <w:p w:rsidR="00A07774" w:rsidRPr="0084136C" w:rsidRDefault="00A07774" w:rsidP="000F118C">
            <w:pPr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870"/>
        </w:trPr>
        <w:tc>
          <w:tcPr>
            <w:tcW w:w="1648" w:type="dxa"/>
            <w:vAlign w:val="center"/>
          </w:tcPr>
          <w:p w:rsidR="00A07774" w:rsidRPr="0084136C" w:rsidRDefault="00A07774" w:rsidP="00CB7D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頒獎時間</w:t>
            </w:r>
          </w:p>
        </w:tc>
        <w:tc>
          <w:tcPr>
            <w:tcW w:w="2520" w:type="dxa"/>
            <w:vAlign w:val="center"/>
          </w:tcPr>
          <w:p w:rsidR="00A07774" w:rsidRPr="0084136C" w:rsidRDefault="00A07774" w:rsidP="005C44F7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預計</w:t>
            </w:r>
            <w:r w:rsidRPr="0084136C">
              <w:rPr>
                <w:rFonts w:ascii="標楷體" w:eastAsia="標楷體" w:hAnsi="標楷體" w:cs="標楷體"/>
              </w:rPr>
              <w:t>11</w:t>
            </w:r>
            <w:r w:rsidRPr="0084136C">
              <w:rPr>
                <w:rFonts w:ascii="標楷體" w:eastAsia="標楷體" w:hAnsi="標楷體" w:cs="標楷體" w:hint="eastAsia"/>
              </w:rPr>
              <w:t>月</w:t>
            </w:r>
            <w:r w:rsidRPr="0084136C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7</w:t>
            </w:r>
            <w:r w:rsidRPr="0084136C">
              <w:rPr>
                <w:rFonts w:ascii="標楷體" w:eastAsia="標楷體" w:hAnsi="標楷體" w:cs="標楷體" w:hint="eastAsia"/>
              </w:rPr>
              <w:t>日（六），如有變更另行通知</w:t>
            </w:r>
          </w:p>
        </w:tc>
        <w:tc>
          <w:tcPr>
            <w:tcW w:w="5940" w:type="dxa"/>
            <w:vMerge/>
          </w:tcPr>
          <w:p w:rsidR="00A07774" w:rsidRPr="0084136C" w:rsidRDefault="00A07774" w:rsidP="000F118C">
            <w:pPr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標楷體" w:eastAsia="標楷體" w:hAnsi="標楷體"/>
              </w:rPr>
            </w:pPr>
          </w:p>
        </w:tc>
      </w:tr>
    </w:tbl>
    <w:p w:rsidR="00A07774" w:rsidRDefault="00A07774" w:rsidP="00A90FFB">
      <w:pPr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</w:p>
    <w:p w:rsidR="00A07774" w:rsidRDefault="00A07774" w:rsidP="00A90FFB">
      <w:pPr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</w:p>
    <w:p w:rsidR="00A07774" w:rsidRDefault="00A07774" w:rsidP="00A90FFB">
      <w:pPr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</w:p>
    <w:p w:rsidR="00A07774" w:rsidRDefault="00A07774" w:rsidP="009F1479">
      <w:pPr>
        <w:spacing w:line="240" w:lineRule="atLeast"/>
        <w:rPr>
          <w:rFonts w:ascii="標楷體" w:eastAsia="標楷體" w:hAnsi="標楷體"/>
          <w:sz w:val="52"/>
          <w:szCs w:val="52"/>
        </w:rPr>
        <w:sectPr w:rsidR="00A07774" w:rsidSect="00DE217F">
          <w:footerReference w:type="default" r:id="rId11"/>
          <w:footerReference w:type="first" r:id="rId12"/>
          <w:type w:val="continuous"/>
          <w:pgSz w:w="11906" w:h="16838" w:code="9"/>
          <w:pgMar w:top="719" w:right="794" w:bottom="540" w:left="851" w:header="0" w:footer="0" w:gutter="0"/>
          <w:pgNumType w:start="0"/>
          <w:cols w:space="720"/>
          <w:titlePg/>
          <w:rtlGutter/>
          <w:docGrid w:type="lines" w:linePitch="360"/>
        </w:sectPr>
      </w:pPr>
    </w:p>
    <w:p w:rsidR="00A07774" w:rsidRPr="0084136C" w:rsidRDefault="00A07774" w:rsidP="00CE7EA2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110</w:t>
      </w:r>
      <w:r>
        <w:rPr>
          <w:rFonts w:ascii="標楷體" w:eastAsia="標楷體" w:hAnsi="標楷體" w:cs="標楷體" w:hint="eastAsia"/>
          <w:sz w:val="52"/>
          <w:szCs w:val="52"/>
        </w:rPr>
        <w:t>年第十七</w:t>
      </w:r>
      <w:r w:rsidRPr="00C50709">
        <w:rPr>
          <w:rFonts w:ascii="標楷體" w:eastAsia="標楷體" w:hAnsi="標楷體" w:cs="標楷體" w:hint="eastAsia"/>
          <w:sz w:val="52"/>
          <w:szCs w:val="52"/>
        </w:rPr>
        <w:t>屆</w:t>
      </w:r>
      <w:r w:rsidRPr="0084136C">
        <w:rPr>
          <w:rFonts w:ascii="標楷體" w:eastAsia="標楷體" w:hAnsi="標楷體" w:cs="標楷體" w:hint="eastAsia"/>
          <w:sz w:val="52"/>
          <w:szCs w:val="52"/>
        </w:rPr>
        <w:t>「雲林</w:t>
      </w:r>
      <w:r w:rsidRPr="0084136C">
        <w:rPr>
          <w:rFonts w:ascii="標楷體" w:eastAsia="標楷體" w:hAnsi="標楷體" w:cs="標楷體" w:hint="eastAsia"/>
          <w:kern w:val="16"/>
          <w:sz w:val="52"/>
          <w:szCs w:val="52"/>
        </w:rPr>
        <w:t>文化藝術獎」報名表</w:t>
      </w:r>
    </w:p>
    <w:p w:rsidR="00A07774" w:rsidRDefault="00A07774" w:rsidP="00D219D3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rect id="_x0000_s1026" style="position:absolute;margin-left:333pt;margin-top:8.9pt;width:171.45pt;height:90.1pt;z-index:251658240" fillcolor="silver">
            <v:textbox style="mso-next-textbox:#_x0000_s1026">
              <w:txbxContent>
                <w:p w:rsidR="00A07774" w:rsidRPr="00A12440" w:rsidRDefault="00A07774">
                  <w:pPr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bCs/>
                      <w:sz w:val="28"/>
                      <w:szCs w:val="28"/>
                    </w:rPr>
                    <w:t>申請者編</w:t>
                  </w:r>
                  <w:r w:rsidRPr="00A12440">
                    <w:rPr>
                      <w:rFonts w:ascii="標楷體" w:eastAsia="標楷體" w:hAnsi="標楷體" w:cs="標楷體" w:hint="eastAsia"/>
                      <w:b/>
                      <w:bCs/>
                      <w:sz w:val="28"/>
                      <w:szCs w:val="28"/>
                    </w:rPr>
                    <w:t>號（本府填寫）</w:t>
                  </w:r>
                </w:p>
              </w:txbxContent>
            </v:textbox>
          </v:rect>
        </w:pict>
      </w:r>
    </w:p>
    <w:p w:rsidR="00A07774" w:rsidRDefault="00A07774" w:rsidP="00D219D3">
      <w:pPr>
        <w:rPr>
          <w:rFonts w:ascii="標楷體" w:eastAsia="標楷體" w:hAnsi="標楷體"/>
          <w:sz w:val="32"/>
          <w:szCs w:val="32"/>
        </w:rPr>
      </w:pPr>
    </w:p>
    <w:p w:rsidR="00A07774" w:rsidRDefault="00A07774" w:rsidP="00D219D3">
      <w:pPr>
        <w:rPr>
          <w:rFonts w:ascii="標楷體" w:eastAsia="標楷體" w:hAnsi="標楷體"/>
          <w:sz w:val="32"/>
          <w:szCs w:val="32"/>
        </w:rPr>
      </w:pPr>
    </w:p>
    <w:p w:rsidR="00A07774" w:rsidRPr="0084136C" w:rsidRDefault="00A07774" w:rsidP="00D219D3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</w:r>
      <w:r w:rsidRPr="00C12ADE">
        <w:rPr>
          <w:rFonts w:ascii="標楷體" w:eastAsia="標楷體" w:hAnsi="標楷體"/>
          <w:sz w:val="32"/>
          <w:szCs w:val="32"/>
        </w:rPr>
        <w:pict>
          <v:group id="_x0000_s1027" editas="canvas" style="width:126pt;height:72.05pt;mso-position-horizontal-relative:char;mso-position-vertical-relative:line" coordorigin="7663,2831" coordsize="1768,1017">
            <o:lock v:ext="edit" aspectratio="t"/>
            <v:shape id="_x0000_s1028" type="#_x0000_t75" style="position:absolute;left:7663;top:2831;width:1768;height:101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A07774" w:rsidRPr="0084136C" w:rsidRDefault="00A07774" w:rsidP="008548EF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（一）文學獎：</w:t>
      </w:r>
    </w:p>
    <w:p w:rsidR="00A07774" w:rsidRPr="00C50709" w:rsidRDefault="00A07774" w:rsidP="008548EF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 w:rsidRPr="0084136C"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</w:t>
      </w:r>
      <w:r w:rsidRPr="001C3A54">
        <w:rPr>
          <w:rFonts w:ascii="標楷體" w:eastAsia="標楷體" w:hAnsi="標楷體" w:cs="標楷體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C50709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□</w:t>
      </w:r>
      <w:r w:rsidRPr="00C50709"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新詩</w:t>
      </w:r>
      <w:r w:rsidRPr="00C50709">
        <w:rPr>
          <w:rFonts w:ascii="標楷體" w:eastAsia="標楷體" w:hAnsi="標楷體" w:cs="標楷體" w:hint="eastAsia"/>
          <w:sz w:val="32"/>
          <w:szCs w:val="32"/>
        </w:rPr>
        <w:t>類</w:t>
      </w:r>
      <w:r w:rsidRPr="00C50709">
        <w:rPr>
          <w:rFonts w:ascii="標楷體" w:eastAsia="標楷體" w:hAnsi="標楷體" w:cs="標楷體"/>
          <w:sz w:val="32"/>
          <w:szCs w:val="32"/>
        </w:rPr>
        <w:t xml:space="preserve">      </w:t>
      </w:r>
      <w:r>
        <w:rPr>
          <w:rFonts w:ascii="標楷體" w:eastAsia="標楷體" w:hAnsi="標楷體" w:cs="標楷體" w:hint="eastAsia"/>
          <w:sz w:val="32"/>
          <w:szCs w:val="32"/>
        </w:rPr>
        <w:t>□散文</w:t>
      </w:r>
      <w:r w:rsidRPr="00C50709">
        <w:rPr>
          <w:rFonts w:ascii="標楷體" w:eastAsia="標楷體" w:hAnsi="標楷體" w:cs="標楷體" w:hint="eastAsia"/>
          <w:sz w:val="32"/>
          <w:szCs w:val="32"/>
        </w:rPr>
        <w:t>類</w:t>
      </w:r>
      <w:r w:rsidRPr="00C50709">
        <w:rPr>
          <w:rFonts w:eastAsia="標楷體"/>
          <w:sz w:val="32"/>
          <w:szCs w:val="32"/>
        </w:rPr>
        <w:t xml:space="preserve">          </w:t>
      </w:r>
    </w:p>
    <w:p w:rsidR="00A07774" w:rsidRPr="0084136C" w:rsidRDefault="00A07774" w:rsidP="008548EF">
      <w:pPr>
        <w:tabs>
          <w:tab w:val="left" w:pos="5580"/>
        </w:tabs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（二）表演藝術獎：</w:t>
      </w:r>
    </w:p>
    <w:p w:rsidR="00A07774" w:rsidRPr="0084136C" w:rsidRDefault="00A07774" w:rsidP="008548EF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 w:rsidRPr="00C50709"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 </w:t>
      </w:r>
      <w:r w:rsidRPr="00C50709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□</w:t>
      </w:r>
      <w:r w:rsidRPr="00C50709"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傳統</w:t>
      </w:r>
      <w:r w:rsidRPr="00C50709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音樂類</w:t>
      </w:r>
      <w:r w:rsidRPr="00C50709">
        <w:rPr>
          <w:rFonts w:ascii="標楷體" w:eastAsia="標楷體" w:hAnsi="標楷體" w:cs="標楷體"/>
          <w:sz w:val="32"/>
          <w:szCs w:val="32"/>
        </w:rPr>
        <w:t xml:space="preserve"> </w:t>
      </w:r>
      <w:r w:rsidRPr="0084136C">
        <w:rPr>
          <w:rFonts w:ascii="標楷體" w:eastAsia="標楷體" w:hAnsi="標楷體" w:cs="標楷體"/>
          <w:sz w:val="32"/>
          <w:szCs w:val="32"/>
        </w:rPr>
        <w:t xml:space="preserve">  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□</w:t>
      </w:r>
      <w:r w:rsidRPr="0084136C">
        <w:rPr>
          <w:rFonts w:ascii="標楷體" w:eastAsia="標楷體" w:hAnsi="標楷體" w:cs="標楷體"/>
          <w:sz w:val="32"/>
          <w:szCs w:val="32"/>
        </w:rPr>
        <w:t xml:space="preserve">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舞蹈類</w:t>
      </w:r>
      <w:r w:rsidRPr="0084136C">
        <w:rPr>
          <w:rFonts w:ascii="標楷體" w:eastAsia="標楷體" w:hAnsi="標楷體" w:cs="標楷體"/>
          <w:sz w:val="32"/>
          <w:szCs w:val="32"/>
        </w:rPr>
        <w:t xml:space="preserve">       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□</w:t>
      </w:r>
      <w:r w:rsidRPr="0084136C">
        <w:rPr>
          <w:rFonts w:ascii="標楷體" w:eastAsia="標楷體" w:hAnsi="標楷體" w:cs="標楷體"/>
          <w:sz w:val="32"/>
          <w:szCs w:val="32"/>
        </w:rPr>
        <w:t xml:space="preserve">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戲劇類</w:t>
      </w:r>
    </w:p>
    <w:p w:rsidR="00A07774" w:rsidRPr="0084136C" w:rsidRDefault="00A07774" w:rsidP="00560692">
      <w:pPr>
        <w:adjustRightInd w:val="0"/>
        <w:snapToGrid w:val="0"/>
        <w:spacing w:beforeLines="100"/>
        <w:ind w:left="31680" w:hangingChars="342" w:firstLine="3168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（三）美術獎：</w:t>
      </w:r>
    </w:p>
    <w:p w:rsidR="00A07774" w:rsidRPr="0084136C" w:rsidRDefault="00A07774" w:rsidP="00560692">
      <w:pPr>
        <w:adjustRightInd w:val="0"/>
        <w:snapToGrid w:val="0"/>
        <w:spacing w:beforeLines="50" w:line="240" w:lineRule="atLeast"/>
        <w:ind w:left="31680" w:hangingChars="112" w:firstLine="31680"/>
        <w:rPr>
          <w:rFonts w:ascii="標楷體" w:eastAsia="標楷體" w:hAnsi="標楷體"/>
          <w:sz w:val="32"/>
          <w:szCs w:val="32"/>
        </w:rPr>
      </w:pPr>
      <w:r w:rsidRPr="0084136C"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 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□</w:t>
      </w:r>
      <w:r w:rsidRPr="0084136C"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水墨類</w:t>
      </w:r>
      <w:r w:rsidRPr="0084136C">
        <w:rPr>
          <w:rFonts w:ascii="標楷體" w:eastAsia="標楷體" w:hAnsi="標楷體" w:cs="標楷體"/>
          <w:sz w:val="32"/>
          <w:szCs w:val="32"/>
        </w:rPr>
        <w:t xml:space="preserve">  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□</w:t>
      </w:r>
      <w:r w:rsidRPr="0084136C">
        <w:rPr>
          <w:rFonts w:ascii="標楷體" w:eastAsia="標楷體" w:hAnsi="標楷體" w:cs="標楷體"/>
          <w:sz w:val="32"/>
          <w:szCs w:val="32"/>
        </w:rPr>
        <w:t xml:space="preserve">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西畫類</w:t>
      </w:r>
      <w:r w:rsidRPr="0084136C">
        <w:rPr>
          <w:rFonts w:ascii="標楷體" w:eastAsia="標楷體" w:hAnsi="標楷體" w:cs="標楷體"/>
          <w:sz w:val="32"/>
          <w:szCs w:val="32"/>
        </w:rPr>
        <w:t xml:space="preserve"> </w:t>
      </w:r>
      <w:r w:rsidRPr="0084136C"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□</w:t>
      </w:r>
      <w:r w:rsidRPr="0084136C">
        <w:rPr>
          <w:rFonts w:ascii="標楷體" w:eastAsia="標楷體" w:hAnsi="標楷體" w:cs="標楷體"/>
          <w:sz w:val="32"/>
          <w:szCs w:val="32"/>
        </w:rPr>
        <w:t xml:space="preserve">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工藝類</w:t>
      </w:r>
      <w:r w:rsidRPr="0084136C"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□</w:t>
      </w:r>
      <w:r w:rsidRPr="0084136C">
        <w:rPr>
          <w:rFonts w:ascii="標楷體" w:eastAsia="標楷體" w:hAnsi="標楷體" w:cs="標楷體"/>
          <w:sz w:val="32"/>
          <w:szCs w:val="32"/>
        </w:rPr>
        <w:t xml:space="preserve">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書法類</w:t>
      </w:r>
      <w:r w:rsidRPr="0084136C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□</w:t>
      </w:r>
      <w:r w:rsidRPr="0084136C">
        <w:rPr>
          <w:rFonts w:ascii="標楷體" w:eastAsia="標楷體" w:hAnsi="標楷體" w:cs="標楷體"/>
          <w:sz w:val="32"/>
          <w:szCs w:val="32"/>
        </w:rPr>
        <w:t xml:space="preserve"> </w:t>
      </w:r>
      <w:r w:rsidRPr="0084136C">
        <w:rPr>
          <w:rFonts w:ascii="標楷體" w:eastAsia="標楷體" w:hAnsi="標楷體" w:cs="標楷體" w:hint="eastAsia"/>
          <w:sz w:val="32"/>
          <w:szCs w:val="32"/>
        </w:rPr>
        <w:t>攝影類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 xml:space="preserve">　</w:t>
      </w:r>
      <w:r w:rsidRPr="0084136C"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</w:t>
      </w:r>
    </w:p>
    <w:p w:rsidR="00A07774" w:rsidRPr="0084136C" w:rsidRDefault="00A07774" w:rsidP="00560692">
      <w:pPr>
        <w:adjustRightInd w:val="0"/>
        <w:snapToGrid w:val="0"/>
        <w:spacing w:beforeLines="50" w:line="240" w:lineRule="atLeast"/>
        <w:ind w:left="31680" w:hangingChars="168" w:firstLine="31680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07774" w:rsidRPr="0084136C" w:rsidRDefault="00A07774" w:rsidP="00560692">
      <w:pPr>
        <w:adjustRightInd w:val="0"/>
        <w:snapToGrid w:val="0"/>
        <w:spacing w:beforeLines="50" w:line="240" w:lineRule="atLeast"/>
        <w:ind w:left="31680" w:hangingChars="168" w:firstLine="31680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07774" w:rsidRPr="0084136C" w:rsidRDefault="00A07774" w:rsidP="00560692">
      <w:pPr>
        <w:adjustRightInd w:val="0"/>
        <w:snapToGrid w:val="0"/>
        <w:spacing w:beforeLines="50" w:line="240" w:lineRule="atLeast"/>
        <w:ind w:left="31680" w:hangingChars="168" w:firstLine="3168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申請者資料：</w:t>
      </w:r>
    </w:p>
    <w:p w:rsidR="00A07774" w:rsidRPr="0084136C" w:rsidRDefault="00A07774" w:rsidP="008548EF">
      <w:pPr>
        <w:numPr>
          <w:ilvl w:val="1"/>
          <w:numId w:val="27"/>
        </w:numPr>
        <w:adjustRightInd w:val="0"/>
        <w:snapToGrid w:val="0"/>
        <w:spacing w:beforeLines="50" w:line="240" w:lineRule="atLeast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個人：</w:t>
      </w:r>
      <w:r w:rsidRPr="0084136C">
        <w:rPr>
          <w:rFonts w:ascii="標楷體" w:eastAsia="標楷體" w:hAnsi="標楷體" w:cs="標楷體"/>
          <w:sz w:val="32"/>
          <w:szCs w:val="32"/>
          <w:u w:val="single"/>
          <w:shd w:val="clear" w:color="auto" w:fill="FFFFFF"/>
        </w:rPr>
        <w:t xml:space="preserve">                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簽章（填具基本資料表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P12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、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P13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）</w:t>
      </w:r>
    </w:p>
    <w:p w:rsidR="00A07774" w:rsidRPr="0084136C" w:rsidRDefault="00A07774" w:rsidP="008548EF">
      <w:pPr>
        <w:numPr>
          <w:ilvl w:val="1"/>
          <w:numId w:val="27"/>
        </w:numPr>
        <w:adjustRightInd w:val="0"/>
        <w:snapToGrid w:val="0"/>
        <w:spacing w:beforeLines="50" w:line="240" w:lineRule="atLeast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多人：</w:t>
      </w:r>
      <w:r w:rsidRPr="0084136C">
        <w:rPr>
          <w:rFonts w:ascii="標楷體" w:eastAsia="標楷體" w:hAnsi="標楷體" w:cs="標楷體"/>
          <w:sz w:val="32"/>
          <w:szCs w:val="32"/>
          <w:u w:val="single"/>
          <w:shd w:val="clear" w:color="auto" w:fill="FFFFFF"/>
        </w:rPr>
        <w:t xml:space="preserve">                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代表人簽章（填具基本資料表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P14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、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P15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）</w:t>
      </w:r>
    </w:p>
    <w:p w:rsidR="00A07774" w:rsidRPr="0084136C" w:rsidRDefault="00A07774" w:rsidP="008548EF">
      <w:pPr>
        <w:numPr>
          <w:ilvl w:val="1"/>
          <w:numId w:val="27"/>
        </w:numPr>
        <w:adjustRightInd w:val="0"/>
        <w:snapToGrid w:val="0"/>
        <w:spacing w:beforeLines="50" w:line="240" w:lineRule="atLeast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團體：名稱</w:t>
      </w:r>
      <w:r w:rsidRPr="0084136C">
        <w:rPr>
          <w:rFonts w:ascii="標楷體" w:eastAsia="標楷體" w:hAnsi="標楷體" w:cs="標楷體"/>
          <w:sz w:val="32"/>
          <w:szCs w:val="32"/>
          <w:u w:val="single"/>
          <w:shd w:val="clear" w:color="auto" w:fill="FFFFFF"/>
        </w:rPr>
        <w:t xml:space="preserve">                               </w:t>
      </w:r>
    </w:p>
    <w:p w:rsidR="00A07774" w:rsidRPr="0084136C" w:rsidRDefault="00A07774" w:rsidP="00560692">
      <w:pPr>
        <w:adjustRightInd w:val="0"/>
        <w:snapToGrid w:val="0"/>
        <w:spacing w:beforeLines="50" w:line="240" w:lineRule="atLeast"/>
        <w:ind w:leftChars="-1" w:left="31680" w:firstLineChars="563" w:firstLine="31680"/>
        <w:rPr>
          <w:rFonts w:ascii="標楷體" w:eastAsia="標楷體" w:hAnsi="標楷體" w:cs="標楷體"/>
          <w:sz w:val="32"/>
          <w:szCs w:val="32"/>
          <w:u w:val="single"/>
          <w:shd w:val="clear" w:color="auto" w:fill="FFFFFF"/>
        </w:rPr>
      </w:pP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代表人簽章</w:t>
      </w:r>
      <w:r w:rsidRPr="0084136C">
        <w:rPr>
          <w:rFonts w:ascii="標楷體" w:eastAsia="標楷體" w:hAnsi="標楷體" w:cs="標楷體"/>
          <w:sz w:val="32"/>
          <w:szCs w:val="32"/>
          <w:u w:val="single"/>
          <w:shd w:val="clear" w:color="auto" w:fill="FFFFFF"/>
        </w:rPr>
        <w:t xml:space="preserve">                         </w:t>
      </w:r>
    </w:p>
    <w:p w:rsidR="00A07774" w:rsidRPr="0084136C" w:rsidRDefault="00A07774" w:rsidP="00560692">
      <w:pPr>
        <w:adjustRightInd w:val="0"/>
        <w:snapToGrid w:val="0"/>
        <w:spacing w:beforeLines="50" w:line="240" w:lineRule="atLeast"/>
        <w:ind w:leftChars="750" w:left="3168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（「立案團體」填具資本資料表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P16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；「非立案團體」填具基本資料表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P17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、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P18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）</w:t>
      </w:r>
    </w:p>
    <w:p w:rsidR="00A07774" w:rsidRPr="0084136C" w:rsidRDefault="00A07774" w:rsidP="00560692">
      <w:pPr>
        <w:adjustRightInd w:val="0"/>
        <w:snapToGrid w:val="0"/>
        <w:spacing w:beforeLines="50" w:line="240" w:lineRule="atLeast"/>
        <w:ind w:left="31680" w:hangingChars="168" w:firstLine="31680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07774" w:rsidRDefault="00A07774" w:rsidP="00560692">
      <w:pPr>
        <w:adjustRightInd w:val="0"/>
        <w:snapToGrid w:val="0"/>
        <w:spacing w:beforeLines="50" w:line="240" w:lineRule="atLeast"/>
        <w:ind w:left="31680" w:hangingChars="342" w:firstLine="3168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</w:t>
      </w:r>
    </w:p>
    <w:p w:rsidR="00A07774" w:rsidRPr="0084136C" w:rsidRDefault="00A07774" w:rsidP="00560692">
      <w:pPr>
        <w:adjustRightInd w:val="0"/>
        <w:snapToGrid w:val="0"/>
        <w:spacing w:beforeLines="50" w:line="240" w:lineRule="atLeast"/>
        <w:ind w:left="31680" w:hangingChars="342" w:firstLine="31680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07774" w:rsidRPr="0084136C" w:rsidRDefault="00A07774" w:rsidP="00D219D3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A07774" w:rsidRDefault="00A07774" w:rsidP="00D219D3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84136C">
        <w:rPr>
          <w:rFonts w:ascii="標楷體" w:eastAsia="標楷體" w:hAnsi="標楷體" w:cs="標楷體"/>
          <w:sz w:val="30"/>
          <w:szCs w:val="30"/>
        </w:rPr>
        <w:t xml:space="preserve">                                </w:t>
      </w:r>
    </w:p>
    <w:p w:rsidR="00A07774" w:rsidRDefault="00A07774" w:rsidP="00D219D3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A07774" w:rsidRPr="00826801" w:rsidRDefault="00A07774" w:rsidP="00507AB0">
      <w:pPr>
        <w:spacing w:line="500" w:lineRule="exact"/>
        <w:jc w:val="right"/>
        <w:rPr>
          <w:rFonts w:ascii="標楷體" w:eastAsia="標楷體" w:hAnsi="標楷體"/>
          <w:sz w:val="30"/>
          <w:szCs w:val="30"/>
        </w:rPr>
      </w:pPr>
      <w:r w:rsidRPr="0084136C">
        <w:rPr>
          <w:rFonts w:ascii="標楷體" w:eastAsia="標楷體" w:hAnsi="標楷體" w:cs="標楷體" w:hint="eastAsia"/>
          <w:sz w:val="30"/>
          <w:szCs w:val="30"/>
        </w:rPr>
        <w:t>中</w:t>
      </w:r>
      <w:r w:rsidRPr="0084136C">
        <w:rPr>
          <w:rFonts w:ascii="標楷體" w:eastAsia="標楷體" w:hAnsi="標楷體" w:cs="標楷體"/>
          <w:sz w:val="30"/>
          <w:szCs w:val="30"/>
        </w:rPr>
        <w:t xml:space="preserve"> </w:t>
      </w:r>
      <w:r w:rsidRPr="0084136C">
        <w:rPr>
          <w:rFonts w:ascii="標楷體" w:eastAsia="標楷體" w:hAnsi="標楷體" w:cs="標楷體" w:hint="eastAsia"/>
          <w:sz w:val="30"/>
          <w:szCs w:val="30"/>
        </w:rPr>
        <w:t>華</w:t>
      </w:r>
      <w:r w:rsidRPr="0084136C">
        <w:rPr>
          <w:rFonts w:ascii="標楷體" w:eastAsia="標楷體" w:hAnsi="標楷體" w:cs="標楷體"/>
          <w:sz w:val="30"/>
          <w:szCs w:val="30"/>
        </w:rPr>
        <w:t xml:space="preserve"> </w:t>
      </w:r>
      <w:r w:rsidRPr="0084136C">
        <w:rPr>
          <w:rFonts w:ascii="標楷體" w:eastAsia="標楷體" w:hAnsi="標楷體" w:cs="標楷體" w:hint="eastAsia"/>
          <w:sz w:val="30"/>
          <w:szCs w:val="30"/>
        </w:rPr>
        <w:t>民</w:t>
      </w:r>
      <w:r w:rsidRPr="0084136C">
        <w:rPr>
          <w:rFonts w:ascii="標楷體" w:eastAsia="標楷體" w:hAnsi="標楷體" w:cs="標楷體"/>
          <w:sz w:val="30"/>
          <w:szCs w:val="30"/>
        </w:rPr>
        <w:t xml:space="preserve"> </w:t>
      </w:r>
      <w:r w:rsidRPr="0084136C">
        <w:rPr>
          <w:rFonts w:ascii="標楷體" w:eastAsia="標楷體" w:hAnsi="標楷體" w:cs="標楷體" w:hint="eastAsia"/>
          <w:sz w:val="30"/>
          <w:szCs w:val="30"/>
        </w:rPr>
        <w:t xml:space="preserve">國　</w:t>
      </w:r>
      <w:r w:rsidRPr="0084136C">
        <w:rPr>
          <w:rFonts w:ascii="標楷體" w:eastAsia="標楷體" w:hAnsi="標楷體" w:cs="標楷體"/>
          <w:sz w:val="30"/>
          <w:szCs w:val="30"/>
        </w:rPr>
        <w:t xml:space="preserve">   </w:t>
      </w:r>
      <w:r w:rsidRPr="0084136C">
        <w:rPr>
          <w:rFonts w:ascii="標楷體" w:eastAsia="標楷體" w:hAnsi="標楷體" w:cs="標楷體" w:hint="eastAsia"/>
          <w:sz w:val="30"/>
          <w:szCs w:val="30"/>
        </w:rPr>
        <w:t>年　　月　　日</w:t>
      </w:r>
    </w:p>
    <w:tbl>
      <w:tblPr>
        <w:tblW w:w="101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10"/>
        <w:gridCol w:w="2454"/>
        <w:gridCol w:w="156"/>
        <w:gridCol w:w="2610"/>
        <w:gridCol w:w="2278"/>
      </w:tblGrid>
      <w:tr w:rsidR="00A07774" w:rsidRPr="0084136C">
        <w:trPr>
          <w:trHeight w:val="543"/>
        </w:trPr>
        <w:tc>
          <w:tcPr>
            <w:tcW w:w="10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70" w:color="auto" w:fill="4C4C4C"/>
            <w:vAlign w:val="center"/>
          </w:tcPr>
          <w:p w:rsidR="00A07774" w:rsidRPr="00507AB0" w:rsidRDefault="00A07774" w:rsidP="00A07774">
            <w:pPr>
              <w:spacing w:afterLines="15" w:line="440" w:lineRule="exact"/>
              <w:ind w:firstLineChars="50" w:firstLine="31680"/>
              <w:rPr>
                <w:rFonts w:ascii="標楷體" w:eastAsia="標楷體" w:hAnsi="標楷體"/>
                <w:color w:val="FFFFFF"/>
                <w:sz w:val="32"/>
                <w:szCs w:val="32"/>
              </w:rPr>
            </w:pPr>
            <w:r w:rsidRPr="00507AB0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 xml:space="preserve"> </w:t>
            </w:r>
            <w:r w:rsidRPr="00507AB0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507AB0"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  <w:br w:type="page"/>
            </w:r>
            <w:r w:rsidRPr="00507AB0"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  <w:br w:type="page"/>
            </w:r>
            <w:r w:rsidRPr="00507AB0">
              <w:rPr>
                <w:rFonts w:ascii="標楷體" w:eastAsia="標楷體" w:hAnsi="標楷體" w:cs="標楷體" w:hint="eastAsia"/>
                <w:b/>
                <w:bCs/>
                <w:color w:val="FFFFFF"/>
                <w:sz w:val="32"/>
                <w:szCs w:val="32"/>
              </w:rPr>
              <w:t>個人申請者基本資料</w:t>
            </w:r>
          </w:p>
        </w:tc>
      </w:tr>
      <w:tr w:rsidR="00A07774" w:rsidRPr="0084136C">
        <w:trPr>
          <w:trHeight w:val="567"/>
        </w:trPr>
        <w:tc>
          <w:tcPr>
            <w:tcW w:w="5220" w:type="dxa"/>
            <w:gridSpan w:val="3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 w:cs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姓名：</w:t>
            </w:r>
            <w:r w:rsidRPr="0084136C">
              <w:rPr>
                <w:rFonts w:ascii="標楷體" w:eastAsia="標楷體" w:hAnsi="標楷體" w:cs="標楷體"/>
              </w:rPr>
              <w:t xml:space="preserve">                                        </w:t>
            </w:r>
          </w:p>
        </w:tc>
        <w:tc>
          <w:tcPr>
            <w:tcW w:w="4888" w:type="dxa"/>
            <w:gridSpan w:val="2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  <w:spacing w:val="-20"/>
                <w:kern w:val="16"/>
              </w:rPr>
              <w:t>別號</w:t>
            </w:r>
            <w:r w:rsidRPr="0084136C">
              <w:rPr>
                <w:rFonts w:ascii="標楷體" w:eastAsia="標楷體" w:hAnsi="標楷體" w:cs="標楷體"/>
                <w:spacing w:val="-20"/>
                <w:kern w:val="16"/>
              </w:rPr>
              <w:t xml:space="preserve"> / </w:t>
            </w:r>
            <w:r w:rsidRPr="0084136C">
              <w:rPr>
                <w:rFonts w:ascii="標楷體" w:eastAsia="標楷體" w:hAnsi="標楷體" w:cs="標楷體" w:hint="eastAsia"/>
                <w:spacing w:val="-20"/>
                <w:kern w:val="16"/>
              </w:rPr>
              <w:t>筆名</w:t>
            </w:r>
            <w:r w:rsidRPr="0084136C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A07774" w:rsidRPr="0084136C">
        <w:trPr>
          <w:trHeight w:val="567"/>
        </w:trPr>
        <w:tc>
          <w:tcPr>
            <w:tcW w:w="5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 w:cs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性別：□</w:t>
            </w:r>
            <w:r w:rsidRPr="0084136C">
              <w:rPr>
                <w:rFonts w:ascii="標楷體" w:eastAsia="標楷體" w:hAnsi="標楷體" w:cs="標楷體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</w:rPr>
              <w:t>男</w:t>
            </w:r>
            <w:r w:rsidRPr="0084136C">
              <w:rPr>
                <w:rFonts w:ascii="標楷體" w:eastAsia="標楷體" w:hAnsi="標楷體" w:cs="標楷體"/>
              </w:rPr>
              <w:t xml:space="preserve">         </w:t>
            </w:r>
            <w:r w:rsidRPr="0084136C">
              <w:rPr>
                <w:rFonts w:ascii="標楷體" w:eastAsia="標楷體" w:hAnsi="標楷體" w:cs="標楷體" w:hint="eastAsia"/>
              </w:rPr>
              <w:t>□</w:t>
            </w:r>
            <w:r w:rsidRPr="0084136C">
              <w:rPr>
                <w:rFonts w:ascii="標楷體" w:eastAsia="標楷體" w:hAnsi="標楷體" w:cs="標楷體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</w:rPr>
              <w:t>女</w:t>
            </w:r>
            <w:r w:rsidRPr="0084136C">
              <w:rPr>
                <w:rFonts w:ascii="標楷體" w:eastAsia="標楷體" w:hAnsi="標楷體" w:cs="標楷體"/>
              </w:rPr>
              <w:t xml:space="preserve">                     </w:t>
            </w:r>
          </w:p>
        </w:tc>
        <w:tc>
          <w:tcPr>
            <w:tcW w:w="4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出生日期：民國</w:t>
            </w:r>
            <w:r w:rsidRPr="0084136C">
              <w:rPr>
                <w:rFonts w:ascii="標楷體" w:eastAsia="標楷體" w:hAnsi="標楷體" w:cs="標楷體"/>
              </w:rPr>
              <w:t xml:space="preserve">       </w:t>
            </w:r>
            <w:r w:rsidRPr="0084136C">
              <w:rPr>
                <w:rFonts w:ascii="標楷體" w:eastAsia="標楷體" w:hAnsi="標楷體" w:cs="標楷體" w:hint="eastAsia"/>
              </w:rPr>
              <w:t>年</w:t>
            </w:r>
            <w:r w:rsidRPr="0084136C">
              <w:rPr>
                <w:rFonts w:ascii="標楷體" w:eastAsia="標楷體" w:hAnsi="標楷體" w:cs="標楷體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</w:rPr>
              <w:t>月</w:t>
            </w:r>
            <w:r w:rsidRPr="0084136C">
              <w:rPr>
                <w:rFonts w:ascii="標楷體" w:eastAsia="標楷體" w:hAnsi="標楷體" w:cs="標楷體"/>
              </w:rPr>
              <w:t xml:space="preserve">      </w:t>
            </w:r>
            <w:r w:rsidRPr="0084136C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A07774" w:rsidRPr="0084136C">
        <w:trPr>
          <w:trHeight w:val="567"/>
        </w:trPr>
        <w:tc>
          <w:tcPr>
            <w:tcW w:w="5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 w:cs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身分證（</w:t>
            </w:r>
            <w:r>
              <w:rPr>
                <w:rFonts w:ascii="標楷體" w:eastAsia="標楷體" w:hAnsi="標楷體" w:cs="標楷體" w:hint="eastAsia"/>
              </w:rPr>
              <w:t>居留證、</w:t>
            </w:r>
            <w:r w:rsidRPr="0084136C">
              <w:rPr>
                <w:rFonts w:ascii="標楷體" w:eastAsia="標楷體" w:hAnsi="標楷體" w:cs="標楷體" w:hint="eastAsia"/>
              </w:rPr>
              <w:t>護照）字號：</w:t>
            </w:r>
            <w:r w:rsidRPr="0084136C">
              <w:rPr>
                <w:rFonts w:ascii="標楷體" w:eastAsia="標楷體" w:hAnsi="標楷體" w:cs="標楷體"/>
              </w:rPr>
              <w:t xml:space="preserve">                          </w:t>
            </w:r>
          </w:p>
        </w:tc>
        <w:tc>
          <w:tcPr>
            <w:tcW w:w="4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現職：</w:t>
            </w:r>
          </w:p>
        </w:tc>
      </w:tr>
      <w:tr w:rsidR="00A07774" w:rsidRPr="0084136C">
        <w:tc>
          <w:tcPr>
            <w:tcW w:w="101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戶籍地址</w:t>
            </w:r>
            <w:r w:rsidRPr="0084136C">
              <w:rPr>
                <w:rFonts w:ascii="標楷體" w:eastAsia="標楷體" w:hAnsi="標楷體" w:cs="標楷體"/>
              </w:rPr>
              <w:t xml:space="preserve">        </w:t>
            </w:r>
            <w:r w:rsidRPr="0084136C">
              <w:rPr>
                <w:rFonts w:ascii="標楷體" w:eastAsia="標楷體" w:hAnsi="標楷體" w:cs="標楷體" w:hint="eastAsia"/>
              </w:rPr>
              <w:t>縣</w:t>
            </w:r>
            <w:r w:rsidRPr="0084136C">
              <w:rPr>
                <w:rFonts w:ascii="標楷體" w:eastAsia="標楷體" w:hAnsi="標楷體" w:cs="標楷體"/>
              </w:rPr>
              <w:t xml:space="preserve">       </w:t>
            </w:r>
            <w:r w:rsidRPr="0084136C">
              <w:rPr>
                <w:rFonts w:ascii="標楷體" w:eastAsia="標楷體" w:hAnsi="標楷體" w:cs="標楷體" w:hint="eastAsia"/>
              </w:rPr>
              <w:t>鄉鎮</w:t>
            </w:r>
            <w:r w:rsidRPr="0084136C">
              <w:rPr>
                <w:rFonts w:ascii="標楷體" w:eastAsia="標楷體" w:hAnsi="標楷體" w:cs="標楷體"/>
              </w:rPr>
              <w:t xml:space="preserve">        </w:t>
            </w:r>
            <w:r w:rsidRPr="0084136C">
              <w:rPr>
                <w:rFonts w:ascii="標楷體" w:eastAsia="標楷體" w:hAnsi="標楷體" w:cs="標楷體" w:hint="eastAsia"/>
              </w:rPr>
              <w:t>里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鄰</w:t>
            </w:r>
            <w:r w:rsidRPr="0084136C">
              <w:rPr>
                <w:rFonts w:ascii="標楷體" w:eastAsia="標楷體" w:hAnsi="標楷體" w:cs="標楷體"/>
              </w:rPr>
              <w:t xml:space="preserve">        </w:t>
            </w:r>
            <w:r w:rsidRPr="0084136C">
              <w:rPr>
                <w:rFonts w:ascii="標楷體" w:eastAsia="標楷體" w:hAnsi="標楷體" w:cs="標楷體" w:hint="eastAsia"/>
              </w:rPr>
              <w:t>路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段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巷</w:t>
            </w:r>
            <w:r w:rsidRPr="0084136C">
              <w:rPr>
                <w:rFonts w:ascii="標楷體" w:eastAsia="標楷體" w:hAnsi="標楷體" w:cs="標楷體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</w:rPr>
              <w:t>號</w:t>
            </w:r>
            <w:r w:rsidRPr="0084136C">
              <w:rPr>
                <w:rFonts w:ascii="標楷體" w:eastAsia="標楷體" w:hAnsi="標楷體" w:cs="標楷體"/>
              </w:rPr>
              <w:t xml:space="preserve">   </w:t>
            </w:r>
            <w:r w:rsidRPr="0084136C">
              <w:rPr>
                <w:rFonts w:ascii="標楷體" w:eastAsia="標楷體" w:hAnsi="標楷體" w:cs="標楷體" w:hint="eastAsia"/>
              </w:rPr>
              <w:t>樓之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/>
                <w:spacing w:val="28"/>
              </w:rPr>
              <w:t xml:space="preserve"> </w:t>
            </w:r>
          </w:p>
          <w:p w:rsidR="00A07774" w:rsidRPr="0084136C" w:rsidRDefault="00A07774" w:rsidP="00A07774">
            <w:pPr>
              <w:spacing w:line="440" w:lineRule="atLeast"/>
              <w:ind w:firstLineChars="500" w:firstLine="3168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</w:rPr>
              <w:t>（市）</w:t>
            </w:r>
            <w:r w:rsidRPr="0084136C">
              <w:rPr>
                <w:rFonts w:ascii="標楷體" w:eastAsia="標楷體" w:hAnsi="標楷體" w:cs="標楷體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</w:rPr>
              <w:t>市區</w:t>
            </w:r>
            <w:r w:rsidRPr="0084136C">
              <w:rPr>
                <w:rFonts w:ascii="標楷體" w:eastAsia="標楷體" w:hAnsi="標楷體" w:cs="標楷體"/>
              </w:rPr>
              <w:t xml:space="preserve">                      </w:t>
            </w:r>
            <w:r w:rsidRPr="0084136C">
              <w:rPr>
                <w:rFonts w:ascii="標楷體" w:eastAsia="標楷體" w:hAnsi="標楷體" w:cs="標楷體" w:hint="eastAsia"/>
              </w:rPr>
              <w:t>（街）</w:t>
            </w:r>
            <w:r w:rsidRPr="0084136C">
              <w:rPr>
                <w:rFonts w:ascii="標楷體" w:eastAsia="標楷體" w:hAnsi="標楷體" w:cs="標楷體"/>
              </w:rPr>
              <w:t xml:space="preserve">          </w:t>
            </w:r>
            <w:r w:rsidRPr="0084136C">
              <w:rPr>
                <w:rFonts w:ascii="標楷體" w:eastAsia="標楷體" w:hAnsi="標楷體" w:cs="標楷體" w:hint="eastAsia"/>
              </w:rPr>
              <w:t>郵遞區號</w:t>
            </w:r>
            <w:r w:rsidRPr="0084136C">
              <w:rPr>
                <w:rFonts w:ascii="標楷體" w:eastAsia="標楷體" w:hAnsi="標楷體" w:cs="標楷體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pacing w:val="28"/>
              </w:rPr>
              <w:t>□□□</w:t>
            </w:r>
          </w:p>
        </w:tc>
      </w:tr>
      <w:tr w:rsidR="00A07774" w:rsidRPr="0084136C">
        <w:trPr>
          <w:cantSplit/>
        </w:trPr>
        <w:tc>
          <w:tcPr>
            <w:tcW w:w="101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聯絡地址</w:t>
            </w:r>
            <w:r w:rsidRPr="0084136C">
              <w:rPr>
                <w:rFonts w:ascii="標楷體" w:eastAsia="標楷體" w:hAnsi="標楷體" w:cs="標楷體"/>
              </w:rPr>
              <w:t xml:space="preserve">        </w:t>
            </w:r>
            <w:r w:rsidRPr="0084136C">
              <w:rPr>
                <w:rFonts w:ascii="標楷體" w:eastAsia="標楷體" w:hAnsi="標楷體" w:cs="標楷體" w:hint="eastAsia"/>
              </w:rPr>
              <w:t>縣</w:t>
            </w:r>
            <w:r w:rsidRPr="0084136C">
              <w:rPr>
                <w:rFonts w:ascii="標楷體" w:eastAsia="標楷體" w:hAnsi="標楷體" w:cs="標楷體"/>
              </w:rPr>
              <w:t xml:space="preserve">       </w:t>
            </w:r>
            <w:r w:rsidRPr="0084136C">
              <w:rPr>
                <w:rFonts w:ascii="標楷體" w:eastAsia="標楷體" w:hAnsi="標楷體" w:cs="標楷體" w:hint="eastAsia"/>
              </w:rPr>
              <w:t>鄉鎮</w:t>
            </w:r>
            <w:r w:rsidRPr="0084136C">
              <w:rPr>
                <w:rFonts w:ascii="標楷體" w:eastAsia="標楷體" w:hAnsi="標楷體" w:cs="標楷體"/>
              </w:rPr>
              <w:t xml:space="preserve">                  </w:t>
            </w:r>
            <w:r w:rsidRPr="0084136C">
              <w:rPr>
                <w:rFonts w:ascii="標楷體" w:eastAsia="標楷體" w:hAnsi="標楷體" w:cs="標楷體" w:hint="eastAsia"/>
              </w:rPr>
              <w:t>路</w:t>
            </w:r>
            <w:r w:rsidRPr="0084136C">
              <w:rPr>
                <w:rFonts w:ascii="標楷體" w:eastAsia="標楷體" w:hAnsi="標楷體" w:cs="標楷體"/>
              </w:rPr>
              <w:t xml:space="preserve">      </w:t>
            </w:r>
            <w:r w:rsidRPr="0084136C">
              <w:rPr>
                <w:rFonts w:ascii="標楷體" w:eastAsia="標楷體" w:hAnsi="標楷體" w:cs="標楷體" w:hint="eastAsia"/>
              </w:rPr>
              <w:t>段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巷</w:t>
            </w:r>
            <w:r w:rsidRPr="0084136C">
              <w:rPr>
                <w:rFonts w:ascii="標楷體" w:eastAsia="標楷體" w:hAnsi="標楷體" w:cs="標楷體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</w:rPr>
              <w:t>號</w:t>
            </w:r>
            <w:r w:rsidRPr="0084136C">
              <w:rPr>
                <w:rFonts w:ascii="標楷體" w:eastAsia="標楷體" w:hAnsi="標楷體" w:cs="標楷體"/>
              </w:rPr>
              <w:t xml:space="preserve">   </w:t>
            </w:r>
            <w:r w:rsidRPr="0084136C">
              <w:rPr>
                <w:rFonts w:ascii="標楷體" w:eastAsia="標楷體" w:hAnsi="標楷體" w:cs="標楷體" w:hint="eastAsia"/>
              </w:rPr>
              <w:t>樓之</w:t>
            </w:r>
            <w:r w:rsidRPr="0084136C">
              <w:rPr>
                <w:rFonts w:ascii="標楷體" w:eastAsia="標楷體" w:hAnsi="標楷體" w:cs="標楷體"/>
              </w:rPr>
              <w:t xml:space="preserve">  </w:t>
            </w:r>
            <w:r w:rsidRPr="0084136C">
              <w:rPr>
                <w:rFonts w:ascii="標楷體" w:eastAsia="標楷體" w:hAnsi="標楷體" w:cs="標楷體"/>
                <w:spacing w:val="28"/>
              </w:rPr>
              <w:t xml:space="preserve"> </w:t>
            </w:r>
          </w:p>
          <w:p w:rsidR="00A07774" w:rsidRPr="0084136C" w:rsidRDefault="00A07774" w:rsidP="00A07774">
            <w:pPr>
              <w:spacing w:line="440" w:lineRule="atLeast"/>
              <w:ind w:left="31680" w:hangingChars="140" w:firstLine="31680"/>
              <w:rPr>
                <w:rFonts w:ascii="標楷體" w:eastAsia="標楷體" w:hAnsi="標楷體" w:cs="標楷體"/>
              </w:rPr>
            </w:pPr>
            <w:r w:rsidRPr="0084136C">
              <w:rPr>
                <w:rFonts w:ascii="標楷體" w:eastAsia="標楷體" w:hAnsi="標楷體" w:cs="標楷體"/>
              </w:rPr>
              <w:t xml:space="preserve">               </w:t>
            </w:r>
            <w:r w:rsidRPr="0084136C">
              <w:rPr>
                <w:rFonts w:ascii="標楷體" w:eastAsia="標楷體" w:hAnsi="標楷體" w:cs="標楷體" w:hint="eastAsia"/>
              </w:rPr>
              <w:t>（市）</w:t>
            </w:r>
            <w:r w:rsidRPr="0084136C">
              <w:rPr>
                <w:rFonts w:ascii="標楷體" w:eastAsia="標楷體" w:hAnsi="標楷體" w:cs="標楷體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</w:rPr>
              <w:t>市區</w:t>
            </w:r>
            <w:r w:rsidRPr="0084136C">
              <w:rPr>
                <w:rFonts w:ascii="標楷體" w:eastAsia="標楷體" w:hAnsi="標楷體" w:cs="標楷體"/>
              </w:rPr>
              <w:t xml:space="preserve">                </w:t>
            </w:r>
            <w:r w:rsidRPr="0084136C">
              <w:rPr>
                <w:rFonts w:ascii="標楷體" w:eastAsia="標楷體" w:hAnsi="標楷體" w:cs="標楷體" w:hint="eastAsia"/>
              </w:rPr>
              <w:t>（街）</w:t>
            </w:r>
            <w:r w:rsidRPr="0084136C">
              <w:rPr>
                <w:rFonts w:ascii="標楷體" w:eastAsia="標楷體" w:hAnsi="標楷體" w:cs="標楷體"/>
              </w:rPr>
              <w:t xml:space="preserve">          </w:t>
            </w:r>
            <w:r w:rsidRPr="0084136C">
              <w:rPr>
                <w:rFonts w:ascii="標楷體" w:eastAsia="標楷體" w:hAnsi="標楷體" w:cs="標楷體" w:hint="eastAsia"/>
              </w:rPr>
              <w:t>郵遞區號</w:t>
            </w:r>
            <w:r w:rsidRPr="0084136C">
              <w:rPr>
                <w:rFonts w:ascii="標楷體" w:eastAsia="標楷體" w:hAnsi="標楷體" w:cs="標楷體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pacing w:val="28"/>
              </w:rPr>
              <w:t>□□□</w:t>
            </w:r>
            <w:r w:rsidRPr="0084136C">
              <w:rPr>
                <w:rFonts w:ascii="標楷體" w:eastAsia="標楷體" w:hAnsi="標楷體" w:cs="標楷體"/>
              </w:rPr>
              <w:t xml:space="preserve">                                            </w:t>
            </w:r>
          </w:p>
        </w:tc>
      </w:tr>
      <w:tr w:rsidR="00A07774" w:rsidRPr="0084136C">
        <w:trPr>
          <w:cantSplit/>
          <w:trHeight w:val="567"/>
        </w:trPr>
        <w:tc>
          <w:tcPr>
            <w:tcW w:w="5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電話（公）</w:t>
            </w:r>
          </w:p>
        </w:tc>
        <w:tc>
          <w:tcPr>
            <w:tcW w:w="4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8548EF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（宅）</w:t>
            </w:r>
          </w:p>
        </w:tc>
      </w:tr>
      <w:tr w:rsidR="00A07774" w:rsidRPr="0084136C">
        <w:trPr>
          <w:cantSplit/>
          <w:trHeight w:val="567"/>
        </w:trPr>
        <w:tc>
          <w:tcPr>
            <w:tcW w:w="52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  <w:position w:val="1"/>
              </w:rPr>
              <w:t>傳真（公）</w:t>
            </w:r>
          </w:p>
        </w:tc>
        <w:tc>
          <w:tcPr>
            <w:tcW w:w="4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8548EF">
            <w:pPr>
              <w:spacing w:afterLines="20" w:line="440" w:lineRule="atLeast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  <w:position w:val="1"/>
              </w:rPr>
              <w:t>（宅）</w:t>
            </w:r>
          </w:p>
        </w:tc>
      </w:tr>
      <w:tr w:rsidR="00A07774" w:rsidRPr="0084136C">
        <w:trPr>
          <w:cantSplit/>
          <w:trHeight w:val="544"/>
        </w:trPr>
        <w:tc>
          <w:tcPr>
            <w:tcW w:w="101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  <w:position w:val="1"/>
              </w:rPr>
              <w:t>行動電話</w:t>
            </w:r>
          </w:p>
        </w:tc>
      </w:tr>
      <w:tr w:rsidR="00A07774" w:rsidRPr="0084136C">
        <w:trPr>
          <w:cantSplit/>
          <w:trHeight w:val="544"/>
        </w:trPr>
        <w:tc>
          <w:tcPr>
            <w:tcW w:w="101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 w:cs="標楷體"/>
                <w:position w:val="1"/>
              </w:rPr>
            </w:pPr>
            <w:r w:rsidRPr="0084136C">
              <w:rPr>
                <w:rFonts w:ascii="標楷體" w:eastAsia="標楷體" w:hAnsi="標楷體" w:cs="標楷體"/>
                <w:position w:val="1"/>
              </w:rPr>
              <w:t>E-MAIL</w:t>
            </w:r>
          </w:p>
        </w:tc>
      </w:tr>
      <w:tr w:rsidR="00A07774" w:rsidRPr="0084136C">
        <w:trPr>
          <w:cantSplit/>
          <w:trHeight w:hRule="exact" w:val="284"/>
        </w:trPr>
        <w:tc>
          <w:tcPr>
            <w:tcW w:w="101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</w:p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</w:p>
        </w:tc>
      </w:tr>
      <w:tr w:rsidR="00A07774" w:rsidRPr="00507AB0">
        <w:trPr>
          <w:trHeight w:val="479"/>
        </w:trPr>
        <w:tc>
          <w:tcPr>
            <w:tcW w:w="1010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pct70" w:color="auto" w:fill="4C4C4C"/>
            <w:vAlign w:val="center"/>
          </w:tcPr>
          <w:p w:rsidR="00A07774" w:rsidRPr="00507AB0" w:rsidRDefault="00A07774" w:rsidP="00A07774">
            <w:pPr>
              <w:spacing w:afterLines="15" w:line="440" w:lineRule="exact"/>
              <w:ind w:firstLineChars="50" w:firstLine="31680"/>
              <w:rPr>
                <w:rFonts w:ascii="標楷體" w:eastAsia="標楷體" w:hAnsi="標楷體"/>
                <w:color w:val="FFFFFF"/>
                <w:sz w:val="32"/>
                <w:szCs w:val="32"/>
              </w:rPr>
            </w:pPr>
            <w:r w:rsidRPr="00507AB0">
              <w:rPr>
                <w:rFonts w:ascii="標楷體" w:eastAsia="標楷體" w:hAnsi="標楷體" w:cs="標楷體" w:hint="eastAsia"/>
                <w:color w:val="FFFFFF"/>
                <w:sz w:val="32"/>
                <w:szCs w:val="32"/>
              </w:rPr>
              <w:t>學歷或專業訓練</w:t>
            </w:r>
            <w:r w:rsidRPr="00507AB0">
              <w:rPr>
                <w:rFonts w:ascii="標楷體" w:eastAsia="標楷體" w:hAnsi="標楷體" w:cs="標楷體"/>
                <w:color w:val="FFFFFF"/>
                <w:sz w:val="32"/>
                <w:szCs w:val="32"/>
              </w:rPr>
              <w:t xml:space="preserve">                              </w:t>
            </w:r>
            <w:r w:rsidRPr="00507AB0">
              <w:rPr>
                <w:rFonts w:ascii="標楷體" w:eastAsia="標楷體" w:hAnsi="標楷體" w:cs="標楷體"/>
                <w:b/>
                <w:bCs/>
                <w:color w:val="FFFFFF"/>
              </w:rPr>
              <w:t>(</w:t>
            </w:r>
            <w:r w:rsidRPr="00507AB0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參考資料，無者免填</w:t>
            </w:r>
            <w:r w:rsidRPr="00507AB0">
              <w:rPr>
                <w:rFonts w:ascii="標楷體" w:eastAsia="標楷體" w:hAnsi="標楷體" w:cs="標楷體"/>
                <w:b/>
                <w:bCs/>
                <w:color w:val="FFFFFF"/>
              </w:rPr>
              <w:t>)</w:t>
            </w:r>
          </w:p>
        </w:tc>
      </w:tr>
      <w:tr w:rsidR="00A07774" w:rsidRPr="0084136C">
        <w:trPr>
          <w:trHeight w:val="329"/>
        </w:trPr>
        <w:tc>
          <w:tcPr>
            <w:tcW w:w="2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beforeLines="30" w:afterLines="30"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學校或機構名稱</w:t>
            </w:r>
          </w:p>
        </w:tc>
        <w:tc>
          <w:tcPr>
            <w:tcW w:w="26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beforeLines="30" w:afterLines="30"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主修</w:t>
            </w:r>
          </w:p>
        </w:tc>
        <w:tc>
          <w:tcPr>
            <w:tcW w:w="26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beforeLines="30" w:afterLines="30" w:line="4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</w:rPr>
              <w:t>在學或修業年度</w:t>
            </w:r>
          </w:p>
        </w:tc>
        <w:tc>
          <w:tcPr>
            <w:tcW w:w="227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8548EF">
            <w:pPr>
              <w:spacing w:beforeLines="30" w:afterLines="30"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學位或證書</w:t>
            </w:r>
          </w:p>
        </w:tc>
      </w:tr>
      <w:tr w:rsidR="00A07774" w:rsidRPr="0084136C">
        <w:trPr>
          <w:trHeight w:val="567"/>
        </w:trPr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764"/>
        </w:trPr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764"/>
        </w:trPr>
        <w:tc>
          <w:tcPr>
            <w:tcW w:w="1010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70" w:color="auto" w:fill="4C4C4C"/>
            <w:vAlign w:val="center"/>
          </w:tcPr>
          <w:p w:rsidR="00A07774" w:rsidRPr="00AE4703" w:rsidRDefault="00A07774" w:rsidP="00706E4F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AE4703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身分證或居留證、護照正反面影本黏貼處</w:t>
            </w:r>
          </w:p>
          <w:p w:rsidR="00A07774" w:rsidRPr="00AE4703" w:rsidRDefault="00A07774" w:rsidP="00706E4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E4703">
              <w:rPr>
                <w:rFonts w:ascii="標楷體" w:eastAsia="標楷體" w:hAnsi="標楷體" w:cs="標楷體" w:hint="eastAsia"/>
                <w:color w:val="FFFFFF"/>
              </w:rPr>
              <w:t>（十五歲以下無身分證者，可以學生證影本或其他身分證明代替）</w:t>
            </w:r>
          </w:p>
        </w:tc>
      </w:tr>
      <w:tr w:rsidR="00A07774" w:rsidRPr="00507AB0">
        <w:trPr>
          <w:trHeight w:val="3402"/>
        </w:trPr>
        <w:tc>
          <w:tcPr>
            <w:tcW w:w="5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507AB0" w:rsidRDefault="00A07774" w:rsidP="00507AB0">
            <w:pPr>
              <w:jc w:val="center"/>
            </w:pPr>
            <w:r w:rsidRPr="00507AB0">
              <w:rPr>
                <w:rFonts w:ascii="標楷體" w:eastAsia="標楷體" w:hAnsi="標楷體" w:cs="標楷體" w:hint="eastAsia"/>
                <w:color w:val="333333"/>
              </w:rPr>
              <w:t>影本正面</w:t>
            </w:r>
          </w:p>
        </w:tc>
        <w:tc>
          <w:tcPr>
            <w:tcW w:w="50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507AB0" w:rsidRDefault="00A07774" w:rsidP="00AE4703">
            <w:pPr>
              <w:jc w:val="center"/>
            </w:pPr>
            <w:r w:rsidRPr="00507AB0">
              <w:rPr>
                <w:rFonts w:ascii="標楷體" w:eastAsia="標楷體" w:hAnsi="標楷體" w:cs="標楷體" w:hint="eastAsia"/>
                <w:color w:val="333333"/>
              </w:rPr>
              <w:t>影本反面</w:t>
            </w:r>
          </w:p>
        </w:tc>
      </w:tr>
    </w:tbl>
    <w:p w:rsidR="00A07774" w:rsidRPr="0084136C" w:rsidRDefault="00A07774" w:rsidP="00A07774">
      <w:pPr>
        <w:ind w:leftChars="-150" w:left="31680"/>
        <w:rPr>
          <w:rFonts w:ascii="標楷體" w:eastAsia="標楷體" w:hAnsi="標楷體" w:cs="標楷體"/>
        </w:rPr>
      </w:pPr>
      <w:r w:rsidRPr="0084136C">
        <w:rPr>
          <w:rFonts w:ascii="標楷體" w:eastAsia="標楷體" w:hAnsi="標楷體" w:cs="標楷體"/>
        </w:rPr>
        <w:t xml:space="preserve">                                                                                                            </w:t>
      </w:r>
    </w:p>
    <w:p w:rsidR="00A07774" w:rsidRDefault="00A07774" w:rsidP="00D219D3">
      <w:pPr>
        <w:rPr>
          <w:rFonts w:ascii="標楷體" w:eastAsia="標楷體" w:hAnsi="標楷體"/>
          <w:b/>
          <w:bCs/>
        </w:rPr>
      </w:pPr>
    </w:p>
    <w:p w:rsidR="00A07774" w:rsidRPr="0084136C" w:rsidRDefault="00A07774" w:rsidP="00D219D3">
      <w:pPr>
        <w:rPr>
          <w:rFonts w:ascii="標楷體" w:eastAsia="標楷體" w:hAnsi="標楷體"/>
          <w:b/>
          <w:bCs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"/>
        <w:gridCol w:w="1900"/>
        <w:gridCol w:w="4223"/>
        <w:gridCol w:w="3957"/>
      </w:tblGrid>
      <w:tr w:rsidR="00A07774" w:rsidRPr="0084136C">
        <w:trPr>
          <w:trHeight w:val="367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70" w:color="auto" w:fill="4C4C4C"/>
          </w:tcPr>
          <w:p w:rsidR="00A07774" w:rsidRPr="0084136C" w:rsidRDefault="00A07774" w:rsidP="00A07774">
            <w:pPr>
              <w:spacing w:afterLines="15" w:line="440" w:lineRule="exact"/>
              <w:ind w:firstLineChars="50" w:firstLine="3168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4136C"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重要專業經歷一覽表</w:t>
            </w:r>
            <w:bookmarkStart w:id="0" w:name="OLE_LINK1"/>
            <w:r w:rsidRPr="0084136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                   </w:t>
            </w:r>
            <w:r w:rsidRPr="0084136C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84136C">
              <w:rPr>
                <w:rFonts w:ascii="標楷體" w:eastAsia="標楷體" w:hAnsi="標楷體" w:cs="標楷體" w:hint="eastAsia"/>
                <w:b/>
                <w:bCs/>
              </w:rPr>
              <w:t>參考資料，無者免填</w:t>
            </w:r>
            <w:r w:rsidRPr="0084136C">
              <w:rPr>
                <w:rFonts w:ascii="標楷體" w:eastAsia="標楷體" w:hAnsi="標楷體" w:cs="標楷體"/>
                <w:b/>
                <w:bCs/>
              </w:rPr>
              <w:t>)</w:t>
            </w:r>
            <w:bookmarkEnd w:id="0"/>
          </w:p>
        </w:tc>
      </w:tr>
      <w:tr w:rsidR="00A07774" w:rsidRPr="0084136C">
        <w:trPr>
          <w:gridBefore w:val="1"/>
          <w:wBefore w:w="28" w:type="dxa"/>
          <w:trHeight w:val="310"/>
        </w:trPr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afterLines="30" w:line="600" w:lineRule="exac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起迄時間</w:t>
            </w:r>
          </w:p>
        </w:tc>
        <w:tc>
          <w:tcPr>
            <w:tcW w:w="42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afterLines="30" w:line="600" w:lineRule="exac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服務單位</w:t>
            </w:r>
          </w:p>
        </w:tc>
        <w:tc>
          <w:tcPr>
            <w:tcW w:w="395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8548EF">
            <w:pPr>
              <w:spacing w:afterLines="30" w:line="600" w:lineRule="exac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職稱</w:t>
            </w:r>
          </w:p>
        </w:tc>
      </w:tr>
      <w:tr w:rsidR="00A07774" w:rsidRPr="0084136C">
        <w:trPr>
          <w:gridBefore w:val="1"/>
          <w:wBefore w:w="28" w:type="dxa"/>
          <w:trHeight w:val="454"/>
        </w:trPr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gridBefore w:val="1"/>
          <w:wBefore w:w="28" w:type="dxa"/>
          <w:trHeight w:val="454"/>
        </w:trPr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gridBefore w:val="1"/>
          <w:wBefore w:w="28" w:type="dxa"/>
          <w:trHeight w:val="454"/>
        </w:trPr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gridBefore w:val="1"/>
          <w:wBefore w:w="28" w:type="dxa"/>
          <w:trHeight w:val="454"/>
        </w:trPr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gridBefore w:val="1"/>
          <w:wBefore w:w="28" w:type="dxa"/>
          <w:trHeight w:val="454"/>
        </w:trPr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gridBefore w:val="1"/>
          <w:wBefore w:w="28" w:type="dxa"/>
          <w:trHeight w:val="454"/>
        </w:trPr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07774" w:rsidRPr="0084136C" w:rsidRDefault="00A07774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07774" w:rsidRPr="0084136C" w:rsidRDefault="00A07774" w:rsidP="00D219D3">
      <w:pPr>
        <w:rPr>
          <w:rFonts w:ascii="標楷體" w:eastAsia="標楷體" w:hAnsi="標楷體"/>
        </w:rPr>
      </w:pPr>
    </w:p>
    <w:p w:rsidR="00A07774" w:rsidRPr="0084136C" w:rsidRDefault="00A07774" w:rsidP="00D219D3">
      <w:pPr>
        <w:rPr>
          <w:rFonts w:ascii="標楷體" w:eastAsia="標楷體" w:hAnsi="標楷體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75"/>
        <w:gridCol w:w="4653"/>
        <w:gridCol w:w="3352"/>
      </w:tblGrid>
      <w:tr w:rsidR="00A07774" w:rsidRPr="0084136C">
        <w:trPr>
          <w:cantSplit/>
          <w:trHeight w:val="374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auto" w:fill="4C4C4C"/>
          </w:tcPr>
          <w:p w:rsidR="00A07774" w:rsidRPr="0084136C" w:rsidRDefault="00A07774" w:rsidP="00A07774">
            <w:pPr>
              <w:spacing w:afterLines="15" w:line="440" w:lineRule="exact"/>
              <w:ind w:firstLineChars="50" w:firstLine="3168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獲獎紀錄</w:t>
            </w:r>
            <w:r w:rsidRPr="0084136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                              </w:t>
            </w:r>
            <w:r w:rsidRPr="0084136C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84136C">
              <w:rPr>
                <w:rFonts w:ascii="標楷體" w:eastAsia="標楷體" w:hAnsi="標楷體" w:cs="標楷體" w:hint="eastAsia"/>
                <w:b/>
                <w:bCs/>
              </w:rPr>
              <w:t>參考資料，無者免填</w:t>
            </w:r>
            <w:r w:rsidRPr="0084136C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A07774" w:rsidRPr="0084136C">
        <w:trPr>
          <w:trHeight w:hRule="exact" w:val="567"/>
        </w:trPr>
        <w:tc>
          <w:tcPr>
            <w:tcW w:w="20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8548EF">
            <w:pPr>
              <w:spacing w:beforeLines="10" w:afterLines="10" w:line="4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獲獎年度</w:t>
            </w:r>
          </w:p>
        </w:tc>
        <w:tc>
          <w:tcPr>
            <w:tcW w:w="46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8548EF">
            <w:pPr>
              <w:spacing w:beforeLines="10" w:afterLines="10" w:line="4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獎項名稱</w:t>
            </w:r>
          </w:p>
        </w:tc>
        <w:tc>
          <w:tcPr>
            <w:tcW w:w="335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8548EF">
            <w:pPr>
              <w:spacing w:beforeLines="10" w:afterLines="10" w:line="4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得獎作品</w:t>
            </w:r>
          </w:p>
        </w:tc>
      </w:tr>
      <w:tr w:rsidR="00A07774" w:rsidRPr="0084136C">
        <w:trPr>
          <w:trHeight w:hRule="exact" w:val="567"/>
        </w:trPr>
        <w:tc>
          <w:tcPr>
            <w:tcW w:w="20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20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20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20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20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</w:tbl>
    <w:p w:rsidR="00A07774" w:rsidRPr="0084136C" w:rsidRDefault="00A07774" w:rsidP="00D219D3">
      <w:pPr>
        <w:rPr>
          <w:rFonts w:ascii="標楷體" w:eastAsia="標楷體" w:hAnsi="標楷體"/>
        </w:rPr>
      </w:pPr>
    </w:p>
    <w:p w:rsidR="00A07774" w:rsidRPr="0084136C" w:rsidRDefault="00A07774" w:rsidP="00D219D3">
      <w:pPr>
        <w:rPr>
          <w:rFonts w:ascii="標楷體" w:eastAsia="標楷體" w:hAnsi="標楷體"/>
        </w:rPr>
      </w:pPr>
    </w:p>
    <w:p w:rsidR="00A07774" w:rsidRPr="0084136C" w:rsidRDefault="00A07774" w:rsidP="00D219D3">
      <w:pPr>
        <w:rPr>
          <w:rFonts w:ascii="標楷體" w:eastAsia="標楷體" w:hAnsi="標楷體"/>
        </w:rPr>
      </w:pPr>
    </w:p>
    <w:tbl>
      <w:tblPr>
        <w:tblW w:w="1012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12"/>
        <w:gridCol w:w="4296"/>
        <w:gridCol w:w="3919"/>
      </w:tblGrid>
      <w:tr w:rsidR="00A07774" w:rsidRPr="0084136C">
        <w:trPr>
          <w:cantSplit/>
          <w:trHeight w:val="525"/>
        </w:trPr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70" w:color="auto" w:fill="4C4C4C"/>
          </w:tcPr>
          <w:p w:rsidR="00A07774" w:rsidRPr="0084136C" w:rsidRDefault="00A07774" w:rsidP="00A07774">
            <w:pPr>
              <w:tabs>
                <w:tab w:val="left" w:pos="4800"/>
              </w:tabs>
              <w:spacing w:afterLines="15" w:line="440" w:lineRule="exact"/>
              <w:ind w:firstLineChars="50" w:firstLine="3168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重要作品發表或展演紀錄</w:t>
            </w:r>
            <w:r w:rsidRPr="0084136C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                 </w:t>
            </w:r>
            <w:r w:rsidRPr="0084136C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84136C">
              <w:rPr>
                <w:rFonts w:ascii="標楷體" w:eastAsia="標楷體" w:hAnsi="標楷體" w:cs="標楷體" w:hint="eastAsia"/>
                <w:b/>
                <w:bCs/>
              </w:rPr>
              <w:t>參考資料，無者免填</w:t>
            </w:r>
            <w:r w:rsidRPr="0084136C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A07774" w:rsidRPr="0084136C">
        <w:trPr>
          <w:trHeight w:hRule="exact" w:val="619"/>
        </w:trPr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8548EF">
            <w:pPr>
              <w:spacing w:beforeLines="10" w:afterLines="10" w:line="4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年度</w:t>
            </w:r>
          </w:p>
        </w:tc>
        <w:tc>
          <w:tcPr>
            <w:tcW w:w="42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8548EF">
            <w:pPr>
              <w:spacing w:beforeLines="10" w:afterLines="10" w:line="4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39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8548EF">
            <w:pPr>
              <w:spacing w:beforeLines="10" w:afterLines="10" w:line="4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說明</w:t>
            </w:r>
          </w:p>
        </w:tc>
      </w:tr>
      <w:tr w:rsidR="00A07774" w:rsidRPr="0084136C">
        <w:trPr>
          <w:trHeight w:hRule="exact" w:val="619"/>
        </w:trPr>
        <w:tc>
          <w:tcPr>
            <w:tcW w:w="1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619"/>
        </w:trPr>
        <w:tc>
          <w:tcPr>
            <w:tcW w:w="1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619"/>
        </w:trPr>
        <w:tc>
          <w:tcPr>
            <w:tcW w:w="1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619"/>
        </w:trPr>
        <w:tc>
          <w:tcPr>
            <w:tcW w:w="1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619"/>
        </w:trPr>
        <w:tc>
          <w:tcPr>
            <w:tcW w:w="19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</w:tbl>
    <w:p w:rsidR="00A07774" w:rsidRPr="0084136C" w:rsidRDefault="00A07774" w:rsidP="00D219D3">
      <w:pPr>
        <w:rPr>
          <w:rFonts w:ascii="標楷體" w:eastAsia="標楷體" w:hAnsi="標楷體"/>
        </w:rPr>
      </w:pPr>
    </w:p>
    <w:tbl>
      <w:tblPr>
        <w:tblW w:w="102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0"/>
        <w:gridCol w:w="2878"/>
        <w:gridCol w:w="2882"/>
        <w:gridCol w:w="2878"/>
      </w:tblGrid>
      <w:tr w:rsidR="00A07774" w:rsidRPr="0084136C">
        <w:trPr>
          <w:trHeight w:val="543"/>
        </w:trPr>
        <w:tc>
          <w:tcPr>
            <w:tcW w:w="10288" w:type="dxa"/>
            <w:gridSpan w:val="4"/>
            <w:tcBorders>
              <w:top w:val="nil"/>
              <w:bottom w:val="nil"/>
            </w:tcBorders>
            <w:shd w:val="pct50" w:color="auto" w:fill="4C4C4C"/>
            <w:vAlign w:val="center"/>
          </w:tcPr>
          <w:p w:rsidR="00A07774" w:rsidRPr="0084136C" w:rsidRDefault="00A07774" w:rsidP="00A07774">
            <w:pPr>
              <w:spacing w:afterLines="15" w:line="440" w:lineRule="exact"/>
              <w:ind w:firstLineChars="50" w:firstLine="31680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多人</w:t>
            </w:r>
            <w:r w:rsidRPr="0084136C">
              <w:rPr>
                <w:rFonts w:ascii="標楷體" w:eastAsia="標楷體" w:hAnsi="標楷體"/>
                <w:b/>
                <w:bCs/>
                <w:i/>
                <w:iCs/>
                <w:sz w:val="32"/>
                <w:szCs w:val="32"/>
              </w:rPr>
              <w:br w:type="page"/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申請者基本資料</w:t>
            </w:r>
          </w:p>
        </w:tc>
      </w:tr>
      <w:tr w:rsidR="00A07774" w:rsidRPr="0084136C">
        <w:trPr>
          <w:trHeight w:val="567"/>
        </w:trPr>
        <w:tc>
          <w:tcPr>
            <w:tcW w:w="10288" w:type="dxa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參賽人數：□</w:t>
            </w:r>
            <w:r w:rsidRPr="0084136C">
              <w:rPr>
                <w:rFonts w:ascii="標楷體" w:eastAsia="標楷體" w:hAnsi="標楷體" w:cs="標楷體"/>
              </w:rPr>
              <w:t>2</w:t>
            </w:r>
            <w:r w:rsidRPr="0084136C">
              <w:rPr>
                <w:rFonts w:ascii="標楷體" w:eastAsia="標楷體" w:hAnsi="標楷體" w:cs="標楷體" w:hint="eastAsia"/>
              </w:rPr>
              <w:t>人□</w:t>
            </w:r>
            <w:r w:rsidRPr="0084136C">
              <w:rPr>
                <w:rFonts w:ascii="標楷體" w:eastAsia="標楷體" w:hAnsi="標楷體" w:cs="標楷體"/>
              </w:rPr>
              <w:t>3</w:t>
            </w:r>
            <w:r w:rsidRPr="0084136C">
              <w:rPr>
                <w:rFonts w:ascii="標楷體" w:eastAsia="標楷體" w:hAnsi="標楷體" w:cs="標楷體" w:hint="eastAsia"/>
              </w:rPr>
              <w:t>人</w:t>
            </w:r>
          </w:p>
        </w:tc>
      </w:tr>
      <w:tr w:rsidR="00A07774" w:rsidRPr="0084136C">
        <w:trPr>
          <w:trHeight w:val="484"/>
        </w:trPr>
        <w:tc>
          <w:tcPr>
            <w:tcW w:w="1650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87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參賽者</w:t>
            </w:r>
            <w:r w:rsidRPr="0084136C">
              <w:rPr>
                <w:rFonts w:ascii="標楷體" w:eastAsia="標楷體" w:hAnsi="標楷體" w:cs="標楷體"/>
              </w:rPr>
              <w:t>1</w:t>
            </w:r>
            <w:r w:rsidRPr="0084136C">
              <w:rPr>
                <w:rFonts w:ascii="標楷體" w:eastAsia="標楷體" w:hAnsi="標楷體" w:cs="標楷體" w:hint="eastAsia"/>
              </w:rPr>
              <w:t>（代表人）</w:t>
            </w:r>
          </w:p>
        </w:tc>
        <w:tc>
          <w:tcPr>
            <w:tcW w:w="288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 w:cs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參賽者</w:t>
            </w:r>
            <w:r w:rsidRPr="0084136C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87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 w:cs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參賽者</w:t>
            </w:r>
            <w:r w:rsidRPr="0084136C">
              <w:rPr>
                <w:rFonts w:ascii="標楷體" w:eastAsia="標楷體" w:hAnsi="標楷體" w:cs="標楷體"/>
              </w:rPr>
              <w:t>3</w:t>
            </w:r>
          </w:p>
        </w:tc>
      </w:tr>
      <w:tr w:rsidR="00A07774" w:rsidRPr="0084136C">
        <w:trPr>
          <w:trHeight w:val="497"/>
        </w:trPr>
        <w:tc>
          <w:tcPr>
            <w:tcW w:w="1650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05"/>
        </w:trPr>
        <w:tc>
          <w:tcPr>
            <w:tcW w:w="16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身分證號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16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生日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民國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年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月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民國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年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月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afterLines="20" w:line="440" w:lineRule="atLeast"/>
              <w:ind w:firstLineChars="50" w:firstLine="3168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民國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年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月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A07774" w:rsidRPr="0084136C">
        <w:trPr>
          <w:trHeight w:val="649"/>
        </w:trPr>
        <w:tc>
          <w:tcPr>
            <w:tcW w:w="16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ind w:rightChars="64" w:right="31680"/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服務單位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cantSplit/>
          <w:trHeight w:val="519"/>
        </w:trPr>
        <w:tc>
          <w:tcPr>
            <w:tcW w:w="16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ind w:rightChars="64" w:right="31680"/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學歷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cantSplit/>
          <w:trHeight w:val="729"/>
        </w:trPr>
        <w:tc>
          <w:tcPr>
            <w:tcW w:w="16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ind w:rightChars="64" w:right="31680"/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學校</w:t>
            </w:r>
            <w:r w:rsidRPr="0084136C">
              <w:rPr>
                <w:rFonts w:ascii="標楷體" w:eastAsia="標楷體" w:hAnsi="標楷體" w:cs="標楷體"/>
              </w:rPr>
              <w:t>/</w:t>
            </w:r>
            <w:r w:rsidRPr="0084136C">
              <w:rPr>
                <w:rFonts w:ascii="標楷體" w:eastAsia="標楷體" w:hAnsi="標楷體" w:cs="標楷體" w:hint="eastAsia"/>
              </w:rPr>
              <w:t>科系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cantSplit/>
          <w:trHeight w:val="567"/>
        </w:trPr>
        <w:tc>
          <w:tcPr>
            <w:tcW w:w="16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ind w:rightChars="64" w:right="31680"/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cantSplit/>
          <w:trHeight w:val="717"/>
        </w:trPr>
        <w:tc>
          <w:tcPr>
            <w:tcW w:w="16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ind w:rightChars="64" w:right="31680"/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電子郵件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afterLines="20" w:line="440" w:lineRule="atLeast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afterLines="20" w:line="440" w:lineRule="atLeast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8548EF">
            <w:pPr>
              <w:spacing w:afterLines="20" w:line="440" w:lineRule="atLeast"/>
              <w:jc w:val="both"/>
              <w:rPr>
                <w:rFonts w:ascii="標楷體" w:eastAsia="標楷體" w:hAnsi="標楷體"/>
                <w:position w:val="1"/>
              </w:rPr>
            </w:pPr>
          </w:p>
        </w:tc>
      </w:tr>
      <w:tr w:rsidR="00A07774" w:rsidRPr="0084136C">
        <w:trPr>
          <w:cantSplit/>
          <w:trHeight w:val="1414"/>
        </w:trPr>
        <w:tc>
          <w:tcPr>
            <w:tcW w:w="16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distribute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</w:rPr>
              <w:t>通訊地址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</w:rPr>
              <w:t>□□□</w:t>
            </w:r>
            <w:r w:rsidRPr="0084136C">
              <w:rPr>
                <w:rFonts w:ascii="標楷體" w:eastAsia="標楷體" w:hAnsi="標楷體" w:cs="標楷體"/>
              </w:rPr>
              <w:t>-</w:t>
            </w:r>
            <w:r w:rsidRPr="0084136C">
              <w:rPr>
                <w:rFonts w:ascii="標楷體" w:eastAsia="標楷體" w:hAnsi="標楷體" w:cs="標楷體" w:hint="eastAsia"/>
              </w:rPr>
              <w:t>□□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</w:rPr>
              <w:t>□□□</w:t>
            </w:r>
            <w:r w:rsidRPr="0084136C">
              <w:rPr>
                <w:rFonts w:ascii="標楷體" w:eastAsia="標楷體" w:hAnsi="標楷體" w:cs="標楷體"/>
              </w:rPr>
              <w:t>-</w:t>
            </w:r>
            <w:r w:rsidRPr="0084136C">
              <w:rPr>
                <w:rFonts w:ascii="標楷體" w:eastAsia="標楷體" w:hAnsi="標楷體" w:cs="標楷體" w:hint="eastAsia"/>
              </w:rPr>
              <w:t>□□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</w:rPr>
              <w:t>□□□</w:t>
            </w:r>
            <w:r w:rsidRPr="0084136C">
              <w:rPr>
                <w:rFonts w:ascii="標楷體" w:eastAsia="標楷體" w:hAnsi="標楷體" w:cs="標楷體"/>
              </w:rPr>
              <w:t>-</w:t>
            </w:r>
            <w:r w:rsidRPr="0084136C">
              <w:rPr>
                <w:rFonts w:ascii="標楷體" w:eastAsia="標楷體" w:hAnsi="標楷體" w:cs="標楷體" w:hint="eastAsia"/>
              </w:rPr>
              <w:t>□□</w:t>
            </w:r>
          </w:p>
        </w:tc>
      </w:tr>
      <w:tr w:rsidR="00A07774" w:rsidRPr="0084136C">
        <w:trPr>
          <w:cantSplit/>
          <w:trHeight w:val="1428"/>
        </w:trPr>
        <w:tc>
          <w:tcPr>
            <w:tcW w:w="165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distribute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</w:rPr>
              <w:t>戶籍地址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</w:rPr>
              <w:t>□同上□□□</w:t>
            </w:r>
            <w:r w:rsidRPr="0084136C">
              <w:rPr>
                <w:rFonts w:ascii="標楷體" w:eastAsia="標楷體" w:hAnsi="標楷體" w:cs="標楷體"/>
              </w:rPr>
              <w:t>-</w:t>
            </w:r>
            <w:r w:rsidRPr="0084136C">
              <w:rPr>
                <w:rFonts w:ascii="標楷體" w:eastAsia="標楷體" w:hAnsi="標楷體" w:cs="標楷體" w:hint="eastAsia"/>
              </w:rPr>
              <w:t>□□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</w:rPr>
              <w:t>□同上□□□</w:t>
            </w:r>
            <w:r w:rsidRPr="0084136C">
              <w:rPr>
                <w:rFonts w:ascii="標楷體" w:eastAsia="標楷體" w:hAnsi="標楷體" w:cs="標楷體"/>
              </w:rPr>
              <w:t>-</w:t>
            </w:r>
            <w:r w:rsidRPr="0084136C">
              <w:rPr>
                <w:rFonts w:ascii="標楷體" w:eastAsia="標楷體" w:hAnsi="標楷體" w:cs="標楷體" w:hint="eastAsia"/>
              </w:rPr>
              <w:t>□□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</w:rPr>
              <w:t>□同上□□□</w:t>
            </w:r>
            <w:r w:rsidRPr="0084136C">
              <w:rPr>
                <w:rFonts w:ascii="標楷體" w:eastAsia="標楷體" w:hAnsi="標楷體" w:cs="標楷體"/>
              </w:rPr>
              <w:t>-</w:t>
            </w:r>
            <w:r w:rsidRPr="0084136C">
              <w:rPr>
                <w:rFonts w:ascii="標楷體" w:eastAsia="標楷體" w:hAnsi="標楷體" w:cs="標楷體" w:hint="eastAsia"/>
              </w:rPr>
              <w:t>□□</w:t>
            </w:r>
          </w:p>
        </w:tc>
      </w:tr>
      <w:tr w:rsidR="00A07774" w:rsidRPr="0084136C">
        <w:trPr>
          <w:cantSplit/>
          <w:trHeight w:val="1852"/>
        </w:trPr>
        <w:tc>
          <w:tcPr>
            <w:tcW w:w="1650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9151F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藝術相關經歷</w:t>
            </w:r>
          </w:p>
          <w:p w:rsidR="00A07774" w:rsidRPr="0084136C" w:rsidRDefault="00A07774" w:rsidP="00A9151F">
            <w:pPr>
              <w:spacing w:line="440" w:lineRule="atLeast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</w:rPr>
              <w:t>（參考資料，無者免填）</w:t>
            </w:r>
          </w:p>
        </w:tc>
        <w:tc>
          <w:tcPr>
            <w:tcW w:w="287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A9151F">
            <w:pPr>
              <w:spacing w:line="500" w:lineRule="atLeast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8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A9151F">
            <w:pPr>
              <w:spacing w:line="500" w:lineRule="atLeast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7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A07774" w:rsidRPr="0084136C" w:rsidRDefault="00A07774" w:rsidP="00A9151F">
            <w:pPr>
              <w:spacing w:line="500" w:lineRule="atLeast"/>
              <w:jc w:val="both"/>
              <w:rPr>
                <w:rFonts w:ascii="標楷體" w:eastAsia="標楷體" w:hAnsi="標楷體"/>
                <w:position w:val="1"/>
              </w:rPr>
            </w:pPr>
          </w:p>
        </w:tc>
      </w:tr>
      <w:tr w:rsidR="00A07774" w:rsidRPr="0084136C">
        <w:trPr>
          <w:cantSplit/>
          <w:trHeight w:val="1678"/>
        </w:trPr>
        <w:tc>
          <w:tcPr>
            <w:tcW w:w="16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9151F">
            <w:pPr>
              <w:spacing w:line="440" w:lineRule="atLeast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 w:hint="eastAsia"/>
                <w:position w:val="1"/>
              </w:rPr>
              <w:t>獲獎紀錄</w:t>
            </w:r>
          </w:p>
          <w:p w:rsidR="00A07774" w:rsidRPr="0084136C" w:rsidRDefault="00A07774" w:rsidP="00A9151F">
            <w:pPr>
              <w:spacing w:line="440" w:lineRule="atLeast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/>
              </w:rPr>
              <w:t>(</w:t>
            </w:r>
            <w:r w:rsidRPr="0084136C">
              <w:rPr>
                <w:rFonts w:ascii="標楷體" w:eastAsia="標楷體" w:hAnsi="標楷體" w:cs="標楷體" w:hint="eastAsia"/>
              </w:rPr>
              <w:t>參考資料，無者免填</w:t>
            </w:r>
            <w:r w:rsidRPr="0084136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</w:p>
        </w:tc>
      </w:tr>
      <w:tr w:rsidR="00A07774" w:rsidRPr="0084136C">
        <w:trPr>
          <w:cantSplit/>
          <w:trHeight w:val="1946"/>
        </w:trPr>
        <w:tc>
          <w:tcPr>
            <w:tcW w:w="16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重要作品發表或展演紀錄</w:t>
            </w:r>
          </w:p>
          <w:p w:rsidR="00A07774" w:rsidRPr="0084136C" w:rsidRDefault="00A07774" w:rsidP="003B03F0">
            <w:pPr>
              <w:spacing w:line="440" w:lineRule="atLeast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cs="標楷體"/>
              </w:rPr>
              <w:t>(</w:t>
            </w:r>
            <w:r w:rsidRPr="0084136C">
              <w:rPr>
                <w:rFonts w:ascii="標楷體" w:eastAsia="標楷體" w:hAnsi="標楷體" w:cs="標楷體" w:hint="eastAsia"/>
              </w:rPr>
              <w:t>參考資料，無者免填</w:t>
            </w:r>
            <w:r w:rsidRPr="0084136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07774" w:rsidRPr="0084136C" w:rsidRDefault="00A07774" w:rsidP="00A07774">
            <w:pPr>
              <w:spacing w:line="440" w:lineRule="atLeast"/>
              <w:ind w:firstLineChars="50" w:firstLine="31680"/>
              <w:jc w:val="both"/>
              <w:rPr>
                <w:rFonts w:ascii="標楷體" w:eastAsia="標楷體" w:hAnsi="標楷體"/>
                <w:position w:val="1"/>
              </w:rPr>
            </w:pPr>
          </w:p>
        </w:tc>
      </w:tr>
    </w:tbl>
    <w:p w:rsidR="00A07774" w:rsidRPr="0084136C" w:rsidRDefault="00A07774" w:rsidP="00BB37E4">
      <w:pPr>
        <w:rPr>
          <w:rFonts w:ascii="標楷體" w:eastAsia="標楷體" w:hAnsi="標楷體"/>
          <w:b/>
          <w:bCs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61"/>
        <w:gridCol w:w="5057"/>
      </w:tblGrid>
      <w:tr w:rsidR="00A07774" w:rsidRPr="0084136C">
        <w:trPr>
          <w:trHeight w:val="328"/>
        </w:trPr>
        <w:tc>
          <w:tcPr>
            <w:tcW w:w="10117" w:type="dxa"/>
            <w:gridSpan w:val="2"/>
            <w:shd w:val="clear" w:color="auto" w:fill="404040"/>
          </w:tcPr>
          <w:p w:rsidR="00A07774" w:rsidRPr="003B28FA" w:rsidRDefault="00A07774" w:rsidP="003B28FA">
            <w:pPr>
              <w:rPr>
                <w:rFonts w:ascii="標楷體" w:eastAsia="標楷體" w:hAnsi="標楷體"/>
                <w:b/>
                <w:bCs/>
                <w:color w:val="FFFFFF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身分證、居留證或</w:t>
            </w:r>
            <w:r w:rsidRPr="003B28FA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護照正反面影本黏貼處</w:t>
            </w: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  <w:r w:rsidRPr="003B28FA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（十五歲以下無身分證者，可以學生證影本或其他身分證明代替）</w:t>
            </w:r>
          </w:p>
        </w:tc>
      </w:tr>
      <w:tr w:rsidR="00A07774" w:rsidRPr="0084136C">
        <w:trPr>
          <w:trHeight w:val="567"/>
        </w:trPr>
        <w:tc>
          <w:tcPr>
            <w:tcW w:w="10117" w:type="dxa"/>
            <w:gridSpan w:val="2"/>
            <w:vAlign w:val="center"/>
          </w:tcPr>
          <w:p w:rsidR="00A07774" w:rsidRPr="0084136C" w:rsidRDefault="00A07774" w:rsidP="00706E4F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參賽者</w:t>
            </w:r>
            <w:r w:rsidRPr="0084136C">
              <w:rPr>
                <w:rFonts w:ascii="標楷體" w:eastAsia="標楷體" w:hAnsi="標楷體" w:cs="標楷體"/>
              </w:rPr>
              <w:t>1</w:t>
            </w:r>
            <w:r w:rsidRPr="0084136C">
              <w:rPr>
                <w:rFonts w:ascii="標楷體" w:eastAsia="標楷體" w:hAnsi="標楷體" w:cs="標楷體" w:hint="eastAsia"/>
              </w:rPr>
              <w:t>（代表人）</w:t>
            </w:r>
          </w:p>
        </w:tc>
      </w:tr>
      <w:tr w:rsidR="00A07774" w:rsidRPr="0084136C">
        <w:trPr>
          <w:trHeight w:val="3401"/>
        </w:trPr>
        <w:tc>
          <w:tcPr>
            <w:tcW w:w="5061" w:type="dxa"/>
          </w:tcPr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28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color w:val="333333"/>
              </w:rPr>
              <w:t>證明文件</w:t>
            </w:r>
            <w:r w:rsidRPr="00507AB0">
              <w:rPr>
                <w:rFonts w:ascii="標楷體" w:eastAsia="標楷體" w:hAnsi="標楷體" w:cs="標楷體" w:hint="eastAsia"/>
                <w:color w:val="333333"/>
              </w:rPr>
              <w:t>影本正面</w:t>
            </w: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           </w:t>
            </w: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57" w:type="dxa"/>
            <w:vAlign w:val="center"/>
          </w:tcPr>
          <w:p w:rsidR="00A07774" w:rsidRPr="0084136C" w:rsidRDefault="00A07774" w:rsidP="003B28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color w:val="333333"/>
              </w:rPr>
              <w:t>證明文件</w:t>
            </w:r>
            <w:r w:rsidRPr="00507AB0">
              <w:rPr>
                <w:rFonts w:ascii="標楷體" w:eastAsia="標楷體" w:hAnsi="標楷體" w:cs="標楷體" w:hint="eastAsia"/>
                <w:color w:val="333333"/>
              </w:rPr>
              <w:t>影本</w:t>
            </w:r>
            <w:r>
              <w:rPr>
                <w:rFonts w:ascii="標楷體" w:eastAsia="標楷體" w:hAnsi="標楷體" w:cs="標楷體" w:hint="eastAsia"/>
                <w:color w:val="333333"/>
              </w:rPr>
              <w:t>反</w:t>
            </w:r>
            <w:r w:rsidRPr="00507AB0">
              <w:rPr>
                <w:rFonts w:ascii="標楷體" w:eastAsia="標楷體" w:hAnsi="標楷體" w:cs="標楷體" w:hint="eastAsia"/>
                <w:color w:val="333333"/>
              </w:rPr>
              <w:t>面</w:t>
            </w:r>
          </w:p>
          <w:p w:rsidR="00A07774" w:rsidRPr="0084136C" w:rsidRDefault="00A07774" w:rsidP="003B28F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07774" w:rsidRPr="0084136C">
        <w:trPr>
          <w:trHeight w:val="567"/>
        </w:trPr>
        <w:tc>
          <w:tcPr>
            <w:tcW w:w="10117" w:type="dxa"/>
            <w:gridSpan w:val="2"/>
            <w:vAlign w:val="center"/>
          </w:tcPr>
          <w:p w:rsidR="00A07774" w:rsidRPr="0084136C" w:rsidRDefault="00A07774" w:rsidP="00706E4F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84136C">
              <w:rPr>
                <w:rFonts w:ascii="標楷體" w:eastAsia="標楷體" w:hAnsi="標楷體" w:cs="標楷體" w:hint="eastAsia"/>
              </w:rPr>
              <w:t>參賽者</w:t>
            </w:r>
            <w:r w:rsidRPr="0084136C">
              <w:rPr>
                <w:rFonts w:ascii="標楷體" w:eastAsia="標楷體" w:hAnsi="標楷體" w:cs="標楷體"/>
              </w:rPr>
              <w:t>2</w:t>
            </w:r>
          </w:p>
        </w:tc>
      </w:tr>
      <w:tr w:rsidR="00A07774" w:rsidRPr="0084136C">
        <w:trPr>
          <w:trHeight w:val="3402"/>
        </w:trPr>
        <w:tc>
          <w:tcPr>
            <w:tcW w:w="5061" w:type="dxa"/>
          </w:tcPr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28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color w:val="333333"/>
              </w:rPr>
              <w:t>證明文件</w:t>
            </w:r>
            <w:r w:rsidRPr="00507AB0">
              <w:rPr>
                <w:rFonts w:ascii="標楷體" w:eastAsia="標楷體" w:hAnsi="標楷體" w:cs="標楷體" w:hint="eastAsia"/>
                <w:color w:val="333333"/>
              </w:rPr>
              <w:t>影本正面</w:t>
            </w: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57" w:type="dxa"/>
            <w:vAlign w:val="center"/>
          </w:tcPr>
          <w:p w:rsidR="00A07774" w:rsidRPr="0084136C" w:rsidRDefault="00A07774" w:rsidP="003B28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color w:val="333333"/>
              </w:rPr>
              <w:t>證明文件</w:t>
            </w:r>
            <w:r w:rsidRPr="00507AB0">
              <w:rPr>
                <w:rFonts w:ascii="標楷體" w:eastAsia="標楷體" w:hAnsi="標楷體" w:cs="標楷體" w:hint="eastAsia"/>
                <w:color w:val="333333"/>
              </w:rPr>
              <w:t>影本</w:t>
            </w:r>
            <w:r>
              <w:rPr>
                <w:rFonts w:ascii="標楷體" w:eastAsia="標楷體" w:hAnsi="標楷體" w:cs="標楷體" w:hint="eastAsia"/>
                <w:color w:val="333333"/>
              </w:rPr>
              <w:t>反</w:t>
            </w:r>
            <w:r w:rsidRPr="00507AB0">
              <w:rPr>
                <w:rFonts w:ascii="標楷體" w:eastAsia="標楷體" w:hAnsi="標楷體" w:cs="標楷體" w:hint="eastAsia"/>
                <w:color w:val="333333"/>
              </w:rPr>
              <w:t>面</w:t>
            </w:r>
          </w:p>
          <w:p w:rsidR="00A07774" w:rsidRPr="0084136C" w:rsidRDefault="00A07774" w:rsidP="003B28F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07774" w:rsidRPr="0084136C">
        <w:trPr>
          <w:trHeight w:val="567"/>
        </w:trPr>
        <w:tc>
          <w:tcPr>
            <w:tcW w:w="10117" w:type="dxa"/>
            <w:gridSpan w:val="2"/>
            <w:vAlign w:val="center"/>
          </w:tcPr>
          <w:p w:rsidR="00A07774" w:rsidRPr="0084136C" w:rsidRDefault="00A07774" w:rsidP="00706E4F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84136C">
              <w:rPr>
                <w:rFonts w:ascii="標楷體" w:eastAsia="標楷體" w:hAnsi="標楷體" w:cs="標楷體" w:hint="eastAsia"/>
              </w:rPr>
              <w:t>參賽者</w:t>
            </w:r>
            <w:r w:rsidRPr="0084136C">
              <w:rPr>
                <w:rFonts w:ascii="標楷體" w:eastAsia="標楷體" w:hAnsi="標楷體" w:cs="標楷體"/>
              </w:rPr>
              <w:t>3</w:t>
            </w:r>
          </w:p>
        </w:tc>
      </w:tr>
      <w:tr w:rsidR="00A07774" w:rsidRPr="0084136C">
        <w:trPr>
          <w:trHeight w:val="3402"/>
        </w:trPr>
        <w:tc>
          <w:tcPr>
            <w:tcW w:w="5061" w:type="dxa"/>
          </w:tcPr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28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color w:val="333333"/>
              </w:rPr>
              <w:t>證明文件</w:t>
            </w:r>
            <w:r w:rsidRPr="00507AB0">
              <w:rPr>
                <w:rFonts w:ascii="標楷體" w:eastAsia="標楷體" w:hAnsi="標楷體" w:cs="標楷體" w:hint="eastAsia"/>
                <w:color w:val="333333"/>
              </w:rPr>
              <w:t>影本正面</w:t>
            </w: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  <w:p w:rsidR="00A07774" w:rsidRPr="0084136C" w:rsidRDefault="00A07774" w:rsidP="003B03F0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57" w:type="dxa"/>
            <w:vAlign w:val="center"/>
          </w:tcPr>
          <w:p w:rsidR="00A07774" w:rsidRPr="0084136C" w:rsidRDefault="00A07774" w:rsidP="003B28F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color w:val="333333"/>
              </w:rPr>
              <w:t>證明文件</w:t>
            </w:r>
            <w:r w:rsidRPr="00507AB0">
              <w:rPr>
                <w:rFonts w:ascii="標楷體" w:eastAsia="標楷體" w:hAnsi="標楷體" w:cs="標楷體" w:hint="eastAsia"/>
                <w:color w:val="333333"/>
              </w:rPr>
              <w:t>影本</w:t>
            </w:r>
            <w:r>
              <w:rPr>
                <w:rFonts w:ascii="標楷體" w:eastAsia="標楷體" w:hAnsi="標楷體" w:cs="標楷體" w:hint="eastAsia"/>
                <w:color w:val="333333"/>
              </w:rPr>
              <w:t>反</w:t>
            </w:r>
            <w:r w:rsidRPr="00507AB0">
              <w:rPr>
                <w:rFonts w:ascii="標楷體" w:eastAsia="標楷體" w:hAnsi="標楷體" w:cs="標楷體" w:hint="eastAsia"/>
                <w:color w:val="333333"/>
              </w:rPr>
              <w:t>面</w:t>
            </w:r>
          </w:p>
        </w:tc>
      </w:tr>
    </w:tbl>
    <w:p w:rsidR="00A07774" w:rsidRPr="0084136C" w:rsidRDefault="00A07774" w:rsidP="00D219D3">
      <w:pPr>
        <w:rPr>
          <w:rFonts w:ascii="標楷體" w:eastAsia="標楷體" w:hAnsi="標楷體"/>
        </w:rPr>
      </w:pPr>
    </w:p>
    <w:p w:rsidR="00A07774" w:rsidRPr="0084136C" w:rsidRDefault="00A07774" w:rsidP="00D219D3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※若證明文件尺寸過大，可黏貼於</w:t>
      </w:r>
      <w:r>
        <w:rPr>
          <w:rFonts w:ascii="標楷體" w:eastAsia="標楷體" w:hAnsi="標楷體" w:cs="標楷體"/>
        </w:rPr>
        <w:t>P.19</w:t>
      </w:r>
      <w:r>
        <w:rPr>
          <w:rFonts w:ascii="標楷體" w:eastAsia="標楷體" w:hAnsi="標楷體" w:cs="標楷體" w:hint="eastAsia"/>
        </w:rPr>
        <w:t>【其他可茲證明文件影本黏貼處】</w:t>
      </w:r>
    </w:p>
    <w:p w:rsidR="00A07774" w:rsidRPr="0084136C" w:rsidRDefault="00A07774" w:rsidP="00D219D3">
      <w:pPr>
        <w:rPr>
          <w:rFonts w:ascii="標楷體" w:eastAsia="標楷體" w:hAnsi="標楷體"/>
        </w:rPr>
      </w:pPr>
    </w:p>
    <w:p w:rsidR="00A07774" w:rsidRPr="0084136C" w:rsidRDefault="00A07774" w:rsidP="00D219D3">
      <w:pPr>
        <w:rPr>
          <w:rFonts w:ascii="標楷體" w:eastAsia="標楷體" w:hAnsi="標楷體"/>
        </w:rPr>
      </w:pPr>
    </w:p>
    <w:p w:rsidR="00A07774" w:rsidRPr="0084136C" w:rsidRDefault="00A07774" w:rsidP="00D219D3">
      <w:pPr>
        <w:rPr>
          <w:rFonts w:ascii="標楷體" w:eastAsia="標楷體" w:hAnsi="標楷體"/>
        </w:rPr>
      </w:pPr>
    </w:p>
    <w:p w:rsidR="00A07774" w:rsidRPr="0084136C" w:rsidRDefault="00A07774" w:rsidP="00D219D3">
      <w:pPr>
        <w:rPr>
          <w:rFonts w:ascii="標楷體" w:eastAsia="標楷體" w:hAnsi="標楷體"/>
        </w:rPr>
      </w:pPr>
    </w:p>
    <w:p w:rsidR="00A07774" w:rsidRPr="0084136C" w:rsidRDefault="00A07774" w:rsidP="00D219D3">
      <w:pPr>
        <w:rPr>
          <w:rFonts w:ascii="標楷體" w:eastAsia="標楷體" w:hAnsi="標楷體"/>
        </w:rPr>
      </w:pPr>
    </w:p>
    <w:p w:rsidR="00A07774" w:rsidRPr="0084136C" w:rsidRDefault="00A07774" w:rsidP="00D219D3">
      <w:pPr>
        <w:rPr>
          <w:rFonts w:ascii="標楷體" w:eastAsia="標楷體" w:hAnsi="標楷體"/>
        </w:rPr>
      </w:pPr>
    </w:p>
    <w:p w:rsidR="00A07774" w:rsidRPr="0084136C" w:rsidRDefault="00A07774" w:rsidP="00D219D3">
      <w:pPr>
        <w:rPr>
          <w:rFonts w:ascii="標楷體" w:eastAsia="標楷體" w:hAnsi="標楷體"/>
        </w:rPr>
      </w:pPr>
    </w:p>
    <w:tbl>
      <w:tblPr>
        <w:tblW w:w="9948" w:type="dxa"/>
        <w:tblInd w:w="-26" w:type="dxa"/>
        <w:tblBorders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7"/>
        <w:gridCol w:w="182"/>
        <w:gridCol w:w="667"/>
        <w:gridCol w:w="1092"/>
        <w:gridCol w:w="425"/>
        <w:gridCol w:w="2184"/>
        <w:gridCol w:w="303"/>
        <w:gridCol w:w="243"/>
        <w:gridCol w:w="4125"/>
      </w:tblGrid>
      <w:tr w:rsidR="00A07774" w:rsidRPr="0084136C">
        <w:trPr>
          <w:cantSplit/>
          <w:trHeight w:val="686"/>
        </w:trPr>
        <w:tc>
          <w:tcPr>
            <w:tcW w:w="99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75" w:color="auto" w:fill="4C4C4C"/>
            <w:vAlign w:val="center"/>
          </w:tcPr>
          <w:p w:rsidR="00A07774" w:rsidRPr="0084136C" w:rsidRDefault="00A07774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  <w:i/>
                <w:iCs/>
              </w:rPr>
              <w:br w:type="page"/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立案團體申請者基本資料</w:t>
            </w:r>
          </w:p>
        </w:tc>
      </w:tr>
      <w:tr w:rsidR="00A07774" w:rsidRPr="0084136C">
        <w:trPr>
          <w:cantSplit/>
          <w:trHeight w:val="1134"/>
        </w:trPr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7774" w:rsidRPr="0084136C" w:rsidRDefault="00A07774" w:rsidP="003E09E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團體名稱</w:t>
            </w:r>
          </w:p>
        </w:tc>
        <w:tc>
          <w:tcPr>
            <w:tcW w:w="485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7774" w:rsidRPr="0084136C" w:rsidRDefault="00A07774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立案</w:t>
            </w:r>
            <w:r w:rsidRPr="0084136C">
              <w:rPr>
                <w:rFonts w:ascii="標楷體" w:eastAsia="標楷體" w:hAnsi="標楷體" w:cs="標楷體"/>
              </w:rPr>
              <w:t>/</w:t>
            </w:r>
            <w:r w:rsidRPr="0084136C">
              <w:rPr>
                <w:rFonts w:ascii="標楷體" w:eastAsia="標楷體" w:hAnsi="標楷體" w:cs="標楷體" w:hint="eastAsia"/>
              </w:rPr>
              <w:t>成立日期：民國</w:t>
            </w:r>
            <w:r w:rsidRPr="0084136C">
              <w:rPr>
                <w:rFonts w:ascii="標楷體" w:eastAsia="標楷體" w:hAnsi="標楷體" w:cs="標楷體"/>
              </w:rPr>
              <w:t xml:space="preserve">   </w:t>
            </w:r>
            <w:r w:rsidRPr="0084136C">
              <w:rPr>
                <w:rFonts w:ascii="標楷體" w:eastAsia="標楷體" w:hAnsi="標楷體" w:cs="標楷體" w:hint="eastAsia"/>
              </w:rPr>
              <w:t>年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月</w:t>
            </w:r>
            <w:r w:rsidRPr="0084136C">
              <w:rPr>
                <w:rFonts w:ascii="標楷體" w:eastAsia="標楷體" w:hAnsi="標楷體" w:cs="標楷體"/>
              </w:rPr>
              <w:t xml:space="preserve">   </w:t>
            </w:r>
            <w:r w:rsidRPr="0084136C">
              <w:rPr>
                <w:rFonts w:ascii="標楷體" w:eastAsia="標楷體" w:hAnsi="標楷體" w:cs="標楷體" w:hint="eastAsia"/>
              </w:rPr>
              <w:t>日立案字號：</w:t>
            </w:r>
          </w:p>
        </w:tc>
      </w:tr>
      <w:tr w:rsidR="00A07774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2"/>
        </w:trPr>
        <w:tc>
          <w:tcPr>
            <w:tcW w:w="5580" w:type="dxa"/>
            <w:gridSpan w:val="7"/>
            <w:tcBorders>
              <w:left w:val="single" w:sz="4" w:space="0" w:color="auto"/>
            </w:tcBorders>
            <w:vAlign w:val="center"/>
          </w:tcPr>
          <w:p w:rsidR="00A07774" w:rsidRPr="0084136C" w:rsidRDefault="00A07774" w:rsidP="003E09EA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負責人：</w:t>
            </w:r>
            <w:r w:rsidRPr="0084136C">
              <w:rPr>
                <w:rFonts w:ascii="標楷體" w:eastAsia="標楷體" w:hAnsi="標楷體" w:cs="標楷體" w:hint="eastAsia"/>
                <w:sz w:val="18"/>
                <w:szCs w:val="18"/>
              </w:rPr>
              <w:t>職稱</w:t>
            </w:r>
            <w:r w:rsidRPr="0084136C">
              <w:rPr>
                <w:rFonts w:ascii="標楷體" w:eastAsia="標楷體" w:hAnsi="標楷體" w:cs="標楷體"/>
              </w:rPr>
              <w:t xml:space="preserve">               </w:t>
            </w:r>
            <w:r w:rsidRPr="0084136C">
              <w:rPr>
                <w:rFonts w:ascii="標楷體" w:eastAsia="標楷體" w:hAnsi="標楷體" w:cs="標楷體" w:hint="eastAsia"/>
                <w:sz w:val="18"/>
                <w:szCs w:val="18"/>
              </w:rPr>
              <w:t>姓名</w:t>
            </w:r>
          </w:p>
        </w:tc>
        <w:tc>
          <w:tcPr>
            <w:tcW w:w="4368" w:type="dxa"/>
            <w:gridSpan w:val="2"/>
            <w:tcBorders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統一編號：</w:t>
            </w:r>
          </w:p>
        </w:tc>
      </w:tr>
      <w:tr w:rsidR="00A07774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2"/>
        </w:trPr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A07774" w:rsidRPr="0084136C" w:rsidRDefault="00A07774" w:rsidP="003E09E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聯絡</w:t>
            </w:r>
          </w:p>
          <w:p w:rsidR="00A07774" w:rsidRPr="0084136C" w:rsidRDefault="00A07774" w:rsidP="000C58A9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資料</w:t>
            </w:r>
          </w:p>
        </w:tc>
        <w:tc>
          <w:tcPr>
            <w:tcW w:w="2366" w:type="dxa"/>
            <w:gridSpan w:val="4"/>
            <w:vAlign w:val="center"/>
          </w:tcPr>
          <w:p w:rsidR="00A07774" w:rsidRPr="0084136C" w:rsidRDefault="00A07774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電話：</w:t>
            </w:r>
          </w:p>
        </w:tc>
        <w:tc>
          <w:tcPr>
            <w:tcW w:w="2487" w:type="dxa"/>
            <w:gridSpan w:val="2"/>
            <w:vAlign w:val="center"/>
          </w:tcPr>
          <w:p w:rsidR="00A07774" w:rsidRPr="0084136C" w:rsidRDefault="00A07774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傳真：</w:t>
            </w:r>
          </w:p>
        </w:tc>
        <w:tc>
          <w:tcPr>
            <w:tcW w:w="4368" w:type="dxa"/>
            <w:gridSpan w:val="2"/>
            <w:tcBorders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網址：</w:t>
            </w:r>
          </w:p>
          <w:p w:rsidR="00A07774" w:rsidRPr="0084136C" w:rsidRDefault="00A07774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/>
              </w:rPr>
              <w:t>e-mail</w:t>
            </w:r>
            <w:r w:rsidRPr="0084136C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A07774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96"/>
        </w:trPr>
        <w:tc>
          <w:tcPr>
            <w:tcW w:w="727" w:type="dxa"/>
            <w:tcBorders>
              <w:left w:val="single" w:sz="4" w:space="0" w:color="auto"/>
              <w:right w:val="single" w:sz="2" w:space="0" w:color="auto"/>
            </w:tcBorders>
          </w:tcPr>
          <w:p w:rsidR="00A07774" w:rsidRPr="0084136C" w:rsidRDefault="00A07774" w:rsidP="003E09E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立案</w:t>
            </w:r>
          </w:p>
          <w:p w:rsidR="00A07774" w:rsidRPr="0084136C" w:rsidRDefault="00A07774" w:rsidP="00A07774">
            <w:pPr>
              <w:spacing w:line="400" w:lineRule="atLeast"/>
              <w:ind w:leftChars="38" w:left="31680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9221" w:type="dxa"/>
            <w:gridSpan w:val="8"/>
            <w:tcBorders>
              <w:left w:val="single" w:sz="2" w:space="0" w:color="auto"/>
              <w:right w:val="single" w:sz="4" w:space="0" w:color="auto"/>
            </w:tcBorders>
          </w:tcPr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□□□</w:t>
            </w:r>
            <w:r w:rsidRPr="0084136C">
              <w:rPr>
                <w:rFonts w:ascii="標楷體" w:eastAsia="標楷體" w:hAnsi="標楷體" w:cs="標楷體"/>
              </w:rPr>
              <w:t>-</w:t>
            </w:r>
            <w:r w:rsidRPr="0084136C">
              <w:rPr>
                <w:rFonts w:ascii="標楷體" w:eastAsia="標楷體" w:hAnsi="標楷體" w:cs="標楷體" w:hint="eastAsia"/>
              </w:rPr>
              <w:t>□□</w:t>
            </w:r>
          </w:p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郵</w:t>
            </w: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遞區號</w:t>
            </w:r>
          </w:p>
        </w:tc>
      </w:tr>
      <w:tr w:rsidR="00A07774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70"/>
        </w:trPr>
        <w:tc>
          <w:tcPr>
            <w:tcW w:w="727" w:type="dxa"/>
            <w:tcBorders>
              <w:left w:val="single" w:sz="4" w:space="0" w:color="auto"/>
              <w:right w:val="single" w:sz="2" w:space="0" w:color="auto"/>
            </w:tcBorders>
          </w:tcPr>
          <w:p w:rsidR="00A07774" w:rsidRPr="0084136C" w:rsidRDefault="00A07774" w:rsidP="0069668D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聯絡</w:t>
            </w:r>
          </w:p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9221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□□□</w:t>
            </w:r>
            <w:r w:rsidRPr="0084136C">
              <w:rPr>
                <w:rFonts w:ascii="標楷體" w:eastAsia="標楷體" w:hAnsi="標楷體" w:cs="標楷體"/>
              </w:rPr>
              <w:t>-</w:t>
            </w:r>
            <w:r w:rsidRPr="0084136C">
              <w:rPr>
                <w:rFonts w:ascii="標楷體" w:eastAsia="標楷體" w:hAnsi="標楷體" w:cs="標楷體" w:hint="eastAsia"/>
              </w:rPr>
              <w:t>□□</w:t>
            </w:r>
            <w:r w:rsidRPr="0084136C">
              <w:rPr>
                <w:rFonts w:ascii="標楷體" w:eastAsia="標楷體" w:hAnsi="標楷體" w:cs="標楷體"/>
              </w:rPr>
              <w:t xml:space="preserve"> </w:t>
            </w:r>
          </w:p>
          <w:p w:rsidR="00A07774" w:rsidRPr="0084136C" w:rsidRDefault="00A07774" w:rsidP="003E09E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郵遞區號</w:t>
            </w: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127E2A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團體簡介：</w:t>
            </w: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774" w:rsidRPr="0084136C" w:rsidRDefault="00A07774" w:rsidP="003E09E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774" w:rsidRPr="0084136C" w:rsidRDefault="00A07774" w:rsidP="003E09EA">
            <w:pPr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7774" w:rsidRPr="0084136C" w:rsidRDefault="00A07774" w:rsidP="003E09EA">
            <w:pPr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465"/>
        </w:trPr>
        <w:tc>
          <w:tcPr>
            <w:tcW w:w="994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列舉</w:t>
            </w:r>
            <w:r w:rsidRPr="0084136C">
              <w:rPr>
                <w:rFonts w:ascii="標楷體" w:eastAsia="標楷體" w:hAnsi="標楷體" w:cs="標楷體"/>
              </w:rPr>
              <w:t>3</w:t>
            </w:r>
            <w:r w:rsidRPr="0084136C">
              <w:rPr>
                <w:rFonts w:ascii="標楷體" w:eastAsia="標楷體" w:hAnsi="標楷體" w:cs="標楷體" w:hint="eastAsia"/>
              </w:rPr>
              <w:t>項近年重要活動紀錄：</w:t>
            </w: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495"/>
        </w:trPr>
        <w:tc>
          <w:tcPr>
            <w:tcW w:w="994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近年創作紀錄：</w:t>
            </w:r>
          </w:p>
        </w:tc>
      </w:tr>
      <w:tr w:rsidR="00A07774" w:rsidRPr="0084136C">
        <w:trPr>
          <w:trHeight w:val="165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E09EA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年度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作品名稱</w:t>
            </w:r>
          </w:p>
        </w:tc>
      </w:tr>
      <w:tr w:rsidR="00A07774" w:rsidRPr="0084136C">
        <w:trPr>
          <w:trHeight w:val="567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E09EA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26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E09EA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26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E09EA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26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E09EA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近年獲獎紀錄：</w:t>
            </w:r>
          </w:p>
        </w:tc>
      </w:tr>
      <w:tr w:rsidR="00A07774" w:rsidRPr="0084136C">
        <w:trPr>
          <w:trHeight w:val="345"/>
        </w:trPr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E09EA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年度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jc w:val="center"/>
              <w:rPr>
                <w:rFonts w:ascii="標楷體" w:eastAsia="標楷體" w:hAnsi="標楷體" w:cs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得獎紀錄</w:t>
            </w:r>
            <w:r w:rsidRPr="0084136C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E09EA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作品名稱</w:t>
            </w:r>
          </w:p>
        </w:tc>
      </w:tr>
      <w:tr w:rsidR="00A07774" w:rsidRPr="0084136C">
        <w:trPr>
          <w:trHeight w:val="567"/>
        </w:trPr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15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15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774" w:rsidRPr="0084136C" w:rsidRDefault="00A07774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cantSplit/>
          <w:trHeight w:val="686"/>
        </w:trPr>
        <w:tc>
          <w:tcPr>
            <w:tcW w:w="994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4C4C4C"/>
            <w:vAlign w:val="center"/>
          </w:tcPr>
          <w:p w:rsidR="00A07774" w:rsidRPr="00C427B5" w:rsidRDefault="00A07774" w:rsidP="003B03F0">
            <w:pPr>
              <w:spacing w:line="400" w:lineRule="atLeast"/>
              <w:jc w:val="both"/>
              <w:rPr>
                <w:rFonts w:ascii="標楷體" w:eastAsia="標楷體" w:hAnsi="標楷體"/>
                <w:color w:val="FFFFFF"/>
              </w:rPr>
            </w:pP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  <w:i/>
                <w:iCs/>
              </w:rPr>
              <w:br w:type="page"/>
            </w:r>
            <w:r w:rsidRPr="00C427B5">
              <w:rPr>
                <w:rFonts w:ascii="標楷體" w:eastAsia="標楷體" w:hAnsi="標楷體" w:cs="標楷體" w:hint="eastAsia"/>
                <w:b/>
                <w:bCs/>
                <w:color w:val="FFFFFF"/>
                <w:sz w:val="32"/>
                <w:szCs w:val="32"/>
              </w:rPr>
              <w:t>非立案申請者團體資料</w:t>
            </w:r>
          </w:p>
        </w:tc>
      </w:tr>
      <w:tr w:rsidR="00A07774" w:rsidRPr="0084136C">
        <w:trPr>
          <w:cantSplit/>
          <w:trHeight w:val="1134"/>
        </w:trPr>
        <w:tc>
          <w:tcPr>
            <w:tcW w:w="9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774" w:rsidRPr="0084136C" w:rsidRDefault="00A07774" w:rsidP="003B03F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團體</w:t>
            </w:r>
          </w:p>
          <w:p w:rsidR="00A07774" w:rsidRPr="0084136C" w:rsidRDefault="00A07774" w:rsidP="003B03F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4368" w:type="dxa"/>
            <w:gridSpan w:val="4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A07774" w:rsidRPr="0084136C" w:rsidRDefault="00A07774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3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成立日期：民國</w:t>
            </w:r>
            <w:r w:rsidRPr="0084136C">
              <w:rPr>
                <w:rFonts w:ascii="標楷體" w:eastAsia="標楷體" w:hAnsi="標楷體" w:cs="標楷體"/>
              </w:rPr>
              <w:t xml:space="preserve">   </w:t>
            </w:r>
            <w:r w:rsidRPr="0084136C">
              <w:rPr>
                <w:rFonts w:ascii="標楷體" w:eastAsia="標楷體" w:hAnsi="標楷體" w:cs="標楷體" w:hint="eastAsia"/>
              </w:rPr>
              <w:t>年</w:t>
            </w:r>
            <w:r w:rsidRPr="0084136C">
              <w:rPr>
                <w:rFonts w:ascii="標楷體" w:eastAsia="標楷體" w:hAnsi="標楷體" w:cs="標楷體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月</w:t>
            </w:r>
            <w:r w:rsidRPr="0084136C">
              <w:rPr>
                <w:rFonts w:ascii="標楷體" w:eastAsia="標楷體" w:hAnsi="標楷體" w:cs="標楷體"/>
              </w:rPr>
              <w:t xml:space="preserve">   </w:t>
            </w:r>
            <w:r w:rsidRPr="0084136C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A07774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2"/>
        </w:trPr>
        <w:tc>
          <w:tcPr>
            <w:tcW w:w="5277" w:type="dxa"/>
            <w:gridSpan w:val="6"/>
            <w:tcBorders>
              <w:left w:val="single" w:sz="4" w:space="0" w:color="auto"/>
            </w:tcBorders>
            <w:vAlign w:val="center"/>
          </w:tcPr>
          <w:p w:rsidR="00A07774" w:rsidRPr="0084136C" w:rsidRDefault="00A07774" w:rsidP="003B03F0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代表人：</w:t>
            </w:r>
            <w:r w:rsidRPr="0084136C">
              <w:rPr>
                <w:rFonts w:ascii="標楷體" w:eastAsia="標楷體" w:hAnsi="標楷體" w:cs="標楷體" w:hint="eastAsia"/>
                <w:sz w:val="18"/>
                <w:szCs w:val="18"/>
              </w:rPr>
              <w:t>職稱</w:t>
            </w:r>
            <w:r w:rsidRPr="0084136C">
              <w:rPr>
                <w:rFonts w:ascii="標楷體" w:eastAsia="標楷體" w:hAnsi="標楷體" w:cs="標楷體"/>
              </w:rPr>
              <w:t xml:space="preserve">               </w:t>
            </w:r>
            <w:r w:rsidRPr="0084136C">
              <w:rPr>
                <w:rFonts w:ascii="標楷體" w:eastAsia="標楷體" w:hAnsi="標楷體" w:cs="標楷體" w:hint="eastAsia"/>
                <w:sz w:val="18"/>
                <w:szCs w:val="18"/>
              </w:rPr>
              <w:t>姓名</w:t>
            </w:r>
          </w:p>
        </w:tc>
        <w:tc>
          <w:tcPr>
            <w:tcW w:w="4671" w:type="dxa"/>
            <w:gridSpan w:val="3"/>
            <w:tcBorders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參賽人數：</w:t>
            </w:r>
            <w:r w:rsidRPr="0084136C">
              <w:rPr>
                <w:rFonts w:ascii="標楷體" w:eastAsia="標楷體" w:hAnsi="標楷體" w:cs="標楷體"/>
                <w:u w:val="single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</w:rPr>
              <w:t>人（參賽成員資料詳填下表）</w:t>
            </w:r>
          </w:p>
        </w:tc>
      </w:tr>
      <w:tr w:rsidR="00A07774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2"/>
        </w:trPr>
        <w:tc>
          <w:tcPr>
            <w:tcW w:w="909" w:type="dxa"/>
            <w:gridSpan w:val="2"/>
            <w:tcBorders>
              <w:left w:val="single" w:sz="4" w:space="0" w:color="auto"/>
            </w:tcBorders>
            <w:vAlign w:val="center"/>
          </w:tcPr>
          <w:p w:rsidR="00A07774" w:rsidRPr="0084136C" w:rsidRDefault="00A07774" w:rsidP="00F23B7B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聯絡</w:t>
            </w:r>
          </w:p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資料</w:t>
            </w:r>
          </w:p>
        </w:tc>
        <w:tc>
          <w:tcPr>
            <w:tcW w:w="4368" w:type="dxa"/>
            <w:gridSpan w:val="4"/>
            <w:vAlign w:val="center"/>
          </w:tcPr>
          <w:p w:rsidR="00A07774" w:rsidRPr="0084136C" w:rsidRDefault="00A07774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電話：</w:t>
            </w:r>
          </w:p>
        </w:tc>
        <w:tc>
          <w:tcPr>
            <w:tcW w:w="4671" w:type="dxa"/>
            <w:gridSpan w:val="3"/>
            <w:tcBorders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傳真：</w:t>
            </w:r>
          </w:p>
        </w:tc>
      </w:tr>
      <w:tr w:rsidR="00A07774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70"/>
        </w:trPr>
        <w:tc>
          <w:tcPr>
            <w:tcW w:w="909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A07774" w:rsidRPr="0084136C" w:rsidRDefault="00A07774" w:rsidP="00F23B7B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網址</w:t>
            </w:r>
          </w:p>
          <w:p w:rsidR="00A07774" w:rsidRPr="0084136C" w:rsidRDefault="00A07774" w:rsidP="00F23B7B">
            <w:pPr>
              <w:spacing w:line="400" w:lineRule="atLeast"/>
              <w:rPr>
                <w:rFonts w:ascii="標楷體" w:eastAsia="標楷體" w:hAnsi="標楷體" w:cs="標楷體"/>
              </w:rPr>
            </w:pPr>
            <w:r w:rsidRPr="0084136C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9039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30"/>
        </w:trPr>
        <w:tc>
          <w:tcPr>
            <w:tcW w:w="909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聯絡</w:t>
            </w:r>
          </w:p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9039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□□□</w:t>
            </w:r>
            <w:r w:rsidRPr="0084136C">
              <w:rPr>
                <w:rFonts w:ascii="標楷體" w:eastAsia="標楷體" w:hAnsi="標楷體" w:cs="標楷體"/>
              </w:rPr>
              <w:t>-</w:t>
            </w:r>
            <w:r w:rsidRPr="0084136C">
              <w:rPr>
                <w:rFonts w:ascii="標楷體" w:eastAsia="標楷體" w:hAnsi="標楷體" w:cs="標楷體" w:hint="eastAsia"/>
              </w:rPr>
              <w:t>□□</w:t>
            </w:r>
            <w:r w:rsidRPr="0084136C">
              <w:rPr>
                <w:rFonts w:ascii="標楷體" w:eastAsia="標楷體" w:hAnsi="標楷體" w:cs="標楷體"/>
              </w:rPr>
              <w:t xml:space="preserve"> </w:t>
            </w:r>
          </w:p>
          <w:p w:rsidR="00A07774" w:rsidRPr="0084136C" w:rsidRDefault="00A07774" w:rsidP="003B03F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郵遞區號</w:t>
            </w: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706E4F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團體簡介：</w:t>
            </w: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774" w:rsidRPr="0084136C" w:rsidRDefault="00A07774" w:rsidP="003B03F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774" w:rsidRPr="0084136C" w:rsidRDefault="00A07774" w:rsidP="003B03F0">
            <w:pPr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774" w:rsidRPr="0084136C" w:rsidRDefault="00A07774" w:rsidP="003B03F0">
            <w:pPr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列舉</w:t>
            </w:r>
            <w:r w:rsidRPr="0084136C">
              <w:rPr>
                <w:rFonts w:ascii="標楷體" w:eastAsia="標楷體" w:hAnsi="標楷體" w:cs="標楷體"/>
              </w:rPr>
              <w:t>3</w:t>
            </w:r>
            <w:r w:rsidRPr="0084136C">
              <w:rPr>
                <w:rFonts w:ascii="標楷體" w:eastAsia="標楷體" w:hAnsi="標楷體" w:cs="標楷體" w:hint="eastAsia"/>
              </w:rPr>
              <w:t>項近年重要活動紀錄：</w:t>
            </w: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994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346"/>
        </w:trPr>
        <w:tc>
          <w:tcPr>
            <w:tcW w:w="994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近年創作紀錄：</w:t>
            </w:r>
          </w:p>
        </w:tc>
      </w:tr>
      <w:tr w:rsidR="00A07774" w:rsidRPr="0084136C">
        <w:trPr>
          <w:trHeight w:val="346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年度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作品名稱</w:t>
            </w:r>
          </w:p>
        </w:tc>
      </w:tr>
      <w:tr w:rsidR="00A07774" w:rsidRPr="0084136C">
        <w:trPr>
          <w:trHeight w:val="567"/>
        </w:trPr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26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26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26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346"/>
        </w:trPr>
        <w:tc>
          <w:tcPr>
            <w:tcW w:w="9948" w:type="dxa"/>
            <w:gridSpan w:val="9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近年獲獎紀錄：</w:t>
            </w:r>
          </w:p>
        </w:tc>
      </w:tr>
      <w:tr w:rsidR="00A07774" w:rsidRPr="0084136C">
        <w:trPr>
          <w:trHeight w:val="345"/>
        </w:trPr>
        <w:tc>
          <w:tcPr>
            <w:tcW w:w="15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年度</w:t>
            </w:r>
          </w:p>
        </w:tc>
        <w:tc>
          <w:tcPr>
            <w:tcW w:w="42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3B03F0">
            <w:pPr>
              <w:jc w:val="center"/>
              <w:rPr>
                <w:rFonts w:ascii="標楷體" w:eastAsia="標楷體" w:hAnsi="標楷體" w:cs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得獎紀錄</w:t>
            </w:r>
            <w:r w:rsidRPr="0084136C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作品名稱</w:t>
            </w:r>
          </w:p>
        </w:tc>
      </w:tr>
      <w:tr w:rsidR="00A07774" w:rsidRPr="0084136C">
        <w:trPr>
          <w:trHeight w:val="567"/>
        </w:trPr>
        <w:tc>
          <w:tcPr>
            <w:tcW w:w="15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15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567"/>
        </w:trPr>
        <w:tc>
          <w:tcPr>
            <w:tcW w:w="15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4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7774" w:rsidRPr="0084136C" w:rsidRDefault="00A07774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Y="182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1800"/>
        <w:gridCol w:w="1628"/>
        <w:gridCol w:w="4214"/>
        <w:gridCol w:w="1672"/>
      </w:tblGrid>
      <w:tr w:rsidR="00A07774" w:rsidRPr="0084136C">
        <w:trPr>
          <w:trHeight w:val="738"/>
        </w:trPr>
        <w:tc>
          <w:tcPr>
            <w:tcW w:w="9948" w:type="dxa"/>
            <w:gridSpan w:val="5"/>
            <w:shd w:val="clear" w:color="auto" w:fill="404040"/>
            <w:vAlign w:val="center"/>
          </w:tcPr>
          <w:p w:rsidR="00A07774" w:rsidRPr="00C427B5" w:rsidRDefault="00A07774" w:rsidP="00706E4F">
            <w:pPr>
              <w:rPr>
                <w:rFonts w:ascii="標楷體" w:eastAsia="標楷體" w:hAnsi="標楷體"/>
                <w:color w:val="FFFFFF"/>
                <w:sz w:val="32"/>
                <w:szCs w:val="32"/>
              </w:rPr>
            </w:pPr>
            <w:r w:rsidRPr="00C427B5">
              <w:rPr>
                <w:rFonts w:ascii="標楷體" w:eastAsia="標楷體" w:hAnsi="標楷體" w:cs="標楷體" w:hint="eastAsia"/>
                <w:b/>
                <w:bCs/>
                <w:color w:val="FFFFFF"/>
                <w:sz w:val="32"/>
                <w:szCs w:val="32"/>
              </w:rPr>
              <w:t>非立案團體參賽者名冊</w:t>
            </w:r>
            <w:r w:rsidRPr="00C427B5">
              <w:rPr>
                <w:rFonts w:ascii="標楷體" w:eastAsia="標楷體" w:hAnsi="標楷體" w:cs="標楷體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  <w:tr w:rsidR="00A07774" w:rsidRPr="0084136C">
        <w:trPr>
          <w:trHeight w:val="738"/>
        </w:trPr>
        <w:tc>
          <w:tcPr>
            <w:tcW w:w="64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18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6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4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</w:rPr>
              <w:t>聯絡方式</w:t>
            </w: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7774" w:rsidRPr="0084136C" w:rsidRDefault="00A07774" w:rsidP="00706E4F">
            <w:pPr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84136C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84136C">
              <w:rPr>
                <w:rFonts w:ascii="標楷體" w:eastAsia="標楷體" w:hAnsi="標楷體" w:cs="標楷體" w:hint="eastAsia"/>
                <w:sz w:val="16"/>
                <w:szCs w:val="16"/>
              </w:rPr>
              <w:t>代表人</w:t>
            </w:r>
            <w:r w:rsidRPr="0084136C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16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13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A07774" w:rsidRPr="0084136C">
        <w:trPr>
          <w:trHeight w:val="840"/>
        </w:trPr>
        <w:tc>
          <w:tcPr>
            <w:tcW w:w="6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07774" w:rsidRPr="0084136C" w:rsidRDefault="00A07774" w:rsidP="00DE217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36C">
              <w:rPr>
                <w:rFonts w:ascii="標楷體" w:eastAsia="標楷體" w:hAnsi="標楷體" w:cs="標楷體" w:hint="eastAsia"/>
                <w:sz w:val="20"/>
                <w:szCs w:val="20"/>
              </w:rPr>
              <w:t>□□□□□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07774" w:rsidRPr="0084136C" w:rsidRDefault="00A07774" w:rsidP="00706E4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</w:tbl>
    <w:p w:rsidR="00A07774" w:rsidRPr="00DE217F" w:rsidRDefault="00A07774" w:rsidP="00127E2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E217F">
        <w:rPr>
          <w:rFonts w:ascii="標楷體" w:eastAsia="標楷體" w:hAnsi="標楷體" w:cs="標楷體" w:hint="eastAsia"/>
          <w:sz w:val="28"/>
          <w:szCs w:val="28"/>
        </w:rPr>
        <w:t>（以上名單為得獎獎金給與之依據，敬請確實填具；表單不足者請自行印製。）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34"/>
      </w:tblGrid>
      <w:tr w:rsidR="00A07774" w:rsidRPr="00130FD0">
        <w:trPr>
          <w:trHeight w:val="576"/>
        </w:trPr>
        <w:tc>
          <w:tcPr>
            <w:tcW w:w="10034" w:type="dxa"/>
            <w:shd w:val="pct70" w:color="auto" w:fill="auto"/>
          </w:tcPr>
          <w:p w:rsidR="00A07774" w:rsidRPr="00130FD0" w:rsidRDefault="00A07774" w:rsidP="00E52946">
            <w:pPr>
              <w:spacing w:line="500" w:lineRule="exact"/>
              <w:rPr>
                <w:rFonts w:ascii="標楷體" w:eastAsia="標楷體" w:hAnsi="標楷體"/>
                <w:color w:val="FFFFFF"/>
              </w:rPr>
            </w:pPr>
            <w:r w:rsidRPr="00130FD0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其他可玆證明文件影本黏貼處</w:t>
            </w:r>
            <w:r w:rsidRPr="00130FD0">
              <w:rPr>
                <w:rFonts w:ascii="標楷體" w:eastAsia="標楷體" w:hAnsi="標楷體" w:cs="標楷體"/>
                <w:b/>
                <w:bCs/>
                <w:color w:val="FFFFFF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團體</w:t>
            </w:r>
            <w:r w:rsidRPr="00130FD0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立案證書</w:t>
            </w:r>
            <w:r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、美術獎邀請展資格證明</w:t>
            </w:r>
            <w:r w:rsidRPr="003B28FA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或其他身分證明</w:t>
            </w:r>
            <w:r w:rsidRPr="00130FD0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等</w:t>
            </w:r>
            <w:r w:rsidRPr="00130FD0">
              <w:rPr>
                <w:rFonts w:ascii="標楷體" w:eastAsia="標楷體" w:hAnsi="標楷體" w:cs="標楷體"/>
                <w:b/>
                <w:bCs/>
                <w:color w:val="FFFFFF"/>
              </w:rPr>
              <w:t>)</w:t>
            </w:r>
          </w:p>
        </w:tc>
      </w:tr>
      <w:tr w:rsidR="00A07774" w:rsidRPr="0084136C">
        <w:trPr>
          <w:trHeight w:val="14311"/>
        </w:trPr>
        <w:tc>
          <w:tcPr>
            <w:tcW w:w="10034" w:type="dxa"/>
          </w:tcPr>
          <w:p w:rsidR="00A07774" w:rsidRPr="00C1603C" w:rsidRDefault="00A07774" w:rsidP="00F60F1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07774" w:rsidRPr="0084136C" w:rsidRDefault="00A07774" w:rsidP="00D219D3">
      <w:pPr>
        <w:rPr>
          <w:rFonts w:ascii="標楷體" w:eastAsia="標楷體" w:hAnsi="標楷體"/>
        </w:rPr>
      </w:pPr>
    </w:p>
    <w:tbl>
      <w:tblPr>
        <w:tblW w:w="100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03"/>
        <w:gridCol w:w="4276"/>
        <w:gridCol w:w="3901"/>
      </w:tblGrid>
      <w:tr w:rsidR="00A07774" w:rsidRPr="0084136C">
        <w:trPr>
          <w:trHeight w:hRule="exact" w:val="20"/>
        </w:trPr>
        <w:tc>
          <w:tcPr>
            <w:tcW w:w="19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val="1134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pct70" w:color="auto" w:fill="4C4C4C"/>
          </w:tcPr>
          <w:p w:rsidR="00A07774" w:rsidRPr="0084136C" w:rsidRDefault="00A07774" w:rsidP="008548EF">
            <w:pPr>
              <w:adjustRightInd w:val="0"/>
              <w:snapToGrid w:val="0"/>
              <w:spacing w:beforeLines="100" w:line="360" w:lineRule="exact"/>
              <w:rPr>
                <w:rFonts w:ascii="標楷體" w:eastAsia="標楷體" w:hAnsi="標楷體"/>
                <w:b/>
                <w:bCs/>
                <w:sz w:val="52"/>
                <w:szCs w:val="52"/>
              </w:rPr>
            </w:pPr>
            <w:r w:rsidRPr="0084136C">
              <w:rPr>
                <w:rFonts w:ascii="標楷體" w:eastAsia="標楷體" w:hAnsi="標楷體"/>
                <w:b/>
                <w:bCs/>
              </w:rPr>
              <w:br w:type="page"/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</w:rPr>
              <w:t>作品簡介</w:t>
            </w:r>
            <w:r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</w:rPr>
              <w:t>文學獎、表演藝術獎</w:t>
            </w:r>
            <w:r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  <w:t>)</w:t>
            </w:r>
            <w:r w:rsidRPr="0084136C"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  <w:t xml:space="preserve">                 </w:t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（務必填寫，將送交評審參考）</w:t>
            </w: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pStyle w:val="NormalWeb"/>
              <w:widowControl w:val="0"/>
              <w:spacing w:before="0" w:beforeAutospacing="0" w:after="0" w:afterAutospacing="0" w:line="600" w:lineRule="atLeas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A07774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07774" w:rsidRPr="0084136C" w:rsidRDefault="00A07774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</w:tbl>
    <w:p w:rsidR="00A07774" w:rsidRDefault="00A07774" w:rsidP="00D219D3">
      <w:pPr>
        <w:rPr>
          <w:rFonts w:ascii="標楷體" w:eastAsia="標楷體" w:hAnsi="標楷體"/>
        </w:rPr>
      </w:pPr>
    </w:p>
    <w:p w:rsidR="00A07774" w:rsidRDefault="00A07774" w:rsidP="00D219D3">
      <w:pPr>
        <w:rPr>
          <w:rFonts w:ascii="標楷體" w:eastAsia="標楷體" w:hAnsi="標楷體"/>
        </w:rPr>
      </w:pPr>
    </w:p>
    <w:p w:rsidR="00A07774" w:rsidRDefault="00A07774" w:rsidP="00D219D3">
      <w:pPr>
        <w:rPr>
          <w:rFonts w:ascii="標楷體" w:eastAsia="標楷體" w:hAnsi="標楷體"/>
        </w:rPr>
      </w:pPr>
    </w:p>
    <w:tbl>
      <w:tblPr>
        <w:tblW w:w="1011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17"/>
      </w:tblGrid>
      <w:tr w:rsidR="00A07774" w:rsidRPr="0084136C">
        <w:trPr>
          <w:trHeight w:hRule="exact" w:val="1134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pct50" w:color="auto" w:fill="4C4C4C"/>
            <w:vAlign w:val="center"/>
          </w:tcPr>
          <w:p w:rsidR="00A07774" w:rsidRPr="0084136C" w:rsidRDefault="00A07774" w:rsidP="00A07774">
            <w:pPr>
              <w:adjustRightInd w:val="0"/>
              <w:snapToGrid w:val="0"/>
              <w:spacing w:line="640" w:lineRule="exact"/>
              <w:ind w:firstLineChars="47" w:firstLine="31680"/>
              <w:rPr>
                <w:rFonts w:ascii="標楷體" w:eastAsia="標楷體" w:hAnsi="標楷體"/>
                <w:sz w:val="72"/>
                <w:szCs w:val="72"/>
              </w:rPr>
            </w:pP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 w:cs="標楷體" w:hint="eastAsia"/>
                <w:sz w:val="72"/>
                <w:szCs w:val="72"/>
              </w:rPr>
              <w:t>保證及授權書</w:t>
            </w:r>
            <w:r w:rsidRPr="0084136C">
              <w:rPr>
                <w:rFonts w:ascii="標楷體" w:eastAsia="標楷體" w:hAnsi="標楷體" w:cs="標楷體"/>
                <w:sz w:val="72"/>
                <w:szCs w:val="72"/>
              </w:rPr>
              <w:t xml:space="preserve">       </w:t>
            </w:r>
            <w:r w:rsidRPr="0039449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（各類比賽作品請填）</w:t>
            </w:r>
          </w:p>
        </w:tc>
      </w:tr>
      <w:tr w:rsidR="00A07774" w:rsidRPr="008413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0"/>
        </w:trPr>
        <w:tc>
          <w:tcPr>
            <w:tcW w:w="10117" w:type="dxa"/>
            <w:tcBorders>
              <w:top w:val="nil"/>
              <w:bottom w:val="nil"/>
            </w:tcBorders>
          </w:tcPr>
          <w:p w:rsidR="00A07774" w:rsidRPr="0084136C" w:rsidRDefault="00A07774" w:rsidP="00A07774">
            <w:pPr>
              <w:pStyle w:val="BodyTextIndent"/>
              <w:spacing w:beforeLines="50" w:line="480" w:lineRule="exact"/>
              <w:ind w:leftChars="-1" w:left="31680" w:hangingChars="185" w:firstLine="3168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一、本人</w:t>
            </w:r>
            <w:r w:rsidRPr="0084136C">
              <w:rPr>
                <w:rFonts w:ascii="標楷體" w:eastAsia="標楷體" w:hAnsi="標楷體" w:cs="標楷體"/>
                <w:sz w:val="32"/>
                <w:szCs w:val="32"/>
              </w:rPr>
              <w:t>/</w:t>
            </w: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本團體參加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110</w:t>
            </w: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雲林文化藝術獎比賽，所送所有資料均屬實，未抄襲、重作、臨摹、代題名、無冒名頂替情事且未損害著作權法，並同意遵守徵選要點之規定，且保證參賽資格確實符合並無偽造。如有違反或不實，雲林縣政府保有取消獲獎資格及追回獎金、獎狀之權利，並得依法追訴，本人願負起一切法律責任。</w:t>
            </w:r>
            <w:r w:rsidRPr="0084136C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:rsidR="00A07774" w:rsidRPr="0084136C" w:rsidRDefault="00A07774" w:rsidP="00A07774">
            <w:pPr>
              <w:spacing w:beforeLines="50" w:line="560" w:lineRule="exact"/>
              <w:ind w:left="31680" w:hangingChars="168" w:firstLine="31680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二、本人</w:t>
            </w:r>
            <w:r w:rsidRPr="0084136C">
              <w:rPr>
                <w:rFonts w:ascii="標楷體" w:eastAsia="標楷體" w:hAnsi="標楷體" w:cs="標楷體"/>
                <w:sz w:val="32"/>
                <w:szCs w:val="32"/>
              </w:rPr>
              <w:t>/</w:t>
            </w: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本團體</w:t>
            </w:r>
            <w:r w:rsidRPr="00E77965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u w:val="single"/>
                <w:shd w:val="pct15" w:color="auto" w:fill="FFFFFF"/>
              </w:rPr>
              <w:t>作品名稱</w:t>
            </w: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 w:rsidRPr="0084136C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　　　　　</w:t>
            </w:r>
            <w:r w:rsidRPr="0084136C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            </w:t>
            </w:r>
            <w:r w:rsidRPr="0084136C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　　</w:t>
            </w:r>
            <w:r w:rsidRPr="0084136C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或演出影音及所附資料（含個人資料），同意授權由雲林縣政府作非營利性之重製及運用，雲林縣政府得以不同形式進行攝影、展覽、編輯、出版、印刷、研究、推廣、宣傳、數位化、登載網頁之權，本人不另收酬勞、版稅。</w:t>
            </w:r>
          </w:p>
          <w:p w:rsidR="00A07774" w:rsidRPr="0084136C" w:rsidRDefault="00A07774" w:rsidP="008548EF">
            <w:pPr>
              <w:spacing w:beforeLines="50" w:line="560" w:lineRule="exact"/>
              <w:ind w:left="340" w:hanging="340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三、著作權聲明：</w:t>
            </w:r>
          </w:p>
          <w:p w:rsidR="00A07774" w:rsidRPr="0084136C" w:rsidRDefault="00A07774" w:rsidP="00394497">
            <w:pPr>
              <w:spacing w:line="560" w:lineRule="exact"/>
              <w:ind w:left="624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本人聲明並保證授權作品為本人所自行創作，有權為本同意之各項授權。且授權著作未侵害任何第三人之智慧財產權。本授權為非專屬授權，本人對授權作品仍擁有著作權。</w:t>
            </w:r>
          </w:p>
          <w:p w:rsidR="00A07774" w:rsidRPr="0084136C" w:rsidRDefault="00A07774" w:rsidP="00394497">
            <w:pPr>
              <w:spacing w:line="560" w:lineRule="exact"/>
              <w:ind w:left="624"/>
              <w:rPr>
                <w:rFonts w:ascii="標楷體" w:eastAsia="標楷體" w:hAnsi="標楷體"/>
                <w:sz w:val="32"/>
                <w:szCs w:val="32"/>
              </w:rPr>
            </w:pPr>
          </w:p>
          <w:p w:rsidR="00A07774" w:rsidRPr="0084136C" w:rsidRDefault="00A07774" w:rsidP="00A07774">
            <w:pPr>
              <w:spacing w:line="480" w:lineRule="exact"/>
              <w:ind w:firstLineChars="500" w:firstLine="31680"/>
              <w:rPr>
                <w:rFonts w:ascii="標楷體" w:eastAsia="標楷體" w:hAnsi="標楷體"/>
                <w:sz w:val="36"/>
                <w:szCs w:val="36"/>
              </w:rPr>
            </w:pPr>
            <w:r w:rsidRPr="0084136C">
              <w:rPr>
                <w:rFonts w:ascii="標楷體" w:eastAsia="標楷體" w:hAnsi="標楷體" w:cs="標楷體" w:hint="eastAsia"/>
                <w:sz w:val="36"/>
                <w:szCs w:val="36"/>
              </w:rPr>
              <w:t>此致</w:t>
            </w:r>
          </w:p>
          <w:p w:rsidR="00A07774" w:rsidRPr="0084136C" w:rsidRDefault="00A07774" w:rsidP="00A07774">
            <w:pPr>
              <w:ind w:firstLineChars="384" w:firstLine="31680"/>
              <w:rPr>
                <w:rFonts w:ascii="標楷體" w:eastAsia="標楷體" w:hAnsi="標楷體"/>
                <w:sz w:val="40"/>
                <w:szCs w:val="40"/>
              </w:rPr>
            </w:pPr>
            <w:r w:rsidRPr="0084136C">
              <w:rPr>
                <w:rFonts w:ascii="標楷體" w:eastAsia="標楷體" w:hAnsi="標楷體" w:cs="標楷體" w:hint="eastAsia"/>
                <w:sz w:val="40"/>
                <w:szCs w:val="40"/>
              </w:rPr>
              <w:t>雲林縣政府</w:t>
            </w:r>
          </w:p>
          <w:p w:rsidR="00A07774" w:rsidRPr="0084136C" w:rsidRDefault="00A07774" w:rsidP="0039449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A07774" w:rsidRPr="0084136C" w:rsidRDefault="00A07774" w:rsidP="008548EF">
            <w:pPr>
              <w:spacing w:beforeLines="50" w:line="480" w:lineRule="exact"/>
              <w:ind w:left="340" w:firstLine="3617"/>
              <w:rPr>
                <w:rFonts w:ascii="標楷體" w:eastAsia="標楷體" w:hAnsi="標楷體"/>
                <w:sz w:val="30"/>
                <w:szCs w:val="30"/>
              </w:rPr>
            </w:pPr>
            <w:r w:rsidRPr="0084136C">
              <w:rPr>
                <w:rFonts w:ascii="標楷體" w:eastAsia="標楷體" w:hAnsi="標楷體" w:cs="標楷體" w:hint="eastAsia"/>
                <w:sz w:val="30"/>
                <w:szCs w:val="30"/>
              </w:rPr>
              <w:t>填寫人（代表人）：</w:t>
            </w:r>
          </w:p>
          <w:p w:rsidR="00A07774" w:rsidRPr="0084136C" w:rsidRDefault="00A07774" w:rsidP="008548EF">
            <w:pPr>
              <w:spacing w:beforeLines="50" w:line="480" w:lineRule="exact"/>
              <w:ind w:left="340" w:firstLine="3617"/>
              <w:rPr>
                <w:rFonts w:ascii="標楷體" w:eastAsia="標楷體" w:hAnsi="標楷體"/>
                <w:sz w:val="30"/>
                <w:szCs w:val="30"/>
              </w:rPr>
            </w:pPr>
            <w:r w:rsidRPr="0084136C">
              <w:rPr>
                <w:rFonts w:ascii="標楷體" w:eastAsia="標楷體" w:hAnsi="標楷體" w:cs="標楷體" w:hint="eastAsia"/>
                <w:sz w:val="30"/>
                <w:szCs w:val="30"/>
              </w:rPr>
              <w:t>身分證字號：</w:t>
            </w:r>
          </w:p>
          <w:p w:rsidR="00A07774" w:rsidRPr="0084136C" w:rsidRDefault="00A07774" w:rsidP="008548EF">
            <w:pPr>
              <w:spacing w:beforeLines="50" w:line="480" w:lineRule="exact"/>
              <w:ind w:left="340" w:firstLine="3617"/>
              <w:rPr>
                <w:rFonts w:ascii="標楷體" w:eastAsia="標楷體" w:hAnsi="標楷體"/>
                <w:sz w:val="30"/>
                <w:szCs w:val="30"/>
              </w:rPr>
            </w:pPr>
            <w:r w:rsidRPr="0084136C">
              <w:rPr>
                <w:rFonts w:ascii="標楷體" w:eastAsia="標楷體" w:hAnsi="標楷體" w:cs="標楷體" w:hint="eastAsia"/>
                <w:sz w:val="30"/>
                <w:szCs w:val="30"/>
              </w:rPr>
              <w:t>地址：</w:t>
            </w:r>
          </w:p>
          <w:p w:rsidR="00A07774" w:rsidRDefault="00A07774" w:rsidP="008548EF">
            <w:pPr>
              <w:spacing w:beforeLines="50" w:line="480" w:lineRule="exact"/>
              <w:ind w:left="340" w:firstLine="3617"/>
              <w:rPr>
                <w:rFonts w:ascii="標楷體" w:eastAsia="標楷體" w:hAnsi="標楷體"/>
                <w:sz w:val="30"/>
                <w:szCs w:val="30"/>
              </w:rPr>
            </w:pPr>
            <w:r w:rsidRPr="0084136C">
              <w:rPr>
                <w:rFonts w:ascii="標楷體" w:eastAsia="標楷體" w:hAnsi="標楷體" w:cs="標楷體" w:hint="eastAsia"/>
                <w:sz w:val="30"/>
                <w:szCs w:val="30"/>
              </w:rPr>
              <w:t>電話：</w:t>
            </w:r>
          </w:p>
          <w:p w:rsidR="00A07774" w:rsidRPr="005E6CEC" w:rsidRDefault="00A07774" w:rsidP="008548EF">
            <w:pPr>
              <w:spacing w:beforeLines="50" w:line="480" w:lineRule="exact"/>
              <w:ind w:left="340" w:firstLine="3617"/>
              <w:rPr>
                <w:rFonts w:ascii="標楷體" w:eastAsia="標楷體" w:hAnsi="標楷體"/>
                <w:sz w:val="30"/>
                <w:szCs w:val="30"/>
              </w:rPr>
            </w:pPr>
          </w:p>
          <w:p w:rsidR="00A07774" w:rsidRPr="0084136C" w:rsidRDefault="00A07774" w:rsidP="00E66290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cs="標楷體" w:hint="eastAsia"/>
                <w:sz w:val="30"/>
                <w:szCs w:val="30"/>
              </w:rPr>
              <w:t>中</w:t>
            </w:r>
            <w:r w:rsidRPr="0084136C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30"/>
                <w:szCs w:val="30"/>
              </w:rPr>
              <w:t>華</w:t>
            </w:r>
            <w:r w:rsidRPr="0084136C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30"/>
                <w:szCs w:val="30"/>
              </w:rPr>
              <w:t>民</w:t>
            </w:r>
            <w:r w:rsidRPr="0084136C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30"/>
                <w:szCs w:val="30"/>
              </w:rPr>
              <w:t>國　　年　　月　　日</w:t>
            </w:r>
          </w:p>
        </w:tc>
      </w:tr>
      <w:tr w:rsidR="00A07774" w:rsidRPr="0084136C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134"/>
        </w:trPr>
        <w:tc>
          <w:tcPr>
            <w:tcW w:w="10117" w:type="dxa"/>
            <w:tcBorders>
              <w:top w:val="single" w:sz="4" w:space="0" w:color="auto"/>
            </w:tcBorders>
            <w:shd w:val="pct50" w:color="auto" w:fill="4C4C4C"/>
            <w:vAlign w:val="center"/>
          </w:tcPr>
          <w:p w:rsidR="00A07774" w:rsidRPr="0084136C" w:rsidRDefault="00A07774" w:rsidP="00A07774">
            <w:pPr>
              <w:adjustRightInd w:val="0"/>
              <w:snapToGrid w:val="0"/>
              <w:spacing w:afterLines="15" w:line="600" w:lineRule="exact"/>
              <w:ind w:firstLineChars="47" w:firstLine="31680"/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</w:pPr>
            <w:r w:rsidRPr="0084136C">
              <w:rPr>
                <w:rFonts w:ascii="標楷體" w:eastAsia="標楷體" w:hAnsi="標楷體"/>
                <w:sz w:val="52"/>
                <w:szCs w:val="52"/>
              </w:rPr>
              <w:br w:type="page"/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  <w:bdr w:val="single" w:sz="4" w:space="0" w:color="auto"/>
              </w:rPr>
              <w:t>文學獎</w:t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</w:rPr>
              <w:t>比賽作品應附資料</w:t>
            </w:r>
            <w:r w:rsidRPr="0084136C"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  <w:t xml:space="preserve">               </w:t>
            </w:r>
          </w:p>
        </w:tc>
      </w:tr>
      <w:tr w:rsidR="00A07774" w:rsidRPr="0084136C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134"/>
        </w:trPr>
        <w:tc>
          <w:tcPr>
            <w:tcW w:w="101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7774" w:rsidRPr="00C50709" w:rsidRDefault="00A07774" w:rsidP="008548EF">
            <w:pPr>
              <w:adjustRightInd w:val="0"/>
              <w:snapToGrid w:val="0"/>
              <w:spacing w:beforeLines="5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新詩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</w:p>
          <w:p w:rsidR="00A07774" w:rsidRPr="00C50709" w:rsidRDefault="00A07774" w:rsidP="008548EF">
            <w:pPr>
              <w:adjustRightInd w:val="0"/>
              <w:snapToGrid w:val="0"/>
              <w:spacing w:beforeLines="50"/>
              <w:rPr>
                <w:rFonts w:ascii="Book Antiqua" w:eastAsia="標楷體" w:hAnsi="Book Antiqua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散文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</w:p>
        </w:tc>
      </w:tr>
      <w:tr w:rsidR="00A07774" w:rsidRPr="0084136C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2425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C50709" w:rsidRDefault="00A07774" w:rsidP="008548EF">
            <w:pPr>
              <w:spacing w:beforeLines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檢送資料如下：</w:t>
            </w:r>
          </w:p>
          <w:p w:rsidR="00A07774" w:rsidRPr="00C50709" w:rsidRDefault="00A07774" w:rsidP="008548EF">
            <w:pPr>
              <w:spacing w:beforeLines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C50709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作品資料，一式六份</w:t>
            </w:r>
          </w:p>
          <w:p w:rsidR="00A07774" w:rsidRPr="00C50709" w:rsidRDefault="00A07774" w:rsidP="008548EF">
            <w:pPr>
              <w:spacing w:beforeLines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C50709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參賽申請書表格一份（含報名表、申請者個人資料、作品簡介、保證及授權書）</w:t>
            </w:r>
          </w:p>
          <w:p w:rsidR="00A07774" w:rsidRPr="00C50709" w:rsidRDefault="00A07774" w:rsidP="008548EF">
            <w:pPr>
              <w:adjustRightInd w:val="0"/>
              <w:snapToGrid w:val="0"/>
              <w:spacing w:beforeLines="100"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C50709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光碟一份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內含上述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50709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資料之電子檔、作者簡介及個人生活照或大頭照之電子檔一份）</w:t>
            </w: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C50709" w:rsidRDefault="00A07774" w:rsidP="00BD61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84136C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134"/>
        </w:trPr>
        <w:tc>
          <w:tcPr>
            <w:tcW w:w="10117" w:type="dxa"/>
            <w:tcBorders>
              <w:top w:val="single" w:sz="4" w:space="0" w:color="auto"/>
            </w:tcBorders>
            <w:shd w:val="pct50" w:color="auto" w:fill="4C4C4C"/>
            <w:vAlign w:val="center"/>
          </w:tcPr>
          <w:p w:rsidR="00A07774" w:rsidRPr="0084136C" w:rsidRDefault="00A07774" w:rsidP="00A07774">
            <w:pPr>
              <w:adjustRightInd w:val="0"/>
              <w:snapToGrid w:val="0"/>
              <w:spacing w:afterLines="15" w:line="600" w:lineRule="exact"/>
              <w:ind w:firstLineChars="47" w:firstLine="31680"/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</w:pPr>
            <w:r w:rsidRPr="0084136C">
              <w:rPr>
                <w:rFonts w:ascii="標楷體" w:eastAsia="標楷體" w:hAnsi="標楷體"/>
                <w:sz w:val="52"/>
                <w:szCs w:val="52"/>
              </w:rPr>
              <w:br w:type="page"/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  <w:bdr w:val="single" w:sz="4" w:space="0" w:color="auto"/>
              </w:rPr>
              <w:t>表演藝術獎</w:t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</w:rPr>
              <w:t>參選作品應附資料</w:t>
            </w:r>
            <w:r w:rsidRPr="0084136C"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  <w:t xml:space="preserve">               </w:t>
            </w:r>
          </w:p>
        </w:tc>
      </w:tr>
      <w:tr w:rsidR="00A07774" w:rsidRPr="0084136C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134"/>
        </w:trPr>
        <w:tc>
          <w:tcPr>
            <w:tcW w:w="101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7774" w:rsidRPr="00C50709" w:rsidRDefault="00A07774" w:rsidP="00A07774">
            <w:pPr>
              <w:adjustRightInd w:val="0"/>
              <w:snapToGrid w:val="0"/>
              <w:spacing w:beforeLines="50"/>
              <w:ind w:firstLineChars="100" w:firstLine="3168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C50709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□</w:t>
            </w:r>
            <w:r w:rsidRPr="00C50709">
              <w:rPr>
                <w:rFonts w:ascii="標楷體" w:eastAsia="標楷體" w:hAnsi="標楷體" w:cs="標楷體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傳統</w:t>
            </w:r>
            <w:r w:rsidRPr="00C50709">
              <w:rPr>
                <w:rFonts w:ascii="標楷體" w:eastAsia="標楷體" w:hAnsi="標楷體" w:cs="標楷體" w:hint="eastAsia"/>
                <w:sz w:val="32"/>
                <w:szCs w:val="32"/>
                <w:shd w:val="clear" w:color="auto" w:fill="FFFFFF"/>
              </w:rPr>
              <w:t>音樂類</w:t>
            </w:r>
            <w:r w:rsidRPr="00C50709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</w:p>
          <w:p w:rsidR="00A07774" w:rsidRPr="0084136C" w:rsidRDefault="00A07774" w:rsidP="008548EF">
            <w:pPr>
              <w:tabs>
                <w:tab w:val="left" w:pos="5404"/>
              </w:tabs>
              <w:adjustRightInd w:val="0"/>
              <w:snapToGrid w:val="0"/>
              <w:spacing w:beforeLines="5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84136C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舞蹈類</w:t>
            </w:r>
            <w:r w:rsidRPr="0084136C">
              <w:rPr>
                <w:rFonts w:ascii="標楷體" w:eastAsia="標楷體" w:hAnsi="標楷體" w:cs="標楷體"/>
                <w:sz w:val="32"/>
                <w:szCs w:val="32"/>
              </w:rPr>
              <w:t xml:space="preserve">         </w:t>
            </w:r>
          </w:p>
          <w:p w:rsidR="00A07774" w:rsidRPr="0084136C" w:rsidRDefault="00A07774" w:rsidP="00A07774">
            <w:pPr>
              <w:tabs>
                <w:tab w:val="left" w:pos="5404"/>
              </w:tabs>
              <w:adjustRightInd w:val="0"/>
              <w:snapToGrid w:val="0"/>
              <w:spacing w:beforeLines="50"/>
              <w:ind w:firstLineChars="100" w:firstLine="31680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Pr="0084136C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戲劇類</w:t>
            </w:r>
          </w:p>
          <w:p w:rsidR="00A07774" w:rsidRPr="0084136C" w:rsidRDefault="00A07774" w:rsidP="001F7FAC">
            <w:pPr>
              <w:adjustRightInd w:val="0"/>
              <w:spacing w:line="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  <w:tr w:rsidR="00A07774" w:rsidRPr="0084136C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1824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4" w:rsidRPr="0084136C" w:rsidRDefault="00A07774" w:rsidP="008548EF">
            <w:pPr>
              <w:spacing w:beforeLines="100" w:line="400" w:lineRule="exact"/>
              <w:ind w:left="1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檢送資料如下：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100" w:line="32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書面資料，一式六份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100" w:line="32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保證及授權書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100" w:line="32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佐證資料，一式六份</w:t>
            </w:r>
          </w:p>
          <w:p w:rsidR="00A07774" w:rsidRPr="0084136C" w:rsidRDefault="00A07774" w:rsidP="00F260EF">
            <w:pPr>
              <w:ind w:firstLine="4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(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如最具代表性之創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著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作、影音光碟、專欄報導、照片…等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A07774" w:rsidRPr="0084136C" w:rsidRDefault="00A07774" w:rsidP="00F260EF">
            <w:pPr>
              <w:ind w:firstLine="1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佐證資料如下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  <w:p w:rsidR="00A07774" w:rsidRPr="0084136C" w:rsidRDefault="00A07774" w:rsidP="00F260E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平面出版品（書籍、畫冊…等）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本，名稱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</w:t>
            </w:r>
          </w:p>
          <w:p w:rsidR="00A07774" w:rsidRPr="0084136C" w:rsidRDefault="00A07774" w:rsidP="00F260E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錄音、錄影、光碟等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卷（片），名稱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</w:t>
            </w:r>
          </w:p>
          <w:p w:rsidR="00A07774" w:rsidRPr="0084136C" w:rsidRDefault="00A07774" w:rsidP="00F260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照片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幀（請整理成冊，附說明）</w:t>
            </w:r>
          </w:p>
          <w:p w:rsidR="00A07774" w:rsidRPr="0084136C" w:rsidRDefault="00A07774" w:rsidP="00F260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報導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篇（請整理成冊，附說明）</w:t>
            </w:r>
          </w:p>
          <w:p w:rsidR="00A07774" w:rsidRPr="0084136C" w:rsidRDefault="00A07774" w:rsidP="00F260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其他，名稱</w:t>
            </w:r>
          </w:p>
          <w:p w:rsidR="00A07774" w:rsidRPr="0084136C" w:rsidRDefault="00A07774" w:rsidP="00F260E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Default="00A07774" w:rsidP="00F260E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84136C" w:rsidRDefault="00A07774" w:rsidP="00F260E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7774" w:rsidRDefault="00A07774">
      <w:r>
        <w:br w:type="page"/>
      </w:r>
    </w:p>
    <w:tbl>
      <w:tblPr>
        <w:tblW w:w="10336" w:type="dxa"/>
        <w:tblInd w:w="-26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"/>
        <w:gridCol w:w="1700"/>
        <w:gridCol w:w="8399"/>
        <w:gridCol w:w="219"/>
      </w:tblGrid>
      <w:tr w:rsidR="00A07774" w:rsidRPr="0084136C">
        <w:trPr>
          <w:gridAfter w:val="1"/>
          <w:wAfter w:w="219" w:type="dxa"/>
          <w:cantSplit/>
          <w:trHeight w:val="1134"/>
        </w:trPr>
        <w:tc>
          <w:tcPr>
            <w:tcW w:w="10117" w:type="dxa"/>
            <w:gridSpan w:val="3"/>
            <w:tcBorders>
              <w:top w:val="single" w:sz="4" w:space="0" w:color="auto"/>
            </w:tcBorders>
            <w:shd w:val="pct50" w:color="auto" w:fill="4C4C4C"/>
            <w:vAlign w:val="center"/>
          </w:tcPr>
          <w:p w:rsidR="00A07774" w:rsidRPr="0084136C" w:rsidRDefault="00A07774" w:rsidP="00A07774">
            <w:pPr>
              <w:adjustRightInd w:val="0"/>
              <w:snapToGrid w:val="0"/>
              <w:spacing w:afterLines="15" w:line="600" w:lineRule="exact"/>
              <w:ind w:firstLineChars="47" w:firstLine="31680"/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</w:pP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  <w:sz w:val="52"/>
                <w:szCs w:val="52"/>
              </w:rPr>
              <w:br w:type="page"/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  <w:bdr w:val="single" w:sz="4" w:space="0" w:color="auto"/>
              </w:rPr>
              <w:t>美術獎</w:t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</w:rPr>
              <w:t>比賽作品應附資料</w:t>
            </w:r>
            <w:r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</w:rPr>
              <w:t>初審</w:t>
            </w:r>
            <w:r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  <w:t>)</w:t>
            </w:r>
            <w:r w:rsidRPr="0084136C"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  <w:t xml:space="preserve">               </w:t>
            </w:r>
          </w:p>
        </w:tc>
      </w:tr>
      <w:tr w:rsidR="00A07774" w:rsidRPr="0084136C">
        <w:trPr>
          <w:gridAfter w:val="1"/>
          <w:wAfter w:w="219" w:type="dxa"/>
          <w:cantSplit/>
          <w:trHeight w:val="1134"/>
        </w:trPr>
        <w:tc>
          <w:tcPr>
            <w:tcW w:w="1011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7774" w:rsidRDefault="00A07774" w:rsidP="00A07774">
            <w:pPr>
              <w:adjustRightInd w:val="0"/>
              <w:snapToGrid w:val="0"/>
              <w:spacing w:beforeLines="50" w:line="260" w:lineRule="exact"/>
              <w:ind w:left="31680" w:hangingChars="342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水墨類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西畫類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工藝類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書法類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攝影類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A07774" w:rsidRDefault="00A07774" w:rsidP="00953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295839" w:rsidRDefault="00A07774" w:rsidP="0029583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檢送資料如下：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初審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書面資料一份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□保證及授權書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</w:p>
          <w:p w:rsidR="00A07774" w:rsidRPr="0084136C" w:rsidRDefault="00A07774" w:rsidP="009F252A">
            <w:pPr>
              <w:adjustRightInd w:val="0"/>
              <w:spacing w:line="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  <w:tr w:rsidR="00A0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8" w:type="dxa"/>
          <w:cantSplit/>
          <w:trHeight w:val="840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774" w:rsidRPr="00B6384F" w:rsidRDefault="00A07774" w:rsidP="00B6384F">
            <w:pPr>
              <w:pStyle w:val="Standard"/>
              <w:tabs>
                <w:tab w:val="left" w:pos="-28"/>
                <w:tab w:val="left" w:pos="512"/>
              </w:tabs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384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作品名稱</w:t>
            </w:r>
          </w:p>
        </w:tc>
        <w:tc>
          <w:tcPr>
            <w:tcW w:w="86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0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8" w:type="dxa"/>
          <w:cantSplit/>
          <w:trHeight w:val="574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774" w:rsidRPr="00B6384F" w:rsidRDefault="00A07774" w:rsidP="00B6384F">
            <w:pPr>
              <w:pStyle w:val="Standard"/>
              <w:tabs>
                <w:tab w:val="left" w:pos="-28"/>
                <w:tab w:val="left" w:pos="512"/>
              </w:tabs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384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創作年代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ind w:firstLine="400"/>
              <w:jc w:val="center"/>
              <w:rPr>
                <w:rFonts w:ascii="標楷體" w:eastAsia="標楷體" w:hAnsi="標楷體"/>
              </w:rPr>
            </w:pPr>
            <w:r w:rsidRPr="00B6384F">
              <w:rPr>
                <w:rFonts w:ascii="標楷體" w:eastAsia="標楷體" w:hAnsi="標楷體" w:cs="標楷體" w:hint="eastAsia"/>
              </w:rPr>
              <w:t>民國</w:t>
            </w:r>
            <w:r w:rsidRPr="00B6384F">
              <w:rPr>
                <w:rFonts w:ascii="標楷體" w:eastAsia="標楷體" w:hAnsi="標楷體" w:cs="標楷體"/>
              </w:rPr>
              <w:t xml:space="preserve">              </w:t>
            </w:r>
            <w:r w:rsidRPr="00B6384F">
              <w:rPr>
                <w:rFonts w:ascii="標楷體" w:eastAsia="標楷體" w:hAnsi="標楷體" w:cs="標楷體" w:hint="eastAsia"/>
              </w:rPr>
              <w:t>年</w:t>
            </w:r>
          </w:p>
        </w:tc>
      </w:tr>
      <w:tr w:rsidR="00A0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8" w:type="dxa"/>
          <w:cantSplit/>
          <w:trHeight w:val="428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774" w:rsidRPr="00B6384F" w:rsidRDefault="00A07774" w:rsidP="00B6384F">
            <w:pPr>
              <w:pStyle w:val="Standard"/>
              <w:tabs>
                <w:tab w:val="left" w:pos="-28"/>
                <w:tab w:val="left" w:pos="512"/>
              </w:tabs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384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作品尺寸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</w:rPr>
            </w:pPr>
            <w:r w:rsidRPr="00B6384F">
              <w:rPr>
                <w:rFonts w:ascii="標楷體" w:eastAsia="標楷體" w:hAnsi="標楷體" w:cs="標楷體" w:hint="eastAsia"/>
              </w:rPr>
              <w:t>（長）×</w:t>
            </w:r>
            <w:r w:rsidRPr="00B6384F">
              <w:rPr>
                <w:rFonts w:ascii="標楷體" w:eastAsia="標楷體" w:hAnsi="標楷體" w:cs="標楷體"/>
              </w:rPr>
              <w:t xml:space="preserve">             </w:t>
            </w:r>
            <w:r w:rsidRPr="00B6384F">
              <w:rPr>
                <w:rFonts w:ascii="標楷體" w:eastAsia="標楷體" w:hAnsi="標楷體" w:cs="標楷體" w:hint="eastAsia"/>
              </w:rPr>
              <w:t>（寬）×</w:t>
            </w:r>
            <w:r w:rsidRPr="00B6384F">
              <w:rPr>
                <w:rFonts w:ascii="標楷體" w:eastAsia="標楷體" w:hAnsi="標楷體" w:cs="標楷體"/>
              </w:rPr>
              <w:t xml:space="preserve">             </w:t>
            </w:r>
            <w:r w:rsidRPr="00B6384F">
              <w:rPr>
                <w:rFonts w:ascii="標楷體" w:eastAsia="標楷體" w:hAnsi="標楷體" w:cs="標楷體" w:hint="eastAsia"/>
              </w:rPr>
              <w:t>（高）公分</w:t>
            </w:r>
          </w:p>
        </w:tc>
      </w:tr>
      <w:tr w:rsidR="00A0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8" w:type="dxa"/>
          <w:cantSplit/>
          <w:trHeight w:val="504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384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創作媒材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0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8" w:type="dxa"/>
          <w:cantSplit/>
          <w:trHeight w:val="3038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作品簡介</w:t>
            </w:r>
          </w:p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384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（</w:t>
            </w:r>
            <w:r w:rsidRPr="00B6384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100~150</w:t>
            </w:r>
            <w:r w:rsidRPr="00B6384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字）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</w:tr>
      <w:tr w:rsidR="00A0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8" w:type="dxa"/>
          <w:cantSplit/>
          <w:trHeight w:val="6420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384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作品圖像</w:t>
            </w:r>
          </w:p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384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黏貼處</w:t>
            </w:r>
          </w:p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384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(</w:t>
            </w:r>
            <w:r w:rsidRPr="00B6384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本圖像供</w:t>
            </w:r>
          </w:p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384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6384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建檔使用</w:t>
            </w:r>
            <w:r w:rsidRPr="00B6384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774" w:rsidRDefault="00A07774" w:rsidP="00B6384F">
            <w:pPr>
              <w:pStyle w:val="Standard"/>
              <w:tabs>
                <w:tab w:val="left" w:pos="0"/>
                <w:tab w:val="left" w:pos="540"/>
              </w:tabs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  <w:p w:rsidR="00A07774" w:rsidRDefault="00A07774" w:rsidP="00B6384F">
            <w:pPr>
              <w:pStyle w:val="Standard"/>
              <w:tabs>
                <w:tab w:val="left" w:pos="0"/>
                <w:tab w:val="left" w:pos="540"/>
              </w:tabs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  <w:p w:rsidR="00A07774" w:rsidRPr="00B6384F" w:rsidRDefault="00A07774" w:rsidP="00B6384F">
            <w:pPr>
              <w:pStyle w:val="Standard"/>
              <w:tabs>
                <w:tab w:val="left" w:pos="0"/>
                <w:tab w:val="left" w:pos="540"/>
              </w:tabs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Pr="00C634A8" w:rsidRDefault="00A07774" w:rsidP="00B6384F">
      <w:pPr>
        <w:pStyle w:val="Standard"/>
        <w:rPr>
          <w:rFonts w:ascii="標楷體" w:eastAsia="標楷體" w:hAnsi="標楷體"/>
          <w:b/>
          <w:bCs/>
          <w:sz w:val="36"/>
          <w:szCs w:val="36"/>
          <w:shd w:val="pct15" w:color="auto" w:fill="FFFFFF"/>
        </w:rPr>
      </w:pPr>
      <w:r w:rsidRPr="00C634A8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「</w:t>
      </w:r>
      <w:r>
        <w:rPr>
          <w:rFonts w:ascii="標楷體" w:eastAsia="標楷體" w:hAnsi="標楷體" w:cs="標楷體"/>
          <w:b/>
          <w:bCs/>
          <w:sz w:val="36"/>
          <w:szCs w:val="36"/>
          <w:shd w:val="pct15" w:color="auto" w:fill="FFFFFF"/>
        </w:rPr>
        <w:t>110</w:t>
      </w:r>
      <w:r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年第十七</w:t>
      </w:r>
      <w:r w:rsidRPr="00C634A8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屆雲林文化藝術獎」初審徵選作品送件表（</w:t>
      </w:r>
      <w:r w:rsidRPr="00C634A8">
        <w:rPr>
          <w:rFonts w:ascii="標楷體" w:eastAsia="標楷體" w:hAnsi="標楷體" w:cs="標楷體"/>
          <w:b/>
          <w:bCs/>
          <w:sz w:val="36"/>
          <w:szCs w:val="36"/>
          <w:shd w:val="pct15" w:color="auto" w:fill="FFFFFF"/>
        </w:rPr>
        <w:t>1-1</w:t>
      </w:r>
      <w:r w:rsidRPr="00C634A8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）</w:t>
      </w:r>
    </w:p>
    <w:p w:rsidR="00A07774" w:rsidRPr="00DD6C21" w:rsidRDefault="00A07774" w:rsidP="00B6384F">
      <w:pPr>
        <w:pStyle w:val="Standard"/>
        <w:ind w:firstLine="56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3" o:spid="_x0000_s1029" type="#_x0000_t202" style="position:absolute;left:0;text-align:left;margin-left:-8.25pt;margin-top:1.75pt;width:511.15pt;height:703.7pt;z-index:251659264;visibility:visible" filled="f" strokeweight=".74pt">
            <v:textbox style="mso-next-textbox:#框架3;mso-rotate-with-shape:t">
              <w:txbxContent>
                <w:p w:rsidR="00A07774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????, PMingLiU" w:hAnsi="????, PMingLiU" w:cs="????, PMingLiU"/>
                      <w:lang w:val="zh-TW"/>
                    </w:rPr>
                  </w:pPr>
                </w:p>
                <w:p w:rsidR="00A07774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????, PMingLiU" w:hAnsi="????, PMingLiU" w:cs="????, PMingLiU"/>
                      <w:b/>
                      <w:bCs/>
                      <w:sz w:val="28"/>
                      <w:szCs w:val="28"/>
                      <w:lang w:val="zh-TW"/>
                    </w:rPr>
                  </w:pPr>
                </w:p>
                <w:p w:rsidR="00A07774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????, PMingLiU" w:hAnsi="????, PMingLiU" w:cs="????, PMingLiU"/>
                      <w:b/>
                      <w:bCs/>
                      <w:sz w:val="28"/>
                      <w:szCs w:val="28"/>
                      <w:lang w:val="zh-TW"/>
                    </w:rPr>
                  </w:pPr>
                </w:p>
                <w:p w:rsidR="00A07774" w:rsidRPr="00B6384F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B6384F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參賽作品</w:t>
                  </w:r>
                  <w:r w:rsidRPr="00E52946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  <w:u w:val="single"/>
                    </w:rPr>
                    <w:t>完整全貌</w:t>
                  </w:r>
                </w:p>
                <w:p w:rsidR="00A07774" w:rsidRPr="00B6384F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B6384F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（本圖像供審查使用）</w:t>
                  </w:r>
                </w:p>
                <w:p w:rsidR="00A07774" w:rsidRPr="007221B7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/>
                      <w:sz w:val="32"/>
                      <w:szCs w:val="32"/>
                      <w:shd w:val="pct15" w:color="auto" w:fill="FFFFFF"/>
                    </w:rPr>
                  </w:pPr>
                  <w:r w:rsidRPr="007221B7">
                    <w:rPr>
                      <w:rFonts w:ascii="標楷體" w:eastAsia="標楷體" w:hAnsi="標楷體" w:cs="標楷體"/>
                      <w:b/>
                      <w:bCs/>
                      <w:sz w:val="36"/>
                      <w:szCs w:val="36"/>
                      <w:shd w:val="pct15" w:color="auto" w:fill="FFFFFF"/>
                      <w:lang w:val="zh-TW"/>
                    </w:rPr>
                    <w:t>8</w:t>
                  </w:r>
                  <w:r w:rsidRPr="007221B7">
                    <w:rPr>
                      <w:rFonts w:ascii="標楷體" w:eastAsia="標楷體" w:hAnsi="標楷體" w:cs="標楷體" w:hint="eastAsia"/>
                      <w:b/>
                      <w:bCs/>
                      <w:sz w:val="36"/>
                      <w:szCs w:val="36"/>
                      <w:shd w:val="pct15" w:color="auto" w:fill="FFFFFF"/>
                      <w:lang w:val="zh-TW"/>
                    </w:rPr>
                    <w:t>×</w:t>
                  </w:r>
                  <w:r w:rsidRPr="007221B7">
                    <w:rPr>
                      <w:rFonts w:ascii="標楷體" w:eastAsia="標楷體" w:hAnsi="標楷體" w:cs="標楷體"/>
                      <w:b/>
                      <w:bCs/>
                      <w:sz w:val="36"/>
                      <w:szCs w:val="36"/>
                      <w:shd w:val="pct15" w:color="auto" w:fill="FFFFFF"/>
                      <w:lang w:val="zh-TW"/>
                    </w:rPr>
                    <w:t>10</w:t>
                  </w:r>
                  <w:r w:rsidRPr="007221B7">
                    <w:rPr>
                      <w:rFonts w:ascii="標楷體" w:eastAsia="標楷體" w:hAnsi="標楷體" w:cs="標楷體" w:hint="eastAsia"/>
                      <w:b/>
                      <w:bCs/>
                      <w:sz w:val="36"/>
                      <w:szCs w:val="36"/>
                      <w:shd w:val="pct15" w:color="auto" w:fill="FFFFFF"/>
                      <w:lang w:val="zh-TW"/>
                    </w:rPr>
                    <w:t>吋相片</w:t>
                  </w:r>
                  <w:r w:rsidRPr="007221B7">
                    <w:rPr>
                      <w:rFonts w:ascii="標楷體" w:eastAsia="標楷體" w:hAnsi="標楷體" w:cs="標楷體" w:hint="eastAsia"/>
                      <w:b/>
                      <w:bCs/>
                      <w:position w:val="-2"/>
                      <w:sz w:val="36"/>
                      <w:szCs w:val="36"/>
                      <w:shd w:val="pct15" w:color="auto" w:fill="FFFFFF"/>
                      <w:lang w:val="zh-TW"/>
                    </w:rPr>
                    <w:t>浮貼處</w:t>
                  </w:r>
                </w:p>
                <w:p w:rsidR="00A07774" w:rsidRPr="00B6384F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  <w:lang w:val="zh-TW"/>
                    </w:rPr>
                  </w:pPr>
                </w:p>
                <w:p w:rsidR="00A07774" w:rsidRPr="00B6384F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rPr>
                      <w:rFonts w:ascii="標楷體" w:eastAsia="標楷體" w:hAnsi="標楷體"/>
                    </w:rPr>
                  </w:pPr>
                  <w:r w:rsidRPr="00B6384F">
                    <w:rPr>
                      <w:rFonts w:ascii="標楷體" w:eastAsia="標楷體" w:hAnsi="標楷體" w:cs="標楷體"/>
                      <w:position w:val="-2"/>
                      <w:sz w:val="28"/>
                      <w:szCs w:val="28"/>
                      <w:lang w:val="zh-TW"/>
                    </w:rPr>
                    <w:t xml:space="preserve">               </w:t>
                  </w:r>
                  <w:r w:rsidRPr="00B6384F">
                    <w:rPr>
                      <w:rFonts w:ascii="標楷體" w:eastAsia="標楷體" w:hAnsi="標楷體" w:cs="標楷體" w:hint="eastAsia"/>
                      <w:position w:val="-2"/>
                      <w:sz w:val="28"/>
                      <w:szCs w:val="28"/>
                      <w:lang w:val="zh-TW"/>
                    </w:rPr>
                    <w:t>【</w:t>
                  </w:r>
                  <w:r w:rsidRPr="00B6384F">
                    <w:rPr>
                      <w:rFonts w:ascii="標楷體" w:eastAsia="標楷體" w:hAnsi="標楷體" w:cs="標楷體" w:hint="eastAsia"/>
                      <w:sz w:val="28"/>
                      <w:szCs w:val="28"/>
                      <w:lang w:val="zh-TW"/>
                    </w:rPr>
                    <w:t>相片背面須註明：作品名稱、姓名、地址、電話</w:t>
                  </w:r>
                  <w:r w:rsidRPr="00B6384F">
                    <w:rPr>
                      <w:rFonts w:ascii="標楷體" w:eastAsia="標楷體" w:hAnsi="標楷體" w:cs="標楷體" w:hint="eastAsia"/>
                      <w:position w:val="-2"/>
                      <w:sz w:val="28"/>
                      <w:szCs w:val="28"/>
                      <w:lang w:val="zh-TW"/>
                    </w:rPr>
                    <w:t>】</w:t>
                  </w:r>
                </w:p>
                <w:p w:rsidR="00A07774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rPr>
                      <w:rFonts w:ascii="????, PMingLiU" w:hAnsi="????, PMingLiU" w:cs="????, PMingLiU"/>
                      <w:lang w:val="zh-TW"/>
                    </w:rPr>
                  </w:pPr>
                  <w:r>
                    <w:rPr>
                      <w:rFonts w:ascii="????, PMingLiU" w:hAnsi="????, PMingLiU" w:cs="????, PMingLiU"/>
                      <w:lang w:val="zh-TW"/>
                    </w:rPr>
                    <w:t xml:space="preserve">           </w:t>
                  </w:r>
                </w:p>
                <w:p w:rsidR="00A07774" w:rsidRDefault="00A07774" w:rsidP="00B6384F">
                  <w:pPr>
                    <w:pStyle w:val="Standard"/>
                    <w:rPr>
                      <w:rFonts w:ascii="????, PMingLiU" w:hAnsi="????, PMingLiU" w:cs="????, PMingLiU"/>
                    </w:rPr>
                  </w:pPr>
                </w:p>
              </w:txbxContent>
            </v:textbox>
            <w10:anchorlock/>
          </v:shape>
        </w:pict>
      </w:r>
    </w:p>
    <w:p w:rsidR="00A07774" w:rsidRPr="00DD6C21" w:rsidRDefault="00A07774">
      <w:pPr>
        <w:widowControl/>
      </w:pPr>
      <w:r>
        <w:br w:type="page"/>
      </w:r>
    </w:p>
    <w:p w:rsidR="00A07774" w:rsidRPr="00B6384F" w:rsidRDefault="00A07774">
      <w:pPr>
        <w:rPr>
          <w:rFonts w:ascii="標楷體" w:eastAsia="標楷體" w:hAnsi="標楷體"/>
          <w:b/>
          <w:bCs/>
          <w:sz w:val="36"/>
          <w:szCs w:val="36"/>
          <w:shd w:val="pct15" w:color="auto" w:fill="FFFFFF"/>
        </w:rPr>
      </w:pPr>
      <w:r w:rsidRPr="00B6384F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「</w:t>
      </w:r>
      <w:r>
        <w:rPr>
          <w:rFonts w:ascii="標楷體" w:eastAsia="標楷體" w:hAnsi="標楷體" w:cs="標楷體"/>
          <w:b/>
          <w:bCs/>
          <w:sz w:val="36"/>
          <w:szCs w:val="36"/>
          <w:shd w:val="pct15" w:color="auto" w:fill="FFFFFF"/>
        </w:rPr>
        <w:t>110</w:t>
      </w:r>
      <w:r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年第十七</w:t>
      </w:r>
      <w:r w:rsidRPr="00B6384F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屆雲林文化藝術獎」初審徵選作品送件表（</w:t>
      </w:r>
      <w:r w:rsidRPr="00B6384F">
        <w:rPr>
          <w:rFonts w:ascii="標楷體" w:eastAsia="標楷體" w:hAnsi="標楷體" w:cs="標楷體"/>
          <w:b/>
          <w:bCs/>
          <w:sz w:val="36"/>
          <w:szCs w:val="36"/>
          <w:shd w:val="pct15" w:color="auto" w:fill="FFFFFF"/>
        </w:rPr>
        <w:t>1-2</w:t>
      </w:r>
      <w:r w:rsidRPr="00B6384F">
        <w:rPr>
          <w:rFonts w:ascii="標楷體" w:eastAsia="標楷體" w:hAnsi="標楷體" w:cs="標楷體" w:hint="eastAsia"/>
          <w:b/>
          <w:bCs/>
          <w:sz w:val="36"/>
          <w:szCs w:val="36"/>
          <w:shd w:val="pct15" w:color="auto" w:fill="FFFFFF"/>
        </w:rPr>
        <w:t>）</w:t>
      </w:r>
    </w:p>
    <w:p w:rsidR="00A07774" w:rsidRDefault="00A07774">
      <w:pPr>
        <w:rPr>
          <w:rFonts w:ascii="????, PMingLiU" w:hAnsi="????, PMingLiU" w:cs="????, PMingLiU"/>
          <w:b/>
          <w:bCs/>
          <w:sz w:val="28"/>
          <w:szCs w:val="28"/>
        </w:rPr>
      </w:pPr>
      <w:r>
        <w:rPr>
          <w:noProof/>
        </w:rPr>
        <w:pict>
          <v:shape id="框架8" o:spid="_x0000_s1030" type="#_x0000_t202" style="position:absolute;margin-left:4.25pt;margin-top:6.85pt;width:502.05pt;height:714.55pt;z-index:251660288;visibility:visible" filled="f" strokeweight=".74pt">
            <v:textbox style="mso-next-textbox:#框架8;mso-rotate-with-shape:t">
              <w:txbxContent>
                <w:p w:rsidR="00A07774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????, PMingLiU" w:hAnsi="????, PMingLiU" w:cs="????, PMingLiU"/>
                      <w:sz w:val="28"/>
                      <w:szCs w:val="28"/>
                      <w:lang w:val="zh-TW"/>
                    </w:rPr>
                  </w:pPr>
                </w:p>
                <w:p w:rsidR="00A07774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????, PMingLiU" w:hAnsi="????, PMingLiU" w:cs="????, PMingLiU"/>
                      <w:sz w:val="28"/>
                      <w:szCs w:val="28"/>
                      <w:lang w:val="zh-TW"/>
                    </w:rPr>
                  </w:pPr>
                </w:p>
                <w:p w:rsidR="00A07774" w:rsidRPr="00B6384F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/>
                    </w:rPr>
                  </w:pPr>
                  <w:r w:rsidRPr="00B6384F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各類別要求之送件照片</w:t>
                  </w:r>
                  <w:r w:rsidRPr="00EC73B5">
                    <w:rPr>
                      <w:rFonts w:ascii="標楷體" w:eastAsia="標楷體" w:hAnsi="標楷體" w:cs="標楷體"/>
                      <w:b/>
                      <w:bCs/>
                      <w:sz w:val="32"/>
                      <w:szCs w:val="32"/>
                      <w:shd w:val="pct15" w:color="auto" w:fill="FFFFFF"/>
                    </w:rPr>
                    <w:t>(2</w:t>
                  </w:r>
                  <w:r w:rsidRPr="00EC73B5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  <w:shd w:val="pct15" w:color="auto" w:fill="FFFFFF"/>
                    </w:rPr>
                    <w:t>至</w:t>
                  </w:r>
                  <w:r w:rsidRPr="00EC73B5">
                    <w:rPr>
                      <w:rFonts w:ascii="標楷體" w:eastAsia="標楷體" w:hAnsi="標楷體" w:cs="標楷體"/>
                      <w:b/>
                      <w:bCs/>
                      <w:sz w:val="32"/>
                      <w:szCs w:val="32"/>
                      <w:shd w:val="pct15" w:color="auto" w:fill="FFFFFF"/>
                    </w:rPr>
                    <w:t>6</w:t>
                  </w:r>
                  <w:r w:rsidRPr="00EC73B5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  <w:shd w:val="pct15" w:color="auto" w:fill="FFFFFF"/>
                    </w:rPr>
                    <w:t>張</w:t>
                  </w:r>
                  <w:r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  <w:shd w:val="pct15" w:color="auto" w:fill="FFFFFF"/>
                    </w:rPr>
                    <w:t>，攝影類可免附</w:t>
                  </w:r>
                  <w:r w:rsidRPr="00EC73B5">
                    <w:rPr>
                      <w:rFonts w:ascii="標楷體" w:eastAsia="標楷體" w:hAnsi="標楷體" w:cs="標楷體"/>
                      <w:b/>
                      <w:bCs/>
                      <w:sz w:val="32"/>
                      <w:szCs w:val="32"/>
                      <w:shd w:val="pct15" w:color="auto" w:fill="FFFFFF"/>
                    </w:rPr>
                    <w:t>)</w:t>
                  </w:r>
                </w:p>
                <w:p w:rsidR="00A07774" w:rsidRPr="00B6384F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</w:rPr>
                  </w:pPr>
                  <w:r w:rsidRPr="00B6384F"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</w:rPr>
                    <w:t>(</w:t>
                  </w:r>
                  <w:r w:rsidRPr="00B6384F">
                    <w:rPr>
                      <w:rFonts w:ascii="標楷體" w:eastAsia="標楷體" w:hAnsi="標楷體" w:cs="標楷體" w:hint="eastAsia"/>
                      <w:b/>
                      <w:bCs/>
                      <w:sz w:val="28"/>
                      <w:szCs w:val="28"/>
                    </w:rPr>
                    <w:t>作品局部特寫、系列作品單件、不同角度拍攝、不同段落影像等</w:t>
                  </w:r>
                  <w:r w:rsidRPr="00B6384F"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A07774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  <w:r w:rsidRPr="00B6384F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（本圖像供審查使用）</w:t>
                  </w:r>
                </w:p>
                <w:p w:rsidR="00A07774" w:rsidRPr="00B6384F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/>
                      <w:b/>
                      <w:bCs/>
                      <w:sz w:val="32"/>
                      <w:szCs w:val="32"/>
                    </w:rPr>
                  </w:pPr>
                </w:p>
                <w:p w:rsidR="00A07774" w:rsidRPr="007221B7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/>
                      <w:sz w:val="32"/>
                      <w:szCs w:val="32"/>
                      <w:shd w:val="pct15" w:color="auto" w:fill="FFFFFF"/>
                    </w:rPr>
                  </w:pPr>
                  <w:r w:rsidRPr="007221B7">
                    <w:rPr>
                      <w:rFonts w:ascii="標楷體" w:eastAsia="標楷體" w:hAnsi="標楷體" w:cs="標楷體"/>
                      <w:b/>
                      <w:bCs/>
                      <w:sz w:val="36"/>
                      <w:szCs w:val="36"/>
                      <w:shd w:val="pct15" w:color="auto" w:fill="FFFFFF"/>
                      <w:lang w:val="zh-TW"/>
                    </w:rPr>
                    <w:t>8</w:t>
                  </w:r>
                  <w:r w:rsidRPr="007221B7">
                    <w:rPr>
                      <w:rFonts w:ascii="標楷體" w:eastAsia="標楷體" w:hAnsi="標楷體" w:cs="標楷體" w:hint="eastAsia"/>
                      <w:b/>
                      <w:bCs/>
                      <w:sz w:val="36"/>
                      <w:szCs w:val="36"/>
                      <w:shd w:val="pct15" w:color="auto" w:fill="FFFFFF"/>
                      <w:lang w:val="zh-TW"/>
                    </w:rPr>
                    <w:t>×</w:t>
                  </w:r>
                  <w:r w:rsidRPr="007221B7">
                    <w:rPr>
                      <w:rFonts w:ascii="標楷體" w:eastAsia="標楷體" w:hAnsi="標楷體" w:cs="標楷體"/>
                      <w:b/>
                      <w:bCs/>
                      <w:sz w:val="36"/>
                      <w:szCs w:val="36"/>
                      <w:shd w:val="pct15" w:color="auto" w:fill="FFFFFF"/>
                      <w:lang w:val="zh-TW"/>
                    </w:rPr>
                    <w:t>10</w:t>
                  </w:r>
                  <w:r w:rsidRPr="007221B7">
                    <w:rPr>
                      <w:rFonts w:ascii="標楷體" w:eastAsia="標楷體" w:hAnsi="標楷體" w:cs="標楷體" w:hint="eastAsia"/>
                      <w:b/>
                      <w:bCs/>
                      <w:sz w:val="36"/>
                      <w:szCs w:val="36"/>
                      <w:shd w:val="pct15" w:color="auto" w:fill="FFFFFF"/>
                      <w:lang w:val="zh-TW"/>
                    </w:rPr>
                    <w:t>吋相片</w:t>
                  </w:r>
                  <w:r w:rsidRPr="007221B7">
                    <w:rPr>
                      <w:rFonts w:ascii="標楷體" w:eastAsia="標楷體" w:hAnsi="標楷體" w:cs="標楷體" w:hint="eastAsia"/>
                      <w:b/>
                      <w:bCs/>
                      <w:position w:val="-2"/>
                      <w:sz w:val="36"/>
                      <w:szCs w:val="36"/>
                      <w:shd w:val="pct15" w:color="auto" w:fill="FFFFFF"/>
                      <w:lang w:val="zh-TW"/>
                    </w:rPr>
                    <w:t>浮貼處</w:t>
                  </w:r>
                </w:p>
                <w:p w:rsidR="00A07774" w:rsidRPr="00C32B6A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/>
                      <w:b/>
                      <w:bCs/>
                      <w:sz w:val="36"/>
                      <w:szCs w:val="36"/>
                      <w:shd w:val="pct15" w:color="auto" w:fill="FFFFFF"/>
                      <w:lang w:val="zh-TW"/>
                    </w:rPr>
                  </w:pPr>
                  <w:r w:rsidRPr="00C32B6A">
                    <w:rPr>
                      <w:rFonts w:ascii="標楷體" w:eastAsia="標楷體" w:hAnsi="標楷體" w:cs="標楷體" w:hint="eastAsia"/>
                      <w:b/>
                      <w:bCs/>
                      <w:sz w:val="36"/>
                      <w:szCs w:val="36"/>
                      <w:shd w:val="pct15" w:color="auto" w:fill="FFFFFF"/>
                      <w:lang w:val="zh-TW"/>
                    </w:rPr>
                    <w:t>本表格不敷使用時可自行影印使用</w:t>
                  </w:r>
                </w:p>
                <w:p w:rsidR="00A07774" w:rsidRPr="00B6384F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/>
                      <w:position w:val="-2"/>
                      <w:sz w:val="28"/>
                      <w:szCs w:val="28"/>
                      <w:lang w:val="zh-TW"/>
                    </w:rPr>
                    <w:t xml:space="preserve">             </w:t>
                  </w:r>
                  <w:r w:rsidRPr="00B6384F">
                    <w:rPr>
                      <w:rFonts w:ascii="標楷體" w:eastAsia="標楷體" w:hAnsi="標楷體" w:cs="標楷體" w:hint="eastAsia"/>
                      <w:position w:val="-2"/>
                      <w:sz w:val="28"/>
                      <w:szCs w:val="28"/>
                      <w:lang w:val="zh-TW"/>
                    </w:rPr>
                    <w:t>【</w:t>
                  </w:r>
                  <w:r w:rsidRPr="00B6384F">
                    <w:rPr>
                      <w:rFonts w:ascii="標楷體" w:eastAsia="標楷體" w:hAnsi="標楷體" w:cs="標楷體" w:hint="eastAsia"/>
                      <w:sz w:val="28"/>
                      <w:szCs w:val="28"/>
                      <w:lang w:val="zh-TW"/>
                    </w:rPr>
                    <w:t>相片背面須註明：作品名稱、姓名、地址、電話</w:t>
                  </w:r>
                  <w:r w:rsidRPr="00B6384F">
                    <w:rPr>
                      <w:rFonts w:ascii="標楷體" w:eastAsia="標楷體" w:hAnsi="標楷體" w:cs="標楷體" w:hint="eastAsia"/>
                      <w:position w:val="-2"/>
                      <w:sz w:val="28"/>
                      <w:szCs w:val="28"/>
                      <w:lang w:val="zh-TW"/>
                    </w:rPr>
                    <w:t>】</w:t>
                  </w:r>
                </w:p>
                <w:p w:rsidR="00A07774" w:rsidRDefault="00A07774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rPr>
                      <w:rFonts w:ascii="????, PMingLiU" w:hAnsi="????, PMingLiU" w:cs="????, PMingLiU"/>
                      <w:lang w:val="zh-TW"/>
                    </w:rPr>
                  </w:pPr>
                  <w:r>
                    <w:rPr>
                      <w:rFonts w:ascii="????, PMingLiU" w:hAnsi="????, PMingLiU" w:cs="????, PMingLiU"/>
                      <w:lang w:val="zh-TW"/>
                    </w:rPr>
                    <w:t xml:space="preserve">           </w:t>
                  </w:r>
                </w:p>
                <w:p w:rsidR="00A07774" w:rsidRDefault="00A07774" w:rsidP="00B6384F">
                  <w:pPr>
                    <w:pStyle w:val="Standard"/>
                    <w:rPr>
                      <w:rFonts w:ascii="????, PMingLiU" w:hAnsi="????, PMingLiU" w:cs="????, PMingLiU"/>
                    </w:rPr>
                  </w:pPr>
                </w:p>
              </w:txbxContent>
            </v:textbox>
            <w10:anchorlock/>
          </v:shape>
        </w:pict>
      </w:r>
    </w:p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p w:rsidR="00A07774" w:rsidRDefault="00A07774"/>
    <w:tbl>
      <w:tblPr>
        <w:tblW w:w="10117" w:type="dxa"/>
        <w:tblInd w:w="-26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08"/>
        <w:gridCol w:w="9"/>
      </w:tblGrid>
      <w:tr w:rsidR="00A07774" w:rsidRPr="0084136C">
        <w:trPr>
          <w:cantSplit/>
          <w:trHeight w:val="1134"/>
        </w:trPr>
        <w:tc>
          <w:tcPr>
            <w:tcW w:w="10117" w:type="dxa"/>
            <w:gridSpan w:val="2"/>
            <w:tcBorders>
              <w:top w:val="single" w:sz="4" w:space="0" w:color="auto"/>
            </w:tcBorders>
            <w:shd w:val="pct50" w:color="auto" w:fill="4C4C4C"/>
            <w:vAlign w:val="center"/>
          </w:tcPr>
          <w:p w:rsidR="00A07774" w:rsidRPr="0084136C" w:rsidRDefault="00A07774" w:rsidP="00A07774">
            <w:pPr>
              <w:adjustRightInd w:val="0"/>
              <w:snapToGrid w:val="0"/>
              <w:spacing w:afterLines="15" w:line="600" w:lineRule="exact"/>
              <w:ind w:firstLineChars="47" w:firstLine="31680"/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</w:pP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  <w:sz w:val="52"/>
                <w:szCs w:val="52"/>
              </w:rPr>
              <w:br w:type="page"/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  <w:bdr w:val="single" w:sz="4" w:space="0" w:color="auto"/>
              </w:rPr>
              <w:t>美術獎</w:t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</w:rPr>
              <w:t>比賽作品應附資料</w:t>
            </w:r>
            <w:r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</w:rPr>
              <w:t>複審</w:t>
            </w:r>
            <w:r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  <w:t>)</w:t>
            </w:r>
            <w:r w:rsidRPr="0084136C">
              <w:rPr>
                <w:rFonts w:ascii="標楷體" w:eastAsia="標楷體" w:hAnsi="標楷體" w:cs="標楷體"/>
                <w:b/>
                <w:bCs/>
                <w:sz w:val="52"/>
                <w:szCs w:val="52"/>
              </w:rPr>
              <w:t xml:space="preserve">               </w:t>
            </w:r>
          </w:p>
        </w:tc>
      </w:tr>
      <w:tr w:rsidR="00A07774" w:rsidRPr="0084136C">
        <w:trPr>
          <w:cantSplit/>
          <w:trHeight w:val="1134"/>
        </w:trPr>
        <w:tc>
          <w:tcPr>
            <w:tcW w:w="101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7774" w:rsidRPr="00C50709" w:rsidRDefault="00A07774" w:rsidP="00A07774">
            <w:pPr>
              <w:adjustRightInd w:val="0"/>
              <w:snapToGrid w:val="0"/>
              <w:spacing w:beforeLines="50" w:line="260" w:lineRule="exact"/>
              <w:ind w:left="31680" w:hangingChars="342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水墨類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西畫類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工藝類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書法類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攝影類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     </w:t>
            </w:r>
          </w:p>
          <w:p w:rsidR="00A07774" w:rsidRPr="0084136C" w:rsidRDefault="00A07774" w:rsidP="001F7FAC">
            <w:pPr>
              <w:adjustRightInd w:val="0"/>
              <w:spacing w:line="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  <w:tr w:rsidR="00A07774" w:rsidRPr="0084136C">
        <w:trPr>
          <w:cantSplit/>
          <w:trHeight w:val="342"/>
        </w:trPr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1F7FAC">
            <w:pPr>
              <w:spacing w:line="400" w:lineRule="exact"/>
              <w:ind w:lef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檢送資料如下：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100" w:line="260" w:lineRule="exact"/>
              <w:ind w:left="0" w:firstLine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書面資料一份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□保證及授權書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初審已送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保證及授權書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者複審免送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100" w:line="26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攝影類附作品原始電子檔（如為傳統底片請轉為電子檔）。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50" w:line="26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裝裱尺寸：長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cm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×寬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>cm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×高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>cm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50" w:line="26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畫心尺寸：長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cm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×寬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>cm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×高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>cm</w:t>
            </w:r>
          </w:p>
          <w:tbl>
            <w:tblPr>
              <w:tblW w:w="1005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4919"/>
              <w:gridCol w:w="5132"/>
            </w:tblGrid>
            <w:tr w:rsidR="00A07774" w:rsidRPr="0084136C">
              <w:tc>
                <w:tcPr>
                  <w:tcW w:w="4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774" w:rsidRPr="00C634A8" w:rsidRDefault="00A07774" w:rsidP="00CA1266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110</w:t>
                  </w:r>
                  <w:r w:rsidRPr="00C634A8">
                    <w:rPr>
                      <w:rFonts w:ascii="標楷體" w:eastAsia="標楷體" w:hAnsi="標楷體" w:cs="標楷體" w:hint="eastAsia"/>
                    </w:rPr>
                    <w:t>年雲林文化藝術獎美術獎</w:t>
                  </w:r>
                </w:p>
                <w:p w:rsidR="00A07774" w:rsidRPr="00C634A8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</w:rPr>
                  </w:pPr>
                </w:p>
                <w:p w:rsidR="00A07774" w:rsidRPr="00C634A8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  <w:bdr w:val="single" w:sz="4" w:space="0" w:color="auto" w:frame="1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32"/>
                      <w:szCs w:val="32"/>
                      <w:bdr w:val="single" w:sz="4" w:space="0" w:color="auto" w:frame="1"/>
                    </w:rPr>
                    <w:t>比賽作品</w:t>
                  </w:r>
                </w:p>
                <w:p w:rsidR="00A07774" w:rsidRPr="00C634A8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  <w:bdr w:val="single" w:sz="4" w:space="0" w:color="auto" w:frame="1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32"/>
                      <w:szCs w:val="32"/>
                      <w:bdr w:val="single" w:sz="4" w:space="0" w:color="auto" w:frame="1"/>
                    </w:rPr>
                    <w:t>收件證明聯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10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類別：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（作者自填）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編號：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（文化觀光處填寫）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標題：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姓名：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電話：</w:t>
                  </w:r>
                  <w:r w:rsidRPr="00C634A8">
                    <w:rPr>
                      <w:rFonts w:ascii="標楷體" w:eastAsia="標楷體" w:hAnsi="標楷體" w:cs="Times New Roman"/>
                    </w:rPr>
                    <w:t>  </w:t>
                  </w:r>
                </w:p>
                <w:p w:rsidR="00A07774" w:rsidRPr="00C634A8" w:rsidRDefault="00A07774" w:rsidP="001F7FAC">
                  <w:pPr>
                    <w:pStyle w:val="PlainText"/>
                    <w:adjustRightInd w:val="0"/>
                    <w:snapToGrid w:val="0"/>
                    <w:spacing w:line="28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Times New Roman"/>
                    </w:rPr>
                    <w:t> 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（本聯由文化觀光處存查）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774" w:rsidRPr="00C634A8" w:rsidRDefault="00A07774" w:rsidP="00CA1266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110</w:t>
                  </w:r>
                  <w:r w:rsidRPr="00C634A8">
                    <w:rPr>
                      <w:rFonts w:ascii="標楷體" w:eastAsia="標楷體" w:hAnsi="標楷體" w:cs="標楷體" w:hint="eastAsia"/>
                    </w:rPr>
                    <w:t>年雲林文化藝術獎美術獎</w:t>
                  </w:r>
                </w:p>
                <w:p w:rsidR="00A07774" w:rsidRPr="00C634A8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</w:rPr>
                  </w:pPr>
                </w:p>
                <w:p w:rsidR="00A07774" w:rsidRPr="00C634A8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  <w:bdr w:val="single" w:sz="4" w:space="0" w:color="auto" w:frame="1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32"/>
                      <w:szCs w:val="32"/>
                      <w:bdr w:val="single" w:sz="4" w:space="0" w:color="auto" w:frame="1"/>
                    </w:rPr>
                    <w:t>比賽作品</w:t>
                  </w:r>
                </w:p>
                <w:p w:rsidR="00A07774" w:rsidRPr="00C634A8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sz w:val="32"/>
                      <w:szCs w:val="32"/>
                      <w:bdr w:val="single" w:sz="4" w:space="0" w:color="auto" w:frame="1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32"/>
                      <w:szCs w:val="32"/>
                      <w:bdr w:val="single" w:sz="4" w:space="0" w:color="auto" w:frame="1"/>
                    </w:rPr>
                    <w:t>領件證明聯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100" w:line="240" w:lineRule="atLeast"/>
                    <w:ind w:firstLineChars="17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類別：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（作者自填）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7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編號：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（文化觀光處填寫）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7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標題：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7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姓名：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76" w:firstLine="31680"/>
                    <w:rPr>
                      <w:rFonts w:ascii="標楷體" w:eastAsia="標楷體" w:hAnsi="標楷體" w:cs="Times New Roman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電話：</w:t>
                  </w:r>
                  <w:r w:rsidRPr="00C634A8">
                    <w:rPr>
                      <w:rFonts w:ascii="標楷體" w:eastAsia="標楷體" w:hAnsi="標楷體" w:cs="Times New Roman"/>
                    </w:rPr>
                    <w:t>  </w:t>
                  </w:r>
                </w:p>
                <w:p w:rsidR="00A07774" w:rsidRPr="00C634A8" w:rsidRDefault="00A07774" w:rsidP="001F7FAC">
                  <w:pPr>
                    <w:pStyle w:val="PlainText"/>
                    <w:adjustRightInd w:val="0"/>
                    <w:snapToGrid w:val="0"/>
                    <w:spacing w:line="28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Times New Roman"/>
                    </w:rPr>
                    <w:t> 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（請保存本聯以領回原作）</w:t>
                  </w:r>
                </w:p>
              </w:tc>
            </w:tr>
            <w:tr w:rsidR="00A07774" w:rsidRPr="0084136C">
              <w:tc>
                <w:tcPr>
                  <w:tcW w:w="100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774" w:rsidRPr="00C634A8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cs="標楷體"/>
                      <w:sz w:val="36"/>
                      <w:szCs w:val="36"/>
                    </w:rPr>
                    <w:t>110</w:t>
                  </w:r>
                  <w:r w:rsidRPr="00C634A8">
                    <w:rPr>
                      <w:rFonts w:ascii="標楷體" w:eastAsia="標楷體" w:hAnsi="標楷體" w:cs="標楷體" w:hint="eastAsia"/>
                      <w:sz w:val="36"/>
                      <w:szCs w:val="36"/>
                    </w:rPr>
                    <w:t>年雲林文化藝術獎美術獎比賽作品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類別：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                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（作者自填）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編號：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                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（文化觀光處填寫）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尺寸：長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公分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×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寬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公分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×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高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公分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住址：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電話：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="240" w:line="240" w:lineRule="atLeast"/>
                    <w:ind w:firstLineChars="126" w:firstLine="31680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手機：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="240" w:line="240" w:lineRule="atLeast"/>
                    <w:ind w:firstLineChars="126" w:firstLine="31680"/>
                    <w:rPr>
                      <w:rFonts w:ascii="標楷體" w:eastAsia="標楷體" w:hAnsi="標楷體" w:cs="Times New Roman"/>
                    </w:rPr>
                  </w:pP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Mail</w:t>
                  </w: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：</w:t>
                  </w:r>
                  <w:r w:rsidRPr="00C634A8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 </w:t>
                  </w:r>
                  <w:r w:rsidRPr="00C634A8">
                    <w:rPr>
                      <w:rFonts w:ascii="標楷體" w:eastAsia="標楷體" w:hAnsi="標楷體" w:cs="Times New Roman"/>
                    </w:rPr>
                    <w:t> </w:t>
                  </w:r>
                </w:p>
                <w:p w:rsidR="00A07774" w:rsidRPr="00C634A8" w:rsidRDefault="00A07774" w:rsidP="00A07774">
                  <w:pPr>
                    <w:pStyle w:val="PlainText"/>
                    <w:adjustRightInd w:val="0"/>
                    <w:snapToGrid w:val="0"/>
                    <w:spacing w:before="240" w:line="240" w:lineRule="atLeast"/>
                    <w:ind w:firstLineChars="126" w:firstLine="31680"/>
                    <w:rPr>
                      <w:rFonts w:ascii="標楷體" w:eastAsia="標楷體" w:hAnsi="標楷體" w:cs="Times New Roman"/>
                    </w:rPr>
                  </w:pPr>
                </w:p>
                <w:p w:rsidR="00A07774" w:rsidRPr="00C634A8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（本聯填妥後，由工作人員撕下黏貼於參賽作品）</w:t>
                  </w:r>
                </w:p>
                <w:p w:rsidR="00A07774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</w:p>
                <w:p w:rsidR="00A07774" w:rsidRPr="00C634A8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</w:p>
              </w:tc>
            </w:tr>
          </w:tbl>
          <w:p w:rsidR="00A07774" w:rsidRPr="0084136C" w:rsidRDefault="00A07774" w:rsidP="00A07774">
            <w:pPr>
              <w:spacing w:line="400" w:lineRule="exact"/>
              <w:ind w:firstLineChars="154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84136C">
        <w:trPr>
          <w:cantSplit/>
          <w:trHeight w:val="1134"/>
        </w:trPr>
        <w:tc>
          <w:tcPr>
            <w:tcW w:w="10117" w:type="dxa"/>
            <w:gridSpan w:val="2"/>
            <w:tcBorders>
              <w:top w:val="single" w:sz="4" w:space="0" w:color="auto"/>
            </w:tcBorders>
            <w:shd w:val="pct50" w:color="auto" w:fill="4C4C4C"/>
            <w:vAlign w:val="center"/>
          </w:tcPr>
          <w:p w:rsidR="00A07774" w:rsidRPr="0084136C" w:rsidRDefault="00A07774" w:rsidP="001F7FA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  <w:bdr w:val="single" w:sz="4" w:space="0" w:color="auto"/>
              </w:rPr>
              <w:t>美術獎</w:t>
            </w:r>
            <w:r w:rsidRPr="00E52946">
              <w:rPr>
                <w:rFonts w:ascii="標楷體" w:eastAsia="標楷體" w:hAnsi="標楷體" w:cs="標楷體" w:hint="eastAsia"/>
                <w:b/>
                <w:bCs/>
                <w:color w:val="FFFFFF"/>
                <w:sz w:val="52"/>
                <w:szCs w:val="52"/>
                <w:bdr w:val="single" w:sz="4" w:space="0" w:color="auto"/>
              </w:rPr>
              <w:t>邀請</w:t>
            </w:r>
            <w:r>
              <w:rPr>
                <w:rFonts w:ascii="標楷體" w:eastAsia="標楷體" w:hAnsi="標楷體" w:cs="標楷體" w:hint="eastAsia"/>
                <w:b/>
                <w:bCs/>
                <w:color w:val="FFFFFF"/>
                <w:sz w:val="52"/>
                <w:szCs w:val="52"/>
                <w:bdr w:val="single" w:sz="4" w:space="0" w:color="auto"/>
              </w:rPr>
              <w:t>展</w:t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</w:rPr>
              <w:t>作品應附資料</w:t>
            </w:r>
          </w:p>
        </w:tc>
      </w:tr>
      <w:tr w:rsidR="00A07774" w:rsidRPr="0084136C">
        <w:trPr>
          <w:cantSplit/>
          <w:trHeight w:val="1134"/>
        </w:trPr>
        <w:tc>
          <w:tcPr>
            <w:tcW w:w="101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7774" w:rsidRPr="00C50709" w:rsidRDefault="00A07774" w:rsidP="00A07774">
            <w:pPr>
              <w:adjustRightInd w:val="0"/>
              <w:snapToGrid w:val="0"/>
              <w:spacing w:beforeLines="50" w:line="260" w:lineRule="exact"/>
              <w:ind w:left="31680" w:hangingChars="342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水墨類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西畫類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工藝類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書法類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攝影類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          </w:t>
            </w:r>
          </w:p>
          <w:p w:rsidR="00A07774" w:rsidRPr="0084136C" w:rsidRDefault="00A07774" w:rsidP="00E77965">
            <w:pPr>
              <w:adjustRightInd w:val="0"/>
              <w:spacing w:line="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  <w:tr w:rsidR="00A07774" w:rsidRPr="0084136C">
        <w:trPr>
          <w:cantSplit/>
          <w:trHeight w:val="342"/>
        </w:trPr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3F518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檢送資料如下：</w:t>
            </w:r>
          </w:p>
          <w:p w:rsidR="00A07774" w:rsidRPr="00C50709" w:rsidRDefault="00A07774" w:rsidP="008548EF">
            <w:pPr>
              <w:adjustRightInd w:val="0"/>
              <w:snapToGrid w:val="0"/>
              <w:spacing w:beforeLines="100" w:line="200" w:lineRule="exact"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□授權書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□資格證明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請勾選符合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P.5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邀請資格之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項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項</w:t>
            </w:r>
            <w:r w:rsidRPr="00C50709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100" w:line="2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攝影類附作品原始電子檔（如為傳統底片請轉為電子檔）。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50" w:line="2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裝裱尺寸：長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cm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×寬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>cm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×高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>cm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50" w:line="2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畫心尺寸：長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 xml:space="preserve">cm 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×寬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>cm</w:t>
            </w: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×高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 w:cs="標楷體"/>
                <w:sz w:val="28"/>
                <w:szCs w:val="28"/>
              </w:rPr>
              <w:t>cm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※</w:t>
            </w:r>
            <w:r w:rsidRPr="003F518C">
              <w:rPr>
                <w:rFonts w:ascii="標楷體" w:eastAsia="標楷體" w:hAnsi="標楷體" w:cs="標楷體" w:hint="eastAsia"/>
              </w:rPr>
              <w:t>曾獲參加邀展者免附資格證明</w:t>
            </w:r>
          </w:p>
          <w:tbl>
            <w:tblPr>
              <w:tblW w:w="1005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4919"/>
              <w:gridCol w:w="5132"/>
            </w:tblGrid>
            <w:tr w:rsidR="00A07774" w:rsidRPr="0084136C">
              <w:tc>
                <w:tcPr>
                  <w:tcW w:w="4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774" w:rsidRPr="00C61F20" w:rsidRDefault="00A07774" w:rsidP="00CA1266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110</w:t>
                  </w:r>
                  <w:r w:rsidRPr="00C61F20">
                    <w:rPr>
                      <w:rFonts w:ascii="標楷體" w:eastAsia="標楷體" w:hAnsi="標楷體" w:cs="標楷體" w:hint="eastAsia"/>
                    </w:rPr>
                    <w:t>年雲林文化藝術獎美術獎</w:t>
                  </w:r>
                </w:p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sz w:val="16"/>
                      <w:szCs w:val="16"/>
                    </w:rPr>
                  </w:pPr>
                </w:p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sz w:val="32"/>
                      <w:szCs w:val="32"/>
                      <w:bdr w:val="single" w:sz="4" w:space="0" w:color="auto" w:frame="1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  <w:bdr w:val="single" w:sz="4" w:space="0" w:color="auto" w:frame="1"/>
                    </w:rPr>
                    <w:t>邀展作品</w:t>
                  </w:r>
                </w:p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sz w:val="32"/>
                      <w:szCs w:val="32"/>
                      <w:bdr w:val="single" w:sz="4" w:space="0" w:color="auto" w:frame="1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  <w:bdr w:val="single" w:sz="4" w:space="0" w:color="auto" w:frame="1"/>
                    </w:rPr>
                    <w:t>收件證明聯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10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類別：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（作者自填）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編號：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</w:t>
                  </w:r>
                  <w:r w:rsidRPr="00C61F20">
                    <w:rPr>
                      <w:rFonts w:ascii="標楷體" w:eastAsia="標楷體" w:hAnsi="標楷體" w:cs="標楷體" w:hint="eastAsia"/>
                      <w:b/>
                      <w:bCs/>
                      <w:sz w:val="24"/>
                      <w:szCs w:val="24"/>
                    </w:rPr>
                    <w:t>文化觀光處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填寫）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標題：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姓名：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電話：</w:t>
                  </w:r>
                  <w:r w:rsidRPr="00C61F20">
                    <w:rPr>
                      <w:rFonts w:ascii="標楷體" w:eastAsia="標楷體" w:hAnsi="標楷體" w:cs="Times New Roman"/>
                    </w:rPr>
                    <w:t>  </w:t>
                  </w:r>
                </w:p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8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Times New Roman"/>
                    </w:rPr>
                    <w:t> 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（本聯由文化</w:t>
                  </w: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觀光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處存查）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774" w:rsidRPr="00C61F20" w:rsidRDefault="00A07774" w:rsidP="00CA1266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110</w:t>
                  </w:r>
                  <w:r w:rsidRPr="00C61F20">
                    <w:rPr>
                      <w:rFonts w:ascii="標楷體" w:eastAsia="標楷體" w:hAnsi="標楷體" w:cs="標楷體" w:hint="eastAsia"/>
                    </w:rPr>
                    <w:t>年雲林文化藝術獎美術獎</w:t>
                  </w:r>
                </w:p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sz w:val="16"/>
                      <w:szCs w:val="16"/>
                    </w:rPr>
                  </w:pPr>
                </w:p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sz w:val="32"/>
                      <w:szCs w:val="32"/>
                      <w:bdr w:val="single" w:sz="4" w:space="0" w:color="auto" w:frame="1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  <w:bdr w:val="single" w:sz="4" w:space="0" w:color="auto" w:frame="1"/>
                    </w:rPr>
                    <w:t>邀展作品</w:t>
                  </w:r>
                </w:p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sz w:val="32"/>
                      <w:szCs w:val="32"/>
                      <w:bdr w:val="single" w:sz="4" w:space="0" w:color="auto" w:frame="1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  <w:bdr w:val="single" w:sz="4" w:space="0" w:color="auto" w:frame="1"/>
                    </w:rPr>
                    <w:t>領件證明聯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100" w:line="240" w:lineRule="atLeast"/>
                    <w:ind w:firstLineChars="17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類別：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（作者自填）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7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編號：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</w:t>
                  </w:r>
                  <w:r w:rsidRPr="00C61F20">
                    <w:rPr>
                      <w:rFonts w:ascii="標楷體" w:eastAsia="標楷體" w:hAnsi="標楷體" w:cs="標楷體" w:hint="eastAsia"/>
                      <w:b/>
                      <w:bCs/>
                      <w:sz w:val="24"/>
                      <w:szCs w:val="24"/>
                    </w:rPr>
                    <w:t>文化觀光處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填寫）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7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標題：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7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姓名：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76" w:firstLine="31680"/>
                    <w:rPr>
                      <w:rFonts w:ascii="標楷體" w:eastAsia="標楷體" w:hAnsi="標楷體" w:cs="Times New Roman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電話：</w:t>
                  </w:r>
                  <w:r w:rsidRPr="00C61F20">
                    <w:rPr>
                      <w:rFonts w:ascii="標楷體" w:eastAsia="標楷體" w:hAnsi="標楷體" w:cs="Times New Roman"/>
                    </w:rPr>
                    <w:t>  </w:t>
                  </w:r>
                </w:p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8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Times New Roman"/>
                    </w:rPr>
                    <w:t> </w:t>
                  </w:r>
                  <w:r w:rsidRPr="00C61F20">
                    <w:rPr>
                      <w:rFonts w:ascii="標楷體" w:eastAsia="標楷體" w:hAnsi="標楷體" w:cs="標楷體"/>
                    </w:rPr>
                    <w:t xml:space="preserve">       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（請保存本聯以領回原作）</w:t>
                  </w:r>
                </w:p>
              </w:tc>
            </w:tr>
            <w:tr w:rsidR="00A07774" w:rsidRPr="0084136C">
              <w:trPr>
                <w:trHeight w:val="4750"/>
              </w:trPr>
              <w:tc>
                <w:tcPr>
                  <w:tcW w:w="100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</w:rPr>
                  </w:pPr>
                </w:p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cs="標楷體"/>
                      <w:sz w:val="36"/>
                      <w:szCs w:val="36"/>
                    </w:rPr>
                    <w:t>110</w:t>
                  </w:r>
                  <w:r w:rsidRPr="00C61F20">
                    <w:rPr>
                      <w:rFonts w:ascii="標楷體" w:eastAsia="標楷體" w:hAnsi="標楷體" w:cs="標楷體" w:hint="eastAsia"/>
                      <w:sz w:val="36"/>
                      <w:szCs w:val="36"/>
                    </w:rPr>
                    <w:t>年雲林文化藝術獎美術獎邀展作品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類別：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           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（作者自填）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編號：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           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</w:t>
                  </w:r>
                  <w:r w:rsidRPr="00C61F20">
                    <w:rPr>
                      <w:rFonts w:ascii="標楷體" w:eastAsia="標楷體" w:hAnsi="標楷體" w:cs="標楷體" w:hint="eastAsia"/>
                      <w:b/>
                      <w:bCs/>
                      <w:sz w:val="24"/>
                      <w:szCs w:val="24"/>
                    </w:rPr>
                    <w:t>文化觀光處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填寫）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尺寸：長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公分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×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寬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公分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×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高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公分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住址：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Lines="5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電話：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="240" w:line="240" w:lineRule="atLeast"/>
                    <w:ind w:firstLineChars="126" w:firstLine="31680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手機：</w:t>
                  </w: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                   </w:t>
                  </w:r>
                </w:p>
                <w:p w:rsidR="00A07774" w:rsidRPr="00C61F20" w:rsidRDefault="00A07774" w:rsidP="00A07774">
                  <w:pPr>
                    <w:pStyle w:val="PlainText"/>
                    <w:adjustRightInd w:val="0"/>
                    <w:snapToGrid w:val="0"/>
                    <w:spacing w:before="240" w:line="240" w:lineRule="atLeast"/>
                    <w:ind w:firstLineChars="126" w:firstLine="31680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Mail</w:t>
                  </w: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：</w:t>
                  </w:r>
                </w:p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</w:p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</w:p>
                <w:p w:rsidR="00A07774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</w:p>
                <w:p w:rsidR="00A07774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（本聯填妥後，由工作人員私下黏貼於參賽作品）</w:t>
                  </w:r>
                </w:p>
                <w:p w:rsidR="00A07774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</w:p>
                <w:p w:rsidR="00A07774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</w:p>
                <w:p w:rsidR="00A07774" w:rsidRPr="00C61F20" w:rsidRDefault="00A07774" w:rsidP="001F7FAC">
                  <w:pPr>
                    <w:pStyle w:val="PlainText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</w:p>
              </w:tc>
            </w:tr>
          </w:tbl>
          <w:p w:rsidR="00A07774" w:rsidRPr="0084136C" w:rsidRDefault="00A07774" w:rsidP="00A07774">
            <w:pPr>
              <w:spacing w:line="400" w:lineRule="exact"/>
              <w:ind w:firstLineChars="154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774" w:rsidRPr="008413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51"/>
        </w:trPr>
        <w:tc>
          <w:tcPr>
            <w:tcW w:w="10108" w:type="dxa"/>
            <w:tcBorders>
              <w:top w:val="nil"/>
            </w:tcBorders>
          </w:tcPr>
          <w:p w:rsidR="00A07774" w:rsidRPr="0084136C" w:rsidRDefault="00A07774" w:rsidP="00A07774">
            <w:pPr>
              <w:pStyle w:val="BodyTextIndent"/>
              <w:shd w:val="clear" w:color="auto" w:fill="000000"/>
              <w:adjustRightInd w:val="0"/>
              <w:snapToGrid w:val="0"/>
              <w:spacing w:line="900" w:lineRule="exact"/>
              <w:ind w:left="31680" w:hangingChars="184" w:firstLine="31680"/>
              <w:jc w:val="both"/>
              <w:rPr>
                <w:rFonts w:ascii="標楷體" w:eastAsia="標楷體" w:hAnsi="標楷體"/>
                <w:sz w:val="52"/>
                <w:szCs w:val="52"/>
              </w:rPr>
            </w:pPr>
            <w:r w:rsidRPr="0084136C"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  <w:shd w:val="clear" w:color="auto" w:fill="000000"/>
              </w:rPr>
              <w:t>授權書</w:t>
            </w:r>
            <w:r w:rsidRPr="0084136C">
              <w:rPr>
                <w:rFonts w:ascii="標楷體" w:eastAsia="標楷體" w:hAnsi="標楷體" w:cs="標楷體"/>
                <w:b/>
                <w:bCs/>
                <w:sz w:val="52"/>
                <w:szCs w:val="52"/>
                <w:shd w:val="clear" w:color="auto" w:fill="000000"/>
              </w:rPr>
              <w:t xml:space="preserve">       </w:t>
            </w:r>
            <w:r w:rsidRPr="0084136C">
              <w:rPr>
                <w:rFonts w:ascii="標楷體" w:eastAsia="標楷體" w:hAnsi="標楷體" w:cs="標楷體"/>
                <w:sz w:val="52"/>
                <w:szCs w:val="52"/>
                <w:shd w:val="clear" w:color="auto" w:fill="000000"/>
              </w:rPr>
              <w:t xml:space="preserve">           </w:t>
            </w:r>
            <w:r w:rsidRPr="0039449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shd w:val="clear" w:color="auto" w:fill="000000"/>
              </w:rPr>
              <w:t>（美術獎邀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shd w:val="clear" w:color="auto" w:fill="000000"/>
              </w:rPr>
              <w:t>請</w:t>
            </w:r>
            <w:r w:rsidRPr="0039449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shd w:val="clear" w:color="auto" w:fill="000000"/>
              </w:rPr>
              <w:t>展作品請填）</w:t>
            </w:r>
            <w:r w:rsidRPr="0084136C">
              <w:rPr>
                <w:rFonts w:ascii="標楷體" w:eastAsia="標楷體" w:hAnsi="標楷體" w:cs="標楷體"/>
                <w:sz w:val="52"/>
                <w:szCs w:val="52"/>
                <w:shd w:val="clear" w:color="auto" w:fill="000000"/>
              </w:rPr>
              <w:t xml:space="preserve">                                                               </w:t>
            </w:r>
          </w:p>
        </w:tc>
      </w:tr>
      <w:tr w:rsidR="00A07774" w:rsidRPr="008413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3474"/>
        </w:trPr>
        <w:tc>
          <w:tcPr>
            <w:tcW w:w="10108" w:type="dxa"/>
            <w:tcBorders>
              <w:top w:val="nil"/>
            </w:tcBorders>
          </w:tcPr>
          <w:p w:rsidR="00A07774" w:rsidRPr="004E0FA2" w:rsidRDefault="00A07774" w:rsidP="008548EF">
            <w:pPr>
              <w:pStyle w:val="BodyTextIndent"/>
              <w:numPr>
                <w:ilvl w:val="0"/>
                <w:numId w:val="16"/>
              </w:numPr>
              <w:spacing w:beforeLines="50" w:line="480" w:lineRule="exact"/>
              <w:ind w:firstLine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本人獲邀參加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110</w:t>
            </w:r>
            <w:r w:rsidRPr="00C50709">
              <w:rPr>
                <w:rFonts w:ascii="標楷體" w:eastAsia="標楷體" w:hAnsi="標楷體" w:cs="標楷體" w:hint="eastAsia"/>
                <w:sz w:val="32"/>
                <w:szCs w:val="32"/>
              </w:rPr>
              <w:t>年雲林文化藝術獎</w:t>
            </w: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美術類邀請展，</w:t>
            </w:r>
            <w:r w:rsidRPr="004E0FA2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  <w:u w:val="single"/>
                <w:shd w:val="pct15" w:color="auto" w:fill="FFFFFF"/>
              </w:rPr>
              <w:t>作品名稱</w:t>
            </w:r>
            <w:r w:rsidRPr="004E0FA2">
              <w:rPr>
                <w:rFonts w:ascii="標楷體" w:eastAsia="標楷體" w:hAnsi="標楷體" w:cs="標楷體" w:hint="eastAsia"/>
                <w:sz w:val="32"/>
                <w:szCs w:val="32"/>
                <w:u w:val="single"/>
                <w:shd w:val="pct15" w:color="auto" w:fill="FFFFFF"/>
              </w:rPr>
              <w:t>：</w:t>
            </w:r>
          </w:p>
          <w:p w:rsidR="00A07774" w:rsidRPr="0084136C" w:rsidRDefault="00A07774" w:rsidP="00A07774">
            <w:pPr>
              <w:spacing w:beforeLines="50" w:line="560" w:lineRule="exact"/>
              <w:ind w:left="31680" w:hangingChars="15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84136C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                         </w:t>
            </w: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及所附資料（含個人資料），同意授權由雲林縣政府作非營利性之重製及運用，雲林縣政府得以不同形式進行攝影、展覽、編輯、出版、印刷、研究、推廣、宣傳、數位化、登載網頁之權，本人不另收酬勞、版稅。</w:t>
            </w:r>
          </w:p>
          <w:p w:rsidR="00A07774" w:rsidRPr="0084136C" w:rsidRDefault="00A07774" w:rsidP="00A07774">
            <w:pPr>
              <w:pStyle w:val="BodyTextIndent"/>
              <w:spacing w:beforeLines="50" w:line="480" w:lineRule="exact"/>
              <w:ind w:leftChars="-1" w:left="31680" w:hangingChars="185" w:firstLine="31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二、著作權聲明：</w:t>
            </w:r>
          </w:p>
          <w:p w:rsidR="00A07774" w:rsidRPr="0084136C" w:rsidRDefault="00A07774" w:rsidP="00A07774">
            <w:pPr>
              <w:pStyle w:val="BodyTextIndent"/>
              <w:spacing w:line="480" w:lineRule="exact"/>
              <w:ind w:leftChars="246" w:left="31680" w:firstLineChars="0"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本人聲明並保證授權作品為本人所自行創作，有權為本同意之各項授權。且授權著作未侵害任何第三人之智慧財產權。本授權為非專屬授權，本人對授權作品仍擁有著作權。</w:t>
            </w:r>
          </w:p>
          <w:p w:rsidR="00A07774" w:rsidRPr="0084136C" w:rsidRDefault="00A07774" w:rsidP="00A07774">
            <w:pPr>
              <w:pStyle w:val="BodyTextIndent"/>
              <w:spacing w:line="480" w:lineRule="exact"/>
              <w:ind w:leftChars="-1" w:left="31680" w:hangingChars="185" w:firstLine="31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07774" w:rsidRPr="0084136C" w:rsidRDefault="00A07774" w:rsidP="00A07774">
            <w:pPr>
              <w:pStyle w:val="BodyTextIndent"/>
              <w:ind w:leftChars="132" w:left="31680" w:hangingChars="85" w:firstLine="31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此致</w:t>
            </w:r>
          </w:p>
          <w:p w:rsidR="00A07774" w:rsidRPr="0084136C" w:rsidRDefault="00A07774" w:rsidP="00A07774">
            <w:pPr>
              <w:pStyle w:val="BodyTextIndent"/>
              <w:spacing w:line="480" w:lineRule="exact"/>
              <w:ind w:leftChars="82" w:left="31680" w:hangingChars="135" w:firstLine="3168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84136C">
              <w:rPr>
                <w:rFonts w:ascii="標楷體" w:eastAsia="標楷體" w:hAnsi="標楷體" w:cs="標楷體" w:hint="eastAsia"/>
                <w:sz w:val="40"/>
                <w:szCs w:val="40"/>
              </w:rPr>
              <w:t>雲林縣政府</w:t>
            </w:r>
          </w:p>
          <w:p w:rsidR="00A07774" w:rsidRPr="0084136C" w:rsidRDefault="00A07774" w:rsidP="00A07774">
            <w:pPr>
              <w:pStyle w:val="BodyTextIndent"/>
              <w:spacing w:line="480" w:lineRule="exact"/>
              <w:ind w:leftChars="-1" w:left="31680" w:hangingChars="185" w:firstLine="31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07774" w:rsidRPr="0084136C" w:rsidRDefault="00A07774" w:rsidP="00A07774">
            <w:pPr>
              <w:pStyle w:val="BodyTextIndent"/>
              <w:spacing w:line="480" w:lineRule="exact"/>
              <w:ind w:leftChars="-1" w:left="31680" w:hangingChars="185" w:firstLine="31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07774" w:rsidRPr="0084136C" w:rsidRDefault="00A07774" w:rsidP="00A07774">
            <w:pPr>
              <w:pStyle w:val="BodyTextIndent"/>
              <w:spacing w:line="480" w:lineRule="exact"/>
              <w:ind w:leftChars="-1" w:left="31680" w:hangingChars="185" w:firstLine="31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07774" w:rsidRPr="0084136C" w:rsidRDefault="00A07774" w:rsidP="00A07774">
            <w:pPr>
              <w:pStyle w:val="BodyTextIndent"/>
              <w:ind w:leftChars="245" w:left="31680" w:firstLineChars="1326" w:firstLine="31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填寫人：</w:t>
            </w:r>
          </w:p>
          <w:p w:rsidR="00A07774" w:rsidRPr="0084136C" w:rsidRDefault="00A07774" w:rsidP="00A07774">
            <w:pPr>
              <w:pStyle w:val="BodyTextIndent"/>
              <w:ind w:leftChars="245" w:left="31680" w:firstLineChars="1326" w:firstLine="31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身分證字號：</w:t>
            </w:r>
          </w:p>
          <w:p w:rsidR="00A07774" w:rsidRPr="0084136C" w:rsidRDefault="00A07774" w:rsidP="00A07774">
            <w:pPr>
              <w:pStyle w:val="BodyTextIndent"/>
              <w:ind w:leftChars="245" w:left="31680" w:firstLineChars="1326" w:firstLine="31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地址：</w:t>
            </w:r>
          </w:p>
          <w:p w:rsidR="00A07774" w:rsidRPr="0084136C" w:rsidRDefault="00A07774" w:rsidP="00A07774">
            <w:pPr>
              <w:pStyle w:val="BodyTextIndent"/>
              <w:ind w:leftChars="245" w:left="31680" w:firstLineChars="1326" w:firstLine="31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電話：</w:t>
            </w:r>
          </w:p>
          <w:p w:rsidR="00A07774" w:rsidRPr="0084136C" w:rsidRDefault="00A07774" w:rsidP="00A07774">
            <w:pPr>
              <w:pStyle w:val="BodyTextIndent"/>
              <w:ind w:leftChars="245" w:left="31680" w:firstLineChars="1326" w:firstLine="31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07774" w:rsidRPr="0084136C" w:rsidRDefault="00A07774" w:rsidP="00A07774">
            <w:pPr>
              <w:pStyle w:val="BodyTextIndent"/>
              <w:ind w:firstLineChars="150" w:firstLine="31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07774" w:rsidRPr="0084136C" w:rsidRDefault="00A07774" w:rsidP="00A07774">
            <w:pPr>
              <w:pStyle w:val="BodyTextIndent"/>
              <w:spacing w:line="480" w:lineRule="exact"/>
              <w:ind w:leftChars="-1" w:left="31680" w:hangingChars="185" w:firstLine="316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66290">
              <w:rPr>
                <w:rFonts w:ascii="標楷體" w:eastAsia="標楷體" w:hAnsi="標楷體" w:cs="標楷體" w:hint="eastAsia"/>
                <w:spacing w:val="26"/>
                <w:kern w:val="0"/>
                <w:sz w:val="32"/>
                <w:szCs w:val="32"/>
                <w:fitText w:val="4800" w:id="-1787529728"/>
              </w:rPr>
              <w:t xml:space="preserve">中華民國　　年　　月　　</w:t>
            </w:r>
            <w:r w:rsidRPr="00E66290">
              <w:rPr>
                <w:rFonts w:ascii="標楷體" w:eastAsia="標楷體" w:hAnsi="標楷體" w:cs="標楷體" w:hint="eastAsia"/>
                <w:spacing w:val="8"/>
                <w:kern w:val="0"/>
                <w:sz w:val="32"/>
                <w:szCs w:val="32"/>
                <w:fitText w:val="4800" w:id="-1787529728"/>
              </w:rPr>
              <w:t>日</w:t>
            </w:r>
          </w:p>
        </w:tc>
      </w:tr>
    </w:tbl>
    <w:p w:rsidR="00A07774" w:rsidRDefault="00A07774" w:rsidP="00D219D3">
      <w:pPr>
        <w:tabs>
          <w:tab w:val="left" w:pos="3000"/>
        </w:tabs>
        <w:rPr>
          <w:rFonts w:ascii="標楷體" w:eastAsia="標楷體" w:hAnsi="標楷體"/>
        </w:rPr>
      </w:pPr>
    </w:p>
    <w:p w:rsidR="00A07774" w:rsidRDefault="00A07774" w:rsidP="00D219D3">
      <w:pPr>
        <w:tabs>
          <w:tab w:val="left" w:pos="3000"/>
        </w:tabs>
        <w:rPr>
          <w:rFonts w:ascii="標楷體" w:eastAsia="標楷體" w:hAnsi="標楷體"/>
        </w:rPr>
      </w:pPr>
    </w:p>
    <w:p w:rsidR="00A07774" w:rsidRDefault="00A07774" w:rsidP="00D219D3">
      <w:pPr>
        <w:tabs>
          <w:tab w:val="left" w:pos="3000"/>
        </w:tabs>
        <w:rPr>
          <w:rFonts w:ascii="標楷體" w:eastAsia="標楷體" w:hAnsi="標楷體"/>
        </w:rPr>
      </w:pPr>
    </w:p>
    <w:p w:rsidR="00A07774" w:rsidRPr="0084136C" w:rsidRDefault="00A07774" w:rsidP="00226837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110</w:t>
      </w:r>
      <w:r>
        <w:rPr>
          <w:rFonts w:ascii="標楷體" w:eastAsia="標楷體" w:hAnsi="標楷體" w:cs="標楷體" w:hint="eastAsia"/>
          <w:sz w:val="44"/>
          <w:szCs w:val="44"/>
        </w:rPr>
        <w:t>年第十七</w:t>
      </w:r>
      <w:r w:rsidRPr="00C50709">
        <w:rPr>
          <w:rFonts w:ascii="標楷體" w:eastAsia="標楷體" w:hAnsi="標楷體" w:cs="標楷體" w:hint="eastAsia"/>
          <w:sz w:val="44"/>
          <w:szCs w:val="44"/>
        </w:rPr>
        <w:t>屆「</w:t>
      </w:r>
      <w:r w:rsidRPr="0084136C">
        <w:rPr>
          <w:rFonts w:ascii="標楷體" w:eastAsia="標楷體" w:hAnsi="標楷體" w:cs="標楷體" w:hint="eastAsia"/>
          <w:sz w:val="44"/>
          <w:szCs w:val="44"/>
        </w:rPr>
        <w:t>雲林</w:t>
      </w:r>
      <w:r w:rsidRPr="0084136C">
        <w:rPr>
          <w:rFonts w:ascii="標楷體" w:eastAsia="標楷體" w:hAnsi="標楷體" w:cs="標楷體" w:hint="eastAsia"/>
          <w:kern w:val="16"/>
          <w:sz w:val="44"/>
          <w:szCs w:val="44"/>
        </w:rPr>
        <w:t>文化藝術獎」貢獻獎報名表</w:t>
      </w:r>
    </w:p>
    <w:p w:rsidR="00A07774" w:rsidRPr="0084136C" w:rsidRDefault="00A07774" w:rsidP="00226837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rect id="_x0000_s1031" style="position:absolute;margin-left:342pt;margin-top:9pt;width:174.45pt;height:90pt;z-index:251661312" fillcolor="silver">
            <v:textbox style="mso-next-textbox:#_x0000_s1031">
              <w:txbxContent>
                <w:p w:rsidR="00A07774" w:rsidRPr="00EC7D56" w:rsidRDefault="00A07774" w:rsidP="00226837">
                  <w:pPr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EC7D56">
                    <w:rPr>
                      <w:rFonts w:ascii="標楷體" w:eastAsia="標楷體" w:hAnsi="標楷體" w:cs="標楷體" w:hint="eastAsia"/>
                      <w:b/>
                      <w:bCs/>
                      <w:sz w:val="28"/>
                      <w:szCs w:val="28"/>
                    </w:rPr>
                    <w:t>申請者編號（本府填寫）</w:t>
                  </w:r>
                </w:p>
              </w:txbxContent>
            </v:textbox>
            <w10:anchorlock/>
          </v:rect>
        </w:pict>
      </w:r>
    </w:p>
    <w:p w:rsidR="00A07774" w:rsidRDefault="00A07774" w:rsidP="00226837">
      <w:pPr>
        <w:rPr>
          <w:rFonts w:ascii="標楷體" w:eastAsia="標楷體" w:hAnsi="標楷體"/>
          <w:sz w:val="32"/>
          <w:szCs w:val="32"/>
        </w:rPr>
      </w:pPr>
    </w:p>
    <w:p w:rsidR="00A07774" w:rsidRDefault="00A07774" w:rsidP="00226837">
      <w:pPr>
        <w:tabs>
          <w:tab w:val="left" w:pos="660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</w:p>
    <w:p w:rsidR="00A07774" w:rsidRPr="00E52946" w:rsidRDefault="00A07774" w:rsidP="00226837">
      <w:pPr>
        <w:rPr>
          <w:rFonts w:ascii="標楷體" w:eastAsia="標楷體" w:hAnsi="標楷體"/>
          <w:sz w:val="32"/>
          <w:szCs w:val="32"/>
        </w:rPr>
      </w:pPr>
    </w:p>
    <w:p w:rsidR="00A07774" w:rsidRPr="0084136C" w:rsidRDefault="00A07774" w:rsidP="00560692">
      <w:pPr>
        <w:adjustRightInd w:val="0"/>
        <w:snapToGrid w:val="0"/>
        <w:spacing w:beforeLines="100"/>
        <w:ind w:left="31680" w:hangingChars="342" w:firstLine="3168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參選貢獻獎類別：</w:t>
      </w:r>
    </w:p>
    <w:p w:rsidR="00A07774" w:rsidRPr="0084136C" w:rsidRDefault="00A07774" w:rsidP="00560692">
      <w:pPr>
        <w:adjustRightInd w:val="0"/>
        <w:snapToGrid w:val="0"/>
        <w:spacing w:beforeLines="50" w:line="240" w:lineRule="atLeast"/>
        <w:ind w:left="31680" w:hangingChars="168" w:firstLine="3168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 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□</w:t>
      </w:r>
      <w:r w:rsidRPr="0084136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致力於本縣藝文推廣宣揚、教育傳承、研究發展、創作表現或身體力行實踐本縣文化資產保存、修復、活化著有成就，足為表率者。</w:t>
      </w:r>
    </w:p>
    <w:p w:rsidR="00A07774" w:rsidRPr="0084136C" w:rsidRDefault="00A07774" w:rsidP="00560692">
      <w:pPr>
        <w:adjustRightInd w:val="0"/>
        <w:snapToGrid w:val="0"/>
        <w:spacing w:beforeLines="50" w:line="240" w:lineRule="atLeast"/>
        <w:ind w:left="31680" w:hangingChars="168" w:firstLine="31680"/>
        <w:rPr>
          <w:rFonts w:ascii="標楷體" w:eastAsia="標楷體" w:hAnsi="標楷體"/>
          <w:kern w:val="0"/>
          <w:sz w:val="32"/>
          <w:szCs w:val="32"/>
          <w:lang w:val="zh-TW"/>
        </w:rPr>
      </w:pPr>
      <w:r w:rsidRPr="0084136C"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 </w:t>
      </w: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□</w:t>
      </w:r>
      <w:r w:rsidRPr="0084136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捐助本縣視覺藝術、表演藝術、圖書資訊、文化資產、藝文推廣、觀光行銷等文化相關資源，厚植本縣藝文發展者。</w:t>
      </w:r>
    </w:p>
    <w:p w:rsidR="00A07774" w:rsidRPr="0084136C" w:rsidRDefault="00A07774" w:rsidP="00560692">
      <w:pPr>
        <w:adjustRightInd w:val="0"/>
        <w:snapToGrid w:val="0"/>
        <w:spacing w:beforeLines="50" w:line="240" w:lineRule="atLeast"/>
        <w:ind w:left="31680" w:hangingChars="168" w:firstLine="3168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cs="標楷體" w:hint="eastAsia"/>
          <w:sz w:val="32"/>
          <w:szCs w:val="32"/>
          <w:shd w:val="clear" w:color="auto" w:fill="FFFFFF"/>
        </w:rPr>
        <w:t>報名資料表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60"/>
        <w:gridCol w:w="4089"/>
      </w:tblGrid>
      <w:tr w:rsidR="00A07774" w:rsidRPr="0084136C">
        <w:tc>
          <w:tcPr>
            <w:tcW w:w="10317" w:type="dxa"/>
            <w:gridSpan w:val="3"/>
            <w:tcBorders>
              <w:bottom w:val="dotted" w:sz="4" w:space="0" w:color="auto"/>
            </w:tcBorders>
          </w:tcPr>
          <w:p w:rsidR="00A07774" w:rsidRPr="0084136C" w:rsidRDefault="00A07774" w:rsidP="0060646B">
            <w:pPr>
              <w:tabs>
                <w:tab w:val="left" w:pos="300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申請者資料：</w:t>
            </w:r>
          </w:p>
        </w:tc>
      </w:tr>
      <w:tr w:rsidR="00A07774" w:rsidRPr="0084136C">
        <w:tc>
          <w:tcPr>
            <w:tcW w:w="13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60646B">
            <w:pPr>
              <w:tabs>
                <w:tab w:val="left" w:pos="300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團體</w:t>
            </w:r>
          </w:p>
        </w:tc>
        <w:tc>
          <w:tcPr>
            <w:tcW w:w="8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07774" w:rsidRPr="0084136C" w:rsidRDefault="00A07774" w:rsidP="0060646B">
            <w:pPr>
              <w:tabs>
                <w:tab w:val="left" w:pos="300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單位名稱：</w:t>
            </w:r>
          </w:p>
        </w:tc>
      </w:tr>
      <w:tr w:rsidR="00A07774" w:rsidRPr="0084136C">
        <w:trPr>
          <w:trHeight w:val="583"/>
        </w:trPr>
        <w:tc>
          <w:tcPr>
            <w:tcW w:w="13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60646B">
            <w:pPr>
              <w:tabs>
                <w:tab w:val="left" w:pos="300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60646B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統一編號：</w:t>
            </w:r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60646B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負責人：</w:t>
            </w:r>
          </w:p>
        </w:tc>
      </w:tr>
      <w:tr w:rsidR="00A07774" w:rsidRPr="0084136C">
        <w:tc>
          <w:tcPr>
            <w:tcW w:w="13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60646B">
            <w:pPr>
              <w:tabs>
                <w:tab w:val="left" w:pos="300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個人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60646B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姓名：</w:t>
            </w:r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60646B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身分證字號：</w:t>
            </w:r>
          </w:p>
        </w:tc>
      </w:tr>
      <w:tr w:rsidR="00A07774" w:rsidRPr="0084136C">
        <w:tc>
          <w:tcPr>
            <w:tcW w:w="136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60646B">
            <w:pPr>
              <w:tabs>
                <w:tab w:val="left" w:pos="300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60646B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任職單位：</w:t>
            </w:r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60646B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職稱：</w:t>
            </w:r>
          </w:p>
        </w:tc>
      </w:tr>
      <w:tr w:rsidR="00A07774" w:rsidRPr="0084136C">
        <w:trPr>
          <w:trHeight w:val="709"/>
        </w:trPr>
        <w:tc>
          <w:tcPr>
            <w:tcW w:w="10317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A07774" w:rsidRPr="0084136C" w:rsidRDefault="00A07774" w:rsidP="0060646B">
            <w:pPr>
              <w:tabs>
                <w:tab w:val="left" w:pos="3000"/>
              </w:tabs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負責人簽章：</w:t>
            </w:r>
          </w:p>
        </w:tc>
      </w:tr>
      <w:tr w:rsidR="00A07774" w:rsidRPr="0084136C">
        <w:trPr>
          <w:trHeight w:val="701"/>
        </w:trPr>
        <w:tc>
          <w:tcPr>
            <w:tcW w:w="10317" w:type="dxa"/>
            <w:gridSpan w:val="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60646B">
            <w:pPr>
              <w:tabs>
                <w:tab w:val="left" w:pos="300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被推薦者資料：</w:t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（自行報名者免填）</w:t>
            </w:r>
          </w:p>
        </w:tc>
      </w:tr>
      <w:tr w:rsidR="00A07774" w:rsidRPr="0084136C">
        <w:tc>
          <w:tcPr>
            <w:tcW w:w="13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60646B">
            <w:pPr>
              <w:tabs>
                <w:tab w:val="left" w:pos="300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團體</w:t>
            </w:r>
          </w:p>
        </w:tc>
        <w:tc>
          <w:tcPr>
            <w:tcW w:w="8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60646B">
            <w:pPr>
              <w:tabs>
                <w:tab w:val="left" w:pos="300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單位名稱：</w:t>
            </w:r>
          </w:p>
        </w:tc>
      </w:tr>
      <w:tr w:rsidR="00A07774" w:rsidRPr="0084136C">
        <w:tc>
          <w:tcPr>
            <w:tcW w:w="13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60646B">
            <w:pPr>
              <w:tabs>
                <w:tab w:val="left" w:pos="300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60646B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統一編號：</w:t>
            </w:r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60646B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負責人：</w:t>
            </w:r>
          </w:p>
        </w:tc>
      </w:tr>
      <w:tr w:rsidR="00A07774" w:rsidRPr="0084136C">
        <w:tc>
          <w:tcPr>
            <w:tcW w:w="13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60646B">
            <w:pPr>
              <w:tabs>
                <w:tab w:val="left" w:pos="300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個人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60646B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姓名：</w:t>
            </w:r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60646B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身分證字號：</w:t>
            </w:r>
          </w:p>
        </w:tc>
      </w:tr>
      <w:tr w:rsidR="00A07774" w:rsidRPr="0084136C">
        <w:tc>
          <w:tcPr>
            <w:tcW w:w="1368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A07774" w:rsidRPr="0084136C" w:rsidRDefault="00A07774" w:rsidP="0060646B">
            <w:pPr>
              <w:tabs>
                <w:tab w:val="left" w:pos="300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7774" w:rsidRPr="0084136C" w:rsidRDefault="00A07774" w:rsidP="0060646B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任職單位：</w:t>
            </w:r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7774" w:rsidRPr="0084136C" w:rsidRDefault="00A07774" w:rsidP="0060646B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職稱：</w:t>
            </w:r>
          </w:p>
        </w:tc>
      </w:tr>
      <w:tr w:rsidR="00A07774" w:rsidRPr="0084136C">
        <w:trPr>
          <w:trHeight w:val="679"/>
        </w:trPr>
        <w:tc>
          <w:tcPr>
            <w:tcW w:w="10317" w:type="dxa"/>
            <w:gridSpan w:val="3"/>
            <w:tcBorders>
              <w:top w:val="dotted" w:sz="4" w:space="0" w:color="auto"/>
            </w:tcBorders>
          </w:tcPr>
          <w:p w:rsidR="00A07774" w:rsidRPr="0084136C" w:rsidRDefault="00A07774" w:rsidP="0060646B">
            <w:pPr>
              <w:tabs>
                <w:tab w:val="left" w:pos="300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cs="標楷體" w:hint="eastAsia"/>
                <w:sz w:val="32"/>
                <w:szCs w:val="32"/>
              </w:rPr>
              <w:t>簽章：</w:t>
            </w:r>
          </w:p>
        </w:tc>
      </w:tr>
    </w:tbl>
    <w:p w:rsidR="00A07774" w:rsidRPr="00767CA5" w:rsidRDefault="00A07774" w:rsidP="00226837">
      <w:pPr>
        <w:tabs>
          <w:tab w:val="left" w:pos="5604"/>
        </w:tabs>
        <w:jc w:val="center"/>
        <w:rPr>
          <w:rFonts w:ascii="標楷體" w:eastAsia="標楷體" w:hAnsi="標楷體"/>
          <w:sz w:val="36"/>
          <w:szCs w:val="36"/>
        </w:rPr>
      </w:pPr>
      <w:r w:rsidRPr="00767CA5">
        <w:rPr>
          <w:rFonts w:ascii="標楷體" w:eastAsia="標楷體" w:hAnsi="標楷體" w:cs="標楷體" w:hint="eastAsia"/>
          <w:sz w:val="36"/>
          <w:szCs w:val="36"/>
        </w:rPr>
        <w:t>中華民國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 w:rsidRPr="00767CA5"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 w:rsidRPr="00767CA5">
        <w:rPr>
          <w:rFonts w:ascii="標楷體" w:eastAsia="標楷體" w:hAnsi="標楷體" w:cs="標楷體"/>
          <w:sz w:val="36"/>
          <w:szCs w:val="36"/>
        </w:rPr>
        <w:t xml:space="preserve"> </w:t>
      </w:r>
      <w:r w:rsidRPr="00767CA5">
        <w:rPr>
          <w:rFonts w:ascii="標楷體" w:eastAsia="標楷體" w:hAnsi="標楷體" w:cs="標楷體" w:hint="eastAsia"/>
          <w:sz w:val="36"/>
          <w:szCs w:val="36"/>
        </w:rPr>
        <w:t>年</w:t>
      </w:r>
      <w:r w:rsidRPr="00767CA5">
        <w:rPr>
          <w:rFonts w:ascii="標楷體" w:eastAsia="標楷體" w:hAnsi="標楷體" w:cs="標楷體"/>
          <w:sz w:val="36"/>
          <w:szCs w:val="36"/>
        </w:rPr>
        <w:t xml:space="preserve">   </w:t>
      </w:r>
      <w:r>
        <w:rPr>
          <w:rFonts w:ascii="標楷體" w:eastAsia="標楷體" w:hAnsi="標楷體" w:cs="標楷體"/>
          <w:sz w:val="36"/>
          <w:szCs w:val="36"/>
        </w:rPr>
        <w:t xml:space="preserve">  </w:t>
      </w:r>
      <w:r w:rsidRPr="00767CA5">
        <w:rPr>
          <w:rFonts w:ascii="標楷體" w:eastAsia="標楷體" w:hAnsi="標楷體" w:cs="標楷體" w:hint="eastAsia"/>
          <w:sz w:val="36"/>
          <w:szCs w:val="36"/>
        </w:rPr>
        <w:t>月</w:t>
      </w:r>
      <w:r w:rsidRPr="00767CA5"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 w:rsidRPr="00767CA5">
        <w:rPr>
          <w:rFonts w:ascii="標楷體" w:eastAsia="標楷體" w:hAnsi="標楷體" w:cs="標楷體"/>
          <w:sz w:val="36"/>
          <w:szCs w:val="36"/>
        </w:rPr>
        <w:t xml:space="preserve">  </w:t>
      </w:r>
      <w:r w:rsidRPr="00767CA5">
        <w:rPr>
          <w:rFonts w:ascii="標楷體" w:eastAsia="標楷體" w:hAnsi="標楷體" w:cs="標楷體" w:hint="eastAsia"/>
          <w:sz w:val="36"/>
          <w:szCs w:val="36"/>
        </w:rPr>
        <w:t>日</w:t>
      </w:r>
    </w:p>
    <w:p w:rsidR="00A07774" w:rsidRDefault="00A07774" w:rsidP="00D219D3">
      <w:pPr>
        <w:tabs>
          <w:tab w:val="left" w:pos="3000"/>
        </w:tabs>
        <w:rPr>
          <w:rFonts w:ascii="標楷體" w:eastAsia="標楷體" w:hAnsi="標楷體"/>
        </w:rPr>
      </w:pPr>
    </w:p>
    <w:p w:rsidR="00A07774" w:rsidRDefault="00A07774" w:rsidP="00D219D3">
      <w:pPr>
        <w:tabs>
          <w:tab w:val="left" w:pos="3000"/>
        </w:tabs>
        <w:rPr>
          <w:rFonts w:ascii="標楷體" w:eastAsia="標楷體" w:hAnsi="標楷體"/>
        </w:rPr>
      </w:pPr>
    </w:p>
    <w:p w:rsidR="00A07774" w:rsidRDefault="00A07774" w:rsidP="00D219D3">
      <w:pPr>
        <w:tabs>
          <w:tab w:val="left" w:pos="3000"/>
        </w:tabs>
        <w:rPr>
          <w:rFonts w:ascii="標楷體" w:eastAsia="標楷體" w:hAnsi="標楷體"/>
        </w:rPr>
      </w:pPr>
    </w:p>
    <w:p w:rsidR="00A07774" w:rsidRDefault="00A07774" w:rsidP="00D219D3">
      <w:pPr>
        <w:tabs>
          <w:tab w:val="left" w:pos="3000"/>
        </w:tabs>
        <w:rPr>
          <w:rFonts w:ascii="標楷體" w:eastAsia="標楷體" w:hAnsi="標楷體"/>
        </w:rPr>
      </w:pPr>
    </w:p>
    <w:tbl>
      <w:tblPr>
        <w:tblW w:w="10117" w:type="dxa"/>
        <w:tblInd w:w="-26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08"/>
        <w:gridCol w:w="9"/>
      </w:tblGrid>
      <w:tr w:rsidR="00A07774" w:rsidRPr="0084136C">
        <w:trPr>
          <w:cantSplit/>
          <w:trHeight w:val="1134"/>
        </w:trPr>
        <w:tc>
          <w:tcPr>
            <w:tcW w:w="10117" w:type="dxa"/>
            <w:gridSpan w:val="2"/>
            <w:tcBorders>
              <w:top w:val="single" w:sz="4" w:space="0" w:color="auto"/>
            </w:tcBorders>
            <w:shd w:val="pct50" w:color="auto" w:fill="4C4C4C"/>
            <w:vAlign w:val="center"/>
          </w:tcPr>
          <w:p w:rsidR="00A07774" w:rsidRPr="0084136C" w:rsidRDefault="00A07774" w:rsidP="0060646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  <w:bdr w:val="single" w:sz="4" w:space="0" w:color="auto"/>
              </w:rPr>
              <w:t>貢獻獎</w:t>
            </w:r>
            <w:r w:rsidRPr="0084136C">
              <w:rPr>
                <w:rFonts w:ascii="標楷體" w:eastAsia="標楷體" w:hAnsi="標楷體" w:cs="標楷體" w:hint="eastAsia"/>
                <w:b/>
                <w:bCs/>
                <w:sz w:val="52"/>
                <w:szCs w:val="52"/>
              </w:rPr>
              <w:t>應附資料</w:t>
            </w:r>
          </w:p>
        </w:tc>
      </w:tr>
      <w:tr w:rsidR="00A07774" w:rsidRPr="0084136C">
        <w:trPr>
          <w:gridAfter w:val="1"/>
          <w:wAfter w:w="9" w:type="dxa"/>
          <w:cantSplit/>
          <w:trHeight w:val="1134"/>
        </w:trPr>
        <w:tc>
          <w:tcPr>
            <w:tcW w:w="101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7774" w:rsidRPr="0084136C" w:rsidRDefault="00A07774" w:rsidP="00A07774">
            <w:pPr>
              <w:adjustRightInd w:val="0"/>
              <w:snapToGrid w:val="0"/>
              <w:spacing w:beforeLines="50" w:line="240" w:lineRule="atLeast"/>
              <w:ind w:left="31680" w:hangingChars="128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致力於本縣藝文推廣宣揚、教育傳承、研究發展、創作表現或身體力行實踐本縣文化資產保存、修復、活化著有成就，足為表率者。</w:t>
            </w:r>
          </w:p>
          <w:p w:rsidR="00A07774" w:rsidRPr="0084136C" w:rsidRDefault="00A07774" w:rsidP="00A07774">
            <w:pPr>
              <w:adjustRightInd w:val="0"/>
              <w:snapToGrid w:val="0"/>
              <w:spacing w:beforeLines="50" w:line="240" w:lineRule="atLeast"/>
              <w:ind w:left="31680" w:hangingChars="128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84136C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捐助本縣視覺藝術、表演藝術、圖書資訊、文化資產、藝文推廣、觀光行銷等文化相關資源，厚植本縣藝文發展者。</w:t>
            </w:r>
          </w:p>
        </w:tc>
      </w:tr>
      <w:tr w:rsidR="00A07774" w:rsidRPr="0084136C">
        <w:trPr>
          <w:gridAfter w:val="1"/>
          <w:wAfter w:w="9" w:type="dxa"/>
          <w:cantSplit/>
          <w:trHeight w:val="11881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74" w:rsidRPr="0084136C" w:rsidRDefault="00A07774" w:rsidP="008548EF">
            <w:pPr>
              <w:spacing w:beforeLines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檢送資料如下：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spacing w:beforeLines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公、私立團體申請報名公文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spacing w:beforeLines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自行報名者之有效身分證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居留證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spacing w:beforeLines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書面資料，一式六份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spacing w:beforeLines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書面資料電子檔乙份</w:t>
            </w:r>
          </w:p>
          <w:p w:rsidR="00A07774" w:rsidRPr="0084136C" w:rsidRDefault="00A07774" w:rsidP="008548EF">
            <w:pPr>
              <w:numPr>
                <w:ilvl w:val="0"/>
                <w:numId w:val="1"/>
              </w:numPr>
              <w:spacing w:beforeLines="10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cs="標楷體" w:hint="eastAsia"/>
                <w:sz w:val="28"/>
                <w:szCs w:val="28"/>
              </w:rPr>
              <w:t>其他證明文件</w:t>
            </w:r>
          </w:p>
          <w:p w:rsidR="00A07774" w:rsidRPr="0084136C" w:rsidRDefault="00A07774" w:rsidP="008548EF">
            <w:pPr>
              <w:adjustRightInd w:val="0"/>
              <w:snapToGrid w:val="0"/>
              <w:spacing w:beforeLines="10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84136C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84136C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84136C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84136C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84136C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84136C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Default="00A07774" w:rsidP="008548EF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Default="00A07774" w:rsidP="006064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Default="00A07774" w:rsidP="006064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07774" w:rsidRPr="0084136C" w:rsidRDefault="00A07774" w:rsidP="006064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7774" w:rsidRPr="0084136C" w:rsidRDefault="00A07774" w:rsidP="00D219D3">
      <w:pPr>
        <w:tabs>
          <w:tab w:val="left" w:pos="3000"/>
        </w:tabs>
        <w:rPr>
          <w:rFonts w:ascii="標楷體" w:eastAsia="標楷體" w:hAnsi="標楷體"/>
        </w:rPr>
        <w:sectPr w:rsidR="00A07774" w:rsidRPr="0084136C" w:rsidSect="00560692">
          <w:pgSz w:w="11906" w:h="16838" w:code="9"/>
          <w:pgMar w:top="719" w:right="794" w:bottom="540" w:left="851" w:header="0" w:footer="0" w:gutter="0"/>
          <w:pgNumType w:start="11"/>
          <w:cols w:space="720"/>
          <w:docGrid w:linePitch="360"/>
        </w:sectPr>
      </w:pPr>
    </w:p>
    <w:p w:rsidR="00A07774" w:rsidRPr="0084136C" w:rsidRDefault="00A07774" w:rsidP="00767CA5">
      <w:pPr>
        <w:tabs>
          <w:tab w:val="left" w:pos="3000"/>
        </w:tabs>
      </w:pPr>
    </w:p>
    <w:sectPr w:rsidR="00A07774" w:rsidRPr="0084136C" w:rsidSect="00226837">
      <w:footerReference w:type="default" r:id="rId13"/>
      <w:type w:val="continuous"/>
      <w:pgSz w:w="11906" w:h="16838" w:code="9"/>
      <w:pgMar w:top="964" w:right="794" w:bottom="964" w:left="851" w:header="0" w:footer="437" w:gutter="0"/>
      <w:pgNumType w:start="2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74" w:rsidRDefault="00A07774">
      <w:r>
        <w:separator/>
      </w:r>
    </w:p>
  </w:endnote>
  <w:endnote w:type="continuationSeparator" w:id="0">
    <w:p w:rsidR="00A07774" w:rsidRDefault="00A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? ?玃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特明體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楷書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????, PMingLi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74" w:rsidRDefault="00A07774" w:rsidP="0056069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A07774" w:rsidRDefault="00A07774">
    <w:pPr>
      <w:pStyle w:val="Footer"/>
      <w:wordWrap w:val="0"/>
      <w:ind w:right="360"/>
      <w:jc w:val="right"/>
      <w:rPr>
        <w:u w:val="single"/>
      </w:rPr>
    </w:pPr>
  </w:p>
  <w:p w:rsidR="00A07774" w:rsidRDefault="00A07774" w:rsidP="0009166F">
    <w:pPr>
      <w:pStyle w:val="Footer"/>
      <w:ind w:right="360"/>
      <w:jc w:val="right"/>
      <w:rPr>
        <w:u w:val="single"/>
      </w:rPr>
    </w:pPr>
  </w:p>
  <w:p w:rsidR="00A07774" w:rsidRDefault="00A07774" w:rsidP="0009166F">
    <w:pPr>
      <w:pStyle w:val="Footer"/>
      <w:ind w:right="360"/>
      <w:jc w:val="right"/>
      <w:rPr>
        <w:u w:val="singl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74" w:rsidRDefault="00A07774" w:rsidP="00767CA5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74" w:rsidRDefault="00A07774" w:rsidP="0003112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</w:p>
  <w:p w:rsidR="00A07774" w:rsidRDefault="00A07774">
    <w:pPr>
      <w:pStyle w:val="Footer"/>
      <w:wordWrap w:val="0"/>
      <w:ind w:right="360"/>
      <w:jc w:val="right"/>
      <w:rPr>
        <w:u w:val="single"/>
      </w:rPr>
    </w:pPr>
  </w:p>
  <w:p w:rsidR="00A07774" w:rsidRDefault="00A07774" w:rsidP="0009166F">
    <w:pPr>
      <w:pStyle w:val="Footer"/>
      <w:ind w:right="360"/>
      <w:jc w:val="right"/>
      <w:rPr>
        <w:u w:val="single"/>
      </w:rPr>
    </w:pPr>
  </w:p>
  <w:p w:rsidR="00A07774" w:rsidRDefault="00A07774" w:rsidP="0009166F">
    <w:pPr>
      <w:pStyle w:val="Footer"/>
      <w:ind w:right="360"/>
      <w:jc w:val="right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74" w:rsidRDefault="00A07774">
      <w:r>
        <w:separator/>
      </w:r>
    </w:p>
  </w:footnote>
  <w:footnote w:type="continuationSeparator" w:id="0">
    <w:p w:rsidR="00A07774" w:rsidRDefault="00A07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69A"/>
    <w:multiLevelType w:val="multilevel"/>
    <w:tmpl w:val="0C44E7F0"/>
    <w:lvl w:ilvl="0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">
    <w:nsid w:val="04BD7919"/>
    <w:multiLevelType w:val="hybridMultilevel"/>
    <w:tmpl w:val="F2E2585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8207490"/>
    <w:multiLevelType w:val="hybridMultilevel"/>
    <w:tmpl w:val="284C4990"/>
    <w:lvl w:ilvl="0" w:tplc="0409000F">
      <w:start w:val="1"/>
      <w:numFmt w:val="decimal"/>
      <w:lvlText w:val="%1."/>
      <w:lvlJc w:val="left"/>
      <w:pPr>
        <w:tabs>
          <w:tab w:val="num" w:pos="439"/>
        </w:tabs>
        <w:ind w:left="43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3">
    <w:nsid w:val="08886A00"/>
    <w:multiLevelType w:val="multilevel"/>
    <w:tmpl w:val="6DD40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CF7164"/>
    <w:multiLevelType w:val="hybridMultilevel"/>
    <w:tmpl w:val="1B086FF8"/>
    <w:lvl w:ilvl="0" w:tplc="F062A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9557ED"/>
    <w:multiLevelType w:val="hybridMultilevel"/>
    <w:tmpl w:val="B07285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EF32622"/>
    <w:multiLevelType w:val="hybridMultilevel"/>
    <w:tmpl w:val="CE3693FE"/>
    <w:lvl w:ilvl="0" w:tplc="B52CF334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hint="default"/>
        <w:b w:val="0"/>
        <w:bCs w:val="0"/>
        <w:color w:val="000000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cs="Wingdings" w:hint="default"/>
      </w:rPr>
    </w:lvl>
  </w:abstractNum>
  <w:abstractNum w:abstractNumId="7">
    <w:nsid w:val="0F026D8C"/>
    <w:multiLevelType w:val="hybridMultilevel"/>
    <w:tmpl w:val="7684269E"/>
    <w:lvl w:ilvl="0" w:tplc="BDA01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554B1C"/>
    <w:multiLevelType w:val="hybridMultilevel"/>
    <w:tmpl w:val="DF66C56E"/>
    <w:lvl w:ilvl="0" w:tplc="CA8A947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>
    <w:nsid w:val="11B91E12"/>
    <w:multiLevelType w:val="hybridMultilevel"/>
    <w:tmpl w:val="7D5469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7F0CB9"/>
    <w:multiLevelType w:val="hybridMultilevel"/>
    <w:tmpl w:val="8828F972"/>
    <w:lvl w:ilvl="0" w:tplc="B67E855C">
      <w:start w:val="3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1">
    <w:nsid w:val="1B9F685C"/>
    <w:multiLevelType w:val="hybridMultilevel"/>
    <w:tmpl w:val="C3CE28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F3319C"/>
    <w:multiLevelType w:val="hybridMultilevel"/>
    <w:tmpl w:val="6DD40082"/>
    <w:lvl w:ilvl="0" w:tplc="260AA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0F136E"/>
    <w:multiLevelType w:val="hybridMultilevel"/>
    <w:tmpl w:val="ECE25596"/>
    <w:lvl w:ilvl="0" w:tplc="B758522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ascii="MS Mincho" w:eastAsia="MS Mincho" w:hAnsi="MS Mincho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>
    <w:nsid w:val="27B46F1E"/>
    <w:multiLevelType w:val="hybridMultilevel"/>
    <w:tmpl w:val="30323B44"/>
    <w:lvl w:ilvl="0" w:tplc="268C444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0000FF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95302E8"/>
    <w:multiLevelType w:val="hybridMultilevel"/>
    <w:tmpl w:val="5A5E306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>
    <w:nsid w:val="2E18784D"/>
    <w:multiLevelType w:val="hybridMultilevel"/>
    <w:tmpl w:val="0240C8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1D79D0"/>
    <w:multiLevelType w:val="hybridMultilevel"/>
    <w:tmpl w:val="FD4AC9BC"/>
    <w:lvl w:ilvl="0" w:tplc="268C444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0000FF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8390EE8"/>
    <w:multiLevelType w:val="hybridMultilevel"/>
    <w:tmpl w:val="33AC9E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460D03"/>
    <w:multiLevelType w:val="hybridMultilevel"/>
    <w:tmpl w:val="0C44E7F0"/>
    <w:lvl w:ilvl="0" w:tplc="26CA70B4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>
    <w:nsid w:val="3F1B3B1F"/>
    <w:multiLevelType w:val="hybridMultilevel"/>
    <w:tmpl w:val="924ABA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36A7404">
      <w:start w:val="3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F8C171F"/>
    <w:multiLevelType w:val="hybridMultilevel"/>
    <w:tmpl w:val="7E060F14"/>
    <w:lvl w:ilvl="0" w:tplc="C3402144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2">
    <w:nsid w:val="4AD3542F"/>
    <w:multiLevelType w:val="hybridMultilevel"/>
    <w:tmpl w:val="B48ABDA4"/>
    <w:lvl w:ilvl="0" w:tplc="04090001">
      <w:start w:val="1"/>
      <w:numFmt w:val="bullet"/>
      <w:lvlText w:val=""/>
      <w:lvlJc w:val="left"/>
      <w:pPr>
        <w:tabs>
          <w:tab w:val="num" w:pos="1737"/>
        </w:tabs>
        <w:ind w:left="1737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217"/>
        </w:tabs>
        <w:ind w:left="2217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97"/>
        </w:tabs>
        <w:ind w:left="2697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77"/>
        </w:tabs>
        <w:ind w:left="3177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657"/>
        </w:tabs>
        <w:ind w:left="3657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137"/>
        </w:tabs>
        <w:ind w:left="4137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17"/>
        </w:tabs>
        <w:ind w:left="4617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097"/>
        </w:tabs>
        <w:ind w:left="5097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577"/>
        </w:tabs>
        <w:ind w:left="5577" w:hanging="480"/>
      </w:pPr>
      <w:rPr>
        <w:rFonts w:ascii="Wingdings" w:hAnsi="Wingdings" w:cs="Wingdings" w:hint="default"/>
      </w:rPr>
    </w:lvl>
  </w:abstractNum>
  <w:abstractNum w:abstractNumId="23">
    <w:nsid w:val="51766730"/>
    <w:multiLevelType w:val="hybridMultilevel"/>
    <w:tmpl w:val="BE0667F6"/>
    <w:lvl w:ilvl="0" w:tplc="7AE40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4B62068"/>
    <w:multiLevelType w:val="hybridMultilevel"/>
    <w:tmpl w:val="B22A8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296DE6"/>
    <w:multiLevelType w:val="hybridMultilevel"/>
    <w:tmpl w:val="EC16C9A0"/>
    <w:lvl w:ilvl="0" w:tplc="85A0D01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ascii="MS Mincho" w:eastAsia="MS Mincho" w:hAnsi="MS Mincho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B797D8E"/>
    <w:multiLevelType w:val="hybridMultilevel"/>
    <w:tmpl w:val="E28A42E6"/>
    <w:lvl w:ilvl="0" w:tplc="0409000F">
      <w:start w:val="1"/>
      <w:numFmt w:val="decimal"/>
      <w:lvlText w:val="%1."/>
      <w:lvlJc w:val="left"/>
      <w:pPr>
        <w:tabs>
          <w:tab w:val="num" w:pos="1335"/>
        </w:tabs>
        <w:ind w:left="1335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27">
    <w:nsid w:val="5BB73458"/>
    <w:multiLevelType w:val="hybridMultilevel"/>
    <w:tmpl w:val="5704B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BC55E6E"/>
    <w:multiLevelType w:val="hybridMultilevel"/>
    <w:tmpl w:val="EFE4AACC"/>
    <w:lvl w:ilvl="0" w:tplc="2880173E">
      <w:start w:val="6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9">
    <w:nsid w:val="5C25470D"/>
    <w:multiLevelType w:val="hybridMultilevel"/>
    <w:tmpl w:val="F24E1E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C267405"/>
    <w:multiLevelType w:val="hybridMultilevel"/>
    <w:tmpl w:val="B09825A8"/>
    <w:lvl w:ilvl="0" w:tplc="02083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C3C2145"/>
    <w:multiLevelType w:val="hybridMultilevel"/>
    <w:tmpl w:val="C31491FA"/>
    <w:lvl w:ilvl="0" w:tplc="04090001">
      <w:start w:val="1"/>
      <w:numFmt w:val="bullet"/>
      <w:lvlText w:val=""/>
      <w:lvlJc w:val="left"/>
      <w:pPr>
        <w:tabs>
          <w:tab w:val="num" w:pos="1841"/>
        </w:tabs>
        <w:ind w:left="1841" w:hanging="480"/>
      </w:pPr>
      <w:rPr>
        <w:rFonts w:ascii="Wingdings" w:hAnsi="Wingdings" w:cs="Wingdings" w:hint="default"/>
      </w:rPr>
    </w:lvl>
    <w:lvl w:ilvl="1" w:tplc="5372C09C">
      <w:numFmt w:val="bullet"/>
      <w:lvlText w:val="※"/>
      <w:lvlJc w:val="left"/>
      <w:pPr>
        <w:tabs>
          <w:tab w:val="num" w:pos="2201"/>
        </w:tabs>
        <w:ind w:left="2201" w:hanging="360"/>
      </w:pPr>
      <w:rPr>
        <w:rFonts w:ascii="標楷體" w:eastAsia="標楷體" w:hAnsi="標楷體" w:hint="eastAsia"/>
      </w:rPr>
    </w:lvl>
    <w:lvl w:ilvl="2" w:tplc="9758A1AA">
      <w:start w:val="2"/>
      <w:numFmt w:val="bullet"/>
      <w:lvlText w:val="□"/>
      <w:lvlJc w:val="left"/>
      <w:pPr>
        <w:tabs>
          <w:tab w:val="num" w:pos="2681"/>
        </w:tabs>
        <w:ind w:left="2681" w:hanging="360"/>
      </w:pPr>
      <w:rPr>
        <w:rFonts w:ascii="Times New Roman" w:eastAsia="標楷體" w:hAnsi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281"/>
        </w:tabs>
        <w:ind w:left="3281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761"/>
        </w:tabs>
        <w:ind w:left="376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241"/>
        </w:tabs>
        <w:ind w:left="424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21"/>
        </w:tabs>
        <w:ind w:left="472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201"/>
        </w:tabs>
        <w:ind w:left="520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681"/>
        </w:tabs>
        <w:ind w:left="5681" w:hanging="480"/>
      </w:pPr>
      <w:rPr>
        <w:rFonts w:ascii="Wingdings" w:hAnsi="Wingdings" w:cs="Wingdings" w:hint="default"/>
      </w:rPr>
    </w:lvl>
  </w:abstractNum>
  <w:abstractNum w:abstractNumId="32">
    <w:nsid w:val="5C685E0C"/>
    <w:multiLevelType w:val="hybridMultilevel"/>
    <w:tmpl w:val="4EB6FEC8"/>
    <w:lvl w:ilvl="0" w:tplc="F1E0D2F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33">
    <w:nsid w:val="5E731FE8"/>
    <w:multiLevelType w:val="hybridMultilevel"/>
    <w:tmpl w:val="C28E3FDC"/>
    <w:lvl w:ilvl="0" w:tplc="E35A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192227"/>
    <w:multiLevelType w:val="hybridMultilevel"/>
    <w:tmpl w:val="B29EDCAC"/>
    <w:lvl w:ilvl="0" w:tplc="7B8C4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401AE1"/>
    <w:multiLevelType w:val="hybridMultilevel"/>
    <w:tmpl w:val="C21668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8A11A1"/>
    <w:multiLevelType w:val="hybridMultilevel"/>
    <w:tmpl w:val="E86C35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9261CD"/>
    <w:multiLevelType w:val="hybridMultilevel"/>
    <w:tmpl w:val="FC7E27AC"/>
    <w:lvl w:ilvl="0" w:tplc="72ACA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F649C7"/>
    <w:multiLevelType w:val="hybridMultilevel"/>
    <w:tmpl w:val="9DEE3D98"/>
    <w:lvl w:ilvl="0" w:tplc="46080E28">
      <w:start w:val="4"/>
      <w:numFmt w:val="bullet"/>
      <w:lvlText w:val="□"/>
      <w:lvlJc w:val="left"/>
      <w:pPr>
        <w:tabs>
          <w:tab w:val="num" w:pos="586"/>
        </w:tabs>
        <w:ind w:left="586" w:hanging="435"/>
      </w:pPr>
      <w:rPr>
        <w:rFonts w:ascii="新細明體" w:eastAsia="新細明體" w:hAnsi="新細明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cs="Wingdings" w:hint="default"/>
      </w:rPr>
    </w:lvl>
  </w:abstractNum>
  <w:abstractNum w:abstractNumId="39">
    <w:nsid w:val="6F6D0A5A"/>
    <w:multiLevelType w:val="hybridMultilevel"/>
    <w:tmpl w:val="1C60FFF2"/>
    <w:lvl w:ilvl="0" w:tplc="BFBC1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500B07"/>
    <w:multiLevelType w:val="hybridMultilevel"/>
    <w:tmpl w:val="62942A8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cs="Wingdings" w:hint="default"/>
      </w:rPr>
    </w:lvl>
  </w:abstractNum>
  <w:abstractNum w:abstractNumId="41">
    <w:nsid w:val="70AE168F"/>
    <w:multiLevelType w:val="hybridMultilevel"/>
    <w:tmpl w:val="E9142CC8"/>
    <w:lvl w:ilvl="0" w:tplc="4376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510439A"/>
    <w:multiLevelType w:val="hybridMultilevel"/>
    <w:tmpl w:val="541E9EDE"/>
    <w:lvl w:ilvl="0" w:tplc="F062A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7442EE"/>
    <w:multiLevelType w:val="hybridMultilevel"/>
    <w:tmpl w:val="E0B2B3C0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7"/>
        </w:tabs>
        <w:ind w:left="18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7"/>
        </w:tabs>
        <w:ind w:left="22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7"/>
        </w:tabs>
        <w:ind w:left="27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7"/>
        </w:tabs>
        <w:ind w:left="32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7"/>
        </w:tabs>
        <w:ind w:left="37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7"/>
        </w:tabs>
        <w:ind w:left="42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7"/>
        </w:tabs>
        <w:ind w:left="46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7"/>
        </w:tabs>
        <w:ind w:left="5177" w:hanging="480"/>
      </w:pPr>
    </w:lvl>
  </w:abstractNum>
  <w:abstractNum w:abstractNumId="44">
    <w:nsid w:val="79300C02"/>
    <w:multiLevelType w:val="hybridMultilevel"/>
    <w:tmpl w:val="B970B632"/>
    <w:lvl w:ilvl="0" w:tplc="04090001">
      <w:start w:val="1"/>
      <w:numFmt w:val="bullet"/>
      <w:lvlText w:val=""/>
      <w:lvlJc w:val="left"/>
      <w:pPr>
        <w:tabs>
          <w:tab w:val="num" w:pos="1841"/>
        </w:tabs>
        <w:ind w:left="1841" w:hanging="480"/>
      </w:pPr>
      <w:rPr>
        <w:rFonts w:ascii="Wingdings" w:hAnsi="Wingdings" w:cs="Wingdings" w:hint="default"/>
      </w:rPr>
    </w:lvl>
    <w:lvl w:ilvl="1" w:tplc="5372C09C">
      <w:numFmt w:val="bullet"/>
      <w:lvlText w:val="※"/>
      <w:lvlJc w:val="left"/>
      <w:pPr>
        <w:tabs>
          <w:tab w:val="num" w:pos="2201"/>
        </w:tabs>
        <w:ind w:left="2201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2801"/>
        </w:tabs>
        <w:ind w:left="2801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281"/>
        </w:tabs>
        <w:ind w:left="3281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761"/>
        </w:tabs>
        <w:ind w:left="376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241"/>
        </w:tabs>
        <w:ind w:left="424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21"/>
        </w:tabs>
        <w:ind w:left="472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201"/>
        </w:tabs>
        <w:ind w:left="520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681"/>
        </w:tabs>
        <w:ind w:left="5681" w:hanging="480"/>
      </w:pPr>
      <w:rPr>
        <w:rFonts w:ascii="Wingdings" w:hAnsi="Wingdings" w:cs="Wingdings" w:hint="default"/>
      </w:rPr>
    </w:lvl>
  </w:abstractNum>
  <w:abstractNum w:abstractNumId="45">
    <w:nsid w:val="7F290CA3"/>
    <w:multiLevelType w:val="hybridMultilevel"/>
    <w:tmpl w:val="7E480E26"/>
    <w:lvl w:ilvl="0" w:tplc="D026D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0"/>
  </w:num>
  <w:num w:numId="3">
    <w:abstractNumId w:val="6"/>
  </w:num>
  <w:num w:numId="4">
    <w:abstractNumId w:val="31"/>
  </w:num>
  <w:num w:numId="5">
    <w:abstractNumId w:val="44"/>
  </w:num>
  <w:num w:numId="6">
    <w:abstractNumId w:val="22"/>
  </w:num>
  <w:num w:numId="7">
    <w:abstractNumId w:val="41"/>
  </w:num>
  <w:num w:numId="8">
    <w:abstractNumId w:val="23"/>
  </w:num>
  <w:num w:numId="9">
    <w:abstractNumId w:val="33"/>
  </w:num>
  <w:num w:numId="10">
    <w:abstractNumId w:val="40"/>
  </w:num>
  <w:num w:numId="11">
    <w:abstractNumId w:val="18"/>
  </w:num>
  <w:num w:numId="12">
    <w:abstractNumId w:val="19"/>
  </w:num>
  <w:num w:numId="13">
    <w:abstractNumId w:val="0"/>
  </w:num>
  <w:num w:numId="14">
    <w:abstractNumId w:val="29"/>
  </w:num>
  <w:num w:numId="15">
    <w:abstractNumId w:val="8"/>
  </w:num>
  <w:num w:numId="16">
    <w:abstractNumId w:val="21"/>
  </w:num>
  <w:num w:numId="17">
    <w:abstractNumId w:val="10"/>
  </w:num>
  <w:num w:numId="18">
    <w:abstractNumId w:val="28"/>
  </w:num>
  <w:num w:numId="19">
    <w:abstractNumId w:val="13"/>
  </w:num>
  <w:num w:numId="20">
    <w:abstractNumId w:val="25"/>
  </w:num>
  <w:num w:numId="21">
    <w:abstractNumId w:val="14"/>
  </w:num>
  <w:num w:numId="22">
    <w:abstractNumId w:val="17"/>
  </w:num>
  <w:num w:numId="23">
    <w:abstractNumId w:val="35"/>
  </w:num>
  <w:num w:numId="24">
    <w:abstractNumId w:val="32"/>
  </w:num>
  <w:num w:numId="25">
    <w:abstractNumId w:val="27"/>
  </w:num>
  <w:num w:numId="26">
    <w:abstractNumId w:val="11"/>
  </w:num>
  <w:num w:numId="27">
    <w:abstractNumId w:val="20"/>
  </w:num>
  <w:num w:numId="28">
    <w:abstractNumId w:val="24"/>
  </w:num>
  <w:num w:numId="29">
    <w:abstractNumId w:val="1"/>
  </w:num>
  <w:num w:numId="30">
    <w:abstractNumId w:val="36"/>
  </w:num>
  <w:num w:numId="31">
    <w:abstractNumId w:val="9"/>
  </w:num>
  <w:num w:numId="32">
    <w:abstractNumId w:val="16"/>
  </w:num>
  <w:num w:numId="33">
    <w:abstractNumId w:val="26"/>
  </w:num>
  <w:num w:numId="34">
    <w:abstractNumId w:val="43"/>
  </w:num>
  <w:num w:numId="35">
    <w:abstractNumId w:val="15"/>
  </w:num>
  <w:num w:numId="36">
    <w:abstractNumId w:val="2"/>
  </w:num>
  <w:num w:numId="37">
    <w:abstractNumId w:val="5"/>
  </w:num>
  <w:num w:numId="38">
    <w:abstractNumId w:val="7"/>
  </w:num>
  <w:num w:numId="39">
    <w:abstractNumId w:val="45"/>
  </w:num>
  <w:num w:numId="40">
    <w:abstractNumId w:val="42"/>
  </w:num>
  <w:num w:numId="41">
    <w:abstractNumId w:val="12"/>
  </w:num>
  <w:num w:numId="42">
    <w:abstractNumId w:val="4"/>
  </w:num>
  <w:num w:numId="43">
    <w:abstractNumId w:val="37"/>
  </w:num>
  <w:num w:numId="44">
    <w:abstractNumId w:val="3"/>
  </w:num>
  <w:num w:numId="45">
    <w:abstractNumId w:val="34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0D0"/>
    <w:rsid w:val="00000C1D"/>
    <w:rsid w:val="000026CA"/>
    <w:rsid w:val="00003112"/>
    <w:rsid w:val="00003471"/>
    <w:rsid w:val="000073FD"/>
    <w:rsid w:val="00011530"/>
    <w:rsid w:val="00011E00"/>
    <w:rsid w:val="000130C5"/>
    <w:rsid w:val="000138C8"/>
    <w:rsid w:val="00013A0A"/>
    <w:rsid w:val="000170A0"/>
    <w:rsid w:val="000176F0"/>
    <w:rsid w:val="00021045"/>
    <w:rsid w:val="00021148"/>
    <w:rsid w:val="00021A70"/>
    <w:rsid w:val="000266DC"/>
    <w:rsid w:val="00026C59"/>
    <w:rsid w:val="00031124"/>
    <w:rsid w:val="00034841"/>
    <w:rsid w:val="00036351"/>
    <w:rsid w:val="0003751C"/>
    <w:rsid w:val="00041AF2"/>
    <w:rsid w:val="00042E40"/>
    <w:rsid w:val="00043309"/>
    <w:rsid w:val="000448ED"/>
    <w:rsid w:val="00047084"/>
    <w:rsid w:val="0005059B"/>
    <w:rsid w:val="0005147C"/>
    <w:rsid w:val="000518B5"/>
    <w:rsid w:val="00056F19"/>
    <w:rsid w:val="000570D7"/>
    <w:rsid w:val="00057E69"/>
    <w:rsid w:val="0006020B"/>
    <w:rsid w:val="0006037C"/>
    <w:rsid w:val="00064D03"/>
    <w:rsid w:val="000652EA"/>
    <w:rsid w:val="00066C01"/>
    <w:rsid w:val="000706FD"/>
    <w:rsid w:val="0007264C"/>
    <w:rsid w:val="00074EA4"/>
    <w:rsid w:val="00075CDA"/>
    <w:rsid w:val="000809B6"/>
    <w:rsid w:val="00081293"/>
    <w:rsid w:val="00084A31"/>
    <w:rsid w:val="0009166F"/>
    <w:rsid w:val="00091DB3"/>
    <w:rsid w:val="0009380C"/>
    <w:rsid w:val="00093D6D"/>
    <w:rsid w:val="00094A2F"/>
    <w:rsid w:val="000957A5"/>
    <w:rsid w:val="000A1771"/>
    <w:rsid w:val="000A1D21"/>
    <w:rsid w:val="000A1FE2"/>
    <w:rsid w:val="000A4A6F"/>
    <w:rsid w:val="000A5881"/>
    <w:rsid w:val="000A5EEF"/>
    <w:rsid w:val="000A6701"/>
    <w:rsid w:val="000A680B"/>
    <w:rsid w:val="000A68B3"/>
    <w:rsid w:val="000A7848"/>
    <w:rsid w:val="000B6BBD"/>
    <w:rsid w:val="000C1CCA"/>
    <w:rsid w:val="000C58A9"/>
    <w:rsid w:val="000D1622"/>
    <w:rsid w:val="000D2277"/>
    <w:rsid w:val="000D23A9"/>
    <w:rsid w:val="000D3F7B"/>
    <w:rsid w:val="000D6142"/>
    <w:rsid w:val="000D6598"/>
    <w:rsid w:val="000D676D"/>
    <w:rsid w:val="000D7828"/>
    <w:rsid w:val="000E11D0"/>
    <w:rsid w:val="000E419B"/>
    <w:rsid w:val="000E4447"/>
    <w:rsid w:val="000E5EB2"/>
    <w:rsid w:val="000E781A"/>
    <w:rsid w:val="000E7EB2"/>
    <w:rsid w:val="000E7ED4"/>
    <w:rsid w:val="000F118C"/>
    <w:rsid w:val="000F2037"/>
    <w:rsid w:val="000F4390"/>
    <w:rsid w:val="000F4887"/>
    <w:rsid w:val="000F71CB"/>
    <w:rsid w:val="000F7921"/>
    <w:rsid w:val="000F7D24"/>
    <w:rsid w:val="001020D3"/>
    <w:rsid w:val="001029C5"/>
    <w:rsid w:val="00102B11"/>
    <w:rsid w:val="00103175"/>
    <w:rsid w:val="00103A6D"/>
    <w:rsid w:val="0010551E"/>
    <w:rsid w:val="00106F82"/>
    <w:rsid w:val="001150EA"/>
    <w:rsid w:val="001151C5"/>
    <w:rsid w:val="00115729"/>
    <w:rsid w:val="00124C5E"/>
    <w:rsid w:val="00125E68"/>
    <w:rsid w:val="00126F0C"/>
    <w:rsid w:val="00127E2A"/>
    <w:rsid w:val="00127EC6"/>
    <w:rsid w:val="00127F0E"/>
    <w:rsid w:val="00130FD0"/>
    <w:rsid w:val="00131520"/>
    <w:rsid w:val="00131770"/>
    <w:rsid w:val="00131FEC"/>
    <w:rsid w:val="0013363C"/>
    <w:rsid w:val="0013469E"/>
    <w:rsid w:val="00135F77"/>
    <w:rsid w:val="001360EB"/>
    <w:rsid w:val="00151E9B"/>
    <w:rsid w:val="00152994"/>
    <w:rsid w:val="00160737"/>
    <w:rsid w:val="00171D37"/>
    <w:rsid w:val="00172B50"/>
    <w:rsid w:val="00175372"/>
    <w:rsid w:val="00176D43"/>
    <w:rsid w:val="00180B5B"/>
    <w:rsid w:val="00181083"/>
    <w:rsid w:val="00183DEF"/>
    <w:rsid w:val="00184529"/>
    <w:rsid w:val="00184AB9"/>
    <w:rsid w:val="00185558"/>
    <w:rsid w:val="001855A1"/>
    <w:rsid w:val="00194069"/>
    <w:rsid w:val="0019421A"/>
    <w:rsid w:val="001A1035"/>
    <w:rsid w:val="001A3A91"/>
    <w:rsid w:val="001A5BE0"/>
    <w:rsid w:val="001A5EFA"/>
    <w:rsid w:val="001A6353"/>
    <w:rsid w:val="001A66AE"/>
    <w:rsid w:val="001A7582"/>
    <w:rsid w:val="001B0A5A"/>
    <w:rsid w:val="001B0AAE"/>
    <w:rsid w:val="001B131E"/>
    <w:rsid w:val="001B152F"/>
    <w:rsid w:val="001B2BBB"/>
    <w:rsid w:val="001B2F92"/>
    <w:rsid w:val="001B30DA"/>
    <w:rsid w:val="001B42B4"/>
    <w:rsid w:val="001B6B8E"/>
    <w:rsid w:val="001B6D37"/>
    <w:rsid w:val="001C1D90"/>
    <w:rsid w:val="001C2BCF"/>
    <w:rsid w:val="001C33F9"/>
    <w:rsid w:val="001C3A54"/>
    <w:rsid w:val="001C3F10"/>
    <w:rsid w:val="001C4797"/>
    <w:rsid w:val="001C54CD"/>
    <w:rsid w:val="001D10F9"/>
    <w:rsid w:val="001D32CD"/>
    <w:rsid w:val="001D3ADF"/>
    <w:rsid w:val="001D7557"/>
    <w:rsid w:val="001E0866"/>
    <w:rsid w:val="001F0469"/>
    <w:rsid w:val="001F05D5"/>
    <w:rsid w:val="001F1B4A"/>
    <w:rsid w:val="001F20E7"/>
    <w:rsid w:val="001F2323"/>
    <w:rsid w:val="001F4B2A"/>
    <w:rsid w:val="001F7E3D"/>
    <w:rsid w:val="001F7FAC"/>
    <w:rsid w:val="00200F40"/>
    <w:rsid w:val="0020208B"/>
    <w:rsid w:val="0020230F"/>
    <w:rsid w:val="00202BA4"/>
    <w:rsid w:val="0020549E"/>
    <w:rsid w:val="00206E21"/>
    <w:rsid w:val="002115D2"/>
    <w:rsid w:val="002118BA"/>
    <w:rsid w:val="00213B06"/>
    <w:rsid w:val="002149A6"/>
    <w:rsid w:val="002153DD"/>
    <w:rsid w:val="002164D7"/>
    <w:rsid w:val="002175CB"/>
    <w:rsid w:val="00226837"/>
    <w:rsid w:val="00227318"/>
    <w:rsid w:val="00227380"/>
    <w:rsid w:val="00232B14"/>
    <w:rsid w:val="00237E73"/>
    <w:rsid w:val="00241DBC"/>
    <w:rsid w:val="0024325D"/>
    <w:rsid w:val="00244BED"/>
    <w:rsid w:val="002465C9"/>
    <w:rsid w:val="00246603"/>
    <w:rsid w:val="00246E93"/>
    <w:rsid w:val="00251EC1"/>
    <w:rsid w:val="00253101"/>
    <w:rsid w:val="00254F9D"/>
    <w:rsid w:val="00255B89"/>
    <w:rsid w:val="0025644C"/>
    <w:rsid w:val="0025780F"/>
    <w:rsid w:val="0026078E"/>
    <w:rsid w:val="00260F56"/>
    <w:rsid w:val="0026118C"/>
    <w:rsid w:val="00261CE5"/>
    <w:rsid w:val="00263298"/>
    <w:rsid w:val="002638A8"/>
    <w:rsid w:val="002648FA"/>
    <w:rsid w:val="00264B8A"/>
    <w:rsid w:val="00265C1B"/>
    <w:rsid w:val="00267004"/>
    <w:rsid w:val="00271391"/>
    <w:rsid w:val="00271509"/>
    <w:rsid w:val="0027288E"/>
    <w:rsid w:val="00281308"/>
    <w:rsid w:val="002816B7"/>
    <w:rsid w:val="002829E9"/>
    <w:rsid w:val="00283256"/>
    <w:rsid w:val="002842AE"/>
    <w:rsid w:val="0028514C"/>
    <w:rsid w:val="0028554F"/>
    <w:rsid w:val="0029119D"/>
    <w:rsid w:val="0029233B"/>
    <w:rsid w:val="00292E9C"/>
    <w:rsid w:val="00292FD3"/>
    <w:rsid w:val="00293063"/>
    <w:rsid w:val="00293D18"/>
    <w:rsid w:val="00295839"/>
    <w:rsid w:val="002A3BBE"/>
    <w:rsid w:val="002A3F55"/>
    <w:rsid w:val="002A7A18"/>
    <w:rsid w:val="002B0324"/>
    <w:rsid w:val="002B0E41"/>
    <w:rsid w:val="002B1C85"/>
    <w:rsid w:val="002B2D26"/>
    <w:rsid w:val="002B74B0"/>
    <w:rsid w:val="002C0C4B"/>
    <w:rsid w:val="002C6C9A"/>
    <w:rsid w:val="002C7414"/>
    <w:rsid w:val="002D03A4"/>
    <w:rsid w:val="002D055B"/>
    <w:rsid w:val="002D20DD"/>
    <w:rsid w:val="002D36F5"/>
    <w:rsid w:val="002D5641"/>
    <w:rsid w:val="002D5EEA"/>
    <w:rsid w:val="002D6C1F"/>
    <w:rsid w:val="002E24EC"/>
    <w:rsid w:val="002E313B"/>
    <w:rsid w:val="002E562A"/>
    <w:rsid w:val="002E65F8"/>
    <w:rsid w:val="002E7011"/>
    <w:rsid w:val="002E7EB1"/>
    <w:rsid w:val="002F3E8E"/>
    <w:rsid w:val="002F4C24"/>
    <w:rsid w:val="002F5024"/>
    <w:rsid w:val="002F6991"/>
    <w:rsid w:val="002F705F"/>
    <w:rsid w:val="00300D3C"/>
    <w:rsid w:val="0030243F"/>
    <w:rsid w:val="0030311A"/>
    <w:rsid w:val="00310307"/>
    <w:rsid w:val="00310A66"/>
    <w:rsid w:val="003128C5"/>
    <w:rsid w:val="0031447B"/>
    <w:rsid w:val="00314C7F"/>
    <w:rsid w:val="00317B86"/>
    <w:rsid w:val="00320A50"/>
    <w:rsid w:val="003223E7"/>
    <w:rsid w:val="00323114"/>
    <w:rsid w:val="00332AB9"/>
    <w:rsid w:val="003330F0"/>
    <w:rsid w:val="0033361F"/>
    <w:rsid w:val="0033470C"/>
    <w:rsid w:val="00334A94"/>
    <w:rsid w:val="00340B2D"/>
    <w:rsid w:val="00343CD7"/>
    <w:rsid w:val="00345AFC"/>
    <w:rsid w:val="003469D5"/>
    <w:rsid w:val="00351AA1"/>
    <w:rsid w:val="00352211"/>
    <w:rsid w:val="003554E9"/>
    <w:rsid w:val="00360C90"/>
    <w:rsid w:val="00362702"/>
    <w:rsid w:val="00362F8B"/>
    <w:rsid w:val="0036479D"/>
    <w:rsid w:val="0036778A"/>
    <w:rsid w:val="003735D5"/>
    <w:rsid w:val="00374BAF"/>
    <w:rsid w:val="00375D05"/>
    <w:rsid w:val="00376EE2"/>
    <w:rsid w:val="003874F3"/>
    <w:rsid w:val="0039027A"/>
    <w:rsid w:val="00390DE3"/>
    <w:rsid w:val="003931B2"/>
    <w:rsid w:val="00394497"/>
    <w:rsid w:val="00394E01"/>
    <w:rsid w:val="003A0990"/>
    <w:rsid w:val="003A0B58"/>
    <w:rsid w:val="003A1FBE"/>
    <w:rsid w:val="003A35BC"/>
    <w:rsid w:val="003A3713"/>
    <w:rsid w:val="003A5B68"/>
    <w:rsid w:val="003A6F88"/>
    <w:rsid w:val="003B026E"/>
    <w:rsid w:val="003B03F0"/>
    <w:rsid w:val="003B0442"/>
    <w:rsid w:val="003B196B"/>
    <w:rsid w:val="003B1AB4"/>
    <w:rsid w:val="003B28FA"/>
    <w:rsid w:val="003B5227"/>
    <w:rsid w:val="003B68E4"/>
    <w:rsid w:val="003C24D7"/>
    <w:rsid w:val="003C25F1"/>
    <w:rsid w:val="003C415F"/>
    <w:rsid w:val="003C44FA"/>
    <w:rsid w:val="003C478D"/>
    <w:rsid w:val="003C53A2"/>
    <w:rsid w:val="003C7633"/>
    <w:rsid w:val="003D0225"/>
    <w:rsid w:val="003D22DA"/>
    <w:rsid w:val="003D407A"/>
    <w:rsid w:val="003D53BE"/>
    <w:rsid w:val="003D5F91"/>
    <w:rsid w:val="003D7A64"/>
    <w:rsid w:val="003D7AFB"/>
    <w:rsid w:val="003E09EA"/>
    <w:rsid w:val="003E2886"/>
    <w:rsid w:val="003E2CF4"/>
    <w:rsid w:val="003E36E3"/>
    <w:rsid w:val="003E416B"/>
    <w:rsid w:val="003E4212"/>
    <w:rsid w:val="003E440D"/>
    <w:rsid w:val="003E4DE3"/>
    <w:rsid w:val="003E64B5"/>
    <w:rsid w:val="003E6CC2"/>
    <w:rsid w:val="003F0055"/>
    <w:rsid w:val="003F2947"/>
    <w:rsid w:val="003F32A9"/>
    <w:rsid w:val="003F518C"/>
    <w:rsid w:val="003F592F"/>
    <w:rsid w:val="003F7407"/>
    <w:rsid w:val="003F7900"/>
    <w:rsid w:val="00401F47"/>
    <w:rsid w:val="004047CE"/>
    <w:rsid w:val="00405105"/>
    <w:rsid w:val="0040527F"/>
    <w:rsid w:val="0040671C"/>
    <w:rsid w:val="0040676A"/>
    <w:rsid w:val="00406ABC"/>
    <w:rsid w:val="004127E8"/>
    <w:rsid w:val="00415C39"/>
    <w:rsid w:val="00416613"/>
    <w:rsid w:val="004202E2"/>
    <w:rsid w:val="00426B73"/>
    <w:rsid w:val="00430235"/>
    <w:rsid w:val="0043190D"/>
    <w:rsid w:val="00431ED8"/>
    <w:rsid w:val="00434994"/>
    <w:rsid w:val="00435DB9"/>
    <w:rsid w:val="00437A4C"/>
    <w:rsid w:val="004423CD"/>
    <w:rsid w:val="004469B2"/>
    <w:rsid w:val="00447A5E"/>
    <w:rsid w:val="00452C6C"/>
    <w:rsid w:val="00455D37"/>
    <w:rsid w:val="0045630C"/>
    <w:rsid w:val="0045691C"/>
    <w:rsid w:val="004569F4"/>
    <w:rsid w:val="00457420"/>
    <w:rsid w:val="0045786A"/>
    <w:rsid w:val="00461CDF"/>
    <w:rsid w:val="00462BA9"/>
    <w:rsid w:val="0046314B"/>
    <w:rsid w:val="00466081"/>
    <w:rsid w:val="00466965"/>
    <w:rsid w:val="00467036"/>
    <w:rsid w:val="00467218"/>
    <w:rsid w:val="004708B4"/>
    <w:rsid w:val="004728B3"/>
    <w:rsid w:val="00473281"/>
    <w:rsid w:val="004747E9"/>
    <w:rsid w:val="0047696B"/>
    <w:rsid w:val="004811A9"/>
    <w:rsid w:val="004818E3"/>
    <w:rsid w:val="00482C4B"/>
    <w:rsid w:val="00486746"/>
    <w:rsid w:val="00486B2C"/>
    <w:rsid w:val="004875B2"/>
    <w:rsid w:val="00487BE9"/>
    <w:rsid w:val="00490D38"/>
    <w:rsid w:val="00496F29"/>
    <w:rsid w:val="00497BB2"/>
    <w:rsid w:val="004A184B"/>
    <w:rsid w:val="004A1F15"/>
    <w:rsid w:val="004A3596"/>
    <w:rsid w:val="004A47FE"/>
    <w:rsid w:val="004A4B89"/>
    <w:rsid w:val="004A51C4"/>
    <w:rsid w:val="004A6946"/>
    <w:rsid w:val="004B1441"/>
    <w:rsid w:val="004B20A6"/>
    <w:rsid w:val="004B286F"/>
    <w:rsid w:val="004B6882"/>
    <w:rsid w:val="004B761C"/>
    <w:rsid w:val="004C2ABE"/>
    <w:rsid w:val="004C7696"/>
    <w:rsid w:val="004D064F"/>
    <w:rsid w:val="004D237B"/>
    <w:rsid w:val="004D3803"/>
    <w:rsid w:val="004D7E37"/>
    <w:rsid w:val="004E0FA2"/>
    <w:rsid w:val="004E26C6"/>
    <w:rsid w:val="004E29E4"/>
    <w:rsid w:val="004E60A0"/>
    <w:rsid w:val="004E64C8"/>
    <w:rsid w:val="004E7363"/>
    <w:rsid w:val="004F1ECA"/>
    <w:rsid w:val="004F473A"/>
    <w:rsid w:val="004F72A8"/>
    <w:rsid w:val="00505B05"/>
    <w:rsid w:val="00507AB0"/>
    <w:rsid w:val="005123E8"/>
    <w:rsid w:val="00520AF9"/>
    <w:rsid w:val="00521085"/>
    <w:rsid w:val="0052137A"/>
    <w:rsid w:val="00525860"/>
    <w:rsid w:val="00526787"/>
    <w:rsid w:val="00527712"/>
    <w:rsid w:val="00530FEC"/>
    <w:rsid w:val="00531CD8"/>
    <w:rsid w:val="00533AF7"/>
    <w:rsid w:val="00544CD8"/>
    <w:rsid w:val="00545FE0"/>
    <w:rsid w:val="00547280"/>
    <w:rsid w:val="005511C3"/>
    <w:rsid w:val="00551467"/>
    <w:rsid w:val="005521BD"/>
    <w:rsid w:val="005537E0"/>
    <w:rsid w:val="00553D5A"/>
    <w:rsid w:val="00555A73"/>
    <w:rsid w:val="00560692"/>
    <w:rsid w:val="0056101F"/>
    <w:rsid w:val="005627FA"/>
    <w:rsid w:val="00570816"/>
    <w:rsid w:val="00570C2C"/>
    <w:rsid w:val="00570EC4"/>
    <w:rsid w:val="0057199F"/>
    <w:rsid w:val="00573558"/>
    <w:rsid w:val="00584D9E"/>
    <w:rsid w:val="00591B78"/>
    <w:rsid w:val="00593F7E"/>
    <w:rsid w:val="00594E76"/>
    <w:rsid w:val="005975A3"/>
    <w:rsid w:val="005A1069"/>
    <w:rsid w:val="005A3FC5"/>
    <w:rsid w:val="005A7513"/>
    <w:rsid w:val="005B67EF"/>
    <w:rsid w:val="005C352A"/>
    <w:rsid w:val="005C44F7"/>
    <w:rsid w:val="005C5362"/>
    <w:rsid w:val="005C76B8"/>
    <w:rsid w:val="005C7CDF"/>
    <w:rsid w:val="005D10A8"/>
    <w:rsid w:val="005D1502"/>
    <w:rsid w:val="005D198D"/>
    <w:rsid w:val="005D1E60"/>
    <w:rsid w:val="005D74AE"/>
    <w:rsid w:val="005E48CB"/>
    <w:rsid w:val="005E6CEC"/>
    <w:rsid w:val="005E76CC"/>
    <w:rsid w:val="005E7B84"/>
    <w:rsid w:val="005F0452"/>
    <w:rsid w:val="005F3421"/>
    <w:rsid w:val="005F5220"/>
    <w:rsid w:val="005F6477"/>
    <w:rsid w:val="006038DB"/>
    <w:rsid w:val="00604842"/>
    <w:rsid w:val="00605481"/>
    <w:rsid w:val="0060646B"/>
    <w:rsid w:val="00610AA8"/>
    <w:rsid w:val="006115F8"/>
    <w:rsid w:val="0061234E"/>
    <w:rsid w:val="00615FB5"/>
    <w:rsid w:val="006167EC"/>
    <w:rsid w:val="00620712"/>
    <w:rsid w:val="006211B5"/>
    <w:rsid w:val="00622FC8"/>
    <w:rsid w:val="00623EE7"/>
    <w:rsid w:val="006270A2"/>
    <w:rsid w:val="006301C6"/>
    <w:rsid w:val="00631E66"/>
    <w:rsid w:val="00633497"/>
    <w:rsid w:val="006345BE"/>
    <w:rsid w:val="00634965"/>
    <w:rsid w:val="00635227"/>
    <w:rsid w:val="0063602B"/>
    <w:rsid w:val="0063650B"/>
    <w:rsid w:val="006377B8"/>
    <w:rsid w:val="00641615"/>
    <w:rsid w:val="00644189"/>
    <w:rsid w:val="00644D00"/>
    <w:rsid w:val="006450EF"/>
    <w:rsid w:val="00645DBC"/>
    <w:rsid w:val="00646760"/>
    <w:rsid w:val="0064797D"/>
    <w:rsid w:val="006550D0"/>
    <w:rsid w:val="006568B2"/>
    <w:rsid w:val="00657AC7"/>
    <w:rsid w:val="0066065C"/>
    <w:rsid w:val="0066375E"/>
    <w:rsid w:val="00664E6F"/>
    <w:rsid w:val="006679D3"/>
    <w:rsid w:val="006700BE"/>
    <w:rsid w:val="00672481"/>
    <w:rsid w:val="0067312E"/>
    <w:rsid w:val="00673FCE"/>
    <w:rsid w:val="00676E01"/>
    <w:rsid w:val="0068289D"/>
    <w:rsid w:val="00685DED"/>
    <w:rsid w:val="00685E16"/>
    <w:rsid w:val="00686500"/>
    <w:rsid w:val="00686B46"/>
    <w:rsid w:val="006875E7"/>
    <w:rsid w:val="00691E96"/>
    <w:rsid w:val="00692DF7"/>
    <w:rsid w:val="00693224"/>
    <w:rsid w:val="0069668D"/>
    <w:rsid w:val="00696711"/>
    <w:rsid w:val="006A0776"/>
    <w:rsid w:val="006A47D6"/>
    <w:rsid w:val="006A587E"/>
    <w:rsid w:val="006A711F"/>
    <w:rsid w:val="006B044C"/>
    <w:rsid w:val="006B0CA5"/>
    <w:rsid w:val="006B26F4"/>
    <w:rsid w:val="006B36AB"/>
    <w:rsid w:val="006B582A"/>
    <w:rsid w:val="006B6EF6"/>
    <w:rsid w:val="006B713F"/>
    <w:rsid w:val="006B73C5"/>
    <w:rsid w:val="006C01DB"/>
    <w:rsid w:val="006C2255"/>
    <w:rsid w:val="006C692D"/>
    <w:rsid w:val="006D11F5"/>
    <w:rsid w:val="006D37B7"/>
    <w:rsid w:val="006D4696"/>
    <w:rsid w:val="006D496B"/>
    <w:rsid w:val="006D4FDD"/>
    <w:rsid w:val="006D5465"/>
    <w:rsid w:val="006D5DF7"/>
    <w:rsid w:val="006D5E98"/>
    <w:rsid w:val="006D665C"/>
    <w:rsid w:val="006E19D2"/>
    <w:rsid w:val="006E49D5"/>
    <w:rsid w:val="006E5B0C"/>
    <w:rsid w:val="006E6BF7"/>
    <w:rsid w:val="006E7238"/>
    <w:rsid w:val="006F0E9F"/>
    <w:rsid w:val="006F2C3E"/>
    <w:rsid w:val="006F417D"/>
    <w:rsid w:val="006F437B"/>
    <w:rsid w:val="006F447B"/>
    <w:rsid w:val="00700256"/>
    <w:rsid w:val="00702D80"/>
    <w:rsid w:val="00706C14"/>
    <w:rsid w:val="00706E4F"/>
    <w:rsid w:val="00707C70"/>
    <w:rsid w:val="00707E12"/>
    <w:rsid w:val="0071164F"/>
    <w:rsid w:val="00713A67"/>
    <w:rsid w:val="00715101"/>
    <w:rsid w:val="007172F2"/>
    <w:rsid w:val="00717752"/>
    <w:rsid w:val="007221B7"/>
    <w:rsid w:val="00725A58"/>
    <w:rsid w:val="00727FE8"/>
    <w:rsid w:val="00730CE3"/>
    <w:rsid w:val="0073185E"/>
    <w:rsid w:val="00732FD0"/>
    <w:rsid w:val="007333B3"/>
    <w:rsid w:val="00734F76"/>
    <w:rsid w:val="00737EB4"/>
    <w:rsid w:val="00740AAC"/>
    <w:rsid w:val="00743189"/>
    <w:rsid w:val="00746A20"/>
    <w:rsid w:val="00746CAD"/>
    <w:rsid w:val="00747BBC"/>
    <w:rsid w:val="00753056"/>
    <w:rsid w:val="007534B5"/>
    <w:rsid w:val="00753FCF"/>
    <w:rsid w:val="007540B0"/>
    <w:rsid w:val="00757B14"/>
    <w:rsid w:val="00760870"/>
    <w:rsid w:val="00761E0E"/>
    <w:rsid w:val="00762A26"/>
    <w:rsid w:val="00767CA5"/>
    <w:rsid w:val="0077252C"/>
    <w:rsid w:val="007733B1"/>
    <w:rsid w:val="007745C4"/>
    <w:rsid w:val="00776832"/>
    <w:rsid w:val="00780944"/>
    <w:rsid w:val="007827EE"/>
    <w:rsid w:val="007864D5"/>
    <w:rsid w:val="007917FF"/>
    <w:rsid w:val="00792ACC"/>
    <w:rsid w:val="00795593"/>
    <w:rsid w:val="0079722E"/>
    <w:rsid w:val="007A2769"/>
    <w:rsid w:val="007A6C15"/>
    <w:rsid w:val="007B022B"/>
    <w:rsid w:val="007B0DCC"/>
    <w:rsid w:val="007B1188"/>
    <w:rsid w:val="007B514A"/>
    <w:rsid w:val="007C1422"/>
    <w:rsid w:val="007C16EF"/>
    <w:rsid w:val="007C2B2C"/>
    <w:rsid w:val="007C43A9"/>
    <w:rsid w:val="007C520F"/>
    <w:rsid w:val="007C5A8C"/>
    <w:rsid w:val="007C627E"/>
    <w:rsid w:val="007D2B6F"/>
    <w:rsid w:val="007D3FA9"/>
    <w:rsid w:val="007D5075"/>
    <w:rsid w:val="007D6F69"/>
    <w:rsid w:val="007F3711"/>
    <w:rsid w:val="007F41F1"/>
    <w:rsid w:val="007F4541"/>
    <w:rsid w:val="00801C6F"/>
    <w:rsid w:val="008025AD"/>
    <w:rsid w:val="00802926"/>
    <w:rsid w:val="00803673"/>
    <w:rsid w:val="00803F91"/>
    <w:rsid w:val="0080440A"/>
    <w:rsid w:val="00804648"/>
    <w:rsid w:val="008051B3"/>
    <w:rsid w:val="00805CC9"/>
    <w:rsid w:val="00806F83"/>
    <w:rsid w:val="00807EEA"/>
    <w:rsid w:val="00810B81"/>
    <w:rsid w:val="008111DB"/>
    <w:rsid w:val="00814F1F"/>
    <w:rsid w:val="00816473"/>
    <w:rsid w:val="00820A4E"/>
    <w:rsid w:val="00821900"/>
    <w:rsid w:val="00826801"/>
    <w:rsid w:val="00831CBF"/>
    <w:rsid w:val="00832B7B"/>
    <w:rsid w:val="00837C74"/>
    <w:rsid w:val="00837D6E"/>
    <w:rsid w:val="0084136C"/>
    <w:rsid w:val="008433AB"/>
    <w:rsid w:val="008434BE"/>
    <w:rsid w:val="0084578B"/>
    <w:rsid w:val="008528EE"/>
    <w:rsid w:val="00853E1A"/>
    <w:rsid w:val="008548EF"/>
    <w:rsid w:val="00854CF2"/>
    <w:rsid w:val="008551EA"/>
    <w:rsid w:val="00857F25"/>
    <w:rsid w:val="008605E7"/>
    <w:rsid w:val="00861898"/>
    <w:rsid w:val="00862E53"/>
    <w:rsid w:val="00863171"/>
    <w:rsid w:val="0086799C"/>
    <w:rsid w:val="00871F9E"/>
    <w:rsid w:val="008721E1"/>
    <w:rsid w:val="00874DD9"/>
    <w:rsid w:val="0088007E"/>
    <w:rsid w:val="008817D5"/>
    <w:rsid w:val="00881ABD"/>
    <w:rsid w:val="008844CC"/>
    <w:rsid w:val="00884DB2"/>
    <w:rsid w:val="008860DC"/>
    <w:rsid w:val="00890EA1"/>
    <w:rsid w:val="00891571"/>
    <w:rsid w:val="00892626"/>
    <w:rsid w:val="00892F62"/>
    <w:rsid w:val="00894437"/>
    <w:rsid w:val="00894890"/>
    <w:rsid w:val="00895A3F"/>
    <w:rsid w:val="00896CC5"/>
    <w:rsid w:val="008A1234"/>
    <w:rsid w:val="008A17F7"/>
    <w:rsid w:val="008A2FF8"/>
    <w:rsid w:val="008A68D5"/>
    <w:rsid w:val="008B13DA"/>
    <w:rsid w:val="008B2206"/>
    <w:rsid w:val="008B4A1B"/>
    <w:rsid w:val="008C02BA"/>
    <w:rsid w:val="008C06F6"/>
    <w:rsid w:val="008C08CD"/>
    <w:rsid w:val="008C0B07"/>
    <w:rsid w:val="008C1B05"/>
    <w:rsid w:val="008C3BA6"/>
    <w:rsid w:val="008C4CBC"/>
    <w:rsid w:val="008C75B0"/>
    <w:rsid w:val="008C7E60"/>
    <w:rsid w:val="008D24B5"/>
    <w:rsid w:val="008D423F"/>
    <w:rsid w:val="008D6E69"/>
    <w:rsid w:val="008D7AE4"/>
    <w:rsid w:val="008D7C4E"/>
    <w:rsid w:val="008E1D7E"/>
    <w:rsid w:val="008E31BC"/>
    <w:rsid w:val="008E37A5"/>
    <w:rsid w:val="008E4169"/>
    <w:rsid w:val="008E68E9"/>
    <w:rsid w:val="008E6E9C"/>
    <w:rsid w:val="008F0911"/>
    <w:rsid w:val="008F7948"/>
    <w:rsid w:val="008F7CD3"/>
    <w:rsid w:val="0090346C"/>
    <w:rsid w:val="00903E3F"/>
    <w:rsid w:val="0090416B"/>
    <w:rsid w:val="00906CCA"/>
    <w:rsid w:val="00910670"/>
    <w:rsid w:val="009106A0"/>
    <w:rsid w:val="009144AE"/>
    <w:rsid w:val="0091621C"/>
    <w:rsid w:val="0092221F"/>
    <w:rsid w:val="00922378"/>
    <w:rsid w:val="009239FB"/>
    <w:rsid w:val="00924976"/>
    <w:rsid w:val="009249DD"/>
    <w:rsid w:val="00925CFF"/>
    <w:rsid w:val="00932D2D"/>
    <w:rsid w:val="00932D41"/>
    <w:rsid w:val="00935CD7"/>
    <w:rsid w:val="00937E71"/>
    <w:rsid w:val="00940686"/>
    <w:rsid w:val="00942A9D"/>
    <w:rsid w:val="00944D75"/>
    <w:rsid w:val="0094516A"/>
    <w:rsid w:val="00945B94"/>
    <w:rsid w:val="009460CB"/>
    <w:rsid w:val="00950A44"/>
    <w:rsid w:val="00953F96"/>
    <w:rsid w:val="00954D37"/>
    <w:rsid w:val="009570E0"/>
    <w:rsid w:val="00957EC9"/>
    <w:rsid w:val="00960CE6"/>
    <w:rsid w:val="009626E5"/>
    <w:rsid w:val="00963619"/>
    <w:rsid w:val="009677D3"/>
    <w:rsid w:val="00970A3F"/>
    <w:rsid w:val="00971E47"/>
    <w:rsid w:val="00973A2A"/>
    <w:rsid w:val="00974154"/>
    <w:rsid w:val="00975FF5"/>
    <w:rsid w:val="00981D39"/>
    <w:rsid w:val="009828C8"/>
    <w:rsid w:val="00990190"/>
    <w:rsid w:val="0099121C"/>
    <w:rsid w:val="00993BBA"/>
    <w:rsid w:val="00994558"/>
    <w:rsid w:val="00994D51"/>
    <w:rsid w:val="00994FA7"/>
    <w:rsid w:val="00997487"/>
    <w:rsid w:val="00997C95"/>
    <w:rsid w:val="009A348E"/>
    <w:rsid w:val="009A3609"/>
    <w:rsid w:val="009A4C38"/>
    <w:rsid w:val="009A6291"/>
    <w:rsid w:val="009A66A3"/>
    <w:rsid w:val="009B149C"/>
    <w:rsid w:val="009B160C"/>
    <w:rsid w:val="009B3EB6"/>
    <w:rsid w:val="009B5D86"/>
    <w:rsid w:val="009B64F6"/>
    <w:rsid w:val="009C178F"/>
    <w:rsid w:val="009C1863"/>
    <w:rsid w:val="009C25DE"/>
    <w:rsid w:val="009C3646"/>
    <w:rsid w:val="009C543C"/>
    <w:rsid w:val="009C65DB"/>
    <w:rsid w:val="009C6758"/>
    <w:rsid w:val="009D234A"/>
    <w:rsid w:val="009D2DA0"/>
    <w:rsid w:val="009D4346"/>
    <w:rsid w:val="009D536C"/>
    <w:rsid w:val="009D58A6"/>
    <w:rsid w:val="009D5F9F"/>
    <w:rsid w:val="009D6512"/>
    <w:rsid w:val="009E0938"/>
    <w:rsid w:val="009E3121"/>
    <w:rsid w:val="009E37E7"/>
    <w:rsid w:val="009E61DE"/>
    <w:rsid w:val="009F1479"/>
    <w:rsid w:val="009F1C4F"/>
    <w:rsid w:val="009F252A"/>
    <w:rsid w:val="009F42A3"/>
    <w:rsid w:val="009F5855"/>
    <w:rsid w:val="009F5FCE"/>
    <w:rsid w:val="009F7849"/>
    <w:rsid w:val="009F7ACB"/>
    <w:rsid w:val="009F7C32"/>
    <w:rsid w:val="00A022A4"/>
    <w:rsid w:val="00A0580C"/>
    <w:rsid w:val="00A06943"/>
    <w:rsid w:val="00A07774"/>
    <w:rsid w:val="00A07E1D"/>
    <w:rsid w:val="00A12374"/>
    <w:rsid w:val="00A12440"/>
    <w:rsid w:val="00A12717"/>
    <w:rsid w:val="00A13DB3"/>
    <w:rsid w:val="00A148F3"/>
    <w:rsid w:val="00A15C2B"/>
    <w:rsid w:val="00A2067F"/>
    <w:rsid w:val="00A269FB"/>
    <w:rsid w:val="00A270A9"/>
    <w:rsid w:val="00A355EA"/>
    <w:rsid w:val="00A35B57"/>
    <w:rsid w:val="00A412D5"/>
    <w:rsid w:val="00A43DAF"/>
    <w:rsid w:val="00A45F6A"/>
    <w:rsid w:val="00A508C2"/>
    <w:rsid w:val="00A513AD"/>
    <w:rsid w:val="00A56817"/>
    <w:rsid w:val="00A56A41"/>
    <w:rsid w:val="00A5705F"/>
    <w:rsid w:val="00A574D4"/>
    <w:rsid w:val="00A62062"/>
    <w:rsid w:val="00A8635B"/>
    <w:rsid w:val="00A90FFB"/>
    <w:rsid w:val="00A910AD"/>
    <w:rsid w:val="00A91375"/>
    <w:rsid w:val="00A9151F"/>
    <w:rsid w:val="00A94417"/>
    <w:rsid w:val="00A94496"/>
    <w:rsid w:val="00A95B08"/>
    <w:rsid w:val="00A97543"/>
    <w:rsid w:val="00AA1113"/>
    <w:rsid w:val="00AA398E"/>
    <w:rsid w:val="00AA3E9B"/>
    <w:rsid w:val="00AA419A"/>
    <w:rsid w:val="00AA6A20"/>
    <w:rsid w:val="00AA78DC"/>
    <w:rsid w:val="00AB20B1"/>
    <w:rsid w:val="00AB3B0F"/>
    <w:rsid w:val="00AB3BD6"/>
    <w:rsid w:val="00AB3C52"/>
    <w:rsid w:val="00AB3ED1"/>
    <w:rsid w:val="00AB40B5"/>
    <w:rsid w:val="00AB72EB"/>
    <w:rsid w:val="00AB784C"/>
    <w:rsid w:val="00AC01E6"/>
    <w:rsid w:val="00AC1008"/>
    <w:rsid w:val="00AC2976"/>
    <w:rsid w:val="00AC2AF5"/>
    <w:rsid w:val="00AC605C"/>
    <w:rsid w:val="00AC6542"/>
    <w:rsid w:val="00AD06D3"/>
    <w:rsid w:val="00AD0882"/>
    <w:rsid w:val="00AD0DDD"/>
    <w:rsid w:val="00AD27F9"/>
    <w:rsid w:val="00AD2F3D"/>
    <w:rsid w:val="00AD4391"/>
    <w:rsid w:val="00AD4632"/>
    <w:rsid w:val="00AD566E"/>
    <w:rsid w:val="00AD6B7B"/>
    <w:rsid w:val="00AD6D48"/>
    <w:rsid w:val="00AD773D"/>
    <w:rsid w:val="00AE4703"/>
    <w:rsid w:val="00AF0991"/>
    <w:rsid w:val="00AF3565"/>
    <w:rsid w:val="00AF5167"/>
    <w:rsid w:val="00B00CEF"/>
    <w:rsid w:val="00B021CA"/>
    <w:rsid w:val="00B03C8A"/>
    <w:rsid w:val="00B03CE1"/>
    <w:rsid w:val="00B04174"/>
    <w:rsid w:val="00B050CF"/>
    <w:rsid w:val="00B11197"/>
    <w:rsid w:val="00B124C7"/>
    <w:rsid w:val="00B1363A"/>
    <w:rsid w:val="00B15231"/>
    <w:rsid w:val="00B164D3"/>
    <w:rsid w:val="00B17A59"/>
    <w:rsid w:val="00B23A77"/>
    <w:rsid w:val="00B271BB"/>
    <w:rsid w:val="00B27A54"/>
    <w:rsid w:val="00B27E82"/>
    <w:rsid w:val="00B31DF5"/>
    <w:rsid w:val="00B35223"/>
    <w:rsid w:val="00B35E30"/>
    <w:rsid w:val="00B36FDB"/>
    <w:rsid w:val="00B37AD2"/>
    <w:rsid w:val="00B416B8"/>
    <w:rsid w:val="00B41FED"/>
    <w:rsid w:val="00B4427A"/>
    <w:rsid w:val="00B46143"/>
    <w:rsid w:val="00B4665F"/>
    <w:rsid w:val="00B46AFE"/>
    <w:rsid w:val="00B5506D"/>
    <w:rsid w:val="00B55826"/>
    <w:rsid w:val="00B572D0"/>
    <w:rsid w:val="00B6024C"/>
    <w:rsid w:val="00B61B60"/>
    <w:rsid w:val="00B6384F"/>
    <w:rsid w:val="00B678A7"/>
    <w:rsid w:val="00B70933"/>
    <w:rsid w:val="00B739A6"/>
    <w:rsid w:val="00B747A8"/>
    <w:rsid w:val="00B82C3E"/>
    <w:rsid w:val="00B84ABF"/>
    <w:rsid w:val="00B86D2E"/>
    <w:rsid w:val="00B87AE9"/>
    <w:rsid w:val="00B90C33"/>
    <w:rsid w:val="00B926E7"/>
    <w:rsid w:val="00B92DB0"/>
    <w:rsid w:val="00B9528A"/>
    <w:rsid w:val="00B95787"/>
    <w:rsid w:val="00B95C43"/>
    <w:rsid w:val="00B975AD"/>
    <w:rsid w:val="00BA0E47"/>
    <w:rsid w:val="00BB0D60"/>
    <w:rsid w:val="00BB1331"/>
    <w:rsid w:val="00BB2237"/>
    <w:rsid w:val="00BB2E74"/>
    <w:rsid w:val="00BB37E4"/>
    <w:rsid w:val="00BB55F4"/>
    <w:rsid w:val="00BB564A"/>
    <w:rsid w:val="00BB5BDD"/>
    <w:rsid w:val="00BC0FB4"/>
    <w:rsid w:val="00BC2107"/>
    <w:rsid w:val="00BC2AE0"/>
    <w:rsid w:val="00BC4C81"/>
    <w:rsid w:val="00BC5E79"/>
    <w:rsid w:val="00BC750E"/>
    <w:rsid w:val="00BC79DA"/>
    <w:rsid w:val="00BD006A"/>
    <w:rsid w:val="00BD2C59"/>
    <w:rsid w:val="00BD6175"/>
    <w:rsid w:val="00BD62B6"/>
    <w:rsid w:val="00BE17C9"/>
    <w:rsid w:val="00BE3B64"/>
    <w:rsid w:val="00BE4639"/>
    <w:rsid w:val="00BE5FA2"/>
    <w:rsid w:val="00BE60D2"/>
    <w:rsid w:val="00BF04F3"/>
    <w:rsid w:val="00BF22B9"/>
    <w:rsid w:val="00BF43C1"/>
    <w:rsid w:val="00BF45B8"/>
    <w:rsid w:val="00BF5E02"/>
    <w:rsid w:val="00BF605F"/>
    <w:rsid w:val="00BF61EB"/>
    <w:rsid w:val="00BF7DA9"/>
    <w:rsid w:val="00C02961"/>
    <w:rsid w:val="00C03CDE"/>
    <w:rsid w:val="00C06D89"/>
    <w:rsid w:val="00C06DE7"/>
    <w:rsid w:val="00C118FB"/>
    <w:rsid w:val="00C126CD"/>
    <w:rsid w:val="00C12ADE"/>
    <w:rsid w:val="00C14603"/>
    <w:rsid w:val="00C1603B"/>
    <w:rsid w:val="00C1603C"/>
    <w:rsid w:val="00C20F07"/>
    <w:rsid w:val="00C2200C"/>
    <w:rsid w:val="00C275AD"/>
    <w:rsid w:val="00C27F06"/>
    <w:rsid w:val="00C27F12"/>
    <w:rsid w:val="00C32B6A"/>
    <w:rsid w:val="00C32E2A"/>
    <w:rsid w:val="00C37495"/>
    <w:rsid w:val="00C41D5C"/>
    <w:rsid w:val="00C427B5"/>
    <w:rsid w:val="00C44B09"/>
    <w:rsid w:val="00C4683D"/>
    <w:rsid w:val="00C47461"/>
    <w:rsid w:val="00C47DFD"/>
    <w:rsid w:val="00C50709"/>
    <w:rsid w:val="00C51A8D"/>
    <w:rsid w:val="00C531A7"/>
    <w:rsid w:val="00C5559D"/>
    <w:rsid w:val="00C55C71"/>
    <w:rsid w:val="00C56D34"/>
    <w:rsid w:val="00C60F31"/>
    <w:rsid w:val="00C61F20"/>
    <w:rsid w:val="00C62435"/>
    <w:rsid w:val="00C634A8"/>
    <w:rsid w:val="00C7077B"/>
    <w:rsid w:val="00C710AC"/>
    <w:rsid w:val="00C76ACF"/>
    <w:rsid w:val="00C862F3"/>
    <w:rsid w:val="00C8695D"/>
    <w:rsid w:val="00C87AEE"/>
    <w:rsid w:val="00C904B7"/>
    <w:rsid w:val="00C92FB4"/>
    <w:rsid w:val="00C9351B"/>
    <w:rsid w:val="00C978E3"/>
    <w:rsid w:val="00CA1266"/>
    <w:rsid w:val="00CA2EEC"/>
    <w:rsid w:val="00CB061A"/>
    <w:rsid w:val="00CB15F2"/>
    <w:rsid w:val="00CB1623"/>
    <w:rsid w:val="00CB3AF1"/>
    <w:rsid w:val="00CB565F"/>
    <w:rsid w:val="00CB7D53"/>
    <w:rsid w:val="00CC0DB4"/>
    <w:rsid w:val="00CC12D3"/>
    <w:rsid w:val="00CC3D23"/>
    <w:rsid w:val="00CC410E"/>
    <w:rsid w:val="00CC761E"/>
    <w:rsid w:val="00CD29C5"/>
    <w:rsid w:val="00CD437E"/>
    <w:rsid w:val="00CE081D"/>
    <w:rsid w:val="00CE14FB"/>
    <w:rsid w:val="00CE23E4"/>
    <w:rsid w:val="00CE3A3C"/>
    <w:rsid w:val="00CE5B07"/>
    <w:rsid w:val="00CE5D66"/>
    <w:rsid w:val="00CE6370"/>
    <w:rsid w:val="00CE67DA"/>
    <w:rsid w:val="00CE6B39"/>
    <w:rsid w:val="00CE7EA2"/>
    <w:rsid w:val="00CF400D"/>
    <w:rsid w:val="00CF459E"/>
    <w:rsid w:val="00CF5C1A"/>
    <w:rsid w:val="00D00DC3"/>
    <w:rsid w:val="00D02137"/>
    <w:rsid w:val="00D0448B"/>
    <w:rsid w:val="00D12CEE"/>
    <w:rsid w:val="00D13F88"/>
    <w:rsid w:val="00D16E09"/>
    <w:rsid w:val="00D20104"/>
    <w:rsid w:val="00D20CC6"/>
    <w:rsid w:val="00D2164B"/>
    <w:rsid w:val="00D219D3"/>
    <w:rsid w:val="00D22B8F"/>
    <w:rsid w:val="00D23F81"/>
    <w:rsid w:val="00D2757E"/>
    <w:rsid w:val="00D31A57"/>
    <w:rsid w:val="00D35FD0"/>
    <w:rsid w:val="00D37E92"/>
    <w:rsid w:val="00D40250"/>
    <w:rsid w:val="00D420F8"/>
    <w:rsid w:val="00D436CF"/>
    <w:rsid w:val="00D44AB8"/>
    <w:rsid w:val="00D45EB7"/>
    <w:rsid w:val="00D462AC"/>
    <w:rsid w:val="00D52119"/>
    <w:rsid w:val="00D538EE"/>
    <w:rsid w:val="00D56F5A"/>
    <w:rsid w:val="00D60044"/>
    <w:rsid w:val="00D602B7"/>
    <w:rsid w:val="00D614AD"/>
    <w:rsid w:val="00D618AA"/>
    <w:rsid w:val="00D62D2D"/>
    <w:rsid w:val="00D63D52"/>
    <w:rsid w:val="00D64B53"/>
    <w:rsid w:val="00D65DB5"/>
    <w:rsid w:val="00D6672C"/>
    <w:rsid w:val="00D73F0C"/>
    <w:rsid w:val="00D76ED6"/>
    <w:rsid w:val="00D76F8A"/>
    <w:rsid w:val="00D77781"/>
    <w:rsid w:val="00D83286"/>
    <w:rsid w:val="00D914C1"/>
    <w:rsid w:val="00D91C8D"/>
    <w:rsid w:val="00D93D88"/>
    <w:rsid w:val="00D93FDF"/>
    <w:rsid w:val="00D941D6"/>
    <w:rsid w:val="00D94278"/>
    <w:rsid w:val="00D96979"/>
    <w:rsid w:val="00DA0F7F"/>
    <w:rsid w:val="00DA1C97"/>
    <w:rsid w:val="00DA34D6"/>
    <w:rsid w:val="00DA46CA"/>
    <w:rsid w:val="00DA579F"/>
    <w:rsid w:val="00DA5D51"/>
    <w:rsid w:val="00DA757A"/>
    <w:rsid w:val="00DB0322"/>
    <w:rsid w:val="00DB44B6"/>
    <w:rsid w:val="00DB5CBF"/>
    <w:rsid w:val="00DC4175"/>
    <w:rsid w:val="00DC422A"/>
    <w:rsid w:val="00DC7B83"/>
    <w:rsid w:val="00DD68D4"/>
    <w:rsid w:val="00DD6C21"/>
    <w:rsid w:val="00DD77F3"/>
    <w:rsid w:val="00DE0CE0"/>
    <w:rsid w:val="00DE119B"/>
    <w:rsid w:val="00DE217F"/>
    <w:rsid w:val="00DE4FC9"/>
    <w:rsid w:val="00DE5200"/>
    <w:rsid w:val="00DE58A2"/>
    <w:rsid w:val="00DF49AB"/>
    <w:rsid w:val="00DF693D"/>
    <w:rsid w:val="00DF7368"/>
    <w:rsid w:val="00E00FA6"/>
    <w:rsid w:val="00E03592"/>
    <w:rsid w:val="00E0625E"/>
    <w:rsid w:val="00E104F5"/>
    <w:rsid w:val="00E10653"/>
    <w:rsid w:val="00E26B9E"/>
    <w:rsid w:val="00E3082C"/>
    <w:rsid w:val="00E35341"/>
    <w:rsid w:val="00E369F1"/>
    <w:rsid w:val="00E37267"/>
    <w:rsid w:val="00E40D97"/>
    <w:rsid w:val="00E42965"/>
    <w:rsid w:val="00E44166"/>
    <w:rsid w:val="00E44EF2"/>
    <w:rsid w:val="00E44F3D"/>
    <w:rsid w:val="00E45ECD"/>
    <w:rsid w:val="00E46790"/>
    <w:rsid w:val="00E46A06"/>
    <w:rsid w:val="00E4703E"/>
    <w:rsid w:val="00E4741C"/>
    <w:rsid w:val="00E51D36"/>
    <w:rsid w:val="00E51E00"/>
    <w:rsid w:val="00E52946"/>
    <w:rsid w:val="00E5553F"/>
    <w:rsid w:val="00E56FC0"/>
    <w:rsid w:val="00E57D35"/>
    <w:rsid w:val="00E60582"/>
    <w:rsid w:val="00E614E8"/>
    <w:rsid w:val="00E61F75"/>
    <w:rsid w:val="00E638A1"/>
    <w:rsid w:val="00E63DFD"/>
    <w:rsid w:val="00E64790"/>
    <w:rsid w:val="00E6548F"/>
    <w:rsid w:val="00E65DF4"/>
    <w:rsid w:val="00E660EE"/>
    <w:rsid w:val="00E66290"/>
    <w:rsid w:val="00E67674"/>
    <w:rsid w:val="00E70008"/>
    <w:rsid w:val="00E742F7"/>
    <w:rsid w:val="00E7522B"/>
    <w:rsid w:val="00E77965"/>
    <w:rsid w:val="00E85038"/>
    <w:rsid w:val="00E87A06"/>
    <w:rsid w:val="00E916D4"/>
    <w:rsid w:val="00E95CD5"/>
    <w:rsid w:val="00EA0F68"/>
    <w:rsid w:val="00EA4E71"/>
    <w:rsid w:val="00EA6570"/>
    <w:rsid w:val="00EA7B88"/>
    <w:rsid w:val="00EB150E"/>
    <w:rsid w:val="00EB17F1"/>
    <w:rsid w:val="00EB46B2"/>
    <w:rsid w:val="00EB5B0F"/>
    <w:rsid w:val="00EB6562"/>
    <w:rsid w:val="00EB7A63"/>
    <w:rsid w:val="00EC1904"/>
    <w:rsid w:val="00EC335B"/>
    <w:rsid w:val="00EC6F7B"/>
    <w:rsid w:val="00EC73B5"/>
    <w:rsid w:val="00EC7D56"/>
    <w:rsid w:val="00ED0A6A"/>
    <w:rsid w:val="00ED36CD"/>
    <w:rsid w:val="00ED567E"/>
    <w:rsid w:val="00EE0593"/>
    <w:rsid w:val="00EE1DFE"/>
    <w:rsid w:val="00EE20D2"/>
    <w:rsid w:val="00EE3710"/>
    <w:rsid w:val="00EE48C0"/>
    <w:rsid w:val="00EE4D7D"/>
    <w:rsid w:val="00EE5690"/>
    <w:rsid w:val="00EE7267"/>
    <w:rsid w:val="00EE7764"/>
    <w:rsid w:val="00EE7EEC"/>
    <w:rsid w:val="00EF0820"/>
    <w:rsid w:val="00EF19A9"/>
    <w:rsid w:val="00EF3C62"/>
    <w:rsid w:val="00EF56D7"/>
    <w:rsid w:val="00EF61B9"/>
    <w:rsid w:val="00EF6302"/>
    <w:rsid w:val="00EF7AE7"/>
    <w:rsid w:val="00EF7F93"/>
    <w:rsid w:val="00F00BDE"/>
    <w:rsid w:val="00F02FE4"/>
    <w:rsid w:val="00F05382"/>
    <w:rsid w:val="00F05B47"/>
    <w:rsid w:val="00F14596"/>
    <w:rsid w:val="00F21904"/>
    <w:rsid w:val="00F223D7"/>
    <w:rsid w:val="00F234B7"/>
    <w:rsid w:val="00F23651"/>
    <w:rsid w:val="00F23B7B"/>
    <w:rsid w:val="00F248FC"/>
    <w:rsid w:val="00F260EF"/>
    <w:rsid w:val="00F32641"/>
    <w:rsid w:val="00F3381E"/>
    <w:rsid w:val="00F34B7B"/>
    <w:rsid w:val="00F41D30"/>
    <w:rsid w:val="00F4283A"/>
    <w:rsid w:val="00F4604A"/>
    <w:rsid w:val="00F46581"/>
    <w:rsid w:val="00F46C3D"/>
    <w:rsid w:val="00F478F8"/>
    <w:rsid w:val="00F503FF"/>
    <w:rsid w:val="00F52FEC"/>
    <w:rsid w:val="00F572E2"/>
    <w:rsid w:val="00F60F1E"/>
    <w:rsid w:val="00F61097"/>
    <w:rsid w:val="00F63241"/>
    <w:rsid w:val="00F71F2F"/>
    <w:rsid w:val="00F72519"/>
    <w:rsid w:val="00F727DC"/>
    <w:rsid w:val="00F758B2"/>
    <w:rsid w:val="00F82223"/>
    <w:rsid w:val="00F85346"/>
    <w:rsid w:val="00F86414"/>
    <w:rsid w:val="00F90292"/>
    <w:rsid w:val="00F928FA"/>
    <w:rsid w:val="00F93423"/>
    <w:rsid w:val="00F94B18"/>
    <w:rsid w:val="00F95C34"/>
    <w:rsid w:val="00FA08FC"/>
    <w:rsid w:val="00FA5664"/>
    <w:rsid w:val="00FB1B38"/>
    <w:rsid w:val="00FB1C04"/>
    <w:rsid w:val="00FB1CB8"/>
    <w:rsid w:val="00FB3835"/>
    <w:rsid w:val="00FB4332"/>
    <w:rsid w:val="00FB46EF"/>
    <w:rsid w:val="00FB577F"/>
    <w:rsid w:val="00FC0116"/>
    <w:rsid w:val="00FC124E"/>
    <w:rsid w:val="00FC219C"/>
    <w:rsid w:val="00FC34F7"/>
    <w:rsid w:val="00FC5054"/>
    <w:rsid w:val="00FC51F5"/>
    <w:rsid w:val="00FC5E67"/>
    <w:rsid w:val="00FC6189"/>
    <w:rsid w:val="00FC61D4"/>
    <w:rsid w:val="00FC6EAF"/>
    <w:rsid w:val="00FC706A"/>
    <w:rsid w:val="00FD485B"/>
    <w:rsid w:val="00FD5042"/>
    <w:rsid w:val="00FE0AA2"/>
    <w:rsid w:val="00FE19E9"/>
    <w:rsid w:val="00FE4E19"/>
    <w:rsid w:val="00FE6023"/>
    <w:rsid w:val="00FE736F"/>
    <w:rsid w:val="00FE7FF5"/>
    <w:rsid w:val="00FF0E47"/>
    <w:rsid w:val="00FF6455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3FC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F2C3E"/>
    <w:pPr>
      <w:spacing w:line="360" w:lineRule="auto"/>
      <w:ind w:firstLineChars="200" w:firstLine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33B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F2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33B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2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33B3"/>
    <w:rPr>
      <w:sz w:val="20"/>
      <w:szCs w:val="20"/>
    </w:rPr>
  </w:style>
  <w:style w:type="character" w:styleId="Hyperlink">
    <w:name w:val="Hyperlink"/>
    <w:basedOn w:val="DefaultParagraphFont"/>
    <w:uiPriority w:val="99"/>
    <w:rsid w:val="006F2C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2C3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6F2C3E"/>
    <w:pPr>
      <w:adjustRightInd w:val="0"/>
      <w:snapToGrid w:val="0"/>
      <w:spacing w:line="320" w:lineRule="exact"/>
      <w:ind w:left="480" w:hangingChars="200" w:hanging="480"/>
      <w:textAlignment w:val="baseline"/>
    </w:pPr>
    <w:rPr>
      <w:rFonts w:ascii="新細明體" w:cs="新細明體"/>
      <w:kern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33B3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F2C3E"/>
    <w:pPr>
      <w:snapToGrid w:val="0"/>
      <w:spacing w:line="300" w:lineRule="exact"/>
      <w:ind w:leftChars="525" w:left="1260"/>
      <w:jc w:val="both"/>
    </w:pPr>
    <w:rPr>
      <w:color w:val="000000"/>
      <w:w w:val="120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33B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F2C3E"/>
  </w:style>
  <w:style w:type="paragraph" w:styleId="NormalWeb">
    <w:name w:val="Normal (Web)"/>
    <w:basedOn w:val="Normal"/>
    <w:uiPriority w:val="99"/>
    <w:rsid w:val="006F2C3E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Date">
    <w:name w:val="Date"/>
    <w:basedOn w:val="Normal"/>
    <w:next w:val="Normal"/>
    <w:link w:val="DateChar"/>
    <w:uiPriority w:val="99"/>
    <w:rsid w:val="006F2C3E"/>
    <w:pPr>
      <w:jc w:val="right"/>
    </w:pPr>
    <w:rPr>
      <w:rFonts w:eastAsia="書法家特明體"/>
      <w:spacing w:val="68"/>
      <w:sz w:val="44"/>
      <w:szCs w:val="4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333B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F2C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53" w:line="600" w:lineRule="exact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33B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F2C3E"/>
    <w:rPr>
      <w:rFonts w:ascii="華康楷書體W5(P)" w:eastAsia="華康楷書體W5(P)" w:hAnsi="Courier New" w:cs="華康楷書體W5(P)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333B3"/>
    <w:rPr>
      <w:rFonts w:ascii="細明體" w:eastAsia="細明體" w:hAnsi="Courier New" w:cs="細明體"/>
      <w:sz w:val="24"/>
      <w:szCs w:val="24"/>
    </w:rPr>
  </w:style>
  <w:style w:type="paragraph" w:customStyle="1" w:styleId="a">
    <w:name w:val="a"/>
    <w:basedOn w:val="Normal"/>
    <w:uiPriority w:val="99"/>
    <w:rsid w:val="006F2C3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CommentText">
    <w:name w:val="annotation text"/>
    <w:basedOn w:val="Normal"/>
    <w:link w:val="CommentTextChar"/>
    <w:uiPriority w:val="99"/>
    <w:semiHidden/>
    <w:rsid w:val="006F2C3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33B3"/>
    <w:rPr>
      <w:sz w:val="24"/>
      <w:szCs w:val="24"/>
    </w:rPr>
  </w:style>
  <w:style w:type="paragraph" w:customStyle="1" w:styleId="a0">
    <w:name w:val="歌曲說明文"/>
    <w:basedOn w:val="Normal"/>
    <w:uiPriority w:val="99"/>
    <w:rsid w:val="000A5EEF"/>
    <w:pPr>
      <w:snapToGrid w:val="0"/>
      <w:spacing w:line="400" w:lineRule="exact"/>
      <w:jc w:val="both"/>
    </w:pPr>
    <w:rPr>
      <w:rFonts w:ascii="標楷體" w:eastAsia="標楷體" w:hAnsi="Courier New" w:cs="標楷體"/>
    </w:rPr>
  </w:style>
  <w:style w:type="character" w:customStyle="1" w:styleId="dialogtext1">
    <w:name w:val="dialog_text1"/>
    <w:uiPriority w:val="99"/>
    <w:rsid w:val="00131770"/>
    <w:rPr>
      <w:rFonts w:ascii="s?u" w:hAnsi="s?u" w:cs="s?u"/>
      <w:color w:val="000000"/>
      <w:sz w:val="19"/>
      <w:szCs w:val="19"/>
    </w:rPr>
  </w:style>
  <w:style w:type="table" w:styleId="TableGrid">
    <w:name w:val="Table Grid"/>
    <w:basedOn w:val="TableNormal"/>
    <w:uiPriority w:val="99"/>
    <w:rsid w:val="000E5EB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93BB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3BBA"/>
    <w:pPr>
      <w:widowControl w:val="0"/>
      <w:spacing w:before="0" w:beforeAutospacing="0" w:after="0" w:afterAutospacing="0"/>
    </w:pPr>
    <w:rPr>
      <w:rFonts w:ascii="Times New Roman" w:hAnsi="Times New Roman" w:cs="Times New Roman"/>
      <w:b/>
      <w:bCs/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33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3BB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3B3"/>
    <w:rPr>
      <w:rFonts w:ascii="Cambria" w:eastAsia="新細明體" w:hAnsi="Cambria" w:cs="Cambria"/>
      <w:sz w:val="2"/>
      <w:szCs w:val="2"/>
    </w:rPr>
  </w:style>
  <w:style w:type="paragraph" w:styleId="ListParagraph">
    <w:name w:val="List Paragraph"/>
    <w:basedOn w:val="Normal"/>
    <w:uiPriority w:val="99"/>
    <w:qFormat/>
    <w:rsid w:val="00E77965"/>
    <w:pPr>
      <w:ind w:leftChars="200" w:left="480"/>
    </w:pPr>
  </w:style>
  <w:style w:type="paragraph" w:customStyle="1" w:styleId="Standard">
    <w:name w:val="Standard"/>
    <w:uiPriority w:val="99"/>
    <w:rsid w:val="00DD6C21"/>
    <w:pPr>
      <w:widowControl w:val="0"/>
      <w:suppressAutoHyphens/>
      <w:autoSpaceDN w:val="0"/>
      <w:textAlignment w:val="baseline"/>
    </w:pPr>
    <w:rPr>
      <w:kern w:val="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yunlin.gov.tw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tent.yunlin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yunlin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32</Pages>
  <Words>2087</Words>
  <Characters>11896</Characters>
  <Application>Microsoft Office Outlook</Application>
  <DocSecurity>0</DocSecurity>
  <Lines>0</Lines>
  <Paragraphs>0</Paragraphs>
  <ScaleCrop>false</ScaleCrop>
  <Company>NCAF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【第五屆文藝獎申請表文案】</dc:title>
  <dc:subject/>
  <dc:creator>NCAF</dc:creator>
  <cp:keywords/>
  <dc:description/>
  <cp:lastModifiedBy>user</cp:lastModifiedBy>
  <cp:revision>43</cp:revision>
  <cp:lastPrinted>2021-04-15T06:57:00Z</cp:lastPrinted>
  <dcterms:created xsi:type="dcterms:W3CDTF">2020-06-09T11:00:00Z</dcterms:created>
  <dcterms:modified xsi:type="dcterms:W3CDTF">2021-05-14T09:54:00Z</dcterms:modified>
</cp:coreProperties>
</file>