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D9" w:rsidRDefault="00D138D9" w:rsidP="008D016D">
      <w:pPr>
        <w:ind w:left="880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Ansi="標楷體"/>
          <w:b/>
          <w:sz w:val="32"/>
          <w:u w:val="single"/>
        </w:rPr>
        <w:t>105</w:t>
      </w:r>
      <w:r>
        <w:rPr>
          <w:rFonts w:ascii="標楷體" w:eastAsia="標楷體" w:hAnsi="標楷體" w:hint="eastAsia"/>
          <w:b/>
          <w:sz w:val="32"/>
          <w:u w:val="single"/>
        </w:rPr>
        <w:t>年度重要生產人力動員編組需求估計</w:t>
      </w:r>
    </w:p>
    <w:p w:rsidR="00D138D9" w:rsidRDefault="00D138D9" w:rsidP="008D016D">
      <w:pPr>
        <w:ind w:left="880"/>
        <w:rPr>
          <w:rFonts w:ascii="標楷體" w:eastAsia="標楷體"/>
          <w:b/>
          <w:sz w:val="32"/>
        </w:rPr>
      </w:pPr>
      <w:r>
        <w:rPr>
          <w:rFonts w:ascii="標楷體" w:eastAsia="標楷體"/>
          <w:b/>
          <w:sz w:val="32"/>
        </w:rPr>
        <w:t xml:space="preserve">   </w:t>
      </w:r>
      <w:r>
        <w:rPr>
          <w:rFonts w:ascii="標楷體" w:eastAsia="標楷體" w:hint="eastAsia"/>
          <w:b/>
          <w:sz w:val="32"/>
        </w:rPr>
        <w:t>重要生產事業機構基本資料表</w:t>
      </w:r>
      <w:r>
        <w:rPr>
          <w:rFonts w:ascii="標楷體" w:eastAsia="標楷體"/>
          <w:b/>
          <w:sz w:val="32"/>
        </w:rPr>
        <w:t xml:space="preserve">    </w:t>
      </w:r>
      <w:r>
        <w:rPr>
          <w:rFonts w:ascii="標楷體" w:eastAsia="標楷體" w:hint="eastAsia"/>
          <w:b/>
        </w:rPr>
        <w:t>填報日期：</w:t>
      </w:r>
      <w:r>
        <w:rPr>
          <w:rFonts w:ascii="標楷體" w:eastAsia="標楷體"/>
          <w:b/>
        </w:rPr>
        <w:t xml:space="preserve">   </w:t>
      </w:r>
      <w:r>
        <w:rPr>
          <w:rFonts w:ascii="標楷體" w:eastAsia="標楷體" w:hint="eastAsia"/>
          <w:b/>
        </w:rPr>
        <w:t>年</w:t>
      </w:r>
      <w:r>
        <w:rPr>
          <w:rFonts w:ascii="標楷體" w:eastAsia="標楷體"/>
          <w:b/>
        </w:rPr>
        <w:t xml:space="preserve">   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</w:rPr>
        <w:t xml:space="preserve">   </w:t>
      </w:r>
      <w:r>
        <w:rPr>
          <w:rFonts w:ascii="標楷體" w:eastAsia="標楷體" w:hint="eastAsia"/>
          <w:b/>
        </w:rPr>
        <w:t>日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148"/>
        <w:gridCol w:w="720"/>
        <w:gridCol w:w="1700"/>
        <w:gridCol w:w="100"/>
        <w:gridCol w:w="1320"/>
        <w:gridCol w:w="500"/>
        <w:gridCol w:w="1044"/>
        <w:gridCol w:w="2296"/>
      </w:tblGrid>
      <w:tr w:rsidR="00D138D9">
        <w:trPr>
          <w:cantSplit/>
        </w:trPr>
        <w:tc>
          <w:tcPr>
            <w:tcW w:w="2148" w:type="dxa"/>
            <w:vMerge w:val="restart"/>
          </w:tcPr>
          <w:p w:rsidR="00D138D9" w:rsidRDefault="00D138D9" w:rsidP="00DD7DD0">
            <w:pPr>
              <w:spacing w:before="24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公司名稱</w:t>
            </w:r>
          </w:p>
        </w:tc>
        <w:tc>
          <w:tcPr>
            <w:tcW w:w="3840" w:type="dxa"/>
            <w:gridSpan w:val="4"/>
            <w:vMerge w:val="restart"/>
            <w:vAlign w:val="center"/>
          </w:tcPr>
          <w:p w:rsidR="00D138D9" w:rsidRDefault="00D138D9" w:rsidP="00E6328E">
            <w:pPr>
              <w:ind w:firstLineChars="350" w:firstLine="1120"/>
              <w:rPr>
                <w:rFonts w:ascii="標楷體" w:eastAsia="標楷體"/>
                <w:sz w:val="32"/>
              </w:rPr>
            </w:pPr>
          </w:p>
        </w:tc>
        <w:tc>
          <w:tcPr>
            <w:tcW w:w="1544" w:type="dxa"/>
            <w:gridSpan w:val="2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負責人</w:t>
            </w:r>
          </w:p>
        </w:tc>
        <w:tc>
          <w:tcPr>
            <w:tcW w:w="2296" w:type="dxa"/>
            <w:vAlign w:val="center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>
        <w:trPr>
          <w:cantSplit/>
        </w:trPr>
        <w:tc>
          <w:tcPr>
            <w:tcW w:w="2148" w:type="dxa"/>
            <w:vMerge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840" w:type="dxa"/>
            <w:gridSpan w:val="4"/>
            <w:vMerge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44" w:type="dxa"/>
            <w:gridSpan w:val="2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聯絡人</w:t>
            </w:r>
          </w:p>
        </w:tc>
        <w:tc>
          <w:tcPr>
            <w:tcW w:w="2296" w:type="dxa"/>
            <w:vAlign w:val="center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>
        <w:tc>
          <w:tcPr>
            <w:tcW w:w="2148" w:type="dxa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公司地址</w:t>
            </w:r>
          </w:p>
        </w:tc>
        <w:tc>
          <w:tcPr>
            <w:tcW w:w="3840" w:type="dxa"/>
            <w:gridSpan w:val="4"/>
            <w:vAlign w:val="center"/>
          </w:tcPr>
          <w:p w:rsidR="00D138D9" w:rsidRDefault="00D138D9" w:rsidP="00DD7DD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44" w:type="dxa"/>
            <w:gridSpan w:val="2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公司電話</w:t>
            </w:r>
          </w:p>
        </w:tc>
        <w:tc>
          <w:tcPr>
            <w:tcW w:w="2296" w:type="dxa"/>
            <w:vAlign w:val="center"/>
          </w:tcPr>
          <w:p w:rsidR="00D138D9" w:rsidRPr="005C2B3F" w:rsidRDefault="00D138D9" w:rsidP="00DD7DD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138D9">
        <w:tc>
          <w:tcPr>
            <w:tcW w:w="2148" w:type="dxa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工廠地址</w:t>
            </w:r>
          </w:p>
        </w:tc>
        <w:tc>
          <w:tcPr>
            <w:tcW w:w="3840" w:type="dxa"/>
            <w:gridSpan w:val="4"/>
            <w:vAlign w:val="center"/>
          </w:tcPr>
          <w:p w:rsidR="00D138D9" w:rsidRDefault="00D138D9" w:rsidP="00DD7DD0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1544" w:type="dxa"/>
            <w:gridSpan w:val="2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工廠電話</w:t>
            </w:r>
          </w:p>
        </w:tc>
        <w:tc>
          <w:tcPr>
            <w:tcW w:w="2296" w:type="dxa"/>
            <w:vAlign w:val="center"/>
          </w:tcPr>
          <w:p w:rsidR="00D138D9" w:rsidRPr="005C2B3F" w:rsidRDefault="00D138D9" w:rsidP="00DD7DD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138D9">
        <w:trPr>
          <w:trHeight w:val="621"/>
        </w:trPr>
        <w:tc>
          <w:tcPr>
            <w:tcW w:w="2148" w:type="dxa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平時主要</w:t>
            </w:r>
          </w:p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產品項目</w:t>
            </w:r>
          </w:p>
        </w:tc>
        <w:tc>
          <w:tcPr>
            <w:tcW w:w="7680" w:type="dxa"/>
            <w:gridSpan w:val="7"/>
            <w:vAlign w:val="center"/>
          </w:tcPr>
          <w:p w:rsidR="00D138D9" w:rsidRPr="00A932F0" w:rsidRDefault="00D138D9" w:rsidP="00736743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138D9">
        <w:tc>
          <w:tcPr>
            <w:tcW w:w="2148" w:type="dxa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全年能量</w:t>
            </w:r>
          </w:p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（萬公噸）</w:t>
            </w:r>
          </w:p>
        </w:tc>
        <w:tc>
          <w:tcPr>
            <w:tcW w:w="2420" w:type="dxa"/>
            <w:gridSpan w:val="2"/>
            <w:vAlign w:val="center"/>
          </w:tcPr>
          <w:p w:rsidR="00D138D9" w:rsidRDefault="00D138D9" w:rsidP="00DD7DD0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138D9" w:rsidRDefault="00D138D9" w:rsidP="00DD7DD0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現有存量</w:t>
            </w:r>
          </w:p>
          <w:p w:rsidR="00D138D9" w:rsidRDefault="00D138D9" w:rsidP="00DD7DD0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（萬公噸）</w:t>
            </w:r>
          </w:p>
        </w:tc>
        <w:tc>
          <w:tcPr>
            <w:tcW w:w="3340" w:type="dxa"/>
            <w:gridSpan w:val="2"/>
            <w:vAlign w:val="center"/>
          </w:tcPr>
          <w:p w:rsidR="00D138D9" w:rsidRPr="003E1E8B" w:rsidRDefault="00D138D9" w:rsidP="003E1E8B"/>
        </w:tc>
      </w:tr>
      <w:tr w:rsidR="00D138D9">
        <w:tc>
          <w:tcPr>
            <w:tcW w:w="2148" w:type="dxa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原料存量</w:t>
            </w:r>
          </w:p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（萬公噸）</w:t>
            </w:r>
          </w:p>
        </w:tc>
        <w:tc>
          <w:tcPr>
            <w:tcW w:w="2420" w:type="dxa"/>
            <w:gridSpan w:val="2"/>
            <w:vAlign w:val="center"/>
          </w:tcPr>
          <w:p w:rsidR="00D138D9" w:rsidRPr="00A932F0" w:rsidRDefault="00D138D9" w:rsidP="003E1E8B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138D9" w:rsidRDefault="00D138D9" w:rsidP="00DD7DD0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可使用日份</w:t>
            </w:r>
          </w:p>
        </w:tc>
        <w:tc>
          <w:tcPr>
            <w:tcW w:w="3340" w:type="dxa"/>
            <w:gridSpan w:val="2"/>
            <w:vAlign w:val="center"/>
          </w:tcPr>
          <w:p w:rsidR="00D138D9" w:rsidRDefault="00D138D9" w:rsidP="003E1E8B">
            <w:pPr>
              <w:jc w:val="both"/>
              <w:rPr>
                <w:rFonts w:ascii="標楷體" w:eastAsia="標楷體"/>
                <w:sz w:val="32"/>
              </w:rPr>
            </w:pPr>
          </w:p>
        </w:tc>
      </w:tr>
      <w:tr w:rsidR="00D138D9">
        <w:tc>
          <w:tcPr>
            <w:tcW w:w="2148" w:type="dxa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主要生產</w:t>
            </w:r>
          </w:p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設備</w:t>
            </w:r>
          </w:p>
        </w:tc>
        <w:tc>
          <w:tcPr>
            <w:tcW w:w="7680" w:type="dxa"/>
            <w:gridSpan w:val="7"/>
          </w:tcPr>
          <w:p w:rsidR="00D138D9" w:rsidRPr="00A932F0" w:rsidRDefault="00D138D9" w:rsidP="00DD7DD0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138D9">
        <w:tc>
          <w:tcPr>
            <w:tcW w:w="2868" w:type="dxa"/>
            <w:gridSpan w:val="2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專技人力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職類</w:t>
            </w:r>
          </w:p>
        </w:tc>
        <w:tc>
          <w:tcPr>
            <w:tcW w:w="1800" w:type="dxa"/>
            <w:gridSpan w:val="2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人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數</w:t>
            </w:r>
          </w:p>
        </w:tc>
        <w:tc>
          <w:tcPr>
            <w:tcW w:w="5160" w:type="dxa"/>
            <w:gridSpan w:val="4"/>
          </w:tcPr>
          <w:p w:rsidR="00D138D9" w:rsidRDefault="00D138D9" w:rsidP="00DD7DD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註</w:t>
            </w:r>
          </w:p>
        </w:tc>
      </w:tr>
      <w:tr w:rsidR="00D138D9">
        <w:trPr>
          <w:trHeight w:val="247"/>
        </w:trPr>
        <w:tc>
          <w:tcPr>
            <w:tcW w:w="2868" w:type="dxa"/>
            <w:gridSpan w:val="2"/>
          </w:tcPr>
          <w:p w:rsidR="00D138D9" w:rsidRPr="00BF3A0F" w:rsidRDefault="00D138D9" w:rsidP="00E6328E">
            <w:pPr>
              <w:widowControl/>
              <w:spacing w:beforeLines="50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BF3A0F">
              <w:rPr>
                <w:rFonts w:ascii="新細明體" w:hAnsi="新細明體" w:cs="新細明體" w:hint="eastAsia"/>
                <w:kern w:val="0"/>
                <w:szCs w:val="24"/>
              </w:rPr>
              <w:t>機械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 w:rsidRPr="00131EE0">
              <w:rPr>
                <w:rFonts w:ascii="新細明體" w:hAnsi="新細明體" w:hint="eastAsia"/>
                <w:szCs w:val="24"/>
              </w:rPr>
              <w:t>含機工</w:t>
            </w:r>
          </w:p>
        </w:tc>
      </w:tr>
      <w:tr w:rsidR="00D138D9">
        <w:tc>
          <w:tcPr>
            <w:tcW w:w="2868" w:type="dxa"/>
            <w:gridSpan w:val="2"/>
          </w:tcPr>
          <w:p w:rsidR="00D138D9" w:rsidRPr="00BF3A0F" w:rsidRDefault="00D138D9" w:rsidP="00E6328E">
            <w:pPr>
              <w:widowControl/>
              <w:spacing w:beforeLines="50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電機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 w:rsidRPr="00131EE0">
              <w:rPr>
                <w:rFonts w:ascii="新細明體" w:hAnsi="新細明體" w:hint="eastAsia"/>
                <w:szCs w:val="24"/>
              </w:rPr>
              <w:t>含電工</w:t>
            </w:r>
            <w:r w:rsidRPr="00131EE0">
              <w:rPr>
                <w:rFonts w:ascii="新細明體" w:hAnsi="新細明體"/>
                <w:szCs w:val="24"/>
              </w:rPr>
              <w:t>(</w:t>
            </w:r>
            <w:r w:rsidRPr="00131EE0">
              <w:rPr>
                <w:rFonts w:ascii="新細明體" w:hAnsi="新細明體" w:hint="eastAsia"/>
                <w:szCs w:val="24"/>
              </w:rPr>
              <w:t>不含水電工</w:t>
            </w:r>
            <w:r w:rsidRPr="00131EE0">
              <w:rPr>
                <w:rFonts w:ascii="新細明體" w:hAnsi="新細明體"/>
                <w:szCs w:val="24"/>
              </w:rPr>
              <w:t>)</w:t>
            </w:r>
          </w:p>
        </w:tc>
      </w:tr>
      <w:tr w:rsidR="00D138D9">
        <w:tc>
          <w:tcPr>
            <w:tcW w:w="2868" w:type="dxa"/>
            <w:gridSpan w:val="2"/>
          </w:tcPr>
          <w:p w:rsidR="00D138D9" w:rsidRPr="00BF3A0F" w:rsidRDefault="00D138D9" w:rsidP="00E6328E">
            <w:pPr>
              <w:widowControl/>
              <w:spacing w:beforeLines="50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通信電子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</w:p>
        </w:tc>
      </w:tr>
      <w:tr w:rsidR="00D138D9">
        <w:tc>
          <w:tcPr>
            <w:tcW w:w="2868" w:type="dxa"/>
            <w:gridSpan w:val="2"/>
          </w:tcPr>
          <w:p w:rsidR="00D138D9" w:rsidRPr="00BF3A0F" w:rsidRDefault="00D138D9" w:rsidP="00E6328E">
            <w:pPr>
              <w:widowControl/>
              <w:spacing w:beforeLines="50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化工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 w:rsidRPr="00131EE0">
              <w:rPr>
                <w:rFonts w:ascii="新細明體" w:hAnsi="新細明體" w:hint="eastAsia"/>
                <w:szCs w:val="24"/>
              </w:rPr>
              <w:t>含化學</w:t>
            </w:r>
          </w:p>
        </w:tc>
      </w:tr>
      <w:tr w:rsidR="00D138D9">
        <w:tc>
          <w:tcPr>
            <w:tcW w:w="2868" w:type="dxa"/>
            <w:gridSpan w:val="2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 w:rsidRPr="00131EE0">
              <w:rPr>
                <w:rFonts w:ascii="新細明體" w:hAnsi="新細明體" w:hint="eastAsia"/>
                <w:szCs w:val="24"/>
              </w:rPr>
              <w:t>土木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 w:rsidRPr="00131EE0">
              <w:rPr>
                <w:rFonts w:ascii="新細明體" w:hAnsi="新細明體" w:hint="eastAsia"/>
                <w:szCs w:val="24"/>
              </w:rPr>
              <w:t>含建築</w:t>
            </w:r>
          </w:p>
        </w:tc>
      </w:tr>
      <w:tr w:rsidR="00D138D9">
        <w:tc>
          <w:tcPr>
            <w:tcW w:w="2868" w:type="dxa"/>
            <w:gridSpan w:val="2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 w:rsidRPr="00131EE0">
              <w:rPr>
                <w:rFonts w:ascii="新細明體" w:hAnsi="新細明體" w:hint="eastAsia"/>
                <w:szCs w:val="24"/>
              </w:rPr>
              <w:t>電</w:t>
            </w:r>
            <w:r>
              <w:rPr>
                <w:rFonts w:ascii="新細明體" w:hAnsi="新細明體" w:hint="eastAsia"/>
                <w:szCs w:val="24"/>
              </w:rPr>
              <w:t>焊</w:t>
            </w:r>
            <w:r w:rsidRPr="00131EE0">
              <w:rPr>
                <w:rFonts w:ascii="新細明體" w:hAnsi="新細明體" w:hint="eastAsia"/>
                <w:szCs w:val="24"/>
              </w:rPr>
              <w:t>工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</w:p>
        </w:tc>
      </w:tr>
      <w:tr w:rsidR="00D138D9">
        <w:tc>
          <w:tcPr>
            <w:tcW w:w="2868" w:type="dxa"/>
            <w:gridSpan w:val="2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資訊電腦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</w:p>
        </w:tc>
      </w:tr>
      <w:tr w:rsidR="00D138D9">
        <w:tc>
          <w:tcPr>
            <w:tcW w:w="2868" w:type="dxa"/>
            <w:gridSpan w:val="2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製圖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B36A65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 w:rsidRPr="00B36A65">
              <w:rPr>
                <w:rFonts w:ascii="新細明體" w:hAnsi="新細明體" w:hint="eastAsia"/>
                <w:szCs w:val="24"/>
              </w:rPr>
              <w:t>含機械、化工、土木等製圖</w:t>
            </w:r>
          </w:p>
        </w:tc>
      </w:tr>
      <w:tr w:rsidR="00D138D9">
        <w:tc>
          <w:tcPr>
            <w:tcW w:w="2868" w:type="dxa"/>
            <w:gridSpan w:val="2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木工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</w:p>
        </w:tc>
      </w:tr>
      <w:tr w:rsidR="00D138D9">
        <w:trPr>
          <w:trHeight w:val="421"/>
        </w:trPr>
        <w:tc>
          <w:tcPr>
            <w:tcW w:w="2868" w:type="dxa"/>
            <w:gridSpan w:val="2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水電工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</w:p>
        </w:tc>
      </w:tr>
      <w:tr w:rsidR="00D138D9">
        <w:tc>
          <w:tcPr>
            <w:tcW w:w="2868" w:type="dxa"/>
            <w:gridSpan w:val="2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泥水工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含攪拌水泥工</w:t>
            </w:r>
          </w:p>
        </w:tc>
      </w:tr>
      <w:tr w:rsidR="00D138D9" w:rsidTr="00D16B27">
        <w:tc>
          <w:tcPr>
            <w:tcW w:w="2868" w:type="dxa"/>
            <w:gridSpan w:val="2"/>
            <w:vAlign w:val="center"/>
          </w:tcPr>
          <w:p w:rsidR="00D138D9" w:rsidRPr="00005ACD" w:rsidRDefault="00D138D9" w:rsidP="00D16B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Cs w:val="24"/>
              </w:rPr>
              <w:t>堆高機駕駛</w:t>
            </w:r>
          </w:p>
        </w:tc>
        <w:tc>
          <w:tcPr>
            <w:tcW w:w="1800" w:type="dxa"/>
            <w:gridSpan w:val="2"/>
          </w:tcPr>
          <w:p w:rsidR="00D138D9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</w:p>
        </w:tc>
      </w:tr>
      <w:tr w:rsidR="00D138D9" w:rsidTr="00D16B27">
        <w:tc>
          <w:tcPr>
            <w:tcW w:w="2868" w:type="dxa"/>
            <w:gridSpan w:val="2"/>
            <w:vAlign w:val="center"/>
          </w:tcPr>
          <w:p w:rsidR="00D138D9" w:rsidRPr="00005ACD" w:rsidRDefault="00D138D9" w:rsidP="00D16B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Cs w:val="24"/>
              </w:rPr>
              <w:t>環安衛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A02AA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含環保</w:t>
            </w:r>
            <w:r w:rsidRPr="00A02AA0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新細明體" w:hAnsi="新細明體" w:hint="eastAsia"/>
                <w:szCs w:val="24"/>
              </w:rPr>
              <w:t>工安及衛生</w:t>
            </w:r>
          </w:p>
        </w:tc>
      </w:tr>
      <w:tr w:rsidR="00D138D9">
        <w:tc>
          <w:tcPr>
            <w:tcW w:w="2868" w:type="dxa"/>
            <w:gridSpan w:val="2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其他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131EE0" w:rsidRDefault="00D138D9" w:rsidP="00E6328E">
            <w:pPr>
              <w:spacing w:beforeLines="50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冷凍空調</w:t>
            </w:r>
            <w:r w:rsidRPr="00131EE0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36A65">
              <w:rPr>
                <w:rFonts w:ascii="新細明體" w:hAnsi="新細明體" w:hint="eastAsia"/>
                <w:szCs w:val="24"/>
              </w:rPr>
              <w:t>鍋爐操作</w:t>
            </w:r>
          </w:p>
        </w:tc>
      </w:tr>
      <w:tr w:rsidR="00D138D9">
        <w:tc>
          <w:tcPr>
            <w:tcW w:w="2868" w:type="dxa"/>
            <w:gridSpan w:val="2"/>
          </w:tcPr>
          <w:p w:rsidR="00D138D9" w:rsidRPr="00BF3A0F" w:rsidRDefault="00D138D9" w:rsidP="00E6328E">
            <w:pPr>
              <w:spacing w:beforeLines="50" w:afterLines="50"/>
              <w:jc w:val="center"/>
              <w:rPr>
                <w:rFonts w:ascii="標楷體" w:eastAsia="標楷體"/>
                <w:szCs w:val="24"/>
              </w:rPr>
            </w:pPr>
            <w:r w:rsidRPr="00BF3A0F">
              <w:rPr>
                <w:rFonts w:ascii="標楷體" w:eastAsia="標楷體" w:hint="eastAsia"/>
                <w:szCs w:val="24"/>
              </w:rPr>
              <w:t>合</w:t>
            </w:r>
            <w:r w:rsidRPr="00BF3A0F">
              <w:rPr>
                <w:rFonts w:ascii="標楷體" w:eastAsia="標楷體"/>
                <w:szCs w:val="24"/>
              </w:rPr>
              <w:t xml:space="preserve">    </w:t>
            </w:r>
            <w:r w:rsidRPr="00BF3A0F">
              <w:rPr>
                <w:rFonts w:ascii="標楷體" w:eastAsia="標楷體" w:hint="eastAsia"/>
                <w:szCs w:val="24"/>
              </w:rPr>
              <w:t>計</w:t>
            </w:r>
          </w:p>
        </w:tc>
        <w:tc>
          <w:tcPr>
            <w:tcW w:w="1800" w:type="dxa"/>
            <w:gridSpan w:val="2"/>
          </w:tcPr>
          <w:p w:rsidR="00D138D9" w:rsidRPr="00BF3A0F" w:rsidRDefault="00D138D9" w:rsidP="00E6328E">
            <w:pPr>
              <w:spacing w:beforeLines="50" w:afterLines="5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160" w:type="dxa"/>
            <w:gridSpan w:val="4"/>
          </w:tcPr>
          <w:p w:rsidR="00D138D9" w:rsidRPr="00BF3A0F" w:rsidRDefault="00D138D9" w:rsidP="00E6328E">
            <w:pPr>
              <w:spacing w:beforeLines="50" w:afterLines="50"/>
              <w:rPr>
                <w:szCs w:val="24"/>
              </w:rPr>
            </w:pPr>
          </w:p>
        </w:tc>
      </w:tr>
    </w:tbl>
    <w:p w:rsidR="00D138D9" w:rsidRDefault="00D138D9" w:rsidP="00A02AA0">
      <w:pPr>
        <w:spacing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      </w:t>
      </w:r>
    </w:p>
    <w:p w:rsidR="00D138D9" w:rsidRDefault="00D138D9" w:rsidP="00E6328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02AA0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年度重要生產人力動員編組需求估計</w:t>
      </w:r>
    </w:p>
    <w:p w:rsidR="00D138D9" w:rsidRPr="006B3C10" w:rsidRDefault="00D138D9" w:rsidP="002A23E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</w:rPr>
        <w:t xml:space="preserve">   </w:t>
      </w:r>
      <w:r>
        <w:rPr>
          <w:rFonts w:ascii="標楷體" w:eastAsia="標楷體" w:hAnsi="標楷體" w:hint="eastAsia"/>
          <w:b/>
          <w:sz w:val="32"/>
        </w:rPr>
        <w:t>專技人力</w:t>
      </w:r>
      <w:r>
        <w:rPr>
          <w:rFonts w:ascii="標楷體" w:eastAsia="標楷體" w:hint="eastAsia"/>
          <w:b/>
          <w:sz w:val="32"/>
        </w:rPr>
        <w:t>編組名冊</w:t>
      </w:r>
      <w:r>
        <w:rPr>
          <w:rFonts w:ascii="標楷體" w:eastAsia="標楷體"/>
          <w:b/>
          <w:sz w:val="32"/>
        </w:rPr>
        <w:t xml:space="preserve">            </w:t>
      </w:r>
      <w:r>
        <w:rPr>
          <w:rFonts w:ascii="標楷體" w:eastAsia="標楷體" w:hint="eastAsia"/>
          <w:b/>
          <w:sz w:val="28"/>
          <w:szCs w:val="28"/>
        </w:rPr>
        <w:t>填報日期：</w:t>
      </w:r>
      <w:r>
        <w:rPr>
          <w:rFonts w:ascii="標楷體" w:eastAsia="標楷體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年</w:t>
      </w:r>
      <w:r>
        <w:rPr>
          <w:rFonts w:ascii="標楷體" w:eastAsia="標楷體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月</w:t>
      </w:r>
      <w:r>
        <w:rPr>
          <w:rFonts w:ascii="標楷體" w:eastAsia="標楷體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480"/>
        <w:gridCol w:w="720"/>
        <w:gridCol w:w="1560"/>
        <w:gridCol w:w="1200"/>
        <w:gridCol w:w="1080"/>
        <w:gridCol w:w="1920"/>
        <w:gridCol w:w="960"/>
        <w:gridCol w:w="1200"/>
      </w:tblGrid>
      <w:tr w:rsidR="00D138D9" w:rsidTr="00472E2B">
        <w:trPr>
          <w:cantSplit/>
          <w:trHeight w:val="420"/>
        </w:trPr>
        <w:tc>
          <w:tcPr>
            <w:tcW w:w="948" w:type="dxa"/>
            <w:vMerge w:val="restart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公司名稱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:rsidR="00D138D9" w:rsidRPr="00617909" w:rsidRDefault="00D138D9" w:rsidP="00CC0B5E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負責人</w:t>
            </w:r>
          </w:p>
        </w:tc>
        <w:tc>
          <w:tcPr>
            <w:tcW w:w="2160" w:type="dxa"/>
            <w:gridSpan w:val="2"/>
            <w:vAlign w:val="center"/>
          </w:tcPr>
          <w:p w:rsidR="00D138D9" w:rsidRDefault="00D138D9" w:rsidP="0061790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rPr>
          <w:cantSplit/>
          <w:trHeight w:val="420"/>
        </w:trPr>
        <w:tc>
          <w:tcPr>
            <w:tcW w:w="948" w:type="dxa"/>
            <w:vMerge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040" w:type="dxa"/>
            <w:gridSpan w:val="5"/>
            <w:vMerge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2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聯絡人</w:t>
            </w:r>
          </w:p>
        </w:tc>
        <w:tc>
          <w:tcPr>
            <w:tcW w:w="2160" w:type="dxa"/>
            <w:gridSpan w:val="2"/>
            <w:vAlign w:val="center"/>
          </w:tcPr>
          <w:p w:rsidR="00D138D9" w:rsidRDefault="00D138D9" w:rsidP="0061790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c>
          <w:tcPr>
            <w:tcW w:w="948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公司</w:t>
            </w:r>
          </w:p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地址</w:t>
            </w:r>
          </w:p>
        </w:tc>
        <w:tc>
          <w:tcPr>
            <w:tcW w:w="5040" w:type="dxa"/>
            <w:gridSpan w:val="5"/>
            <w:vAlign w:val="center"/>
          </w:tcPr>
          <w:p w:rsidR="00D138D9" w:rsidRDefault="00D138D9" w:rsidP="00CC0B5E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192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公司聯絡電話</w:t>
            </w:r>
          </w:p>
        </w:tc>
        <w:tc>
          <w:tcPr>
            <w:tcW w:w="2160" w:type="dxa"/>
            <w:gridSpan w:val="2"/>
            <w:vAlign w:val="center"/>
          </w:tcPr>
          <w:p w:rsidR="00D138D9" w:rsidRDefault="00D138D9" w:rsidP="0061790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c>
          <w:tcPr>
            <w:tcW w:w="948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工廠</w:t>
            </w:r>
          </w:p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地址</w:t>
            </w:r>
          </w:p>
        </w:tc>
        <w:tc>
          <w:tcPr>
            <w:tcW w:w="5040" w:type="dxa"/>
            <w:gridSpan w:val="5"/>
            <w:vAlign w:val="center"/>
          </w:tcPr>
          <w:p w:rsidR="00D138D9" w:rsidRDefault="00D138D9" w:rsidP="00CC0B5E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192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工廠聯絡電話</w:t>
            </w:r>
          </w:p>
        </w:tc>
        <w:tc>
          <w:tcPr>
            <w:tcW w:w="2160" w:type="dxa"/>
            <w:gridSpan w:val="2"/>
            <w:vAlign w:val="center"/>
          </w:tcPr>
          <w:p w:rsidR="00D138D9" w:rsidRDefault="00D138D9" w:rsidP="00B42C2D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c>
          <w:tcPr>
            <w:tcW w:w="2148" w:type="dxa"/>
            <w:gridSpan w:val="3"/>
          </w:tcPr>
          <w:p w:rsidR="00D138D9" w:rsidRDefault="00D138D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專技人力</w:t>
            </w:r>
          </w:p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類</w:t>
            </w:r>
          </w:p>
        </w:tc>
        <w:tc>
          <w:tcPr>
            <w:tcW w:w="3840" w:type="dxa"/>
            <w:gridSpan w:val="3"/>
            <w:vAlign w:val="center"/>
          </w:tcPr>
          <w:p w:rsidR="00D138D9" w:rsidRPr="006C1E11" w:rsidRDefault="00D138D9" w:rsidP="006C1E11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機械</w:t>
            </w:r>
          </w:p>
        </w:tc>
        <w:tc>
          <w:tcPr>
            <w:tcW w:w="192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本職類</w:t>
            </w:r>
          </w:p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人數合計</w:t>
            </w:r>
          </w:p>
        </w:tc>
        <w:tc>
          <w:tcPr>
            <w:tcW w:w="2160" w:type="dxa"/>
            <w:gridSpan w:val="2"/>
            <w:vAlign w:val="center"/>
          </w:tcPr>
          <w:p w:rsidR="00D138D9" w:rsidRDefault="00D138D9" w:rsidP="00FA1E03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rPr>
          <w:trHeight w:val="1629"/>
        </w:trPr>
        <w:tc>
          <w:tcPr>
            <w:tcW w:w="948" w:type="dxa"/>
          </w:tcPr>
          <w:p w:rsidR="00D138D9" w:rsidRDefault="00D138D9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</w:t>
            </w:r>
            <w:r>
              <w:rPr>
                <w:rFonts w:ascii="標楷體" w:eastAsia="標楷體"/>
                <w:sz w:val="32"/>
              </w:rPr>
              <w:t xml:space="preserve">  </w:t>
            </w:r>
          </w:p>
          <w:p w:rsidR="00D138D9" w:rsidRDefault="00D138D9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</w:p>
          <w:p w:rsidR="00D138D9" w:rsidRDefault="00D138D9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名</w:t>
            </w:r>
          </w:p>
        </w:tc>
        <w:tc>
          <w:tcPr>
            <w:tcW w:w="480" w:type="dxa"/>
          </w:tcPr>
          <w:p w:rsidR="00D138D9" w:rsidRDefault="00D138D9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</w:t>
            </w:r>
          </w:p>
          <w:p w:rsidR="00D138D9" w:rsidRDefault="00D138D9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</w:p>
          <w:p w:rsidR="00D138D9" w:rsidRDefault="00D138D9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別</w:t>
            </w:r>
          </w:p>
        </w:tc>
        <w:tc>
          <w:tcPr>
            <w:tcW w:w="720" w:type="dxa"/>
          </w:tcPr>
          <w:p w:rsidR="00D138D9" w:rsidRDefault="00D138D9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出生年月日</w:t>
            </w:r>
          </w:p>
        </w:tc>
        <w:tc>
          <w:tcPr>
            <w:tcW w:w="1560" w:type="dxa"/>
          </w:tcPr>
          <w:p w:rsidR="00D138D9" w:rsidRDefault="00D138D9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身份證</w:t>
            </w:r>
          </w:p>
          <w:p w:rsidR="00D138D9" w:rsidRDefault="00D138D9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統一</w:t>
            </w:r>
          </w:p>
          <w:p w:rsidR="00D138D9" w:rsidRDefault="00D138D9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編號</w:t>
            </w:r>
          </w:p>
        </w:tc>
        <w:tc>
          <w:tcPr>
            <w:tcW w:w="1200" w:type="dxa"/>
          </w:tcPr>
          <w:p w:rsidR="00D138D9" w:rsidRDefault="00D138D9">
            <w:pPr>
              <w:spacing w:before="24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專</w:t>
            </w:r>
          </w:p>
          <w:p w:rsidR="00D138D9" w:rsidRDefault="00D138D9">
            <w:pPr>
              <w:spacing w:before="24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長</w:t>
            </w:r>
          </w:p>
        </w:tc>
        <w:tc>
          <w:tcPr>
            <w:tcW w:w="1080" w:type="dxa"/>
          </w:tcPr>
          <w:p w:rsidR="00D138D9" w:rsidRDefault="00D138D9">
            <w:pPr>
              <w:spacing w:before="16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證照</w:t>
            </w:r>
          </w:p>
          <w:p w:rsidR="00D138D9" w:rsidRDefault="00D138D9">
            <w:pPr>
              <w:spacing w:before="16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種類</w:t>
            </w:r>
          </w:p>
          <w:p w:rsidR="00D138D9" w:rsidRDefault="00D138D9">
            <w:pPr>
              <w:spacing w:before="16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及號碼</w:t>
            </w:r>
          </w:p>
        </w:tc>
        <w:tc>
          <w:tcPr>
            <w:tcW w:w="1920" w:type="dxa"/>
          </w:tcPr>
          <w:p w:rsidR="00D138D9" w:rsidRDefault="00D138D9" w:rsidP="008539C8">
            <w:pPr>
              <w:spacing w:before="48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住居所</w:t>
            </w:r>
          </w:p>
        </w:tc>
        <w:tc>
          <w:tcPr>
            <w:tcW w:w="960" w:type="dxa"/>
          </w:tcPr>
          <w:p w:rsidR="00D138D9" w:rsidRDefault="00D138D9" w:rsidP="008539C8">
            <w:pPr>
              <w:spacing w:before="24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聯絡</w:t>
            </w:r>
          </w:p>
          <w:p w:rsidR="00D138D9" w:rsidRDefault="00D138D9" w:rsidP="008539C8">
            <w:pPr>
              <w:spacing w:before="24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1200" w:type="dxa"/>
          </w:tcPr>
          <w:p w:rsidR="00D138D9" w:rsidRDefault="00D138D9">
            <w:pPr>
              <w:spacing w:before="16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</w:t>
            </w:r>
            <w:r>
              <w:rPr>
                <w:rFonts w:ascii="標楷體" w:eastAsia="標楷體"/>
                <w:sz w:val="32"/>
              </w:rPr>
              <w:t xml:space="preserve">  </w:t>
            </w:r>
          </w:p>
          <w:p w:rsidR="00D138D9" w:rsidRDefault="00D138D9">
            <w:pPr>
              <w:spacing w:before="160" w:line="240" w:lineRule="exact"/>
              <w:jc w:val="center"/>
              <w:rPr>
                <w:rFonts w:ascii="標楷體" w:eastAsia="標楷體"/>
                <w:sz w:val="32"/>
              </w:rPr>
            </w:pPr>
          </w:p>
          <w:p w:rsidR="00D138D9" w:rsidRDefault="00D138D9">
            <w:pPr>
              <w:spacing w:before="16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註</w:t>
            </w:r>
          </w:p>
        </w:tc>
      </w:tr>
      <w:tr w:rsidR="00D138D9" w:rsidTr="00472E2B">
        <w:tc>
          <w:tcPr>
            <w:tcW w:w="948" w:type="dxa"/>
          </w:tcPr>
          <w:p w:rsidR="00D138D9" w:rsidRPr="00130455" w:rsidRDefault="00D138D9" w:rsidP="00D16B27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80" w:type="dxa"/>
          </w:tcPr>
          <w:p w:rsidR="00D138D9" w:rsidRPr="00130455" w:rsidRDefault="00D138D9" w:rsidP="00D16B27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138D9" w:rsidRPr="00130455" w:rsidRDefault="00D138D9" w:rsidP="00D16B27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560" w:type="dxa"/>
          </w:tcPr>
          <w:p w:rsidR="00D138D9" w:rsidRPr="00A31F74" w:rsidRDefault="00D138D9" w:rsidP="00D16B27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200" w:type="dxa"/>
          </w:tcPr>
          <w:p w:rsidR="00D138D9" w:rsidRPr="00A31F74" w:rsidRDefault="00D138D9" w:rsidP="00D16B27">
            <w:pPr>
              <w:jc w:val="center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38D9" w:rsidRPr="00A31F74" w:rsidRDefault="00D138D9" w:rsidP="00D16B27">
            <w:pPr>
              <w:jc w:val="center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920" w:type="dxa"/>
          </w:tcPr>
          <w:p w:rsidR="00D138D9" w:rsidRPr="00A31F74" w:rsidRDefault="00D138D9" w:rsidP="00D16B27">
            <w:pPr>
              <w:spacing w:before="120" w:line="240" w:lineRule="exact"/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960" w:type="dxa"/>
          </w:tcPr>
          <w:p w:rsidR="00D138D9" w:rsidRDefault="00D138D9" w:rsidP="00BC540A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c>
          <w:tcPr>
            <w:tcW w:w="948" w:type="dxa"/>
          </w:tcPr>
          <w:p w:rsidR="00D138D9" w:rsidRPr="00130455" w:rsidRDefault="00D138D9" w:rsidP="004E50F7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80" w:type="dxa"/>
          </w:tcPr>
          <w:p w:rsidR="00D138D9" w:rsidRPr="00130455" w:rsidRDefault="00D138D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138D9" w:rsidRPr="00130455" w:rsidRDefault="00D138D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560" w:type="dxa"/>
          </w:tcPr>
          <w:p w:rsidR="00D138D9" w:rsidRPr="003E526C" w:rsidRDefault="00D138D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200" w:type="dxa"/>
          </w:tcPr>
          <w:p w:rsidR="00D138D9" w:rsidRPr="003E526C" w:rsidRDefault="00D138D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080" w:type="dxa"/>
          </w:tcPr>
          <w:p w:rsidR="00D138D9" w:rsidRPr="003E526C" w:rsidRDefault="00D138D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920" w:type="dxa"/>
          </w:tcPr>
          <w:p w:rsidR="00D138D9" w:rsidRPr="003E526C" w:rsidRDefault="00D138D9" w:rsidP="00A66F52">
            <w:pPr>
              <w:spacing w:before="120" w:line="240" w:lineRule="exact"/>
              <w:rPr>
                <w:rFonts w:ascii="新細明體"/>
                <w:sz w:val="20"/>
              </w:rPr>
            </w:pPr>
          </w:p>
        </w:tc>
        <w:tc>
          <w:tcPr>
            <w:tcW w:w="960" w:type="dxa"/>
          </w:tcPr>
          <w:p w:rsidR="00D138D9" w:rsidRPr="003E526C" w:rsidRDefault="00D138D9" w:rsidP="00BC540A">
            <w:pPr>
              <w:spacing w:before="120" w:line="240" w:lineRule="exact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c>
          <w:tcPr>
            <w:tcW w:w="948" w:type="dxa"/>
          </w:tcPr>
          <w:p w:rsidR="00D138D9" w:rsidRPr="00130455" w:rsidRDefault="00D138D9" w:rsidP="004E50F7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80" w:type="dxa"/>
          </w:tcPr>
          <w:p w:rsidR="00D138D9" w:rsidRPr="00130455" w:rsidRDefault="00D138D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138D9" w:rsidRPr="00130455" w:rsidRDefault="00D138D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560" w:type="dxa"/>
          </w:tcPr>
          <w:p w:rsidR="00D138D9" w:rsidRPr="00A66F52" w:rsidRDefault="00D138D9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80" w:type="dxa"/>
          </w:tcPr>
          <w:p w:rsidR="00D138D9" w:rsidRPr="00A66F52" w:rsidRDefault="00D138D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920" w:type="dxa"/>
          </w:tcPr>
          <w:p w:rsidR="00D138D9" w:rsidRPr="00A66F52" w:rsidRDefault="00D138D9" w:rsidP="003E526C">
            <w:pPr>
              <w:spacing w:before="120" w:line="240" w:lineRule="exact"/>
              <w:rPr>
                <w:rFonts w:ascii="新細明體"/>
                <w:sz w:val="20"/>
              </w:rPr>
            </w:pPr>
          </w:p>
        </w:tc>
        <w:tc>
          <w:tcPr>
            <w:tcW w:w="960" w:type="dxa"/>
          </w:tcPr>
          <w:p w:rsidR="00D138D9" w:rsidRPr="003E526C" w:rsidRDefault="00D138D9" w:rsidP="00BC540A">
            <w:pPr>
              <w:spacing w:before="120"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c>
          <w:tcPr>
            <w:tcW w:w="948" w:type="dxa"/>
          </w:tcPr>
          <w:p w:rsidR="00D138D9" w:rsidRPr="00130455" w:rsidRDefault="00D138D9" w:rsidP="004E50F7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80" w:type="dxa"/>
          </w:tcPr>
          <w:p w:rsidR="00D138D9" w:rsidRPr="00130455" w:rsidRDefault="00D138D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138D9" w:rsidRPr="00130455" w:rsidRDefault="00D138D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560" w:type="dxa"/>
          </w:tcPr>
          <w:p w:rsidR="00D138D9" w:rsidRPr="00A66F52" w:rsidRDefault="00D138D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200" w:type="dxa"/>
          </w:tcPr>
          <w:p w:rsidR="00D138D9" w:rsidRPr="00A66F52" w:rsidRDefault="00D138D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80" w:type="dxa"/>
          </w:tcPr>
          <w:p w:rsidR="00D138D9" w:rsidRPr="00A66F52" w:rsidRDefault="00D138D9" w:rsidP="009E51E6">
            <w:pPr>
              <w:ind w:firstLineChars="50" w:firstLine="100"/>
              <w:rPr>
                <w:rFonts w:ascii="新細明體"/>
                <w:sz w:val="20"/>
              </w:rPr>
            </w:pPr>
          </w:p>
        </w:tc>
        <w:tc>
          <w:tcPr>
            <w:tcW w:w="1920" w:type="dxa"/>
          </w:tcPr>
          <w:p w:rsidR="00D138D9" w:rsidRPr="00A66F52" w:rsidRDefault="00D138D9" w:rsidP="00BC540A">
            <w:pPr>
              <w:spacing w:before="120" w:line="240" w:lineRule="exact"/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960" w:type="dxa"/>
          </w:tcPr>
          <w:p w:rsidR="00D138D9" w:rsidRDefault="00D138D9" w:rsidP="00BC540A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c>
          <w:tcPr>
            <w:tcW w:w="948" w:type="dxa"/>
          </w:tcPr>
          <w:p w:rsidR="00D138D9" w:rsidRPr="00130455" w:rsidRDefault="00D138D9" w:rsidP="00F64BF9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80" w:type="dxa"/>
          </w:tcPr>
          <w:p w:rsidR="00D138D9" w:rsidRPr="00130455" w:rsidRDefault="00D138D9" w:rsidP="00F64BF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138D9" w:rsidRPr="00130455" w:rsidRDefault="00D138D9" w:rsidP="00F64BF9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560" w:type="dxa"/>
          </w:tcPr>
          <w:p w:rsidR="00D138D9" w:rsidRPr="003E526C" w:rsidRDefault="00D138D9" w:rsidP="00F64BF9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</w:tcPr>
          <w:p w:rsidR="00D138D9" w:rsidRDefault="00D138D9" w:rsidP="00F64BF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80" w:type="dxa"/>
          </w:tcPr>
          <w:p w:rsidR="00D138D9" w:rsidRPr="00A66F52" w:rsidRDefault="00D138D9" w:rsidP="00F64BF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920" w:type="dxa"/>
          </w:tcPr>
          <w:p w:rsidR="00D138D9" w:rsidRPr="003E526C" w:rsidRDefault="00D138D9" w:rsidP="00F64BF9">
            <w:pPr>
              <w:spacing w:before="120" w:line="240" w:lineRule="exact"/>
              <w:rPr>
                <w:rFonts w:ascii="新細明體"/>
                <w:sz w:val="20"/>
              </w:rPr>
            </w:pPr>
          </w:p>
        </w:tc>
        <w:tc>
          <w:tcPr>
            <w:tcW w:w="960" w:type="dxa"/>
          </w:tcPr>
          <w:p w:rsidR="00D138D9" w:rsidRDefault="00D138D9" w:rsidP="00BC540A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c>
          <w:tcPr>
            <w:tcW w:w="948" w:type="dxa"/>
          </w:tcPr>
          <w:p w:rsidR="00D138D9" w:rsidRPr="004E50F7" w:rsidRDefault="00D138D9" w:rsidP="004E50F7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8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2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8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20" w:type="dxa"/>
          </w:tcPr>
          <w:p w:rsidR="00D138D9" w:rsidRPr="00394C34" w:rsidRDefault="00D138D9" w:rsidP="00BC540A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</w:tcPr>
          <w:p w:rsidR="00D138D9" w:rsidRDefault="00D138D9" w:rsidP="00BC540A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c>
          <w:tcPr>
            <w:tcW w:w="948" w:type="dxa"/>
          </w:tcPr>
          <w:p w:rsidR="00D138D9" w:rsidRPr="004E50F7" w:rsidRDefault="00D138D9" w:rsidP="004E50F7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8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2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8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20" w:type="dxa"/>
          </w:tcPr>
          <w:p w:rsidR="00D138D9" w:rsidRPr="00394C34" w:rsidRDefault="00D138D9" w:rsidP="00BC540A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</w:tcPr>
          <w:p w:rsidR="00D138D9" w:rsidRDefault="00D138D9" w:rsidP="00BC540A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138D9" w:rsidTr="00472E2B">
        <w:tc>
          <w:tcPr>
            <w:tcW w:w="948" w:type="dxa"/>
          </w:tcPr>
          <w:p w:rsidR="00D138D9" w:rsidRPr="004E50F7" w:rsidRDefault="00D138D9" w:rsidP="004E50F7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8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2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8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20" w:type="dxa"/>
          </w:tcPr>
          <w:p w:rsidR="00D138D9" w:rsidRPr="00394C34" w:rsidRDefault="00D138D9" w:rsidP="00BC540A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</w:tcPr>
          <w:p w:rsidR="00D138D9" w:rsidRDefault="00D138D9" w:rsidP="00BC540A">
            <w:pPr>
              <w:spacing w:before="120"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</w:tcPr>
          <w:p w:rsidR="00D138D9" w:rsidRDefault="00D138D9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D138D9" w:rsidRDefault="00D138D9">
      <w:pPr>
        <w:spacing w:line="400" w:lineRule="exact"/>
        <w:ind w:left="1281" w:hangingChars="400" w:hanging="1281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說明：本表請各事業機構以同一職類為填報範圍，如有不同職類編號即</w:t>
      </w:r>
    </w:p>
    <w:p w:rsidR="00D138D9" w:rsidRDefault="00D138D9" w:rsidP="006C1E11">
      <w:pPr>
        <w:spacing w:line="400" w:lineRule="exact"/>
        <w:ind w:leftChars="399" w:left="1278" w:hangingChars="100" w:hanging="320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另填他表。</w:t>
      </w:r>
    </w:p>
    <w:p w:rsidR="00D138D9" w:rsidRDefault="00D138D9" w:rsidP="006C1E11">
      <w:pPr>
        <w:spacing w:line="400" w:lineRule="exact"/>
        <w:ind w:leftChars="399" w:left="1278" w:hangingChars="100" w:hanging="320"/>
        <w:rPr>
          <w:rFonts w:ascii="標楷體" w:eastAsia="標楷體"/>
          <w:b/>
          <w:sz w:val="32"/>
        </w:rPr>
      </w:pPr>
    </w:p>
    <w:p w:rsidR="00D138D9" w:rsidRDefault="00D138D9" w:rsidP="00F85DB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D138D9" w:rsidRDefault="00D138D9" w:rsidP="00F85DB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D138D9" w:rsidRDefault="00D138D9" w:rsidP="009C40DB">
      <w:pPr>
        <w:spacing w:line="400" w:lineRule="exact"/>
        <w:ind w:left="960"/>
        <w:rPr>
          <w:rFonts w:ascii="標楷體" w:eastAsia="標楷體" w:hAnsi="標楷體"/>
          <w:b/>
          <w:sz w:val="32"/>
          <w:szCs w:val="32"/>
        </w:rPr>
      </w:pPr>
    </w:p>
    <w:p w:rsidR="00D138D9" w:rsidRPr="009612CD" w:rsidRDefault="00D138D9" w:rsidP="009612CD">
      <w:pPr>
        <w:spacing w:line="400" w:lineRule="exact"/>
        <w:ind w:left="960"/>
        <w:rPr>
          <w:rFonts w:ascii="標楷體" w:eastAsia="標楷體" w:hAnsi="標楷體"/>
          <w:b/>
          <w:sz w:val="32"/>
          <w:szCs w:val="32"/>
        </w:rPr>
      </w:pPr>
    </w:p>
    <w:sectPr w:rsidR="00D138D9" w:rsidRPr="009612CD" w:rsidSect="008D016D">
      <w:footerReference w:type="even" r:id="rId7"/>
      <w:footerReference w:type="default" r:id="rId8"/>
      <w:pgSz w:w="11907" w:h="16840" w:code="9"/>
      <w:pgMar w:top="851" w:right="851" w:bottom="737" w:left="851" w:header="851" w:footer="992" w:gutter="0"/>
      <w:pgNumType w:fmt="taiwaneseCounting"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D9" w:rsidRDefault="00D138D9">
      <w:r>
        <w:separator/>
      </w:r>
    </w:p>
  </w:endnote>
  <w:endnote w:type="continuationSeparator" w:id="0">
    <w:p w:rsidR="00D138D9" w:rsidRDefault="00D1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D9" w:rsidRDefault="00D138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8D9" w:rsidRDefault="00D138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D9" w:rsidRDefault="00D138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eastAsia="SimSun" w:hint="eastAsia"/>
        <w:noProof/>
        <w:lang w:eastAsia="zh-CN"/>
      </w:rPr>
      <w:t>一</w:t>
    </w:r>
    <w:r>
      <w:rPr>
        <w:rStyle w:val="PageNumber"/>
      </w:rPr>
      <w:fldChar w:fldCharType="end"/>
    </w:r>
  </w:p>
  <w:p w:rsidR="00D138D9" w:rsidRDefault="00D138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D9" w:rsidRDefault="00D138D9">
      <w:r>
        <w:separator/>
      </w:r>
    </w:p>
  </w:footnote>
  <w:footnote w:type="continuationSeparator" w:id="0">
    <w:p w:rsidR="00D138D9" w:rsidRDefault="00D13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DE"/>
    <w:multiLevelType w:val="singleLevel"/>
    <w:tmpl w:val="FD1474E6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</w:abstractNum>
  <w:abstractNum w:abstractNumId="1">
    <w:nsid w:val="030A3C07"/>
    <w:multiLevelType w:val="singleLevel"/>
    <w:tmpl w:val="A296FE3E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2">
    <w:nsid w:val="085F423E"/>
    <w:multiLevelType w:val="singleLevel"/>
    <w:tmpl w:val="EBA4AB68"/>
    <w:lvl w:ilvl="0">
      <w:start w:val="1"/>
      <w:numFmt w:val="decimalFullWidth"/>
      <w:lvlText w:val="（%1）"/>
      <w:lvlJc w:val="left"/>
      <w:pPr>
        <w:tabs>
          <w:tab w:val="num" w:pos="3600"/>
        </w:tabs>
        <w:ind w:left="3600" w:hanging="1080"/>
      </w:pPr>
      <w:rPr>
        <w:rFonts w:cs="Times New Roman" w:hint="eastAsia"/>
      </w:rPr>
    </w:lvl>
  </w:abstractNum>
  <w:abstractNum w:abstractNumId="3">
    <w:nsid w:val="0A59292B"/>
    <w:multiLevelType w:val="singleLevel"/>
    <w:tmpl w:val="464C2EE8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4">
    <w:nsid w:val="0A760F29"/>
    <w:multiLevelType w:val="hybridMultilevel"/>
    <w:tmpl w:val="11600A94"/>
    <w:lvl w:ilvl="0" w:tplc="497478F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0C204709"/>
    <w:multiLevelType w:val="hybridMultilevel"/>
    <w:tmpl w:val="BF20A736"/>
    <w:lvl w:ilvl="0" w:tplc="D9345CA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>
    <w:nsid w:val="189F5470"/>
    <w:multiLevelType w:val="singleLevel"/>
    <w:tmpl w:val="4E661180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>
    <w:nsid w:val="1D2E19BB"/>
    <w:multiLevelType w:val="hybridMultilevel"/>
    <w:tmpl w:val="A23C679E"/>
    <w:lvl w:ilvl="0" w:tplc="DAA8109C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F332374"/>
    <w:multiLevelType w:val="singleLevel"/>
    <w:tmpl w:val="A7420FA2"/>
    <w:lvl w:ilvl="0">
      <w:start w:val="1"/>
      <w:numFmt w:val="taiwaneseCountingThousand"/>
      <w:lvlText w:val="(%1)"/>
      <w:lvlJc w:val="left"/>
      <w:pPr>
        <w:tabs>
          <w:tab w:val="num" w:pos="1965"/>
        </w:tabs>
        <w:ind w:left="1965" w:hanging="645"/>
      </w:pPr>
      <w:rPr>
        <w:rFonts w:cs="Times New Roman" w:hint="eastAsia"/>
      </w:rPr>
    </w:lvl>
  </w:abstractNum>
  <w:abstractNum w:abstractNumId="9">
    <w:nsid w:val="24702078"/>
    <w:multiLevelType w:val="singleLevel"/>
    <w:tmpl w:val="B6FA47BC"/>
    <w:lvl w:ilvl="0">
      <w:start w:val="1"/>
      <w:numFmt w:val="ideographTraditional"/>
      <w:lvlText w:val="%1、"/>
      <w:lvlJc w:val="left"/>
      <w:pPr>
        <w:tabs>
          <w:tab w:val="num" w:pos="1365"/>
        </w:tabs>
        <w:ind w:left="1365" w:hanging="645"/>
      </w:pPr>
      <w:rPr>
        <w:rFonts w:cs="Times New Roman" w:hint="eastAsia"/>
      </w:rPr>
    </w:lvl>
  </w:abstractNum>
  <w:abstractNum w:abstractNumId="10">
    <w:nsid w:val="2B702E37"/>
    <w:multiLevelType w:val="singleLevel"/>
    <w:tmpl w:val="5A70F1E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1">
    <w:nsid w:val="2DA54042"/>
    <w:multiLevelType w:val="hybridMultilevel"/>
    <w:tmpl w:val="4A3EB914"/>
    <w:lvl w:ilvl="0" w:tplc="B41C3CA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12">
    <w:nsid w:val="30723E74"/>
    <w:multiLevelType w:val="hybridMultilevel"/>
    <w:tmpl w:val="FDE6037E"/>
    <w:lvl w:ilvl="0" w:tplc="EB5AA10E">
      <w:start w:val="1"/>
      <w:numFmt w:val="ideographTraditional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3">
    <w:nsid w:val="309C1C40"/>
    <w:multiLevelType w:val="hybridMultilevel"/>
    <w:tmpl w:val="950EC696"/>
    <w:lvl w:ilvl="0" w:tplc="B3C41532">
      <w:start w:val="1"/>
      <w:numFmt w:val="ideographTraditional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4">
    <w:nsid w:val="37A9006D"/>
    <w:multiLevelType w:val="hybridMultilevel"/>
    <w:tmpl w:val="EDD460FA"/>
    <w:lvl w:ilvl="0" w:tplc="77DCC52E">
      <w:numFmt w:val="decimal"/>
      <w:lvlText w:val="%1"/>
      <w:lvlJc w:val="left"/>
      <w:pPr>
        <w:ind w:left="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  <w:rPr>
        <w:rFonts w:cs="Times New Roman"/>
      </w:rPr>
    </w:lvl>
  </w:abstractNum>
  <w:abstractNum w:abstractNumId="15">
    <w:nsid w:val="38AD7ED3"/>
    <w:multiLevelType w:val="hybridMultilevel"/>
    <w:tmpl w:val="60120A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9C56818"/>
    <w:multiLevelType w:val="singleLevel"/>
    <w:tmpl w:val="49CC649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7">
    <w:nsid w:val="3A7F590F"/>
    <w:multiLevelType w:val="hybridMultilevel"/>
    <w:tmpl w:val="A956F1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38F1424"/>
    <w:multiLevelType w:val="hybridMultilevel"/>
    <w:tmpl w:val="9E38462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>
    <w:nsid w:val="44582611"/>
    <w:multiLevelType w:val="singleLevel"/>
    <w:tmpl w:val="2B34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0">
    <w:nsid w:val="4B1F21A0"/>
    <w:multiLevelType w:val="hybridMultilevel"/>
    <w:tmpl w:val="18A4B852"/>
    <w:lvl w:ilvl="0" w:tplc="04DE1A08">
      <w:start w:val="1"/>
      <w:numFmt w:val="taiwaneseCountingThousand"/>
      <w:lvlText w:val="%1、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21">
    <w:nsid w:val="4CB21119"/>
    <w:multiLevelType w:val="hybridMultilevel"/>
    <w:tmpl w:val="72021D64"/>
    <w:lvl w:ilvl="0" w:tplc="2FE837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CEE1C2C"/>
    <w:multiLevelType w:val="singleLevel"/>
    <w:tmpl w:val="ED464B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23">
    <w:nsid w:val="50AC0BDB"/>
    <w:multiLevelType w:val="singleLevel"/>
    <w:tmpl w:val="E8A0C112"/>
    <w:lvl w:ilvl="0">
      <w:start w:val="1"/>
      <w:numFmt w:val="taiwaneseCountingThousand"/>
      <w:lvlText w:val="%1、"/>
      <w:lvlJc w:val="left"/>
      <w:pPr>
        <w:tabs>
          <w:tab w:val="num" w:pos="1245"/>
        </w:tabs>
        <w:ind w:left="1245" w:hanging="645"/>
      </w:pPr>
      <w:rPr>
        <w:rFonts w:cs="Times New Roman" w:hint="eastAsia"/>
      </w:rPr>
    </w:lvl>
  </w:abstractNum>
  <w:abstractNum w:abstractNumId="24">
    <w:nsid w:val="51641F23"/>
    <w:multiLevelType w:val="singleLevel"/>
    <w:tmpl w:val="86C82DD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25">
    <w:nsid w:val="52071F5E"/>
    <w:multiLevelType w:val="singleLevel"/>
    <w:tmpl w:val="27F69274"/>
    <w:lvl w:ilvl="0">
      <w:start w:val="1"/>
      <w:numFmt w:val="decimalFullWidth"/>
      <w:lvlText w:val="%1．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</w:abstractNum>
  <w:abstractNum w:abstractNumId="26">
    <w:nsid w:val="54022863"/>
    <w:multiLevelType w:val="singleLevel"/>
    <w:tmpl w:val="4B10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7">
    <w:nsid w:val="541C7894"/>
    <w:multiLevelType w:val="singleLevel"/>
    <w:tmpl w:val="0FF6BC0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28">
    <w:nsid w:val="56862D1C"/>
    <w:multiLevelType w:val="hybridMultilevel"/>
    <w:tmpl w:val="7FD6C4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7163419"/>
    <w:multiLevelType w:val="singleLevel"/>
    <w:tmpl w:val="A4D60F5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0">
    <w:nsid w:val="573136D1"/>
    <w:multiLevelType w:val="singleLevel"/>
    <w:tmpl w:val="801C50A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31">
    <w:nsid w:val="57DD6F3B"/>
    <w:multiLevelType w:val="hybridMultilevel"/>
    <w:tmpl w:val="75BE59D4"/>
    <w:lvl w:ilvl="0" w:tplc="3244BC90">
      <w:start w:val="1"/>
      <w:numFmt w:val="taiwaneseCountingThousand"/>
      <w:lvlText w:val="(%1)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  <w:rPr>
        <w:rFonts w:cs="Times New Roman"/>
      </w:rPr>
    </w:lvl>
  </w:abstractNum>
  <w:abstractNum w:abstractNumId="32">
    <w:nsid w:val="5D6A62E2"/>
    <w:multiLevelType w:val="hybridMultilevel"/>
    <w:tmpl w:val="CAF00A50"/>
    <w:lvl w:ilvl="0" w:tplc="21006ED8">
      <w:numFmt w:val="decimal"/>
      <w:lvlText w:val="%1"/>
      <w:lvlJc w:val="left"/>
      <w:pPr>
        <w:ind w:left="8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33">
    <w:nsid w:val="63E46543"/>
    <w:multiLevelType w:val="singleLevel"/>
    <w:tmpl w:val="82FC823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34">
    <w:nsid w:val="758C5D87"/>
    <w:multiLevelType w:val="hybridMultilevel"/>
    <w:tmpl w:val="8DFC6E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61963E7"/>
    <w:multiLevelType w:val="singleLevel"/>
    <w:tmpl w:val="0A5E1A98"/>
    <w:lvl w:ilvl="0">
      <w:start w:val="1"/>
      <w:numFmt w:val="ideographTraditional"/>
      <w:lvlText w:val="%1、"/>
      <w:lvlJc w:val="left"/>
      <w:pPr>
        <w:tabs>
          <w:tab w:val="num" w:pos="1125"/>
        </w:tabs>
        <w:ind w:left="1125" w:hanging="645"/>
      </w:pPr>
      <w:rPr>
        <w:rFonts w:cs="Times New Roman" w:hint="eastAsia"/>
      </w:rPr>
    </w:lvl>
  </w:abstractNum>
  <w:abstractNum w:abstractNumId="36">
    <w:nsid w:val="791318B8"/>
    <w:multiLevelType w:val="hybridMultilevel"/>
    <w:tmpl w:val="FA6222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AB0063B"/>
    <w:multiLevelType w:val="singleLevel"/>
    <w:tmpl w:val="4C4ED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8">
    <w:nsid w:val="7CA21D00"/>
    <w:multiLevelType w:val="singleLevel"/>
    <w:tmpl w:val="725E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9">
    <w:nsid w:val="7D127837"/>
    <w:multiLevelType w:val="singleLevel"/>
    <w:tmpl w:val="4CBEAA66"/>
    <w:lvl w:ilvl="0">
      <w:start w:val="1"/>
      <w:numFmt w:val="taiwaneseCountingThousand"/>
      <w:lvlText w:val="%1、"/>
      <w:lvlJc w:val="left"/>
      <w:pPr>
        <w:tabs>
          <w:tab w:val="num" w:pos="1245"/>
        </w:tabs>
        <w:ind w:left="1245" w:hanging="645"/>
      </w:pPr>
      <w:rPr>
        <w:rFonts w:cs="Times New Roman" w:hint="eastAsi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9"/>
  </w:num>
  <w:num w:numId="5">
    <w:abstractNumId w:val="23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29"/>
  </w:num>
  <w:num w:numId="11">
    <w:abstractNumId w:val="26"/>
  </w:num>
  <w:num w:numId="12">
    <w:abstractNumId w:val="22"/>
  </w:num>
  <w:num w:numId="13">
    <w:abstractNumId w:val="38"/>
  </w:num>
  <w:num w:numId="14">
    <w:abstractNumId w:val="3"/>
  </w:num>
  <w:num w:numId="15">
    <w:abstractNumId w:val="37"/>
  </w:num>
  <w:num w:numId="16">
    <w:abstractNumId w:val="24"/>
  </w:num>
  <w:num w:numId="17">
    <w:abstractNumId w:val="19"/>
  </w:num>
  <w:num w:numId="18">
    <w:abstractNumId w:val="30"/>
  </w:num>
  <w:num w:numId="19">
    <w:abstractNumId w:val="16"/>
  </w:num>
  <w:num w:numId="20">
    <w:abstractNumId w:val="33"/>
  </w:num>
  <w:num w:numId="21">
    <w:abstractNumId w:val="25"/>
  </w:num>
  <w:num w:numId="22">
    <w:abstractNumId w:val="0"/>
  </w:num>
  <w:num w:numId="23">
    <w:abstractNumId w:val="2"/>
  </w:num>
  <w:num w:numId="24">
    <w:abstractNumId w:val="15"/>
  </w:num>
  <w:num w:numId="25">
    <w:abstractNumId w:val="34"/>
  </w:num>
  <w:num w:numId="26">
    <w:abstractNumId w:val="17"/>
  </w:num>
  <w:num w:numId="27">
    <w:abstractNumId w:val="20"/>
  </w:num>
  <w:num w:numId="28">
    <w:abstractNumId w:val="12"/>
  </w:num>
  <w:num w:numId="29">
    <w:abstractNumId w:val="13"/>
  </w:num>
  <w:num w:numId="30">
    <w:abstractNumId w:val="4"/>
  </w:num>
  <w:num w:numId="31">
    <w:abstractNumId w:val="18"/>
  </w:num>
  <w:num w:numId="32">
    <w:abstractNumId w:val="21"/>
  </w:num>
  <w:num w:numId="33">
    <w:abstractNumId w:val="5"/>
  </w:num>
  <w:num w:numId="34">
    <w:abstractNumId w:val="31"/>
  </w:num>
  <w:num w:numId="35">
    <w:abstractNumId w:val="11"/>
  </w:num>
  <w:num w:numId="36">
    <w:abstractNumId w:val="28"/>
  </w:num>
  <w:num w:numId="37">
    <w:abstractNumId w:val="36"/>
  </w:num>
  <w:num w:numId="38">
    <w:abstractNumId w:val="14"/>
  </w:num>
  <w:num w:numId="39">
    <w:abstractNumId w:val="32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2C8"/>
    <w:rsid w:val="00005ACD"/>
    <w:rsid w:val="00006154"/>
    <w:rsid w:val="00012FAD"/>
    <w:rsid w:val="00022F2B"/>
    <w:rsid w:val="00050977"/>
    <w:rsid w:val="00056603"/>
    <w:rsid w:val="000576E2"/>
    <w:rsid w:val="000635C9"/>
    <w:rsid w:val="00070118"/>
    <w:rsid w:val="00073C5E"/>
    <w:rsid w:val="000820FE"/>
    <w:rsid w:val="0009088F"/>
    <w:rsid w:val="00092B4B"/>
    <w:rsid w:val="000A21FF"/>
    <w:rsid w:val="000A2AB3"/>
    <w:rsid w:val="000A4204"/>
    <w:rsid w:val="000A5A71"/>
    <w:rsid w:val="000A71AF"/>
    <w:rsid w:val="000A726E"/>
    <w:rsid w:val="000A7FA0"/>
    <w:rsid w:val="000C49CA"/>
    <w:rsid w:val="001021E2"/>
    <w:rsid w:val="00113D0C"/>
    <w:rsid w:val="00127A74"/>
    <w:rsid w:val="00130455"/>
    <w:rsid w:val="00131EE0"/>
    <w:rsid w:val="00134DCF"/>
    <w:rsid w:val="00141BE7"/>
    <w:rsid w:val="00141E15"/>
    <w:rsid w:val="001421CC"/>
    <w:rsid w:val="001454B7"/>
    <w:rsid w:val="00147273"/>
    <w:rsid w:val="00152BFA"/>
    <w:rsid w:val="0016707E"/>
    <w:rsid w:val="00170C53"/>
    <w:rsid w:val="001715DC"/>
    <w:rsid w:val="0017353A"/>
    <w:rsid w:val="00177433"/>
    <w:rsid w:val="00187196"/>
    <w:rsid w:val="001B08CA"/>
    <w:rsid w:val="001B62AF"/>
    <w:rsid w:val="001B75DF"/>
    <w:rsid w:val="001C1865"/>
    <w:rsid w:val="001C4980"/>
    <w:rsid w:val="001C54A4"/>
    <w:rsid w:val="001D37C1"/>
    <w:rsid w:val="001E18BA"/>
    <w:rsid w:val="002062BE"/>
    <w:rsid w:val="00207D2E"/>
    <w:rsid w:val="0021573F"/>
    <w:rsid w:val="00226B90"/>
    <w:rsid w:val="00227B4F"/>
    <w:rsid w:val="0024100B"/>
    <w:rsid w:val="002512C6"/>
    <w:rsid w:val="0025272D"/>
    <w:rsid w:val="00291C24"/>
    <w:rsid w:val="00293016"/>
    <w:rsid w:val="002A23E4"/>
    <w:rsid w:val="002A6D30"/>
    <w:rsid w:val="002B116C"/>
    <w:rsid w:val="002B4F65"/>
    <w:rsid w:val="002B5E0F"/>
    <w:rsid w:val="002B6437"/>
    <w:rsid w:val="002C4F24"/>
    <w:rsid w:val="002E00BB"/>
    <w:rsid w:val="002F05CE"/>
    <w:rsid w:val="002F3130"/>
    <w:rsid w:val="002F6CDD"/>
    <w:rsid w:val="00303F97"/>
    <w:rsid w:val="00310E27"/>
    <w:rsid w:val="00311ECD"/>
    <w:rsid w:val="0034058B"/>
    <w:rsid w:val="003460C6"/>
    <w:rsid w:val="00346B6A"/>
    <w:rsid w:val="0035751A"/>
    <w:rsid w:val="0036187D"/>
    <w:rsid w:val="00361978"/>
    <w:rsid w:val="00366804"/>
    <w:rsid w:val="003709B2"/>
    <w:rsid w:val="003748E8"/>
    <w:rsid w:val="00375A09"/>
    <w:rsid w:val="00380189"/>
    <w:rsid w:val="003861F2"/>
    <w:rsid w:val="00387DF3"/>
    <w:rsid w:val="003939D7"/>
    <w:rsid w:val="00394C34"/>
    <w:rsid w:val="003A0E50"/>
    <w:rsid w:val="003A6AE4"/>
    <w:rsid w:val="003B20B4"/>
    <w:rsid w:val="003C0181"/>
    <w:rsid w:val="003D3C94"/>
    <w:rsid w:val="003D46B0"/>
    <w:rsid w:val="003E1E8B"/>
    <w:rsid w:val="003E367D"/>
    <w:rsid w:val="003E526C"/>
    <w:rsid w:val="003E7D69"/>
    <w:rsid w:val="003F059E"/>
    <w:rsid w:val="00400A96"/>
    <w:rsid w:val="00403619"/>
    <w:rsid w:val="00403C7A"/>
    <w:rsid w:val="00404964"/>
    <w:rsid w:val="00410B83"/>
    <w:rsid w:val="0041248C"/>
    <w:rsid w:val="00414C22"/>
    <w:rsid w:val="00421A37"/>
    <w:rsid w:val="0042307D"/>
    <w:rsid w:val="0042483A"/>
    <w:rsid w:val="004275BD"/>
    <w:rsid w:val="00436945"/>
    <w:rsid w:val="00436AD8"/>
    <w:rsid w:val="00442C80"/>
    <w:rsid w:val="0044368E"/>
    <w:rsid w:val="004447EB"/>
    <w:rsid w:val="0045306F"/>
    <w:rsid w:val="00454B49"/>
    <w:rsid w:val="004634C7"/>
    <w:rsid w:val="00466632"/>
    <w:rsid w:val="00472E2B"/>
    <w:rsid w:val="00473098"/>
    <w:rsid w:val="004834AC"/>
    <w:rsid w:val="00494446"/>
    <w:rsid w:val="00494C05"/>
    <w:rsid w:val="0049501E"/>
    <w:rsid w:val="00495FE4"/>
    <w:rsid w:val="004A716C"/>
    <w:rsid w:val="004B172E"/>
    <w:rsid w:val="004B20D4"/>
    <w:rsid w:val="004B54D4"/>
    <w:rsid w:val="004B5C43"/>
    <w:rsid w:val="004C0A04"/>
    <w:rsid w:val="004E50F7"/>
    <w:rsid w:val="004E5DA2"/>
    <w:rsid w:val="004E6F75"/>
    <w:rsid w:val="004E7628"/>
    <w:rsid w:val="004F43FA"/>
    <w:rsid w:val="004F479B"/>
    <w:rsid w:val="004F74CD"/>
    <w:rsid w:val="00506873"/>
    <w:rsid w:val="00510E06"/>
    <w:rsid w:val="00513756"/>
    <w:rsid w:val="00514D0B"/>
    <w:rsid w:val="0052544D"/>
    <w:rsid w:val="00526423"/>
    <w:rsid w:val="005272A2"/>
    <w:rsid w:val="005311AF"/>
    <w:rsid w:val="00545453"/>
    <w:rsid w:val="005504D9"/>
    <w:rsid w:val="00552C6D"/>
    <w:rsid w:val="005578FA"/>
    <w:rsid w:val="00557F57"/>
    <w:rsid w:val="00564AB3"/>
    <w:rsid w:val="005670DE"/>
    <w:rsid w:val="005765C8"/>
    <w:rsid w:val="00576B9F"/>
    <w:rsid w:val="00577056"/>
    <w:rsid w:val="00583E88"/>
    <w:rsid w:val="00586663"/>
    <w:rsid w:val="00592817"/>
    <w:rsid w:val="005946CB"/>
    <w:rsid w:val="005B1ED8"/>
    <w:rsid w:val="005C2B3F"/>
    <w:rsid w:val="005C2F40"/>
    <w:rsid w:val="005D02E9"/>
    <w:rsid w:val="005D0981"/>
    <w:rsid w:val="005D7624"/>
    <w:rsid w:val="005D775C"/>
    <w:rsid w:val="005E0A05"/>
    <w:rsid w:val="005E0E47"/>
    <w:rsid w:val="00611A89"/>
    <w:rsid w:val="006130C2"/>
    <w:rsid w:val="00613CB4"/>
    <w:rsid w:val="00617909"/>
    <w:rsid w:val="00620564"/>
    <w:rsid w:val="006257B5"/>
    <w:rsid w:val="00626884"/>
    <w:rsid w:val="00627D5E"/>
    <w:rsid w:val="00630FAF"/>
    <w:rsid w:val="006438BC"/>
    <w:rsid w:val="00655633"/>
    <w:rsid w:val="006572A2"/>
    <w:rsid w:val="0065744B"/>
    <w:rsid w:val="00661F10"/>
    <w:rsid w:val="0067467F"/>
    <w:rsid w:val="00677515"/>
    <w:rsid w:val="00687F56"/>
    <w:rsid w:val="006B3C10"/>
    <w:rsid w:val="006C1E11"/>
    <w:rsid w:val="006D75F3"/>
    <w:rsid w:val="006E370C"/>
    <w:rsid w:val="006F2E9A"/>
    <w:rsid w:val="006F5D34"/>
    <w:rsid w:val="006F7CAC"/>
    <w:rsid w:val="0070198F"/>
    <w:rsid w:val="00702F80"/>
    <w:rsid w:val="00705866"/>
    <w:rsid w:val="00707F37"/>
    <w:rsid w:val="00713EBC"/>
    <w:rsid w:val="0072059A"/>
    <w:rsid w:val="00721D19"/>
    <w:rsid w:val="00733F18"/>
    <w:rsid w:val="00736743"/>
    <w:rsid w:val="00741548"/>
    <w:rsid w:val="00765B61"/>
    <w:rsid w:val="0077306B"/>
    <w:rsid w:val="00775341"/>
    <w:rsid w:val="007760D2"/>
    <w:rsid w:val="00777E59"/>
    <w:rsid w:val="0078092F"/>
    <w:rsid w:val="00786BBB"/>
    <w:rsid w:val="00786E69"/>
    <w:rsid w:val="007961BC"/>
    <w:rsid w:val="007A623D"/>
    <w:rsid w:val="007B1809"/>
    <w:rsid w:val="007B71F8"/>
    <w:rsid w:val="007C4119"/>
    <w:rsid w:val="007D53CE"/>
    <w:rsid w:val="007E42C8"/>
    <w:rsid w:val="007F2768"/>
    <w:rsid w:val="007F39F9"/>
    <w:rsid w:val="00800C1D"/>
    <w:rsid w:val="008058AA"/>
    <w:rsid w:val="00821985"/>
    <w:rsid w:val="00833148"/>
    <w:rsid w:val="008427AF"/>
    <w:rsid w:val="008539C8"/>
    <w:rsid w:val="008576A6"/>
    <w:rsid w:val="0087079C"/>
    <w:rsid w:val="008759E9"/>
    <w:rsid w:val="00884DB1"/>
    <w:rsid w:val="008928F6"/>
    <w:rsid w:val="00893C01"/>
    <w:rsid w:val="008A07C5"/>
    <w:rsid w:val="008B4ACD"/>
    <w:rsid w:val="008C5E17"/>
    <w:rsid w:val="008D016D"/>
    <w:rsid w:val="008E3245"/>
    <w:rsid w:val="008E5ED6"/>
    <w:rsid w:val="008F5EF4"/>
    <w:rsid w:val="0090022E"/>
    <w:rsid w:val="009059A6"/>
    <w:rsid w:val="00906127"/>
    <w:rsid w:val="00910690"/>
    <w:rsid w:val="00910C8A"/>
    <w:rsid w:val="00916896"/>
    <w:rsid w:val="00931D18"/>
    <w:rsid w:val="00946A17"/>
    <w:rsid w:val="00950F19"/>
    <w:rsid w:val="009519DF"/>
    <w:rsid w:val="00954239"/>
    <w:rsid w:val="00954AC1"/>
    <w:rsid w:val="009612CD"/>
    <w:rsid w:val="00963530"/>
    <w:rsid w:val="00965546"/>
    <w:rsid w:val="00966E46"/>
    <w:rsid w:val="0097397E"/>
    <w:rsid w:val="00974345"/>
    <w:rsid w:val="00990EBC"/>
    <w:rsid w:val="0099102C"/>
    <w:rsid w:val="009975A7"/>
    <w:rsid w:val="009A1A09"/>
    <w:rsid w:val="009B4E0B"/>
    <w:rsid w:val="009C2837"/>
    <w:rsid w:val="009C40DB"/>
    <w:rsid w:val="009C5C44"/>
    <w:rsid w:val="009D1511"/>
    <w:rsid w:val="009D3E94"/>
    <w:rsid w:val="009D59BA"/>
    <w:rsid w:val="009E3F20"/>
    <w:rsid w:val="009E51E6"/>
    <w:rsid w:val="009F12DC"/>
    <w:rsid w:val="009F4C29"/>
    <w:rsid w:val="00A02AA0"/>
    <w:rsid w:val="00A13EBB"/>
    <w:rsid w:val="00A31F74"/>
    <w:rsid w:val="00A34287"/>
    <w:rsid w:val="00A42E11"/>
    <w:rsid w:val="00A509EC"/>
    <w:rsid w:val="00A5539B"/>
    <w:rsid w:val="00A66F52"/>
    <w:rsid w:val="00A74110"/>
    <w:rsid w:val="00A81FC7"/>
    <w:rsid w:val="00A87232"/>
    <w:rsid w:val="00A90786"/>
    <w:rsid w:val="00A932F0"/>
    <w:rsid w:val="00A9489D"/>
    <w:rsid w:val="00A9721E"/>
    <w:rsid w:val="00AA4AFA"/>
    <w:rsid w:val="00AB2BDE"/>
    <w:rsid w:val="00AC1B0D"/>
    <w:rsid w:val="00AC55A6"/>
    <w:rsid w:val="00AD211F"/>
    <w:rsid w:val="00AD3F94"/>
    <w:rsid w:val="00AD45D2"/>
    <w:rsid w:val="00AE1DAF"/>
    <w:rsid w:val="00AE43E9"/>
    <w:rsid w:val="00AE609C"/>
    <w:rsid w:val="00AF3090"/>
    <w:rsid w:val="00AF477C"/>
    <w:rsid w:val="00B14A1D"/>
    <w:rsid w:val="00B14C8C"/>
    <w:rsid w:val="00B36A65"/>
    <w:rsid w:val="00B408DA"/>
    <w:rsid w:val="00B42C2D"/>
    <w:rsid w:val="00B54FEA"/>
    <w:rsid w:val="00B630A0"/>
    <w:rsid w:val="00B638E1"/>
    <w:rsid w:val="00B804A8"/>
    <w:rsid w:val="00B824EE"/>
    <w:rsid w:val="00B843DB"/>
    <w:rsid w:val="00B85090"/>
    <w:rsid w:val="00B91D37"/>
    <w:rsid w:val="00BB1D5B"/>
    <w:rsid w:val="00BB4EB8"/>
    <w:rsid w:val="00BC21D4"/>
    <w:rsid w:val="00BC2DCE"/>
    <w:rsid w:val="00BC540A"/>
    <w:rsid w:val="00BC6B28"/>
    <w:rsid w:val="00BE1729"/>
    <w:rsid w:val="00BE4A83"/>
    <w:rsid w:val="00BE5F91"/>
    <w:rsid w:val="00BE62EB"/>
    <w:rsid w:val="00BE6F6D"/>
    <w:rsid w:val="00BF3A0F"/>
    <w:rsid w:val="00C02ACE"/>
    <w:rsid w:val="00C1395B"/>
    <w:rsid w:val="00C258A9"/>
    <w:rsid w:val="00C32C3E"/>
    <w:rsid w:val="00C32FD1"/>
    <w:rsid w:val="00C331F3"/>
    <w:rsid w:val="00C46397"/>
    <w:rsid w:val="00C47A57"/>
    <w:rsid w:val="00C52A8B"/>
    <w:rsid w:val="00C61371"/>
    <w:rsid w:val="00C6288E"/>
    <w:rsid w:val="00C67AD6"/>
    <w:rsid w:val="00C77CA6"/>
    <w:rsid w:val="00C811B4"/>
    <w:rsid w:val="00C819B7"/>
    <w:rsid w:val="00C85955"/>
    <w:rsid w:val="00C9009A"/>
    <w:rsid w:val="00C96B39"/>
    <w:rsid w:val="00CA4283"/>
    <w:rsid w:val="00CB2D23"/>
    <w:rsid w:val="00CB7B93"/>
    <w:rsid w:val="00CC0B5E"/>
    <w:rsid w:val="00CC3F57"/>
    <w:rsid w:val="00CE0F6B"/>
    <w:rsid w:val="00CE11E9"/>
    <w:rsid w:val="00CE7248"/>
    <w:rsid w:val="00CF0389"/>
    <w:rsid w:val="00CF0801"/>
    <w:rsid w:val="00CF5BDC"/>
    <w:rsid w:val="00CF6FB3"/>
    <w:rsid w:val="00D138D9"/>
    <w:rsid w:val="00D16B27"/>
    <w:rsid w:val="00D171ED"/>
    <w:rsid w:val="00D1751D"/>
    <w:rsid w:val="00D216A5"/>
    <w:rsid w:val="00D3738A"/>
    <w:rsid w:val="00D448C2"/>
    <w:rsid w:val="00D7059D"/>
    <w:rsid w:val="00D84770"/>
    <w:rsid w:val="00D85371"/>
    <w:rsid w:val="00D87D3F"/>
    <w:rsid w:val="00D9579E"/>
    <w:rsid w:val="00DA0988"/>
    <w:rsid w:val="00DB41DC"/>
    <w:rsid w:val="00DB4972"/>
    <w:rsid w:val="00DB6E68"/>
    <w:rsid w:val="00DC0E24"/>
    <w:rsid w:val="00DC6C6C"/>
    <w:rsid w:val="00DD5744"/>
    <w:rsid w:val="00DD7DD0"/>
    <w:rsid w:val="00DE4538"/>
    <w:rsid w:val="00DE6492"/>
    <w:rsid w:val="00DF374E"/>
    <w:rsid w:val="00E03A19"/>
    <w:rsid w:val="00E0572D"/>
    <w:rsid w:val="00E07164"/>
    <w:rsid w:val="00E12B73"/>
    <w:rsid w:val="00E13A69"/>
    <w:rsid w:val="00E14A49"/>
    <w:rsid w:val="00E15752"/>
    <w:rsid w:val="00E35E1E"/>
    <w:rsid w:val="00E37579"/>
    <w:rsid w:val="00E562AC"/>
    <w:rsid w:val="00E6328E"/>
    <w:rsid w:val="00E64420"/>
    <w:rsid w:val="00E659C6"/>
    <w:rsid w:val="00E72BF0"/>
    <w:rsid w:val="00E73CF8"/>
    <w:rsid w:val="00E76426"/>
    <w:rsid w:val="00E8035C"/>
    <w:rsid w:val="00E87855"/>
    <w:rsid w:val="00EA1919"/>
    <w:rsid w:val="00EA677F"/>
    <w:rsid w:val="00EA7DC0"/>
    <w:rsid w:val="00EB6949"/>
    <w:rsid w:val="00EB7BBA"/>
    <w:rsid w:val="00EC3DCF"/>
    <w:rsid w:val="00EC67DF"/>
    <w:rsid w:val="00EC6A4B"/>
    <w:rsid w:val="00EC7CE6"/>
    <w:rsid w:val="00ED2EE3"/>
    <w:rsid w:val="00EE4FB8"/>
    <w:rsid w:val="00EF5BFD"/>
    <w:rsid w:val="00EF6929"/>
    <w:rsid w:val="00F131FB"/>
    <w:rsid w:val="00F14BF0"/>
    <w:rsid w:val="00F15B84"/>
    <w:rsid w:val="00F269D3"/>
    <w:rsid w:val="00F27870"/>
    <w:rsid w:val="00F347DB"/>
    <w:rsid w:val="00F357C3"/>
    <w:rsid w:val="00F425BA"/>
    <w:rsid w:val="00F45CB2"/>
    <w:rsid w:val="00F47F92"/>
    <w:rsid w:val="00F50D94"/>
    <w:rsid w:val="00F627E7"/>
    <w:rsid w:val="00F64020"/>
    <w:rsid w:val="00F6441E"/>
    <w:rsid w:val="00F64BF9"/>
    <w:rsid w:val="00F71F69"/>
    <w:rsid w:val="00F74314"/>
    <w:rsid w:val="00F77BA4"/>
    <w:rsid w:val="00F85DB1"/>
    <w:rsid w:val="00F929B9"/>
    <w:rsid w:val="00FA1E03"/>
    <w:rsid w:val="00FA70B5"/>
    <w:rsid w:val="00FA718D"/>
    <w:rsid w:val="00FB2720"/>
    <w:rsid w:val="00FB6F51"/>
    <w:rsid w:val="00FC3AC7"/>
    <w:rsid w:val="00FD4E05"/>
    <w:rsid w:val="00FE527E"/>
    <w:rsid w:val="00FE5BD7"/>
    <w:rsid w:val="00FE711E"/>
    <w:rsid w:val="00FE7AE2"/>
    <w:rsid w:val="00FF09E8"/>
    <w:rsid w:val="00FF449C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C2"/>
    <w:pPr>
      <w:widowControl w:val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EC2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FF5EC2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4D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4D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FF5EC2"/>
    <w:rPr>
      <w:rFonts w:eastAsia="標楷體"/>
      <w:sz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4D6"/>
    <w:rPr>
      <w:szCs w:val="20"/>
    </w:rPr>
  </w:style>
  <w:style w:type="paragraph" w:styleId="BodyText2">
    <w:name w:val="Body Text 2"/>
    <w:basedOn w:val="Normal"/>
    <w:link w:val="BodyText2Char"/>
    <w:uiPriority w:val="99"/>
    <w:rsid w:val="00FF5EC2"/>
    <w:rPr>
      <w:rFonts w:eastAsia="標楷體"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24D6"/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FF5EC2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5824D6"/>
    <w:rPr>
      <w:szCs w:val="20"/>
    </w:rPr>
  </w:style>
  <w:style w:type="paragraph" w:styleId="BodyText3">
    <w:name w:val="Body Text 3"/>
    <w:basedOn w:val="Normal"/>
    <w:link w:val="BodyText3Char"/>
    <w:uiPriority w:val="99"/>
    <w:rsid w:val="00FF5EC2"/>
    <w:rPr>
      <w:rFonts w:ascii="標楷體" w:eastAsia="標楷體"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24D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F5EC2"/>
    <w:pPr>
      <w:ind w:left="2400"/>
    </w:pPr>
    <w:rPr>
      <w:rFonts w:ascii="標楷體" w:eastAsia="標楷體"/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24D6"/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F5EC2"/>
    <w:pPr>
      <w:ind w:left="2640"/>
    </w:pPr>
    <w:rPr>
      <w:rFonts w:ascii="標楷體" w:eastAsia="標楷體"/>
      <w:sz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24D6"/>
    <w:rPr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F5EC2"/>
    <w:pPr>
      <w:ind w:left="1800"/>
    </w:pPr>
    <w:rPr>
      <w:rFonts w:ascii="標楷體" w:eastAsia="標楷體"/>
      <w:sz w:val="3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24D6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FF5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24D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F5EC2"/>
    <w:rPr>
      <w:rFonts w:cs="Times New Roman"/>
    </w:rPr>
  </w:style>
  <w:style w:type="paragraph" w:styleId="NormalIndent">
    <w:name w:val="Normal Indent"/>
    <w:basedOn w:val="Normal"/>
    <w:uiPriority w:val="99"/>
    <w:rsid w:val="00FF5EC2"/>
    <w:pPr>
      <w:ind w:left="480"/>
    </w:pPr>
  </w:style>
  <w:style w:type="paragraph" w:styleId="List">
    <w:name w:val="List"/>
    <w:basedOn w:val="Normal"/>
    <w:uiPriority w:val="99"/>
    <w:rsid w:val="00FF5EC2"/>
    <w:pPr>
      <w:ind w:left="480" w:hanging="480"/>
    </w:pPr>
  </w:style>
  <w:style w:type="paragraph" w:styleId="List2">
    <w:name w:val="List 2"/>
    <w:basedOn w:val="Normal"/>
    <w:uiPriority w:val="99"/>
    <w:rsid w:val="00FF5EC2"/>
    <w:pPr>
      <w:ind w:left="960" w:hanging="480"/>
    </w:pPr>
  </w:style>
  <w:style w:type="paragraph" w:styleId="List3">
    <w:name w:val="List 3"/>
    <w:basedOn w:val="Normal"/>
    <w:uiPriority w:val="99"/>
    <w:rsid w:val="00FF5EC2"/>
    <w:pPr>
      <w:ind w:left="1440" w:hanging="480"/>
    </w:pPr>
  </w:style>
  <w:style w:type="paragraph" w:styleId="List4">
    <w:name w:val="List 4"/>
    <w:basedOn w:val="Normal"/>
    <w:uiPriority w:val="99"/>
    <w:rsid w:val="00FF5EC2"/>
    <w:pPr>
      <w:ind w:left="1920" w:hanging="480"/>
    </w:pPr>
  </w:style>
  <w:style w:type="paragraph" w:styleId="List5">
    <w:name w:val="List 5"/>
    <w:basedOn w:val="Normal"/>
    <w:uiPriority w:val="99"/>
    <w:rsid w:val="00FF5EC2"/>
    <w:pPr>
      <w:ind w:left="2400" w:hanging="480"/>
    </w:pPr>
  </w:style>
  <w:style w:type="paragraph" w:styleId="BodyTextFirstIndent">
    <w:name w:val="Body Text First Indent"/>
    <w:basedOn w:val="BodyText"/>
    <w:link w:val="BodyTextFirstIndentChar"/>
    <w:uiPriority w:val="99"/>
    <w:rsid w:val="00FF5EC2"/>
    <w:pPr>
      <w:spacing w:after="120"/>
      <w:ind w:firstLine="210"/>
    </w:pPr>
    <w:rPr>
      <w:rFonts w:eastAsia="新細明體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24D6"/>
  </w:style>
  <w:style w:type="paragraph" w:styleId="BodyTextFirstIndent2">
    <w:name w:val="Body Text First Indent 2"/>
    <w:basedOn w:val="BodyTextIndent"/>
    <w:link w:val="BodyTextFirstIndent2Char"/>
    <w:uiPriority w:val="99"/>
    <w:rsid w:val="00FF5EC2"/>
    <w:pPr>
      <w:spacing w:after="120"/>
      <w:ind w:left="480" w:firstLine="210"/>
    </w:pPr>
    <w:rPr>
      <w:rFonts w:ascii="Times New Roman" w:eastAsia="新細明體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24D6"/>
  </w:style>
  <w:style w:type="paragraph" w:styleId="Header">
    <w:name w:val="header"/>
    <w:basedOn w:val="Normal"/>
    <w:link w:val="HeaderChar"/>
    <w:uiPriority w:val="99"/>
    <w:rsid w:val="00FF5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24D6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F5EC2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4D6"/>
    <w:rPr>
      <w:sz w:val="0"/>
      <w:szCs w:val="0"/>
    </w:rPr>
  </w:style>
  <w:style w:type="character" w:styleId="Hyperlink">
    <w:name w:val="Hyperlink"/>
    <w:basedOn w:val="DefaultParagraphFont"/>
    <w:uiPriority w:val="99"/>
    <w:rsid w:val="00FF5EC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5EC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102</Words>
  <Characters>585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限  閱</dc:title>
  <dc:subject/>
  <dc:creator>陳冠伶</dc:creator>
  <cp:keywords/>
  <dc:description/>
  <cp:lastModifiedBy>35146</cp:lastModifiedBy>
  <cp:revision>2</cp:revision>
  <cp:lastPrinted>2009-05-25T02:56:00Z</cp:lastPrinted>
  <dcterms:created xsi:type="dcterms:W3CDTF">2015-05-14T08:50:00Z</dcterms:created>
  <dcterms:modified xsi:type="dcterms:W3CDTF">2015-05-14T08:50:00Z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-586452787</vt:i4>
  </property>
  <property fmtid="{D5CDD505-2E9C-101B-9397-08002B2CF9AE}" pid="3" name="_NewReviewCycle">
    <vt:lpwstr/>
  </property>
  <property fmtid="{D5CDD505-2E9C-101B-9397-08002B2CF9AE}" pid="4" name="_EmailSubject">
    <vt:lpwstr>味全斗六廠-103年重要生產人力需求估計表及編組名冊</vt:lpwstr>
  </property>
  <property fmtid="{D5CDD505-2E9C-101B-9397-08002B2CF9AE}" pid="5" name="_AuthorEmail">
    <vt:lpwstr>RS_Liu@weichuan.com.tw</vt:lpwstr>
  </property>
  <property fmtid="{D5CDD505-2E9C-101B-9397-08002B2CF9AE}" pid="6" name="_AuthorEmailDisplayName">
    <vt:lpwstr>劉瑞升RS Liu</vt:lpwstr>
  </property>
  <property fmtid="{D5CDD505-2E9C-101B-9397-08002B2CF9AE}" pid="7" name="_PreviousAdHocReviewCycleID">
    <vt:i4>-1214517363</vt:i4>
  </property>
  <property fmtid="{D5CDD505-2E9C-101B-9397-08002B2CF9AE}" pid="8" name="_ReviewingToolsShownOnce">
    <vt:lpwstr/>
  </property>
</Properties>
</file>