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70" w:rsidRDefault="000D7370" w:rsidP="001F59AA">
      <w:pPr>
        <w:pStyle w:val="Heading1"/>
        <w:spacing w:beforeLines="50"/>
        <w:jc w:val="center"/>
      </w:pPr>
      <w:r>
        <w:rPr>
          <w:rFonts w:hint="eastAsia"/>
        </w:rPr>
        <w:t>智慧節能計畫</w:t>
      </w:r>
      <w:r>
        <w:t xml:space="preserve"> </w:t>
      </w:r>
      <w:r>
        <w:rPr>
          <w:rFonts w:hint="eastAsia"/>
        </w:rPr>
        <w:t>機關設備狀態盤點表</w:t>
      </w:r>
      <w:r>
        <w:t xml:space="preserve"> </w:t>
      </w:r>
      <w:r>
        <w:rPr>
          <w:rFonts w:hint="eastAsia"/>
        </w:rPr>
        <w:t>照明類</w:t>
      </w:r>
      <w:r>
        <w:t>(</w:t>
      </w:r>
      <w:r>
        <w:rPr>
          <w:rFonts w:hint="eastAsia"/>
        </w:rPr>
        <w:t>燈具類型</w:t>
      </w:r>
      <w:r>
        <w:t>)</w:t>
      </w:r>
    </w:p>
    <w:p w:rsidR="000D7370" w:rsidRDefault="000D7370" w:rsidP="001F59AA">
      <w:pPr>
        <w:pStyle w:val="Heading2"/>
        <w:spacing w:beforeLines="50" w:afterLines="0"/>
      </w:pPr>
      <w:r>
        <w:rPr>
          <w:rFonts w:hint="eastAsia"/>
        </w:rPr>
        <w:t>製表單位：</w:t>
      </w:r>
    </w:p>
    <w:tbl>
      <w:tblPr>
        <w:tblW w:w="14524" w:type="dxa"/>
        <w:jc w:val="center"/>
        <w:tblInd w:w="-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8"/>
        <w:gridCol w:w="4111"/>
        <w:gridCol w:w="1814"/>
        <w:gridCol w:w="1814"/>
        <w:gridCol w:w="1814"/>
        <w:gridCol w:w="1815"/>
        <w:gridCol w:w="1478"/>
      </w:tblGrid>
      <w:tr w:rsidR="000D7370" w:rsidTr="008F3EF3">
        <w:trPr>
          <w:jc w:val="center"/>
        </w:trPr>
        <w:tc>
          <w:tcPr>
            <w:tcW w:w="1678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燈具類型</w:t>
            </w:r>
          </w:p>
        </w:tc>
        <w:tc>
          <w:tcPr>
            <w:tcW w:w="4111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燈源類型</w:t>
            </w:r>
          </w:p>
        </w:tc>
        <w:tc>
          <w:tcPr>
            <w:tcW w:w="1814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每燈具瓦數</w:t>
            </w:r>
          </w:p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b/>
                <w:sz w:val="28"/>
              </w:rPr>
              <w:t>(W)</w:t>
            </w:r>
          </w:p>
        </w:tc>
        <w:tc>
          <w:tcPr>
            <w:tcW w:w="1814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每燈具</w:t>
            </w:r>
          </w:p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燈管</w:t>
            </w:r>
            <w:r w:rsidRPr="008F3EF3">
              <w:rPr>
                <w:b/>
                <w:sz w:val="28"/>
              </w:rPr>
              <w:t>(</w:t>
            </w:r>
            <w:r w:rsidRPr="008F3EF3">
              <w:rPr>
                <w:rFonts w:hint="eastAsia"/>
                <w:b/>
                <w:sz w:val="28"/>
              </w:rPr>
              <w:t>泡</w:t>
            </w:r>
            <w:r w:rsidRPr="008F3EF3">
              <w:rPr>
                <w:b/>
                <w:sz w:val="28"/>
              </w:rPr>
              <w:t>)</w:t>
            </w:r>
            <w:r w:rsidRPr="008F3EF3">
              <w:rPr>
                <w:rFonts w:hint="eastAsia"/>
                <w:b/>
                <w:sz w:val="28"/>
              </w:rPr>
              <w:t>數</w:t>
            </w:r>
          </w:p>
        </w:tc>
        <w:tc>
          <w:tcPr>
            <w:tcW w:w="1814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燈具總數</w:t>
            </w: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自動點滅</w:t>
            </w:r>
          </w:p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功能</w:t>
            </w:r>
          </w:p>
        </w:tc>
        <w:tc>
          <w:tcPr>
            <w:tcW w:w="1478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其他說明</w:t>
            </w:r>
          </w:p>
        </w:tc>
      </w:tr>
      <w:tr w:rsidR="000D7370" w:rsidTr="008F3EF3">
        <w:trPr>
          <w:jc w:val="center"/>
        </w:trPr>
        <w:tc>
          <w:tcPr>
            <w:tcW w:w="16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4111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T8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T5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</w:rPr>
              <w:t>LED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烏絲燈泡</w:t>
            </w:r>
            <w:r w:rsidRPr="008F3EF3">
              <w:rPr>
                <w:sz w:val="28"/>
              </w:rPr>
              <w:t xml:space="preserve"> </w:t>
            </w:r>
            <w:r w:rsidRPr="008F3EF3">
              <w:rPr>
                <w:sz w:val="40"/>
                <w:szCs w:val="40"/>
              </w:rPr>
              <w:t xml:space="preserve">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省電電燈泡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其他，請簡述：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right"/>
              <w:rPr>
                <w:sz w:val="28"/>
              </w:rPr>
            </w:pP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有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4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0D7370" w:rsidTr="008F3EF3">
        <w:trPr>
          <w:jc w:val="center"/>
        </w:trPr>
        <w:tc>
          <w:tcPr>
            <w:tcW w:w="16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4111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T8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T5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</w:rPr>
              <w:t>LED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烏絲燈泡</w:t>
            </w:r>
            <w:r w:rsidRPr="008F3EF3">
              <w:rPr>
                <w:sz w:val="28"/>
              </w:rPr>
              <w:t xml:space="preserve"> </w:t>
            </w:r>
            <w:r w:rsidRPr="008F3EF3">
              <w:rPr>
                <w:sz w:val="40"/>
                <w:szCs w:val="40"/>
              </w:rPr>
              <w:t xml:space="preserve">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省電電燈泡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其他，請簡述：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right"/>
              <w:rPr>
                <w:sz w:val="28"/>
              </w:rPr>
            </w:pP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有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4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0D7370" w:rsidTr="008F3EF3">
        <w:trPr>
          <w:jc w:val="center"/>
        </w:trPr>
        <w:tc>
          <w:tcPr>
            <w:tcW w:w="16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4111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T8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T5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</w:rPr>
              <w:t>LED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烏絲燈泡</w:t>
            </w:r>
            <w:r w:rsidRPr="008F3EF3">
              <w:rPr>
                <w:sz w:val="28"/>
              </w:rPr>
              <w:t xml:space="preserve"> </w:t>
            </w:r>
            <w:r w:rsidRPr="008F3EF3">
              <w:rPr>
                <w:sz w:val="40"/>
                <w:szCs w:val="40"/>
              </w:rPr>
              <w:t xml:space="preserve">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省電電燈泡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其他，請簡述：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right"/>
              <w:rPr>
                <w:sz w:val="28"/>
              </w:rPr>
            </w:pP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有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4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0D7370" w:rsidTr="008F3EF3">
        <w:trPr>
          <w:jc w:val="center"/>
        </w:trPr>
        <w:tc>
          <w:tcPr>
            <w:tcW w:w="16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4111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T8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T5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</w:rPr>
              <w:t>LED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烏絲燈泡</w:t>
            </w:r>
            <w:r w:rsidRPr="008F3EF3">
              <w:rPr>
                <w:sz w:val="28"/>
              </w:rPr>
              <w:t xml:space="preserve"> </w:t>
            </w:r>
            <w:r w:rsidRPr="008F3EF3">
              <w:rPr>
                <w:sz w:val="40"/>
                <w:szCs w:val="40"/>
              </w:rPr>
              <w:t xml:space="preserve">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省電電燈泡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其他，請簡述：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right"/>
              <w:rPr>
                <w:sz w:val="28"/>
              </w:rPr>
            </w:pP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有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4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0D7370" w:rsidTr="008F3EF3">
        <w:trPr>
          <w:jc w:val="center"/>
        </w:trPr>
        <w:tc>
          <w:tcPr>
            <w:tcW w:w="16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4111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T8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T5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</w:rPr>
              <w:t>LED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烏絲燈泡</w:t>
            </w:r>
            <w:r w:rsidRPr="008F3EF3">
              <w:rPr>
                <w:sz w:val="28"/>
              </w:rPr>
              <w:t xml:space="preserve"> </w:t>
            </w:r>
            <w:r w:rsidRPr="008F3EF3">
              <w:rPr>
                <w:sz w:val="40"/>
                <w:szCs w:val="40"/>
              </w:rPr>
              <w:t xml:space="preserve">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省電電燈泡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其他，請簡述：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right"/>
              <w:rPr>
                <w:sz w:val="28"/>
              </w:rPr>
            </w:pP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有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4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</w:tbl>
    <w:p w:rsidR="000D7370" w:rsidRDefault="000D7370" w:rsidP="00993375">
      <w:pPr>
        <w:pStyle w:val="a2"/>
        <w:jc w:val="both"/>
      </w:pPr>
      <w:r>
        <w:t>(</w:t>
      </w:r>
      <w:r>
        <w:rPr>
          <w:rFonts w:hint="eastAsia"/>
        </w:rPr>
        <w:t>表格不足時，請自行增加</w:t>
      </w:r>
      <w:r>
        <w:t>)</w:t>
      </w:r>
    </w:p>
    <w:tbl>
      <w:tblPr>
        <w:tblW w:w="0" w:type="auto"/>
        <w:tblLook w:val="00A0"/>
      </w:tblPr>
      <w:tblGrid>
        <w:gridCol w:w="6362"/>
        <w:gridCol w:w="6362"/>
      </w:tblGrid>
      <w:tr w:rsidR="000D7370" w:rsidTr="008F3EF3">
        <w:tc>
          <w:tcPr>
            <w:tcW w:w="6362" w:type="dxa"/>
          </w:tcPr>
          <w:p w:rsidR="000D7370" w:rsidRDefault="000D7370" w:rsidP="008F3EF3">
            <w:pPr>
              <w:pStyle w:val="a2"/>
              <w:jc w:val="both"/>
            </w:pPr>
            <w:r>
              <w:rPr>
                <w:rFonts w:hint="eastAsia"/>
              </w:rPr>
              <w:t>製表人：</w:t>
            </w:r>
          </w:p>
        </w:tc>
        <w:tc>
          <w:tcPr>
            <w:tcW w:w="6362" w:type="dxa"/>
          </w:tcPr>
          <w:p w:rsidR="000D7370" w:rsidRDefault="000D7370" w:rsidP="008F3EF3">
            <w:pPr>
              <w:pStyle w:val="a2"/>
              <w:jc w:val="both"/>
            </w:pPr>
            <w:r>
              <w:rPr>
                <w:rFonts w:hint="eastAsia"/>
              </w:rPr>
              <w:t>主管：</w:t>
            </w:r>
          </w:p>
        </w:tc>
      </w:tr>
    </w:tbl>
    <w:p w:rsidR="000D7370" w:rsidRDefault="000D7370" w:rsidP="00CA1166">
      <w:pPr>
        <w:snapToGrid/>
        <w:spacing w:beforeLines="0" w:line="240" w:lineRule="auto"/>
        <w:ind w:firstLineChars="0" w:firstLine="0"/>
        <w:jc w:val="left"/>
      </w:pPr>
      <w:r>
        <w:br w:type="page"/>
      </w:r>
    </w:p>
    <w:p w:rsidR="000D7370" w:rsidRDefault="000D7370" w:rsidP="00E508B7">
      <w:pPr>
        <w:pStyle w:val="Heading1"/>
        <w:spacing w:before="360"/>
        <w:jc w:val="center"/>
      </w:pPr>
      <w:r>
        <w:rPr>
          <w:rFonts w:hint="eastAsia"/>
        </w:rPr>
        <w:t>智慧節能計畫</w:t>
      </w:r>
      <w:r>
        <w:t xml:space="preserve"> </w:t>
      </w:r>
      <w:r>
        <w:rPr>
          <w:rFonts w:hint="eastAsia"/>
        </w:rPr>
        <w:t>機關設備狀態盤點表</w:t>
      </w:r>
      <w:r>
        <w:t xml:space="preserve"> </w:t>
      </w:r>
      <w:r>
        <w:rPr>
          <w:rFonts w:hint="eastAsia"/>
        </w:rPr>
        <w:t>照明類</w:t>
      </w:r>
      <w:r>
        <w:t>(</w:t>
      </w:r>
      <w:r>
        <w:rPr>
          <w:rFonts w:hint="eastAsia"/>
        </w:rPr>
        <w:t>燈具類型</w:t>
      </w:r>
      <w:r>
        <w:t>)</w:t>
      </w:r>
    </w:p>
    <w:p w:rsidR="000D7370" w:rsidRDefault="000D7370" w:rsidP="001F59AA">
      <w:pPr>
        <w:pStyle w:val="Heading2"/>
        <w:spacing w:before="360" w:afterLines="0"/>
      </w:pPr>
      <w:r>
        <w:rPr>
          <w:rFonts w:hint="eastAsia"/>
        </w:rPr>
        <w:t>燈具類型</w:t>
      </w:r>
    </w:p>
    <w:p w:rsidR="000D7370" w:rsidRPr="00E34427" w:rsidRDefault="000D7370" w:rsidP="007B6353">
      <w:pPr>
        <w:pStyle w:val="a2"/>
      </w:pPr>
      <w:r w:rsidRPr="002047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" o:spid="_x0000_i1027" type="#_x0000_t75" style="width:480pt;height:357pt;visibility:visible">
            <v:imagedata r:id="rId7" o:title=""/>
          </v:shape>
        </w:pict>
      </w:r>
      <w:r>
        <w:br w:type="page"/>
      </w:r>
      <w:r w:rsidRPr="00E34427">
        <w:rPr>
          <w:rFonts w:hint="eastAsia"/>
          <w:highlight w:val="yellow"/>
        </w:rPr>
        <w:t>範例</w:t>
      </w:r>
    </w:p>
    <w:p w:rsidR="000D7370" w:rsidRDefault="000D7370" w:rsidP="001F59AA">
      <w:pPr>
        <w:pStyle w:val="Heading2"/>
        <w:spacing w:before="360" w:afterLines="0"/>
      </w:pPr>
      <w:r>
        <w:rPr>
          <w:rFonts w:hint="eastAsia"/>
        </w:rPr>
        <w:t>製表單位：</w:t>
      </w:r>
      <w:r>
        <w:t xml:space="preserve"> </w:t>
      </w:r>
      <w:r w:rsidRPr="00E34427">
        <w:rPr>
          <w:rFonts w:hint="eastAsia"/>
          <w:color w:val="FF0000"/>
          <w:highlight w:val="yellow"/>
        </w:rPr>
        <w:t>建設處</w:t>
      </w:r>
      <w:r w:rsidRPr="00E34427">
        <w:rPr>
          <w:color w:val="FF0000"/>
          <w:highlight w:val="yellow"/>
        </w:rPr>
        <w:t xml:space="preserve"> </w:t>
      </w:r>
      <w:r w:rsidRPr="00E34427">
        <w:rPr>
          <w:rFonts w:hint="eastAsia"/>
          <w:color w:val="FF0000"/>
          <w:highlight w:val="yellow"/>
        </w:rPr>
        <w:t>工商行政科</w:t>
      </w:r>
      <w:bookmarkStart w:id="0" w:name="_GoBack"/>
      <w:bookmarkEnd w:id="0"/>
    </w:p>
    <w:tbl>
      <w:tblPr>
        <w:tblW w:w="14524" w:type="dxa"/>
        <w:jc w:val="center"/>
        <w:tblInd w:w="-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8"/>
        <w:gridCol w:w="4111"/>
        <w:gridCol w:w="1814"/>
        <w:gridCol w:w="1814"/>
        <w:gridCol w:w="1814"/>
        <w:gridCol w:w="1815"/>
        <w:gridCol w:w="1478"/>
      </w:tblGrid>
      <w:tr w:rsidR="000D7370" w:rsidTr="008F3EF3">
        <w:trPr>
          <w:jc w:val="center"/>
        </w:trPr>
        <w:tc>
          <w:tcPr>
            <w:tcW w:w="1678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燈具類型</w:t>
            </w:r>
          </w:p>
        </w:tc>
        <w:tc>
          <w:tcPr>
            <w:tcW w:w="4111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燈源類型</w:t>
            </w:r>
          </w:p>
        </w:tc>
        <w:tc>
          <w:tcPr>
            <w:tcW w:w="1814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每燈具瓦數</w:t>
            </w:r>
          </w:p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b/>
                <w:sz w:val="28"/>
              </w:rPr>
              <w:t>(W)</w:t>
            </w:r>
          </w:p>
        </w:tc>
        <w:tc>
          <w:tcPr>
            <w:tcW w:w="1814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每燈具</w:t>
            </w:r>
          </w:p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燈管</w:t>
            </w:r>
            <w:r w:rsidRPr="008F3EF3">
              <w:rPr>
                <w:b/>
                <w:sz w:val="28"/>
              </w:rPr>
              <w:t>(</w:t>
            </w:r>
            <w:r w:rsidRPr="008F3EF3">
              <w:rPr>
                <w:rFonts w:hint="eastAsia"/>
                <w:b/>
                <w:sz w:val="28"/>
              </w:rPr>
              <w:t>泡</w:t>
            </w:r>
            <w:r w:rsidRPr="008F3EF3">
              <w:rPr>
                <w:b/>
                <w:sz w:val="28"/>
              </w:rPr>
              <w:t>)</w:t>
            </w:r>
            <w:r w:rsidRPr="008F3EF3">
              <w:rPr>
                <w:rFonts w:hint="eastAsia"/>
                <w:b/>
                <w:sz w:val="28"/>
              </w:rPr>
              <w:t>數</w:t>
            </w:r>
          </w:p>
        </w:tc>
        <w:tc>
          <w:tcPr>
            <w:tcW w:w="1814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燈具總數</w:t>
            </w: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自動點滅</w:t>
            </w:r>
          </w:p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功能</w:t>
            </w:r>
          </w:p>
        </w:tc>
        <w:tc>
          <w:tcPr>
            <w:tcW w:w="1478" w:type="dxa"/>
            <w:vAlign w:val="center"/>
          </w:tcPr>
          <w:p w:rsidR="000D7370" w:rsidRPr="008F3EF3" w:rsidRDefault="000D7370" w:rsidP="008F3EF3">
            <w:pPr>
              <w:pStyle w:val="a2"/>
              <w:snapToGrid w:val="0"/>
              <w:rPr>
                <w:b/>
                <w:sz w:val="28"/>
              </w:rPr>
            </w:pPr>
            <w:r w:rsidRPr="008F3EF3">
              <w:rPr>
                <w:rFonts w:hint="eastAsia"/>
                <w:b/>
                <w:sz w:val="28"/>
              </w:rPr>
              <w:t>其他說明</w:t>
            </w:r>
          </w:p>
        </w:tc>
      </w:tr>
      <w:tr w:rsidR="000D7370" w:rsidTr="008F3EF3">
        <w:trPr>
          <w:jc w:val="center"/>
        </w:trPr>
        <w:tc>
          <w:tcPr>
            <w:tcW w:w="16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rFonts w:hint="eastAsia"/>
                <w:color w:val="FF0000"/>
                <w:sz w:val="28"/>
              </w:rPr>
              <w:t>嵌入式</w:t>
            </w:r>
          </w:p>
        </w:tc>
        <w:tc>
          <w:tcPr>
            <w:tcW w:w="4111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8F3EF3">
              <w:rPr>
                <w:sz w:val="28"/>
                <w:szCs w:val="28"/>
              </w:rPr>
              <w:t xml:space="preserve">T8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T5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</w:rPr>
              <w:t>LED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烏絲燈泡</w:t>
            </w:r>
            <w:r w:rsidRPr="008F3EF3">
              <w:rPr>
                <w:sz w:val="28"/>
              </w:rPr>
              <w:t xml:space="preserve"> </w:t>
            </w:r>
            <w:r w:rsidRPr="008F3EF3">
              <w:rPr>
                <w:sz w:val="40"/>
                <w:szCs w:val="40"/>
              </w:rPr>
              <w:t xml:space="preserve">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省電電燈泡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其他，請簡述：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right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80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4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360</w:t>
            </w: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有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F3EF3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8F3EF3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4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0D7370" w:rsidTr="008F3EF3">
        <w:trPr>
          <w:jc w:val="center"/>
        </w:trPr>
        <w:tc>
          <w:tcPr>
            <w:tcW w:w="16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rFonts w:hint="eastAsia"/>
                <w:color w:val="FF0000"/>
                <w:sz w:val="28"/>
              </w:rPr>
              <w:t>嵌入式</w:t>
            </w:r>
          </w:p>
        </w:tc>
        <w:tc>
          <w:tcPr>
            <w:tcW w:w="4111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T8  </w:t>
            </w:r>
            <w:r w:rsidRPr="008F3EF3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8F3EF3">
              <w:rPr>
                <w:sz w:val="28"/>
                <w:szCs w:val="28"/>
              </w:rPr>
              <w:t xml:space="preserve">T5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</w:rPr>
              <w:t>LED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烏絲燈泡</w:t>
            </w:r>
            <w:r w:rsidRPr="008F3EF3">
              <w:rPr>
                <w:sz w:val="28"/>
              </w:rPr>
              <w:t xml:space="preserve"> </w:t>
            </w:r>
            <w:r w:rsidRPr="008F3EF3">
              <w:rPr>
                <w:sz w:val="40"/>
                <w:szCs w:val="40"/>
              </w:rPr>
              <w:t xml:space="preserve">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省電電燈泡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其他，請簡述：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right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56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4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100</w:t>
            </w: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有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F3EF3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8F3EF3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4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0D7370" w:rsidTr="008F3EF3">
        <w:trPr>
          <w:jc w:val="center"/>
        </w:trPr>
        <w:tc>
          <w:tcPr>
            <w:tcW w:w="16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rFonts w:hint="eastAsia"/>
                <w:color w:val="FF0000"/>
                <w:sz w:val="28"/>
              </w:rPr>
              <w:t>筒燈</w:t>
            </w:r>
          </w:p>
        </w:tc>
        <w:tc>
          <w:tcPr>
            <w:tcW w:w="4111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T8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T5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</w:rPr>
              <w:t>LED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烏絲燈泡</w:t>
            </w:r>
            <w:r w:rsidRPr="008F3EF3">
              <w:rPr>
                <w:sz w:val="28"/>
              </w:rPr>
              <w:t xml:space="preserve"> </w:t>
            </w:r>
            <w:r w:rsidRPr="008F3EF3">
              <w:rPr>
                <w:sz w:val="40"/>
                <w:szCs w:val="40"/>
              </w:rPr>
              <w:t xml:space="preserve"> </w:t>
            </w:r>
            <w:r w:rsidRPr="008F3EF3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8F3EF3">
              <w:rPr>
                <w:rFonts w:hint="eastAsia"/>
                <w:sz w:val="28"/>
              </w:rPr>
              <w:t>省電電燈泡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其他，請簡述：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right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23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1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300</w:t>
            </w: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有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F3EF3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8F3EF3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4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0D7370" w:rsidTr="008F3EF3">
        <w:trPr>
          <w:jc w:val="center"/>
        </w:trPr>
        <w:tc>
          <w:tcPr>
            <w:tcW w:w="16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rFonts w:hint="eastAsia"/>
                <w:color w:val="FF0000"/>
                <w:sz w:val="28"/>
              </w:rPr>
              <w:t>壁掛式</w:t>
            </w:r>
          </w:p>
        </w:tc>
        <w:tc>
          <w:tcPr>
            <w:tcW w:w="4111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8F3EF3">
              <w:rPr>
                <w:sz w:val="28"/>
                <w:szCs w:val="28"/>
              </w:rPr>
              <w:t xml:space="preserve">T8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T5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</w:rPr>
              <w:t>LED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烏絲燈泡</w:t>
            </w:r>
            <w:r w:rsidRPr="008F3EF3">
              <w:rPr>
                <w:sz w:val="28"/>
              </w:rPr>
              <w:t xml:space="preserve"> </w:t>
            </w:r>
            <w:r w:rsidRPr="008F3EF3">
              <w:rPr>
                <w:sz w:val="40"/>
                <w:szCs w:val="40"/>
              </w:rPr>
              <w:t xml:space="preserve">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省電電燈泡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其他，請簡述：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right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20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1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60</w:t>
            </w: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8F3EF3">
              <w:rPr>
                <w:rFonts w:hint="eastAsia"/>
                <w:sz w:val="28"/>
                <w:szCs w:val="28"/>
              </w:rPr>
              <w:t>有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4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color w:val="FF0000"/>
                <w:sz w:val="28"/>
              </w:rPr>
            </w:pPr>
            <w:r w:rsidRPr="008F3EF3">
              <w:rPr>
                <w:rFonts w:hint="eastAsia"/>
                <w:color w:val="FF0000"/>
                <w:sz w:val="28"/>
              </w:rPr>
              <w:t>樓梯間</w:t>
            </w:r>
          </w:p>
        </w:tc>
      </w:tr>
      <w:tr w:rsidR="000D7370" w:rsidTr="008F3EF3">
        <w:trPr>
          <w:jc w:val="center"/>
        </w:trPr>
        <w:tc>
          <w:tcPr>
            <w:tcW w:w="16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rFonts w:hint="eastAsia"/>
                <w:color w:val="FF0000"/>
                <w:sz w:val="28"/>
              </w:rPr>
              <w:t>吸頂式</w:t>
            </w:r>
          </w:p>
        </w:tc>
        <w:tc>
          <w:tcPr>
            <w:tcW w:w="4111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8F3EF3">
              <w:rPr>
                <w:sz w:val="28"/>
                <w:szCs w:val="28"/>
              </w:rPr>
              <w:t xml:space="preserve">T8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  <w:szCs w:val="28"/>
              </w:rPr>
              <w:t xml:space="preserve">T5 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sz w:val="28"/>
              </w:rPr>
              <w:t>LED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烏絲燈泡</w:t>
            </w:r>
            <w:r w:rsidRPr="008F3EF3">
              <w:rPr>
                <w:sz w:val="28"/>
              </w:rPr>
              <w:t xml:space="preserve"> </w:t>
            </w:r>
            <w:r w:rsidRPr="008F3EF3">
              <w:rPr>
                <w:sz w:val="40"/>
                <w:szCs w:val="40"/>
              </w:rPr>
              <w:t xml:space="preserve"> </w:t>
            </w: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省電電燈泡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</w:rPr>
              <w:t>其他，請簡述：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right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40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1</w:t>
            </w:r>
          </w:p>
        </w:tc>
        <w:tc>
          <w:tcPr>
            <w:tcW w:w="1814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8F3EF3">
              <w:rPr>
                <w:color w:val="FF0000"/>
                <w:sz w:val="28"/>
              </w:rPr>
              <w:t>80</w:t>
            </w:r>
          </w:p>
        </w:tc>
        <w:tc>
          <w:tcPr>
            <w:tcW w:w="1815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F3EF3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8F3EF3">
              <w:rPr>
                <w:rFonts w:hint="eastAsia"/>
                <w:sz w:val="28"/>
                <w:szCs w:val="28"/>
              </w:rPr>
              <w:t>有</w:t>
            </w:r>
          </w:p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F3EF3">
              <w:rPr>
                <w:rFonts w:ascii="標楷體" w:hint="eastAsia"/>
                <w:sz w:val="28"/>
                <w:szCs w:val="28"/>
              </w:rPr>
              <w:t>□</w:t>
            </w:r>
            <w:r w:rsidRPr="008F3EF3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478" w:type="dxa"/>
          </w:tcPr>
          <w:p w:rsidR="000D7370" w:rsidRPr="008F3EF3" w:rsidRDefault="000D7370" w:rsidP="008F3EF3">
            <w:pPr>
              <w:pStyle w:val="a2"/>
              <w:adjustRightInd w:val="0"/>
              <w:snapToGrid w:val="0"/>
              <w:jc w:val="both"/>
              <w:rPr>
                <w:color w:val="FF0000"/>
                <w:sz w:val="28"/>
              </w:rPr>
            </w:pPr>
            <w:r w:rsidRPr="008F3EF3">
              <w:rPr>
                <w:rFonts w:hint="eastAsia"/>
                <w:color w:val="FF0000"/>
                <w:sz w:val="28"/>
              </w:rPr>
              <w:t>男女廁</w:t>
            </w:r>
          </w:p>
        </w:tc>
      </w:tr>
    </w:tbl>
    <w:p w:rsidR="000D7370" w:rsidRDefault="000D7370" w:rsidP="00273D25">
      <w:pPr>
        <w:pStyle w:val="a2"/>
        <w:jc w:val="both"/>
      </w:pPr>
      <w:r>
        <w:t>(</w:t>
      </w:r>
      <w:r>
        <w:rPr>
          <w:rFonts w:hint="eastAsia"/>
        </w:rPr>
        <w:t>表格不足時，請自行增加</w:t>
      </w:r>
      <w:r>
        <w:t>)</w:t>
      </w:r>
    </w:p>
    <w:tbl>
      <w:tblPr>
        <w:tblW w:w="0" w:type="auto"/>
        <w:tblLook w:val="00A0"/>
      </w:tblPr>
      <w:tblGrid>
        <w:gridCol w:w="6362"/>
        <w:gridCol w:w="6362"/>
      </w:tblGrid>
      <w:tr w:rsidR="000D7370" w:rsidTr="008F3EF3">
        <w:tc>
          <w:tcPr>
            <w:tcW w:w="6362" w:type="dxa"/>
          </w:tcPr>
          <w:p w:rsidR="000D7370" w:rsidRDefault="000D7370" w:rsidP="008F3EF3">
            <w:pPr>
              <w:pStyle w:val="a2"/>
              <w:jc w:val="both"/>
            </w:pPr>
            <w:r>
              <w:rPr>
                <w:rFonts w:hint="eastAsia"/>
              </w:rPr>
              <w:t>製表人：</w:t>
            </w:r>
          </w:p>
        </w:tc>
        <w:tc>
          <w:tcPr>
            <w:tcW w:w="6362" w:type="dxa"/>
          </w:tcPr>
          <w:p w:rsidR="000D7370" w:rsidRDefault="000D7370" w:rsidP="008F3EF3">
            <w:pPr>
              <w:pStyle w:val="a2"/>
              <w:jc w:val="both"/>
            </w:pPr>
            <w:r>
              <w:rPr>
                <w:rFonts w:hint="eastAsia"/>
              </w:rPr>
              <w:t>主管：</w:t>
            </w:r>
          </w:p>
        </w:tc>
      </w:tr>
    </w:tbl>
    <w:p w:rsidR="000D7370" w:rsidRPr="00732B0D" w:rsidRDefault="000D7370" w:rsidP="00273D25">
      <w:pPr>
        <w:snapToGrid/>
        <w:spacing w:beforeLines="0" w:line="240" w:lineRule="auto"/>
        <w:ind w:firstLineChars="0" w:firstLine="0"/>
        <w:jc w:val="left"/>
      </w:pPr>
    </w:p>
    <w:sectPr w:rsidR="000D7370" w:rsidRPr="00732B0D" w:rsidSect="00CA116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134" w:right="851" w:bottom="567" w:left="1134" w:header="851" w:footer="59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70" w:rsidRDefault="000D7370" w:rsidP="001F59AA">
      <w:pPr>
        <w:spacing w:before="120"/>
      </w:pPr>
      <w:r>
        <w:separator/>
      </w:r>
    </w:p>
  </w:endnote>
  <w:endnote w:type="continuationSeparator" w:id="0">
    <w:p w:rsidR="000D7370" w:rsidRDefault="000D7370" w:rsidP="001F59AA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70" w:rsidRDefault="000D7370" w:rsidP="001F59AA">
    <w:pPr>
      <w:pStyle w:val="Footer"/>
      <w:spacing w:before="120" w:after="120"/>
    </w:pPr>
    <w:r>
      <w:rPr>
        <w:rFonts w:hint="eastAsia"/>
      </w:rPr>
      <w:t>第</w:t>
    </w:r>
    <w:fldSimple w:instr=" PAGE ">
      <w:r>
        <w:rPr>
          <w:noProof/>
        </w:rPr>
        <w:t>4</w:t>
      </w:r>
    </w:fldSimple>
    <w:r>
      <w:rPr>
        <w:rFonts w:hint="eastAsia"/>
      </w:rPr>
      <w:t>頁</w:t>
    </w:r>
    <w:r>
      <w:t>/</w:t>
    </w:r>
    <w:r>
      <w:rPr>
        <w:rFonts w:hint="eastAsia"/>
      </w:rPr>
      <w:t>共</w:t>
    </w:r>
    <w:fldSimple w:instr=" NUMPAGES ">
      <w:r>
        <w:rPr>
          <w:noProof/>
        </w:rPr>
        <w:t>4</w:t>
      </w:r>
    </w:fldSimple>
    <w:r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70" w:rsidRDefault="000D7370" w:rsidP="001F59AA">
      <w:pPr>
        <w:spacing w:before="120"/>
      </w:pPr>
      <w:r>
        <w:separator/>
      </w:r>
    </w:p>
  </w:footnote>
  <w:footnote w:type="continuationSeparator" w:id="0">
    <w:p w:rsidR="000D7370" w:rsidRDefault="000D7370" w:rsidP="001F59AA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70" w:rsidRDefault="000D7370" w:rsidP="001F59AA">
    <w:pPr>
      <w:pStyle w:val="Header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70" w:rsidRDefault="000D7370" w:rsidP="001F59AA">
    <w:pPr>
      <w:pStyle w:val="Header"/>
      <w:spacing w:after="120"/>
    </w:pPr>
    <w:r w:rsidRPr="002047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i1026" type="#_x0000_t75" style="width:35.25pt;height:36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70" w:rsidRDefault="000D7370" w:rsidP="001F59AA">
    <w:pPr>
      <w:pStyle w:val="Header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A5F"/>
    <w:multiLevelType w:val="hybridMultilevel"/>
    <w:tmpl w:val="59267BDC"/>
    <w:lvl w:ilvl="0" w:tplc="21E2543E">
      <w:start w:val="1"/>
      <w:numFmt w:val="bullet"/>
      <w:pStyle w:val="a"/>
      <w:lvlText w:val=""/>
      <w:lvlJc w:val="left"/>
      <w:pPr>
        <w:ind w:left="11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1">
    <w:nsid w:val="1BE90349"/>
    <w:multiLevelType w:val="hybridMultilevel"/>
    <w:tmpl w:val="001819F4"/>
    <w:lvl w:ilvl="0" w:tplc="91E0B158">
      <w:start w:val="1"/>
      <w:numFmt w:val="taiwaneseCountingThousand"/>
      <w:lvlText w:val="第%1章"/>
      <w:lvlJc w:val="left"/>
      <w:pPr>
        <w:ind w:left="1515" w:hanging="15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572080"/>
    <w:multiLevelType w:val="multilevel"/>
    <w:tmpl w:val="F6A22C4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45C7102"/>
    <w:multiLevelType w:val="multilevel"/>
    <w:tmpl w:val="319C9AD4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9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4">
    <w:nsid w:val="3B461FB4"/>
    <w:multiLevelType w:val="multilevel"/>
    <w:tmpl w:val="04E4D75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ECB23A5"/>
    <w:multiLevelType w:val="hybridMultilevel"/>
    <w:tmpl w:val="8C483A3A"/>
    <w:lvl w:ilvl="0" w:tplc="A372BE5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52DE65CA"/>
    <w:multiLevelType w:val="hybridMultilevel"/>
    <w:tmpl w:val="0EE6CFEC"/>
    <w:lvl w:ilvl="0" w:tplc="22AC8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F6B82E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A107CE"/>
    <w:multiLevelType w:val="hybridMultilevel"/>
    <w:tmpl w:val="FBEC300E"/>
    <w:lvl w:ilvl="0" w:tplc="19CE7256">
      <w:start w:val="1"/>
      <w:numFmt w:val="decimal"/>
      <w:pStyle w:val="Heading5"/>
      <w:lvlText w:val="(%1)"/>
      <w:lvlJc w:val="left"/>
      <w:pPr>
        <w:tabs>
          <w:tab w:val="num" w:pos="1350"/>
        </w:tabs>
        <w:ind w:left="1350" w:hanging="8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8">
    <w:nsid w:val="72D0585D"/>
    <w:multiLevelType w:val="multilevel"/>
    <w:tmpl w:val="561282CE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A3C2324"/>
    <w:multiLevelType w:val="multilevel"/>
    <w:tmpl w:val="A232D17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B793255"/>
    <w:multiLevelType w:val="hybridMultilevel"/>
    <w:tmpl w:val="C4D83E30"/>
    <w:lvl w:ilvl="0" w:tplc="EE84D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BEA"/>
    <w:rsid w:val="00000D4C"/>
    <w:rsid w:val="00002A14"/>
    <w:rsid w:val="00004C64"/>
    <w:rsid w:val="00005DA8"/>
    <w:rsid w:val="00007075"/>
    <w:rsid w:val="000144DB"/>
    <w:rsid w:val="00015649"/>
    <w:rsid w:val="000165E2"/>
    <w:rsid w:val="00022860"/>
    <w:rsid w:val="00024DD1"/>
    <w:rsid w:val="00025CAA"/>
    <w:rsid w:val="00025D45"/>
    <w:rsid w:val="00027509"/>
    <w:rsid w:val="00027601"/>
    <w:rsid w:val="0003103B"/>
    <w:rsid w:val="00031D01"/>
    <w:rsid w:val="00034BDF"/>
    <w:rsid w:val="00034EE9"/>
    <w:rsid w:val="00037256"/>
    <w:rsid w:val="00040395"/>
    <w:rsid w:val="00041C14"/>
    <w:rsid w:val="00043829"/>
    <w:rsid w:val="00045F3C"/>
    <w:rsid w:val="0004663C"/>
    <w:rsid w:val="00046B45"/>
    <w:rsid w:val="00047778"/>
    <w:rsid w:val="00047C57"/>
    <w:rsid w:val="00047FDD"/>
    <w:rsid w:val="000511D7"/>
    <w:rsid w:val="0005213D"/>
    <w:rsid w:val="000525DE"/>
    <w:rsid w:val="000526D5"/>
    <w:rsid w:val="00052FD0"/>
    <w:rsid w:val="00053F6A"/>
    <w:rsid w:val="00055EA4"/>
    <w:rsid w:val="000563DA"/>
    <w:rsid w:val="00060F68"/>
    <w:rsid w:val="000635B1"/>
    <w:rsid w:val="000653FE"/>
    <w:rsid w:val="000701AF"/>
    <w:rsid w:val="0007210A"/>
    <w:rsid w:val="000728E9"/>
    <w:rsid w:val="00075EE3"/>
    <w:rsid w:val="0008080A"/>
    <w:rsid w:val="00080D5B"/>
    <w:rsid w:val="000840BD"/>
    <w:rsid w:val="0008501E"/>
    <w:rsid w:val="0008581E"/>
    <w:rsid w:val="000925A3"/>
    <w:rsid w:val="00092D47"/>
    <w:rsid w:val="000935AD"/>
    <w:rsid w:val="000A0BCA"/>
    <w:rsid w:val="000A3898"/>
    <w:rsid w:val="000B46DB"/>
    <w:rsid w:val="000B7A21"/>
    <w:rsid w:val="000C2978"/>
    <w:rsid w:val="000C5B6F"/>
    <w:rsid w:val="000C6FE0"/>
    <w:rsid w:val="000C723D"/>
    <w:rsid w:val="000C729E"/>
    <w:rsid w:val="000D073D"/>
    <w:rsid w:val="000D09B0"/>
    <w:rsid w:val="000D400E"/>
    <w:rsid w:val="000D570B"/>
    <w:rsid w:val="000D5FC6"/>
    <w:rsid w:val="000D7370"/>
    <w:rsid w:val="000D7958"/>
    <w:rsid w:val="000E6894"/>
    <w:rsid w:val="000F0147"/>
    <w:rsid w:val="000F0A81"/>
    <w:rsid w:val="000F20A7"/>
    <w:rsid w:val="000F3740"/>
    <w:rsid w:val="000F6107"/>
    <w:rsid w:val="000F62D8"/>
    <w:rsid w:val="000F776B"/>
    <w:rsid w:val="00100077"/>
    <w:rsid w:val="001008D4"/>
    <w:rsid w:val="00100986"/>
    <w:rsid w:val="00101A3E"/>
    <w:rsid w:val="0010235B"/>
    <w:rsid w:val="001034BB"/>
    <w:rsid w:val="0010539F"/>
    <w:rsid w:val="00107A52"/>
    <w:rsid w:val="001105DA"/>
    <w:rsid w:val="00110805"/>
    <w:rsid w:val="0011166B"/>
    <w:rsid w:val="001124CE"/>
    <w:rsid w:val="00115490"/>
    <w:rsid w:val="0011678C"/>
    <w:rsid w:val="001209B4"/>
    <w:rsid w:val="001209E7"/>
    <w:rsid w:val="00120E61"/>
    <w:rsid w:val="0012259B"/>
    <w:rsid w:val="00123196"/>
    <w:rsid w:val="00123DFD"/>
    <w:rsid w:val="0012537E"/>
    <w:rsid w:val="00131D7A"/>
    <w:rsid w:val="00136C5D"/>
    <w:rsid w:val="0014076D"/>
    <w:rsid w:val="00141376"/>
    <w:rsid w:val="00141500"/>
    <w:rsid w:val="001460F7"/>
    <w:rsid w:val="00150C01"/>
    <w:rsid w:val="00150FE5"/>
    <w:rsid w:val="001552E9"/>
    <w:rsid w:val="0015553E"/>
    <w:rsid w:val="00156A32"/>
    <w:rsid w:val="00156AFB"/>
    <w:rsid w:val="001634E8"/>
    <w:rsid w:val="0016380A"/>
    <w:rsid w:val="00167E68"/>
    <w:rsid w:val="001702F7"/>
    <w:rsid w:val="0017112E"/>
    <w:rsid w:val="00171FC8"/>
    <w:rsid w:val="0017210C"/>
    <w:rsid w:val="00172787"/>
    <w:rsid w:val="00173CBF"/>
    <w:rsid w:val="00174301"/>
    <w:rsid w:val="00175650"/>
    <w:rsid w:val="00175EE9"/>
    <w:rsid w:val="00181AD7"/>
    <w:rsid w:val="001863BB"/>
    <w:rsid w:val="00186CD4"/>
    <w:rsid w:val="00187745"/>
    <w:rsid w:val="00187F36"/>
    <w:rsid w:val="00191716"/>
    <w:rsid w:val="00191C03"/>
    <w:rsid w:val="00193F9B"/>
    <w:rsid w:val="00194AD0"/>
    <w:rsid w:val="00195CD0"/>
    <w:rsid w:val="00196C92"/>
    <w:rsid w:val="001A2816"/>
    <w:rsid w:val="001A3F93"/>
    <w:rsid w:val="001A6B4D"/>
    <w:rsid w:val="001B10A4"/>
    <w:rsid w:val="001B1245"/>
    <w:rsid w:val="001B24B1"/>
    <w:rsid w:val="001B450F"/>
    <w:rsid w:val="001B50A8"/>
    <w:rsid w:val="001B5252"/>
    <w:rsid w:val="001B62B4"/>
    <w:rsid w:val="001B6FEA"/>
    <w:rsid w:val="001C0414"/>
    <w:rsid w:val="001C4D8D"/>
    <w:rsid w:val="001C559D"/>
    <w:rsid w:val="001C630C"/>
    <w:rsid w:val="001D3134"/>
    <w:rsid w:val="001D354A"/>
    <w:rsid w:val="001D3A9A"/>
    <w:rsid w:val="001D4C23"/>
    <w:rsid w:val="001D562F"/>
    <w:rsid w:val="001D6BF4"/>
    <w:rsid w:val="001E0066"/>
    <w:rsid w:val="001E0A1B"/>
    <w:rsid w:val="001E34E9"/>
    <w:rsid w:val="001E3DE5"/>
    <w:rsid w:val="001E424D"/>
    <w:rsid w:val="001E630D"/>
    <w:rsid w:val="001E6328"/>
    <w:rsid w:val="001E7C69"/>
    <w:rsid w:val="001F04C6"/>
    <w:rsid w:val="001F2B68"/>
    <w:rsid w:val="001F3064"/>
    <w:rsid w:val="001F4F68"/>
    <w:rsid w:val="001F59AA"/>
    <w:rsid w:val="001F5CDC"/>
    <w:rsid w:val="00200839"/>
    <w:rsid w:val="002012FF"/>
    <w:rsid w:val="00202DE2"/>
    <w:rsid w:val="00204593"/>
    <w:rsid w:val="00204734"/>
    <w:rsid w:val="00206632"/>
    <w:rsid w:val="00207A3B"/>
    <w:rsid w:val="0021030E"/>
    <w:rsid w:val="00211157"/>
    <w:rsid w:val="00212052"/>
    <w:rsid w:val="002127C0"/>
    <w:rsid w:val="00212CBC"/>
    <w:rsid w:val="00217D00"/>
    <w:rsid w:val="00220D9E"/>
    <w:rsid w:val="00223AC1"/>
    <w:rsid w:val="00223B59"/>
    <w:rsid w:val="002261EA"/>
    <w:rsid w:val="00227527"/>
    <w:rsid w:val="002277C6"/>
    <w:rsid w:val="00227FED"/>
    <w:rsid w:val="0023035C"/>
    <w:rsid w:val="002319E8"/>
    <w:rsid w:val="00232E46"/>
    <w:rsid w:val="00234915"/>
    <w:rsid w:val="002351C7"/>
    <w:rsid w:val="00235321"/>
    <w:rsid w:val="00235DF8"/>
    <w:rsid w:val="00240229"/>
    <w:rsid w:val="0024144A"/>
    <w:rsid w:val="0024314B"/>
    <w:rsid w:val="00246C40"/>
    <w:rsid w:val="00247C92"/>
    <w:rsid w:val="00254211"/>
    <w:rsid w:val="00256710"/>
    <w:rsid w:val="00257A8D"/>
    <w:rsid w:val="002602DB"/>
    <w:rsid w:val="00263245"/>
    <w:rsid w:val="0026390A"/>
    <w:rsid w:val="00264E85"/>
    <w:rsid w:val="0026630B"/>
    <w:rsid w:val="00267918"/>
    <w:rsid w:val="00271A06"/>
    <w:rsid w:val="00272A83"/>
    <w:rsid w:val="00273D25"/>
    <w:rsid w:val="00273F3A"/>
    <w:rsid w:val="0027514B"/>
    <w:rsid w:val="00275C7A"/>
    <w:rsid w:val="0028194F"/>
    <w:rsid w:val="00282BD1"/>
    <w:rsid w:val="002840B2"/>
    <w:rsid w:val="002853DA"/>
    <w:rsid w:val="002904E8"/>
    <w:rsid w:val="0029140C"/>
    <w:rsid w:val="00293C32"/>
    <w:rsid w:val="0029485D"/>
    <w:rsid w:val="00294EAD"/>
    <w:rsid w:val="002955A7"/>
    <w:rsid w:val="0029594B"/>
    <w:rsid w:val="0029597E"/>
    <w:rsid w:val="00295BE4"/>
    <w:rsid w:val="0029710D"/>
    <w:rsid w:val="00297E98"/>
    <w:rsid w:val="002A0FF2"/>
    <w:rsid w:val="002A115A"/>
    <w:rsid w:val="002A190E"/>
    <w:rsid w:val="002B31FB"/>
    <w:rsid w:val="002B4724"/>
    <w:rsid w:val="002B5D6E"/>
    <w:rsid w:val="002B638B"/>
    <w:rsid w:val="002B6427"/>
    <w:rsid w:val="002B7834"/>
    <w:rsid w:val="002C38CD"/>
    <w:rsid w:val="002C7672"/>
    <w:rsid w:val="002D0366"/>
    <w:rsid w:val="002D0D44"/>
    <w:rsid w:val="002D2345"/>
    <w:rsid w:val="002D25A8"/>
    <w:rsid w:val="002D262A"/>
    <w:rsid w:val="002D4505"/>
    <w:rsid w:val="002D5002"/>
    <w:rsid w:val="002D5271"/>
    <w:rsid w:val="002D58C3"/>
    <w:rsid w:val="002D6860"/>
    <w:rsid w:val="002D6B89"/>
    <w:rsid w:val="002D76A4"/>
    <w:rsid w:val="002E09C6"/>
    <w:rsid w:val="002E0EB5"/>
    <w:rsid w:val="002E14BE"/>
    <w:rsid w:val="002E27FC"/>
    <w:rsid w:val="002E3CF5"/>
    <w:rsid w:val="002E5871"/>
    <w:rsid w:val="002E6F52"/>
    <w:rsid w:val="002E72B9"/>
    <w:rsid w:val="002F28D9"/>
    <w:rsid w:val="002F4893"/>
    <w:rsid w:val="002F600E"/>
    <w:rsid w:val="002F6409"/>
    <w:rsid w:val="002F6ECC"/>
    <w:rsid w:val="002F714E"/>
    <w:rsid w:val="00300F1F"/>
    <w:rsid w:val="00302D68"/>
    <w:rsid w:val="0030379C"/>
    <w:rsid w:val="0030383A"/>
    <w:rsid w:val="00307771"/>
    <w:rsid w:val="003105B4"/>
    <w:rsid w:val="00311B79"/>
    <w:rsid w:val="0031429B"/>
    <w:rsid w:val="00315E1C"/>
    <w:rsid w:val="00316249"/>
    <w:rsid w:val="00317008"/>
    <w:rsid w:val="003179CB"/>
    <w:rsid w:val="00320D15"/>
    <w:rsid w:val="00322D08"/>
    <w:rsid w:val="003235AE"/>
    <w:rsid w:val="003270AE"/>
    <w:rsid w:val="003300C0"/>
    <w:rsid w:val="003322C2"/>
    <w:rsid w:val="00333E22"/>
    <w:rsid w:val="003357A6"/>
    <w:rsid w:val="00335C4E"/>
    <w:rsid w:val="00340872"/>
    <w:rsid w:val="003410C4"/>
    <w:rsid w:val="003439BE"/>
    <w:rsid w:val="00343A10"/>
    <w:rsid w:val="00345BB6"/>
    <w:rsid w:val="00351AD7"/>
    <w:rsid w:val="0035282B"/>
    <w:rsid w:val="00353CD0"/>
    <w:rsid w:val="0035685F"/>
    <w:rsid w:val="003572DB"/>
    <w:rsid w:val="00364B16"/>
    <w:rsid w:val="00366233"/>
    <w:rsid w:val="00370846"/>
    <w:rsid w:val="00370EB7"/>
    <w:rsid w:val="00371B75"/>
    <w:rsid w:val="00373DEE"/>
    <w:rsid w:val="003751BA"/>
    <w:rsid w:val="0037534F"/>
    <w:rsid w:val="003778FA"/>
    <w:rsid w:val="00380288"/>
    <w:rsid w:val="003803F0"/>
    <w:rsid w:val="00381989"/>
    <w:rsid w:val="00381A03"/>
    <w:rsid w:val="00382516"/>
    <w:rsid w:val="003834E7"/>
    <w:rsid w:val="003870FC"/>
    <w:rsid w:val="00387DFF"/>
    <w:rsid w:val="0039030C"/>
    <w:rsid w:val="00394307"/>
    <w:rsid w:val="00396A5A"/>
    <w:rsid w:val="003A30AF"/>
    <w:rsid w:val="003A3BF8"/>
    <w:rsid w:val="003A636A"/>
    <w:rsid w:val="003A68B7"/>
    <w:rsid w:val="003A738A"/>
    <w:rsid w:val="003B14FD"/>
    <w:rsid w:val="003B3A86"/>
    <w:rsid w:val="003B47FF"/>
    <w:rsid w:val="003B5D98"/>
    <w:rsid w:val="003B5DE4"/>
    <w:rsid w:val="003B69A7"/>
    <w:rsid w:val="003C0BD7"/>
    <w:rsid w:val="003C2474"/>
    <w:rsid w:val="003C3CFC"/>
    <w:rsid w:val="003C68D0"/>
    <w:rsid w:val="003D011E"/>
    <w:rsid w:val="003D1479"/>
    <w:rsid w:val="003D4DDE"/>
    <w:rsid w:val="003D59E8"/>
    <w:rsid w:val="003D7893"/>
    <w:rsid w:val="003E02A9"/>
    <w:rsid w:val="003E02AD"/>
    <w:rsid w:val="003E1959"/>
    <w:rsid w:val="003E4A77"/>
    <w:rsid w:val="003E5DC3"/>
    <w:rsid w:val="003F18D8"/>
    <w:rsid w:val="003F2181"/>
    <w:rsid w:val="003F2E87"/>
    <w:rsid w:val="003F38DD"/>
    <w:rsid w:val="003F6B9C"/>
    <w:rsid w:val="00402CF9"/>
    <w:rsid w:val="00407EFB"/>
    <w:rsid w:val="00410491"/>
    <w:rsid w:val="0041194B"/>
    <w:rsid w:val="00414727"/>
    <w:rsid w:val="00416840"/>
    <w:rsid w:val="0041705E"/>
    <w:rsid w:val="00417504"/>
    <w:rsid w:val="004202F4"/>
    <w:rsid w:val="00420B84"/>
    <w:rsid w:val="00421865"/>
    <w:rsid w:val="0042473D"/>
    <w:rsid w:val="0042564A"/>
    <w:rsid w:val="00426FD3"/>
    <w:rsid w:val="00432677"/>
    <w:rsid w:val="0043334C"/>
    <w:rsid w:val="00433F41"/>
    <w:rsid w:val="00434D55"/>
    <w:rsid w:val="00437D12"/>
    <w:rsid w:val="0044442D"/>
    <w:rsid w:val="004444B9"/>
    <w:rsid w:val="004464A2"/>
    <w:rsid w:val="00446E27"/>
    <w:rsid w:val="00451FDE"/>
    <w:rsid w:val="00452AF7"/>
    <w:rsid w:val="00455560"/>
    <w:rsid w:val="0045783A"/>
    <w:rsid w:val="0046141D"/>
    <w:rsid w:val="004637D0"/>
    <w:rsid w:val="00463CA8"/>
    <w:rsid w:val="0046404A"/>
    <w:rsid w:val="00466100"/>
    <w:rsid w:val="00467896"/>
    <w:rsid w:val="00467D39"/>
    <w:rsid w:val="0047059B"/>
    <w:rsid w:val="00471D4E"/>
    <w:rsid w:val="004741A9"/>
    <w:rsid w:val="004821C8"/>
    <w:rsid w:val="00490595"/>
    <w:rsid w:val="00490E6E"/>
    <w:rsid w:val="0049211F"/>
    <w:rsid w:val="00494B31"/>
    <w:rsid w:val="00496768"/>
    <w:rsid w:val="0049755E"/>
    <w:rsid w:val="004A2456"/>
    <w:rsid w:val="004B0789"/>
    <w:rsid w:val="004B0CAC"/>
    <w:rsid w:val="004B1BC0"/>
    <w:rsid w:val="004B2E77"/>
    <w:rsid w:val="004B40D1"/>
    <w:rsid w:val="004B607C"/>
    <w:rsid w:val="004B65D4"/>
    <w:rsid w:val="004C0D19"/>
    <w:rsid w:val="004C1F94"/>
    <w:rsid w:val="004C2BE1"/>
    <w:rsid w:val="004C3FB6"/>
    <w:rsid w:val="004D06A4"/>
    <w:rsid w:val="004D622A"/>
    <w:rsid w:val="004D64A2"/>
    <w:rsid w:val="004D6949"/>
    <w:rsid w:val="004E2071"/>
    <w:rsid w:val="004E2A84"/>
    <w:rsid w:val="004E320E"/>
    <w:rsid w:val="004E3227"/>
    <w:rsid w:val="004E36DD"/>
    <w:rsid w:val="004E6047"/>
    <w:rsid w:val="004E652F"/>
    <w:rsid w:val="004E6DC0"/>
    <w:rsid w:val="004E75B6"/>
    <w:rsid w:val="004F072E"/>
    <w:rsid w:val="004F5B9F"/>
    <w:rsid w:val="004F602A"/>
    <w:rsid w:val="004F77EF"/>
    <w:rsid w:val="004F7ABE"/>
    <w:rsid w:val="005011F3"/>
    <w:rsid w:val="00501ABC"/>
    <w:rsid w:val="00502B10"/>
    <w:rsid w:val="00504E14"/>
    <w:rsid w:val="0050533E"/>
    <w:rsid w:val="00505E77"/>
    <w:rsid w:val="005073E2"/>
    <w:rsid w:val="00510C71"/>
    <w:rsid w:val="0051103C"/>
    <w:rsid w:val="00511475"/>
    <w:rsid w:val="005119D8"/>
    <w:rsid w:val="00512013"/>
    <w:rsid w:val="005127AE"/>
    <w:rsid w:val="00512F55"/>
    <w:rsid w:val="005176A1"/>
    <w:rsid w:val="00521EF2"/>
    <w:rsid w:val="00522C92"/>
    <w:rsid w:val="00523472"/>
    <w:rsid w:val="005244FB"/>
    <w:rsid w:val="00524D3A"/>
    <w:rsid w:val="0053038F"/>
    <w:rsid w:val="005308C1"/>
    <w:rsid w:val="005335D5"/>
    <w:rsid w:val="005370B3"/>
    <w:rsid w:val="00541883"/>
    <w:rsid w:val="00541B61"/>
    <w:rsid w:val="00542115"/>
    <w:rsid w:val="00542554"/>
    <w:rsid w:val="00542A73"/>
    <w:rsid w:val="00544593"/>
    <w:rsid w:val="005456B2"/>
    <w:rsid w:val="00546A95"/>
    <w:rsid w:val="00547189"/>
    <w:rsid w:val="005504CD"/>
    <w:rsid w:val="00552241"/>
    <w:rsid w:val="005565EC"/>
    <w:rsid w:val="005566D9"/>
    <w:rsid w:val="00556CCA"/>
    <w:rsid w:val="0055767A"/>
    <w:rsid w:val="005623B9"/>
    <w:rsid w:val="005641A8"/>
    <w:rsid w:val="00565378"/>
    <w:rsid w:val="00565BD7"/>
    <w:rsid w:val="0056608A"/>
    <w:rsid w:val="00566714"/>
    <w:rsid w:val="00566B56"/>
    <w:rsid w:val="00567333"/>
    <w:rsid w:val="00570D07"/>
    <w:rsid w:val="00572A88"/>
    <w:rsid w:val="00573A25"/>
    <w:rsid w:val="00573D62"/>
    <w:rsid w:val="00574342"/>
    <w:rsid w:val="0057507C"/>
    <w:rsid w:val="005764CB"/>
    <w:rsid w:val="00577A60"/>
    <w:rsid w:val="00581621"/>
    <w:rsid w:val="00581B6C"/>
    <w:rsid w:val="00584409"/>
    <w:rsid w:val="0058695A"/>
    <w:rsid w:val="00587DBE"/>
    <w:rsid w:val="00591B2E"/>
    <w:rsid w:val="00592CB0"/>
    <w:rsid w:val="00593238"/>
    <w:rsid w:val="00595095"/>
    <w:rsid w:val="005959CA"/>
    <w:rsid w:val="005961C9"/>
    <w:rsid w:val="005971A3"/>
    <w:rsid w:val="00597326"/>
    <w:rsid w:val="00597815"/>
    <w:rsid w:val="00597A95"/>
    <w:rsid w:val="005A0D17"/>
    <w:rsid w:val="005A15DA"/>
    <w:rsid w:val="005A3BFD"/>
    <w:rsid w:val="005A40A6"/>
    <w:rsid w:val="005A4728"/>
    <w:rsid w:val="005A4C43"/>
    <w:rsid w:val="005A525B"/>
    <w:rsid w:val="005A79B7"/>
    <w:rsid w:val="005A7EED"/>
    <w:rsid w:val="005B0C67"/>
    <w:rsid w:val="005B163A"/>
    <w:rsid w:val="005B21D4"/>
    <w:rsid w:val="005B3140"/>
    <w:rsid w:val="005B3E03"/>
    <w:rsid w:val="005B4F75"/>
    <w:rsid w:val="005B5012"/>
    <w:rsid w:val="005C00DC"/>
    <w:rsid w:val="005C1D84"/>
    <w:rsid w:val="005C22B8"/>
    <w:rsid w:val="005C38C0"/>
    <w:rsid w:val="005C47CF"/>
    <w:rsid w:val="005D1E24"/>
    <w:rsid w:val="005D314D"/>
    <w:rsid w:val="005D5A75"/>
    <w:rsid w:val="005E00E4"/>
    <w:rsid w:val="005E08BE"/>
    <w:rsid w:val="005E18A0"/>
    <w:rsid w:val="005E5DC0"/>
    <w:rsid w:val="005E60F2"/>
    <w:rsid w:val="005E7D2D"/>
    <w:rsid w:val="005F3D38"/>
    <w:rsid w:val="005F41A0"/>
    <w:rsid w:val="005F49AC"/>
    <w:rsid w:val="00602B73"/>
    <w:rsid w:val="0060422A"/>
    <w:rsid w:val="006061B6"/>
    <w:rsid w:val="00610C1F"/>
    <w:rsid w:val="0061372D"/>
    <w:rsid w:val="006145CB"/>
    <w:rsid w:val="00614D82"/>
    <w:rsid w:val="00615BDA"/>
    <w:rsid w:val="00620C9E"/>
    <w:rsid w:val="00620CC7"/>
    <w:rsid w:val="00622AA3"/>
    <w:rsid w:val="00625D28"/>
    <w:rsid w:val="00627156"/>
    <w:rsid w:val="00632BCA"/>
    <w:rsid w:val="00632DA5"/>
    <w:rsid w:val="006338D6"/>
    <w:rsid w:val="0063450D"/>
    <w:rsid w:val="006368BD"/>
    <w:rsid w:val="0063778F"/>
    <w:rsid w:val="006379DF"/>
    <w:rsid w:val="00640ABB"/>
    <w:rsid w:val="00642AB6"/>
    <w:rsid w:val="0064653A"/>
    <w:rsid w:val="006508BE"/>
    <w:rsid w:val="00650A2E"/>
    <w:rsid w:val="0065401F"/>
    <w:rsid w:val="00654EF9"/>
    <w:rsid w:val="0065507D"/>
    <w:rsid w:val="00655C35"/>
    <w:rsid w:val="00656AD0"/>
    <w:rsid w:val="00661F0A"/>
    <w:rsid w:val="00662546"/>
    <w:rsid w:val="006637A5"/>
    <w:rsid w:val="00663AC9"/>
    <w:rsid w:val="006650F5"/>
    <w:rsid w:val="00665BD6"/>
    <w:rsid w:val="006709E8"/>
    <w:rsid w:val="00670F94"/>
    <w:rsid w:val="006714B6"/>
    <w:rsid w:val="00671B95"/>
    <w:rsid w:val="00671CAF"/>
    <w:rsid w:val="006726A3"/>
    <w:rsid w:val="006737E3"/>
    <w:rsid w:val="0067515A"/>
    <w:rsid w:val="0067573A"/>
    <w:rsid w:val="00675779"/>
    <w:rsid w:val="0067697E"/>
    <w:rsid w:val="00681378"/>
    <w:rsid w:val="00681B08"/>
    <w:rsid w:val="00682B7F"/>
    <w:rsid w:val="00682D50"/>
    <w:rsid w:val="00685280"/>
    <w:rsid w:val="00685FF7"/>
    <w:rsid w:val="00687966"/>
    <w:rsid w:val="006912BB"/>
    <w:rsid w:val="0069469E"/>
    <w:rsid w:val="0069630A"/>
    <w:rsid w:val="006A0C0D"/>
    <w:rsid w:val="006A1D58"/>
    <w:rsid w:val="006A2857"/>
    <w:rsid w:val="006A3A93"/>
    <w:rsid w:val="006A457A"/>
    <w:rsid w:val="006A6B4E"/>
    <w:rsid w:val="006A6F9D"/>
    <w:rsid w:val="006A7213"/>
    <w:rsid w:val="006A7A64"/>
    <w:rsid w:val="006B2047"/>
    <w:rsid w:val="006B2DD7"/>
    <w:rsid w:val="006B2F5E"/>
    <w:rsid w:val="006B6BBC"/>
    <w:rsid w:val="006C1880"/>
    <w:rsid w:val="006C4DC6"/>
    <w:rsid w:val="006C62C6"/>
    <w:rsid w:val="006C6DF1"/>
    <w:rsid w:val="006D1B4C"/>
    <w:rsid w:val="006D20C8"/>
    <w:rsid w:val="006D3692"/>
    <w:rsid w:val="006D3AB6"/>
    <w:rsid w:val="006D3D30"/>
    <w:rsid w:val="006D5F67"/>
    <w:rsid w:val="006D6607"/>
    <w:rsid w:val="006D6A9E"/>
    <w:rsid w:val="006D6EA3"/>
    <w:rsid w:val="006D7026"/>
    <w:rsid w:val="006D73F6"/>
    <w:rsid w:val="006D7D66"/>
    <w:rsid w:val="006E07D6"/>
    <w:rsid w:val="006E11CC"/>
    <w:rsid w:val="006E1BDF"/>
    <w:rsid w:val="006E53D2"/>
    <w:rsid w:val="006F0DB0"/>
    <w:rsid w:val="006F1144"/>
    <w:rsid w:val="006F2E3D"/>
    <w:rsid w:val="006F50BF"/>
    <w:rsid w:val="006F7360"/>
    <w:rsid w:val="0070093B"/>
    <w:rsid w:val="007020C1"/>
    <w:rsid w:val="00702129"/>
    <w:rsid w:val="00703653"/>
    <w:rsid w:val="0070632A"/>
    <w:rsid w:val="007074D1"/>
    <w:rsid w:val="00710BEB"/>
    <w:rsid w:val="007111CA"/>
    <w:rsid w:val="0071432F"/>
    <w:rsid w:val="007150B1"/>
    <w:rsid w:val="0071682C"/>
    <w:rsid w:val="0071695C"/>
    <w:rsid w:val="00717D59"/>
    <w:rsid w:val="00720AFE"/>
    <w:rsid w:val="0072269D"/>
    <w:rsid w:val="00726344"/>
    <w:rsid w:val="00727959"/>
    <w:rsid w:val="0073077A"/>
    <w:rsid w:val="007314F1"/>
    <w:rsid w:val="00732B0D"/>
    <w:rsid w:val="00734A7D"/>
    <w:rsid w:val="007350C5"/>
    <w:rsid w:val="00741B09"/>
    <w:rsid w:val="00741C1B"/>
    <w:rsid w:val="0074388A"/>
    <w:rsid w:val="00744189"/>
    <w:rsid w:val="00747676"/>
    <w:rsid w:val="00751B9A"/>
    <w:rsid w:val="00754F74"/>
    <w:rsid w:val="007573B9"/>
    <w:rsid w:val="007610C0"/>
    <w:rsid w:val="00762BEC"/>
    <w:rsid w:val="00763696"/>
    <w:rsid w:val="00764EED"/>
    <w:rsid w:val="00765627"/>
    <w:rsid w:val="00765A3E"/>
    <w:rsid w:val="00765E08"/>
    <w:rsid w:val="00766F5F"/>
    <w:rsid w:val="007670F8"/>
    <w:rsid w:val="00771B0B"/>
    <w:rsid w:val="00773178"/>
    <w:rsid w:val="00773CDB"/>
    <w:rsid w:val="00774DBE"/>
    <w:rsid w:val="0077505F"/>
    <w:rsid w:val="0077652C"/>
    <w:rsid w:val="00777E26"/>
    <w:rsid w:val="0078152A"/>
    <w:rsid w:val="0078189B"/>
    <w:rsid w:val="00782268"/>
    <w:rsid w:val="0078373E"/>
    <w:rsid w:val="00786625"/>
    <w:rsid w:val="00790718"/>
    <w:rsid w:val="00793842"/>
    <w:rsid w:val="00793EAD"/>
    <w:rsid w:val="00794FB6"/>
    <w:rsid w:val="007A15A0"/>
    <w:rsid w:val="007A43CF"/>
    <w:rsid w:val="007A4ED4"/>
    <w:rsid w:val="007A6342"/>
    <w:rsid w:val="007B0417"/>
    <w:rsid w:val="007B121F"/>
    <w:rsid w:val="007B1333"/>
    <w:rsid w:val="007B149E"/>
    <w:rsid w:val="007B3687"/>
    <w:rsid w:val="007B6353"/>
    <w:rsid w:val="007C0C85"/>
    <w:rsid w:val="007C121D"/>
    <w:rsid w:val="007C5200"/>
    <w:rsid w:val="007C5BC1"/>
    <w:rsid w:val="007C61CA"/>
    <w:rsid w:val="007C6A8E"/>
    <w:rsid w:val="007C79F1"/>
    <w:rsid w:val="007D1721"/>
    <w:rsid w:val="007D3EB3"/>
    <w:rsid w:val="007D4956"/>
    <w:rsid w:val="007D6398"/>
    <w:rsid w:val="007D6B70"/>
    <w:rsid w:val="007D70AB"/>
    <w:rsid w:val="007D7320"/>
    <w:rsid w:val="007D7474"/>
    <w:rsid w:val="007E0771"/>
    <w:rsid w:val="007E0F11"/>
    <w:rsid w:val="007E24D8"/>
    <w:rsid w:val="007E5181"/>
    <w:rsid w:val="007E60F7"/>
    <w:rsid w:val="007E7BD7"/>
    <w:rsid w:val="007F115A"/>
    <w:rsid w:val="007F2305"/>
    <w:rsid w:val="007F2C99"/>
    <w:rsid w:val="007F797D"/>
    <w:rsid w:val="00800197"/>
    <w:rsid w:val="00800DD5"/>
    <w:rsid w:val="00801E53"/>
    <w:rsid w:val="00802254"/>
    <w:rsid w:val="00802557"/>
    <w:rsid w:val="008025E4"/>
    <w:rsid w:val="008042C7"/>
    <w:rsid w:val="008075B7"/>
    <w:rsid w:val="00807B0D"/>
    <w:rsid w:val="008109E0"/>
    <w:rsid w:val="008130C5"/>
    <w:rsid w:val="00814653"/>
    <w:rsid w:val="0081615E"/>
    <w:rsid w:val="008233D0"/>
    <w:rsid w:val="00824AF5"/>
    <w:rsid w:val="00827259"/>
    <w:rsid w:val="00827EA7"/>
    <w:rsid w:val="0083102E"/>
    <w:rsid w:val="00832C2F"/>
    <w:rsid w:val="0083419C"/>
    <w:rsid w:val="00834254"/>
    <w:rsid w:val="00835192"/>
    <w:rsid w:val="00837FDD"/>
    <w:rsid w:val="00840FE5"/>
    <w:rsid w:val="0084110B"/>
    <w:rsid w:val="00841D9C"/>
    <w:rsid w:val="00841E0A"/>
    <w:rsid w:val="00842A7E"/>
    <w:rsid w:val="00842B12"/>
    <w:rsid w:val="00842FC5"/>
    <w:rsid w:val="00843E75"/>
    <w:rsid w:val="00845BAE"/>
    <w:rsid w:val="00847059"/>
    <w:rsid w:val="0085212D"/>
    <w:rsid w:val="008534A4"/>
    <w:rsid w:val="00857F69"/>
    <w:rsid w:val="00863713"/>
    <w:rsid w:val="0087397B"/>
    <w:rsid w:val="00874431"/>
    <w:rsid w:val="00880D3C"/>
    <w:rsid w:val="00881507"/>
    <w:rsid w:val="00883A5F"/>
    <w:rsid w:val="008860F1"/>
    <w:rsid w:val="00886C70"/>
    <w:rsid w:val="00890667"/>
    <w:rsid w:val="008957B1"/>
    <w:rsid w:val="00895D61"/>
    <w:rsid w:val="00897E30"/>
    <w:rsid w:val="008A2D07"/>
    <w:rsid w:val="008A3FFE"/>
    <w:rsid w:val="008A49E8"/>
    <w:rsid w:val="008A6BEC"/>
    <w:rsid w:val="008A748B"/>
    <w:rsid w:val="008B161F"/>
    <w:rsid w:val="008B36F1"/>
    <w:rsid w:val="008B39C4"/>
    <w:rsid w:val="008B5A8B"/>
    <w:rsid w:val="008B5D47"/>
    <w:rsid w:val="008B5E08"/>
    <w:rsid w:val="008C0D1B"/>
    <w:rsid w:val="008C16EB"/>
    <w:rsid w:val="008C241D"/>
    <w:rsid w:val="008C2C53"/>
    <w:rsid w:val="008C5AA6"/>
    <w:rsid w:val="008D10C3"/>
    <w:rsid w:val="008D1295"/>
    <w:rsid w:val="008D27B0"/>
    <w:rsid w:val="008D2890"/>
    <w:rsid w:val="008D314F"/>
    <w:rsid w:val="008D3394"/>
    <w:rsid w:val="008D4E1E"/>
    <w:rsid w:val="008D6471"/>
    <w:rsid w:val="008D66EF"/>
    <w:rsid w:val="008E0E6A"/>
    <w:rsid w:val="008E18DE"/>
    <w:rsid w:val="008E2846"/>
    <w:rsid w:val="008E4006"/>
    <w:rsid w:val="008E5790"/>
    <w:rsid w:val="008E6185"/>
    <w:rsid w:val="008F2A7F"/>
    <w:rsid w:val="008F362F"/>
    <w:rsid w:val="008F3EF3"/>
    <w:rsid w:val="008F6729"/>
    <w:rsid w:val="008F73D8"/>
    <w:rsid w:val="0090099B"/>
    <w:rsid w:val="009015E7"/>
    <w:rsid w:val="009017D0"/>
    <w:rsid w:val="00901EC9"/>
    <w:rsid w:val="0090411E"/>
    <w:rsid w:val="00904582"/>
    <w:rsid w:val="00904672"/>
    <w:rsid w:val="00905532"/>
    <w:rsid w:val="009109B4"/>
    <w:rsid w:val="00910BBF"/>
    <w:rsid w:val="0091591A"/>
    <w:rsid w:val="00917754"/>
    <w:rsid w:val="00920099"/>
    <w:rsid w:val="00920A4E"/>
    <w:rsid w:val="009243E8"/>
    <w:rsid w:val="00924E87"/>
    <w:rsid w:val="00925108"/>
    <w:rsid w:val="00925170"/>
    <w:rsid w:val="00934494"/>
    <w:rsid w:val="009349AC"/>
    <w:rsid w:val="00936CD9"/>
    <w:rsid w:val="00937378"/>
    <w:rsid w:val="00937BDC"/>
    <w:rsid w:val="00940612"/>
    <w:rsid w:val="00940DCE"/>
    <w:rsid w:val="0094258C"/>
    <w:rsid w:val="00943165"/>
    <w:rsid w:val="00943F64"/>
    <w:rsid w:val="00944E7A"/>
    <w:rsid w:val="009455B5"/>
    <w:rsid w:val="00947445"/>
    <w:rsid w:val="0095044D"/>
    <w:rsid w:val="00950FE6"/>
    <w:rsid w:val="00951482"/>
    <w:rsid w:val="00951703"/>
    <w:rsid w:val="00951936"/>
    <w:rsid w:val="00953DEB"/>
    <w:rsid w:val="00953E8F"/>
    <w:rsid w:val="00954330"/>
    <w:rsid w:val="009559CA"/>
    <w:rsid w:val="00955C86"/>
    <w:rsid w:val="009608EC"/>
    <w:rsid w:val="00963C4F"/>
    <w:rsid w:val="00963D8E"/>
    <w:rsid w:val="009656C6"/>
    <w:rsid w:val="009702FA"/>
    <w:rsid w:val="009707E1"/>
    <w:rsid w:val="00970D13"/>
    <w:rsid w:val="00970FCE"/>
    <w:rsid w:val="009716CC"/>
    <w:rsid w:val="0097197C"/>
    <w:rsid w:val="0097252C"/>
    <w:rsid w:val="00974E9A"/>
    <w:rsid w:val="00975099"/>
    <w:rsid w:val="00975325"/>
    <w:rsid w:val="00980AB7"/>
    <w:rsid w:val="00986804"/>
    <w:rsid w:val="00987F80"/>
    <w:rsid w:val="00990AF0"/>
    <w:rsid w:val="00991C8C"/>
    <w:rsid w:val="00992D4E"/>
    <w:rsid w:val="00992F53"/>
    <w:rsid w:val="00993375"/>
    <w:rsid w:val="00993B9D"/>
    <w:rsid w:val="00993DA3"/>
    <w:rsid w:val="00994735"/>
    <w:rsid w:val="009A5E72"/>
    <w:rsid w:val="009B18DD"/>
    <w:rsid w:val="009B1CC0"/>
    <w:rsid w:val="009B250C"/>
    <w:rsid w:val="009B3550"/>
    <w:rsid w:val="009B3F5D"/>
    <w:rsid w:val="009B55A9"/>
    <w:rsid w:val="009B75A3"/>
    <w:rsid w:val="009B7F4F"/>
    <w:rsid w:val="009C00DF"/>
    <w:rsid w:val="009C3F7C"/>
    <w:rsid w:val="009C4924"/>
    <w:rsid w:val="009C64D7"/>
    <w:rsid w:val="009D1645"/>
    <w:rsid w:val="009D1734"/>
    <w:rsid w:val="009D25F9"/>
    <w:rsid w:val="009D356C"/>
    <w:rsid w:val="009D4375"/>
    <w:rsid w:val="009D4475"/>
    <w:rsid w:val="009D7F4E"/>
    <w:rsid w:val="009E01EB"/>
    <w:rsid w:val="009E2410"/>
    <w:rsid w:val="009E267C"/>
    <w:rsid w:val="009E328C"/>
    <w:rsid w:val="009E4AEE"/>
    <w:rsid w:val="009E590A"/>
    <w:rsid w:val="009F1425"/>
    <w:rsid w:val="009F3545"/>
    <w:rsid w:val="009F3C22"/>
    <w:rsid w:val="009F3FF7"/>
    <w:rsid w:val="009F616F"/>
    <w:rsid w:val="00A010CC"/>
    <w:rsid w:val="00A1039C"/>
    <w:rsid w:val="00A113C3"/>
    <w:rsid w:val="00A13DF3"/>
    <w:rsid w:val="00A14F4E"/>
    <w:rsid w:val="00A16681"/>
    <w:rsid w:val="00A16A10"/>
    <w:rsid w:val="00A174BB"/>
    <w:rsid w:val="00A1767D"/>
    <w:rsid w:val="00A2291B"/>
    <w:rsid w:val="00A2412B"/>
    <w:rsid w:val="00A24181"/>
    <w:rsid w:val="00A25012"/>
    <w:rsid w:val="00A25540"/>
    <w:rsid w:val="00A33203"/>
    <w:rsid w:val="00A365CB"/>
    <w:rsid w:val="00A3669F"/>
    <w:rsid w:val="00A402A7"/>
    <w:rsid w:val="00A402AE"/>
    <w:rsid w:val="00A41E0D"/>
    <w:rsid w:val="00A4217F"/>
    <w:rsid w:val="00A42299"/>
    <w:rsid w:val="00A4241C"/>
    <w:rsid w:val="00A4364E"/>
    <w:rsid w:val="00A447F5"/>
    <w:rsid w:val="00A457FE"/>
    <w:rsid w:val="00A45E9A"/>
    <w:rsid w:val="00A46D14"/>
    <w:rsid w:val="00A47556"/>
    <w:rsid w:val="00A50159"/>
    <w:rsid w:val="00A51647"/>
    <w:rsid w:val="00A52426"/>
    <w:rsid w:val="00A540DB"/>
    <w:rsid w:val="00A54BE0"/>
    <w:rsid w:val="00A55CF4"/>
    <w:rsid w:val="00A6420F"/>
    <w:rsid w:val="00A64AD0"/>
    <w:rsid w:val="00A719D2"/>
    <w:rsid w:val="00A71ED2"/>
    <w:rsid w:val="00A72280"/>
    <w:rsid w:val="00A73253"/>
    <w:rsid w:val="00A74718"/>
    <w:rsid w:val="00A747A0"/>
    <w:rsid w:val="00A752A1"/>
    <w:rsid w:val="00A753E8"/>
    <w:rsid w:val="00A756EC"/>
    <w:rsid w:val="00A7613D"/>
    <w:rsid w:val="00A810EE"/>
    <w:rsid w:val="00A81858"/>
    <w:rsid w:val="00A82031"/>
    <w:rsid w:val="00A837B2"/>
    <w:rsid w:val="00A84741"/>
    <w:rsid w:val="00A86252"/>
    <w:rsid w:val="00A91056"/>
    <w:rsid w:val="00A92B60"/>
    <w:rsid w:val="00A941F1"/>
    <w:rsid w:val="00A9422B"/>
    <w:rsid w:val="00A9718B"/>
    <w:rsid w:val="00AA0EB7"/>
    <w:rsid w:val="00AA2422"/>
    <w:rsid w:val="00AA2BD6"/>
    <w:rsid w:val="00AA3D0F"/>
    <w:rsid w:val="00AB6478"/>
    <w:rsid w:val="00AC3E94"/>
    <w:rsid w:val="00AC44D3"/>
    <w:rsid w:val="00AC46A8"/>
    <w:rsid w:val="00AC54EA"/>
    <w:rsid w:val="00AC7396"/>
    <w:rsid w:val="00AC7631"/>
    <w:rsid w:val="00AD2160"/>
    <w:rsid w:val="00AD406F"/>
    <w:rsid w:val="00AD5596"/>
    <w:rsid w:val="00AD5A9C"/>
    <w:rsid w:val="00AE58E7"/>
    <w:rsid w:val="00AE5CF2"/>
    <w:rsid w:val="00AF1A56"/>
    <w:rsid w:val="00AF1E4A"/>
    <w:rsid w:val="00AF31FB"/>
    <w:rsid w:val="00AF4CA0"/>
    <w:rsid w:val="00AF76FC"/>
    <w:rsid w:val="00B002A2"/>
    <w:rsid w:val="00B0123D"/>
    <w:rsid w:val="00B02313"/>
    <w:rsid w:val="00B02C37"/>
    <w:rsid w:val="00B05EF6"/>
    <w:rsid w:val="00B0780F"/>
    <w:rsid w:val="00B0784B"/>
    <w:rsid w:val="00B1248A"/>
    <w:rsid w:val="00B1355C"/>
    <w:rsid w:val="00B14D9A"/>
    <w:rsid w:val="00B21ABD"/>
    <w:rsid w:val="00B22E15"/>
    <w:rsid w:val="00B230CF"/>
    <w:rsid w:val="00B2389F"/>
    <w:rsid w:val="00B25BEB"/>
    <w:rsid w:val="00B274AE"/>
    <w:rsid w:val="00B2788C"/>
    <w:rsid w:val="00B32412"/>
    <w:rsid w:val="00B34E37"/>
    <w:rsid w:val="00B35633"/>
    <w:rsid w:val="00B3609F"/>
    <w:rsid w:val="00B37063"/>
    <w:rsid w:val="00B376FB"/>
    <w:rsid w:val="00B411ED"/>
    <w:rsid w:val="00B41D4E"/>
    <w:rsid w:val="00B43A98"/>
    <w:rsid w:val="00B44F11"/>
    <w:rsid w:val="00B4546C"/>
    <w:rsid w:val="00B4641B"/>
    <w:rsid w:val="00B4733E"/>
    <w:rsid w:val="00B52781"/>
    <w:rsid w:val="00B53281"/>
    <w:rsid w:val="00B53FBD"/>
    <w:rsid w:val="00B66B3A"/>
    <w:rsid w:val="00B676C3"/>
    <w:rsid w:val="00B73C51"/>
    <w:rsid w:val="00B7533C"/>
    <w:rsid w:val="00B80C76"/>
    <w:rsid w:val="00B81A74"/>
    <w:rsid w:val="00B84C68"/>
    <w:rsid w:val="00B852C4"/>
    <w:rsid w:val="00B86E3E"/>
    <w:rsid w:val="00B91ED4"/>
    <w:rsid w:val="00B92CB0"/>
    <w:rsid w:val="00B9303C"/>
    <w:rsid w:val="00B93BAA"/>
    <w:rsid w:val="00B95FCC"/>
    <w:rsid w:val="00B97C3A"/>
    <w:rsid w:val="00B97DFE"/>
    <w:rsid w:val="00BA33DF"/>
    <w:rsid w:val="00BA5347"/>
    <w:rsid w:val="00BA5916"/>
    <w:rsid w:val="00BA67C8"/>
    <w:rsid w:val="00BA6E18"/>
    <w:rsid w:val="00BA7240"/>
    <w:rsid w:val="00BB118F"/>
    <w:rsid w:val="00BC12E3"/>
    <w:rsid w:val="00BC566F"/>
    <w:rsid w:val="00BC701C"/>
    <w:rsid w:val="00BD1B2C"/>
    <w:rsid w:val="00BD2E49"/>
    <w:rsid w:val="00BD3753"/>
    <w:rsid w:val="00BD42D3"/>
    <w:rsid w:val="00BD4539"/>
    <w:rsid w:val="00BD49D1"/>
    <w:rsid w:val="00BD5F0E"/>
    <w:rsid w:val="00BD76D8"/>
    <w:rsid w:val="00BD7775"/>
    <w:rsid w:val="00BD7DDD"/>
    <w:rsid w:val="00BE03E6"/>
    <w:rsid w:val="00BE29CE"/>
    <w:rsid w:val="00BE4FC1"/>
    <w:rsid w:val="00BE7170"/>
    <w:rsid w:val="00BE7495"/>
    <w:rsid w:val="00BE7D53"/>
    <w:rsid w:val="00BF1AC9"/>
    <w:rsid w:val="00BF6412"/>
    <w:rsid w:val="00C0002D"/>
    <w:rsid w:val="00C00D72"/>
    <w:rsid w:val="00C0251B"/>
    <w:rsid w:val="00C05DD5"/>
    <w:rsid w:val="00C06BC3"/>
    <w:rsid w:val="00C11AB8"/>
    <w:rsid w:val="00C11C62"/>
    <w:rsid w:val="00C14D4B"/>
    <w:rsid w:val="00C169C5"/>
    <w:rsid w:val="00C16F15"/>
    <w:rsid w:val="00C1768A"/>
    <w:rsid w:val="00C21BEA"/>
    <w:rsid w:val="00C21D59"/>
    <w:rsid w:val="00C24695"/>
    <w:rsid w:val="00C2680E"/>
    <w:rsid w:val="00C317E3"/>
    <w:rsid w:val="00C31CEB"/>
    <w:rsid w:val="00C33292"/>
    <w:rsid w:val="00C37606"/>
    <w:rsid w:val="00C400F2"/>
    <w:rsid w:val="00C40EE8"/>
    <w:rsid w:val="00C41413"/>
    <w:rsid w:val="00C41DFC"/>
    <w:rsid w:val="00C41F42"/>
    <w:rsid w:val="00C45C1C"/>
    <w:rsid w:val="00C525DB"/>
    <w:rsid w:val="00C57702"/>
    <w:rsid w:val="00C60004"/>
    <w:rsid w:val="00C604CB"/>
    <w:rsid w:val="00C60C06"/>
    <w:rsid w:val="00C613C3"/>
    <w:rsid w:val="00C64806"/>
    <w:rsid w:val="00C64BDA"/>
    <w:rsid w:val="00C64C7C"/>
    <w:rsid w:val="00C70E80"/>
    <w:rsid w:val="00C7166D"/>
    <w:rsid w:val="00C731B9"/>
    <w:rsid w:val="00C733D5"/>
    <w:rsid w:val="00C733F5"/>
    <w:rsid w:val="00C77234"/>
    <w:rsid w:val="00C807F5"/>
    <w:rsid w:val="00C812DB"/>
    <w:rsid w:val="00C83FD1"/>
    <w:rsid w:val="00C85F87"/>
    <w:rsid w:val="00C8602F"/>
    <w:rsid w:val="00C86B81"/>
    <w:rsid w:val="00C93569"/>
    <w:rsid w:val="00C96035"/>
    <w:rsid w:val="00CA1166"/>
    <w:rsid w:val="00CA1241"/>
    <w:rsid w:val="00CA537D"/>
    <w:rsid w:val="00CA5708"/>
    <w:rsid w:val="00CA6094"/>
    <w:rsid w:val="00CB2B62"/>
    <w:rsid w:val="00CB2CF7"/>
    <w:rsid w:val="00CB3934"/>
    <w:rsid w:val="00CB544B"/>
    <w:rsid w:val="00CB7BB1"/>
    <w:rsid w:val="00CC133B"/>
    <w:rsid w:val="00CC2386"/>
    <w:rsid w:val="00CC4DCD"/>
    <w:rsid w:val="00CC5CF9"/>
    <w:rsid w:val="00CC5EFB"/>
    <w:rsid w:val="00CD0058"/>
    <w:rsid w:val="00CD21C5"/>
    <w:rsid w:val="00CD25D3"/>
    <w:rsid w:val="00CD2CEF"/>
    <w:rsid w:val="00CD33AD"/>
    <w:rsid w:val="00CD4813"/>
    <w:rsid w:val="00CD5DBA"/>
    <w:rsid w:val="00CD71B3"/>
    <w:rsid w:val="00CE2589"/>
    <w:rsid w:val="00CE2E1B"/>
    <w:rsid w:val="00CE3E07"/>
    <w:rsid w:val="00CF4F94"/>
    <w:rsid w:val="00CF50D7"/>
    <w:rsid w:val="00CF5CAE"/>
    <w:rsid w:val="00CF6EB5"/>
    <w:rsid w:val="00CF7609"/>
    <w:rsid w:val="00D05547"/>
    <w:rsid w:val="00D07499"/>
    <w:rsid w:val="00D101B6"/>
    <w:rsid w:val="00D11620"/>
    <w:rsid w:val="00D13EFE"/>
    <w:rsid w:val="00D14F3B"/>
    <w:rsid w:val="00D20EE8"/>
    <w:rsid w:val="00D2148B"/>
    <w:rsid w:val="00D22860"/>
    <w:rsid w:val="00D2465F"/>
    <w:rsid w:val="00D246D8"/>
    <w:rsid w:val="00D24D52"/>
    <w:rsid w:val="00D424AB"/>
    <w:rsid w:val="00D4557A"/>
    <w:rsid w:val="00D45CDC"/>
    <w:rsid w:val="00D46834"/>
    <w:rsid w:val="00D47064"/>
    <w:rsid w:val="00D4772F"/>
    <w:rsid w:val="00D50903"/>
    <w:rsid w:val="00D51977"/>
    <w:rsid w:val="00D51F0A"/>
    <w:rsid w:val="00D542DB"/>
    <w:rsid w:val="00D55387"/>
    <w:rsid w:val="00D629EA"/>
    <w:rsid w:val="00D62A7E"/>
    <w:rsid w:val="00D62ACB"/>
    <w:rsid w:val="00D656FC"/>
    <w:rsid w:val="00D666D1"/>
    <w:rsid w:val="00D66B83"/>
    <w:rsid w:val="00D67408"/>
    <w:rsid w:val="00D704C8"/>
    <w:rsid w:val="00D72764"/>
    <w:rsid w:val="00D75267"/>
    <w:rsid w:val="00D76233"/>
    <w:rsid w:val="00D768CC"/>
    <w:rsid w:val="00D7724B"/>
    <w:rsid w:val="00D816A0"/>
    <w:rsid w:val="00D8170A"/>
    <w:rsid w:val="00D82134"/>
    <w:rsid w:val="00D84311"/>
    <w:rsid w:val="00D8438F"/>
    <w:rsid w:val="00D84541"/>
    <w:rsid w:val="00D851C2"/>
    <w:rsid w:val="00D85400"/>
    <w:rsid w:val="00D85F63"/>
    <w:rsid w:val="00D8662D"/>
    <w:rsid w:val="00D87F55"/>
    <w:rsid w:val="00D92020"/>
    <w:rsid w:val="00D93FD3"/>
    <w:rsid w:val="00DA3340"/>
    <w:rsid w:val="00DA62BF"/>
    <w:rsid w:val="00DA6FD0"/>
    <w:rsid w:val="00DB20FA"/>
    <w:rsid w:val="00DB7444"/>
    <w:rsid w:val="00DC0CD7"/>
    <w:rsid w:val="00DC2183"/>
    <w:rsid w:val="00DC42F0"/>
    <w:rsid w:val="00DC5F47"/>
    <w:rsid w:val="00DC6440"/>
    <w:rsid w:val="00DD4EAD"/>
    <w:rsid w:val="00DD57D7"/>
    <w:rsid w:val="00DD6E0D"/>
    <w:rsid w:val="00DD744D"/>
    <w:rsid w:val="00DD774D"/>
    <w:rsid w:val="00DE2256"/>
    <w:rsid w:val="00DE2B8B"/>
    <w:rsid w:val="00DE31D7"/>
    <w:rsid w:val="00DE40C6"/>
    <w:rsid w:val="00DE55E6"/>
    <w:rsid w:val="00DE65DA"/>
    <w:rsid w:val="00DE6686"/>
    <w:rsid w:val="00DE6A5D"/>
    <w:rsid w:val="00DE7B5D"/>
    <w:rsid w:val="00DF1016"/>
    <w:rsid w:val="00DF1269"/>
    <w:rsid w:val="00DF2D4B"/>
    <w:rsid w:val="00DF3C87"/>
    <w:rsid w:val="00DF49CD"/>
    <w:rsid w:val="00DF79B8"/>
    <w:rsid w:val="00E00120"/>
    <w:rsid w:val="00E00180"/>
    <w:rsid w:val="00E00ED1"/>
    <w:rsid w:val="00E07688"/>
    <w:rsid w:val="00E10232"/>
    <w:rsid w:val="00E13948"/>
    <w:rsid w:val="00E13964"/>
    <w:rsid w:val="00E21A6C"/>
    <w:rsid w:val="00E26673"/>
    <w:rsid w:val="00E30141"/>
    <w:rsid w:val="00E30B68"/>
    <w:rsid w:val="00E34427"/>
    <w:rsid w:val="00E37D69"/>
    <w:rsid w:val="00E403E8"/>
    <w:rsid w:val="00E434F8"/>
    <w:rsid w:val="00E43C29"/>
    <w:rsid w:val="00E43CEF"/>
    <w:rsid w:val="00E43D44"/>
    <w:rsid w:val="00E44885"/>
    <w:rsid w:val="00E505E5"/>
    <w:rsid w:val="00E508B7"/>
    <w:rsid w:val="00E54113"/>
    <w:rsid w:val="00E60A43"/>
    <w:rsid w:val="00E628F6"/>
    <w:rsid w:val="00E65D5A"/>
    <w:rsid w:val="00E70BA1"/>
    <w:rsid w:val="00E70F33"/>
    <w:rsid w:val="00E712D4"/>
    <w:rsid w:val="00E72AFF"/>
    <w:rsid w:val="00E73F41"/>
    <w:rsid w:val="00E752D3"/>
    <w:rsid w:val="00E76C8D"/>
    <w:rsid w:val="00E8080D"/>
    <w:rsid w:val="00E81799"/>
    <w:rsid w:val="00E8301E"/>
    <w:rsid w:val="00E85DDD"/>
    <w:rsid w:val="00E90529"/>
    <w:rsid w:val="00E90BCD"/>
    <w:rsid w:val="00E90E5F"/>
    <w:rsid w:val="00E92AC5"/>
    <w:rsid w:val="00E94A2A"/>
    <w:rsid w:val="00E97767"/>
    <w:rsid w:val="00EA00F0"/>
    <w:rsid w:val="00EA3863"/>
    <w:rsid w:val="00EA5000"/>
    <w:rsid w:val="00EA5CF3"/>
    <w:rsid w:val="00EA76CA"/>
    <w:rsid w:val="00EB2CF0"/>
    <w:rsid w:val="00EB2FCB"/>
    <w:rsid w:val="00EB5383"/>
    <w:rsid w:val="00EB5A41"/>
    <w:rsid w:val="00EB6A1B"/>
    <w:rsid w:val="00EC0B56"/>
    <w:rsid w:val="00EC0EDA"/>
    <w:rsid w:val="00EC17FD"/>
    <w:rsid w:val="00EC19D5"/>
    <w:rsid w:val="00EC3096"/>
    <w:rsid w:val="00EC3928"/>
    <w:rsid w:val="00EC3FBE"/>
    <w:rsid w:val="00EC4CE6"/>
    <w:rsid w:val="00EC58EE"/>
    <w:rsid w:val="00EC7BC0"/>
    <w:rsid w:val="00EC7F8F"/>
    <w:rsid w:val="00ED0CF7"/>
    <w:rsid w:val="00ED273B"/>
    <w:rsid w:val="00ED28FB"/>
    <w:rsid w:val="00ED2A4F"/>
    <w:rsid w:val="00ED2B74"/>
    <w:rsid w:val="00ED2CB7"/>
    <w:rsid w:val="00ED446C"/>
    <w:rsid w:val="00ED4AEE"/>
    <w:rsid w:val="00ED7F02"/>
    <w:rsid w:val="00EE0A04"/>
    <w:rsid w:val="00EE1DF8"/>
    <w:rsid w:val="00EE2F4C"/>
    <w:rsid w:val="00EF026F"/>
    <w:rsid w:val="00EF281B"/>
    <w:rsid w:val="00EF44D3"/>
    <w:rsid w:val="00EF74B6"/>
    <w:rsid w:val="00F02C97"/>
    <w:rsid w:val="00F074EC"/>
    <w:rsid w:val="00F10C43"/>
    <w:rsid w:val="00F126B6"/>
    <w:rsid w:val="00F139CA"/>
    <w:rsid w:val="00F14233"/>
    <w:rsid w:val="00F154DF"/>
    <w:rsid w:val="00F16635"/>
    <w:rsid w:val="00F16783"/>
    <w:rsid w:val="00F21D67"/>
    <w:rsid w:val="00F22E07"/>
    <w:rsid w:val="00F23AAC"/>
    <w:rsid w:val="00F26783"/>
    <w:rsid w:val="00F3122E"/>
    <w:rsid w:val="00F3281B"/>
    <w:rsid w:val="00F333AA"/>
    <w:rsid w:val="00F3380E"/>
    <w:rsid w:val="00F341EA"/>
    <w:rsid w:val="00F34996"/>
    <w:rsid w:val="00F34AE7"/>
    <w:rsid w:val="00F40159"/>
    <w:rsid w:val="00F452E5"/>
    <w:rsid w:val="00F46E1D"/>
    <w:rsid w:val="00F527BD"/>
    <w:rsid w:val="00F52EB8"/>
    <w:rsid w:val="00F52F29"/>
    <w:rsid w:val="00F53A83"/>
    <w:rsid w:val="00F54746"/>
    <w:rsid w:val="00F54A32"/>
    <w:rsid w:val="00F54B19"/>
    <w:rsid w:val="00F5529F"/>
    <w:rsid w:val="00F5722B"/>
    <w:rsid w:val="00F60136"/>
    <w:rsid w:val="00F606BC"/>
    <w:rsid w:val="00F612C9"/>
    <w:rsid w:val="00F64045"/>
    <w:rsid w:val="00F642C7"/>
    <w:rsid w:val="00F65D8E"/>
    <w:rsid w:val="00F66F78"/>
    <w:rsid w:val="00F6761E"/>
    <w:rsid w:val="00F72456"/>
    <w:rsid w:val="00F72C32"/>
    <w:rsid w:val="00F73670"/>
    <w:rsid w:val="00F75945"/>
    <w:rsid w:val="00F76CBF"/>
    <w:rsid w:val="00F8116F"/>
    <w:rsid w:val="00F8135E"/>
    <w:rsid w:val="00F8252B"/>
    <w:rsid w:val="00F82B6F"/>
    <w:rsid w:val="00F83401"/>
    <w:rsid w:val="00F862EE"/>
    <w:rsid w:val="00F90193"/>
    <w:rsid w:val="00F90B45"/>
    <w:rsid w:val="00F91427"/>
    <w:rsid w:val="00F91878"/>
    <w:rsid w:val="00F91BE7"/>
    <w:rsid w:val="00F9373C"/>
    <w:rsid w:val="00F94A39"/>
    <w:rsid w:val="00F951CC"/>
    <w:rsid w:val="00F95792"/>
    <w:rsid w:val="00F96B2A"/>
    <w:rsid w:val="00FA2AE3"/>
    <w:rsid w:val="00FA3A34"/>
    <w:rsid w:val="00FA4C7B"/>
    <w:rsid w:val="00FA5EEF"/>
    <w:rsid w:val="00FA7F2A"/>
    <w:rsid w:val="00FB5F2B"/>
    <w:rsid w:val="00FC127A"/>
    <w:rsid w:val="00FC24D5"/>
    <w:rsid w:val="00FC6E51"/>
    <w:rsid w:val="00FD000D"/>
    <w:rsid w:val="00FD2640"/>
    <w:rsid w:val="00FD49A1"/>
    <w:rsid w:val="00FE4D38"/>
    <w:rsid w:val="00FE6C11"/>
    <w:rsid w:val="00FE76C8"/>
    <w:rsid w:val="00FE7811"/>
    <w:rsid w:val="00FE7ECD"/>
    <w:rsid w:val="00FF2BF4"/>
    <w:rsid w:val="00FF379B"/>
    <w:rsid w:val="00FF4FAA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0D"/>
    <w:pPr>
      <w:snapToGrid w:val="0"/>
      <w:spacing w:beforeLines="50" w:line="300" w:lineRule="auto"/>
      <w:ind w:firstLineChars="200" w:firstLine="480"/>
      <w:jc w:val="both"/>
    </w:pPr>
    <w:rPr>
      <w:rFonts w:eastAsia="標楷體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A41E0D"/>
    <w:pPr>
      <w:keepNext/>
      <w:keepLines/>
      <w:adjustRightInd w:val="0"/>
      <w:spacing w:beforeLines="100"/>
      <w:ind w:firstLineChars="0" w:firstLine="0"/>
      <w:jc w:val="left"/>
      <w:outlineLvl w:val="0"/>
    </w:pPr>
    <w:rPr>
      <w:b/>
      <w:bCs/>
      <w:kern w:val="52"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E0D"/>
    <w:pPr>
      <w:keepNext/>
      <w:spacing w:beforeLines="100" w:afterLines="100"/>
      <w:ind w:firstLineChars="0" w:firstLine="0"/>
      <w:jc w:val="left"/>
      <w:outlineLvl w:val="1"/>
    </w:pPr>
    <w:rPr>
      <w:b/>
      <w:bCs/>
      <w:kern w:val="0"/>
      <w:sz w:val="32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E0D"/>
    <w:pPr>
      <w:keepNext/>
      <w:spacing w:beforeLines="100"/>
      <w:ind w:firstLineChars="0" w:firstLine="0"/>
      <w:outlineLvl w:val="2"/>
    </w:pPr>
    <w:rPr>
      <w:b/>
      <w:bCs/>
      <w:kern w:val="0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E0D"/>
    <w:pPr>
      <w:keepNext/>
      <w:adjustRightInd w:val="0"/>
      <w:ind w:firstLineChars="0" w:firstLine="0"/>
      <w:outlineLvl w:val="3"/>
    </w:pPr>
    <w:rPr>
      <w:b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E0D"/>
    <w:pPr>
      <w:keepNext/>
      <w:numPr>
        <w:numId w:val="2"/>
      </w:numPr>
      <w:tabs>
        <w:tab w:val="left" w:pos="900"/>
      </w:tabs>
      <w:adjustRightInd w:val="0"/>
      <w:ind w:firstLineChars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41E0D"/>
    <w:pPr>
      <w:keepNext/>
      <w:ind w:leftChars="400" w:left="400" w:firstLine="200"/>
      <w:outlineLvl w:val="5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2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2C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2C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2C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2C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2CF"/>
    <w:rPr>
      <w:rFonts w:asciiTheme="majorHAnsi" w:eastAsiaTheme="majorEastAsia" w:hAnsiTheme="majorHAnsi" w:cstheme="majorBidi"/>
      <w:sz w:val="36"/>
      <w:szCs w:val="36"/>
    </w:rPr>
  </w:style>
  <w:style w:type="paragraph" w:styleId="NormalIndent">
    <w:name w:val="Normal Indent"/>
    <w:basedOn w:val="Normal"/>
    <w:uiPriority w:val="99"/>
    <w:rsid w:val="00A41E0D"/>
    <w:pPr>
      <w:ind w:leftChars="200" w:left="200" w:firstLine="200"/>
    </w:pPr>
  </w:style>
  <w:style w:type="paragraph" w:customStyle="1" w:styleId="a0">
    <w:name w:val="方程式"/>
    <w:uiPriority w:val="99"/>
    <w:rsid w:val="00A41E0D"/>
    <w:pPr>
      <w:tabs>
        <w:tab w:val="left" w:leader="dot" w:pos="7920"/>
      </w:tabs>
      <w:snapToGrid w:val="0"/>
      <w:spacing w:beforeLines="50" w:line="300" w:lineRule="auto"/>
      <w:ind w:leftChars="600" w:left="1440" w:firstLineChars="250" w:firstLine="600"/>
      <w:jc w:val="both"/>
      <w:textAlignment w:val="center"/>
    </w:pPr>
    <w:rPr>
      <w:rFonts w:eastAsia="標楷體"/>
      <w:kern w:val="0"/>
      <w:position w:val="-12"/>
      <w:szCs w:val="24"/>
    </w:rPr>
  </w:style>
  <w:style w:type="paragraph" w:styleId="Footer">
    <w:name w:val="footer"/>
    <w:basedOn w:val="Normal"/>
    <w:link w:val="FooterChar"/>
    <w:uiPriority w:val="99"/>
    <w:rsid w:val="00A41E0D"/>
    <w:pPr>
      <w:tabs>
        <w:tab w:val="center" w:pos="4153"/>
        <w:tab w:val="right" w:pos="8306"/>
      </w:tabs>
      <w:adjustRightInd w:val="0"/>
      <w:spacing w:line="240" w:lineRule="auto"/>
      <w:ind w:firstLineChars="0" w:firstLine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2CF"/>
    <w:rPr>
      <w:rFonts w:eastAsia="標楷體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1E0D"/>
    <w:pPr>
      <w:tabs>
        <w:tab w:val="center" w:pos="4153"/>
        <w:tab w:val="right" w:pos="8306"/>
      </w:tabs>
      <w:spacing w:beforeLines="0" w:afterLines="50" w:line="240" w:lineRule="auto"/>
      <w:ind w:firstLineChars="0" w:firstLine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02CF"/>
    <w:rPr>
      <w:rFonts w:eastAsia="標楷體"/>
      <w:sz w:val="20"/>
      <w:szCs w:val="20"/>
    </w:rPr>
  </w:style>
  <w:style w:type="paragraph" w:customStyle="1" w:styleId="a">
    <w:name w:val="條列說明"/>
    <w:uiPriority w:val="99"/>
    <w:rsid w:val="00D85400"/>
    <w:pPr>
      <w:numPr>
        <w:numId w:val="1"/>
      </w:numPr>
      <w:spacing w:beforeLines="50" w:line="240" w:lineRule="atLeast"/>
      <w:jc w:val="both"/>
    </w:pPr>
    <w:rPr>
      <w:rFonts w:eastAsia="標楷體"/>
      <w:szCs w:val="20"/>
    </w:rPr>
  </w:style>
  <w:style w:type="paragraph" w:customStyle="1" w:styleId="a1">
    <w:name w:val="圖表"/>
    <w:uiPriority w:val="99"/>
    <w:rsid w:val="00A41E0D"/>
    <w:pPr>
      <w:adjustRightInd w:val="0"/>
      <w:snapToGrid w:val="0"/>
      <w:spacing w:beforeLines="50" w:line="300" w:lineRule="auto"/>
      <w:jc w:val="center"/>
    </w:pPr>
    <w:rPr>
      <w:rFonts w:eastAsia="標楷體"/>
      <w:b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rsid w:val="0004663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663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2">
    <w:name w:val="圖表內文"/>
    <w:uiPriority w:val="99"/>
    <w:rsid w:val="002E09C6"/>
    <w:pPr>
      <w:jc w:val="center"/>
    </w:pPr>
    <w:rPr>
      <w:rFonts w:eastAsia="標楷體"/>
      <w:szCs w:val="20"/>
    </w:rPr>
  </w:style>
  <w:style w:type="table" w:styleId="TableGrid">
    <w:name w:val="Table Grid"/>
    <w:basedOn w:val="TableNormal"/>
    <w:uiPriority w:val="99"/>
    <w:rsid w:val="000466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5F2B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9B18D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4</Pages>
  <Words>117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MH.Hsu</dc:creator>
  <cp:keywords/>
  <dc:description/>
  <cp:lastModifiedBy>35146</cp:lastModifiedBy>
  <cp:revision>21</cp:revision>
  <cp:lastPrinted>2015-04-13T00:30:00Z</cp:lastPrinted>
  <dcterms:created xsi:type="dcterms:W3CDTF">2015-04-12T03:03:00Z</dcterms:created>
  <dcterms:modified xsi:type="dcterms:W3CDTF">2015-04-13T01:33:00Z</dcterms:modified>
</cp:coreProperties>
</file>