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E" w:rsidRDefault="00B847DE" w:rsidP="001A32CB">
      <w:pPr>
        <w:pStyle w:val="Heading1"/>
        <w:spacing w:beforeLines="50"/>
        <w:jc w:val="center"/>
      </w:pPr>
      <w:r>
        <w:rPr>
          <w:rFonts w:hint="eastAsia"/>
        </w:rPr>
        <w:t>智慧節能計畫</w:t>
      </w:r>
      <w:r>
        <w:t xml:space="preserve"> </w:t>
      </w:r>
      <w:r>
        <w:rPr>
          <w:rFonts w:hint="eastAsia"/>
        </w:rPr>
        <w:t>機關設備狀態盤點表</w:t>
      </w:r>
      <w:r>
        <w:t xml:space="preserve"> </w:t>
      </w:r>
      <w:r>
        <w:rPr>
          <w:rFonts w:hint="eastAsia"/>
        </w:rPr>
        <w:t>其他類</w:t>
      </w:r>
      <w:r>
        <w:t>(</w:t>
      </w:r>
      <w:r>
        <w:rPr>
          <w:rFonts w:hint="eastAsia"/>
        </w:rPr>
        <w:t>電腦機房</w:t>
      </w:r>
      <w:r>
        <w:t>)</w:t>
      </w:r>
    </w:p>
    <w:p w:rsidR="00B847DE" w:rsidRDefault="00B847DE" w:rsidP="001A32CB">
      <w:pPr>
        <w:pStyle w:val="Heading2"/>
        <w:spacing w:beforeLines="50" w:afterLines="0"/>
      </w:pPr>
      <w:r>
        <w:rPr>
          <w:rFonts w:hint="eastAsia"/>
        </w:rPr>
        <w:t>製表單位：</w:t>
      </w:r>
    </w:p>
    <w:tbl>
      <w:tblPr>
        <w:tblW w:w="1573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1700"/>
        <w:gridCol w:w="2098"/>
        <w:gridCol w:w="1899"/>
        <w:gridCol w:w="1899"/>
        <w:gridCol w:w="1900"/>
        <w:gridCol w:w="2693"/>
      </w:tblGrid>
      <w:tr w:rsidR="00B847DE" w:rsidTr="00782D87">
        <w:trPr>
          <w:jc w:val="center"/>
        </w:trPr>
        <w:tc>
          <w:tcPr>
            <w:tcW w:w="3547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機房位置</w:t>
            </w:r>
            <w:r w:rsidRPr="00782D87">
              <w:rPr>
                <w:b/>
                <w:sz w:val="28"/>
              </w:rPr>
              <w:t>/</w:t>
            </w:r>
            <w:r w:rsidRPr="00782D87">
              <w:rPr>
                <w:rFonts w:hint="eastAsia"/>
                <w:b/>
                <w:sz w:val="28"/>
              </w:rPr>
              <w:t>所屬單位</w:t>
            </w:r>
          </w:p>
        </w:tc>
        <w:tc>
          <w:tcPr>
            <w:tcW w:w="1700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機櫃</w:t>
            </w:r>
            <w:r w:rsidRPr="00782D87">
              <w:rPr>
                <w:b/>
                <w:sz w:val="28"/>
              </w:rPr>
              <w:t>/</w:t>
            </w:r>
            <w:r w:rsidRPr="00782D87">
              <w:rPr>
                <w:rFonts w:hint="eastAsia"/>
                <w:b/>
                <w:sz w:val="28"/>
              </w:rPr>
              <w:t>伺服器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數量</w:t>
            </w:r>
          </w:p>
        </w:tc>
        <w:tc>
          <w:tcPr>
            <w:tcW w:w="2098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b/>
                <w:sz w:val="28"/>
              </w:rPr>
              <w:t>UPS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裝置容量</w:t>
            </w:r>
            <w:r w:rsidRPr="00782D87">
              <w:rPr>
                <w:b/>
                <w:sz w:val="28"/>
              </w:rPr>
              <w:t>(kVA)</w:t>
            </w:r>
          </w:p>
        </w:tc>
        <w:tc>
          <w:tcPr>
            <w:tcW w:w="1899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冷風出風溫度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b/>
                <w:sz w:val="28"/>
              </w:rPr>
              <w:t>(</w:t>
            </w:r>
            <w:r w:rsidRPr="00782D87">
              <w:rPr>
                <w:rFonts w:ascii="新細明體" w:eastAsia="新細明體" w:hAnsi="新細明體" w:cs="新細明體" w:hint="eastAsia"/>
                <w:b/>
                <w:sz w:val="28"/>
              </w:rPr>
              <w:t>℃</w:t>
            </w:r>
            <w:r w:rsidRPr="00782D87">
              <w:rPr>
                <w:b/>
                <w:sz w:val="28"/>
              </w:rPr>
              <w:t>)</w:t>
            </w:r>
          </w:p>
        </w:tc>
        <w:tc>
          <w:tcPr>
            <w:tcW w:w="1899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冷熱通道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分離設計</w:t>
            </w:r>
          </w:p>
        </w:tc>
        <w:tc>
          <w:tcPr>
            <w:tcW w:w="1900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對戶外之窗戶</w:t>
            </w:r>
          </w:p>
        </w:tc>
        <w:tc>
          <w:tcPr>
            <w:tcW w:w="2693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管理人員</w:t>
            </w: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93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</w:tbl>
    <w:p w:rsidR="00B847DE" w:rsidRDefault="00B847DE" w:rsidP="009A54CC">
      <w:pPr>
        <w:pStyle w:val="a2"/>
        <w:snapToGrid w:val="0"/>
        <w:jc w:val="both"/>
      </w:pPr>
      <w:r>
        <w:rPr>
          <w:rFonts w:hint="eastAsia"/>
        </w:rPr>
        <w:t>製表說明：</w:t>
      </w:r>
    </w:p>
    <w:p w:rsidR="00B847DE" w:rsidRDefault="00B847DE" w:rsidP="009A54CC">
      <w:pPr>
        <w:pStyle w:val="a2"/>
        <w:numPr>
          <w:ilvl w:val="0"/>
          <w:numId w:val="12"/>
        </w:numPr>
        <w:snapToGrid w:val="0"/>
        <w:jc w:val="both"/>
      </w:pPr>
      <w:r>
        <w:rPr>
          <w:rFonts w:hint="eastAsia"/>
        </w:rPr>
        <w:t>表格不足時，請自行增加</w:t>
      </w:r>
    </w:p>
    <w:p w:rsidR="00B847DE" w:rsidRDefault="00B847DE" w:rsidP="00AA78EA">
      <w:pPr>
        <w:pStyle w:val="a2"/>
        <w:numPr>
          <w:ilvl w:val="0"/>
          <w:numId w:val="12"/>
        </w:numPr>
        <w:snapToGrid w:val="0"/>
        <w:jc w:val="both"/>
      </w:pPr>
      <w:r>
        <w:rPr>
          <w:rFonts w:hint="eastAsia"/>
        </w:rPr>
        <w:t>伺服器計算，機架式、直立式均計算</w:t>
      </w:r>
    </w:p>
    <w:p w:rsidR="00B847DE" w:rsidRDefault="00B847DE" w:rsidP="00AA78EA">
      <w:pPr>
        <w:pStyle w:val="a2"/>
        <w:numPr>
          <w:ilvl w:val="0"/>
          <w:numId w:val="12"/>
        </w:numPr>
        <w:snapToGrid w:val="0"/>
        <w:jc w:val="both"/>
      </w:pPr>
      <w:r>
        <w:t>UPS</w:t>
      </w:r>
      <w:r>
        <w:rPr>
          <w:rFonts w:hint="eastAsia"/>
        </w:rPr>
        <w:t>計算，機架式、獨立式均計算</w:t>
      </w:r>
    </w:p>
    <w:p w:rsidR="00B847DE" w:rsidRDefault="00B847DE" w:rsidP="00AA78EA">
      <w:pPr>
        <w:pStyle w:val="a2"/>
        <w:snapToGrid w:val="0"/>
        <w:jc w:val="both"/>
      </w:pPr>
    </w:p>
    <w:tbl>
      <w:tblPr>
        <w:tblW w:w="0" w:type="auto"/>
        <w:tblLook w:val="00A0"/>
      </w:tblPr>
      <w:tblGrid>
        <w:gridCol w:w="6362"/>
        <w:gridCol w:w="6362"/>
      </w:tblGrid>
      <w:tr w:rsidR="00B847DE" w:rsidTr="00782D87">
        <w:tc>
          <w:tcPr>
            <w:tcW w:w="6362" w:type="dxa"/>
          </w:tcPr>
          <w:p w:rsidR="00B847DE" w:rsidRDefault="00B847DE" w:rsidP="00782D87">
            <w:pPr>
              <w:pStyle w:val="a2"/>
              <w:jc w:val="both"/>
            </w:pPr>
            <w:r>
              <w:rPr>
                <w:rFonts w:hint="eastAsia"/>
              </w:rPr>
              <w:t>製表人：</w:t>
            </w:r>
          </w:p>
        </w:tc>
        <w:tc>
          <w:tcPr>
            <w:tcW w:w="6362" w:type="dxa"/>
          </w:tcPr>
          <w:p w:rsidR="00B847DE" w:rsidRDefault="00B847DE" w:rsidP="00782D87">
            <w:pPr>
              <w:pStyle w:val="a2"/>
              <w:jc w:val="both"/>
            </w:pPr>
            <w:r>
              <w:rPr>
                <w:rFonts w:hint="eastAsia"/>
              </w:rPr>
              <w:t>主管：</w:t>
            </w:r>
          </w:p>
        </w:tc>
      </w:tr>
    </w:tbl>
    <w:p w:rsidR="00B847DE" w:rsidRDefault="00B847DE" w:rsidP="001A32CB">
      <w:pPr>
        <w:pStyle w:val="Heading1"/>
        <w:spacing w:beforeLines="50"/>
        <w:jc w:val="center"/>
        <w:rPr>
          <w:color w:val="FF0000"/>
          <w:highlight w:val="yellow"/>
        </w:rPr>
      </w:pPr>
    </w:p>
    <w:p w:rsidR="00B847DE" w:rsidRDefault="00B847DE">
      <w:pPr>
        <w:snapToGrid/>
        <w:spacing w:beforeLines="0" w:line="240" w:lineRule="auto"/>
        <w:ind w:firstLineChars="0" w:firstLine="0"/>
        <w:jc w:val="left"/>
        <w:rPr>
          <w:b/>
          <w:bCs/>
          <w:color w:val="FF0000"/>
          <w:kern w:val="52"/>
          <w:sz w:val="40"/>
          <w:szCs w:val="52"/>
          <w:highlight w:val="yellow"/>
        </w:rPr>
      </w:pPr>
      <w:r>
        <w:rPr>
          <w:color w:val="FF0000"/>
          <w:highlight w:val="yellow"/>
        </w:rPr>
        <w:br w:type="page"/>
      </w:r>
    </w:p>
    <w:p w:rsidR="00B847DE" w:rsidRPr="00E34427" w:rsidRDefault="00B847DE" w:rsidP="001A32CB">
      <w:pPr>
        <w:pStyle w:val="Heading1"/>
        <w:spacing w:beforeLines="50"/>
        <w:jc w:val="center"/>
        <w:rPr>
          <w:color w:val="FF0000"/>
        </w:rPr>
      </w:pPr>
      <w:r w:rsidRPr="00E34427">
        <w:rPr>
          <w:rFonts w:hint="eastAsia"/>
          <w:color w:val="FF0000"/>
          <w:highlight w:val="yellow"/>
        </w:rPr>
        <w:t>範例</w:t>
      </w:r>
    </w:p>
    <w:p w:rsidR="00B847DE" w:rsidRDefault="00B847DE" w:rsidP="001A32CB">
      <w:pPr>
        <w:pStyle w:val="Heading2"/>
        <w:spacing w:beforeLines="50" w:afterLines="0"/>
      </w:pPr>
      <w:r>
        <w:rPr>
          <w:rFonts w:hint="eastAsia"/>
        </w:rPr>
        <w:t>製表單位：</w:t>
      </w:r>
      <w:r>
        <w:t xml:space="preserve"> </w:t>
      </w:r>
      <w:r w:rsidRPr="00E34427">
        <w:rPr>
          <w:rFonts w:hint="eastAsia"/>
          <w:color w:val="FF0000"/>
          <w:highlight w:val="yellow"/>
        </w:rPr>
        <w:t>建設處</w:t>
      </w:r>
      <w:r w:rsidRPr="00E34427">
        <w:rPr>
          <w:color w:val="FF0000"/>
          <w:highlight w:val="yellow"/>
        </w:rPr>
        <w:t xml:space="preserve"> </w:t>
      </w:r>
      <w:r w:rsidRPr="00E34427">
        <w:rPr>
          <w:rFonts w:hint="eastAsia"/>
          <w:color w:val="FF0000"/>
          <w:highlight w:val="yellow"/>
        </w:rPr>
        <w:t>工商行政科</w:t>
      </w:r>
    </w:p>
    <w:tbl>
      <w:tblPr>
        <w:tblW w:w="1568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1700"/>
        <w:gridCol w:w="2098"/>
        <w:gridCol w:w="1899"/>
        <w:gridCol w:w="1899"/>
        <w:gridCol w:w="1900"/>
        <w:gridCol w:w="2637"/>
      </w:tblGrid>
      <w:tr w:rsidR="00B847DE" w:rsidTr="00782D87">
        <w:trPr>
          <w:jc w:val="center"/>
        </w:trPr>
        <w:tc>
          <w:tcPr>
            <w:tcW w:w="3547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機房位置</w:t>
            </w:r>
            <w:r w:rsidRPr="00782D87">
              <w:rPr>
                <w:b/>
                <w:sz w:val="28"/>
              </w:rPr>
              <w:t>/</w:t>
            </w:r>
            <w:r w:rsidRPr="00782D87">
              <w:rPr>
                <w:rFonts w:hint="eastAsia"/>
                <w:b/>
                <w:sz w:val="28"/>
              </w:rPr>
              <w:t>所屬單位</w:t>
            </w:r>
          </w:p>
        </w:tc>
        <w:tc>
          <w:tcPr>
            <w:tcW w:w="1700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機櫃</w:t>
            </w:r>
            <w:r w:rsidRPr="00782D87">
              <w:rPr>
                <w:b/>
                <w:sz w:val="28"/>
              </w:rPr>
              <w:t>/</w:t>
            </w:r>
            <w:r w:rsidRPr="00782D87">
              <w:rPr>
                <w:rFonts w:hint="eastAsia"/>
                <w:b/>
                <w:sz w:val="28"/>
              </w:rPr>
              <w:t>伺服器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數量</w:t>
            </w:r>
          </w:p>
        </w:tc>
        <w:tc>
          <w:tcPr>
            <w:tcW w:w="2098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b/>
                <w:sz w:val="28"/>
              </w:rPr>
              <w:t>UPS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裝置容量</w:t>
            </w:r>
            <w:r w:rsidRPr="00782D87">
              <w:rPr>
                <w:b/>
                <w:sz w:val="28"/>
              </w:rPr>
              <w:t>(kVA)</w:t>
            </w:r>
          </w:p>
        </w:tc>
        <w:tc>
          <w:tcPr>
            <w:tcW w:w="1899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冷風出風溫度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b/>
                <w:sz w:val="28"/>
              </w:rPr>
              <w:t>(</w:t>
            </w:r>
            <w:r w:rsidRPr="00782D87">
              <w:rPr>
                <w:rFonts w:ascii="新細明體" w:eastAsia="新細明體" w:hAnsi="新細明體" w:cs="新細明體" w:hint="eastAsia"/>
                <w:b/>
                <w:sz w:val="28"/>
              </w:rPr>
              <w:t>℃</w:t>
            </w:r>
            <w:r w:rsidRPr="00782D87">
              <w:rPr>
                <w:b/>
                <w:sz w:val="28"/>
              </w:rPr>
              <w:t>)</w:t>
            </w:r>
          </w:p>
        </w:tc>
        <w:tc>
          <w:tcPr>
            <w:tcW w:w="1899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冷熱通道</w:t>
            </w:r>
          </w:p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分離設計</w:t>
            </w:r>
          </w:p>
        </w:tc>
        <w:tc>
          <w:tcPr>
            <w:tcW w:w="1900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對戶外之窗戶</w:t>
            </w:r>
          </w:p>
        </w:tc>
        <w:tc>
          <w:tcPr>
            <w:tcW w:w="2637" w:type="dxa"/>
            <w:vAlign w:val="center"/>
          </w:tcPr>
          <w:p w:rsidR="00B847DE" w:rsidRPr="00782D87" w:rsidRDefault="00B847DE" w:rsidP="00782D87">
            <w:pPr>
              <w:pStyle w:val="a2"/>
              <w:snapToGrid w:val="0"/>
              <w:rPr>
                <w:b/>
                <w:sz w:val="28"/>
              </w:rPr>
            </w:pPr>
            <w:r w:rsidRPr="00782D87">
              <w:rPr>
                <w:rFonts w:hint="eastAsia"/>
                <w:b/>
                <w:sz w:val="28"/>
              </w:rPr>
              <w:t>管理人員</w:t>
            </w: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782D87">
              <w:rPr>
                <w:rFonts w:hint="eastAsia"/>
                <w:color w:val="FF0000"/>
                <w:sz w:val="28"/>
                <w:szCs w:val="28"/>
              </w:rPr>
              <w:t>縣政府大樓</w:t>
            </w:r>
            <w:r w:rsidRPr="00782D87">
              <w:rPr>
                <w:color w:val="FF0000"/>
                <w:sz w:val="28"/>
                <w:szCs w:val="28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782D87">
                <w:rPr>
                  <w:color w:val="FF0000"/>
                  <w:sz w:val="28"/>
                  <w:szCs w:val="28"/>
                </w:rPr>
                <w:t>3F</w:t>
              </w:r>
            </w:smartTag>
            <w:r w:rsidRPr="00782D87">
              <w:rPr>
                <w:color w:val="FF0000"/>
                <w:sz w:val="28"/>
                <w:szCs w:val="28"/>
              </w:rPr>
              <w:t>/</w:t>
            </w:r>
            <w:r w:rsidRPr="00782D87">
              <w:rPr>
                <w:rFonts w:hint="eastAsia"/>
                <w:color w:val="FF0000"/>
                <w:sz w:val="28"/>
                <w:szCs w:val="28"/>
              </w:rPr>
              <w:t>建設處</w:t>
            </w: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3/25</w:t>
            </w: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50</w:t>
            </w: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21</w:t>
            </w: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color w:val="FF0000"/>
                <w:sz w:val="28"/>
              </w:rPr>
              <w:t>■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color w:val="FF0000"/>
                <w:sz w:val="28"/>
              </w:rPr>
              <w:t>■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782D87">
              <w:rPr>
                <w:rFonts w:hint="eastAsia"/>
                <w:color w:val="FF0000"/>
                <w:sz w:val="28"/>
              </w:rPr>
              <w:t>張三</w:t>
            </w:r>
            <w:r w:rsidRPr="00782D87">
              <w:rPr>
                <w:color w:val="FF0000"/>
                <w:sz w:val="28"/>
              </w:rPr>
              <w:t xml:space="preserve"> (0920123456)</w:t>
            </w: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hint="eastAsia"/>
                <w:color w:val="FF0000"/>
                <w:sz w:val="28"/>
                <w:szCs w:val="28"/>
              </w:rPr>
              <w:t>縣政府大樓</w:t>
            </w:r>
            <w:r w:rsidRPr="00782D87">
              <w:rPr>
                <w:color w:val="FF0000"/>
                <w:sz w:val="28"/>
                <w:szCs w:val="28"/>
              </w:rPr>
              <w:t xml:space="preserve"> 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782D87">
                <w:rPr>
                  <w:color w:val="FF0000"/>
                  <w:sz w:val="28"/>
                  <w:szCs w:val="28"/>
                </w:rPr>
                <w:t>1F</w:t>
              </w:r>
            </w:smartTag>
            <w:r w:rsidRPr="00782D87">
              <w:rPr>
                <w:color w:val="FF0000"/>
                <w:sz w:val="28"/>
                <w:szCs w:val="28"/>
              </w:rPr>
              <w:t>/</w:t>
            </w:r>
            <w:r w:rsidRPr="00782D87">
              <w:rPr>
                <w:rFonts w:hint="eastAsia"/>
                <w:color w:val="FF0000"/>
                <w:sz w:val="28"/>
                <w:szCs w:val="28"/>
              </w:rPr>
              <w:t>建設處</w:t>
            </w:r>
            <w:bookmarkStart w:id="0" w:name="_GoBack"/>
            <w:bookmarkEnd w:id="0"/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2/18</w:t>
            </w: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40</w:t>
            </w: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color w:val="FF0000"/>
                <w:sz w:val="28"/>
              </w:rPr>
            </w:pPr>
            <w:r w:rsidRPr="00782D87">
              <w:rPr>
                <w:color w:val="FF0000"/>
                <w:sz w:val="28"/>
              </w:rPr>
              <w:t>23</w:t>
            </w: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color w:val="FF0000"/>
                <w:sz w:val="28"/>
              </w:rPr>
              <w:t>■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color w:val="FF0000"/>
                <w:sz w:val="28"/>
              </w:rPr>
              <w:t>■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color w:val="FF0000"/>
                <w:sz w:val="28"/>
              </w:rPr>
            </w:pPr>
            <w:r w:rsidRPr="00782D87">
              <w:rPr>
                <w:rFonts w:hint="eastAsia"/>
                <w:color w:val="FF0000"/>
                <w:sz w:val="28"/>
              </w:rPr>
              <w:t>李四</w:t>
            </w:r>
            <w:r w:rsidRPr="00782D87">
              <w:rPr>
                <w:color w:val="FF0000"/>
                <w:sz w:val="28"/>
              </w:rPr>
              <w:t xml:space="preserve"> (0936987654)</w:t>
            </w: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  <w:tr w:rsidR="00B847DE" w:rsidTr="00782D87">
        <w:trPr>
          <w:jc w:val="center"/>
        </w:trPr>
        <w:tc>
          <w:tcPr>
            <w:tcW w:w="354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17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2098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rPr>
                <w:sz w:val="28"/>
              </w:rPr>
            </w:pPr>
          </w:p>
        </w:tc>
        <w:tc>
          <w:tcPr>
            <w:tcW w:w="1899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1900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有</w:t>
            </w:r>
            <w:r w:rsidRPr="00782D87">
              <w:rPr>
                <w:sz w:val="28"/>
              </w:rPr>
              <w:t xml:space="preserve">    </w:t>
            </w:r>
            <w:r w:rsidRPr="00782D87">
              <w:rPr>
                <w:rFonts w:ascii="標楷體" w:hAnsi="標楷體" w:hint="eastAsia"/>
                <w:sz w:val="28"/>
              </w:rPr>
              <w:t>□</w:t>
            </w:r>
            <w:r w:rsidRPr="00782D87">
              <w:rPr>
                <w:rFonts w:hint="eastAsia"/>
                <w:sz w:val="28"/>
              </w:rPr>
              <w:t>無</w:t>
            </w:r>
          </w:p>
        </w:tc>
        <w:tc>
          <w:tcPr>
            <w:tcW w:w="2637" w:type="dxa"/>
          </w:tcPr>
          <w:p w:rsidR="00B847DE" w:rsidRPr="00782D87" w:rsidRDefault="00B847DE" w:rsidP="00782D87">
            <w:pPr>
              <w:pStyle w:val="a2"/>
              <w:adjustRightInd w:val="0"/>
              <w:snapToGrid w:val="0"/>
              <w:jc w:val="both"/>
              <w:rPr>
                <w:sz w:val="28"/>
              </w:rPr>
            </w:pPr>
          </w:p>
        </w:tc>
      </w:tr>
    </w:tbl>
    <w:p w:rsidR="00B847DE" w:rsidRDefault="00B847DE" w:rsidP="00236206">
      <w:pPr>
        <w:pStyle w:val="a2"/>
        <w:snapToGrid w:val="0"/>
        <w:jc w:val="both"/>
      </w:pPr>
    </w:p>
    <w:p w:rsidR="00B847DE" w:rsidRDefault="00B847DE" w:rsidP="00236206">
      <w:pPr>
        <w:pStyle w:val="a2"/>
        <w:snapToGrid w:val="0"/>
        <w:jc w:val="both"/>
      </w:pPr>
      <w:r>
        <w:rPr>
          <w:rFonts w:hint="eastAsia"/>
        </w:rPr>
        <w:t>製表說明：</w:t>
      </w:r>
    </w:p>
    <w:p w:rsidR="00B847DE" w:rsidRDefault="00B847DE" w:rsidP="00313AA7">
      <w:pPr>
        <w:pStyle w:val="a2"/>
        <w:numPr>
          <w:ilvl w:val="0"/>
          <w:numId w:val="15"/>
        </w:numPr>
        <w:snapToGrid w:val="0"/>
        <w:jc w:val="both"/>
      </w:pPr>
      <w:r>
        <w:rPr>
          <w:rFonts w:hint="eastAsia"/>
        </w:rPr>
        <w:t>表格不足時，請自行增加</w:t>
      </w:r>
    </w:p>
    <w:p w:rsidR="00B847DE" w:rsidRDefault="00B847DE" w:rsidP="00313AA7">
      <w:pPr>
        <w:pStyle w:val="a2"/>
        <w:numPr>
          <w:ilvl w:val="0"/>
          <w:numId w:val="15"/>
        </w:numPr>
        <w:snapToGrid w:val="0"/>
        <w:jc w:val="both"/>
      </w:pPr>
      <w:r>
        <w:rPr>
          <w:rFonts w:hint="eastAsia"/>
        </w:rPr>
        <w:t>伺服器計算，機架式、直立式均計算</w:t>
      </w:r>
    </w:p>
    <w:p w:rsidR="00B847DE" w:rsidRDefault="00B847DE" w:rsidP="00313AA7">
      <w:pPr>
        <w:pStyle w:val="a2"/>
        <w:numPr>
          <w:ilvl w:val="0"/>
          <w:numId w:val="15"/>
        </w:numPr>
        <w:snapToGrid w:val="0"/>
        <w:jc w:val="both"/>
      </w:pPr>
      <w:r>
        <w:t>UPS</w:t>
      </w:r>
      <w:r>
        <w:rPr>
          <w:rFonts w:hint="eastAsia"/>
        </w:rPr>
        <w:t>計算，機架式、獨立式均計算</w:t>
      </w:r>
    </w:p>
    <w:p w:rsidR="00B847DE" w:rsidRPr="00732B0D" w:rsidRDefault="00B847DE" w:rsidP="00313AA7">
      <w:pPr>
        <w:pStyle w:val="a2"/>
        <w:snapToGrid w:val="0"/>
        <w:jc w:val="both"/>
      </w:pPr>
    </w:p>
    <w:sectPr w:rsidR="00B847DE" w:rsidRPr="00732B0D" w:rsidSect="00CA116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134" w:right="851" w:bottom="567" w:left="1134" w:header="851" w:footer="5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DE" w:rsidRDefault="00B847DE" w:rsidP="001A32CB">
      <w:pPr>
        <w:spacing w:before="120"/>
      </w:pPr>
      <w:r>
        <w:separator/>
      </w:r>
    </w:p>
  </w:endnote>
  <w:endnote w:type="continuationSeparator" w:id="0">
    <w:p w:rsidR="00B847DE" w:rsidRDefault="00B847DE" w:rsidP="001A32CB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E" w:rsidRDefault="00B847DE" w:rsidP="001A32CB">
    <w:pPr>
      <w:pStyle w:val="Footer"/>
      <w:spacing w:before="120" w:after="120"/>
    </w:pPr>
    <w:r>
      <w:rPr>
        <w:rFonts w:hint="eastAsia"/>
      </w:rPr>
      <w:t>第</w:t>
    </w:r>
    <w:fldSimple w:instr=" PAGE ">
      <w:r>
        <w:rPr>
          <w:noProof/>
        </w:rPr>
        <w:t>2</w:t>
      </w:r>
    </w:fldSimple>
    <w:r>
      <w:rPr>
        <w:rFonts w:hint="eastAsia"/>
      </w:rPr>
      <w:t>頁</w:t>
    </w:r>
    <w:r>
      <w:t>/</w:t>
    </w:r>
    <w:r>
      <w:rPr>
        <w:rFonts w:hint="eastAsia"/>
      </w:rPr>
      <w:t>共</w:t>
    </w:r>
    <w:fldSimple w:instr=" NUMPAGES ">
      <w:r>
        <w:rPr>
          <w:noProof/>
        </w:rPr>
        <w:t>2</w:t>
      </w:r>
    </w:fldSimple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DE" w:rsidRDefault="00B847DE" w:rsidP="001A32CB">
      <w:pPr>
        <w:spacing w:before="120"/>
      </w:pPr>
      <w:r>
        <w:separator/>
      </w:r>
    </w:p>
  </w:footnote>
  <w:footnote w:type="continuationSeparator" w:id="0">
    <w:p w:rsidR="00B847DE" w:rsidRDefault="00B847DE" w:rsidP="001A32CB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E" w:rsidRDefault="00B847DE" w:rsidP="001A32CB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E" w:rsidRDefault="00B847DE" w:rsidP="001A32CB">
    <w:pPr>
      <w:pStyle w:val="Header"/>
      <w:spacing w:after="120"/>
    </w:pPr>
    <w:r w:rsidRPr="003471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style="width:35.25pt;height:3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E" w:rsidRDefault="00B847DE" w:rsidP="001A32CB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A5F"/>
    <w:multiLevelType w:val="hybridMultilevel"/>
    <w:tmpl w:val="59267BDC"/>
    <w:lvl w:ilvl="0" w:tplc="21E2543E">
      <w:start w:val="1"/>
      <w:numFmt w:val="bullet"/>
      <w:pStyle w:val="a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">
    <w:nsid w:val="034115DB"/>
    <w:multiLevelType w:val="hybridMultilevel"/>
    <w:tmpl w:val="88B62C7E"/>
    <w:lvl w:ilvl="0" w:tplc="2D321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2A06D5"/>
    <w:multiLevelType w:val="hybridMultilevel"/>
    <w:tmpl w:val="88B62C7E"/>
    <w:lvl w:ilvl="0" w:tplc="2D321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E90349"/>
    <w:multiLevelType w:val="hybridMultilevel"/>
    <w:tmpl w:val="001819F4"/>
    <w:lvl w:ilvl="0" w:tplc="91E0B158">
      <w:start w:val="1"/>
      <w:numFmt w:val="taiwaneseCountingThousand"/>
      <w:lvlText w:val="第%1章"/>
      <w:lvlJc w:val="left"/>
      <w:pPr>
        <w:ind w:left="1515" w:hanging="15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572080"/>
    <w:multiLevelType w:val="multilevel"/>
    <w:tmpl w:val="F6A22C4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45C7102"/>
    <w:multiLevelType w:val="multilevel"/>
    <w:tmpl w:val="319C9AD4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6">
    <w:nsid w:val="37131D46"/>
    <w:multiLevelType w:val="hybridMultilevel"/>
    <w:tmpl w:val="DC204FD2"/>
    <w:lvl w:ilvl="0" w:tplc="0390246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B461FB4"/>
    <w:multiLevelType w:val="multilevel"/>
    <w:tmpl w:val="04E4D75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ECB23A5"/>
    <w:multiLevelType w:val="hybridMultilevel"/>
    <w:tmpl w:val="8C483A3A"/>
    <w:lvl w:ilvl="0" w:tplc="A372BE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2DE65CA"/>
    <w:multiLevelType w:val="hybridMultilevel"/>
    <w:tmpl w:val="0EE6CFEC"/>
    <w:lvl w:ilvl="0" w:tplc="22A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F6B8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8821BA"/>
    <w:multiLevelType w:val="hybridMultilevel"/>
    <w:tmpl w:val="C5864BBA"/>
    <w:lvl w:ilvl="0" w:tplc="2D321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DA107CE"/>
    <w:multiLevelType w:val="hybridMultilevel"/>
    <w:tmpl w:val="FBEC300E"/>
    <w:lvl w:ilvl="0" w:tplc="19CE7256">
      <w:start w:val="1"/>
      <w:numFmt w:val="decimal"/>
      <w:pStyle w:val="Heading5"/>
      <w:lvlText w:val="(%1)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2">
    <w:nsid w:val="72D0585D"/>
    <w:multiLevelType w:val="multilevel"/>
    <w:tmpl w:val="561282CE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A3C2324"/>
    <w:multiLevelType w:val="multilevel"/>
    <w:tmpl w:val="A232D1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B793255"/>
    <w:multiLevelType w:val="hybridMultilevel"/>
    <w:tmpl w:val="C4D83E30"/>
    <w:lvl w:ilvl="0" w:tplc="EE84D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EA"/>
    <w:rsid w:val="00000D4C"/>
    <w:rsid w:val="00002A14"/>
    <w:rsid w:val="00004C64"/>
    <w:rsid w:val="00005DA8"/>
    <w:rsid w:val="000144DB"/>
    <w:rsid w:val="00015649"/>
    <w:rsid w:val="000165E2"/>
    <w:rsid w:val="00022860"/>
    <w:rsid w:val="00024DD1"/>
    <w:rsid w:val="00025CAA"/>
    <w:rsid w:val="00025D45"/>
    <w:rsid w:val="00027509"/>
    <w:rsid w:val="00027601"/>
    <w:rsid w:val="0003103B"/>
    <w:rsid w:val="00031D01"/>
    <w:rsid w:val="00034BDF"/>
    <w:rsid w:val="00034EE9"/>
    <w:rsid w:val="00037256"/>
    <w:rsid w:val="00040395"/>
    <w:rsid w:val="00041C14"/>
    <w:rsid w:val="00043829"/>
    <w:rsid w:val="00045F3C"/>
    <w:rsid w:val="0004663C"/>
    <w:rsid w:val="00046B45"/>
    <w:rsid w:val="00047778"/>
    <w:rsid w:val="00047C57"/>
    <w:rsid w:val="00047FDD"/>
    <w:rsid w:val="000511D7"/>
    <w:rsid w:val="0005213D"/>
    <w:rsid w:val="000525DE"/>
    <w:rsid w:val="000526D5"/>
    <w:rsid w:val="00052FD0"/>
    <w:rsid w:val="00053F6A"/>
    <w:rsid w:val="00055EA4"/>
    <w:rsid w:val="000563DA"/>
    <w:rsid w:val="00060F68"/>
    <w:rsid w:val="000635B1"/>
    <w:rsid w:val="000653FE"/>
    <w:rsid w:val="000701AF"/>
    <w:rsid w:val="0007210A"/>
    <w:rsid w:val="000728E9"/>
    <w:rsid w:val="00075EE3"/>
    <w:rsid w:val="0008080A"/>
    <w:rsid w:val="00080D5B"/>
    <w:rsid w:val="000840BD"/>
    <w:rsid w:val="0008501E"/>
    <w:rsid w:val="0008581E"/>
    <w:rsid w:val="00085E15"/>
    <w:rsid w:val="000925A3"/>
    <w:rsid w:val="00092D47"/>
    <w:rsid w:val="000935AD"/>
    <w:rsid w:val="000A0BCA"/>
    <w:rsid w:val="000A3898"/>
    <w:rsid w:val="000B46DB"/>
    <w:rsid w:val="000B7A21"/>
    <w:rsid w:val="000C2978"/>
    <w:rsid w:val="000C5B6F"/>
    <w:rsid w:val="000C6FE0"/>
    <w:rsid w:val="000C723D"/>
    <w:rsid w:val="000C729E"/>
    <w:rsid w:val="000D073D"/>
    <w:rsid w:val="000D09B0"/>
    <w:rsid w:val="000D400E"/>
    <w:rsid w:val="000D570B"/>
    <w:rsid w:val="000D5FC6"/>
    <w:rsid w:val="000D7958"/>
    <w:rsid w:val="000E6894"/>
    <w:rsid w:val="000F0147"/>
    <w:rsid w:val="000F0A81"/>
    <w:rsid w:val="000F20A7"/>
    <w:rsid w:val="000F3740"/>
    <w:rsid w:val="000F6107"/>
    <w:rsid w:val="000F62D8"/>
    <w:rsid w:val="000F776B"/>
    <w:rsid w:val="00100077"/>
    <w:rsid w:val="001008D4"/>
    <w:rsid w:val="00100986"/>
    <w:rsid w:val="00101A3E"/>
    <w:rsid w:val="0010235B"/>
    <w:rsid w:val="001034BB"/>
    <w:rsid w:val="0010539F"/>
    <w:rsid w:val="00107A52"/>
    <w:rsid w:val="001105DA"/>
    <w:rsid w:val="00110805"/>
    <w:rsid w:val="0011166B"/>
    <w:rsid w:val="001124CE"/>
    <w:rsid w:val="00115490"/>
    <w:rsid w:val="0011678C"/>
    <w:rsid w:val="001209B4"/>
    <w:rsid w:val="001209E7"/>
    <w:rsid w:val="00120E61"/>
    <w:rsid w:val="0012259B"/>
    <w:rsid w:val="00123196"/>
    <w:rsid w:val="00123DFD"/>
    <w:rsid w:val="0012537E"/>
    <w:rsid w:val="00131D7A"/>
    <w:rsid w:val="00136C5D"/>
    <w:rsid w:val="0014076D"/>
    <w:rsid w:val="00141376"/>
    <w:rsid w:val="00141500"/>
    <w:rsid w:val="001460F7"/>
    <w:rsid w:val="00150C01"/>
    <w:rsid w:val="00150FE5"/>
    <w:rsid w:val="00154EBA"/>
    <w:rsid w:val="001552E9"/>
    <w:rsid w:val="0015553E"/>
    <w:rsid w:val="00156A32"/>
    <w:rsid w:val="00156AFB"/>
    <w:rsid w:val="001634E8"/>
    <w:rsid w:val="0016380A"/>
    <w:rsid w:val="00167E68"/>
    <w:rsid w:val="001702F7"/>
    <w:rsid w:val="0017112E"/>
    <w:rsid w:val="00171FC8"/>
    <w:rsid w:val="0017210C"/>
    <w:rsid w:val="00172787"/>
    <w:rsid w:val="00173CBF"/>
    <w:rsid w:val="00174301"/>
    <w:rsid w:val="00175650"/>
    <w:rsid w:val="00175EE9"/>
    <w:rsid w:val="00181AD7"/>
    <w:rsid w:val="001863BB"/>
    <w:rsid w:val="00186CD4"/>
    <w:rsid w:val="00187745"/>
    <w:rsid w:val="00187F36"/>
    <w:rsid w:val="00191716"/>
    <w:rsid w:val="00191C03"/>
    <w:rsid w:val="00193F9B"/>
    <w:rsid w:val="00194AD0"/>
    <w:rsid w:val="00195CD0"/>
    <w:rsid w:val="00196C92"/>
    <w:rsid w:val="001A2816"/>
    <w:rsid w:val="001A32CB"/>
    <w:rsid w:val="001A3F93"/>
    <w:rsid w:val="001A6B4D"/>
    <w:rsid w:val="001B10A4"/>
    <w:rsid w:val="001B1245"/>
    <w:rsid w:val="001B24B1"/>
    <w:rsid w:val="001B450F"/>
    <w:rsid w:val="001B50A8"/>
    <w:rsid w:val="001B5252"/>
    <w:rsid w:val="001B62B4"/>
    <w:rsid w:val="001B6FEA"/>
    <w:rsid w:val="001C0414"/>
    <w:rsid w:val="001C208F"/>
    <w:rsid w:val="001C4D8D"/>
    <w:rsid w:val="001C559D"/>
    <w:rsid w:val="001C630C"/>
    <w:rsid w:val="001D3134"/>
    <w:rsid w:val="001D354A"/>
    <w:rsid w:val="001D3A9A"/>
    <w:rsid w:val="001D4C23"/>
    <w:rsid w:val="001D562F"/>
    <w:rsid w:val="001D6BF4"/>
    <w:rsid w:val="001E0066"/>
    <w:rsid w:val="001E0A1B"/>
    <w:rsid w:val="001E34E9"/>
    <w:rsid w:val="001E3DE5"/>
    <w:rsid w:val="001E424D"/>
    <w:rsid w:val="001E630D"/>
    <w:rsid w:val="001E6328"/>
    <w:rsid w:val="001E7C69"/>
    <w:rsid w:val="001F04C6"/>
    <w:rsid w:val="001F1DD0"/>
    <w:rsid w:val="001F2B68"/>
    <w:rsid w:val="001F3064"/>
    <w:rsid w:val="001F4F68"/>
    <w:rsid w:val="001F5CDC"/>
    <w:rsid w:val="00200839"/>
    <w:rsid w:val="002012FF"/>
    <w:rsid w:val="00202DE2"/>
    <w:rsid w:val="00204593"/>
    <w:rsid w:val="00206632"/>
    <w:rsid w:val="00207A3B"/>
    <w:rsid w:val="0021030E"/>
    <w:rsid w:val="00211157"/>
    <w:rsid w:val="00212052"/>
    <w:rsid w:val="002127C0"/>
    <w:rsid w:val="00212CBC"/>
    <w:rsid w:val="00217D00"/>
    <w:rsid w:val="00220D9E"/>
    <w:rsid w:val="00223AC1"/>
    <w:rsid w:val="00223B59"/>
    <w:rsid w:val="002261EA"/>
    <w:rsid w:val="00227527"/>
    <w:rsid w:val="002277C6"/>
    <w:rsid w:val="00227FED"/>
    <w:rsid w:val="0023035C"/>
    <w:rsid w:val="002319E8"/>
    <w:rsid w:val="00232E46"/>
    <w:rsid w:val="00234915"/>
    <w:rsid w:val="002351C7"/>
    <w:rsid w:val="00235321"/>
    <w:rsid w:val="00235DF8"/>
    <w:rsid w:val="00236206"/>
    <w:rsid w:val="00240229"/>
    <w:rsid w:val="0024144A"/>
    <w:rsid w:val="0024314B"/>
    <w:rsid w:val="00246C40"/>
    <w:rsid w:val="00247C92"/>
    <w:rsid w:val="00254211"/>
    <w:rsid w:val="00256710"/>
    <w:rsid w:val="00257A8D"/>
    <w:rsid w:val="002602DB"/>
    <w:rsid w:val="00263245"/>
    <w:rsid w:val="0026390A"/>
    <w:rsid w:val="00264E85"/>
    <w:rsid w:val="0026630B"/>
    <w:rsid w:val="00267918"/>
    <w:rsid w:val="00271A06"/>
    <w:rsid w:val="00272A83"/>
    <w:rsid w:val="00273D25"/>
    <w:rsid w:val="00273F3A"/>
    <w:rsid w:val="0027514B"/>
    <w:rsid w:val="00275C7A"/>
    <w:rsid w:val="0028194F"/>
    <w:rsid w:val="00282BD1"/>
    <w:rsid w:val="002840B2"/>
    <w:rsid w:val="002853DA"/>
    <w:rsid w:val="002904E8"/>
    <w:rsid w:val="0029140C"/>
    <w:rsid w:val="00293C32"/>
    <w:rsid w:val="0029485D"/>
    <w:rsid w:val="00294EAD"/>
    <w:rsid w:val="002955A7"/>
    <w:rsid w:val="0029594B"/>
    <w:rsid w:val="0029597E"/>
    <w:rsid w:val="00295BE4"/>
    <w:rsid w:val="0029710D"/>
    <w:rsid w:val="00297E98"/>
    <w:rsid w:val="002A0FF2"/>
    <w:rsid w:val="002A115A"/>
    <w:rsid w:val="002A190E"/>
    <w:rsid w:val="002B31FB"/>
    <w:rsid w:val="002B4724"/>
    <w:rsid w:val="002B5D6E"/>
    <w:rsid w:val="002B638B"/>
    <w:rsid w:val="002B6427"/>
    <w:rsid w:val="002B7834"/>
    <w:rsid w:val="002C38CD"/>
    <w:rsid w:val="002C7672"/>
    <w:rsid w:val="002D0366"/>
    <w:rsid w:val="002D0D44"/>
    <w:rsid w:val="002D2345"/>
    <w:rsid w:val="002D25A8"/>
    <w:rsid w:val="002D262A"/>
    <w:rsid w:val="002D4505"/>
    <w:rsid w:val="002D5002"/>
    <w:rsid w:val="002D5271"/>
    <w:rsid w:val="002D58C3"/>
    <w:rsid w:val="002D6860"/>
    <w:rsid w:val="002D6B89"/>
    <w:rsid w:val="002D76A4"/>
    <w:rsid w:val="002E09C6"/>
    <w:rsid w:val="002E0EB5"/>
    <w:rsid w:val="002E14BE"/>
    <w:rsid w:val="002E27FC"/>
    <w:rsid w:val="002E3CF5"/>
    <w:rsid w:val="002E5871"/>
    <w:rsid w:val="002E6F52"/>
    <w:rsid w:val="002E72B9"/>
    <w:rsid w:val="002F28D9"/>
    <w:rsid w:val="002F4893"/>
    <w:rsid w:val="002F600E"/>
    <w:rsid w:val="002F6409"/>
    <w:rsid w:val="002F6ECC"/>
    <w:rsid w:val="002F714E"/>
    <w:rsid w:val="00300F1F"/>
    <w:rsid w:val="00302D68"/>
    <w:rsid w:val="0030379C"/>
    <w:rsid w:val="0030383A"/>
    <w:rsid w:val="003045CB"/>
    <w:rsid w:val="00307771"/>
    <w:rsid w:val="003105B4"/>
    <w:rsid w:val="00311B79"/>
    <w:rsid w:val="00313AA7"/>
    <w:rsid w:val="0031429B"/>
    <w:rsid w:val="00315E1C"/>
    <w:rsid w:val="00316249"/>
    <w:rsid w:val="00317008"/>
    <w:rsid w:val="003179CB"/>
    <w:rsid w:val="00320D15"/>
    <w:rsid w:val="00322D08"/>
    <w:rsid w:val="003235AE"/>
    <w:rsid w:val="003270AE"/>
    <w:rsid w:val="003300C0"/>
    <w:rsid w:val="003322C2"/>
    <w:rsid w:val="00333E22"/>
    <w:rsid w:val="003357A6"/>
    <w:rsid w:val="00335C4E"/>
    <w:rsid w:val="00340872"/>
    <w:rsid w:val="003410C4"/>
    <w:rsid w:val="003439BE"/>
    <w:rsid w:val="00343A10"/>
    <w:rsid w:val="00345BB6"/>
    <w:rsid w:val="00347106"/>
    <w:rsid w:val="00351AD7"/>
    <w:rsid w:val="0035282B"/>
    <w:rsid w:val="00353CD0"/>
    <w:rsid w:val="0035685F"/>
    <w:rsid w:val="003572DB"/>
    <w:rsid w:val="00364B16"/>
    <w:rsid w:val="00366233"/>
    <w:rsid w:val="00370846"/>
    <w:rsid w:val="00370EB7"/>
    <w:rsid w:val="00371B75"/>
    <w:rsid w:val="00373DEE"/>
    <w:rsid w:val="003751BA"/>
    <w:rsid w:val="0037534F"/>
    <w:rsid w:val="003778FA"/>
    <w:rsid w:val="00380288"/>
    <w:rsid w:val="003803F0"/>
    <w:rsid w:val="00381989"/>
    <w:rsid w:val="00381A03"/>
    <w:rsid w:val="00382516"/>
    <w:rsid w:val="003834E7"/>
    <w:rsid w:val="003870FC"/>
    <w:rsid w:val="00387DFF"/>
    <w:rsid w:val="0039030C"/>
    <w:rsid w:val="00394307"/>
    <w:rsid w:val="00396A5A"/>
    <w:rsid w:val="003A30AF"/>
    <w:rsid w:val="003A3BF8"/>
    <w:rsid w:val="003A636A"/>
    <w:rsid w:val="003A68B7"/>
    <w:rsid w:val="003A738A"/>
    <w:rsid w:val="003B14FD"/>
    <w:rsid w:val="003B3A86"/>
    <w:rsid w:val="003B47FF"/>
    <w:rsid w:val="003B5D98"/>
    <w:rsid w:val="003B5DE4"/>
    <w:rsid w:val="003B69A7"/>
    <w:rsid w:val="003C0BD7"/>
    <w:rsid w:val="003C2474"/>
    <w:rsid w:val="003C3CFC"/>
    <w:rsid w:val="003C68D0"/>
    <w:rsid w:val="003D011E"/>
    <w:rsid w:val="003D1479"/>
    <w:rsid w:val="003D4DDE"/>
    <w:rsid w:val="003D59E8"/>
    <w:rsid w:val="003D7893"/>
    <w:rsid w:val="003E02A9"/>
    <w:rsid w:val="003E02AD"/>
    <w:rsid w:val="003E1959"/>
    <w:rsid w:val="003E4A77"/>
    <w:rsid w:val="003E5DC3"/>
    <w:rsid w:val="003F18D8"/>
    <w:rsid w:val="003F2181"/>
    <w:rsid w:val="003F2E87"/>
    <w:rsid w:val="003F38DD"/>
    <w:rsid w:val="003F6B9C"/>
    <w:rsid w:val="00402CF9"/>
    <w:rsid w:val="00407EFB"/>
    <w:rsid w:val="00410491"/>
    <w:rsid w:val="0041194B"/>
    <w:rsid w:val="00414727"/>
    <w:rsid w:val="00416840"/>
    <w:rsid w:val="0041705E"/>
    <w:rsid w:val="00417504"/>
    <w:rsid w:val="004202F4"/>
    <w:rsid w:val="00420B84"/>
    <w:rsid w:val="00421865"/>
    <w:rsid w:val="00423901"/>
    <w:rsid w:val="0042473D"/>
    <w:rsid w:val="0042564A"/>
    <w:rsid w:val="00426FD3"/>
    <w:rsid w:val="0043012F"/>
    <w:rsid w:val="00432677"/>
    <w:rsid w:val="0043334C"/>
    <w:rsid w:val="00433F41"/>
    <w:rsid w:val="00434D55"/>
    <w:rsid w:val="00437D12"/>
    <w:rsid w:val="0044442D"/>
    <w:rsid w:val="004444B9"/>
    <w:rsid w:val="004464A2"/>
    <w:rsid w:val="00446E27"/>
    <w:rsid w:val="00451FDE"/>
    <w:rsid w:val="00452AF7"/>
    <w:rsid w:val="00455560"/>
    <w:rsid w:val="0045783A"/>
    <w:rsid w:val="0046141D"/>
    <w:rsid w:val="004637D0"/>
    <w:rsid w:val="00463CA8"/>
    <w:rsid w:val="0046404A"/>
    <w:rsid w:val="00466100"/>
    <w:rsid w:val="0046741F"/>
    <w:rsid w:val="00467896"/>
    <w:rsid w:val="00467D39"/>
    <w:rsid w:val="0047059B"/>
    <w:rsid w:val="00471D4E"/>
    <w:rsid w:val="004741A9"/>
    <w:rsid w:val="004821C8"/>
    <w:rsid w:val="00490595"/>
    <w:rsid w:val="00490E6E"/>
    <w:rsid w:val="0049211F"/>
    <w:rsid w:val="00494B31"/>
    <w:rsid w:val="00496768"/>
    <w:rsid w:val="0049755E"/>
    <w:rsid w:val="004A2456"/>
    <w:rsid w:val="004B0789"/>
    <w:rsid w:val="004B0CAC"/>
    <w:rsid w:val="004B1BC0"/>
    <w:rsid w:val="004B2E77"/>
    <w:rsid w:val="004B40D1"/>
    <w:rsid w:val="004B607C"/>
    <w:rsid w:val="004B65D4"/>
    <w:rsid w:val="004C0D19"/>
    <w:rsid w:val="004C1F94"/>
    <w:rsid w:val="004C2BE1"/>
    <w:rsid w:val="004C3FB6"/>
    <w:rsid w:val="004D06A4"/>
    <w:rsid w:val="004D622A"/>
    <w:rsid w:val="004D64A2"/>
    <w:rsid w:val="004D6949"/>
    <w:rsid w:val="004E2071"/>
    <w:rsid w:val="004E2A84"/>
    <w:rsid w:val="004E320E"/>
    <w:rsid w:val="004E3227"/>
    <w:rsid w:val="004E36DD"/>
    <w:rsid w:val="004E6047"/>
    <w:rsid w:val="004E652F"/>
    <w:rsid w:val="004E6DC0"/>
    <w:rsid w:val="004E75B6"/>
    <w:rsid w:val="004F072E"/>
    <w:rsid w:val="004F5B9F"/>
    <w:rsid w:val="004F602A"/>
    <w:rsid w:val="004F77EF"/>
    <w:rsid w:val="004F7ABE"/>
    <w:rsid w:val="005011F3"/>
    <w:rsid w:val="00501ABC"/>
    <w:rsid w:val="00502B10"/>
    <w:rsid w:val="00504E14"/>
    <w:rsid w:val="0050533E"/>
    <w:rsid w:val="00505E77"/>
    <w:rsid w:val="005073E2"/>
    <w:rsid w:val="00510C71"/>
    <w:rsid w:val="0051103C"/>
    <w:rsid w:val="00511475"/>
    <w:rsid w:val="005119D8"/>
    <w:rsid w:val="00512013"/>
    <w:rsid w:val="005127AE"/>
    <w:rsid w:val="00512F55"/>
    <w:rsid w:val="005176A1"/>
    <w:rsid w:val="00521EF2"/>
    <w:rsid w:val="00522C92"/>
    <w:rsid w:val="00523472"/>
    <w:rsid w:val="005244FB"/>
    <w:rsid w:val="00524D3A"/>
    <w:rsid w:val="0053038F"/>
    <w:rsid w:val="005308C1"/>
    <w:rsid w:val="005335D5"/>
    <w:rsid w:val="005370B3"/>
    <w:rsid w:val="00541883"/>
    <w:rsid w:val="00541B61"/>
    <w:rsid w:val="00542115"/>
    <w:rsid w:val="00542554"/>
    <w:rsid w:val="00542A73"/>
    <w:rsid w:val="00544593"/>
    <w:rsid w:val="005456B2"/>
    <w:rsid w:val="00546A95"/>
    <w:rsid w:val="00547189"/>
    <w:rsid w:val="005504CD"/>
    <w:rsid w:val="00552241"/>
    <w:rsid w:val="005565EC"/>
    <w:rsid w:val="005566D9"/>
    <w:rsid w:val="00556CCA"/>
    <w:rsid w:val="0055767A"/>
    <w:rsid w:val="005623B9"/>
    <w:rsid w:val="005641A8"/>
    <w:rsid w:val="00565378"/>
    <w:rsid w:val="00565BD7"/>
    <w:rsid w:val="0056608A"/>
    <w:rsid w:val="00566714"/>
    <w:rsid w:val="00566B56"/>
    <w:rsid w:val="00567333"/>
    <w:rsid w:val="00570D07"/>
    <w:rsid w:val="00572A88"/>
    <w:rsid w:val="00573A25"/>
    <w:rsid w:val="00573D62"/>
    <w:rsid w:val="00574342"/>
    <w:rsid w:val="0057507C"/>
    <w:rsid w:val="005764CB"/>
    <w:rsid w:val="00577A60"/>
    <w:rsid w:val="00581621"/>
    <w:rsid w:val="00581B6C"/>
    <w:rsid w:val="00584409"/>
    <w:rsid w:val="0058695A"/>
    <w:rsid w:val="00587DBE"/>
    <w:rsid w:val="00591B2E"/>
    <w:rsid w:val="00592CB0"/>
    <w:rsid w:val="00593238"/>
    <w:rsid w:val="00595095"/>
    <w:rsid w:val="005959CA"/>
    <w:rsid w:val="005961C9"/>
    <w:rsid w:val="005971A3"/>
    <w:rsid w:val="00597326"/>
    <w:rsid w:val="00597815"/>
    <w:rsid w:val="00597A95"/>
    <w:rsid w:val="005A0D17"/>
    <w:rsid w:val="005A15DA"/>
    <w:rsid w:val="005A3BFD"/>
    <w:rsid w:val="005A40A6"/>
    <w:rsid w:val="005A4728"/>
    <w:rsid w:val="005A4C43"/>
    <w:rsid w:val="005A525B"/>
    <w:rsid w:val="005A79B7"/>
    <w:rsid w:val="005A7EED"/>
    <w:rsid w:val="005B0C67"/>
    <w:rsid w:val="005B163A"/>
    <w:rsid w:val="005B21D4"/>
    <w:rsid w:val="005B3140"/>
    <w:rsid w:val="005B3E03"/>
    <w:rsid w:val="005B4F75"/>
    <w:rsid w:val="005B5012"/>
    <w:rsid w:val="005C00DC"/>
    <w:rsid w:val="005C1D84"/>
    <w:rsid w:val="005C22B8"/>
    <w:rsid w:val="005C38C0"/>
    <w:rsid w:val="005C47CF"/>
    <w:rsid w:val="005D1E24"/>
    <w:rsid w:val="005D314D"/>
    <w:rsid w:val="005D5A75"/>
    <w:rsid w:val="005E00E4"/>
    <w:rsid w:val="005E08BE"/>
    <w:rsid w:val="005E18A0"/>
    <w:rsid w:val="005E5DC0"/>
    <w:rsid w:val="005E60F2"/>
    <w:rsid w:val="005E7D2D"/>
    <w:rsid w:val="005F3D38"/>
    <w:rsid w:val="005F41A0"/>
    <w:rsid w:val="005F49AC"/>
    <w:rsid w:val="00602B73"/>
    <w:rsid w:val="0060422A"/>
    <w:rsid w:val="006061B6"/>
    <w:rsid w:val="00610C1F"/>
    <w:rsid w:val="0061372D"/>
    <w:rsid w:val="006145CB"/>
    <w:rsid w:val="00614D82"/>
    <w:rsid w:val="00615BDA"/>
    <w:rsid w:val="00620C9E"/>
    <w:rsid w:val="00620CC7"/>
    <w:rsid w:val="00622AA3"/>
    <w:rsid w:val="00625D28"/>
    <w:rsid w:val="00626E00"/>
    <w:rsid w:val="00627156"/>
    <w:rsid w:val="00632BCA"/>
    <w:rsid w:val="00632DA5"/>
    <w:rsid w:val="006338D6"/>
    <w:rsid w:val="0063450D"/>
    <w:rsid w:val="006368BD"/>
    <w:rsid w:val="0063778F"/>
    <w:rsid w:val="006379DF"/>
    <w:rsid w:val="00640ABB"/>
    <w:rsid w:val="00642AB6"/>
    <w:rsid w:val="0064653A"/>
    <w:rsid w:val="006508BE"/>
    <w:rsid w:val="00650A2E"/>
    <w:rsid w:val="0065401F"/>
    <w:rsid w:val="00654EF9"/>
    <w:rsid w:val="0065507D"/>
    <w:rsid w:val="00655C35"/>
    <w:rsid w:val="00656AD0"/>
    <w:rsid w:val="00661F0A"/>
    <w:rsid w:val="00662546"/>
    <w:rsid w:val="006637A5"/>
    <w:rsid w:val="00663AC9"/>
    <w:rsid w:val="006650F5"/>
    <w:rsid w:val="00665BD6"/>
    <w:rsid w:val="006709E8"/>
    <w:rsid w:val="00670F94"/>
    <w:rsid w:val="006714B6"/>
    <w:rsid w:val="00671B95"/>
    <w:rsid w:val="00671CAF"/>
    <w:rsid w:val="006726A3"/>
    <w:rsid w:val="006737E3"/>
    <w:rsid w:val="0067515A"/>
    <w:rsid w:val="0067573A"/>
    <w:rsid w:val="00675779"/>
    <w:rsid w:val="0067697E"/>
    <w:rsid w:val="00681378"/>
    <w:rsid w:val="00681B08"/>
    <w:rsid w:val="00682B7F"/>
    <w:rsid w:val="00682D50"/>
    <w:rsid w:val="00685280"/>
    <w:rsid w:val="00685FF7"/>
    <w:rsid w:val="00687966"/>
    <w:rsid w:val="006912BB"/>
    <w:rsid w:val="0069469E"/>
    <w:rsid w:val="0069630A"/>
    <w:rsid w:val="006A0C0D"/>
    <w:rsid w:val="006A1D58"/>
    <w:rsid w:val="006A2857"/>
    <w:rsid w:val="006A3A93"/>
    <w:rsid w:val="006A457A"/>
    <w:rsid w:val="006A6B4E"/>
    <w:rsid w:val="006A6F9D"/>
    <w:rsid w:val="006A7213"/>
    <w:rsid w:val="006A7A64"/>
    <w:rsid w:val="006B2047"/>
    <w:rsid w:val="006B2DD7"/>
    <w:rsid w:val="006B2F5E"/>
    <w:rsid w:val="006B6BBC"/>
    <w:rsid w:val="006C1880"/>
    <w:rsid w:val="006C4DC6"/>
    <w:rsid w:val="006C62C6"/>
    <w:rsid w:val="006C6DF1"/>
    <w:rsid w:val="006D1B4C"/>
    <w:rsid w:val="006D20C8"/>
    <w:rsid w:val="006D3692"/>
    <w:rsid w:val="006D3AB6"/>
    <w:rsid w:val="006D3D30"/>
    <w:rsid w:val="006D5F67"/>
    <w:rsid w:val="006D6607"/>
    <w:rsid w:val="006D6A9E"/>
    <w:rsid w:val="006D6EA3"/>
    <w:rsid w:val="006D7026"/>
    <w:rsid w:val="006D73F6"/>
    <w:rsid w:val="006D7D66"/>
    <w:rsid w:val="006E07D6"/>
    <w:rsid w:val="006E11CC"/>
    <w:rsid w:val="006E1BDF"/>
    <w:rsid w:val="006E53D2"/>
    <w:rsid w:val="006E55F6"/>
    <w:rsid w:val="006F0DB0"/>
    <w:rsid w:val="006F1144"/>
    <w:rsid w:val="006F2E3D"/>
    <w:rsid w:val="006F50BF"/>
    <w:rsid w:val="006F7360"/>
    <w:rsid w:val="0070093B"/>
    <w:rsid w:val="007020C1"/>
    <w:rsid w:val="00702129"/>
    <w:rsid w:val="00703653"/>
    <w:rsid w:val="0070632A"/>
    <w:rsid w:val="007074D1"/>
    <w:rsid w:val="00710BEB"/>
    <w:rsid w:val="007111CA"/>
    <w:rsid w:val="0071432F"/>
    <w:rsid w:val="007150B1"/>
    <w:rsid w:val="0071682C"/>
    <w:rsid w:val="0071695C"/>
    <w:rsid w:val="00717D59"/>
    <w:rsid w:val="00720AFE"/>
    <w:rsid w:val="0072269D"/>
    <w:rsid w:val="00726344"/>
    <w:rsid w:val="00726F72"/>
    <w:rsid w:val="00727959"/>
    <w:rsid w:val="0073077A"/>
    <w:rsid w:val="007314F1"/>
    <w:rsid w:val="00732B0D"/>
    <w:rsid w:val="00734A7D"/>
    <w:rsid w:val="007350C5"/>
    <w:rsid w:val="0073568C"/>
    <w:rsid w:val="00741B09"/>
    <w:rsid w:val="00741C1B"/>
    <w:rsid w:val="0074388A"/>
    <w:rsid w:val="00744189"/>
    <w:rsid w:val="00747676"/>
    <w:rsid w:val="00751B9A"/>
    <w:rsid w:val="00754F74"/>
    <w:rsid w:val="007573B9"/>
    <w:rsid w:val="007610C0"/>
    <w:rsid w:val="00762BEC"/>
    <w:rsid w:val="00763696"/>
    <w:rsid w:val="00764EED"/>
    <w:rsid w:val="00765627"/>
    <w:rsid w:val="00765A3E"/>
    <w:rsid w:val="00765E08"/>
    <w:rsid w:val="00766F5F"/>
    <w:rsid w:val="007670F8"/>
    <w:rsid w:val="00771B0B"/>
    <w:rsid w:val="00773178"/>
    <w:rsid w:val="00773CDB"/>
    <w:rsid w:val="00774DBE"/>
    <w:rsid w:val="0077505F"/>
    <w:rsid w:val="0077652C"/>
    <w:rsid w:val="00777E26"/>
    <w:rsid w:val="0078152A"/>
    <w:rsid w:val="0078189B"/>
    <w:rsid w:val="00782268"/>
    <w:rsid w:val="00782D87"/>
    <w:rsid w:val="0078373E"/>
    <w:rsid w:val="00786625"/>
    <w:rsid w:val="00790718"/>
    <w:rsid w:val="00793842"/>
    <w:rsid w:val="00793EAD"/>
    <w:rsid w:val="00794FB6"/>
    <w:rsid w:val="007A15A0"/>
    <w:rsid w:val="007A43CF"/>
    <w:rsid w:val="007A4ED4"/>
    <w:rsid w:val="007A6342"/>
    <w:rsid w:val="007B0417"/>
    <w:rsid w:val="007B121F"/>
    <w:rsid w:val="007B1333"/>
    <w:rsid w:val="007B149E"/>
    <w:rsid w:val="007B3687"/>
    <w:rsid w:val="007C0C85"/>
    <w:rsid w:val="007C121D"/>
    <w:rsid w:val="007C5200"/>
    <w:rsid w:val="007C5BC1"/>
    <w:rsid w:val="007C61CA"/>
    <w:rsid w:val="007C6A8E"/>
    <w:rsid w:val="007C79F1"/>
    <w:rsid w:val="007D1721"/>
    <w:rsid w:val="007D3EB3"/>
    <w:rsid w:val="007D4956"/>
    <w:rsid w:val="007D6398"/>
    <w:rsid w:val="007D6B70"/>
    <w:rsid w:val="007D70AB"/>
    <w:rsid w:val="007D7320"/>
    <w:rsid w:val="007D7474"/>
    <w:rsid w:val="007E0771"/>
    <w:rsid w:val="007E0F11"/>
    <w:rsid w:val="007E24D8"/>
    <w:rsid w:val="007E5181"/>
    <w:rsid w:val="007E60F7"/>
    <w:rsid w:val="007E7BD7"/>
    <w:rsid w:val="007F115A"/>
    <w:rsid w:val="007F2305"/>
    <w:rsid w:val="007F2C99"/>
    <w:rsid w:val="007F797D"/>
    <w:rsid w:val="00800197"/>
    <w:rsid w:val="00800DD5"/>
    <w:rsid w:val="00801E53"/>
    <w:rsid w:val="00802254"/>
    <w:rsid w:val="00802557"/>
    <w:rsid w:val="008025E4"/>
    <w:rsid w:val="008042C7"/>
    <w:rsid w:val="008075B7"/>
    <w:rsid w:val="00807B0D"/>
    <w:rsid w:val="008109E0"/>
    <w:rsid w:val="00812C46"/>
    <w:rsid w:val="008130C5"/>
    <w:rsid w:val="00814653"/>
    <w:rsid w:val="0081615E"/>
    <w:rsid w:val="008233D0"/>
    <w:rsid w:val="00824AF5"/>
    <w:rsid w:val="00827259"/>
    <w:rsid w:val="00827EA7"/>
    <w:rsid w:val="0083102E"/>
    <w:rsid w:val="00832C2F"/>
    <w:rsid w:val="0083419C"/>
    <w:rsid w:val="00834254"/>
    <w:rsid w:val="00835192"/>
    <w:rsid w:val="00837FDD"/>
    <w:rsid w:val="00840FE5"/>
    <w:rsid w:val="0084110B"/>
    <w:rsid w:val="00841D9C"/>
    <w:rsid w:val="00841E0A"/>
    <w:rsid w:val="00842A7E"/>
    <w:rsid w:val="00842B12"/>
    <w:rsid w:val="00842FC5"/>
    <w:rsid w:val="00843E75"/>
    <w:rsid w:val="00844104"/>
    <w:rsid w:val="00845BAE"/>
    <w:rsid w:val="00847059"/>
    <w:rsid w:val="0085212D"/>
    <w:rsid w:val="008534A4"/>
    <w:rsid w:val="00853CA8"/>
    <w:rsid w:val="00857F69"/>
    <w:rsid w:val="00863713"/>
    <w:rsid w:val="0087397B"/>
    <w:rsid w:val="00874431"/>
    <w:rsid w:val="00880D3C"/>
    <w:rsid w:val="00881507"/>
    <w:rsid w:val="00883A5F"/>
    <w:rsid w:val="008860F1"/>
    <w:rsid w:val="00886C70"/>
    <w:rsid w:val="00890667"/>
    <w:rsid w:val="008957B1"/>
    <w:rsid w:val="00895D61"/>
    <w:rsid w:val="00897E30"/>
    <w:rsid w:val="008A2D07"/>
    <w:rsid w:val="008A3FFE"/>
    <w:rsid w:val="008A49E8"/>
    <w:rsid w:val="008A6BEC"/>
    <w:rsid w:val="008A748B"/>
    <w:rsid w:val="008B161F"/>
    <w:rsid w:val="008B36F1"/>
    <w:rsid w:val="008B39C4"/>
    <w:rsid w:val="008B5A8B"/>
    <w:rsid w:val="008B5D47"/>
    <w:rsid w:val="008B5E08"/>
    <w:rsid w:val="008C0D1B"/>
    <w:rsid w:val="008C16EB"/>
    <w:rsid w:val="008C241D"/>
    <w:rsid w:val="008C2C53"/>
    <w:rsid w:val="008C5AA6"/>
    <w:rsid w:val="008D10C3"/>
    <w:rsid w:val="008D1295"/>
    <w:rsid w:val="008D27B0"/>
    <w:rsid w:val="008D2890"/>
    <w:rsid w:val="008D314F"/>
    <w:rsid w:val="008D3394"/>
    <w:rsid w:val="008D4E1E"/>
    <w:rsid w:val="008D6471"/>
    <w:rsid w:val="008D66EF"/>
    <w:rsid w:val="008E0E6A"/>
    <w:rsid w:val="008E18DE"/>
    <w:rsid w:val="008E2846"/>
    <w:rsid w:val="008E4006"/>
    <w:rsid w:val="008E5790"/>
    <w:rsid w:val="008E6185"/>
    <w:rsid w:val="008F2A7F"/>
    <w:rsid w:val="008F362F"/>
    <w:rsid w:val="008F6729"/>
    <w:rsid w:val="008F73D8"/>
    <w:rsid w:val="0090099B"/>
    <w:rsid w:val="009015E7"/>
    <w:rsid w:val="009017D0"/>
    <w:rsid w:val="00901EC9"/>
    <w:rsid w:val="0090411E"/>
    <w:rsid w:val="00904582"/>
    <w:rsid w:val="00904672"/>
    <w:rsid w:val="00905532"/>
    <w:rsid w:val="009109B4"/>
    <w:rsid w:val="00910BBF"/>
    <w:rsid w:val="009129BA"/>
    <w:rsid w:val="0091591A"/>
    <w:rsid w:val="00917754"/>
    <w:rsid w:val="00920099"/>
    <w:rsid w:val="00920A4E"/>
    <w:rsid w:val="009243E8"/>
    <w:rsid w:val="00924E87"/>
    <w:rsid w:val="00925108"/>
    <w:rsid w:val="00925170"/>
    <w:rsid w:val="00934494"/>
    <w:rsid w:val="009349AC"/>
    <w:rsid w:val="00936CD9"/>
    <w:rsid w:val="00937378"/>
    <w:rsid w:val="00937BDC"/>
    <w:rsid w:val="00940612"/>
    <w:rsid w:val="00940DCE"/>
    <w:rsid w:val="0094258C"/>
    <w:rsid w:val="00943165"/>
    <w:rsid w:val="00943F64"/>
    <w:rsid w:val="00944E7A"/>
    <w:rsid w:val="009455B5"/>
    <w:rsid w:val="00947445"/>
    <w:rsid w:val="0095044D"/>
    <w:rsid w:val="00950FE6"/>
    <w:rsid w:val="00951482"/>
    <w:rsid w:val="00951703"/>
    <w:rsid w:val="00951936"/>
    <w:rsid w:val="00953DEB"/>
    <w:rsid w:val="00953E8F"/>
    <w:rsid w:val="00954330"/>
    <w:rsid w:val="009559CA"/>
    <w:rsid w:val="00955C86"/>
    <w:rsid w:val="009608EC"/>
    <w:rsid w:val="00963C4F"/>
    <w:rsid w:val="00963D8E"/>
    <w:rsid w:val="009656C6"/>
    <w:rsid w:val="00967115"/>
    <w:rsid w:val="009702FA"/>
    <w:rsid w:val="009707E1"/>
    <w:rsid w:val="00970D13"/>
    <w:rsid w:val="00970FCE"/>
    <w:rsid w:val="009716CC"/>
    <w:rsid w:val="0097197C"/>
    <w:rsid w:val="0097252C"/>
    <w:rsid w:val="00974E9A"/>
    <w:rsid w:val="00975099"/>
    <w:rsid w:val="00975325"/>
    <w:rsid w:val="00980AB7"/>
    <w:rsid w:val="00986804"/>
    <w:rsid w:val="00987F80"/>
    <w:rsid w:val="00990AF0"/>
    <w:rsid w:val="00991C8C"/>
    <w:rsid w:val="00992D4E"/>
    <w:rsid w:val="00992F53"/>
    <w:rsid w:val="00993375"/>
    <w:rsid w:val="00993B9D"/>
    <w:rsid w:val="00993DA3"/>
    <w:rsid w:val="00994735"/>
    <w:rsid w:val="009A54CC"/>
    <w:rsid w:val="009A5E72"/>
    <w:rsid w:val="009B18DD"/>
    <w:rsid w:val="009B1CC0"/>
    <w:rsid w:val="009B250C"/>
    <w:rsid w:val="009B3550"/>
    <w:rsid w:val="009B3F5D"/>
    <w:rsid w:val="009B55A9"/>
    <w:rsid w:val="009B75A3"/>
    <w:rsid w:val="009B7F4F"/>
    <w:rsid w:val="009C00DF"/>
    <w:rsid w:val="009C3F7C"/>
    <w:rsid w:val="009C4924"/>
    <w:rsid w:val="009C64D7"/>
    <w:rsid w:val="009D1645"/>
    <w:rsid w:val="009D1734"/>
    <w:rsid w:val="009D25F9"/>
    <w:rsid w:val="009D356C"/>
    <w:rsid w:val="009D4375"/>
    <w:rsid w:val="009D4475"/>
    <w:rsid w:val="009D7F4E"/>
    <w:rsid w:val="009E01EB"/>
    <w:rsid w:val="009E2410"/>
    <w:rsid w:val="009E267C"/>
    <w:rsid w:val="009E328C"/>
    <w:rsid w:val="009E4AEE"/>
    <w:rsid w:val="009E590A"/>
    <w:rsid w:val="009F1425"/>
    <w:rsid w:val="009F3545"/>
    <w:rsid w:val="009F3C22"/>
    <w:rsid w:val="009F3FF7"/>
    <w:rsid w:val="009F616F"/>
    <w:rsid w:val="00A010CC"/>
    <w:rsid w:val="00A1039C"/>
    <w:rsid w:val="00A113C3"/>
    <w:rsid w:val="00A13DF3"/>
    <w:rsid w:val="00A14F4E"/>
    <w:rsid w:val="00A16681"/>
    <w:rsid w:val="00A16A10"/>
    <w:rsid w:val="00A174BB"/>
    <w:rsid w:val="00A1767D"/>
    <w:rsid w:val="00A21B64"/>
    <w:rsid w:val="00A2291B"/>
    <w:rsid w:val="00A22939"/>
    <w:rsid w:val="00A2412B"/>
    <w:rsid w:val="00A24181"/>
    <w:rsid w:val="00A25012"/>
    <w:rsid w:val="00A25540"/>
    <w:rsid w:val="00A33203"/>
    <w:rsid w:val="00A365CB"/>
    <w:rsid w:val="00A3669F"/>
    <w:rsid w:val="00A402A7"/>
    <w:rsid w:val="00A402AE"/>
    <w:rsid w:val="00A41E0D"/>
    <w:rsid w:val="00A4217F"/>
    <w:rsid w:val="00A42299"/>
    <w:rsid w:val="00A4241C"/>
    <w:rsid w:val="00A4364E"/>
    <w:rsid w:val="00A447F5"/>
    <w:rsid w:val="00A457FE"/>
    <w:rsid w:val="00A45E9A"/>
    <w:rsid w:val="00A46D14"/>
    <w:rsid w:val="00A47556"/>
    <w:rsid w:val="00A50159"/>
    <w:rsid w:val="00A51647"/>
    <w:rsid w:val="00A52426"/>
    <w:rsid w:val="00A540DB"/>
    <w:rsid w:val="00A54BE0"/>
    <w:rsid w:val="00A55CF4"/>
    <w:rsid w:val="00A6420F"/>
    <w:rsid w:val="00A64AD0"/>
    <w:rsid w:val="00A719D2"/>
    <w:rsid w:val="00A71ED2"/>
    <w:rsid w:val="00A72280"/>
    <w:rsid w:val="00A73253"/>
    <w:rsid w:val="00A74718"/>
    <w:rsid w:val="00A747A0"/>
    <w:rsid w:val="00A752A1"/>
    <w:rsid w:val="00A753E8"/>
    <w:rsid w:val="00A756EC"/>
    <w:rsid w:val="00A7613D"/>
    <w:rsid w:val="00A810EE"/>
    <w:rsid w:val="00A81858"/>
    <w:rsid w:val="00A82031"/>
    <w:rsid w:val="00A837B2"/>
    <w:rsid w:val="00A84741"/>
    <w:rsid w:val="00A86252"/>
    <w:rsid w:val="00A91056"/>
    <w:rsid w:val="00A92B60"/>
    <w:rsid w:val="00A941F1"/>
    <w:rsid w:val="00A9422B"/>
    <w:rsid w:val="00A9718B"/>
    <w:rsid w:val="00AA0EB7"/>
    <w:rsid w:val="00AA2422"/>
    <w:rsid w:val="00AA2BD6"/>
    <w:rsid w:val="00AA3D0F"/>
    <w:rsid w:val="00AA78EA"/>
    <w:rsid w:val="00AB6478"/>
    <w:rsid w:val="00AC3E94"/>
    <w:rsid w:val="00AC44D3"/>
    <w:rsid w:val="00AC46A8"/>
    <w:rsid w:val="00AC54EA"/>
    <w:rsid w:val="00AC7396"/>
    <w:rsid w:val="00AC7631"/>
    <w:rsid w:val="00AD2160"/>
    <w:rsid w:val="00AD406F"/>
    <w:rsid w:val="00AD5596"/>
    <w:rsid w:val="00AD5A9C"/>
    <w:rsid w:val="00AE58E7"/>
    <w:rsid w:val="00AE5CF2"/>
    <w:rsid w:val="00AF1A56"/>
    <w:rsid w:val="00AF1E4A"/>
    <w:rsid w:val="00AF31FB"/>
    <w:rsid w:val="00AF4CA0"/>
    <w:rsid w:val="00AF76FC"/>
    <w:rsid w:val="00B002A2"/>
    <w:rsid w:val="00B0123D"/>
    <w:rsid w:val="00B02313"/>
    <w:rsid w:val="00B02C37"/>
    <w:rsid w:val="00B05EF6"/>
    <w:rsid w:val="00B0780F"/>
    <w:rsid w:val="00B0784B"/>
    <w:rsid w:val="00B1248A"/>
    <w:rsid w:val="00B1355C"/>
    <w:rsid w:val="00B14D9A"/>
    <w:rsid w:val="00B21ABD"/>
    <w:rsid w:val="00B22E15"/>
    <w:rsid w:val="00B230CF"/>
    <w:rsid w:val="00B2389F"/>
    <w:rsid w:val="00B25BEB"/>
    <w:rsid w:val="00B274AE"/>
    <w:rsid w:val="00B2788C"/>
    <w:rsid w:val="00B32412"/>
    <w:rsid w:val="00B34E37"/>
    <w:rsid w:val="00B35633"/>
    <w:rsid w:val="00B3609F"/>
    <w:rsid w:val="00B37063"/>
    <w:rsid w:val="00B376FB"/>
    <w:rsid w:val="00B411ED"/>
    <w:rsid w:val="00B41D4E"/>
    <w:rsid w:val="00B43A98"/>
    <w:rsid w:val="00B44F11"/>
    <w:rsid w:val="00B4546C"/>
    <w:rsid w:val="00B4641B"/>
    <w:rsid w:val="00B4733E"/>
    <w:rsid w:val="00B52781"/>
    <w:rsid w:val="00B53281"/>
    <w:rsid w:val="00B53FBD"/>
    <w:rsid w:val="00B66B3A"/>
    <w:rsid w:val="00B676C3"/>
    <w:rsid w:val="00B70C53"/>
    <w:rsid w:val="00B73C51"/>
    <w:rsid w:val="00B7533C"/>
    <w:rsid w:val="00B80C76"/>
    <w:rsid w:val="00B81A74"/>
    <w:rsid w:val="00B847DE"/>
    <w:rsid w:val="00B84C68"/>
    <w:rsid w:val="00B852C4"/>
    <w:rsid w:val="00B86E3E"/>
    <w:rsid w:val="00B91ED4"/>
    <w:rsid w:val="00B92CB0"/>
    <w:rsid w:val="00B9303C"/>
    <w:rsid w:val="00B93BAA"/>
    <w:rsid w:val="00B95FCC"/>
    <w:rsid w:val="00B97C3A"/>
    <w:rsid w:val="00B97DFE"/>
    <w:rsid w:val="00BA33DF"/>
    <w:rsid w:val="00BA5347"/>
    <w:rsid w:val="00BA5916"/>
    <w:rsid w:val="00BA67C8"/>
    <w:rsid w:val="00BA6E18"/>
    <w:rsid w:val="00BA7240"/>
    <w:rsid w:val="00BB118F"/>
    <w:rsid w:val="00BC12E3"/>
    <w:rsid w:val="00BC566F"/>
    <w:rsid w:val="00BC701C"/>
    <w:rsid w:val="00BD1B2C"/>
    <w:rsid w:val="00BD2E49"/>
    <w:rsid w:val="00BD3753"/>
    <w:rsid w:val="00BD42D3"/>
    <w:rsid w:val="00BD4539"/>
    <w:rsid w:val="00BD49D1"/>
    <w:rsid w:val="00BD5F0E"/>
    <w:rsid w:val="00BD76D8"/>
    <w:rsid w:val="00BD7775"/>
    <w:rsid w:val="00BD7DDD"/>
    <w:rsid w:val="00BE03E6"/>
    <w:rsid w:val="00BE29CE"/>
    <w:rsid w:val="00BE4FC1"/>
    <w:rsid w:val="00BE7170"/>
    <w:rsid w:val="00BE7495"/>
    <w:rsid w:val="00BE7D53"/>
    <w:rsid w:val="00BF1AC9"/>
    <w:rsid w:val="00BF6412"/>
    <w:rsid w:val="00C0002D"/>
    <w:rsid w:val="00C00D72"/>
    <w:rsid w:val="00C0251B"/>
    <w:rsid w:val="00C05DD5"/>
    <w:rsid w:val="00C06BC3"/>
    <w:rsid w:val="00C11AB8"/>
    <w:rsid w:val="00C11C62"/>
    <w:rsid w:val="00C14D4B"/>
    <w:rsid w:val="00C169C5"/>
    <w:rsid w:val="00C16F15"/>
    <w:rsid w:val="00C1768A"/>
    <w:rsid w:val="00C21BEA"/>
    <w:rsid w:val="00C21D59"/>
    <w:rsid w:val="00C24695"/>
    <w:rsid w:val="00C2680E"/>
    <w:rsid w:val="00C317E3"/>
    <w:rsid w:val="00C31CEB"/>
    <w:rsid w:val="00C33292"/>
    <w:rsid w:val="00C37606"/>
    <w:rsid w:val="00C400F2"/>
    <w:rsid w:val="00C40EE8"/>
    <w:rsid w:val="00C41413"/>
    <w:rsid w:val="00C41DFC"/>
    <w:rsid w:val="00C41F42"/>
    <w:rsid w:val="00C45C1C"/>
    <w:rsid w:val="00C525DB"/>
    <w:rsid w:val="00C57702"/>
    <w:rsid w:val="00C60004"/>
    <w:rsid w:val="00C604CB"/>
    <w:rsid w:val="00C60C06"/>
    <w:rsid w:val="00C613C3"/>
    <w:rsid w:val="00C64806"/>
    <w:rsid w:val="00C64BDA"/>
    <w:rsid w:val="00C64C7C"/>
    <w:rsid w:val="00C70E80"/>
    <w:rsid w:val="00C7166D"/>
    <w:rsid w:val="00C731B9"/>
    <w:rsid w:val="00C733D5"/>
    <w:rsid w:val="00C733F5"/>
    <w:rsid w:val="00C77234"/>
    <w:rsid w:val="00C807F5"/>
    <w:rsid w:val="00C812DB"/>
    <w:rsid w:val="00C83FD1"/>
    <w:rsid w:val="00C85F87"/>
    <w:rsid w:val="00C8602F"/>
    <w:rsid w:val="00C86B81"/>
    <w:rsid w:val="00C93569"/>
    <w:rsid w:val="00C96035"/>
    <w:rsid w:val="00CA1166"/>
    <w:rsid w:val="00CA1241"/>
    <w:rsid w:val="00CA537D"/>
    <w:rsid w:val="00CA5708"/>
    <w:rsid w:val="00CA6094"/>
    <w:rsid w:val="00CB2B62"/>
    <w:rsid w:val="00CB2CF7"/>
    <w:rsid w:val="00CB3934"/>
    <w:rsid w:val="00CB544B"/>
    <w:rsid w:val="00CB7BB1"/>
    <w:rsid w:val="00CC133B"/>
    <w:rsid w:val="00CC2386"/>
    <w:rsid w:val="00CC4DCD"/>
    <w:rsid w:val="00CC5CF9"/>
    <w:rsid w:val="00CC5EFB"/>
    <w:rsid w:val="00CD0058"/>
    <w:rsid w:val="00CD21C5"/>
    <w:rsid w:val="00CD25D3"/>
    <w:rsid w:val="00CD2CEF"/>
    <w:rsid w:val="00CD33AD"/>
    <w:rsid w:val="00CD4813"/>
    <w:rsid w:val="00CD5DBA"/>
    <w:rsid w:val="00CD71B3"/>
    <w:rsid w:val="00CE2E1B"/>
    <w:rsid w:val="00CE3E07"/>
    <w:rsid w:val="00CF0F2F"/>
    <w:rsid w:val="00CF4F94"/>
    <w:rsid w:val="00CF50D7"/>
    <w:rsid w:val="00CF5CAE"/>
    <w:rsid w:val="00CF6EB5"/>
    <w:rsid w:val="00CF7609"/>
    <w:rsid w:val="00D05405"/>
    <w:rsid w:val="00D05547"/>
    <w:rsid w:val="00D07499"/>
    <w:rsid w:val="00D101B6"/>
    <w:rsid w:val="00D11620"/>
    <w:rsid w:val="00D13EFE"/>
    <w:rsid w:val="00D14F3B"/>
    <w:rsid w:val="00D20EE8"/>
    <w:rsid w:val="00D2148B"/>
    <w:rsid w:val="00D22860"/>
    <w:rsid w:val="00D2465F"/>
    <w:rsid w:val="00D246D8"/>
    <w:rsid w:val="00D24D52"/>
    <w:rsid w:val="00D424AB"/>
    <w:rsid w:val="00D4557A"/>
    <w:rsid w:val="00D45CDC"/>
    <w:rsid w:val="00D46834"/>
    <w:rsid w:val="00D47064"/>
    <w:rsid w:val="00D4772F"/>
    <w:rsid w:val="00D50903"/>
    <w:rsid w:val="00D51977"/>
    <w:rsid w:val="00D51F0A"/>
    <w:rsid w:val="00D542DB"/>
    <w:rsid w:val="00D55387"/>
    <w:rsid w:val="00D629EA"/>
    <w:rsid w:val="00D62A7E"/>
    <w:rsid w:val="00D62ACB"/>
    <w:rsid w:val="00D656FC"/>
    <w:rsid w:val="00D666D1"/>
    <w:rsid w:val="00D66B83"/>
    <w:rsid w:val="00D67408"/>
    <w:rsid w:val="00D704C8"/>
    <w:rsid w:val="00D72764"/>
    <w:rsid w:val="00D75267"/>
    <w:rsid w:val="00D76233"/>
    <w:rsid w:val="00D768CC"/>
    <w:rsid w:val="00D7724B"/>
    <w:rsid w:val="00D816A0"/>
    <w:rsid w:val="00D8170A"/>
    <w:rsid w:val="00D82134"/>
    <w:rsid w:val="00D84311"/>
    <w:rsid w:val="00D8438F"/>
    <w:rsid w:val="00D84541"/>
    <w:rsid w:val="00D851C2"/>
    <w:rsid w:val="00D85400"/>
    <w:rsid w:val="00D85F63"/>
    <w:rsid w:val="00D8662D"/>
    <w:rsid w:val="00D87F55"/>
    <w:rsid w:val="00D92020"/>
    <w:rsid w:val="00D93FD3"/>
    <w:rsid w:val="00DA01A3"/>
    <w:rsid w:val="00DA3340"/>
    <w:rsid w:val="00DA62BF"/>
    <w:rsid w:val="00DA6FD0"/>
    <w:rsid w:val="00DB20FA"/>
    <w:rsid w:val="00DB7444"/>
    <w:rsid w:val="00DC0CD7"/>
    <w:rsid w:val="00DC2183"/>
    <w:rsid w:val="00DC42F0"/>
    <w:rsid w:val="00DC5F47"/>
    <w:rsid w:val="00DC6440"/>
    <w:rsid w:val="00DD4EAD"/>
    <w:rsid w:val="00DD57D7"/>
    <w:rsid w:val="00DD6E0D"/>
    <w:rsid w:val="00DD744D"/>
    <w:rsid w:val="00DD774D"/>
    <w:rsid w:val="00DE1B08"/>
    <w:rsid w:val="00DE2256"/>
    <w:rsid w:val="00DE2B8B"/>
    <w:rsid w:val="00DE31D7"/>
    <w:rsid w:val="00DE40C6"/>
    <w:rsid w:val="00DE55E6"/>
    <w:rsid w:val="00DE65DA"/>
    <w:rsid w:val="00DE6686"/>
    <w:rsid w:val="00DE6A5D"/>
    <w:rsid w:val="00DE7B5D"/>
    <w:rsid w:val="00DF1016"/>
    <w:rsid w:val="00DF1269"/>
    <w:rsid w:val="00DF2D4B"/>
    <w:rsid w:val="00DF3C87"/>
    <w:rsid w:val="00DF49CD"/>
    <w:rsid w:val="00DF79B8"/>
    <w:rsid w:val="00E00120"/>
    <w:rsid w:val="00E00180"/>
    <w:rsid w:val="00E00ED1"/>
    <w:rsid w:val="00E07688"/>
    <w:rsid w:val="00E10232"/>
    <w:rsid w:val="00E13948"/>
    <w:rsid w:val="00E13964"/>
    <w:rsid w:val="00E21A6C"/>
    <w:rsid w:val="00E26673"/>
    <w:rsid w:val="00E30141"/>
    <w:rsid w:val="00E30B68"/>
    <w:rsid w:val="00E34427"/>
    <w:rsid w:val="00E366D7"/>
    <w:rsid w:val="00E37D69"/>
    <w:rsid w:val="00E403E8"/>
    <w:rsid w:val="00E434F8"/>
    <w:rsid w:val="00E43C29"/>
    <w:rsid w:val="00E43CEF"/>
    <w:rsid w:val="00E43D44"/>
    <w:rsid w:val="00E44885"/>
    <w:rsid w:val="00E505E5"/>
    <w:rsid w:val="00E508B7"/>
    <w:rsid w:val="00E54113"/>
    <w:rsid w:val="00E60A43"/>
    <w:rsid w:val="00E628F6"/>
    <w:rsid w:val="00E65D5A"/>
    <w:rsid w:val="00E70BA1"/>
    <w:rsid w:val="00E70F33"/>
    <w:rsid w:val="00E712D4"/>
    <w:rsid w:val="00E72AFF"/>
    <w:rsid w:val="00E73F41"/>
    <w:rsid w:val="00E752D3"/>
    <w:rsid w:val="00E76C8D"/>
    <w:rsid w:val="00E8080D"/>
    <w:rsid w:val="00E81799"/>
    <w:rsid w:val="00E8301E"/>
    <w:rsid w:val="00E85DDD"/>
    <w:rsid w:val="00E90529"/>
    <w:rsid w:val="00E90BCD"/>
    <w:rsid w:val="00E90E5F"/>
    <w:rsid w:val="00E92AC5"/>
    <w:rsid w:val="00E94A2A"/>
    <w:rsid w:val="00E97767"/>
    <w:rsid w:val="00EA00F0"/>
    <w:rsid w:val="00EA3863"/>
    <w:rsid w:val="00EA5000"/>
    <w:rsid w:val="00EA5CF3"/>
    <w:rsid w:val="00EA76CA"/>
    <w:rsid w:val="00EB2CF0"/>
    <w:rsid w:val="00EB2FCB"/>
    <w:rsid w:val="00EB5383"/>
    <w:rsid w:val="00EB5A41"/>
    <w:rsid w:val="00EB6A1B"/>
    <w:rsid w:val="00EC0B56"/>
    <w:rsid w:val="00EC0EDA"/>
    <w:rsid w:val="00EC17FD"/>
    <w:rsid w:val="00EC19D5"/>
    <w:rsid w:val="00EC3096"/>
    <w:rsid w:val="00EC3928"/>
    <w:rsid w:val="00EC3FBE"/>
    <w:rsid w:val="00EC4CE6"/>
    <w:rsid w:val="00EC58EE"/>
    <w:rsid w:val="00EC7BC0"/>
    <w:rsid w:val="00EC7F8F"/>
    <w:rsid w:val="00ED0CF7"/>
    <w:rsid w:val="00ED273B"/>
    <w:rsid w:val="00ED28FB"/>
    <w:rsid w:val="00ED2A4F"/>
    <w:rsid w:val="00ED2B74"/>
    <w:rsid w:val="00ED2CB7"/>
    <w:rsid w:val="00ED446C"/>
    <w:rsid w:val="00ED4AEE"/>
    <w:rsid w:val="00ED7F02"/>
    <w:rsid w:val="00EE0A04"/>
    <w:rsid w:val="00EE1DF8"/>
    <w:rsid w:val="00EE2F4C"/>
    <w:rsid w:val="00EF026F"/>
    <w:rsid w:val="00EF281B"/>
    <w:rsid w:val="00EF44D3"/>
    <w:rsid w:val="00EF74B6"/>
    <w:rsid w:val="00F02C97"/>
    <w:rsid w:val="00F074EC"/>
    <w:rsid w:val="00F10C43"/>
    <w:rsid w:val="00F126B6"/>
    <w:rsid w:val="00F139CA"/>
    <w:rsid w:val="00F14233"/>
    <w:rsid w:val="00F154DF"/>
    <w:rsid w:val="00F16635"/>
    <w:rsid w:val="00F16783"/>
    <w:rsid w:val="00F21D67"/>
    <w:rsid w:val="00F22E07"/>
    <w:rsid w:val="00F23AAC"/>
    <w:rsid w:val="00F26783"/>
    <w:rsid w:val="00F3122E"/>
    <w:rsid w:val="00F3281B"/>
    <w:rsid w:val="00F333AA"/>
    <w:rsid w:val="00F3380E"/>
    <w:rsid w:val="00F341EA"/>
    <w:rsid w:val="00F34996"/>
    <w:rsid w:val="00F34AE7"/>
    <w:rsid w:val="00F40159"/>
    <w:rsid w:val="00F452E5"/>
    <w:rsid w:val="00F46E1D"/>
    <w:rsid w:val="00F527BD"/>
    <w:rsid w:val="00F52EB8"/>
    <w:rsid w:val="00F52F29"/>
    <w:rsid w:val="00F53A83"/>
    <w:rsid w:val="00F54746"/>
    <w:rsid w:val="00F54A32"/>
    <w:rsid w:val="00F54B19"/>
    <w:rsid w:val="00F5529F"/>
    <w:rsid w:val="00F5722B"/>
    <w:rsid w:val="00F60136"/>
    <w:rsid w:val="00F606BC"/>
    <w:rsid w:val="00F612C9"/>
    <w:rsid w:val="00F64045"/>
    <w:rsid w:val="00F642C7"/>
    <w:rsid w:val="00F65D8E"/>
    <w:rsid w:val="00F66F78"/>
    <w:rsid w:val="00F6761E"/>
    <w:rsid w:val="00F72456"/>
    <w:rsid w:val="00F72C32"/>
    <w:rsid w:val="00F73670"/>
    <w:rsid w:val="00F75945"/>
    <w:rsid w:val="00F76CBF"/>
    <w:rsid w:val="00F8116F"/>
    <w:rsid w:val="00F8135E"/>
    <w:rsid w:val="00F8252B"/>
    <w:rsid w:val="00F82B6F"/>
    <w:rsid w:val="00F83401"/>
    <w:rsid w:val="00F862EE"/>
    <w:rsid w:val="00F90193"/>
    <w:rsid w:val="00F90B45"/>
    <w:rsid w:val="00F91427"/>
    <w:rsid w:val="00F91878"/>
    <w:rsid w:val="00F91BE7"/>
    <w:rsid w:val="00F9373C"/>
    <w:rsid w:val="00F94A39"/>
    <w:rsid w:val="00F951CC"/>
    <w:rsid w:val="00F95792"/>
    <w:rsid w:val="00F96B2A"/>
    <w:rsid w:val="00FA2AE3"/>
    <w:rsid w:val="00FA3A34"/>
    <w:rsid w:val="00FA4C7B"/>
    <w:rsid w:val="00FA5EEF"/>
    <w:rsid w:val="00FA7F2A"/>
    <w:rsid w:val="00FB46A0"/>
    <w:rsid w:val="00FB5F2B"/>
    <w:rsid w:val="00FC127A"/>
    <w:rsid w:val="00FC24D5"/>
    <w:rsid w:val="00FC6E51"/>
    <w:rsid w:val="00FD000D"/>
    <w:rsid w:val="00FD2640"/>
    <w:rsid w:val="00FD49A1"/>
    <w:rsid w:val="00FE4D38"/>
    <w:rsid w:val="00FE6C11"/>
    <w:rsid w:val="00FE76C8"/>
    <w:rsid w:val="00FE7811"/>
    <w:rsid w:val="00FE7ECD"/>
    <w:rsid w:val="00FF2BF4"/>
    <w:rsid w:val="00FF379B"/>
    <w:rsid w:val="00FF4FAA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0D"/>
    <w:pPr>
      <w:snapToGrid w:val="0"/>
      <w:spacing w:beforeLines="50" w:line="300" w:lineRule="auto"/>
      <w:ind w:firstLineChars="200" w:firstLine="480"/>
      <w:jc w:val="both"/>
    </w:pPr>
    <w:rPr>
      <w:rFonts w:eastAsia="標楷體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41E0D"/>
    <w:pPr>
      <w:keepNext/>
      <w:keepLines/>
      <w:adjustRightInd w:val="0"/>
      <w:spacing w:beforeLines="100"/>
      <w:ind w:firstLineChars="0" w:firstLine="0"/>
      <w:jc w:val="left"/>
      <w:outlineLvl w:val="0"/>
    </w:pPr>
    <w:rPr>
      <w:b/>
      <w:bCs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0D"/>
    <w:pPr>
      <w:keepNext/>
      <w:spacing w:beforeLines="100" w:afterLines="100"/>
      <w:ind w:firstLineChars="0" w:firstLine="0"/>
      <w:jc w:val="left"/>
      <w:outlineLvl w:val="1"/>
    </w:pPr>
    <w:rPr>
      <w:b/>
      <w:bCs/>
      <w:kern w:val="0"/>
      <w:sz w:val="32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0D"/>
    <w:pPr>
      <w:keepNext/>
      <w:spacing w:beforeLines="100"/>
      <w:ind w:firstLineChars="0" w:firstLine="0"/>
      <w:outlineLvl w:val="2"/>
    </w:pPr>
    <w:rPr>
      <w:b/>
      <w:bCs/>
      <w:kern w:val="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0D"/>
    <w:pPr>
      <w:keepNext/>
      <w:adjustRightInd w:val="0"/>
      <w:ind w:firstLineChars="0" w:firstLine="0"/>
      <w:outlineLvl w:val="3"/>
    </w:pPr>
    <w:rPr>
      <w:b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0D"/>
    <w:pPr>
      <w:keepNext/>
      <w:numPr>
        <w:numId w:val="2"/>
      </w:numPr>
      <w:tabs>
        <w:tab w:val="left" w:pos="900"/>
      </w:tabs>
      <w:adjustRightInd w:val="0"/>
      <w:ind w:firstLineChars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1E0D"/>
    <w:pPr>
      <w:keepNext/>
      <w:ind w:leftChars="400" w:left="400" w:firstLine="200"/>
      <w:outlineLvl w:val="5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35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3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35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3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358"/>
    <w:rPr>
      <w:rFonts w:asciiTheme="majorHAnsi" w:eastAsiaTheme="majorEastAsia" w:hAnsiTheme="majorHAnsi" w:cstheme="majorBidi"/>
      <w:sz w:val="36"/>
      <w:szCs w:val="36"/>
    </w:rPr>
  </w:style>
  <w:style w:type="paragraph" w:styleId="NormalIndent">
    <w:name w:val="Normal Indent"/>
    <w:basedOn w:val="Normal"/>
    <w:uiPriority w:val="99"/>
    <w:rsid w:val="00A41E0D"/>
    <w:pPr>
      <w:ind w:leftChars="200" w:left="200" w:firstLine="200"/>
    </w:pPr>
  </w:style>
  <w:style w:type="paragraph" w:customStyle="1" w:styleId="a0">
    <w:name w:val="方程式"/>
    <w:uiPriority w:val="99"/>
    <w:rsid w:val="00A41E0D"/>
    <w:pPr>
      <w:tabs>
        <w:tab w:val="left" w:leader="dot" w:pos="7920"/>
      </w:tabs>
      <w:snapToGrid w:val="0"/>
      <w:spacing w:beforeLines="50" w:line="300" w:lineRule="auto"/>
      <w:ind w:leftChars="600" w:left="1440" w:firstLineChars="250" w:firstLine="600"/>
      <w:jc w:val="both"/>
      <w:textAlignment w:val="center"/>
    </w:pPr>
    <w:rPr>
      <w:rFonts w:eastAsia="標楷體"/>
      <w:kern w:val="0"/>
      <w:position w:val="-12"/>
      <w:szCs w:val="24"/>
    </w:rPr>
  </w:style>
  <w:style w:type="paragraph" w:styleId="Footer">
    <w:name w:val="footer"/>
    <w:basedOn w:val="Normal"/>
    <w:link w:val="FooterChar"/>
    <w:uiPriority w:val="99"/>
    <w:rsid w:val="00A41E0D"/>
    <w:pPr>
      <w:tabs>
        <w:tab w:val="center" w:pos="4153"/>
        <w:tab w:val="right" w:pos="8306"/>
      </w:tabs>
      <w:adjustRightInd w:val="0"/>
      <w:spacing w:line="240" w:lineRule="auto"/>
      <w:ind w:firstLineChars="0" w:firstLine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2358"/>
    <w:rPr>
      <w:rFonts w:eastAsia="標楷體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E0D"/>
    <w:pPr>
      <w:tabs>
        <w:tab w:val="center" w:pos="4153"/>
        <w:tab w:val="right" w:pos="8306"/>
      </w:tabs>
      <w:spacing w:beforeLines="0" w:afterLines="50" w:line="240" w:lineRule="auto"/>
      <w:ind w:firstLineChars="0" w:firstLine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358"/>
    <w:rPr>
      <w:rFonts w:eastAsia="標楷體"/>
      <w:sz w:val="20"/>
      <w:szCs w:val="20"/>
    </w:rPr>
  </w:style>
  <w:style w:type="paragraph" w:customStyle="1" w:styleId="a">
    <w:name w:val="條列說明"/>
    <w:uiPriority w:val="99"/>
    <w:rsid w:val="00D85400"/>
    <w:pPr>
      <w:numPr>
        <w:numId w:val="1"/>
      </w:numPr>
      <w:spacing w:beforeLines="50" w:line="240" w:lineRule="atLeast"/>
      <w:jc w:val="both"/>
    </w:pPr>
    <w:rPr>
      <w:rFonts w:eastAsia="標楷體"/>
      <w:szCs w:val="20"/>
    </w:rPr>
  </w:style>
  <w:style w:type="paragraph" w:customStyle="1" w:styleId="a1">
    <w:name w:val="圖表"/>
    <w:uiPriority w:val="99"/>
    <w:rsid w:val="00A41E0D"/>
    <w:pPr>
      <w:adjustRightInd w:val="0"/>
      <w:snapToGrid w:val="0"/>
      <w:spacing w:beforeLines="50" w:line="300" w:lineRule="auto"/>
      <w:jc w:val="center"/>
    </w:pPr>
    <w:rPr>
      <w:rFonts w:eastAsia="標楷體"/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rsid w:val="0004663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63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2">
    <w:name w:val="圖表內文"/>
    <w:uiPriority w:val="99"/>
    <w:rsid w:val="002E09C6"/>
    <w:pPr>
      <w:jc w:val="center"/>
    </w:pPr>
    <w:rPr>
      <w:rFonts w:eastAsia="標楷體"/>
      <w:szCs w:val="20"/>
    </w:rPr>
  </w:style>
  <w:style w:type="table" w:styleId="TableGrid">
    <w:name w:val="Table Grid"/>
    <w:basedOn w:val="TableNormal"/>
    <w:uiPriority w:val="99"/>
    <w:rsid w:val="000466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5F2B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9B18D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MH.Hsu</dc:creator>
  <cp:keywords/>
  <dc:description/>
  <cp:lastModifiedBy>35146</cp:lastModifiedBy>
  <cp:revision>10</cp:revision>
  <cp:lastPrinted>2015-04-13T00:30:00Z</cp:lastPrinted>
  <dcterms:created xsi:type="dcterms:W3CDTF">2015-04-12T07:48:00Z</dcterms:created>
  <dcterms:modified xsi:type="dcterms:W3CDTF">2015-04-13T01:43:00Z</dcterms:modified>
</cp:coreProperties>
</file>