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36FA" w14:textId="77777777" w:rsidR="00EA6680" w:rsidRDefault="00000000">
      <w:pPr>
        <w:jc w:val="center"/>
        <w:rPr>
          <w:rFonts w:ascii="標楷體" w:eastAsia="標楷體" w:hAnsi="標楷體" w:cs="新細明體"/>
          <w:b/>
          <w:color w:val="FF0000"/>
          <w:sz w:val="28"/>
          <w:szCs w:val="28"/>
          <w:lang w:eastAsia="zh-TW"/>
        </w:rPr>
      </w:pPr>
      <w:r>
        <w:rPr>
          <w:rFonts w:ascii="標楷體" w:eastAsia="標楷體" w:hAnsi="標楷體" w:cs="新細明體"/>
          <w:b/>
          <w:color w:val="FF0000"/>
          <w:sz w:val="28"/>
          <w:szCs w:val="28"/>
          <w:lang w:eastAsia="zh-TW"/>
        </w:rPr>
        <w:t>文化部文化資產局文化資產保存修復及管理維護補助作業要點</w:t>
      </w:r>
    </w:p>
    <w:p w14:paraId="0053CFCB" w14:textId="77777777" w:rsidR="00EA6680" w:rsidRDefault="00000000">
      <w:pPr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>
        <w:rPr>
          <w:rFonts w:ascii="標楷體" w:eastAsia="標楷體" w:hAnsi="標楷體" w:cs="新細明體"/>
          <w:b/>
          <w:sz w:val="28"/>
          <w:szCs w:val="28"/>
          <w:lang w:eastAsia="zh-TW"/>
        </w:rPr>
        <w:t>C類一覽表之附件</w:t>
      </w:r>
    </w:p>
    <w:p w14:paraId="2A57505A" w14:textId="77777777" w:rsidR="00EA6680" w:rsidRDefault="00EA6680">
      <w:pPr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</w:p>
    <w:p w14:paraId="72B2499C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/>
          <w:lang w:eastAsia="zh-TW"/>
        </w:rPr>
        <w:t>附件1：</w:t>
      </w:r>
      <w:r>
        <w:rPr>
          <w:rFonts w:ascii="標楷體" w:eastAsia="標楷體" w:hAnsi="標楷體"/>
          <w:color w:val="000000"/>
          <w:lang w:eastAsia="zh-TW"/>
        </w:rPr>
        <w:t>補助款申請流程及請款作業事項</w:t>
      </w:r>
    </w:p>
    <w:p w14:paraId="3CBEE7BF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/>
          <w:lang w:eastAsia="zh-TW"/>
        </w:rPr>
        <w:t>附件2：【補助直轄市、縣（市）政府】申請書封面格式、計畫書撰寫格式及相關參考文件</w:t>
      </w:r>
    </w:p>
    <w:p w14:paraId="02CD70D1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/>
          <w:bCs/>
          <w:lang w:eastAsia="zh-TW"/>
        </w:rPr>
        <w:t>附件3</w:t>
      </w:r>
      <w:r>
        <w:rPr>
          <w:rFonts w:ascii="標楷體" w:eastAsia="標楷體" w:hAnsi="標楷體"/>
          <w:lang w:eastAsia="zh-TW"/>
        </w:rPr>
        <w:t>：【補助專業團隊/民間團體、個人】申請書封面格式、計畫書撰寫格式及相關參考文件</w:t>
      </w:r>
    </w:p>
    <w:p w14:paraId="1E6DC105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/>
          <w:bCs/>
          <w:lang w:eastAsia="zh-TW"/>
        </w:rPr>
        <w:t>附件4</w:t>
      </w:r>
      <w:r>
        <w:rPr>
          <w:rFonts w:ascii="標楷體" w:eastAsia="標楷體" w:hAnsi="標楷體"/>
          <w:lang w:eastAsia="zh-TW"/>
        </w:rPr>
        <w:t>：初審表</w:t>
      </w:r>
    </w:p>
    <w:p w14:paraId="73928E0B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/>
          <w:bCs/>
          <w:lang w:eastAsia="zh-TW"/>
        </w:rPr>
        <w:t>附件5</w:t>
      </w:r>
      <w:r>
        <w:rPr>
          <w:rFonts w:ascii="標楷體" w:eastAsia="標楷體" w:hAnsi="標楷體"/>
          <w:lang w:eastAsia="zh-TW"/>
        </w:rPr>
        <w:t>：年度工作摘要及進度表</w:t>
      </w:r>
    </w:p>
    <w:p w14:paraId="586039CD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/>
          <w:bCs/>
          <w:lang w:eastAsia="zh-TW"/>
        </w:rPr>
        <w:t>附件6</w:t>
      </w:r>
      <w:r>
        <w:rPr>
          <w:rFonts w:ascii="標楷體" w:eastAsia="標楷體" w:hAnsi="標楷體"/>
          <w:lang w:eastAsia="zh-TW"/>
        </w:rPr>
        <w:t>：</w:t>
      </w:r>
      <w:r>
        <w:rPr>
          <w:rFonts w:ascii="標楷體" w:eastAsia="標楷體" w:hAnsi="標楷體"/>
          <w:bCs/>
          <w:color w:val="000000"/>
          <w:lang w:eastAsia="zh-TW"/>
        </w:rPr>
        <w:t>領據</w:t>
      </w:r>
    </w:p>
    <w:p w14:paraId="7E964669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/>
          <w:bCs/>
          <w:lang w:eastAsia="zh-TW"/>
        </w:rPr>
        <w:t>附件7</w:t>
      </w:r>
      <w:r>
        <w:rPr>
          <w:rFonts w:ascii="標楷體" w:eastAsia="標楷體" w:hAnsi="標楷體"/>
          <w:lang w:eastAsia="zh-TW"/>
        </w:rPr>
        <w:t>：未重複申請及接受補助切結書</w:t>
      </w:r>
    </w:p>
    <w:p w14:paraId="66181B49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/>
          <w:bCs/>
          <w:lang w:eastAsia="zh-TW"/>
        </w:rPr>
        <w:t>附件8</w:t>
      </w:r>
      <w:r>
        <w:rPr>
          <w:rFonts w:ascii="標楷體" w:eastAsia="標楷體" w:hAnsi="標楷體"/>
          <w:lang w:eastAsia="zh-TW"/>
        </w:rPr>
        <w:t>：【補助直轄市、縣（市）政府】成果報告書封面格式、撰寫格式及相關參考文件</w:t>
      </w:r>
    </w:p>
    <w:p w14:paraId="45DBA426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/>
          <w:bCs/>
          <w:lang w:eastAsia="zh-TW"/>
        </w:rPr>
        <w:t>附件9</w:t>
      </w:r>
      <w:r>
        <w:rPr>
          <w:rFonts w:ascii="標楷體" w:eastAsia="標楷體" w:hAnsi="標楷體"/>
          <w:lang w:eastAsia="zh-TW"/>
        </w:rPr>
        <w:t>：【補助專業團隊/民間團體、個人】成果報告書封面格式、撰寫格式及相關參考文件</w:t>
      </w:r>
    </w:p>
    <w:p w14:paraId="16351D79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/>
          <w:bCs/>
          <w:lang w:eastAsia="zh-TW"/>
        </w:rPr>
        <w:t>附件10</w:t>
      </w:r>
      <w:r>
        <w:rPr>
          <w:rFonts w:ascii="標楷體" w:eastAsia="標楷體" w:hAnsi="標楷體"/>
          <w:lang w:eastAsia="zh-TW"/>
        </w:rPr>
        <w:t>之「附表」：</w:t>
      </w:r>
      <w:r>
        <w:rPr>
          <w:rFonts w:ascii="標楷體" w:eastAsia="標楷體" w:hAnsi="標楷體"/>
          <w:bCs/>
          <w:kern w:val="0"/>
          <w:lang w:eastAsia="zh-TW"/>
        </w:rPr>
        <w:t>文化部經費結報注意事項</w:t>
      </w:r>
    </w:p>
    <w:p w14:paraId="0EB8725E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/>
          <w:lang w:eastAsia="zh-TW"/>
        </w:rPr>
        <w:t>附件10：補助經費報告表</w:t>
      </w:r>
    </w:p>
    <w:p w14:paraId="55083798" w14:textId="77777777" w:rsidR="00EA6680" w:rsidRDefault="00EA6680">
      <w:pPr>
        <w:rPr>
          <w:rFonts w:ascii="標楷體" w:eastAsia="標楷體" w:hAnsi="標楷體"/>
          <w:bCs/>
          <w:lang w:eastAsia="zh-TW"/>
        </w:rPr>
      </w:pPr>
    </w:p>
    <w:p w14:paraId="3749ABF2" w14:textId="77777777" w:rsidR="00EA6680" w:rsidRDefault="00000000">
      <w:pPr>
        <w:pageBreakBefore/>
        <w:jc w:val="left"/>
        <w:rPr>
          <w:lang w:eastAsia="zh-TW"/>
        </w:rPr>
      </w:pPr>
      <w:r>
        <w:rPr>
          <w:rFonts w:ascii="標楷體" w:eastAsia="標楷體" w:hAnsi="標楷體"/>
          <w:lang w:eastAsia="zh-TW"/>
        </w:rPr>
        <w:lastRenderedPageBreak/>
        <w:t xml:space="preserve"> </w:t>
      </w:r>
      <w:r>
        <w:rPr>
          <w:rFonts w:ascii="標楷體" w:eastAsia="標楷體" w:hAnsi="標楷體" w:cs="新細明體"/>
          <w:bCs/>
          <w:lang w:eastAsia="zh-TW"/>
        </w:rPr>
        <w:t xml:space="preserve">附件1                            </w:t>
      </w:r>
    </w:p>
    <w:p w14:paraId="205621B5" w14:textId="77777777" w:rsidR="00EA6680" w:rsidRDefault="0000000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申請補助作業流程</w:t>
      </w:r>
    </w:p>
    <w:tbl>
      <w:tblPr>
        <w:tblW w:w="94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929"/>
        <w:gridCol w:w="3891"/>
      </w:tblGrid>
      <w:tr w:rsidR="00EA6680" w14:paraId="0DD06FF1" w14:textId="77777777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D879" w14:textId="77777777" w:rsidR="00EA6680" w:rsidRDefault="000000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申請開始</w:t>
            </w:r>
          </w:p>
          <w:p w14:paraId="7C186AE0" w14:textId="77777777" w:rsidR="00EA6680" w:rsidRDefault="00000000">
            <w:pPr>
              <w:numPr>
                <w:ilvl w:val="0"/>
                <w:numId w:val="1"/>
              </w:numPr>
              <w:spacing w:after="0" w:line="320" w:lineRule="exact"/>
              <w:rPr>
                <w:lang w:eastAsia="zh-TW"/>
              </w:rPr>
            </w:pPr>
            <w:r>
              <w:rPr>
                <w:rFonts w:ascii="標楷體" w:eastAsia="標楷體" w:hAnsi="標楷體"/>
                <w:sz w:val="20"/>
                <w:lang w:eastAsia="zh-TW"/>
              </w:rPr>
              <w:t>符合補助資格之補助對象。</w:t>
            </w:r>
          </w:p>
          <w:p w14:paraId="4FC91A2C" w14:textId="77777777" w:rsidR="00EA6680" w:rsidRDefault="00000000">
            <w:pPr>
              <w:numPr>
                <w:ilvl w:val="0"/>
                <w:numId w:val="1"/>
              </w:numPr>
              <w:spacing w:after="0"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lang w:eastAsia="zh-TW"/>
              </w:rPr>
              <w:t>詳閱補助作業要點及一覽表，依規定填寫相關表格，並備齊各項附件。</w:t>
            </w:r>
          </w:p>
          <w:p w14:paraId="70FDDB21" w14:textId="77777777" w:rsidR="00EA6680" w:rsidRDefault="00000000">
            <w:pPr>
              <w:numPr>
                <w:ilvl w:val="0"/>
                <w:numId w:val="1"/>
              </w:numPr>
              <w:spacing w:after="0" w:line="320" w:lineRule="exact"/>
              <w:rPr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sz w:val="20"/>
                <w:lang w:eastAsia="zh-TW"/>
              </w:rPr>
              <w:t>資本門由直轄市</w:t>
            </w:r>
            <w:proofErr w:type="gramEnd"/>
            <w:r>
              <w:rPr>
                <w:rFonts w:ascii="標楷體" w:eastAsia="標楷體" w:hAnsi="標楷體"/>
                <w:sz w:val="20"/>
                <w:lang w:eastAsia="zh-TW"/>
              </w:rPr>
              <w:t>、縣市政府輔導保存者擬訂計畫後向本局提案。</w:t>
            </w: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7653" w14:textId="77777777" w:rsidR="00EA6680" w:rsidRDefault="00000000">
            <w:pPr>
              <w:spacing w:line="320" w:lineRule="exact"/>
              <w:rPr>
                <w:lang w:eastAsia="zh-TW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CA5C40" wp14:editId="5141CCE7">
                      <wp:simplePos x="0" y="0"/>
                      <wp:positionH relativeFrom="column">
                        <wp:posOffset>163192</wp:posOffset>
                      </wp:positionH>
                      <wp:positionV relativeFrom="paragraph">
                        <wp:posOffset>535938</wp:posOffset>
                      </wp:positionV>
                      <wp:extent cx="0" cy="7880985"/>
                      <wp:effectExtent l="0" t="38100" r="38100" b="24765"/>
                      <wp:wrapNone/>
                      <wp:docPr id="773552860" name="Li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880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dist="22997" dir="5400000" algn="tl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4467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7" o:spid="_x0000_s1026" type="#_x0000_t32" style="position:absolute;margin-left:12.85pt;margin-top:42.2pt;width:0;height:620.5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" strokeweight=".26467mm">
                      <v:shadow on="t" color="black" opacity="22937f" origin="-.5,-.5" offset="0,.63881mm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5EA8F6" wp14:editId="1E84C68D">
                      <wp:simplePos x="0" y="0"/>
                      <wp:positionH relativeFrom="column">
                        <wp:posOffset>163192</wp:posOffset>
                      </wp:positionH>
                      <wp:positionV relativeFrom="paragraph">
                        <wp:posOffset>535938</wp:posOffset>
                      </wp:positionV>
                      <wp:extent cx="259087" cy="0"/>
                      <wp:effectExtent l="0" t="76200" r="26663" b="133350"/>
                      <wp:wrapNone/>
                      <wp:docPr id="894399938" name="Li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  <a:effectLst>
                                <a:outerShdw dist="22997" dir="5400000" algn="tl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1D834F" id="Line 8" o:spid="_x0000_s1026" type="#_x0000_t32" style="position:absolute;margin-left:12.85pt;margin-top:42.2pt;width:20.4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" strokeweight=".26467mm">
                      <v:stroke endarrow="open"/>
                      <v:shadow on="t" color="black" opacity="22937f" origin="-.5,-.5" offset="0,.63881mm"/>
                    </v:shape>
                  </w:pict>
                </mc:Fallback>
              </mc:AlternateConten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3961" w14:textId="77777777" w:rsidR="00EA6680" w:rsidRDefault="00000000">
            <w:pPr>
              <w:spacing w:line="32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結果通知</w:t>
            </w:r>
          </w:p>
          <w:p w14:paraId="1179EEF2" w14:textId="77777777" w:rsidR="00EA6680" w:rsidRDefault="0000000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本局書面通知暫核定補助金額，受補助單位修正計畫後，函送本局核定補助金額及補助比率。</w:t>
            </w:r>
          </w:p>
        </w:tc>
      </w:tr>
    </w:tbl>
    <w:p w14:paraId="1063229B" w14:textId="77777777" w:rsidR="00EA6680" w:rsidRDefault="00000000">
      <w:pPr>
        <w:spacing w:line="320" w:lineRule="exact"/>
        <w:rPr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C1D940" wp14:editId="35B857C6">
                <wp:simplePos x="0" y="0"/>
                <wp:positionH relativeFrom="column">
                  <wp:posOffset>4667253</wp:posOffset>
                </wp:positionH>
                <wp:positionV relativeFrom="paragraph">
                  <wp:posOffset>25402</wp:posOffset>
                </wp:positionV>
                <wp:extent cx="0" cy="342900"/>
                <wp:effectExtent l="95250" t="0" r="95250" b="76200"/>
                <wp:wrapNone/>
                <wp:docPr id="928682014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7CA0D" id="Line 17" o:spid="_x0000_s1026" type="#_x0000_t32" style="position:absolute;margin-left:367.5pt;margin-top:2pt;width:0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" strokeweight=".26467mm">
                <v:stroke endarrow="open"/>
                <v:shadow on="t" color="black" opacity="22937f" origin="-.5,-.5" offset="0,.63881mm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C1381" wp14:editId="76552E20">
                <wp:simplePos x="0" y="0"/>
                <wp:positionH relativeFrom="column">
                  <wp:posOffset>1501143</wp:posOffset>
                </wp:positionH>
                <wp:positionV relativeFrom="paragraph">
                  <wp:posOffset>25402</wp:posOffset>
                </wp:positionV>
                <wp:extent cx="0" cy="342900"/>
                <wp:effectExtent l="95250" t="0" r="95250" b="76200"/>
                <wp:wrapNone/>
                <wp:docPr id="1686418871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ACEDA" id="Line 9" o:spid="_x0000_s1026" type="#_x0000_t32" style="position:absolute;margin-left:118.2pt;margin-top:2pt;width:0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" strokeweight=".26467mm">
                <v:stroke endarrow="open"/>
                <v:shadow on="t" color="black" opacity="22937f" origin="-.5,-.5" offset="0,.63881mm"/>
              </v:shape>
            </w:pict>
          </mc:Fallback>
        </mc:AlternateContent>
      </w:r>
    </w:p>
    <w:tbl>
      <w:tblPr>
        <w:tblW w:w="94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929"/>
        <w:gridCol w:w="3891"/>
      </w:tblGrid>
      <w:tr w:rsidR="00EA6680" w14:paraId="1B1E857C" w14:textId="77777777">
        <w:tblPrEx>
          <w:tblCellMar>
            <w:top w:w="0" w:type="dxa"/>
            <w:bottom w:w="0" w:type="dxa"/>
          </w:tblCellMar>
        </w:tblPrEx>
        <w:trPr>
          <w:trHeight w:val="22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54AC" w14:textId="77777777" w:rsidR="00EA6680" w:rsidRDefault="00000000">
            <w:pPr>
              <w:spacing w:line="320" w:lineRule="exact"/>
              <w:ind w:left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申請截止</w:t>
            </w:r>
          </w:p>
          <w:p w14:paraId="3A442573" w14:textId="77777777" w:rsidR="00EA6680" w:rsidRDefault="00000000">
            <w:pPr>
              <w:numPr>
                <w:ilvl w:val="0"/>
                <w:numId w:val="1"/>
              </w:numPr>
              <w:spacing w:after="0" w:line="320" w:lineRule="exact"/>
              <w:rPr>
                <w:lang w:eastAsia="zh-TW"/>
              </w:rPr>
            </w:pPr>
            <w:r>
              <w:rPr>
                <w:rFonts w:ascii="標楷體" w:eastAsia="標楷體" w:hAnsi="標楷體"/>
                <w:sz w:val="20"/>
                <w:lang w:eastAsia="zh-TW"/>
              </w:rPr>
              <w:t>於每年截止日前將完整申請資料掛號寄送至所在地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直轄市或</w:t>
            </w:r>
            <w:r>
              <w:rPr>
                <w:rFonts w:ascii="標楷體" w:eastAsia="標楷體" w:hAnsi="標楷體"/>
                <w:sz w:val="20"/>
                <w:lang w:eastAsia="zh-TW"/>
              </w:rPr>
              <w:t>縣市政府。</w:t>
            </w:r>
          </w:p>
          <w:p w14:paraId="635D73E2" w14:textId="77777777" w:rsidR="00EA6680" w:rsidRDefault="00000000">
            <w:pPr>
              <w:numPr>
                <w:ilvl w:val="0"/>
                <w:numId w:val="1"/>
              </w:numPr>
              <w:spacing w:after="0" w:line="320" w:lineRule="exact"/>
              <w:rPr>
                <w:lang w:eastAsia="zh-TW"/>
              </w:rPr>
            </w:pPr>
            <w:r>
              <w:rPr>
                <w:rFonts w:ascii="標楷體" w:eastAsia="標楷體" w:hAnsi="標楷體"/>
                <w:sz w:val="20"/>
                <w:lang w:eastAsia="zh-TW"/>
              </w:rPr>
              <w:t>經認定之保存者或其委託團隊提案送直轄市、縣市政府初審，編列地方配合款預算，送本局</w:t>
            </w:r>
            <w:proofErr w:type="gramStart"/>
            <w:r>
              <w:rPr>
                <w:rFonts w:ascii="標楷體" w:eastAsia="標楷體" w:hAnsi="標楷體"/>
                <w:sz w:val="20"/>
                <w:lang w:eastAsia="zh-TW"/>
              </w:rPr>
              <w:t>複</w:t>
            </w:r>
            <w:proofErr w:type="gramEnd"/>
            <w:r>
              <w:rPr>
                <w:rFonts w:ascii="標楷體" w:eastAsia="標楷體" w:hAnsi="標楷體"/>
                <w:sz w:val="20"/>
                <w:lang w:eastAsia="zh-TW"/>
              </w:rPr>
              <w:t>審。</w:t>
            </w:r>
          </w:p>
          <w:p w14:paraId="13338D68" w14:textId="77777777" w:rsidR="00EA6680" w:rsidRDefault="00000000">
            <w:pPr>
              <w:numPr>
                <w:ilvl w:val="0"/>
                <w:numId w:val="1"/>
              </w:numPr>
              <w:spacing w:after="0"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lang w:eastAsia="zh-TW"/>
              </w:rPr>
              <w:t>直轄市、縣市政府自行提案者，編列地方配合款預算，送本局</w:t>
            </w:r>
            <w:proofErr w:type="gramStart"/>
            <w:r>
              <w:rPr>
                <w:rFonts w:ascii="標楷體" w:eastAsia="標楷體" w:hAnsi="標楷體"/>
                <w:sz w:val="20"/>
                <w:lang w:eastAsia="zh-TW"/>
              </w:rPr>
              <w:t>複</w:t>
            </w:r>
            <w:proofErr w:type="gramEnd"/>
            <w:r>
              <w:rPr>
                <w:rFonts w:ascii="標楷體" w:eastAsia="標楷體" w:hAnsi="標楷體"/>
                <w:sz w:val="20"/>
                <w:lang w:eastAsia="zh-TW"/>
              </w:rPr>
              <w:t>審。</w:t>
            </w:r>
          </w:p>
          <w:p w14:paraId="3BC47C43" w14:textId="77777777" w:rsidR="00EA6680" w:rsidRDefault="00EA6680">
            <w:pPr>
              <w:spacing w:line="320" w:lineRule="exact"/>
              <w:ind w:left="958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F9FE" w14:textId="77777777" w:rsidR="00EA6680" w:rsidRDefault="00EA6680">
            <w:pPr>
              <w:spacing w:line="32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7571" w14:textId="77777777" w:rsidR="00EA6680" w:rsidRDefault="00000000">
            <w:pPr>
              <w:spacing w:line="32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撥款</w:t>
            </w:r>
          </w:p>
          <w:p w14:paraId="735446BD" w14:textId="77777777" w:rsidR="00EA6680" w:rsidRDefault="00000000">
            <w:pPr>
              <w:spacing w:line="320" w:lineRule="exact"/>
              <w:ind w:left="204" w:hanging="204"/>
              <w:rPr>
                <w:lang w:eastAsia="zh-TW"/>
              </w:rPr>
            </w:pPr>
            <w:r>
              <w:rPr>
                <w:rFonts w:ascii="標楷體" w:eastAsia="標楷體" w:hAnsi="標楷體"/>
                <w:sz w:val="20"/>
                <w:lang w:eastAsia="zh-TW"/>
              </w:rPr>
              <w:t>1.</w:t>
            </w:r>
            <w:proofErr w:type="gramStart"/>
            <w:r>
              <w:rPr>
                <w:rFonts w:ascii="標楷體" w:eastAsia="標楷體" w:hAnsi="標楷體"/>
                <w:sz w:val="20"/>
                <w:lang w:eastAsia="zh-TW"/>
              </w:rPr>
              <w:t>經常門分兩期</w:t>
            </w:r>
            <w:proofErr w:type="gramEnd"/>
            <w:r>
              <w:rPr>
                <w:rFonts w:ascii="標楷體" w:eastAsia="標楷體" w:hAnsi="標楷體"/>
                <w:sz w:val="20"/>
                <w:lang w:eastAsia="zh-TW"/>
              </w:rPr>
              <w:t>撥款，並依C類規定申請撥款事宜。</w:t>
            </w:r>
          </w:p>
          <w:p w14:paraId="032AC6F0" w14:textId="77777777" w:rsidR="00EA6680" w:rsidRDefault="00000000">
            <w:pPr>
              <w:spacing w:line="320" w:lineRule="exact"/>
              <w:ind w:left="204" w:hanging="204"/>
              <w:rPr>
                <w:lang w:eastAsia="zh-TW"/>
              </w:rPr>
            </w:pPr>
            <w:r>
              <w:rPr>
                <w:rFonts w:ascii="標楷體" w:eastAsia="標楷體" w:hAnsi="標楷體"/>
                <w:sz w:val="20"/>
                <w:lang w:eastAsia="zh-TW"/>
              </w:rPr>
              <w:t>2.</w:t>
            </w:r>
            <w:proofErr w:type="gramStart"/>
            <w:r>
              <w:rPr>
                <w:rFonts w:ascii="標楷體" w:eastAsia="標楷體" w:hAnsi="標楷體"/>
                <w:sz w:val="20"/>
                <w:lang w:eastAsia="zh-TW"/>
              </w:rPr>
              <w:t>資本門分三期</w:t>
            </w:r>
            <w:proofErr w:type="gramEnd"/>
            <w:r>
              <w:rPr>
                <w:rFonts w:ascii="標楷體" w:eastAsia="標楷體" w:hAnsi="標楷體"/>
                <w:sz w:val="20"/>
                <w:lang w:eastAsia="zh-TW"/>
              </w:rPr>
              <w:t>撥款，並依C類規定申請撥款事宜。</w:t>
            </w:r>
          </w:p>
        </w:tc>
      </w:tr>
    </w:tbl>
    <w:p w14:paraId="7CF3A489" w14:textId="77777777" w:rsidR="00EA6680" w:rsidRDefault="00000000">
      <w:pPr>
        <w:spacing w:line="320" w:lineRule="exact"/>
        <w:rPr>
          <w:lang w:eastAsia="zh-TW"/>
        </w:rPr>
      </w:pPr>
      <w:r>
        <w:rPr>
          <w:rFonts w:ascii="標楷體" w:eastAsia="標楷體" w:hAnsi="標楷體"/>
          <w:noProof/>
          <w:sz w:val="18"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D781FA" wp14:editId="32A23381">
                <wp:simplePos x="0" y="0"/>
                <wp:positionH relativeFrom="column">
                  <wp:posOffset>-457200</wp:posOffset>
                </wp:positionH>
                <wp:positionV relativeFrom="paragraph">
                  <wp:posOffset>2918463</wp:posOffset>
                </wp:positionV>
                <wp:extent cx="0" cy="1455413"/>
                <wp:effectExtent l="0" t="38100" r="38100" b="11437"/>
                <wp:wrapNone/>
                <wp:docPr id="174635061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541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1A34B" id="Line 22" o:spid="_x0000_s1026" type="#_x0000_t32" style="position:absolute;margin-left:-36pt;margin-top:229.8pt;width:0;height:114.6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" strokeweight=".26467mm">
                <v:shadow on="t" color="black" opacity="22937f" origin="-.5,-.5" offset="0,.63881mm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9EB3FB" wp14:editId="4A6B6F09">
                <wp:simplePos x="0" y="0"/>
                <wp:positionH relativeFrom="column">
                  <wp:posOffset>4705346</wp:posOffset>
                </wp:positionH>
                <wp:positionV relativeFrom="paragraph">
                  <wp:posOffset>1969773</wp:posOffset>
                </wp:positionV>
                <wp:extent cx="0" cy="342900"/>
                <wp:effectExtent l="95250" t="0" r="95250" b="76200"/>
                <wp:wrapNone/>
                <wp:docPr id="678999095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DBB34" id="Line 18" o:spid="_x0000_s1026" type="#_x0000_t32" style="position:absolute;margin-left:370.5pt;margin-top:155.1pt;width:0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" strokeweight=".26467mm">
                <v:stroke endarrow="open"/>
                <v:shadow on="t" color="black" opacity="22937f" origin="-.5,-.5" offset="0,.63881mm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F97B8" wp14:editId="1DBC3374">
                <wp:simplePos x="0" y="0"/>
                <wp:positionH relativeFrom="column">
                  <wp:posOffset>1501143</wp:posOffset>
                </wp:positionH>
                <wp:positionV relativeFrom="paragraph">
                  <wp:posOffset>1969773</wp:posOffset>
                </wp:positionV>
                <wp:extent cx="0" cy="342900"/>
                <wp:effectExtent l="95250" t="0" r="95250" b="76200"/>
                <wp:wrapNone/>
                <wp:docPr id="203123242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A4DB0" id="Line 10" o:spid="_x0000_s1026" type="#_x0000_t32" style="position:absolute;margin-left:118.2pt;margin-top:155.1pt;width:0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" strokeweight=".26467mm">
                <v:stroke endarrow="open"/>
                <v:shadow on="t" color="black" opacity="22937f" origin="-.5,-.5" offset="0,.63881mm"/>
              </v:shape>
            </w:pict>
          </mc:Fallback>
        </mc:AlternateContent>
      </w:r>
    </w:p>
    <w:tbl>
      <w:tblPr>
        <w:tblW w:w="94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929"/>
        <w:gridCol w:w="3891"/>
      </w:tblGrid>
      <w:tr w:rsidR="00EA6680" w14:paraId="332EDA83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1F58" w14:textId="77777777" w:rsidR="00EA6680" w:rsidRDefault="00000000">
            <w:pPr>
              <w:spacing w:line="320" w:lineRule="exact"/>
              <w:ind w:left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初審</w:t>
            </w:r>
          </w:p>
          <w:p w14:paraId="484B4B4F" w14:textId="77777777" w:rsidR="00EA6680" w:rsidRDefault="00000000">
            <w:pPr>
              <w:numPr>
                <w:ilvl w:val="0"/>
                <w:numId w:val="1"/>
              </w:numPr>
              <w:spacing w:after="0" w:line="320" w:lineRule="exact"/>
              <w:rPr>
                <w:lang w:eastAsia="zh-TW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0EB92A" wp14:editId="47E259CC">
                      <wp:simplePos x="0" y="0"/>
                      <wp:positionH relativeFrom="column">
                        <wp:posOffset>590546</wp:posOffset>
                      </wp:positionH>
                      <wp:positionV relativeFrom="paragraph">
                        <wp:posOffset>1049658</wp:posOffset>
                      </wp:positionV>
                      <wp:extent cx="0" cy="228600"/>
                      <wp:effectExtent l="95250" t="0" r="57150" b="76200"/>
                      <wp:wrapNone/>
                      <wp:docPr id="1026560309" name="Lin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  <a:effectLst>
                                <a:outerShdw dist="22997" dir="5400000" algn="tl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F76C7A" id="Line 12" o:spid="_x0000_s1026" type="#_x0000_t32" style="position:absolute;margin-left:46.5pt;margin-top:82.65pt;width:0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" strokeweight=".26467mm">
                      <v:stroke endarrow="open"/>
                      <v:shadow on="t" color="black" opacity="22937f" origin="-.5,-.5" offset="0,.63881mm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9BC345" wp14:editId="5F9F17F0">
                      <wp:simplePos x="0" y="0"/>
                      <wp:positionH relativeFrom="column">
                        <wp:posOffset>2276471</wp:posOffset>
                      </wp:positionH>
                      <wp:positionV relativeFrom="paragraph">
                        <wp:posOffset>1049658</wp:posOffset>
                      </wp:positionV>
                      <wp:extent cx="0" cy="232403"/>
                      <wp:effectExtent l="95250" t="0" r="76200" b="72397"/>
                      <wp:wrapNone/>
                      <wp:docPr id="1102933792" name="Lin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4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  <a:effectLst>
                                <a:outerShdw dist="22997" dir="5400000" algn="tl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D7F954" id="Line 11" o:spid="_x0000_s1026" type="#_x0000_t32" style="position:absolute;margin-left:179.25pt;margin-top:82.65pt;width:0;height:18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" strokeweight=".26467mm">
                      <v:stroke endarrow="open"/>
                      <v:shadow on="t" color="black" opacity="22937f" origin="-.5,-.5" offset="0,.63881mm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664546" wp14:editId="6F7C8EA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162562</wp:posOffset>
                      </wp:positionV>
                      <wp:extent cx="342900" cy="0"/>
                      <wp:effectExtent l="0" t="76200" r="19050" b="133350"/>
                      <wp:wrapNone/>
                      <wp:docPr id="343552487" name="Lin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  <a:effectLst>
                                <a:outerShdw dist="22997" dir="5400000" algn="tl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F48101" id="Line 23" o:spid="_x0000_s1026" type="#_x0000_t32" style="position:absolute;margin-left:-36pt;margin-top:12.8pt;width:27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" strokeweight=".26467mm">
                      <v:stroke endarrow="open"/>
                      <v:shadow on="t" color="black" opacity="22937f" origin="-.5,-.5" offset="0,.63881mm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由直轄市、縣市</w:t>
            </w:r>
            <w:r>
              <w:rPr>
                <w:rFonts w:ascii="標楷體" w:eastAsia="標楷體" w:hAnsi="標楷體"/>
                <w:sz w:val="20"/>
                <w:lang w:eastAsia="zh-TW"/>
              </w:rPr>
              <w:t>政府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填列初審意見表，並檢視申請者之資格、表格及申請資料是否符合規定，建議補助經費，填列地方政府配合款（若指定者免編列），分類排定優先順序後送本局複審。</w:t>
            </w: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F576" w14:textId="77777777" w:rsidR="00EA6680" w:rsidRDefault="00EA6680">
            <w:pPr>
              <w:spacing w:line="32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6896" w14:textId="77777777" w:rsidR="00EA6680" w:rsidRDefault="00000000">
            <w:pPr>
              <w:spacing w:line="32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考評</w:t>
            </w:r>
          </w:p>
          <w:p w14:paraId="544E2F96" w14:textId="77777777" w:rsidR="00EA6680" w:rsidRDefault="00000000">
            <w:pPr>
              <w:spacing w:line="320" w:lineRule="exact"/>
              <w:rPr>
                <w:lang w:eastAsia="zh-TW"/>
              </w:rPr>
            </w:pPr>
            <w:r>
              <w:rPr>
                <w:rFonts w:ascii="標楷體" w:eastAsia="標楷體" w:hAnsi="標楷體"/>
                <w:sz w:val="20"/>
                <w:lang w:eastAsia="zh-TW"/>
              </w:rPr>
              <w:t>1.計畫</w:t>
            </w:r>
            <w:proofErr w:type="gramStart"/>
            <w:r>
              <w:rPr>
                <w:rFonts w:ascii="標楷體" w:eastAsia="標楷體" w:hAnsi="標楷體"/>
                <w:sz w:val="20"/>
                <w:lang w:eastAsia="zh-TW"/>
              </w:rPr>
              <w:t>期間，</w:t>
            </w:r>
            <w:proofErr w:type="gramEnd"/>
            <w:r>
              <w:rPr>
                <w:rFonts w:ascii="標楷體" w:eastAsia="標楷體" w:hAnsi="標楷體"/>
                <w:sz w:val="20"/>
                <w:lang w:eastAsia="zh-TW"/>
              </w:rPr>
              <w:t>依規定本局得派員訪視補助成果。</w:t>
            </w:r>
          </w:p>
          <w:p w14:paraId="56847950" w14:textId="77777777" w:rsidR="00EA6680" w:rsidRDefault="00000000">
            <w:pPr>
              <w:spacing w:line="320" w:lineRule="exact"/>
              <w:ind w:left="245" w:hanging="245"/>
              <w:rPr>
                <w:lang w:eastAsia="zh-TW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78AE9A" wp14:editId="68CF0403">
                      <wp:simplePos x="0" y="0"/>
                      <wp:positionH relativeFrom="column">
                        <wp:posOffset>1144901</wp:posOffset>
                      </wp:positionH>
                      <wp:positionV relativeFrom="paragraph">
                        <wp:posOffset>516251</wp:posOffset>
                      </wp:positionV>
                      <wp:extent cx="0" cy="238759"/>
                      <wp:effectExtent l="95250" t="0" r="57150" b="85091"/>
                      <wp:wrapNone/>
                      <wp:docPr id="856018963" name="Lin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7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  <a:effectLst>
                                <a:outerShdw dist="22997" dir="5400000" algn="tl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53151" id="Line 19" o:spid="_x0000_s1026" type="#_x0000_t32" style="position:absolute;margin-left:90.15pt;margin-top:40.65pt;width:0;height:1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" strokeweight=".26467mm">
                      <v:stroke endarrow="open"/>
                      <v:shadow on="t" color="black" opacity="22937f" origin="-.5,-.5" offset="0,.63881mm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0"/>
                <w:lang w:eastAsia="zh-TW"/>
              </w:rPr>
              <w:t>2.成果報告及訪視結果將作為日後補助審核依據。</w:t>
            </w:r>
          </w:p>
        </w:tc>
      </w:tr>
    </w:tbl>
    <w:p w14:paraId="2781B560" w14:textId="77777777" w:rsidR="00EA6680" w:rsidRDefault="00000000">
      <w:pPr>
        <w:spacing w:line="320" w:lineRule="exact"/>
        <w:rPr>
          <w:lang w:eastAsia="zh-TW"/>
        </w:rPr>
      </w:pPr>
      <w:r>
        <w:rPr>
          <w:rFonts w:ascii="標楷體" w:eastAsia="標楷體" w:hAnsi="標楷體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D9DE86" wp14:editId="093AA90D">
                <wp:simplePos x="0" y="0"/>
                <wp:positionH relativeFrom="column">
                  <wp:posOffset>1501143</wp:posOffset>
                </wp:positionH>
                <wp:positionV relativeFrom="paragraph">
                  <wp:posOffset>1561466</wp:posOffset>
                </wp:positionV>
                <wp:extent cx="0" cy="1148074"/>
                <wp:effectExtent l="95250" t="0" r="76200" b="71126"/>
                <wp:wrapNone/>
                <wp:docPr id="2101342504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807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F4BAB" id="Line 13" o:spid="_x0000_s1026" type="#_x0000_t32" style="position:absolute;margin-left:118.2pt;margin-top:122.95pt;width:0;height:90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" strokeweight=".26467mm">
                <v:stroke endarrow="open"/>
                <v:shadow on="t" color="black" opacity="22937f" origin="-.5,-.5" offset="0,.63881mm"/>
              </v:shape>
            </w:pict>
          </mc:Fallback>
        </mc:AlternateContent>
      </w:r>
    </w:p>
    <w:tbl>
      <w:tblPr>
        <w:tblW w:w="94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922"/>
        <w:gridCol w:w="1771"/>
        <w:gridCol w:w="929"/>
        <w:gridCol w:w="3891"/>
      </w:tblGrid>
      <w:tr w:rsidR="00EA6680" w14:paraId="1D23E85D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D8ED" w14:textId="77777777" w:rsidR="00EA6680" w:rsidRDefault="000000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74208E" wp14:editId="4411B057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208282</wp:posOffset>
                      </wp:positionV>
                      <wp:extent cx="342900" cy="0"/>
                      <wp:effectExtent l="0" t="0" r="19050" b="57150"/>
                      <wp:wrapNone/>
                      <wp:docPr id="2032033245" name="Lin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dist="22997" dir="5400000" algn="tl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A63188" id="Line 14" o:spid="_x0000_s1026" type="#_x0000_t32" style="position:absolute;margin-left:-36pt;margin-top:16.4pt;width:27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" strokeweight=".26467mm">
                      <v:shadow on="t" color="black" opacity="22937f" origin="-.5,-.5" offset="0,.63881mm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>資料不齊者通知補件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C6A7" w14:textId="77777777" w:rsidR="00EA6680" w:rsidRDefault="00EA6680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C43D" w14:textId="77777777" w:rsidR="00EA6680" w:rsidRDefault="000000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資料不符規定者退件</w:t>
            </w:r>
          </w:p>
        </w:tc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549F" w14:textId="77777777" w:rsidR="00EA6680" w:rsidRDefault="00EA6680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FFEC" w14:textId="77777777" w:rsidR="00EA6680" w:rsidRDefault="000000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結案</w:t>
            </w:r>
          </w:p>
        </w:tc>
      </w:tr>
    </w:tbl>
    <w:p w14:paraId="0595FEE5" w14:textId="77777777" w:rsidR="00EA6680" w:rsidRDefault="00EA6680">
      <w:pPr>
        <w:spacing w:line="320" w:lineRule="exact"/>
        <w:rPr>
          <w:rFonts w:ascii="標楷體" w:eastAsia="標楷體" w:hAnsi="標楷體"/>
          <w:lang w:eastAsia="zh-TW"/>
        </w:rPr>
      </w:pPr>
    </w:p>
    <w:tbl>
      <w:tblPr>
        <w:tblW w:w="47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1"/>
      </w:tblGrid>
      <w:tr w:rsidR="00EA6680" w14:paraId="251E6F99" w14:textId="77777777">
        <w:tblPrEx>
          <w:tblCellMar>
            <w:top w:w="0" w:type="dxa"/>
            <w:bottom w:w="0" w:type="dxa"/>
          </w:tblCellMar>
        </w:tblPrEx>
        <w:trPr>
          <w:trHeight w:val="1952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5920" w14:textId="77777777" w:rsidR="00EA6680" w:rsidRDefault="000000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複審</w:t>
            </w:r>
          </w:p>
          <w:p w14:paraId="19481AD6" w14:textId="77777777" w:rsidR="00EA6680" w:rsidRDefault="00000000">
            <w:pPr>
              <w:numPr>
                <w:ilvl w:val="0"/>
                <w:numId w:val="1"/>
              </w:numPr>
              <w:spacing w:after="0"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lang w:eastAsia="zh-TW"/>
              </w:rPr>
              <w:t>由本局聘請文化資產學者專家組成</w:t>
            </w:r>
            <w:proofErr w:type="gramStart"/>
            <w:r>
              <w:rPr>
                <w:rFonts w:ascii="標楷體" w:eastAsia="標楷體" w:hAnsi="標楷體"/>
                <w:sz w:val="20"/>
                <w:lang w:eastAsia="zh-TW"/>
              </w:rPr>
              <w:t>複</w:t>
            </w:r>
            <w:proofErr w:type="gramEnd"/>
            <w:r>
              <w:rPr>
                <w:rFonts w:ascii="標楷體" w:eastAsia="標楷體" w:hAnsi="標楷體"/>
                <w:sz w:val="20"/>
                <w:lang w:eastAsia="zh-TW"/>
              </w:rPr>
              <w:t>審小組，評審各申請案。</w:t>
            </w:r>
          </w:p>
          <w:p w14:paraId="7E3A4108" w14:textId="77777777" w:rsidR="00EA6680" w:rsidRDefault="00000000">
            <w:pPr>
              <w:numPr>
                <w:ilvl w:val="0"/>
                <w:numId w:val="1"/>
              </w:numPr>
              <w:spacing w:after="0" w:line="320" w:lineRule="exact"/>
              <w:rPr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複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審時得邀請直轄市、縣市</w:t>
            </w:r>
            <w:r>
              <w:rPr>
                <w:rFonts w:ascii="標楷體" w:eastAsia="標楷體" w:hAnsi="標楷體"/>
                <w:sz w:val="20"/>
                <w:lang w:eastAsia="zh-TW"/>
              </w:rPr>
              <w:t>政府及保存者等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>到場說明</w:t>
            </w:r>
            <w:r>
              <w:rPr>
                <w:rFonts w:ascii="標楷體" w:eastAsia="標楷體" w:hAnsi="標楷體"/>
                <w:sz w:val="20"/>
                <w:lang w:eastAsia="zh-TW"/>
              </w:rPr>
              <w:t>。</w:t>
            </w:r>
          </w:p>
          <w:p w14:paraId="1BDDC014" w14:textId="77777777" w:rsidR="00EA6680" w:rsidRDefault="00000000">
            <w:pPr>
              <w:numPr>
                <w:ilvl w:val="0"/>
                <w:numId w:val="1"/>
              </w:numPr>
              <w:spacing w:after="0" w:line="320" w:lineRule="exact"/>
              <w:rPr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sz w:val="20"/>
                <w:lang w:eastAsia="zh-TW"/>
              </w:rPr>
              <w:t>複</w:t>
            </w:r>
            <w:proofErr w:type="gramEnd"/>
            <w:r>
              <w:rPr>
                <w:rFonts w:ascii="標楷體" w:eastAsia="標楷體" w:hAnsi="標楷體"/>
                <w:sz w:val="20"/>
                <w:lang w:eastAsia="zh-TW"/>
              </w:rPr>
              <w:t>審後由本局暫核定補助金額</w:t>
            </w:r>
            <w:r>
              <w:rPr>
                <w:rFonts w:ascii="標楷體" w:eastAsia="標楷體" w:hAnsi="標楷體"/>
                <w:strike/>
                <w:sz w:val="20"/>
                <w:lang w:eastAsia="zh-TW"/>
              </w:rPr>
              <w:t>及</w:t>
            </w:r>
            <w:r>
              <w:rPr>
                <w:rFonts w:ascii="標楷體" w:eastAsia="標楷體" w:hAnsi="標楷體"/>
                <w:sz w:val="20"/>
                <w:lang w:eastAsia="zh-TW"/>
              </w:rPr>
              <w:t>或補助比率。</w:t>
            </w:r>
          </w:p>
        </w:tc>
      </w:tr>
    </w:tbl>
    <w:p w14:paraId="1BABFA21" w14:textId="77777777" w:rsidR="00EA6680" w:rsidRDefault="00000000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A6E1C1" wp14:editId="1E2F9563">
                <wp:simplePos x="0" y="0"/>
                <wp:positionH relativeFrom="column">
                  <wp:posOffset>1501143</wp:posOffset>
                </wp:positionH>
                <wp:positionV relativeFrom="paragraph">
                  <wp:posOffset>630</wp:posOffset>
                </wp:positionV>
                <wp:extent cx="0" cy="339727"/>
                <wp:effectExtent l="0" t="0" r="38100" b="60323"/>
                <wp:wrapNone/>
                <wp:docPr id="95637593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7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C8EEA" id="AutoShape 20" o:spid="_x0000_s1026" type="#_x0000_t32" style="position:absolute;margin-left:118.2pt;margin-top:.05pt;width:0;height:2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" strokeweight=".26467mm">
                <v:shadow on="t" color="black" opacity="22937f" origin="-.5,-.5" offset="0,.63881mm"/>
              </v:shape>
            </w:pict>
          </mc:Fallback>
        </mc:AlternateContent>
      </w:r>
    </w:p>
    <w:p w14:paraId="2FA78AA6" w14:textId="77777777" w:rsidR="00EA6680" w:rsidRDefault="00000000">
      <w:pPr>
        <w:pStyle w:val="a4"/>
        <w:spacing w:before="240" w:line="240" w:lineRule="exact"/>
      </w:pPr>
      <w:r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82BC93" wp14:editId="0C89236E">
                <wp:simplePos x="0" y="0"/>
                <wp:positionH relativeFrom="column">
                  <wp:posOffset>1501143</wp:posOffset>
                </wp:positionH>
                <wp:positionV relativeFrom="paragraph">
                  <wp:posOffset>33659</wp:posOffset>
                </wp:positionV>
                <wp:extent cx="1632578" cy="631"/>
                <wp:effectExtent l="0" t="0" r="24772" b="56519"/>
                <wp:wrapNone/>
                <wp:docPr id="936837978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578" cy="631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828F1" id="AutoShape 21" o:spid="_x0000_s1026" type="#_x0000_t32" style="position:absolute;margin-left:118.2pt;margin-top:2.65pt;width:128.55pt;height: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" strokeweight=".26467mm">
                <v:shadow on="t" color="black" opacity="22937f" origin="-.5,-.5" offset="0,.63881mm"/>
              </v:shape>
            </w:pict>
          </mc:Fallback>
        </mc:AlternateContent>
      </w:r>
    </w:p>
    <w:p w14:paraId="497EC0CB" w14:textId="77777777" w:rsidR="00EA6680" w:rsidRDefault="00000000">
      <w:pPr>
        <w:pStyle w:val="a4"/>
        <w:pageBreakBefore/>
        <w:spacing w:before="240" w:line="240" w:lineRule="exact"/>
      </w:pPr>
      <w:r>
        <w:rPr>
          <w:color w:val="auto"/>
          <w:sz w:val="24"/>
          <w:szCs w:val="24"/>
        </w:rPr>
        <w:lastRenderedPageBreak/>
        <w:t>補助款請款作業事項</w:t>
      </w:r>
    </w:p>
    <w:p w14:paraId="1EB71852" w14:textId="77777777" w:rsidR="00EA6680" w:rsidRDefault="00EA6680">
      <w:pPr>
        <w:pStyle w:val="a4"/>
        <w:spacing w:before="240" w:line="240" w:lineRule="exact"/>
        <w:jc w:val="center"/>
        <w:rPr>
          <w:rFonts w:cs="新細明體"/>
          <w:b w:val="0"/>
          <w:bCs w:val="0"/>
          <w:color w:val="auto"/>
          <w:sz w:val="24"/>
          <w:szCs w:val="24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567"/>
        <w:gridCol w:w="569"/>
        <w:gridCol w:w="2722"/>
        <w:gridCol w:w="2723"/>
        <w:gridCol w:w="2723"/>
      </w:tblGrid>
      <w:tr w:rsidR="00EA6680" w14:paraId="4745DA4C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BCD4" w14:textId="77777777" w:rsidR="00EA6680" w:rsidRDefault="00000000">
            <w:pPr>
              <w:spacing w:before="240" w:after="0"/>
              <w:jc w:val="center"/>
            </w:pPr>
            <w:r>
              <w:rPr>
                <w:rFonts w:ascii="標楷體" w:eastAsia="標楷體" w:hAnsi="標楷體" w:cs="新細明體"/>
                <w:b/>
                <w:lang w:eastAsia="zh-TW"/>
              </w:rPr>
              <w:t>補助對象</w:t>
            </w:r>
          </w:p>
        </w:tc>
        <w:tc>
          <w:tcPr>
            <w:tcW w:w="8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1650" w14:textId="77777777" w:rsidR="00EA6680" w:rsidRDefault="00000000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請款表件</w:t>
            </w:r>
          </w:p>
        </w:tc>
      </w:tr>
      <w:tr w:rsidR="00EA6680" w14:paraId="5A20841F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5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6A47" w14:textId="77777777" w:rsidR="00EA6680" w:rsidRDefault="00EA6680">
            <w:pPr>
              <w:spacing w:before="240" w:after="0"/>
              <w:jc w:val="center"/>
              <w:rPr>
                <w:rFonts w:ascii="標楷體" w:eastAsia="標楷體" w:hAnsi="標楷體" w:cs="新細明體"/>
                <w:b/>
                <w:lang w:eastAsia="zh-TW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0960" w14:textId="77777777" w:rsidR="00EA6680" w:rsidRDefault="00000000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b/>
                <w:lang w:eastAsia="zh-TW"/>
              </w:rPr>
              <w:t>第1期款</w:t>
            </w:r>
            <w:proofErr w:type="gramEnd"/>
          </w:p>
        </w:tc>
        <w:tc>
          <w:tcPr>
            <w:tcW w:w="2723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6AB7" w14:textId="77777777" w:rsidR="00EA6680" w:rsidRDefault="00000000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b/>
                <w:lang w:eastAsia="zh-TW"/>
              </w:rPr>
              <w:t>第2期款</w:t>
            </w:r>
            <w:proofErr w:type="gram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A2DA" w14:textId="77777777" w:rsidR="00EA6680" w:rsidRDefault="00000000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未滿10萬者</w:t>
            </w:r>
          </w:p>
        </w:tc>
      </w:tr>
      <w:tr w:rsidR="00EA6680" w14:paraId="78E50380" w14:textId="77777777">
        <w:tblPrEx>
          <w:tblCellMar>
            <w:top w:w="0" w:type="dxa"/>
            <w:bottom w:w="0" w:type="dxa"/>
          </w:tblCellMar>
        </w:tblPrEx>
        <w:trPr>
          <w:trHeight w:val="258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8E14" w14:textId="77777777" w:rsidR="00EA6680" w:rsidRDefault="00000000">
            <w:pPr>
              <w:spacing w:before="240" w:after="0"/>
              <w:jc w:val="center"/>
            </w:pPr>
            <w:r>
              <w:rPr>
                <w:rFonts w:ascii="標楷體" w:eastAsia="標楷體" w:hAnsi="標楷體" w:cs="新細明體"/>
                <w:b/>
                <w:lang w:eastAsia="zh-TW"/>
              </w:rPr>
              <w:t>保存者/受委託單位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4F8F" w14:textId="77777777" w:rsidR="00EA6680" w:rsidRDefault="00000000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地方</w:t>
            </w:r>
          </w:p>
          <w:p w14:paraId="609506ED" w14:textId="77777777" w:rsidR="00EA6680" w:rsidRDefault="00000000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登錄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7941A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1.核定之修正計畫書（1式3份及電子檔）</w:t>
            </w:r>
          </w:p>
          <w:p w14:paraId="7F3999C2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2.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第1期款領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據</w:t>
            </w:r>
          </w:p>
          <w:p w14:paraId="5FCCB264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3.未重複申請補助切結書</w:t>
            </w:r>
          </w:p>
          <w:p w14:paraId="4AE49D8A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4.年度工作及摘要進度表</w:t>
            </w:r>
          </w:p>
          <w:p w14:paraId="3F7C9099" w14:textId="77777777" w:rsidR="00EA6680" w:rsidRDefault="00000000">
            <w:pPr>
              <w:spacing w:before="240" w:after="0"/>
              <w:ind w:left="152" w:hanging="260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5.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直轄市、縣（市）政府編列配合款證明文件</w:t>
            </w:r>
          </w:p>
          <w:p w14:paraId="28C412C7" w14:textId="77777777" w:rsidR="00EA6680" w:rsidRDefault="00000000">
            <w:pPr>
              <w:spacing w:before="240" w:after="0"/>
              <w:ind w:left="152" w:hanging="260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→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請保存者備齊以上第1-4項資料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送直轄市、縣市政府審核後，加附第5項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表件檢送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本局核銷</w:t>
            </w:r>
          </w:p>
        </w:tc>
        <w:tc>
          <w:tcPr>
            <w:tcW w:w="2723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23EE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第2期款領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據</w:t>
            </w:r>
          </w:p>
          <w:p w14:paraId="7D9C0772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2.補助經費報告表</w:t>
            </w:r>
          </w:p>
          <w:p w14:paraId="65D6A423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3.成果報告書(1式3份及電子檔，包含其他成果檔之數位或紙本實體檔案)</w:t>
            </w:r>
          </w:p>
          <w:p w14:paraId="7663B924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4.整理造冊之原始支出憑證及相關經費支用說明文件等</w:t>
            </w:r>
          </w:p>
          <w:p w14:paraId="6AC27F87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5.個人所得歸戶證明</w:t>
            </w:r>
          </w:p>
          <w:p w14:paraId="42A35C26" w14:textId="77777777" w:rsidR="00EA6680" w:rsidRDefault="00000000">
            <w:pPr>
              <w:spacing w:before="240" w:after="0"/>
              <w:ind w:left="152" w:hanging="260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6.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原直轄市、縣（市）政府編列配合款證明文件影本</w:t>
            </w:r>
          </w:p>
          <w:p w14:paraId="1012EC2F" w14:textId="77777777" w:rsidR="00EA6680" w:rsidRDefault="00000000">
            <w:pPr>
              <w:spacing w:before="240" w:after="0"/>
              <w:ind w:left="152" w:hanging="260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→請保存者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備齊以上第1-5項資料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送直轄市、縣市政府審核後，加附第6項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表件檢送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本局核銷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7A66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1.核定之修正計畫書(1式3份及電子檔) </w:t>
            </w:r>
          </w:p>
          <w:p w14:paraId="0A938528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2.領據</w:t>
            </w:r>
          </w:p>
          <w:p w14:paraId="58680ACC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3.未重複申請補助切結書</w:t>
            </w:r>
          </w:p>
          <w:p w14:paraId="2A7327F3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4.年度工作及摘要進度表</w:t>
            </w:r>
          </w:p>
          <w:p w14:paraId="1ED06813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5.補助經費報告表、成果報告書(1式3份及電子檔，包含其他成果檔案之數位或紙本實體檔案)</w:t>
            </w:r>
          </w:p>
          <w:p w14:paraId="3C356FBA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6.整理造冊之原始支出憑證、個人所得歸戶證明</w:t>
            </w:r>
          </w:p>
          <w:p w14:paraId="690C0FB4" w14:textId="77777777" w:rsidR="00EA6680" w:rsidRDefault="00000000">
            <w:pPr>
              <w:spacing w:before="240" w:after="0"/>
              <w:ind w:left="152" w:hanging="260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7.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 xml:space="preserve"> 直轄市、縣（市）政府編列配合款證明文件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及相關經費支用說明文件等</w:t>
            </w:r>
          </w:p>
          <w:p w14:paraId="0EC36421" w14:textId="77777777" w:rsidR="00EA6680" w:rsidRDefault="00000000">
            <w:pPr>
              <w:spacing w:before="240" w:after="0"/>
              <w:ind w:left="152" w:hanging="260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→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請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保存者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備齊以上遞1-6項資料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送直轄市、縣市政府審核後，加附第7項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表件檢送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本局核銷</w:t>
            </w:r>
          </w:p>
        </w:tc>
      </w:tr>
      <w:tr w:rsidR="00EA6680" w14:paraId="4A4E17AB" w14:textId="77777777">
        <w:tblPrEx>
          <w:tblCellMar>
            <w:top w:w="0" w:type="dxa"/>
            <w:bottom w:w="0" w:type="dxa"/>
          </w:tblCellMar>
        </w:tblPrEx>
        <w:trPr>
          <w:trHeight w:val="523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4A94" w14:textId="77777777" w:rsidR="00EA6680" w:rsidRDefault="00EA6680">
            <w:pPr>
              <w:spacing w:before="240" w:after="0"/>
              <w:jc w:val="center"/>
              <w:rPr>
                <w:rFonts w:ascii="標楷體" w:eastAsia="標楷體" w:hAnsi="標楷體" w:cs="新細明體"/>
                <w:b/>
                <w:lang w:eastAsia="zh-T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B3A7" w14:textId="77777777" w:rsidR="00EA6680" w:rsidRDefault="00000000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中央</w:t>
            </w:r>
          </w:p>
          <w:p w14:paraId="00920E19" w14:textId="77777777" w:rsidR="00EA6680" w:rsidRDefault="00000000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登錄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9571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1.核定之修正計畫書（1式3份及電子檔）</w:t>
            </w:r>
          </w:p>
          <w:p w14:paraId="1BF91161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2.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第1期款領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據</w:t>
            </w:r>
          </w:p>
          <w:p w14:paraId="3D1C88E2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3.未重複申請補助切結書</w:t>
            </w:r>
          </w:p>
          <w:p w14:paraId="0ABC2D5B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4.年度工作及摘要進度表</w:t>
            </w:r>
          </w:p>
        </w:tc>
        <w:tc>
          <w:tcPr>
            <w:tcW w:w="2723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BB12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第2期款領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據</w:t>
            </w:r>
          </w:p>
          <w:p w14:paraId="4C299886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2.補助經費報告表</w:t>
            </w:r>
          </w:p>
          <w:p w14:paraId="72CD3799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3.成果報告書(1式3份及電子檔，包含其他成果檔之數位或紙本實體檔案)</w:t>
            </w:r>
          </w:p>
          <w:p w14:paraId="45DAF080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4.整理造冊之原始支出憑證及相關經費支用說明文件等。</w:t>
            </w:r>
          </w:p>
          <w:p w14:paraId="7B494B84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5.個人所得歸戶證明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122B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1.核定之修正計畫書(1式3份及電子檔)</w:t>
            </w:r>
          </w:p>
          <w:p w14:paraId="333CE858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2.領據</w:t>
            </w:r>
          </w:p>
          <w:p w14:paraId="42AA40F3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3.未重複申請補助切結書</w:t>
            </w:r>
          </w:p>
          <w:p w14:paraId="188A80F9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4.年度工作及摘要進度表</w:t>
            </w:r>
          </w:p>
          <w:p w14:paraId="14828A01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5.補助經費報告表、成果報告書(1式3份及電子檔，包含其他成果檔案之數位或紙本實體檔案)</w:t>
            </w:r>
          </w:p>
          <w:p w14:paraId="6EF50F05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6.整理造冊之原始支出憑證、個人所得歸戶證明及相關經費支用說明文件等</w:t>
            </w:r>
          </w:p>
        </w:tc>
      </w:tr>
      <w:tr w:rsidR="00EA6680" w14:paraId="536D9C78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E7D8" w14:textId="77777777" w:rsidR="00EA6680" w:rsidRDefault="00000000">
            <w:pPr>
              <w:spacing w:before="240" w:after="0"/>
              <w:jc w:val="center"/>
            </w:pPr>
            <w:r>
              <w:rPr>
                <w:rFonts w:ascii="標楷體" w:eastAsia="標楷體" w:hAnsi="標楷體" w:cs="新細明體"/>
                <w:b/>
                <w:lang w:eastAsia="zh-TW"/>
              </w:rPr>
              <w:t>補助對象</w:t>
            </w:r>
          </w:p>
        </w:tc>
        <w:tc>
          <w:tcPr>
            <w:tcW w:w="8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1273" w14:textId="77777777" w:rsidR="00EA6680" w:rsidRDefault="00000000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請款表件</w:t>
            </w:r>
          </w:p>
        </w:tc>
      </w:tr>
      <w:tr w:rsidR="00EA6680" w14:paraId="55ADC835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8781" w14:textId="77777777" w:rsidR="00EA6680" w:rsidRDefault="00EA6680">
            <w:pPr>
              <w:spacing w:before="240" w:after="0"/>
              <w:jc w:val="center"/>
              <w:rPr>
                <w:rFonts w:ascii="標楷體" w:eastAsia="標楷體" w:hAnsi="標楷體" w:cs="新細明體"/>
                <w:b/>
                <w:lang w:eastAsia="zh-TW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2685" w14:textId="77777777" w:rsidR="00EA6680" w:rsidRDefault="00000000">
            <w:pPr>
              <w:spacing w:before="240" w:after="0"/>
              <w:ind w:left="175" w:hanging="283"/>
              <w:jc w:val="center"/>
            </w:pPr>
            <w:proofErr w:type="gramStart"/>
            <w:r>
              <w:rPr>
                <w:rFonts w:ascii="標楷體" w:eastAsia="標楷體" w:hAnsi="標楷體"/>
                <w:b/>
                <w:lang w:eastAsia="zh-TW"/>
              </w:rPr>
              <w:t>第1期款</w:t>
            </w:r>
            <w:proofErr w:type="gramEnd"/>
          </w:p>
        </w:tc>
        <w:tc>
          <w:tcPr>
            <w:tcW w:w="2723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A12C" w14:textId="77777777" w:rsidR="00EA6680" w:rsidRDefault="00000000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b/>
                <w:lang w:eastAsia="zh-TW"/>
              </w:rPr>
              <w:t>第2期款</w:t>
            </w:r>
            <w:proofErr w:type="gram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DB31" w14:textId="77777777" w:rsidR="00EA6680" w:rsidRDefault="00000000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未滿10萬者</w:t>
            </w:r>
          </w:p>
        </w:tc>
      </w:tr>
      <w:tr w:rsidR="00EA6680" w14:paraId="12C3FB07" w14:textId="77777777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7831" w14:textId="77777777" w:rsidR="00EA6680" w:rsidRDefault="00000000">
            <w:pPr>
              <w:spacing w:before="240" w:after="0"/>
              <w:jc w:val="center"/>
            </w:pPr>
            <w:r>
              <w:rPr>
                <w:rFonts w:ascii="標楷體" w:eastAsia="標楷體" w:hAnsi="標楷體" w:cs="新細明體"/>
                <w:b/>
                <w:lang w:eastAsia="zh-TW"/>
              </w:rPr>
              <w:t>直轄市、縣市政府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A898" w14:textId="77777777" w:rsidR="00EA6680" w:rsidRDefault="00000000">
            <w:pPr>
              <w:spacing w:before="240" w:after="0"/>
              <w:jc w:val="center"/>
            </w:pPr>
            <w:r>
              <w:rPr>
                <w:rFonts w:ascii="標楷體" w:eastAsia="標楷體" w:hAnsi="標楷體" w:cs="新細明體"/>
                <w:b/>
                <w:lang w:eastAsia="zh-TW"/>
              </w:rPr>
              <w:t>經常門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C349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1.核定之修正計畫書（1式3份及電子檔）</w:t>
            </w:r>
          </w:p>
          <w:p w14:paraId="5FA588DB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2.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第1期款領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據</w:t>
            </w:r>
          </w:p>
          <w:p w14:paraId="6C802262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3.年度工作及摘要進度表</w:t>
            </w:r>
          </w:p>
          <w:p w14:paraId="0AB3E7DD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4.未重複申請補助切結書</w:t>
            </w:r>
          </w:p>
          <w:p w14:paraId="32D2D03E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5.足額納入各直轄市、縣(市)政府預算證明或議會同意墊付函</w:t>
            </w:r>
          </w:p>
        </w:tc>
        <w:tc>
          <w:tcPr>
            <w:tcW w:w="2723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B4E3" w14:textId="77777777" w:rsidR="00EA6680" w:rsidRDefault="00000000">
            <w:pPr>
              <w:spacing w:before="240" w:after="0"/>
              <w:ind w:left="172" w:hanging="170"/>
              <w:jc w:val="lef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1.</w:t>
            </w:r>
            <w:proofErr w:type="gramStart"/>
            <w:r>
              <w:rPr>
                <w:rFonts w:ascii="標楷體" w:eastAsia="標楷體" w:hAnsi="標楷體"/>
                <w:lang w:eastAsia="zh-TW"/>
              </w:rPr>
              <w:t>第2期款領</w:t>
            </w:r>
            <w:proofErr w:type="gramEnd"/>
            <w:r>
              <w:rPr>
                <w:rFonts w:ascii="標楷體" w:eastAsia="標楷體" w:hAnsi="標楷體"/>
                <w:lang w:eastAsia="zh-TW"/>
              </w:rPr>
              <w:t>據</w:t>
            </w:r>
          </w:p>
          <w:p w14:paraId="76A7448C" w14:textId="77777777" w:rsidR="00EA6680" w:rsidRDefault="00000000">
            <w:pPr>
              <w:spacing w:before="240" w:after="0"/>
              <w:ind w:left="175" w:hanging="283"/>
              <w:jc w:val="lef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2.補助經費報告表</w:t>
            </w:r>
          </w:p>
          <w:p w14:paraId="09FDB822" w14:textId="77777777" w:rsidR="00EA6680" w:rsidRDefault="00000000">
            <w:pPr>
              <w:spacing w:before="240" w:after="0"/>
              <w:ind w:left="175" w:hanging="283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3.成果報告書(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1式3份</w:t>
            </w:r>
            <w:r>
              <w:rPr>
                <w:rFonts w:ascii="標楷體" w:eastAsia="標楷體" w:hAnsi="標楷體"/>
                <w:lang w:eastAsia="zh-TW"/>
              </w:rPr>
              <w:t>及電子檔，包含其他成果檔之數位或紙本實體檔案)</w:t>
            </w:r>
          </w:p>
          <w:p w14:paraId="658D9AD5" w14:textId="77777777" w:rsidR="00EA6680" w:rsidRDefault="00000000">
            <w:pPr>
              <w:spacing w:before="240" w:after="0"/>
              <w:ind w:left="175" w:hanging="283"/>
              <w:jc w:val="left"/>
            </w:pPr>
            <w:r>
              <w:rPr>
                <w:rFonts w:ascii="標楷體" w:eastAsia="標楷體" w:hAnsi="標楷體"/>
                <w:lang w:eastAsia="zh-TW"/>
              </w:rPr>
              <w:t>4.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>原納入預算證明影本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DD36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1.足額納入各直轄市、縣(市)政府預算證明或議會同意墊付函</w:t>
            </w:r>
          </w:p>
          <w:p w14:paraId="52280F72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2.未重複申請補助切結書</w:t>
            </w:r>
          </w:p>
          <w:p w14:paraId="65E57668" w14:textId="77777777" w:rsidR="00EA6680" w:rsidRDefault="00000000">
            <w:pPr>
              <w:spacing w:before="240" w:after="0"/>
              <w:ind w:left="152" w:hanging="260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3.核定之修正計畫書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1式3份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及電子檔)</w:t>
            </w:r>
          </w:p>
          <w:p w14:paraId="2EFC667F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4.領據</w:t>
            </w:r>
          </w:p>
          <w:p w14:paraId="23F4F380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5.補助經費報告表</w:t>
            </w:r>
          </w:p>
          <w:p w14:paraId="072E356B" w14:textId="77777777" w:rsidR="00EA6680" w:rsidRDefault="00000000">
            <w:pPr>
              <w:spacing w:before="240" w:after="0"/>
              <w:ind w:left="152" w:hanging="260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6.成果報告書(1式3份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及電子檔，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包含其他成果檔案之數位或紙本實體檔案)</w:t>
            </w:r>
          </w:p>
        </w:tc>
      </w:tr>
      <w:tr w:rsidR="00EA6680" w14:paraId="35CC7C17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1F504" w14:textId="77777777" w:rsidR="00EA6680" w:rsidRDefault="00EA6680">
            <w:pPr>
              <w:spacing w:before="240" w:after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5A25" w14:textId="77777777" w:rsidR="00EA6680" w:rsidRDefault="00000000">
            <w:pPr>
              <w:spacing w:before="240" w:after="0"/>
              <w:jc w:val="center"/>
            </w:pPr>
            <w:r>
              <w:rPr>
                <w:rFonts w:ascii="標楷體" w:eastAsia="標楷體" w:hAnsi="標楷體"/>
                <w:b/>
                <w:lang w:eastAsia="zh-TW"/>
              </w:rPr>
              <w:t>資本門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000D" w14:textId="77777777" w:rsidR="00EA6680" w:rsidRDefault="00000000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規劃設計類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DEEC" w14:textId="77777777" w:rsidR="00EA6680" w:rsidRDefault="00000000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b/>
                <w:lang w:eastAsia="zh-TW"/>
              </w:rPr>
              <w:t>第1期款</w:t>
            </w:r>
            <w:proofErr w:type="gramEnd"/>
          </w:p>
        </w:tc>
        <w:tc>
          <w:tcPr>
            <w:tcW w:w="2723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dotted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C24D" w14:textId="77777777" w:rsidR="00EA6680" w:rsidRDefault="00000000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b/>
                <w:lang w:eastAsia="zh-TW"/>
              </w:rPr>
              <w:t>第2期款</w:t>
            </w:r>
            <w:proofErr w:type="gramEnd"/>
          </w:p>
        </w:tc>
        <w:tc>
          <w:tcPr>
            <w:tcW w:w="2723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D126" w14:textId="77777777" w:rsidR="00EA6680" w:rsidRDefault="00000000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b/>
                <w:lang w:eastAsia="zh-TW"/>
              </w:rPr>
              <w:t>第3期款</w:t>
            </w:r>
            <w:proofErr w:type="gramEnd"/>
          </w:p>
        </w:tc>
      </w:tr>
      <w:tr w:rsidR="00EA6680" w14:paraId="2A14AEAC" w14:textId="77777777">
        <w:tblPrEx>
          <w:tblCellMar>
            <w:top w:w="0" w:type="dxa"/>
            <w:bottom w:w="0" w:type="dxa"/>
          </w:tblCellMar>
        </w:tblPrEx>
        <w:trPr>
          <w:trHeight w:val="293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5DAB" w14:textId="77777777" w:rsidR="00EA6680" w:rsidRDefault="00EA6680">
            <w:pPr>
              <w:spacing w:before="240" w:after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1E66" w14:textId="77777777" w:rsidR="00EA6680" w:rsidRDefault="00EA6680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E826" w14:textId="77777777" w:rsidR="00EA6680" w:rsidRDefault="00EA6680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EEE1" w14:textId="77777777" w:rsidR="00EA6680" w:rsidRDefault="00000000">
            <w:pPr>
              <w:spacing w:before="240" w:after="0"/>
              <w:ind w:left="174" w:hanging="174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核定之修正計畫書(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1式3份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及電子檔)</w:t>
            </w:r>
          </w:p>
          <w:p w14:paraId="3D8013A4" w14:textId="77777777" w:rsidR="00EA6680" w:rsidRDefault="00000000">
            <w:pPr>
              <w:spacing w:before="240" w:after="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2.年度工作及摘要進度表</w:t>
            </w:r>
          </w:p>
          <w:p w14:paraId="757E559D" w14:textId="77777777" w:rsidR="00EA6680" w:rsidRDefault="00000000">
            <w:pPr>
              <w:spacing w:before="240" w:after="0"/>
              <w:jc w:val="left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3.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未重複申請補助切結書</w:t>
            </w:r>
          </w:p>
          <w:p w14:paraId="0AA75C7A" w14:textId="77777777" w:rsidR="00EA6680" w:rsidRDefault="00000000">
            <w:pPr>
              <w:spacing w:before="240" w:after="0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4.</w:t>
            </w:r>
            <w:proofErr w:type="gramStart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第1期款領</w:t>
            </w:r>
            <w:proofErr w:type="gramEnd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據</w:t>
            </w:r>
          </w:p>
          <w:p w14:paraId="51937249" w14:textId="77777777" w:rsidR="00EA6680" w:rsidRDefault="00000000">
            <w:pPr>
              <w:spacing w:before="240" w:after="0"/>
              <w:jc w:val="left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5.足額納入各直轄市、縣（市）政府預算證明或議會同意墊付函</w:t>
            </w:r>
          </w:p>
        </w:tc>
        <w:tc>
          <w:tcPr>
            <w:tcW w:w="2723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dotted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3CAE" w14:textId="77777777" w:rsidR="00EA6680" w:rsidRDefault="00000000">
            <w:pPr>
              <w:spacing w:before="240" w:after="0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合約(</w:t>
            </w:r>
            <w:proofErr w:type="gramStart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點工購料者</w:t>
            </w:r>
            <w:proofErr w:type="gramEnd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需附機關主管核定文件)</w:t>
            </w:r>
          </w:p>
          <w:p w14:paraId="71E890BC" w14:textId="77777777" w:rsidR="00EA6680" w:rsidRDefault="00000000">
            <w:pPr>
              <w:spacing w:before="240" w:after="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2.工作進度達百分之</w:t>
            </w:r>
            <w:proofErr w:type="gramStart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80</w:t>
            </w:r>
            <w:proofErr w:type="gramEnd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證明文件</w:t>
            </w:r>
          </w:p>
          <w:p w14:paraId="02057EFA" w14:textId="77777777" w:rsidR="00EA6680" w:rsidRDefault="00000000">
            <w:pPr>
              <w:spacing w:before="240" w:after="0"/>
              <w:jc w:val="left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3.原納入預算證明影本及第</w:t>
            </w:r>
            <w:proofErr w:type="gramStart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2期款領</w:t>
            </w:r>
            <w:proofErr w:type="gramEnd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據</w:t>
            </w:r>
          </w:p>
        </w:tc>
        <w:tc>
          <w:tcPr>
            <w:tcW w:w="2723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E7E8" w14:textId="77777777" w:rsidR="00EA6680" w:rsidRDefault="00000000">
            <w:pPr>
              <w:spacing w:before="240" w:after="0"/>
              <w:ind w:left="152" w:hanging="260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成果報告書（或規劃設計書圖，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1式3份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及電子檔，包含其他成果檔案之數位或紙本實體檔案，依「文化資產計畫成果資料徵集暨登錄作業要點」內容辦理繳交）</w:t>
            </w:r>
          </w:p>
          <w:p w14:paraId="13A173C5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2.原納入預算證明影本</w:t>
            </w:r>
          </w:p>
          <w:p w14:paraId="33E317CC" w14:textId="77777777" w:rsidR="00EA6680" w:rsidRDefault="00000000">
            <w:pPr>
              <w:spacing w:before="240" w:after="0"/>
              <w:ind w:left="152" w:hanging="260"/>
              <w:jc w:val="left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3.</w:t>
            </w:r>
            <w:proofErr w:type="gramStart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第3期款領</w:t>
            </w:r>
            <w:proofErr w:type="gramEnd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據</w:t>
            </w:r>
          </w:p>
        </w:tc>
      </w:tr>
      <w:tr w:rsidR="00EA6680" w14:paraId="57AA8FB5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D3D9" w14:textId="77777777" w:rsidR="00EA6680" w:rsidRDefault="00EA6680">
            <w:pPr>
              <w:spacing w:before="240" w:after="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2417" w14:textId="77777777" w:rsidR="00EA6680" w:rsidRDefault="00EA6680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74BA" w14:textId="77777777" w:rsidR="00EA6680" w:rsidRDefault="00000000">
            <w:pPr>
              <w:spacing w:before="240" w:after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工程類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CC67" w14:textId="77777777" w:rsidR="00EA6680" w:rsidRDefault="00000000">
            <w:pPr>
              <w:spacing w:before="240" w:after="0"/>
              <w:ind w:left="174" w:hanging="174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核定之修正計畫書(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1式3份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及電子檔)</w:t>
            </w:r>
          </w:p>
          <w:p w14:paraId="4DB6542C" w14:textId="77777777" w:rsidR="00EA6680" w:rsidRDefault="00000000">
            <w:pPr>
              <w:spacing w:before="240" w:after="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2.合約(</w:t>
            </w:r>
            <w:proofErr w:type="gramStart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點工購料者</w:t>
            </w:r>
            <w:proofErr w:type="gramEnd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需附機關主管核定文件)</w:t>
            </w:r>
          </w:p>
          <w:p w14:paraId="66C80422" w14:textId="77777777" w:rsidR="00EA6680" w:rsidRDefault="00000000">
            <w:pPr>
              <w:spacing w:before="240" w:after="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3.年度工作及摘要進度表</w:t>
            </w:r>
          </w:p>
          <w:p w14:paraId="225378A0" w14:textId="77777777" w:rsidR="00EA6680" w:rsidRDefault="00000000">
            <w:pPr>
              <w:spacing w:before="240" w:after="0"/>
              <w:jc w:val="left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4.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未重複申請補助切結書</w:t>
            </w:r>
          </w:p>
          <w:p w14:paraId="774757A8" w14:textId="77777777" w:rsidR="00EA6680" w:rsidRDefault="00000000">
            <w:pPr>
              <w:spacing w:before="240" w:after="0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5.</w:t>
            </w:r>
            <w:proofErr w:type="gramStart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第1期款領</w:t>
            </w:r>
            <w:proofErr w:type="gramEnd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據</w:t>
            </w:r>
          </w:p>
          <w:p w14:paraId="06FAB774" w14:textId="77777777" w:rsidR="00EA6680" w:rsidRDefault="00000000">
            <w:pPr>
              <w:spacing w:before="240" w:after="0"/>
              <w:jc w:val="left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6.足額納入各直轄市、縣（市）政府預算證明或議會同意墊付函</w:t>
            </w:r>
          </w:p>
        </w:tc>
        <w:tc>
          <w:tcPr>
            <w:tcW w:w="2723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dotted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9483" w14:textId="77777777" w:rsidR="00EA6680" w:rsidRDefault="00000000">
            <w:pPr>
              <w:spacing w:before="240" w:after="0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工程進度達百分之</w:t>
            </w:r>
            <w:proofErr w:type="gramStart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80</w:t>
            </w:r>
            <w:proofErr w:type="gramEnd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證明文件</w:t>
            </w:r>
          </w:p>
          <w:p w14:paraId="09BA4859" w14:textId="77777777" w:rsidR="00EA6680" w:rsidRDefault="00000000">
            <w:pPr>
              <w:spacing w:before="240" w:after="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2.原納入預算證明影本</w:t>
            </w:r>
          </w:p>
          <w:p w14:paraId="4A76413E" w14:textId="77777777" w:rsidR="00EA6680" w:rsidRDefault="00000000">
            <w:pPr>
              <w:spacing w:before="240" w:after="0"/>
              <w:jc w:val="left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3.</w:t>
            </w:r>
            <w:proofErr w:type="gramStart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第2期款領</w:t>
            </w:r>
            <w:proofErr w:type="gramEnd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據</w:t>
            </w:r>
          </w:p>
        </w:tc>
        <w:tc>
          <w:tcPr>
            <w:tcW w:w="2723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C93B" w14:textId="77777777" w:rsidR="00EA6680" w:rsidRDefault="00000000">
            <w:pPr>
              <w:spacing w:before="240" w:after="0"/>
              <w:ind w:left="152" w:hanging="260"/>
              <w:jc w:val="left"/>
              <w:rPr>
                <w:lang w:eastAsia="zh-TW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1.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工程驗收及結算證明等相關資料(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1式3份</w:t>
            </w: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及電子檔)</w:t>
            </w:r>
          </w:p>
          <w:p w14:paraId="0081B0E2" w14:textId="77777777" w:rsidR="00EA6680" w:rsidRDefault="00000000">
            <w:pPr>
              <w:spacing w:before="240" w:after="0"/>
              <w:ind w:left="152" w:hanging="260"/>
              <w:jc w:val="left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2.原納入預算證明影本</w:t>
            </w:r>
          </w:p>
          <w:p w14:paraId="0A6B766B" w14:textId="77777777" w:rsidR="00EA6680" w:rsidRDefault="00000000">
            <w:pPr>
              <w:spacing w:before="240" w:after="0"/>
              <w:ind w:left="152" w:hanging="260"/>
              <w:jc w:val="left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3.</w:t>
            </w:r>
            <w:proofErr w:type="gramStart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第3期款領</w:t>
            </w:r>
            <w:proofErr w:type="gramEnd"/>
            <w:r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據</w:t>
            </w:r>
          </w:p>
        </w:tc>
      </w:tr>
    </w:tbl>
    <w:p w14:paraId="4557F7DF" w14:textId="77777777" w:rsidR="00EA6680" w:rsidRDefault="00EA6680">
      <w:pPr>
        <w:jc w:val="center"/>
        <w:rPr>
          <w:rFonts w:ascii="標楷體" w:eastAsia="標楷體" w:hAnsi="標楷體" w:cs="新細明體"/>
          <w:b/>
          <w:bCs/>
          <w:lang w:eastAsia="zh-TW"/>
        </w:rPr>
      </w:pPr>
    </w:p>
    <w:p w14:paraId="5ACCF163" w14:textId="77777777" w:rsidR="00EA6680" w:rsidRDefault="00000000">
      <w:pPr>
        <w:pageBreakBefore/>
        <w:jc w:val="left"/>
        <w:rPr>
          <w:lang w:eastAsia="zh-TW"/>
        </w:rPr>
      </w:pPr>
      <w:r>
        <w:rPr>
          <w:rFonts w:ascii="標楷體" w:eastAsia="標楷體" w:hAnsi="標楷體" w:cs="新細明體"/>
          <w:lang w:eastAsia="zh-TW"/>
        </w:rPr>
        <w:t>附件2</w:t>
      </w:r>
      <w:r>
        <w:rPr>
          <w:rFonts w:ascii="標楷體" w:eastAsia="標楷體" w:hAnsi="標楷體" w:cs="新細明體"/>
          <w:b/>
          <w:lang w:eastAsia="zh-TW"/>
        </w:rPr>
        <w:t>【補助直轄市、縣（市）政府】</w:t>
      </w:r>
      <w:r>
        <w:rPr>
          <w:rFonts w:ascii="標楷體" w:eastAsia="標楷體" w:hAnsi="標楷體" w:cs="新細明體"/>
          <w:lang w:eastAsia="zh-TW"/>
        </w:rPr>
        <w:t>申請書封面格式、計畫書撰寫格式</w:t>
      </w:r>
    </w:p>
    <w:p w14:paraId="035558D5" w14:textId="77777777" w:rsidR="00EA6680" w:rsidRDefault="00EA6680">
      <w:pPr>
        <w:jc w:val="left"/>
        <w:rPr>
          <w:rFonts w:ascii="標楷體" w:eastAsia="標楷體" w:hAnsi="標楷體" w:cs="新細明體"/>
          <w:sz w:val="28"/>
          <w:szCs w:val="28"/>
          <w:lang w:eastAsia="zh-TW"/>
        </w:rPr>
      </w:pPr>
    </w:p>
    <w:p w14:paraId="7C3D8C23" w14:textId="77777777" w:rsidR="00EA6680" w:rsidRDefault="00000000">
      <w:pPr>
        <w:jc w:val="center"/>
        <w:rPr>
          <w:lang w:eastAsia="zh-TW"/>
        </w:rPr>
      </w:pPr>
      <w:r>
        <w:rPr>
          <w:rFonts w:ascii="標楷體" w:eastAsia="標楷體" w:hAnsi="標楷體" w:cs="新細明體"/>
          <w:b/>
          <w:sz w:val="36"/>
          <w:szCs w:val="36"/>
          <w:lang w:eastAsia="zh-TW"/>
        </w:rPr>
        <w:t>文化部文化資產局</w:t>
      </w:r>
    </w:p>
    <w:p w14:paraId="603613BA" w14:textId="77777777" w:rsidR="00EA6680" w:rsidRDefault="00000000">
      <w:pPr>
        <w:jc w:val="center"/>
        <w:rPr>
          <w:lang w:eastAsia="zh-TW"/>
        </w:rPr>
      </w:pP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>C類－無形文化資產補助申請書</w:t>
      </w:r>
    </w:p>
    <w:p w14:paraId="159F9E77" w14:textId="77777777" w:rsidR="00EA6680" w:rsidRDefault="00EA6680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278EF12E" w14:textId="77777777" w:rsidR="00EA6680" w:rsidRDefault="00000000">
      <w:pPr>
        <w:jc w:val="center"/>
        <w:rPr>
          <w:lang w:eastAsia="zh-TW"/>
        </w:rPr>
      </w:pP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>計畫名稱：○○○○○○○○○○○</w:t>
      </w:r>
    </w:p>
    <w:p w14:paraId="31C74329" w14:textId="77777777" w:rsidR="00EA6680" w:rsidRDefault="00EA6680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44684061" w14:textId="77777777" w:rsidR="00EA6680" w:rsidRDefault="00EA6680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6E7AA3D3" w14:textId="77777777" w:rsidR="00EA6680" w:rsidRDefault="00EA6680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71EBC6A4" w14:textId="77777777" w:rsidR="00EA6680" w:rsidRDefault="00EA6680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7D307E7B" w14:textId="77777777" w:rsidR="00EA6680" w:rsidRDefault="00EA6680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48712D18" w14:textId="77777777" w:rsidR="00EA6680" w:rsidRDefault="00EA6680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38DBC7AA" w14:textId="77777777" w:rsidR="00EA6680" w:rsidRDefault="00EA6680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62878558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sz w:val="32"/>
          <w:szCs w:val="32"/>
          <w:lang w:eastAsia="zh-TW"/>
        </w:rPr>
        <w:t>申請單位名稱：</w:t>
      </w:r>
    </w:p>
    <w:p w14:paraId="041370D7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sz w:val="32"/>
          <w:szCs w:val="32"/>
          <w:lang w:eastAsia="zh-TW"/>
        </w:rPr>
        <w:t>申請計畫類別：</w:t>
      </w:r>
    </w:p>
    <w:p w14:paraId="78DCA2D9" w14:textId="77777777" w:rsidR="00EA6680" w:rsidRDefault="00000000">
      <w:pPr>
        <w:ind w:firstLine="707"/>
        <w:rPr>
          <w:lang w:eastAsia="zh-TW"/>
        </w:rPr>
      </w:pPr>
      <w:r>
        <w:rPr>
          <w:rFonts w:ascii="標楷體" w:eastAsia="標楷體" w:hAnsi="標楷體" w:cs="MS Mincho"/>
          <w:sz w:val="32"/>
          <w:szCs w:val="32"/>
          <w:lang w:eastAsia="zh-TW"/>
        </w:rPr>
        <w:t>□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傳統表演藝術  </w:t>
      </w:r>
      <w:r>
        <w:rPr>
          <w:rFonts w:ascii="標楷體" w:eastAsia="標楷體" w:hAnsi="標楷體" w:cs="MS Mincho"/>
          <w:sz w:val="32"/>
          <w:szCs w:val="32"/>
          <w:lang w:eastAsia="zh-TW"/>
        </w:rPr>
        <w:t>□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民俗      </w:t>
      </w:r>
      <w:r>
        <w:rPr>
          <w:rFonts w:ascii="標楷體" w:eastAsia="標楷體" w:hAnsi="標楷體" w:cs="MS Mincho"/>
          <w:sz w:val="32"/>
          <w:szCs w:val="32"/>
          <w:lang w:eastAsia="zh-TW"/>
        </w:rPr>
        <w:t>□傳統知識與實踐</w:t>
      </w:r>
    </w:p>
    <w:p w14:paraId="43604842" w14:textId="77777777" w:rsidR="00EA6680" w:rsidRDefault="00000000">
      <w:pPr>
        <w:ind w:firstLine="707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□傳統工藝      □口述傳統  □文化資產保存技術</w:t>
      </w:r>
    </w:p>
    <w:p w14:paraId="5FC0D554" w14:textId="77777777" w:rsidR="00EA6680" w:rsidRDefault="00000000">
      <w:pPr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申請計畫性質：</w:t>
      </w:r>
    </w:p>
    <w:p w14:paraId="03C4F10E" w14:textId="77777777" w:rsidR="00EA6680" w:rsidRDefault="00000000">
      <w:pPr>
        <w:pStyle w:val="a3"/>
        <w:numPr>
          <w:ilvl w:val="0"/>
          <w:numId w:val="2"/>
        </w:numPr>
        <w:spacing w:line="360" w:lineRule="auto"/>
      </w:pPr>
      <w:r>
        <w:rPr>
          <w:rFonts w:ascii="標楷體" w:eastAsia="標楷體" w:hAnsi="標楷體" w:cs="新細明體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新細明體"/>
          <w:sz w:val="32"/>
          <w:szCs w:val="32"/>
        </w:rPr>
        <w:t>基礎普查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調查</w:t>
      </w:r>
      <w:r>
        <w:rPr>
          <w:rFonts w:ascii="標楷體" w:eastAsia="標楷體" w:hAnsi="標楷體" w:cs="新細明體"/>
          <w:sz w:val="32"/>
          <w:szCs w:val="32"/>
        </w:rPr>
        <w:t>研究</w:t>
      </w:r>
    </w:p>
    <w:p w14:paraId="35604B07" w14:textId="77777777" w:rsidR="00EA6680" w:rsidRDefault="00000000">
      <w:pPr>
        <w:pStyle w:val="a3"/>
        <w:numPr>
          <w:ilvl w:val="0"/>
          <w:numId w:val="2"/>
        </w:numPr>
        <w:spacing w:line="360" w:lineRule="auto"/>
      </w:pPr>
      <w:r>
        <w:rPr>
          <w:rFonts w:ascii="標楷體" w:eastAsia="標楷體" w:hAnsi="標楷體" w:cs="新細明體"/>
          <w:sz w:val="32"/>
          <w:szCs w:val="32"/>
        </w:rPr>
        <w:t>□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新細明體"/>
          <w:sz w:val="32"/>
          <w:szCs w:val="32"/>
        </w:rPr>
        <w:t>保存維護與推廣</w:t>
      </w:r>
    </w:p>
    <w:p w14:paraId="4A2B1413" w14:textId="77777777" w:rsidR="00EA6680" w:rsidRDefault="00000000">
      <w:pPr>
        <w:pStyle w:val="a3"/>
        <w:numPr>
          <w:ilvl w:val="0"/>
          <w:numId w:val="2"/>
        </w:numPr>
        <w:spacing w:line="360" w:lineRule="auto"/>
        <w:rPr>
          <w:lang w:eastAsia="zh-TW"/>
        </w:rPr>
      </w:pP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□ 文化場域及設備改善 </w:t>
      </w:r>
    </w:p>
    <w:p w14:paraId="71ADF025" w14:textId="77777777" w:rsidR="00EA6680" w:rsidRDefault="00000000">
      <w:pPr>
        <w:pStyle w:val="a3"/>
        <w:numPr>
          <w:ilvl w:val="0"/>
          <w:numId w:val="2"/>
        </w:numPr>
        <w:spacing w:line="360" w:lineRule="auto"/>
        <w:rPr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□ 文化資產保存技術保存紀錄、傳習、出版、活化、學術研討</w:t>
      </w:r>
    </w:p>
    <w:p w14:paraId="38E2B414" w14:textId="77777777" w:rsidR="00EA6680" w:rsidRDefault="00000000">
      <w:pPr>
        <w:jc w:val="center"/>
      </w:pPr>
      <w:r>
        <w:rPr>
          <w:rFonts w:ascii="標楷體" w:eastAsia="標楷體" w:hAnsi="標楷體" w:cs="新細明體"/>
          <w:sz w:val="32"/>
          <w:szCs w:val="32"/>
          <w:lang w:eastAsia="zh-TW"/>
        </w:rPr>
        <w:t>中華</w:t>
      </w:r>
      <w:r>
        <w:rPr>
          <w:rFonts w:ascii="標楷體" w:eastAsia="標楷體" w:hAnsi="標楷體" w:cs="新細明體"/>
          <w:sz w:val="32"/>
          <w:szCs w:val="32"/>
        </w:rPr>
        <w:t>民國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sz w:val="32"/>
          <w:szCs w:val="32"/>
        </w:rPr>
        <w:t>年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新細明體"/>
          <w:sz w:val="32"/>
          <w:szCs w:val="32"/>
        </w:rPr>
        <w:t>月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日</w:t>
      </w:r>
    </w:p>
    <w:p w14:paraId="6C2327D3" w14:textId="77777777" w:rsidR="00EA6680" w:rsidRDefault="00000000">
      <w:pPr>
        <w:pageBreakBefore/>
        <w:jc w:val="left"/>
      </w:pPr>
      <w:r>
        <w:rPr>
          <w:rFonts w:ascii="標楷體" w:eastAsia="標楷體" w:hAnsi="標楷體" w:cs="新細明體"/>
          <w:b/>
          <w:sz w:val="32"/>
          <w:szCs w:val="32"/>
        </w:rPr>
        <w:t>申請表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5"/>
        <w:gridCol w:w="820"/>
        <w:gridCol w:w="3685"/>
        <w:gridCol w:w="11"/>
        <w:gridCol w:w="3839"/>
      </w:tblGrid>
      <w:tr w:rsidR="00EA6680" w14:paraId="51ACF5BA" w14:textId="7777777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BAB36" w14:textId="77777777" w:rsidR="00EA6680" w:rsidRDefault="00000000">
            <w:r>
              <w:rPr>
                <w:rFonts w:ascii="標楷體" w:eastAsia="標楷體" w:hAnsi="標楷體" w:cs="新細明體"/>
              </w:rPr>
              <w:t>計畫類別</w:t>
            </w:r>
          </w:p>
          <w:p w14:paraId="09A3FD47" w14:textId="77777777" w:rsidR="00EA6680" w:rsidRDefault="00000000">
            <w:r>
              <w:rPr>
                <w:rFonts w:ascii="標楷體" w:eastAsia="標楷體" w:hAnsi="標楷體" w:cs="新細明體"/>
                <w:lang w:eastAsia="zh-TW"/>
              </w:rPr>
              <w:t>(</w:t>
            </w:r>
            <w:r>
              <w:rPr>
                <w:rFonts w:ascii="標楷體" w:eastAsia="標楷體" w:hAnsi="標楷體" w:cs="新細明體"/>
              </w:rPr>
              <w:t>補助項目</w:t>
            </w:r>
            <w:r>
              <w:rPr>
                <w:rFonts w:ascii="標楷體" w:eastAsia="標楷體" w:hAnsi="標楷體" w:cs="新細明體"/>
                <w:lang w:eastAsia="zh-TW"/>
              </w:rPr>
              <w:t>)</w:t>
            </w:r>
          </w:p>
        </w:tc>
        <w:tc>
          <w:tcPr>
            <w:tcW w:w="8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84B48" w14:textId="77777777" w:rsidR="00EA6680" w:rsidRDefault="00000000">
            <w:pPr>
              <w:spacing w:line="360" w:lineRule="auto"/>
            </w:pPr>
            <w:r>
              <w:rPr>
                <w:rFonts w:ascii="標楷體" w:eastAsia="標楷體" w:hAnsi="標楷體"/>
                <w:lang w:eastAsia="zh-TW"/>
              </w:rPr>
              <w:t>□經常門</w:t>
            </w:r>
          </w:p>
        </w:tc>
      </w:tr>
      <w:tr w:rsidR="00EA6680" w14:paraId="32DE9F2A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BC20D" w14:textId="77777777" w:rsidR="00EA6680" w:rsidRDefault="00EA6680">
            <w:pPr>
              <w:rPr>
                <w:rFonts w:ascii="標楷體" w:eastAsia="標楷體" w:hAnsi="標楷體"/>
              </w:rPr>
            </w:pPr>
          </w:p>
        </w:tc>
        <w:tc>
          <w:tcPr>
            <w:tcW w:w="8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052A1" w14:textId="77777777" w:rsidR="00EA6680" w:rsidRDefault="00000000">
            <w:pPr>
              <w:spacing w:after="0" w:line="360" w:lineRule="auto"/>
              <w:jc w:val="left"/>
            </w:pPr>
            <w:r>
              <w:rPr>
                <w:rFonts w:ascii="標楷體" w:eastAsia="標楷體" w:hAnsi="標楷體"/>
                <w:lang w:eastAsia="zh-TW"/>
              </w:rPr>
              <w:t>□資本門</w:t>
            </w:r>
          </w:p>
        </w:tc>
      </w:tr>
      <w:tr w:rsidR="00EA6680" w14:paraId="3B494CAB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CDC56" w14:textId="77777777" w:rsidR="00EA6680" w:rsidRDefault="00000000">
            <w:pPr>
              <w:jc w:val="left"/>
            </w:pPr>
            <w:r>
              <w:rPr>
                <w:rFonts w:ascii="標楷體" w:eastAsia="標楷體" w:hAnsi="標楷體" w:cs="新細明體"/>
              </w:rPr>
              <w:t>實施期程</w:t>
            </w:r>
          </w:p>
        </w:tc>
        <w:tc>
          <w:tcPr>
            <w:tcW w:w="7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D8D0F" w14:textId="77777777" w:rsidR="00EA6680" w:rsidRDefault="00000000">
            <w:pPr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 xml:space="preserve">民國　年　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lang w:eastAsia="zh-TW"/>
              </w:rPr>
              <w:t>月至　年　月</w:t>
            </w:r>
          </w:p>
        </w:tc>
      </w:tr>
      <w:tr w:rsidR="00EA6680" w14:paraId="746D2A6F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F1C42" w14:textId="77777777" w:rsidR="00EA6680" w:rsidRDefault="00000000">
            <w:r>
              <w:rPr>
                <w:rFonts w:ascii="標楷體" w:eastAsia="標楷體" w:hAnsi="標楷體" w:cs="新細明體"/>
              </w:rPr>
              <w:t>計畫經費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BBC52E" w14:textId="77777777" w:rsidR="00EA6680" w:rsidRDefault="00000000">
            <w:pPr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總經費：     　　　　　   元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8827D7" w14:textId="77777777" w:rsidR="00EA6680" w:rsidRDefault="00000000">
            <w:pPr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申請本局補助：　　      　元</w:t>
            </w:r>
            <w:r>
              <w:rPr>
                <w:rFonts w:ascii="標楷體" w:eastAsia="標楷體" w:hAnsi="標楷體"/>
                <w:lang w:eastAsia="zh-TW"/>
              </w:rPr>
              <w:t>（  %）</w:t>
            </w:r>
          </w:p>
        </w:tc>
      </w:tr>
      <w:tr w:rsidR="00EA6680" w14:paraId="715F0C04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1E188" w14:textId="77777777" w:rsidR="00EA6680" w:rsidRDefault="00EA668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5E5F7" w14:textId="77777777" w:rsidR="00EA6680" w:rsidRDefault="00000000">
            <w:r>
              <w:rPr>
                <w:rFonts w:ascii="標楷體" w:eastAsia="標楷體" w:hAnsi="標楷體"/>
              </w:rPr>
              <w:t>地方政府配合款：</w:t>
            </w:r>
            <w:r>
              <w:rPr>
                <w:rFonts w:ascii="標楷體" w:eastAsia="標楷體" w:hAnsi="標楷體"/>
                <w:lang w:eastAsia="zh-TW"/>
              </w:rPr>
              <w:t xml:space="preserve">       </w:t>
            </w:r>
            <w:r>
              <w:rPr>
                <w:rFonts w:ascii="標楷體" w:eastAsia="標楷體" w:hAnsi="標楷體"/>
              </w:rPr>
              <w:t>元（  %）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3FA1D" w14:textId="77777777" w:rsidR="00EA6680" w:rsidRDefault="00000000">
            <w:pPr>
              <w:rPr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其他單位補助(捐助)：   元（  %）</w:t>
            </w:r>
          </w:p>
        </w:tc>
      </w:tr>
      <w:tr w:rsidR="00EA6680" w14:paraId="33FB4629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CDB5B" w14:textId="77777777" w:rsidR="00EA668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計畫目標</w:t>
            </w:r>
          </w:p>
        </w:tc>
        <w:tc>
          <w:tcPr>
            <w:tcW w:w="7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580D19" w14:textId="77777777" w:rsidR="00EA6680" w:rsidRDefault="00EA6680">
            <w:pPr>
              <w:rPr>
                <w:rFonts w:ascii="標楷體" w:eastAsia="標楷體" w:hAnsi="標楷體"/>
              </w:rPr>
            </w:pPr>
          </w:p>
        </w:tc>
      </w:tr>
      <w:tr w:rsidR="00EA6680" w14:paraId="41CD0560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F50B6" w14:textId="77777777" w:rsidR="00EA6680" w:rsidRDefault="00000000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工作項目（敘述內容100字以內）</w:t>
            </w:r>
          </w:p>
        </w:tc>
        <w:tc>
          <w:tcPr>
            <w:tcW w:w="7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882A56" w14:textId="77777777" w:rsidR="00EA6680" w:rsidRDefault="00000000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簡要說明計畫執行重點與項目等內容。</w:t>
            </w:r>
          </w:p>
        </w:tc>
      </w:tr>
      <w:tr w:rsidR="00EA6680" w14:paraId="15CFF01F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40F6F" w14:textId="77777777" w:rsidR="00EA6680" w:rsidRDefault="00000000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計畫具體效益（敘述內容100字以內）</w:t>
            </w:r>
          </w:p>
        </w:tc>
        <w:tc>
          <w:tcPr>
            <w:tcW w:w="7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1142E" w14:textId="77777777" w:rsidR="00EA6680" w:rsidRDefault="00000000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簡要說明計畫執行完成效益及未來方向。</w:t>
            </w:r>
          </w:p>
        </w:tc>
      </w:tr>
      <w:tr w:rsidR="00EA6680" w14:paraId="3891E57A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B8CB5" w14:textId="77777777" w:rsidR="00EA6680" w:rsidRDefault="00000000">
            <w:pPr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近二年接受文化部、文化部文化資產局或其他單位補助之情形</w:t>
            </w:r>
          </w:p>
        </w:tc>
      </w:tr>
      <w:tr w:rsidR="00EA6680" w14:paraId="38863205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D5E79" w14:textId="77777777" w:rsidR="00EA6680" w:rsidRDefault="00000000">
            <w:r>
              <w:rPr>
                <w:rFonts w:ascii="標楷體" w:eastAsia="標楷體" w:hAnsi="標楷體"/>
              </w:rPr>
              <w:t>受補助計畫名稱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E2A0B" w14:textId="77777777" w:rsidR="00EA6680" w:rsidRDefault="00000000">
            <w:r>
              <w:rPr>
                <w:rFonts w:ascii="標楷體" w:eastAsia="標楷體" w:hAnsi="標楷體"/>
              </w:rPr>
              <w:t>補助機關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F928E" w14:textId="77777777" w:rsidR="00EA6680" w:rsidRDefault="00000000">
            <w:r>
              <w:rPr>
                <w:rFonts w:ascii="標楷體" w:eastAsia="標楷體" w:hAnsi="標楷體"/>
              </w:rPr>
              <w:t>補助金額</w:t>
            </w:r>
          </w:p>
        </w:tc>
      </w:tr>
      <w:tr w:rsidR="00EA6680" w14:paraId="64C0A628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9BAE4" w14:textId="77777777" w:rsidR="00EA6680" w:rsidRDefault="00EA668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384D6" w14:textId="77777777" w:rsidR="00EA6680" w:rsidRDefault="00EA668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BCE92" w14:textId="77777777" w:rsidR="00EA6680" w:rsidRDefault="00EA6680">
            <w:pPr>
              <w:rPr>
                <w:rFonts w:ascii="標楷體" w:eastAsia="標楷體" w:hAnsi="標楷體" w:cs="新細明體"/>
              </w:rPr>
            </w:pPr>
          </w:p>
        </w:tc>
      </w:tr>
      <w:tr w:rsidR="00EA6680" w14:paraId="5AE40A2F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334AE" w14:textId="77777777" w:rsidR="00EA6680" w:rsidRDefault="00EA668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8E37B" w14:textId="77777777" w:rsidR="00EA6680" w:rsidRDefault="00EA668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BD194" w14:textId="77777777" w:rsidR="00EA6680" w:rsidRDefault="00EA6680">
            <w:pPr>
              <w:rPr>
                <w:rFonts w:ascii="標楷體" w:eastAsia="標楷體" w:hAnsi="標楷體" w:cs="新細明體"/>
              </w:rPr>
            </w:pPr>
          </w:p>
        </w:tc>
      </w:tr>
      <w:tr w:rsidR="00EA6680" w14:paraId="69AE886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78ABB" w14:textId="77777777" w:rsidR="00EA6680" w:rsidRDefault="00EA668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22A16" w14:textId="77777777" w:rsidR="00EA6680" w:rsidRDefault="00EA668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555519" w14:textId="77777777" w:rsidR="00EA6680" w:rsidRDefault="00EA6680">
            <w:pPr>
              <w:rPr>
                <w:rFonts w:ascii="標楷體" w:eastAsia="標楷體" w:hAnsi="標楷體" w:cs="新細明體"/>
              </w:rPr>
            </w:pPr>
          </w:p>
        </w:tc>
      </w:tr>
      <w:tr w:rsidR="00EA6680" w14:paraId="3FE27458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2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2EB72" w14:textId="77777777" w:rsidR="00EA6680" w:rsidRDefault="00000000">
            <w:r>
              <w:rPr>
                <w:rFonts w:ascii="標楷體" w:eastAsia="標楷體" w:hAnsi="標楷體" w:cs="新細明體"/>
              </w:rPr>
              <w:t>申請單位</w:t>
            </w:r>
          </w:p>
        </w:tc>
        <w:tc>
          <w:tcPr>
            <w:tcW w:w="7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F5811" w14:textId="77777777" w:rsidR="00EA6680" w:rsidRDefault="00000000">
            <w:r>
              <w:rPr>
                <w:rFonts w:ascii="標楷體" w:eastAsia="標楷體" w:hAnsi="標楷體" w:cs="新細明體"/>
              </w:rPr>
              <w:t>機關首長：</w:t>
            </w:r>
          </w:p>
        </w:tc>
      </w:tr>
      <w:tr w:rsidR="00EA6680" w14:paraId="35B43FCC" w14:textId="7777777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62A95" w14:textId="77777777" w:rsidR="00EA6680" w:rsidRDefault="00EA668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EC956F" w14:textId="77777777" w:rsidR="00EA6680" w:rsidRDefault="00000000">
            <w:r>
              <w:rPr>
                <w:rFonts w:ascii="標楷體" w:eastAsia="標楷體" w:hAnsi="標楷體" w:cs="新細明體"/>
              </w:rPr>
              <w:t>承辦人：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D8E2D" w14:textId="77777777" w:rsidR="00EA6680" w:rsidRDefault="0000000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電子郵件：</w:t>
            </w:r>
          </w:p>
        </w:tc>
      </w:tr>
      <w:tr w:rsidR="00EA6680" w14:paraId="7141A801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03ADE" w14:textId="77777777" w:rsidR="00EA6680" w:rsidRDefault="00EA668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DF349C" w14:textId="77777777" w:rsidR="00EA6680" w:rsidRDefault="00000000">
            <w:r>
              <w:rPr>
                <w:rFonts w:ascii="標楷體" w:eastAsia="標楷體" w:hAnsi="標楷體" w:cs="新細明體"/>
              </w:rPr>
              <w:t>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話：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215F8" w14:textId="77777777" w:rsidR="00EA6680" w:rsidRDefault="00000000">
            <w:r>
              <w:rPr>
                <w:rFonts w:ascii="標楷體" w:eastAsia="標楷體" w:hAnsi="標楷體" w:cs="新細明體"/>
              </w:rPr>
              <w:t>傳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真：</w:t>
            </w:r>
          </w:p>
        </w:tc>
      </w:tr>
      <w:tr w:rsidR="00EA6680" w14:paraId="0188E488" w14:textId="77777777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2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71131" w14:textId="77777777" w:rsidR="00EA6680" w:rsidRDefault="00EA668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B751F" w14:textId="77777777" w:rsidR="00EA6680" w:rsidRDefault="00000000">
            <w:r>
              <w:rPr>
                <w:rFonts w:ascii="標楷體" w:eastAsia="標楷體" w:hAnsi="標楷體" w:cs="新細明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址：</w:t>
            </w:r>
            <w:r>
              <w:rPr>
                <w:rFonts w:ascii="標楷體" w:eastAsia="標楷體" w:hAnsi="標楷體" w:cs="新細明體"/>
                <w:lang w:eastAsia="zh-TW"/>
              </w:rPr>
              <w:t>(郵遞區號)</w:t>
            </w:r>
          </w:p>
        </w:tc>
      </w:tr>
    </w:tbl>
    <w:p w14:paraId="7BB3E6B5" w14:textId="77777777" w:rsidR="00EA6680" w:rsidRDefault="00000000">
      <w:pPr>
        <w:pageBreakBefore/>
        <w:spacing w:line="500" w:lineRule="exact"/>
        <w:jc w:val="center"/>
      </w:pPr>
      <w:r>
        <w:rPr>
          <w:rFonts w:ascii="標楷體" w:eastAsia="標楷體" w:hAnsi="標楷體" w:cs="新細明體"/>
          <w:b/>
          <w:bCs/>
          <w:sz w:val="32"/>
          <w:szCs w:val="32"/>
        </w:rPr>
        <w:t>計畫書</w:t>
      </w:r>
      <w:r>
        <w:rPr>
          <w:rFonts w:ascii="標楷體" w:eastAsia="標楷體" w:hAnsi="標楷體" w:cs="新細明體"/>
          <w:b/>
          <w:bCs/>
          <w:sz w:val="32"/>
          <w:szCs w:val="32"/>
          <w:lang w:eastAsia="zh-TW"/>
        </w:rPr>
        <w:t>建議格式</w:t>
      </w:r>
    </w:p>
    <w:p w14:paraId="3FA69B86" w14:textId="77777777" w:rsidR="00EA6680" w:rsidRDefault="00000000">
      <w:pPr>
        <w:spacing w:line="500" w:lineRule="exact"/>
      </w:pPr>
      <w:r>
        <w:rPr>
          <w:rFonts w:ascii="標楷體" w:eastAsia="標楷體" w:hAnsi="標楷體" w:cs="新細明體"/>
          <w:sz w:val="28"/>
        </w:rPr>
        <w:t>一、計畫名稱</w:t>
      </w:r>
    </w:p>
    <w:p w14:paraId="75A94D1A" w14:textId="77777777" w:rsidR="00EA6680" w:rsidRDefault="00000000">
      <w:pPr>
        <w:spacing w:line="500" w:lineRule="exact"/>
      </w:pPr>
      <w:r>
        <w:rPr>
          <w:rFonts w:ascii="標楷體" w:eastAsia="標楷體" w:hAnsi="標楷體" w:cs="新細明體"/>
          <w:sz w:val="28"/>
        </w:rPr>
        <w:t>二、</w:t>
      </w:r>
      <w:r>
        <w:rPr>
          <w:rFonts w:ascii="標楷體" w:eastAsia="標楷體" w:hAnsi="標楷體" w:cs="新細明體"/>
          <w:sz w:val="28"/>
          <w:lang w:eastAsia="zh-TW"/>
        </w:rPr>
        <w:t>申請單位</w:t>
      </w:r>
    </w:p>
    <w:p w14:paraId="7AFFCE16" w14:textId="77777777" w:rsidR="00EA6680" w:rsidRDefault="00000000">
      <w:pPr>
        <w:spacing w:line="500" w:lineRule="exact"/>
        <w:rPr>
          <w:lang w:eastAsia="zh-TW"/>
        </w:rPr>
      </w:pPr>
      <w:r>
        <w:rPr>
          <w:rFonts w:ascii="標楷體" w:eastAsia="標楷體" w:hAnsi="標楷體" w:cs="新細明體"/>
          <w:sz w:val="28"/>
          <w:lang w:eastAsia="zh-TW"/>
        </w:rPr>
        <w:t>三、建築空間基本資料（含建造物所有權歸屬，</w:t>
      </w:r>
      <w:r>
        <w:rPr>
          <w:rFonts w:ascii="標楷體" w:eastAsia="標楷體" w:hAnsi="標楷體" w:cs="新細明體"/>
          <w:sz w:val="28"/>
          <w:u w:val="single"/>
          <w:lang w:eastAsia="zh-TW"/>
        </w:rPr>
        <w:t>無</w:t>
      </w:r>
      <w:r>
        <w:rPr>
          <w:rFonts w:ascii="標楷體" w:eastAsia="標楷體" w:hAnsi="標楷體" w:cs="新細明體"/>
          <w:sz w:val="28"/>
          <w:lang w:eastAsia="zh-TW"/>
        </w:rPr>
        <w:t>涉及建築空間者</w:t>
      </w:r>
      <w:r>
        <w:rPr>
          <w:rFonts w:ascii="標楷體" w:eastAsia="標楷體" w:hAnsi="標楷體" w:cs="新細明體"/>
          <w:sz w:val="28"/>
          <w:u w:val="single"/>
          <w:lang w:eastAsia="zh-TW"/>
        </w:rPr>
        <w:t>免填</w:t>
      </w:r>
      <w:r>
        <w:rPr>
          <w:rFonts w:ascii="標楷體" w:eastAsia="標楷體" w:hAnsi="標楷體" w:cs="新細明體"/>
          <w:sz w:val="28"/>
          <w:lang w:eastAsia="zh-TW"/>
        </w:rPr>
        <w:t>）</w:t>
      </w:r>
    </w:p>
    <w:p w14:paraId="429214B5" w14:textId="77777777" w:rsidR="00EA6680" w:rsidRDefault="00000000">
      <w:pPr>
        <w:spacing w:line="500" w:lineRule="exact"/>
        <w:ind w:left="566" w:hanging="566"/>
        <w:rPr>
          <w:lang w:eastAsia="zh-TW"/>
        </w:rPr>
      </w:pPr>
      <w:r>
        <w:rPr>
          <w:rFonts w:ascii="標楷體" w:eastAsia="標楷體" w:hAnsi="標楷體" w:cs="新細明體"/>
          <w:sz w:val="28"/>
          <w:lang w:eastAsia="zh-TW"/>
        </w:rPr>
        <w:t>四、計畫目標（請條列敘明本計畫預期達成之具體目標及計畫執行可能遭遇之問題）</w:t>
      </w:r>
    </w:p>
    <w:p w14:paraId="79314130" w14:textId="77777777" w:rsidR="00EA6680" w:rsidRDefault="00000000">
      <w:pPr>
        <w:spacing w:line="500" w:lineRule="exact"/>
        <w:rPr>
          <w:lang w:eastAsia="zh-TW"/>
        </w:rPr>
      </w:pPr>
      <w:r>
        <w:rPr>
          <w:rFonts w:ascii="標楷體" w:eastAsia="標楷體" w:hAnsi="標楷體" w:cs="新細明體"/>
          <w:sz w:val="28"/>
          <w:lang w:eastAsia="zh-TW"/>
        </w:rPr>
        <w:t>五、過去辦理情形/先期規劃</w:t>
      </w:r>
      <w:proofErr w:type="gramStart"/>
      <w:r>
        <w:rPr>
          <w:rFonts w:ascii="標楷體" w:eastAsia="標楷體" w:hAnsi="標楷體" w:cs="新細明體"/>
          <w:sz w:val="28"/>
          <w:lang w:eastAsia="zh-TW"/>
        </w:rPr>
        <w:t>（</w:t>
      </w:r>
      <w:proofErr w:type="gramEnd"/>
      <w:r>
        <w:rPr>
          <w:rFonts w:ascii="標楷體" w:eastAsia="標楷體" w:hAnsi="標楷體" w:cs="新細明體"/>
          <w:sz w:val="28"/>
          <w:szCs w:val="28"/>
          <w:lang w:eastAsia="zh-TW"/>
        </w:rPr>
        <w:t>如調查研究、規劃設計等，</w:t>
      </w:r>
      <w:r>
        <w:rPr>
          <w:rFonts w:ascii="標楷體" w:eastAsia="標楷體" w:hAnsi="標楷體" w:cs="新細明體"/>
          <w:sz w:val="28"/>
          <w:szCs w:val="28"/>
          <w:u w:val="single"/>
          <w:lang w:eastAsia="zh-TW"/>
        </w:rPr>
        <w:t>首次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>辦理者</w:t>
      </w:r>
      <w:r>
        <w:rPr>
          <w:rFonts w:ascii="標楷體" w:eastAsia="標楷體" w:hAnsi="標楷體" w:cs="新細明體"/>
          <w:sz w:val="28"/>
          <w:szCs w:val="28"/>
          <w:u w:val="single"/>
          <w:lang w:eastAsia="zh-TW"/>
        </w:rPr>
        <w:t>免填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>。</w:t>
      </w:r>
      <w:r>
        <w:rPr>
          <w:rFonts w:ascii="標楷體" w:eastAsia="標楷體" w:hAnsi="標楷體" w:cs="新細明體"/>
          <w:sz w:val="28"/>
          <w:lang w:eastAsia="zh-TW"/>
        </w:rPr>
        <w:t>）</w:t>
      </w:r>
    </w:p>
    <w:p w14:paraId="719EBBAE" w14:textId="77777777" w:rsidR="00EA6680" w:rsidRDefault="00000000">
      <w:pPr>
        <w:spacing w:line="500" w:lineRule="exact"/>
        <w:ind w:left="566" w:hanging="566"/>
        <w:rPr>
          <w:lang w:eastAsia="zh-TW"/>
        </w:rPr>
      </w:pPr>
      <w:r>
        <w:rPr>
          <w:rFonts w:ascii="標楷體" w:eastAsia="標楷體" w:hAnsi="標楷體" w:cs="新細明體"/>
          <w:sz w:val="28"/>
          <w:lang w:eastAsia="zh-TW"/>
        </w:rPr>
        <w:t>六、計畫內容</w:t>
      </w:r>
    </w:p>
    <w:p w14:paraId="7192FC1E" w14:textId="77777777" w:rsidR="00EA6680" w:rsidRDefault="00000000">
      <w:pPr>
        <w:spacing w:line="500" w:lineRule="exact"/>
        <w:rPr>
          <w:lang w:eastAsia="zh-TW"/>
        </w:rPr>
      </w:pPr>
      <w:r>
        <w:rPr>
          <w:rFonts w:ascii="標楷體" w:eastAsia="標楷體" w:hAnsi="標楷體" w:cs="新細明體"/>
          <w:sz w:val="28"/>
          <w:lang w:eastAsia="zh-TW"/>
        </w:rPr>
        <w:t>七、計畫執行之方法與步驟</w:t>
      </w:r>
    </w:p>
    <w:p w14:paraId="2EDEF91F" w14:textId="77777777" w:rsidR="00EA6680" w:rsidRDefault="00000000">
      <w:pPr>
        <w:spacing w:line="500" w:lineRule="exact"/>
        <w:rPr>
          <w:lang w:eastAsia="zh-TW"/>
        </w:rPr>
      </w:pPr>
      <w:r>
        <w:rPr>
          <w:rFonts w:ascii="標楷體" w:eastAsia="標楷體" w:hAnsi="標楷體" w:cs="新細明體"/>
          <w:sz w:val="28"/>
          <w:lang w:eastAsia="zh-TW"/>
        </w:rPr>
        <w:t>八、計畫執行之預定進度</w:t>
      </w:r>
    </w:p>
    <w:p w14:paraId="3B07D53B" w14:textId="77777777" w:rsidR="00EA6680" w:rsidRDefault="00000000">
      <w:pPr>
        <w:spacing w:line="500" w:lineRule="exact"/>
        <w:ind w:left="566" w:hanging="566"/>
        <w:rPr>
          <w:lang w:eastAsia="zh-TW"/>
        </w:rPr>
      </w:pPr>
      <w:r>
        <w:rPr>
          <w:rFonts w:ascii="標楷體" w:eastAsia="標楷體" w:hAnsi="標楷體" w:cs="新細明體"/>
          <w:sz w:val="28"/>
          <w:lang w:eastAsia="zh-TW"/>
        </w:rPr>
        <w:t>九、經費預算明細表</w:t>
      </w:r>
      <w:proofErr w:type="gramStart"/>
      <w:r>
        <w:rPr>
          <w:rFonts w:ascii="標楷體" w:eastAsia="標楷體" w:hAnsi="標楷體" w:cs="新細明體"/>
          <w:sz w:val="28"/>
          <w:lang w:eastAsia="zh-TW"/>
        </w:rPr>
        <w:t>（</w:t>
      </w:r>
      <w:proofErr w:type="gramEnd"/>
      <w:r>
        <w:rPr>
          <w:rFonts w:ascii="標楷體" w:eastAsia="標楷體" w:hAnsi="標楷體" w:cs="新細明體"/>
          <w:sz w:val="28"/>
          <w:lang w:eastAsia="zh-TW"/>
        </w:rPr>
        <w:t>資本門部分請依工程費、設計監造費、工程管理費、業務費等編列，其中工程費請列出各主要工程項目經費，如：公共安全空間工程、無障礙工程、環保節能、景觀改善、導覽標示、館舍修繕等。）</w:t>
      </w:r>
    </w:p>
    <w:p w14:paraId="368C1066" w14:textId="77777777" w:rsidR="00EA6680" w:rsidRDefault="00000000">
      <w:pPr>
        <w:spacing w:line="500" w:lineRule="exact"/>
        <w:rPr>
          <w:lang w:eastAsia="zh-TW"/>
        </w:rPr>
      </w:pPr>
      <w:r>
        <w:rPr>
          <w:rFonts w:ascii="標楷體" w:eastAsia="標楷體" w:hAnsi="標楷體" w:cs="新細明體"/>
          <w:sz w:val="28"/>
          <w:lang w:eastAsia="zh-TW"/>
        </w:rPr>
        <w:t>十、經費來源（含全程計畫所需經費及分年分期經費概算需求）</w:t>
      </w:r>
    </w:p>
    <w:p w14:paraId="365DFC56" w14:textId="77777777" w:rsidR="00EA6680" w:rsidRDefault="00000000">
      <w:pPr>
        <w:spacing w:line="500" w:lineRule="exact"/>
        <w:ind w:left="566" w:hanging="566"/>
        <w:rPr>
          <w:lang w:eastAsia="zh-TW"/>
        </w:rPr>
      </w:pPr>
      <w:r>
        <w:rPr>
          <w:rFonts w:ascii="標楷體" w:eastAsia="標楷體" w:hAnsi="標楷體" w:cs="新細明體"/>
          <w:sz w:val="28"/>
          <w:lang w:eastAsia="zh-TW"/>
        </w:rPr>
        <w:t>十一、預期效益</w:t>
      </w:r>
      <w:proofErr w:type="gramStart"/>
      <w:r>
        <w:rPr>
          <w:rFonts w:ascii="標楷體" w:eastAsia="標楷體" w:hAnsi="標楷體" w:cs="新細明體"/>
          <w:sz w:val="28"/>
          <w:lang w:eastAsia="zh-TW"/>
        </w:rPr>
        <w:t>（</w:t>
      </w:r>
      <w:proofErr w:type="gramEnd"/>
      <w:r>
        <w:rPr>
          <w:rFonts w:ascii="標楷體" w:eastAsia="標楷體" w:hAnsi="標楷體" w:cs="新細明體"/>
          <w:sz w:val="28"/>
          <w:lang w:eastAsia="zh-TW"/>
        </w:rPr>
        <w:t>說明計畫完成後，可能獲得的成果或效益，除文字說明外，</w:t>
      </w:r>
      <w:proofErr w:type="gramStart"/>
      <w:r>
        <w:rPr>
          <w:rFonts w:ascii="標楷體" w:eastAsia="標楷體" w:hAnsi="標楷體" w:cs="新細明體"/>
          <w:sz w:val="28"/>
          <w:lang w:eastAsia="zh-TW"/>
        </w:rPr>
        <w:t>儘</w:t>
      </w:r>
      <w:proofErr w:type="gramEnd"/>
      <w:r>
        <w:rPr>
          <w:rFonts w:ascii="標楷體" w:eastAsia="標楷體" w:hAnsi="標楷體" w:cs="新細明體"/>
          <w:sz w:val="28"/>
          <w:lang w:eastAsia="zh-TW"/>
        </w:rPr>
        <w:t>可能以數字量化表示，如：參觀人數、票房、資料件數、自償性指標值、未來經營管理等。）</w:t>
      </w:r>
    </w:p>
    <w:p w14:paraId="4EA63C91" w14:textId="77777777" w:rsidR="00EA6680" w:rsidRDefault="00000000">
      <w:pPr>
        <w:spacing w:line="500" w:lineRule="exact"/>
        <w:rPr>
          <w:lang w:eastAsia="zh-TW"/>
        </w:rPr>
      </w:pPr>
      <w:r>
        <w:rPr>
          <w:rFonts w:ascii="標楷體" w:eastAsia="標楷體" w:hAnsi="標楷體" w:cs="新細明體"/>
          <w:sz w:val="28"/>
          <w:lang w:eastAsia="zh-TW"/>
        </w:rPr>
        <w:t>十二、審查意見回覆(修正後計畫書者，須填寫。)</w:t>
      </w:r>
    </w:p>
    <w:p w14:paraId="5A6E71E6" w14:textId="77777777" w:rsidR="00EA6680" w:rsidRDefault="00000000">
      <w:pPr>
        <w:spacing w:line="500" w:lineRule="exact"/>
        <w:rPr>
          <w:lang w:eastAsia="zh-TW"/>
        </w:rPr>
      </w:pPr>
      <w:r>
        <w:rPr>
          <w:rFonts w:ascii="標楷體" w:eastAsia="標楷體" w:hAnsi="標楷體" w:cs="新細明體"/>
          <w:sz w:val="28"/>
          <w:lang w:eastAsia="zh-TW"/>
        </w:rPr>
        <w:t>十三、附錄</w:t>
      </w:r>
      <w:r>
        <w:rPr>
          <w:rFonts w:ascii="標楷體" w:eastAsia="標楷體" w:hAnsi="標楷體"/>
          <w:sz w:val="28"/>
          <w:lang w:eastAsia="zh-TW"/>
        </w:rPr>
        <w:t>(</w:t>
      </w:r>
      <w:r>
        <w:rPr>
          <w:rFonts w:ascii="標楷體" w:eastAsia="標楷體" w:hAnsi="標楷體" w:cs="新細明體"/>
          <w:sz w:val="28"/>
          <w:lang w:eastAsia="zh-TW"/>
        </w:rPr>
        <w:t>各計畫項目之必要附件及與本計畫有關之補充資料</w:t>
      </w:r>
      <w:r>
        <w:rPr>
          <w:rFonts w:ascii="標楷體" w:eastAsia="標楷體" w:hAnsi="標楷體"/>
          <w:sz w:val="28"/>
          <w:lang w:eastAsia="zh-TW"/>
        </w:rPr>
        <w:t>)</w:t>
      </w:r>
    </w:p>
    <w:p w14:paraId="5A145B9F" w14:textId="77777777" w:rsidR="00EA6680" w:rsidRDefault="00000000">
      <w:pPr>
        <w:spacing w:line="500" w:lineRule="exact"/>
      </w:pPr>
      <w:r>
        <w:rPr>
          <w:rFonts w:ascii="標楷體" w:eastAsia="標楷體" w:hAnsi="標楷體" w:cs="新細明體"/>
          <w:bCs/>
          <w:sz w:val="28"/>
          <w:szCs w:val="28"/>
        </w:rPr>
        <w:t>備註：</w:t>
      </w:r>
    </w:p>
    <w:p w14:paraId="5A0BBF26" w14:textId="77777777" w:rsidR="00EA6680" w:rsidRDefault="00000000">
      <w:pPr>
        <w:pStyle w:val="a3"/>
        <w:numPr>
          <w:ilvl w:val="0"/>
          <w:numId w:val="3"/>
        </w:numPr>
        <w:spacing w:line="500" w:lineRule="exact"/>
        <w:rPr>
          <w:lang w:eastAsia="zh-TW"/>
        </w:rPr>
      </w:pPr>
      <w:r>
        <w:rPr>
          <w:rFonts w:ascii="標楷體" w:eastAsia="標楷體" w:hAnsi="標楷體" w:cs="新細明體"/>
          <w:bCs/>
          <w:sz w:val="28"/>
          <w:szCs w:val="28"/>
          <w:lang w:eastAsia="zh-TW"/>
        </w:rPr>
        <w:t>請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>以</w:t>
      </w:r>
      <w:r>
        <w:rPr>
          <w:rFonts w:ascii="標楷體" w:eastAsia="標楷體" w:hAnsi="標楷體" w:cs="細明體"/>
          <w:sz w:val="28"/>
          <w:szCs w:val="28"/>
          <w:lang w:eastAsia="zh-TW"/>
        </w:rPr>
        <w:t>A4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>紙張由左至右橫式</w:t>
      </w:r>
      <w:proofErr w:type="gramStart"/>
      <w:r>
        <w:rPr>
          <w:rFonts w:ascii="標楷體" w:eastAsia="標楷體" w:hAnsi="標楷體" w:cs="新細明體"/>
          <w:sz w:val="28"/>
          <w:szCs w:val="28"/>
          <w:lang w:eastAsia="zh-TW"/>
        </w:rPr>
        <w:t>繕</w:t>
      </w:r>
      <w:proofErr w:type="gramEnd"/>
      <w:r>
        <w:rPr>
          <w:rFonts w:ascii="標楷體" w:eastAsia="標楷體" w:hAnsi="標楷體" w:cs="新細明體"/>
          <w:sz w:val="28"/>
          <w:szCs w:val="28"/>
          <w:lang w:eastAsia="zh-TW"/>
        </w:rPr>
        <w:t>打</w:t>
      </w:r>
    </w:p>
    <w:p w14:paraId="0FB0ED39" w14:textId="77777777" w:rsidR="00EA6680" w:rsidRDefault="00000000">
      <w:pPr>
        <w:pStyle w:val="a3"/>
        <w:numPr>
          <w:ilvl w:val="0"/>
          <w:numId w:val="3"/>
        </w:numPr>
        <w:spacing w:line="500" w:lineRule="exact"/>
        <w:rPr>
          <w:lang w:eastAsia="zh-TW"/>
        </w:rPr>
      </w:pPr>
      <w:r>
        <w:rPr>
          <w:rFonts w:ascii="標楷體" w:eastAsia="標楷體" w:hAnsi="標楷體" w:cs="新細明體"/>
          <w:bCs/>
          <w:sz w:val="28"/>
          <w:szCs w:val="28"/>
          <w:lang w:eastAsia="zh-TW"/>
        </w:rPr>
        <w:t>中央政府機關（構）、及其附屬機關（構）、國家其他公法人、中央機關（構）所屬公營事業、國立學校申請案件之申請書及計畫書格式得參照本表填列。</w:t>
      </w:r>
    </w:p>
    <w:p w14:paraId="11896413" w14:textId="77777777" w:rsidR="00EA6680" w:rsidRDefault="00000000">
      <w:pPr>
        <w:pageBreakBefore/>
        <w:rPr>
          <w:lang w:eastAsia="zh-TW"/>
        </w:rPr>
      </w:pPr>
      <w:r>
        <w:rPr>
          <w:rFonts w:ascii="標楷體" w:eastAsia="標楷體" w:hAnsi="標楷體" w:cs="新細明體"/>
          <w:lang w:eastAsia="zh-TW"/>
        </w:rPr>
        <w:t>附件3</w:t>
      </w:r>
      <w:r>
        <w:rPr>
          <w:rFonts w:ascii="標楷體" w:eastAsia="標楷體" w:hAnsi="標楷體" w:cs="新細明體"/>
          <w:b/>
          <w:lang w:eastAsia="zh-TW"/>
        </w:rPr>
        <w:t>【補助專業團隊/民間團體、個人】</w:t>
      </w:r>
      <w:r>
        <w:rPr>
          <w:rFonts w:ascii="標楷體" w:eastAsia="標楷體" w:hAnsi="標楷體" w:cs="新細明體"/>
          <w:lang w:eastAsia="zh-TW"/>
        </w:rPr>
        <w:t>申請書封面格式、計畫書撰寫格式</w:t>
      </w:r>
    </w:p>
    <w:p w14:paraId="5ED0E180" w14:textId="77777777" w:rsidR="00EA6680" w:rsidRDefault="00EA6680">
      <w:pPr>
        <w:rPr>
          <w:rFonts w:ascii="標楷體" w:eastAsia="標楷體" w:hAnsi="標楷體" w:cs="新細明體"/>
          <w:lang w:eastAsia="zh-TW"/>
        </w:rPr>
      </w:pPr>
    </w:p>
    <w:p w14:paraId="0E67D8F9" w14:textId="77777777" w:rsidR="00EA6680" w:rsidRDefault="00000000">
      <w:pPr>
        <w:jc w:val="center"/>
        <w:rPr>
          <w:lang w:eastAsia="zh-TW"/>
        </w:rPr>
      </w:pPr>
      <w:r>
        <w:rPr>
          <w:rFonts w:ascii="標楷體" w:eastAsia="標楷體" w:hAnsi="標楷體" w:cs="新細明體"/>
          <w:b/>
          <w:sz w:val="36"/>
          <w:szCs w:val="36"/>
          <w:lang w:eastAsia="zh-TW"/>
        </w:rPr>
        <w:t>文化部文化資產局</w:t>
      </w:r>
    </w:p>
    <w:p w14:paraId="40FB8A65" w14:textId="77777777" w:rsidR="00EA6680" w:rsidRDefault="00000000">
      <w:pPr>
        <w:jc w:val="center"/>
        <w:rPr>
          <w:lang w:eastAsia="zh-TW"/>
        </w:rPr>
      </w:pP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>C類－無形文化資產補助申請書</w:t>
      </w:r>
    </w:p>
    <w:p w14:paraId="0CF9188A" w14:textId="77777777" w:rsidR="00EA6680" w:rsidRDefault="00EA6680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4B2F236C" w14:textId="77777777" w:rsidR="00EA6680" w:rsidRDefault="00000000">
      <w:pPr>
        <w:jc w:val="center"/>
        <w:rPr>
          <w:lang w:eastAsia="zh-TW"/>
        </w:rPr>
      </w:pP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>計畫名稱：○○○○○○○○○○○</w:t>
      </w:r>
    </w:p>
    <w:p w14:paraId="6A6ED666" w14:textId="77777777" w:rsidR="00EA6680" w:rsidRDefault="00EA6680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39240409" w14:textId="77777777" w:rsidR="00EA6680" w:rsidRDefault="00EA6680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35BBA636" w14:textId="77777777" w:rsidR="00EA6680" w:rsidRDefault="00EA6680">
      <w:pPr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7AE43064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sz w:val="32"/>
          <w:szCs w:val="32"/>
          <w:lang w:eastAsia="zh-TW"/>
        </w:rPr>
        <w:t>申請單位名稱：</w:t>
      </w:r>
    </w:p>
    <w:p w14:paraId="1F21772C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sz w:val="32"/>
          <w:szCs w:val="32"/>
          <w:lang w:eastAsia="zh-TW"/>
        </w:rPr>
        <w:t>申請計畫類別：</w:t>
      </w:r>
    </w:p>
    <w:p w14:paraId="61E59CC9" w14:textId="77777777" w:rsidR="00EA6680" w:rsidRDefault="00000000">
      <w:pPr>
        <w:ind w:firstLine="707"/>
        <w:rPr>
          <w:lang w:eastAsia="zh-TW"/>
        </w:rPr>
      </w:pPr>
      <w:r>
        <w:rPr>
          <w:rFonts w:ascii="標楷體" w:eastAsia="標楷體" w:hAnsi="標楷體" w:cs="MS Mincho"/>
          <w:sz w:val="32"/>
          <w:szCs w:val="32"/>
          <w:lang w:eastAsia="zh-TW"/>
        </w:rPr>
        <w:t>□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傳統表演藝術  </w:t>
      </w:r>
      <w:r>
        <w:rPr>
          <w:rFonts w:ascii="標楷體" w:eastAsia="標楷體" w:hAnsi="標楷體" w:cs="MS Mincho"/>
          <w:sz w:val="32"/>
          <w:szCs w:val="32"/>
          <w:lang w:eastAsia="zh-TW"/>
        </w:rPr>
        <w:t>□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民俗      </w:t>
      </w:r>
      <w:r>
        <w:rPr>
          <w:rFonts w:ascii="標楷體" w:eastAsia="標楷體" w:hAnsi="標楷體" w:cs="MS Mincho"/>
          <w:sz w:val="32"/>
          <w:szCs w:val="32"/>
          <w:lang w:eastAsia="zh-TW"/>
        </w:rPr>
        <w:t>□傳統知識與實踐</w:t>
      </w:r>
    </w:p>
    <w:p w14:paraId="40BCC800" w14:textId="77777777" w:rsidR="00EA6680" w:rsidRDefault="00000000">
      <w:pPr>
        <w:ind w:firstLine="707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□傳統工藝      □口述傳統  □文化資產保存技術</w:t>
      </w:r>
    </w:p>
    <w:p w14:paraId="255180F1" w14:textId="77777777" w:rsidR="00EA6680" w:rsidRDefault="00000000">
      <w:pPr>
        <w:ind w:left="2240" w:hanging="2240"/>
        <w:rPr>
          <w:lang w:eastAsia="zh-TW"/>
        </w:rPr>
      </w:pPr>
      <w:r>
        <w:rPr>
          <w:rFonts w:ascii="標楷體" w:eastAsia="標楷體" w:hAnsi="標楷體" w:cs="新細明體"/>
          <w:sz w:val="32"/>
          <w:szCs w:val="32"/>
          <w:lang w:eastAsia="zh-TW"/>
        </w:rPr>
        <w:t>申請單位：</w:t>
      </w:r>
    </w:p>
    <w:p w14:paraId="42CC6854" w14:textId="77777777" w:rsidR="00EA6680" w:rsidRDefault="00000000">
      <w:pPr>
        <w:spacing w:after="0"/>
        <w:ind w:left="426"/>
        <w:rPr>
          <w:lang w:eastAsia="zh-TW"/>
        </w:rPr>
      </w:pP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</w:t>
      </w:r>
      <w:r>
        <w:rPr>
          <w:rFonts w:ascii="標楷體" w:eastAsia="標楷體" w:hAnsi="標楷體" w:cs="MS Mincho"/>
          <w:sz w:val="32"/>
          <w:szCs w:val="32"/>
          <w:lang w:eastAsia="zh-TW"/>
        </w:rPr>
        <w:t>□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保存者 </w:t>
      </w:r>
    </w:p>
    <w:p w14:paraId="36CB42FF" w14:textId="77777777" w:rsidR="00EA6680" w:rsidRDefault="00000000">
      <w:pPr>
        <w:spacing w:after="0"/>
        <w:ind w:left="426"/>
        <w:rPr>
          <w:lang w:eastAsia="zh-TW"/>
        </w:rPr>
      </w:pPr>
      <w:r>
        <w:rPr>
          <w:rFonts w:ascii="標楷體" w:eastAsia="標楷體" w:hAnsi="標楷體" w:cs="MS Mincho"/>
          <w:sz w:val="32"/>
          <w:szCs w:val="32"/>
          <w:lang w:eastAsia="zh-TW"/>
        </w:rPr>
        <w:t xml:space="preserve">  □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保存者委託單位</w:t>
      </w:r>
    </w:p>
    <w:p w14:paraId="2ED5FA5E" w14:textId="77777777" w:rsidR="00EA6680" w:rsidRDefault="00000000">
      <w:pPr>
        <w:spacing w:after="0"/>
        <w:ind w:left="426"/>
        <w:rPr>
          <w:lang w:eastAsia="zh-TW"/>
        </w:rPr>
      </w:pPr>
      <w:r>
        <w:rPr>
          <w:rFonts w:ascii="標楷體" w:eastAsia="標楷體" w:hAnsi="標楷體" w:cs="MS Mincho"/>
          <w:sz w:val="32"/>
          <w:szCs w:val="32"/>
          <w:lang w:eastAsia="zh-TW"/>
        </w:rPr>
        <w:t xml:space="preserve">  </w:t>
      </w:r>
      <w:r>
        <w:rPr>
          <w:rFonts w:ascii="標楷體" w:eastAsia="標楷體" w:hAnsi="標楷體" w:cs="細明體"/>
          <w:sz w:val="32"/>
          <w:szCs w:val="32"/>
          <w:lang w:eastAsia="zh-TW"/>
        </w:rPr>
        <w:t>□重要無形文化資產保存者傳習結業藝生或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委託單位</w:t>
      </w:r>
    </w:p>
    <w:p w14:paraId="61F2B7CC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sz w:val="32"/>
          <w:szCs w:val="32"/>
          <w:lang w:eastAsia="zh-TW"/>
        </w:rPr>
        <w:t>申請計畫性質：</w:t>
      </w:r>
    </w:p>
    <w:p w14:paraId="3781EA2C" w14:textId="77777777" w:rsidR="00EA6680" w:rsidRDefault="00000000">
      <w:pPr>
        <w:ind w:left="708"/>
        <w:rPr>
          <w:lang w:eastAsia="zh-TW"/>
        </w:rPr>
      </w:pPr>
      <w:r>
        <w:rPr>
          <w:rFonts w:ascii="標楷體" w:eastAsia="標楷體" w:hAnsi="標楷體" w:cs="MS Mincho"/>
          <w:sz w:val="32"/>
          <w:szCs w:val="32"/>
          <w:lang w:eastAsia="zh-TW"/>
        </w:rPr>
        <w:t>□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保存紀錄</w:t>
      </w:r>
      <w:r>
        <w:rPr>
          <w:rFonts w:ascii="標楷體" w:eastAsia="標楷體" w:hAnsi="標楷體" w:cs="細明體"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MS Mincho"/>
          <w:sz w:val="32"/>
          <w:szCs w:val="32"/>
          <w:lang w:eastAsia="zh-TW"/>
        </w:rPr>
        <w:t>□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傳習 </w:t>
      </w:r>
      <w:r>
        <w:rPr>
          <w:rFonts w:ascii="標楷體" w:eastAsia="標楷體" w:hAnsi="標楷體" w:cs="細明體"/>
          <w:sz w:val="32"/>
          <w:szCs w:val="32"/>
          <w:lang w:eastAsia="zh-TW"/>
        </w:rPr>
        <w:t xml:space="preserve">            </w:t>
      </w:r>
      <w:r>
        <w:rPr>
          <w:rFonts w:ascii="標楷體" w:eastAsia="標楷體" w:hAnsi="標楷體" w:cs="MS Mincho"/>
          <w:sz w:val="32"/>
          <w:szCs w:val="32"/>
          <w:lang w:eastAsia="zh-TW"/>
        </w:rPr>
        <w:t>□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出版 </w:t>
      </w:r>
      <w:r>
        <w:rPr>
          <w:rFonts w:ascii="標楷體" w:eastAsia="標楷體" w:hAnsi="標楷體" w:cs="細明體"/>
          <w:sz w:val="32"/>
          <w:szCs w:val="32"/>
          <w:lang w:eastAsia="zh-TW"/>
        </w:rPr>
        <w:t xml:space="preserve"> </w:t>
      </w:r>
    </w:p>
    <w:p w14:paraId="0E016464" w14:textId="77777777" w:rsidR="00EA6680" w:rsidRDefault="00000000">
      <w:pPr>
        <w:ind w:left="708"/>
        <w:rPr>
          <w:lang w:eastAsia="zh-TW"/>
        </w:rPr>
      </w:pPr>
      <w:r>
        <w:rPr>
          <w:rFonts w:ascii="標楷體" w:eastAsia="標楷體" w:hAnsi="標楷體" w:cs="MS Mincho"/>
          <w:sz w:val="32"/>
          <w:szCs w:val="32"/>
          <w:lang w:eastAsia="zh-TW"/>
        </w:rPr>
        <w:t>□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調查研究       </w:t>
      </w:r>
      <w:r>
        <w:rPr>
          <w:rFonts w:ascii="標楷體" w:eastAsia="標楷體" w:hAnsi="標楷體" w:cs="MS Mincho"/>
          <w:sz w:val="32"/>
          <w:szCs w:val="32"/>
          <w:lang w:eastAsia="zh-TW"/>
        </w:rPr>
        <w:t>□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教育推廣活動 </w:t>
      </w:r>
      <w:r>
        <w:rPr>
          <w:rFonts w:ascii="標楷體" w:eastAsia="標楷體" w:hAnsi="標楷體" w:cs="細明體"/>
          <w:sz w:val="32"/>
          <w:szCs w:val="32"/>
          <w:lang w:eastAsia="zh-TW"/>
        </w:rPr>
        <w:t xml:space="preserve">    </w:t>
      </w:r>
      <w:r>
        <w:rPr>
          <w:rFonts w:ascii="標楷體" w:eastAsia="標楷體" w:hAnsi="標楷體" w:cs="MS Mincho"/>
          <w:sz w:val="32"/>
          <w:szCs w:val="32"/>
          <w:lang w:eastAsia="zh-TW"/>
        </w:rPr>
        <w:t>□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學術研討</w:t>
      </w:r>
    </w:p>
    <w:p w14:paraId="667511F7" w14:textId="77777777" w:rsidR="00EA6680" w:rsidRDefault="00EA6680">
      <w:pPr>
        <w:ind w:left="708"/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343F0F11" w14:textId="77777777" w:rsidR="00EA6680" w:rsidRDefault="00EA6680">
      <w:pPr>
        <w:ind w:left="708"/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7231CCF3" w14:textId="77777777" w:rsidR="00EA6680" w:rsidRDefault="00000000">
      <w:pPr>
        <w:jc w:val="center"/>
      </w:pPr>
      <w:r>
        <w:rPr>
          <w:rFonts w:ascii="標楷體" w:eastAsia="標楷體" w:hAnsi="標楷體" w:cs="新細明體"/>
          <w:sz w:val="32"/>
          <w:szCs w:val="32"/>
          <w:lang w:eastAsia="zh-TW"/>
        </w:rPr>
        <w:t>中華</w:t>
      </w:r>
      <w:r>
        <w:rPr>
          <w:rFonts w:ascii="標楷體" w:eastAsia="標楷體" w:hAnsi="標楷體" w:cs="新細明體"/>
          <w:sz w:val="32"/>
          <w:szCs w:val="32"/>
        </w:rPr>
        <w:t>民國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細明體"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sz w:val="32"/>
          <w:szCs w:val="32"/>
        </w:rPr>
        <w:t>年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新細明體"/>
          <w:sz w:val="32"/>
          <w:szCs w:val="32"/>
        </w:rPr>
        <w:t>月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 xml:space="preserve">       日</w:t>
      </w:r>
    </w:p>
    <w:p w14:paraId="7B9074F1" w14:textId="77777777" w:rsidR="00EA6680" w:rsidRDefault="00000000">
      <w:pPr>
        <w:pageBreakBefore/>
      </w:pPr>
      <w:r>
        <w:rPr>
          <w:rFonts w:ascii="標楷體" w:eastAsia="標楷體" w:hAnsi="標楷體" w:cs="新細明體"/>
          <w:b/>
          <w:sz w:val="32"/>
          <w:szCs w:val="32"/>
        </w:rPr>
        <w:t>申請表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0"/>
        <w:gridCol w:w="3829"/>
        <w:gridCol w:w="10"/>
        <w:gridCol w:w="3841"/>
      </w:tblGrid>
      <w:tr w:rsidR="00EA6680" w14:paraId="5242121A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34CB1" w14:textId="77777777" w:rsidR="00EA6680" w:rsidRDefault="00000000">
            <w:pPr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計畫類別</w:t>
            </w:r>
          </w:p>
          <w:p w14:paraId="7E0207FA" w14:textId="77777777" w:rsidR="00EA6680" w:rsidRDefault="00000000">
            <w:pPr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（補助項目）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8EE65" w14:textId="77777777" w:rsidR="00EA6680" w:rsidRDefault="00000000">
            <w:pPr>
              <w:rPr>
                <w:lang w:eastAsia="zh-TW"/>
              </w:rPr>
            </w:pPr>
            <w:r>
              <w:rPr>
                <w:rFonts w:ascii="標楷體" w:eastAsia="標楷體" w:hAnsi="標楷體" w:cs="MS Mincho"/>
                <w:lang w:eastAsia="zh-TW"/>
              </w:rPr>
              <w:t xml:space="preserve">   □</w:t>
            </w:r>
            <w:r>
              <w:rPr>
                <w:rFonts w:ascii="標楷體" w:eastAsia="標楷體" w:hAnsi="標楷體" w:cs="新細明體"/>
                <w:lang w:eastAsia="zh-TW"/>
              </w:rPr>
              <w:t>保存紀錄</w:t>
            </w:r>
            <w:r>
              <w:rPr>
                <w:rFonts w:ascii="標楷體" w:eastAsia="標楷體" w:hAnsi="標楷體" w:cs="細明體"/>
                <w:lang w:eastAsia="zh-TW"/>
              </w:rPr>
              <w:t xml:space="preserve">      </w:t>
            </w:r>
            <w:r>
              <w:rPr>
                <w:rFonts w:ascii="標楷體" w:eastAsia="標楷體" w:hAnsi="標楷體" w:cs="MS Mincho"/>
                <w:lang w:eastAsia="zh-TW"/>
              </w:rPr>
              <w:t>□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傳習 </w:t>
            </w:r>
            <w:r>
              <w:rPr>
                <w:rFonts w:ascii="標楷體" w:eastAsia="標楷體" w:hAnsi="標楷體" w:cs="細明體"/>
                <w:lang w:eastAsia="zh-TW"/>
              </w:rPr>
              <w:t xml:space="preserve">             </w:t>
            </w:r>
            <w:r>
              <w:rPr>
                <w:rFonts w:ascii="標楷體" w:eastAsia="標楷體" w:hAnsi="標楷體" w:cs="MS Mincho"/>
                <w:lang w:eastAsia="zh-TW"/>
              </w:rPr>
              <w:t>□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出版 </w:t>
            </w:r>
            <w:r>
              <w:rPr>
                <w:rFonts w:ascii="標楷體" w:eastAsia="標楷體" w:hAnsi="標楷體" w:cs="細明體"/>
                <w:lang w:eastAsia="zh-TW"/>
              </w:rPr>
              <w:t xml:space="preserve"> </w:t>
            </w:r>
          </w:p>
          <w:p w14:paraId="1EDE53D0" w14:textId="77777777" w:rsidR="00EA6680" w:rsidRDefault="00000000">
            <w:pPr>
              <w:rPr>
                <w:lang w:eastAsia="zh-TW"/>
              </w:rPr>
            </w:pPr>
            <w:r>
              <w:rPr>
                <w:rFonts w:ascii="標楷體" w:eastAsia="標楷體" w:hAnsi="標楷體" w:cs="MS Mincho"/>
                <w:lang w:eastAsia="zh-TW"/>
              </w:rPr>
              <w:t xml:space="preserve">   □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調查研究      </w:t>
            </w:r>
            <w:r>
              <w:rPr>
                <w:rFonts w:ascii="標楷體" w:eastAsia="標楷體" w:hAnsi="標楷體" w:cs="MS Mincho"/>
                <w:lang w:eastAsia="zh-TW"/>
              </w:rPr>
              <w:t>□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教育推廣活動 </w:t>
            </w:r>
            <w:r>
              <w:rPr>
                <w:rFonts w:ascii="標楷體" w:eastAsia="標楷體" w:hAnsi="標楷體" w:cs="細明體"/>
                <w:lang w:eastAsia="zh-TW"/>
              </w:rPr>
              <w:t xml:space="preserve">     </w:t>
            </w:r>
            <w:r>
              <w:rPr>
                <w:rFonts w:ascii="標楷體" w:eastAsia="標楷體" w:hAnsi="標楷體" w:cs="MS Mincho"/>
                <w:lang w:eastAsia="zh-TW"/>
              </w:rPr>
              <w:t>□</w:t>
            </w:r>
            <w:r>
              <w:rPr>
                <w:rFonts w:ascii="標楷體" w:eastAsia="標楷體" w:hAnsi="標楷體" w:cs="新細明體"/>
                <w:lang w:eastAsia="zh-TW"/>
              </w:rPr>
              <w:t>學術研討</w:t>
            </w:r>
          </w:p>
        </w:tc>
      </w:tr>
      <w:tr w:rsidR="00EA6680" w14:paraId="0B6B9A72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D4A7C" w14:textId="77777777" w:rsidR="00EA6680" w:rsidRDefault="00000000">
            <w:pPr>
              <w:jc w:val="left"/>
            </w:pPr>
            <w:r>
              <w:rPr>
                <w:rFonts w:ascii="標楷體" w:eastAsia="標楷體" w:hAnsi="標楷體" w:cs="新細明體"/>
              </w:rPr>
              <w:t>實施期程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F451F" w14:textId="77777777" w:rsidR="00EA6680" w:rsidRDefault="00000000">
            <w:pPr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 xml:space="preserve">民國　年　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lang w:eastAsia="zh-TW"/>
              </w:rPr>
              <w:t>月至　年　月</w:t>
            </w:r>
          </w:p>
        </w:tc>
      </w:tr>
      <w:tr w:rsidR="00EA6680" w14:paraId="4D1382D8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0B545" w14:textId="77777777" w:rsidR="00EA6680" w:rsidRDefault="00000000">
            <w:r>
              <w:rPr>
                <w:rFonts w:ascii="標楷體" w:eastAsia="標楷體" w:hAnsi="標楷體" w:cs="新細明體"/>
              </w:rPr>
              <w:t>計畫經費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6F833" w14:textId="77777777" w:rsidR="00EA6680" w:rsidRDefault="00000000">
            <w:pPr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總經費：     　　　　　　   元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6C9817" w14:textId="77777777" w:rsidR="00EA6680" w:rsidRDefault="00000000">
            <w:pPr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申請本局補助：　　      　元</w:t>
            </w:r>
            <w:r>
              <w:rPr>
                <w:rFonts w:ascii="標楷體" w:eastAsia="標楷體" w:hAnsi="標楷體"/>
                <w:lang w:eastAsia="zh-TW"/>
              </w:rPr>
              <w:t>（  %）</w:t>
            </w:r>
          </w:p>
        </w:tc>
      </w:tr>
      <w:tr w:rsidR="00EA6680" w14:paraId="3F644061" w14:textId="7777777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F862B" w14:textId="77777777" w:rsidR="00EA6680" w:rsidRDefault="00EA668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AD01A" w14:textId="77777777" w:rsidR="00EA6680" w:rsidRDefault="00000000">
            <w:r>
              <w:rPr>
                <w:rFonts w:ascii="標楷體" w:eastAsia="標楷體" w:hAnsi="標楷體"/>
              </w:rPr>
              <w:t>地方政府配合款：</w:t>
            </w:r>
            <w:r>
              <w:rPr>
                <w:rFonts w:ascii="標楷體" w:eastAsia="標楷體" w:hAnsi="標楷體"/>
                <w:lang w:eastAsia="zh-TW"/>
              </w:rPr>
              <w:t xml:space="preserve">       </w:t>
            </w:r>
            <w:r>
              <w:rPr>
                <w:rFonts w:ascii="標楷體" w:eastAsia="標楷體" w:hAnsi="標楷體"/>
              </w:rPr>
              <w:t>元（  %）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E3CEE" w14:textId="77777777" w:rsidR="00EA6680" w:rsidRDefault="00000000">
            <w:pPr>
              <w:rPr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其他單位補助(捐助)：   元（  %）</w:t>
            </w:r>
          </w:p>
        </w:tc>
      </w:tr>
      <w:tr w:rsidR="00EA6680" w14:paraId="6E02DDB4" w14:textId="7777777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069721" w14:textId="77777777" w:rsidR="00EA6680" w:rsidRDefault="00EA668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08C88" w14:textId="77777777" w:rsidR="00EA6680" w:rsidRDefault="00000000">
            <w:pPr>
              <w:rPr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申請單位自籌款：       元（  %）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BF215" w14:textId="77777777" w:rsidR="00EA6680" w:rsidRDefault="00EA6680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</w:tr>
      <w:tr w:rsidR="00EA6680" w14:paraId="4ABF3B0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02691" w14:textId="77777777" w:rsidR="00EA6680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計畫目標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48355" w14:textId="77777777" w:rsidR="00EA6680" w:rsidRDefault="00EA6680">
            <w:pPr>
              <w:rPr>
                <w:rFonts w:ascii="標楷體" w:eastAsia="標楷體" w:hAnsi="標楷體"/>
              </w:rPr>
            </w:pPr>
          </w:p>
        </w:tc>
      </w:tr>
      <w:tr w:rsidR="00EA6680" w14:paraId="4158A44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49667F" w14:textId="77777777" w:rsidR="00EA6680" w:rsidRDefault="00000000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工作項目（敘述內容100字以內）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DEAE2" w14:textId="77777777" w:rsidR="00EA6680" w:rsidRDefault="00000000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簡要說明計畫執行重點與項目等內容。</w:t>
            </w:r>
          </w:p>
        </w:tc>
      </w:tr>
      <w:tr w:rsidR="00EA6680" w14:paraId="42A99AB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3699A" w14:textId="77777777" w:rsidR="00EA6680" w:rsidRDefault="00000000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計畫具體效益（敘述內容100字以內）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16EDB3" w14:textId="77777777" w:rsidR="00EA6680" w:rsidRDefault="00000000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簡要說明計畫執行完成效益及未來方向。</w:t>
            </w:r>
          </w:p>
        </w:tc>
      </w:tr>
      <w:tr w:rsidR="00EA6680" w14:paraId="5E22C94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0FD4F" w14:textId="77777777" w:rsidR="00EA6680" w:rsidRDefault="00000000">
            <w:pPr>
              <w:spacing w:after="0" w:line="360" w:lineRule="auto"/>
              <w:jc w:val="left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近二年接受文化部、文化部文化資產局或其他單位補助之情形</w:t>
            </w:r>
          </w:p>
        </w:tc>
      </w:tr>
      <w:tr w:rsidR="00EA6680" w14:paraId="4AD7D43A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0226C" w14:textId="77777777" w:rsidR="00EA6680" w:rsidRDefault="00000000">
            <w:r>
              <w:rPr>
                <w:rFonts w:ascii="標楷體" w:eastAsia="標楷體" w:hAnsi="標楷體"/>
              </w:rPr>
              <w:t>受補助計畫名稱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57893" w14:textId="77777777" w:rsidR="00EA6680" w:rsidRDefault="00000000">
            <w:r>
              <w:rPr>
                <w:rFonts w:ascii="標楷體" w:eastAsia="標楷體" w:hAnsi="標楷體"/>
              </w:rPr>
              <w:t>補助機關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6F9C9B" w14:textId="77777777" w:rsidR="00EA6680" w:rsidRDefault="00000000">
            <w:r>
              <w:rPr>
                <w:rFonts w:ascii="標楷體" w:eastAsia="標楷體" w:hAnsi="標楷體"/>
              </w:rPr>
              <w:t>補助金額</w:t>
            </w:r>
          </w:p>
        </w:tc>
      </w:tr>
      <w:tr w:rsidR="00EA6680" w14:paraId="24353EE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F5A0E4" w14:textId="77777777" w:rsidR="00EA6680" w:rsidRDefault="00EA668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A3347" w14:textId="77777777" w:rsidR="00EA6680" w:rsidRDefault="00EA668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E0C93" w14:textId="77777777" w:rsidR="00EA6680" w:rsidRDefault="00EA6680">
            <w:pPr>
              <w:rPr>
                <w:rFonts w:ascii="標楷體" w:eastAsia="標楷體" w:hAnsi="標楷體" w:cs="新細明體"/>
              </w:rPr>
            </w:pPr>
          </w:p>
        </w:tc>
      </w:tr>
      <w:tr w:rsidR="00EA6680" w14:paraId="4401C29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BA825A" w14:textId="77777777" w:rsidR="00EA6680" w:rsidRDefault="00EA668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78225" w14:textId="77777777" w:rsidR="00EA6680" w:rsidRDefault="00EA668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8C245" w14:textId="77777777" w:rsidR="00EA6680" w:rsidRDefault="00EA6680">
            <w:pPr>
              <w:rPr>
                <w:rFonts w:ascii="標楷體" w:eastAsia="標楷體" w:hAnsi="標楷體" w:cs="新細明體"/>
              </w:rPr>
            </w:pPr>
          </w:p>
        </w:tc>
      </w:tr>
      <w:tr w:rsidR="00EA6680" w14:paraId="10FE06B6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92AF17" w14:textId="77777777" w:rsidR="00EA6680" w:rsidRDefault="00EA668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3BA7B" w14:textId="77777777" w:rsidR="00EA6680" w:rsidRDefault="00EA6680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5D235" w14:textId="77777777" w:rsidR="00EA6680" w:rsidRDefault="00EA6680">
            <w:pPr>
              <w:rPr>
                <w:rFonts w:ascii="標楷體" w:eastAsia="標楷體" w:hAnsi="標楷體" w:cs="新細明體"/>
              </w:rPr>
            </w:pPr>
          </w:p>
        </w:tc>
      </w:tr>
      <w:tr w:rsidR="00EA6680" w14:paraId="0EFACA2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42438" w14:textId="77777777" w:rsidR="00EA6680" w:rsidRDefault="00000000">
            <w:r>
              <w:rPr>
                <w:rFonts w:ascii="標楷體" w:eastAsia="標楷體" w:hAnsi="標楷體" w:cs="新細明體"/>
                <w:lang w:eastAsia="zh-TW"/>
              </w:rPr>
              <w:t>申請單位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E69B6" w14:textId="77777777" w:rsidR="00EA6680" w:rsidRDefault="00000000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單位名稱：</w:t>
            </w:r>
          </w:p>
          <w:p w14:paraId="352A3E37" w14:textId="77777777" w:rsidR="00EA6680" w:rsidRDefault="00000000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(個人填姓名)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18851" w14:textId="77777777" w:rsidR="00EA6680" w:rsidRDefault="00000000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立案日期：    年    月    日</w:t>
            </w:r>
          </w:p>
          <w:p w14:paraId="3FF75814" w14:textId="77777777" w:rsidR="00EA6680" w:rsidRDefault="00000000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(個人填出生日期)</w:t>
            </w:r>
          </w:p>
        </w:tc>
      </w:tr>
      <w:tr w:rsidR="00EA6680" w14:paraId="5CBA5542" w14:textId="77777777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97682" w14:textId="77777777" w:rsidR="00EA6680" w:rsidRDefault="00EA6680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4323E" w14:textId="77777777" w:rsidR="00EA6680" w:rsidRDefault="00000000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立案字號：</w:t>
            </w:r>
          </w:p>
          <w:p w14:paraId="7EF84644" w14:textId="77777777" w:rsidR="00EA6680" w:rsidRDefault="00000000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lang w:eastAsia="zh-TW"/>
              </w:rPr>
              <w:t>個人免填</w:t>
            </w:r>
            <w:proofErr w:type="gramEnd"/>
            <w:r>
              <w:rPr>
                <w:rFonts w:ascii="標楷體" w:eastAsia="標楷體" w:hAnsi="標楷體" w:cs="新細明體"/>
                <w:lang w:eastAsia="zh-TW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CA56D" w14:textId="77777777" w:rsidR="00EA6680" w:rsidRDefault="00000000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統一編號：</w:t>
            </w:r>
          </w:p>
          <w:p w14:paraId="1B5310DB" w14:textId="77777777" w:rsidR="00EA6680" w:rsidRDefault="00000000">
            <w:pPr>
              <w:spacing w:after="0" w:line="360" w:lineRule="auto"/>
              <w:jc w:val="left"/>
              <w:rPr>
                <w:rFonts w:ascii="標楷體" w:eastAsia="標楷體" w:hAnsi="標楷體" w:cs="新細明體"/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(個人填身分證字號)</w:t>
            </w:r>
          </w:p>
        </w:tc>
      </w:tr>
      <w:tr w:rsidR="00EA6680" w14:paraId="448FDD62" w14:textId="77777777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5AB8D" w14:textId="77777777" w:rsidR="00EA6680" w:rsidRDefault="00EA6680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3339D" w14:textId="77777777" w:rsidR="00EA6680" w:rsidRDefault="00000000">
            <w:r>
              <w:rPr>
                <w:rFonts w:ascii="標楷體" w:eastAsia="標楷體" w:hAnsi="標楷體" w:cs="新細明體"/>
                <w:lang w:eastAsia="zh-TW"/>
              </w:rPr>
              <w:t>負責人</w:t>
            </w:r>
            <w:r>
              <w:rPr>
                <w:rFonts w:ascii="標楷體" w:eastAsia="標楷體" w:hAnsi="標楷體" w:cs="新細明體"/>
              </w:rPr>
              <w:t>：</w:t>
            </w:r>
          </w:p>
        </w:tc>
      </w:tr>
      <w:tr w:rsidR="00EA6680" w14:paraId="4C25F4EA" w14:textId="7777777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CE027" w14:textId="77777777" w:rsidR="00EA6680" w:rsidRDefault="00EA6680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0130D" w14:textId="77777777" w:rsidR="00EA6680" w:rsidRDefault="00000000">
            <w:r>
              <w:rPr>
                <w:rFonts w:ascii="標楷體" w:eastAsia="標楷體" w:hAnsi="標楷體" w:cs="新細明體"/>
              </w:rPr>
              <w:t>承辦人：</w:t>
            </w: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7E696" w14:textId="77777777" w:rsidR="00EA6680" w:rsidRDefault="00000000">
            <w:r>
              <w:rPr>
                <w:rFonts w:ascii="標楷體" w:eastAsia="標楷體" w:hAnsi="標楷體" w:cs="新細明體"/>
              </w:rPr>
              <w:t>承辦人：</w:t>
            </w:r>
          </w:p>
        </w:tc>
      </w:tr>
      <w:tr w:rsidR="00EA6680" w14:paraId="6242EC9A" w14:textId="7777777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1887A" w14:textId="77777777" w:rsidR="00EA6680" w:rsidRDefault="00EA6680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D977E" w14:textId="77777777" w:rsidR="00EA6680" w:rsidRDefault="00000000">
            <w:r>
              <w:rPr>
                <w:rFonts w:ascii="標楷體" w:eastAsia="標楷體" w:hAnsi="標楷體" w:cs="新細明體"/>
              </w:rPr>
              <w:t>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話：</w:t>
            </w: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9C18C" w14:textId="77777777" w:rsidR="00EA6680" w:rsidRDefault="00000000">
            <w:r>
              <w:rPr>
                <w:rFonts w:ascii="標楷體" w:eastAsia="標楷體" w:hAnsi="標楷體" w:cs="新細明體"/>
              </w:rPr>
              <w:t>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話：</w:t>
            </w:r>
          </w:p>
        </w:tc>
      </w:tr>
      <w:tr w:rsidR="00EA6680" w14:paraId="48937E4F" w14:textId="77777777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BBA7E" w14:textId="77777777" w:rsidR="00EA6680" w:rsidRDefault="00EA6680">
            <w:pPr>
              <w:rPr>
                <w:rFonts w:ascii="標楷體" w:eastAsia="標楷體" w:hAnsi="標楷體" w:cs="新細明體"/>
                <w:lang w:eastAsia="zh-TW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E58D9" w14:textId="77777777" w:rsidR="00EA6680" w:rsidRDefault="00000000">
            <w:r>
              <w:rPr>
                <w:rFonts w:ascii="標楷體" w:eastAsia="標楷體" w:hAnsi="標楷體" w:cs="新細明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址：</w:t>
            </w:r>
            <w:r>
              <w:rPr>
                <w:rFonts w:ascii="標楷體" w:eastAsia="標楷體" w:hAnsi="標楷體" w:cs="新細明體"/>
                <w:lang w:eastAsia="zh-TW"/>
              </w:rPr>
              <w:t>(郵遞區號)</w:t>
            </w:r>
          </w:p>
        </w:tc>
      </w:tr>
    </w:tbl>
    <w:p w14:paraId="5D6171BE" w14:textId="77777777" w:rsidR="00EA6680" w:rsidRDefault="00000000">
      <w:pPr>
        <w:pageBreakBefore/>
        <w:snapToGrid w:val="0"/>
        <w:spacing w:line="600" w:lineRule="atLeast"/>
        <w:jc w:val="center"/>
      </w:pPr>
      <w:r>
        <w:rPr>
          <w:rFonts w:ascii="標楷體" w:eastAsia="標楷體" w:hAnsi="標楷體" w:cs="新細明體"/>
          <w:b/>
          <w:bCs/>
          <w:sz w:val="32"/>
          <w:szCs w:val="36"/>
        </w:rPr>
        <w:t>計畫書</w:t>
      </w:r>
      <w:r>
        <w:rPr>
          <w:rFonts w:ascii="標楷體" w:eastAsia="標楷體" w:hAnsi="標楷體" w:cs="新細明體"/>
          <w:b/>
          <w:bCs/>
          <w:sz w:val="32"/>
          <w:szCs w:val="36"/>
          <w:lang w:eastAsia="zh-TW"/>
        </w:rPr>
        <w:t>建議格式</w:t>
      </w:r>
    </w:p>
    <w:p w14:paraId="7E556614" w14:textId="77777777" w:rsidR="00EA6680" w:rsidRDefault="00000000">
      <w:pPr>
        <w:numPr>
          <w:ilvl w:val="0"/>
          <w:numId w:val="4"/>
        </w:numPr>
        <w:tabs>
          <w:tab w:val="left" w:pos="454"/>
          <w:tab w:val="left" w:pos="480"/>
          <w:tab w:val="left" w:pos="567"/>
        </w:tabs>
        <w:snapToGrid w:val="0"/>
        <w:spacing w:after="0" w:line="600" w:lineRule="atLeast"/>
        <w:ind w:left="0" w:firstLine="0"/>
        <w:jc w:val="left"/>
      </w:pPr>
      <w:r>
        <w:rPr>
          <w:rFonts w:ascii="標楷體" w:eastAsia="標楷體" w:hAnsi="標楷體" w:cs="新細明體"/>
          <w:sz w:val="28"/>
          <w:szCs w:val="28"/>
        </w:rPr>
        <w:t>計畫名稱</w:t>
      </w:r>
    </w:p>
    <w:p w14:paraId="2D3A0839" w14:textId="77777777" w:rsidR="00EA6680" w:rsidRDefault="00000000">
      <w:pPr>
        <w:numPr>
          <w:ilvl w:val="0"/>
          <w:numId w:val="4"/>
        </w:numPr>
        <w:tabs>
          <w:tab w:val="left" w:pos="454"/>
          <w:tab w:val="left" w:pos="480"/>
          <w:tab w:val="left" w:pos="567"/>
        </w:tabs>
        <w:snapToGrid w:val="0"/>
        <w:spacing w:after="0" w:line="600" w:lineRule="atLeast"/>
        <w:ind w:left="0" w:firstLine="0"/>
        <w:jc w:val="left"/>
      </w:pPr>
      <w:r>
        <w:rPr>
          <w:rFonts w:ascii="標楷體" w:eastAsia="標楷體" w:hAnsi="標楷體" w:cs="新細明體"/>
          <w:sz w:val="28"/>
          <w:szCs w:val="28"/>
          <w:lang w:eastAsia="zh-TW"/>
        </w:rPr>
        <w:t>申請</w:t>
      </w:r>
      <w:r>
        <w:rPr>
          <w:rFonts w:ascii="標楷體" w:eastAsia="標楷體" w:hAnsi="標楷體" w:cs="新細明體"/>
          <w:sz w:val="28"/>
          <w:szCs w:val="28"/>
        </w:rPr>
        <w:t>單位</w:t>
      </w:r>
    </w:p>
    <w:p w14:paraId="265A4F65" w14:textId="77777777" w:rsidR="00EA6680" w:rsidRDefault="00000000">
      <w:pPr>
        <w:numPr>
          <w:ilvl w:val="0"/>
          <w:numId w:val="4"/>
        </w:numPr>
        <w:tabs>
          <w:tab w:val="left" w:pos="454"/>
          <w:tab w:val="left" w:pos="480"/>
          <w:tab w:val="left" w:pos="567"/>
        </w:tabs>
        <w:snapToGrid w:val="0"/>
        <w:spacing w:after="0" w:line="600" w:lineRule="atLeast"/>
        <w:ind w:left="566" w:hanging="566"/>
        <w:jc w:val="left"/>
        <w:rPr>
          <w:lang w:eastAsia="zh-TW"/>
        </w:rPr>
      </w:pPr>
      <w:r>
        <w:rPr>
          <w:rFonts w:ascii="標楷體" w:eastAsia="標楷體" w:hAnsi="標楷體" w:cs="新細明體"/>
          <w:sz w:val="28"/>
          <w:lang w:eastAsia="zh-TW"/>
        </w:rPr>
        <w:t>計畫目標（請條列敘明本計畫預期達成之具體目標及計畫執行可能遭遇之問題）</w:t>
      </w:r>
    </w:p>
    <w:p w14:paraId="71A4A39D" w14:textId="77777777" w:rsidR="00EA6680" w:rsidRDefault="00000000">
      <w:pPr>
        <w:numPr>
          <w:ilvl w:val="0"/>
          <w:numId w:val="4"/>
        </w:numPr>
        <w:tabs>
          <w:tab w:val="left" w:pos="454"/>
          <w:tab w:val="left" w:pos="480"/>
          <w:tab w:val="left" w:pos="567"/>
        </w:tabs>
        <w:snapToGrid w:val="0"/>
        <w:spacing w:after="0" w:line="600" w:lineRule="atLeast"/>
        <w:ind w:left="0" w:firstLine="0"/>
        <w:jc w:val="left"/>
        <w:rPr>
          <w:lang w:eastAsia="zh-TW"/>
        </w:rPr>
      </w:pPr>
      <w:r>
        <w:rPr>
          <w:rFonts w:ascii="標楷體" w:eastAsia="標楷體" w:hAnsi="標楷體" w:cs="新細明體"/>
          <w:sz w:val="28"/>
          <w:szCs w:val="28"/>
          <w:lang w:eastAsia="zh-TW"/>
        </w:rPr>
        <w:t>過去辦理情形（首次辦理者免填）</w:t>
      </w:r>
    </w:p>
    <w:p w14:paraId="5425BAA4" w14:textId="77777777" w:rsidR="00EA6680" w:rsidRDefault="00000000">
      <w:pPr>
        <w:numPr>
          <w:ilvl w:val="0"/>
          <w:numId w:val="4"/>
        </w:numPr>
        <w:tabs>
          <w:tab w:val="left" w:pos="454"/>
          <w:tab w:val="left" w:pos="480"/>
          <w:tab w:val="left" w:pos="567"/>
        </w:tabs>
        <w:snapToGrid w:val="0"/>
        <w:spacing w:after="0" w:line="600" w:lineRule="atLeast"/>
        <w:ind w:left="0" w:firstLine="0"/>
        <w:jc w:val="left"/>
      </w:pPr>
      <w:r>
        <w:rPr>
          <w:rFonts w:ascii="標楷體" w:eastAsia="標楷體" w:hAnsi="標楷體" w:cs="新細明體"/>
          <w:sz w:val="28"/>
          <w:szCs w:val="28"/>
        </w:rPr>
        <w:t>計畫內容</w:t>
      </w:r>
    </w:p>
    <w:p w14:paraId="4676021D" w14:textId="77777777" w:rsidR="00EA6680" w:rsidRDefault="00000000">
      <w:pPr>
        <w:numPr>
          <w:ilvl w:val="0"/>
          <w:numId w:val="4"/>
        </w:numPr>
        <w:tabs>
          <w:tab w:val="left" w:pos="454"/>
          <w:tab w:val="left" w:pos="480"/>
          <w:tab w:val="left" w:pos="567"/>
        </w:tabs>
        <w:snapToGrid w:val="0"/>
        <w:spacing w:after="0" w:line="600" w:lineRule="atLeast"/>
        <w:ind w:left="0" w:firstLine="0"/>
        <w:jc w:val="left"/>
        <w:rPr>
          <w:lang w:eastAsia="zh-TW"/>
        </w:rPr>
      </w:pPr>
      <w:r>
        <w:rPr>
          <w:rFonts w:ascii="標楷體" w:eastAsia="標楷體" w:hAnsi="標楷體" w:cs="新細明體"/>
          <w:sz w:val="28"/>
          <w:szCs w:val="28"/>
          <w:lang w:eastAsia="zh-TW"/>
        </w:rPr>
        <w:t>計畫執行人員（含分工方式）、時間及地點</w:t>
      </w:r>
    </w:p>
    <w:p w14:paraId="383BF8E3" w14:textId="77777777" w:rsidR="00EA6680" w:rsidRDefault="00000000">
      <w:pPr>
        <w:numPr>
          <w:ilvl w:val="0"/>
          <w:numId w:val="4"/>
        </w:numPr>
        <w:tabs>
          <w:tab w:val="left" w:pos="454"/>
          <w:tab w:val="left" w:pos="480"/>
          <w:tab w:val="left" w:pos="567"/>
        </w:tabs>
        <w:snapToGrid w:val="0"/>
        <w:spacing w:after="0" w:line="600" w:lineRule="atLeast"/>
        <w:ind w:left="566" w:hanging="566"/>
        <w:jc w:val="left"/>
      </w:pPr>
      <w:r>
        <w:rPr>
          <w:rFonts w:ascii="標楷體" w:eastAsia="標楷體" w:hAnsi="標楷體" w:cs="新細明體"/>
          <w:sz w:val="28"/>
          <w:szCs w:val="28"/>
          <w:lang w:eastAsia="zh-TW"/>
        </w:rPr>
        <w:t>預期</w:t>
      </w:r>
      <w:r>
        <w:rPr>
          <w:rFonts w:ascii="標楷體" w:eastAsia="標楷體" w:hAnsi="標楷體" w:cs="新細明體"/>
          <w:sz w:val="28"/>
          <w:lang w:eastAsia="zh-TW"/>
        </w:rPr>
        <w:t>效益</w:t>
      </w:r>
      <w:proofErr w:type="gramStart"/>
      <w:r>
        <w:rPr>
          <w:rFonts w:ascii="標楷體" w:eastAsia="標楷體" w:hAnsi="標楷體" w:cs="新細明體"/>
          <w:sz w:val="28"/>
          <w:szCs w:val="28"/>
          <w:lang w:eastAsia="zh-TW"/>
        </w:rPr>
        <w:t>（</w:t>
      </w:r>
      <w:proofErr w:type="gramEnd"/>
      <w:r>
        <w:rPr>
          <w:rFonts w:ascii="標楷體" w:eastAsia="標楷體" w:hAnsi="標楷體" w:cs="新細明體"/>
          <w:sz w:val="28"/>
          <w:szCs w:val="28"/>
          <w:lang w:eastAsia="zh-TW"/>
        </w:rPr>
        <w:t>說明計畫完成後，可能獲得的成果或效益，除文字說明外，</w:t>
      </w:r>
      <w:proofErr w:type="gramStart"/>
      <w:r>
        <w:rPr>
          <w:rFonts w:ascii="標楷體" w:eastAsia="標楷體" w:hAnsi="標楷體" w:cs="新細明體"/>
          <w:sz w:val="28"/>
          <w:szCs w:val="28"/>
          <w:lang w:eastAsia="zh-TW"/>
        </w:rPr>
        <w:t>儘</w:t>
      </w:r>
      <w:proofErr w:type="gramEnd"/>
      <w:r>
        <w:rPr>
          <w:rFonts w:ascii="標楷體" w:eastAsia="標楷體" w:hAnsi="標楷體" w:cs="新細明體"/>
          <w:sz w:val="28"/>
          <w:szCs w:val="28"/>
          <w:lang w:eastAsia="zh-TW"/>
        </w:rPr>
        <w:t>可能以數字量化表示，如：參觀人數、票房、資料件數等。</w:t>
      </w:r>
      <w:r>
        <w:rPr>
          <w:rFonts w:ascii="標楷體" w:eastAsia="標楷體" w:hAnsi="標楷體" w:cs="新細明體"/>
          <w:sz w:val="28"/>
          <w:szCs w:val="28"/>
        </w:rPr>
        <w:t>）</w:t>
      </w:r>
    </w:p>
    <w:p w14:paraId="6FC7FAF2" w14:textId="77777777" w:rsidR="00EA6680" w:rsidRDefault="00000000">
      <w:pPr>
        <w:numPr>
          <w:ilvl w:val="0"/>
          <w:numId w:val="4"/>
        </w:numPr>
        <w:tabs>
          <w:tab w:val="left" w:pos="454"/>
          <w:tab w:val="left" w:pos="480"/>
          <w:tab w:val="left" w:pos="567"/>
        </w:tabs>
        <w:snapToGrid w:val="0"/>
        <w:spacing w:after="0" w:line="600" w:lineRule="atLeast"/>
        <w:ind w:left="566" w:hanging="566"/>
        <w:jc w:val="left"/>
      </w:pPr>
      <w:r>
        <w:rPr>
          <w:rFonts w:ascii="標楷體" w:eastAsia="標楷體" w:hAnsi="標楷體" w:cs="新細明體"/>
          <w:sz w:val="28"/>
          <w:szCs w:val="28"/>
        </w:rPr>
        <w:t>執行方法與步驟</w:t>
      </w:r>
    </w:p>
    <w:p w14:paraId="65F317FD" w14:textId="77777777" w:rsidR="00EA6680" w:rsidRDefault="00000000">
      <w:pPr>
        <w:numPr>
          <w:ilvl w:val="0"/>
          <w:numId w:val="4"/>
        </w:numPr>
        <w:tabs>
          <w:tab w:val="left" w:pos="454"/>
          <w:tab w:val="left" w:pos="480"/>
          <w:tab w:val="left" w:pos="567"/>
        </w:tabs>
        <w:snapToGrid w:val="0"/>
        <w:spacing w:after="0" w:line="600" w:lineRule="atLeast"/>
        <w:ind w:left="566" w:hanging="566"/>
        <w:jc w:val="left"/>
      </w:pPr>
      <w:r>
        <w:rPr>
          <w:rFonts w:ascii="標楷體" w:eastAsia="標楷體" w:hAnsi="標楷體" w:cs="新細明體"/>
          <w:sz w:val="28"/>
          <w:szCs w:val="28"/>
        </w:rPr>
        <w:t>文宣方式</w:t>
      </w:r>
    </w:p>
    <w:p w14:paraId="39EC2B56" w14:textId="77777777" w:rsidR="00EA6680" w:rsidRDefault="00000000">
      <w:pPr>
        <w:numPr>
          <w:ilvl w:val="0"/>
          <w:numId w:val="4"/>
        </w:numPr>
        <w:tabs>
          <w:tab w:val="left" w:pos="454"/>
          <w:tab w:val="left" w:pos="480"/>
          <w:tab w:val="left" w:pos="567"/>
        </w:tabs>
        <w:snapToGrid w:val="0"/>
        <w:spacing w:after="0" w:line="600" w:lineRule="atLeast"/>
        <w:ind w:left="566" w:hanging="566"/>
        <w:jc w:val="left"/>
      </w:pPr>
      <w:r>
        <w:rPr>
          <w:rFonts w:ascii="標楷體" w:eastAsia="標楷體" w:hAnsi="標楷體" w:cs="新細明體"/>
          <w:sz w:val="28"/>
          <w:lang w:eastAsia="zh-TW"/>
        </w:rPr>
        <w:t>審查意見回覆(修正後計畫書者，須填寫。)</w:t>
      </w:r>
    </w:p>
    <w:p w14:paraId="344767B2" w14:textId="77777777" w:rsidR="00EA6680" w:rsidRDefault="00000000">
      <w:pPr>
        <w:numPr>
          <w:ilvl w:val="0"/>
          <w:numId w:val="4"/>
        </w:numPr>
        <w:tabs>
          <w:tab w:val="left" w:pos="454"/>
          <w:tab w:val="left" w:pos="480"/>
          <w:tab w:val="left" w:pos="567"/>
        </w:tabs>
        <w:snapToGrid w:val="0"/>
        <w:spacing w:after="0" w:line="600" w:lineRule="atLeast"/>
        <w:ind w:left="566" w:hanging="566"/>
        <w:jc w:val="left"/>
      </w:pPr>
      <w:r>
        <w:rPr>
          <w:rFonts w:ascii="標楷體" w:eastAsia="標楷體" w:hAnsi="標楷體" w:cs="新細明體"/>
          <w:sz w:val="28"/>
        </w:rPr>
        <w:t>經費預算明細表</w:t>
      </w:r>
    </w:p>
    <w:p w14:paraId="3261EF42" w14:textId="77777777" w:rsidR="00EA6680" w:rsidRDefault="00000000">
      <w:pPr>
        <w:snapToGrid w:val="0"/>
        <w:spacing w:line="600" w:lineRule="atLeast"/>
        <w:rPr>
          <w:lang w:eastAsia="zh-TW"/>
        </w:rPr>
      </w:pPr>
      <w:r>
        <w:rPr>
          <w:rFonts w:ascii="標楷體" w:eastAsia="標楷體" w:hAnsi="標楷體" w:cs="新細明體"/>
          <w:bCs/>
          <w:sz w:val="28"/>
          <w:szCs w:val="28"/>
          <w:lang w:eastAsia="zh-TW"/>
        </w:rPr>
        <w:t>備註：請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>以</w:t>
      </w:r>
      <w:r>
        <w:rPr>
          <w:rFonts w:ascii="標楷體" w:eastAsia="標楷體" w:hAnsi="標楷體" w:cs="細明體"/>
          <w:sz w:val="28"/>
          <w:szCs w:val="28"/>
          <w:lang w:eastAsia="zh-TW"/>
        </w:rPr>
        <w:t>A4</w:t>
      </w:r>
      <w:r>
        <w:rPr>
          <w:rFonts w:ascii="標楷體" w:eastAsia="標楷體" w:hAnsi="標楷體" w:cs="新細明體"/>
          <w:sz w:val="28"/>
          <w:szCs w:val="28"/>
          <w:lang w:eastAsia="zh-TW"/>
        </w:rPr>
        <w:t>紙張由左至右橫式</w:t>
      </w:r>
      <w:proofErr w:type="gramStart"/>
      <w:r>
        <w:rPr>
          <w:rFonts w:ascii="標楷體" w:eastAsia="標楷體" w:hAnsi="標楷體" w:cs="新細明體"/>
          <w:sz w:val="28"/>
          <w:szCs w:val="28"/>
          <w:lang w:eastAsia="zh-TW"/>
        </w:rPr>
        <w:t>繕</w:t>
      </w:r>
      <w:proofErr w:type="gramEnd"/>
      <w:r>
        <w:rPr>
          <w:rFonts w:ascii="標楷體" w:eastAsia="標楷體" w:hAnsi="標楷體" w:cs="新細明體"/>
          <w:sz w:val="28"/>
          <w:szCs w:val="28"/>
          <w:lang w:eastAsia="zh-TW"/>
        </w:rPr>
        <w:t>打，如為團體或法人組織，應另附立案或登記證書影本。</w:t>
      </w:r>
    </w:p>
    <w:p w14:paraId="7224776A" w14:textId="77777777" w:rsidR="00EA6680" w:rsidRDefault="00EA6680">
      <w:pPr>
        <w:jc w:val="left"/>
        <w:rPr>
          <w:rFonts w:ascii="標楷體" w:eastAsia="標楷體" w:hAnsi="標楷體"/>
          <w:sz w:val="32"/>
          <w:szCs w:val="32"/>
          <w:lang w:eastAsia="zh-TW"/>
        </w:rPr>
      </w:pPr>
    </w:p>
    <w:p w14:paraId="7C05FF70" w14:textId="77777777" w:rsidR="00EA6680" w:rsidRDefault="00000000">
      <w:pPr>
        <w:pageBreakBefore/>
        <w:rPr>
          <w:lang w:eastAsia="zh-TW"/>
        </w:rPr>
      </w:pPr>
      <w:r>
        <w:rPr>
          <w:rFonts w:ascii="標楷體" w:eastAsia="標楷體" w:hAnsi="標楷體" w:cs="新細明體"/>
          <w:lang w:eastAsia="zh-TW"/>
        </w:rPr>
        <w:t>附件4</w:t>
      </w:r>
      <w:r>
        <w:rPr>
          <w:rFonts w:ascii="標楷體" w:eastAsia="標楷體" w:hAnsi="標楷體"/>
          <w:lang w:eastAsia="zh-TW"/>
        </w:rPr>
        <w:t xml:space="preserve">  </w:t>
      </w:r>
    </w:p>
    <w:p w14:paraId="0D25551D" w14:textId="77777777" w:rsidR="00EA6680" w:rsidRDefault="00000000">
      <w:pPr>
        <w:spacing w:after="120" w:line="480" w:lineRule="exact"/>
        <w:jc w:val="center"/>
        <w:rPr>
          <w:lang w:eastAsia="zh-TW"/>
        </w:rPr>
      </w:pPr>
      <w:r>
        <w:rPr>
          <w:rFonts w:ascii="標楷體" w:eastAsia="標楷體" w:hAnsi="標楷體"/>
          <w:b/>
          <w:sz w:val="32"/>
          <w:szCs w:val="32"/>
          <w:lang w:eastAsia="zh-TW"/>
        </w:rPr>
        <w:t>○○○(</w:t>
      </w: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>申請單位名稱</w:t>
      </w:r>
      <w:r>
        <w:rPr>
          <w:rFonts w:ascii="標楷體" w:eastAsia="標楷體" w:hAnsi="標楷體"/>
          <w:b/>
          <w:sz w:val="32"/>
          <w:szCs w:val="32"/>
          <w:lang w:eastAsia="zh-TW"/>
        </w:rPr>
        <w:t>)</w:t>
      </w:r>
    </w:p>
    <w:p w14:paraId="6C3F02E3" w14:textId="77777777" w:rsidR="00EA6680" w:rsidRDefault="00000000">
      <w:pPr>
        <w:jc w:val="center"/>
        <w:rPr>
          <w:lang w:eastAsia="zh-TW"/>
        </w:rPr>
      </w:pP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>C類－無形文化資產補助</w:t>
      </w:r>
      <w:r>
        <w:rPr>
          <w:rFonts w:ascii="標楷體" w:eastAsia="標楷體" w:hAnsi="標楷體"/>
          <w:b/>
          <w:sz w:val="32"/>
          <w:lang w:eastAsia="zh-TW"/>
        </w:rPr>
        <w:t>初審表</w:t>
      </w:r>
    </w:p>
    <w:tbl>
      <w:tblPr>
        <w:tblW w:w="963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704"/>
        <w:gridCol w:w="3259"/>
        <w:gridCol w:w="1700"/>
        <w:gridCol w:w="2267"/>
      </w:tblGrid>
      <w:tr w:rsidR="00EA6680" w14:paraId="26F27E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EB800" w14:textId="77777777" w:rsidR="00EA6680" w:rsidRDefault="00000000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基  本  資  料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5A373" w14:textId="77777777" w:rsidR="00EA6680" w:rsidRDefault="00000000">
            <w:pPr>
              <w:ind w:left="227" w:right="227"/>
              <w:jc w:val="left"/>
              <w:rPr>
                <w:rFonts w:ascii="標楷體" w:eastAsia="標楷體" w:hAnsi="標楷體"/>
                <w:spacing w:val="-10"/>
                <w:sz w:val="28"/>
              </w:rPr>
            </w:pPr>
            <w:r>
              <w:rPr>
                <w:rFonts w:ascii="標楷體" w:eastAsia="標楷體" w:hAnsi="標楷體"/>
                <w:spacing w:val="-10"/>
                <w:sz w:val="28"/>
              </w:rPr>
              <w:t>活動名稱</w:t>
            </w:r>
          </w:p>
        </w:tc>
        <w:tc>
          <w:tcPr>
            <w:tcW w:w="72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C6F9B" w14:textId="77777777" w:rsidR="00EA6680" w:rsidRDefault="00EA6680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EA6680" w14:paraId="2A04A7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8459C" w14:textId="77777777" w:rsidR="00EA6680" w:rsidRDefault="00EA6680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34D29" w14:textId="77777777" w:rsidR="00EA6680" w:rsidRDefault="00000000">
            <w:pPr>
              <w:ind w:left="227" w:right="227"/>
              <w:jc w:val="left"/>
              <w:rPr>
                <w:rFonts w:ascii="標楷體" w:eastAsia="標楷體" w:hAnsi="標楷體"/>
                <w:spacing w:val="-10"/>
                <w:sz w:val="28"/>
              </w:rPr>
            </w:pPr>
            <w:r>
              <w:rPr>
                <w:rFonts w:ascii="標楷體" w:eastAsia="標楷體" w:hAnsi="標楷體"/>
                <w:spacing w:val="-10"/>
                <w:sz w:val="28"/>
              </w:rPr>
              <w:t>申請單位</w:t>
            </w:r>
          </w:p>
        </w:tc>
        <w:tc>
          <w:tcPr>
            <w:tcW w:w="7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3EF6A" w14:textId="77777777" w:rsidR="00EA6680" w:rsidRDefault="00EA6680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EA6680" w14:paraId="7C675B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3F19F" w14:textId="77777777" w:rsidR="00EA6680" w:rsidRDefault="00EA6680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92BC4" w14:textId="77777777" w:rsidR="00EA6680" w:rsidRDefault="00000000">
            <w:pPr>
              <w:ind w:left="227" w:right="227"/>
              <w:jc w:val="left"/>
              <w:rPr>
                <w:rFonts w:ascii="標楷體" w:eastAsia="標楷體" w:hAnsi="標楷體"/>
                <w:spacing w:val="-10"/>
                <w:sz w:val="28"/>
              </w:rPr>
            </w:pPr>
            <w:r>
              <w:rPr>
                <w:rFonts w:ascii="標楷體" w:eastAsia="標楷體" w:hAnsi="標楷體"/>
                <w:spacing w:val="-10"/>
                <w:sz w:val="28"/>
              </w:rPr>
              <w:t>執行時間</w:t>
            </w:r>
          </w:p>
        </w:tc>
        <w:tc>
          <w:tcPr>
            <w:tcW w:w="7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0D13A" w14:textId="77777777" w:rsidR="00EA6680" w:rsidRDefault="00EA6680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EA6680" w14:paraId="217916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BA876" w14:textId="77777777" w:rsidR="00EA6680" w:rsidRDefault="00EA6680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A8984" w14:textId="77777777" w:rsidR="00EA6680" w:rsidRDefault="00000000">
            <w:pPr>
              <w:ind w:left="227" w:right="227"/>
              <w:jc w:val="left"/>
              <w:rPr>
                <w:rFonts w:ascii="標楷體" w:eastAsia="標楷體" w:hAnsi="標楷體"/>
                <w:spacing w:val="-10"/>
                <w:sz w:val="28"/>
              </w:rPr>
            </w:pPr>
            <w:r>
              <w:rPr>
                <w:rFonts w:ascii="標楷體" w:eastAsia="標楷體" w:hAnsi="標楷體"/>
                <w:spacing w:val="-10"/>
                <w:sz w:val="28"/>
              </w:rPr>
              <w:t>執行地點</w:t>
            </w:r>
          </w:p>
        </w:tc>
        <w:tc>
          <w:tcPr>
            <w:tcW w:w="7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A4DD7" w14:textId="77777777" w:rsidR="00EA6680" w:rsidRDefault="00EA6680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EA6680" w14:paraId="242594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063BF" w14:textId="77777777" w:rsidR="00EA6680" w:rsidRDefault="00EA6680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F61EA" w14:textId="77777777" w:rsidR="00EA6680" w:rsidRDefault="00000000">
            <w:pPr>
              <w:ind w:left="227" w:right="227"/>
              <w:jc w:val="left"/>
              <w:rPr>
                <w:rFonts w:ascii="標楷體" w:eastAsia="標楷體" w:hAnsi="標楷體"/>
                <w:spacing w:val="-10"/>
                <w:sz w:val="28"/>
              </w:rPr>
            </w:pPr>
            <w:r>
              <w:rPr>
                <w:rFonts w:ascii="標楷體" w:eastAsia="標楷體" w:hAnsi="標楷體"/>
                <w:spacing w:val="-10"/>
                <w:sz w:val="28"/>
              </w:rPr>
              <w:t>總 經 費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C2B71" w14:textId="77777777" w:rsidR="00EA6680" w:rsidRDefault="00EA6680">
            <w:pPr>
              <w:ind w:left="57" w:right="57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B7B4C" w14:textId="77777777" w:rsidR="00EA6680" w:rsidRDefault="00000000">
            <w:pPr>
              <w:spacing w:line="300" w:lineRule="exact"/>
              <w:ind w:left="57" w:right="57"/>
              <w:jc w:val="left"/>
              <w:rPr>
                <w:rFonts w:ascii="標楷體" w:eastAsia="標楷體" w:hAnsi="標楷體"/>
                <w:spacing w:val="-20"/>
                <w:sz w:val="26"/>
              </w:rPr>
            </w:pPr>
            <w:r>
              <w:rPr>
                <w:rFonts w:ascii="標楷體" w:eastAsia="標楷體" w:hAnsi="標楷體"/>
                <w:spacing w:val="-20"/>
                <w:sz w:val="26"/>
              </w:rPr>
              <w:t>申請補助金額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5E601" w14:textId="77777777" w:rsidR="00EA6680" w:rsidRDefault="00EA6680">
            <w:pPr>
              <w:ind w:left="57" w:right="57"/>
              <w:jc w:val="center"/>
              <w:rPr>
                <w:rFonts w:ascii="標楷體" w:eastAsia="標楷體" w:hAnsi="標楷體"/>
                <w:sz w:val="30"/>
              </w:rPr>
            </w:pPr>
          </w:p>
        </w:tc>
      </w:tr>
      <w:tr w:rsidR="00EA6680" w14:paraId="4DDB0231" w14:textId="77777777">
        <w:tblPrEx>
          <w:tblCellMar>
            <w:top w:w="0" w:type="dxa"/>
            <w:bottom w:w="0" w:type="dxa"/>
          </w:tblCellMar>
        </w:tblPrEx>
        <w:trPr>
          <w:cantSplit/>
          <w:trHeight w:val="2239"/>
        </w:trPr>
        <w:tc>
          <w:tcPr>
            <w:tcW w:w="2413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18792" w14:textId="77777777" w:rsidR="00EA6680" w:rsidRDefault="00000000">
            <w:pPr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內      容</w:t>
            </w:r>
          </w:p>
          <w:p w14:paraId="2B7AC069" w14:textId="77777777" w:rsidR="00EA6680" w:rsidRDefault="00EA6680">
            <w:pPr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</w:p>
          <w:p w14:paraId="1F3443DA" w14:textId="77777777" w:rsidR="00EA6680" w:rsidRDefault="00000000">
            <w:pPr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摘      要</w:t>
            </w:r>
          </w:p>
        </w:tc>
        <w:tc>
          <w:tcPr>
            <w:tcW w:w="7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BD584" w14:textId="77777777" w:rsidR="00EA6680" w:rsidRDefault="00EA6680">
            <w:pPr>
              <w:spacing w:line="320" w:lineRule="exact"/>
              <w:ind w:left="60" w:right="57"/>
              <w:rPr>
                <w:rFonts w:ascii="標楷體" w:eastAsia="標楷體" w:hAnsi="標楷體"/>
                <w:sz w:val="28"/>
              </w:rPr>
            </w:pPr>
          </w:p>
        </w:tc>
      </w:tr>
      <w:tr w:rsidR="00EA6680" w14:paraId="601A887A" w14:textId="77777777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FF873" w14:textId="77777777" w:rsidR="00EA6680" w:rsidRDefault="00000000">
            <w:pPr>
              <w:ind w:left="57" w:right="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經費資料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B4E23" w14:textId="77777777" w:rsidR="00EA6680" w:rsidRDefault="00000000">
            <w:pPr>
              <w:ind w:left="170" w:right="170"/>
              <w:jc w:val="left"/>
            </w:pPr>
            <w:r>
              <w:rPr>
                <w:rFonts w:ascii="標楷體" w:eastAsia="標楷體" w:hAnsi="標楷體"/>
                <w:sz w:val="28"/>
                <w:lang w:eastAsia="zh-TW"/>
              </w:rPr>
              <w:t>地方政府配合款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15FF2" w14:textId="77777777" w:rsidR="00EA6680" w:rsidRDefault="00EA6680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EA6680" w14:paraId="79A26BF9" w14:textId="77777777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287AF" w14:textId="77777777" w:rsidR="00EA6680" w:rsidRDefault="00EA6680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C3CD6" w14:textId="77777777" w:rsidR="00EA6680" w:rsidRDefault="00000000">
            <w:pPr>
              <w:ind w:left="170" w:right="170"/>
              <w:jc w:val="left"/>
            </w:pPr>
            <w:r>
              <w:rPr>
                <w:rFonts w:ascii="標楷體" w:eastAsia="標楷體" w:hAnsi="標楷體"/>
                <w:sz w:val="28"/>
              </w:rPr>
              <w:t>其他</w:t>
            </w:r>
            <w:r>
              <w:rPr>
                <w:rFonts w:ascii="標楷體" w:eastAsia="標楷體" w:hAnsi="標楷體"/>
                <w:sz w:val="28"/>
                <w:lang w:eastAsia="zh-TW"/>
              </w:rPr>
              <w:t>單位</w:t>
            </w:r>
          </w:p>
          <w:p w14:paraId="62C6A5BF" w14:textId="77777777" w:rsidR="00EA6680" w:rsidRDefault="00000000">
            <w:pPr>
              <w:ind w:left="170" w:right="170"/>
              <w:jc w:val="left"/>
            </w:pPr>
            <w:r>
              <w:rPr>
                <w:rFonts w:ascii="標楷體" w:eastAsia="標楷體" w:hAnsi="標楷體"/>
                <w:sz w:val="28"/>
              </w:rPr>
              <w:t>補助金額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17F94" w14:textId="77777777" w:rsidR="00EA6680" w:rsidRDefault="00EA6680">
            <w:pPr>
              <w:spacing w:line="300" w:lineRule="exact"/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83FE2" w14:textId="77777777" w:rsidR="00EA6680" w:rsidRDefault="00000000">
            <w:pPr>
              <w:ind w:left="57" w:right="57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申請單位</w:t>
            </w:r>
          </w:p>
          <w:p w14:paraId="3E57A954" w14:textId="77777777" w:rsidR="00EA6680" w:rsidRDefault="00000000">
            <w:pPr>
              <w:ind w:left="57" w:right="57"/>
              <w:jc w:val="left"/>
            </w:pPr>
            <w:r>
              <w:rPr>
                <w:rFonts w:ascii="標楷體" w:eastAsia="標楷體" w:hAnsi="標楷體"/>
                <w:sz w:val="28"/>
                <w:szCs w:val="28"/>
              </w:rPr>
              <w:t>自籌款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7C878" w14:textId="77777777" w:rsidR="00EA6680" w:rsidRDefault="00EA6680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EA6680" w14:paraId="5B9303C4" w14:textId="77777777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51B20" w14:textId="77777777" w:rsidR="00EA6680" w:rsidRDefault="00EA6680">
            <w:pPr>
              <w:ind w:left="57" w:right="57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E9B94" w14:textId="77777777" w:rsidR="00EA6680" w:rsidRDefault="00000000">
            <w:pPr>
              <w:spacing w:line="300" w:lineRule="exact"/>
              <w:ind w:left="170" w:right="170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建議補</w:t>
            </w:r>
          </w:p>
          <w:p w14:paraId="3E634765" w14:textId="77777777" w:rsidR="00EA6680" w:rsidRDefault="00000000">
            <w:pPr>
              <w:spacing w:line="300" w:lineRule="exact"/>
              <w:ind w:left="170" w:right="170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助金額</w:t>
            </w:r>
          </w:p>
        </w:tc>
        <w:tc>
          <w:tcPr>
            <w:tcW w:w="7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6C43D" w14:textId="77777777" w:rsidR="00EA6680" w:rsidRDefault="00EA6680">
            <w:pPr>
              <w:ind w:left="57" w:right="57"/>
              <w:rPr>
                <w:rFonts w:ascii="標楷體" w:eastAsia="標楷體" w:hAnsi="標楷體"/>
                <w:sz w:val="30"/>
              </w:rPr>
            </w:pPr>
          </w:p>
        </w:tc>
      </w:tr>
      <w:tr w:rsidR="00EA6680" w14:paraId="65A260CA" w14:textId="77777777">
        <w:tblPrEx>
          <w:tblCellMar>
            <w:top w:w="0" w:type="dxa"/>
            <w:bottom w:w="0" w:type="dxa"/>
          </w:tblCellMar>
        </w:tblPrEx>
        <w:trPr>
          <w:cantSplit/>
          <w:trHeight w:val="2718"/>
        </w:trPr>
        <w:tc>
          <w:tcPr>
            <w:tcW w:w="241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46B78" w14:textId="77777777" w:rsidR="00EA6680" w:rsidRDefault="00000000">
            <w:pPr>
              <w:ind w:left="227" w:right="227"/>
              <w:jc w:val="left"/>
            </w:pPr>
            <w:r>
              <w:rPr>
                <w:rFonts w:ascii="標楷體" w:eastAsia="標楷體" w:hAnsi="標楷體"/>
                <w:sz w:val="28"/>
              </w:rPr>
              <w:t>初審意見</w:t>
            </w:r>
          </w:p>
        </w:tc>
        <w:tc>
          <w:tcPr>
            <w:tcW w:w="7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BAF56" w14:textId="77777777" w:rsidR="00EA6680" w:rsidRDefault="00EA6680">
            <w:pPr>
              <w:ind w:left="57" w:right="57"/>
              <w:rPr>
                <w:rFonts w:ascii="標楷體" w:eastAsia="標楷體" w:hAnsi="標楷體"/>
                <w:spacing w:val="-6"/>
                <w:sz w:val="30"/>
              </w:rPr>
            </w:pPr>
          </w:p>
        </w:tc>
      </w:tr>
    </w:tbl>
    <w:p w14:paraId="21680A9D" w14:textId="77777777" w:rsidR="00EA6680" w:rsidRDefault="00000000">
      <w:pPr>
        <w:pStyle w:val="a4"/>
        <w:spacing w:before="240" w:line="240" w:lineRule="exact"/>
        <w:jc w:val="left"/>
        <w:rPr>
          <w:color w:val="auto"/>
        </w:rPr>
      </w:pPr>
      <w:r>
        <w:rPr>
          <w:color w:val="auto"/>
        </w:rPr>
        <w:t xml:space="preserve"> </w:t>
      </w:r>
    </w:p>
    <w:p w14:paraId="2F6BEBB9" w14:textId="77777777" w:rsidR="00EA6680" w:rsidRDefault="00EA6680">
      <w:pPr>
        <w:pStyle w:val="a4"/>
        <w:spacing w:before="240" w:line="240" w:lineRule="exact"/>
        <w:jc w:val="left"/>
        <w:rPr>
          <w:rFonts w:cs="新細明體"/>
          <w:b w:val="0"/>
          <w:bCs w:val="0"/>
          <w:color w:val="auto"/>
          <w:sz w:val="24"/>
          <w:szCs w:val="24"/>
        </w:rPr>
      </w:pPr>
    </w:p>
    <w:p w14:paraId="5A3EE502" w14:textId="77777777" w:rsidR="00EA6680" w:rsidRDefault="00000000">
      <w:pPr>
        <w:pStyle w:val="a4"/>
        <w:spacing w:before="240" w:line="240" w:lineRule="exact"/>
        <w:jc w:val="left"/>
      </w:pPr>
      <w:r>
        <w:rPr>
          <w:rFonts w:cs="新細明體"/>
          <w:b w:val="0"/>
          <w:bCs w:val="0"/>
          <w:color w:val="auto"/>
          <w:sz w:val="24"/>
          <w:szCs w:val="24"/>
        </w:rPr>
        <w:t>附件5</w:t>
      </w:r>
      <w:r>
        <w:rPr>
          <w:b w:val="0"/>
          <w:bCs w:val="0"/>
          <w:color w:val="auto"/>
          <w:sz w:val="24"/>
          <w:szCs w:val="24"/>
        </w:rPr>
        <w:t xml:space="preserve">  </w:t>
      </w:r>
    </w:p>
    <w:p w14:paraId="39E45E89" w14:textId="77777777" w:rsidR="00EA6680" w:rsidRDefault="00000000">
      <w:pPr>
        <w:pStyle w:val="a4"/>
        <w:spacing w:before="240" w:line="240" w:lineRule="exact"/>
        <w:jc w:val="center"/>
      </w:pPr>
      <w:r>
        <w:rPr>
          <w:rFonts w:cs="新細明體"/>
          <w:b w:val="0"/>
          <w:color w:val="auto"/>
          <w:sz w:val="28"/>
        </w:rPr>
        <w:t>（計畫名稱）</w:t>
      </w:r>
      <w:r>
        <w:rPr>
          <w:rFonts w:cs="新細明體"/>
          <w:color w:val="auto"/>
          <w:sz w:val="28"/>
        </w:rPr>
        <w:t>年度工作摘要及進度表</w:t>
      </w:r>
    </w:p>
    <w:p w14:paraId="090B7B53" w14:textId="77777777" w:rsidR="00EA6680" w:rsidRDefault="00000000">
      <w:pPr>
        <w:pStyle w:val="a5"/>
        <w:spacing w:after="72" w:line="520" w:lineRule="exact"/>
        <w:ind w:left="375" w:hanging="250"/>
      </w:pPr>
      <w:r>
        <w:rPr>
          <w:rFonts w:cs="新細明體"/>
          <w:color w:val="auto"/>
        </w:rPr>
        <w:t xml:space="preserve">填表機關（單位）：　　</w:t>
      </w:r>
    </w:p>
    <w:tbl>
      <w:tblPr>
        <w:tblW w:w="9625" w:type="dxa"/>
        <w:tblInd w:w="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"/>
        <w:gridCol w:w="4397"/>
        <w:gridCol w:w="2126"/>
        <w:gridCol w:w="2268"/>
      </w:tblGrid>
      <w:tr w:rsidR="00EA6680" w14:paraId="48F713B4" w14:textId="77777777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6D28E" w14:textId="77777777" w:rsidR="00EA6680" w:rsidRDefault="00000000">
            <w:pPr>
              <w:pStyle w:val="a6"/>
              <w:spacing w:line="240" w:lineRule="atLeast"/>
              <w:jc w:val="center"/>
            </w:pPr>
            <w:r>
              <w:rPr>
                <w:rFonts w:cs="新細明體"/>
                <w:color w:val="auto"/>
                <w:sz w:val="28"/>
              </w:rPr>
              <w:t>月份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85C4B" w14:textId="77777777" w:rsidR="00EA6680" w:rsidRDefault="00000000">
            <w:pPr>
              <w:pStyle w:val="a6"/>
              <w:spacing w:line="240" w:lineRule="atLeast"/>
              <w:jc w:val="left"/>
            </w:pPr>
            <w:r>
              <w:rPr>
                <w:rFonts w:cs="新細明體"/>
                <w:color w:val="auto"/>
                <w:sz w:val="28"/>
              </w:rPr>
              <w:t>工作摘要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96064" w14:textId="77777777" w:rsidR="00EA6680" w:rsidRDefault="00000000">
            <w:pPr>
              <w:pStyle w:val="a6"/>
              <w:spacing w:line="240" w:lineRule="atLeast"/>
            </w:pPr>
            <w:r>
              <w:rPr>
                <w:rFonts w:cs="新細明體"/>
                <w:color w:val="auto"/>
                <w:sz w:val="28"/>
              </w:rPr>
              <w:t>預定進度</w:t>
            </w:r>
          </w:p>
          <w:p w14:paraId="48C3D08B" w14:textId="77777777" w:rsidR="00EA6680" w:rsidRDefault="00000000">
            <w:pPr>
              <w:pStyle w:val="a6"/>
              <w:spacing w:line="240" w:lineRule="atLeast"/>
              <w:jc w:val="right"/>
            </w:pPr>
            <w:r>
              <w:rPr>
                <w:rFonts w:cs="新細明體"/>
                <w:color w:val="auto"/>
                <w:sz w:val="28"/>
              </w:rPr>
              <w:t>總進度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433D9" w14:textId="77777777" w:rsidR="00EA6680" w:rsidRDefault="00000000">
            <w:pPr>
              <w:pStyle w:val="a6"/>
              <w:spacing w:line="240" w:lineRule="atLeast"/>
            </w:pPr>
            <w:r>
              <w:rPr>
                <w:rFonts w:cs="新細明體"/>
                <w:color w:val="auto"/>
                <w:sz w:val="28"/>
              </w:rPr>
              <w:t>分配經費</w:t>
            </w:r>
          </w:p>
          <w:p w14:paraId="56E5CD05" w14:textId="77777777" w:rsidR="00EA6680" w:rsidRDefault="00000000">
            <w:pPr>
              <w:pStyle w:val="a6"/>
              <w:spacing w:line="240" w:lineRule="atLeast"/>
              <w:jc w:val="right"/>
            </w:pPr>
            <w:r>
              <w:rPr>
                <w:rFonts w:cs="新細明體"/>
                <w:color w:val="auto"/>
                <w:sz w:val="28"/>
              </w:rPr>
              <w:t>總經費</w:t>
            </w:r>
          </w:p>
        </w:tc>
      </w:tr>
      <w:tr w:rsidR="00EA6680" w14:paraId="2793433A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BC6E4" w14:textId="77777777" w:rsidR="00EA6680" w:rsidRDefault="00000000">
            <w:pPr>
              <w:pStyle w:val="a6"/>
              <w:jc w:val="center"/>
            </w:pPr>
            <w:proofErr w:type="gramStart"/>
            <w:r>
              <w:rPr>
                <w:rFonts w:cs="新細明體"/>
                <w:color w:val="auto"/>
                <w:sz w:val="28"/>
              </w:rPr>
              <w:t>一</w:t>
            </w:r>
            <w:proofErr w:type="gramEnd"/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0540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83BB9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E905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</w:tr>
      <w:tr w:rsidR="00EA6680" w14:paraId="214127C7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6DCD0" w14:textId="77777777" w:rsidR="00EA6680" w:rsidRDefault="00000000">
            <w:pPr>
              <w:pStyle w:val="a6"/>
              <w:jc w:val="center"/>
            </w:pPr>
            <w:r>
              <w:rPr>
                <w:rFonts w:cs="新細明體"/>
                <w:color w:val="auto"/>
                <w:sz w:val="28"/>
              </w:rPr>
              <w:t>二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2021C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7D13F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35F70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</w:tr>
      <w:tr w:rsidR="00EA6680" w14:paraId="42F8AE2E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FB9D5" w14:textId="77777777" w:rsidR="00EA6680" w:rsidRDefault="00000000">
            <w:pPr>
              <w:pStyle w:val="a6"/>
              <w:jc w:val="center"/>
            </w:pPr>
            <w:r>
              <w:rPr>
                <w:rFonts w:cs="新細明體"/>
                <w:color w:val="auto"/>
                <w:sz w:val="28"/>
              </w:rPr>
              <w:t>三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91798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D553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7FFB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</w:tr>
      <w:tr w:rsidR="00EA6680" w14:paraId="38274265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EE710" w14:textId="77777777" w:rsidR="00EA6680" w:rsidRDefault="00000000">
            <w:pPr>
              <w:pStyle w:val="a6"/>
              <w:jc w:val="center"/>
            </w:pPr>
            <w:r>
              <w:rPr>
                <w:rFonts w:cs="新細明體"/>
                <w:color w:val="auto"/>
                <w:sz w:val="28"/>
              </w:rPr>
              <w:t>四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2E2C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F3444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4C5DC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</w:tr>
      <w:tr w:rsidR="00EA6680" w14:paraId="3D52AFF3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ADC61" w14:textId="77777777" w:rsidR="00EA6680" w:rsidRDefault="00000000">
            <w:pPr>
              <w:pStyle w:val="a6"/>
              <w:jc w:val="center"/>
            </w:pPr>
            <w:r>
              <w:rPr>
                <w:rFonts w:cs="新細明體"/>
                <w:color w:val="auto"/>
                <w:sz w:val="28"/>
              </w:rPr>
              <w:t>五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5E36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29D1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F57E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</w:tr>
      <w:tr w:rsidR="00EA6680" w14:paraId="29ABB32A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DA91" w14:textId="77777777" w:rsidR="00EA6680" w:rsidRDefault="00000000">
            <w:pPr>
              <w:pStyle w:val="a6"/>
              <w:jc w:val="center"/>
            </w:pPr>
            <w:r>
              <w:rPr>
                <w:rFonts w:cs="新細明體"/>
                <w:color w:val="auto"/>
                <w:sz w:val="28"/>
              </w:rPr>
              <w:t>六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1A5A0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BA066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54884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</w:tr>
      <w:tr w:rsidR="00EA6680" w14:paraId="63EDEC31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5297A" w14:textId="77777777" w:rsidR="00EA6680" w:rsidRDefault="00000000">
            <w:pPr>
              <w:pStyle w:val="a6"/>
              <w:jc w:val="center"/>
            </w:pPr>
            <w:r>
              <w:rPr>
                <w:rFonts w:cs="新細明體"/>
                <w:color w:val="auto"/>
                <w:sz w:val="28"/>
              </w:rPr>
              <w:t>七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4F148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92754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6A8FF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</w:tr>
      <w:tr w:rsidR="00EA6680" w14:paraId="3399C03F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FE6D" w14:textId="77777777" w:rsidR="00EA6680" w:rsidRDefault="00000000">
            <w:pPr>
              <w:pStyle w:val="a6"/>
              <w:jc w:val="center"/>
            </w:pPr>
            <w:r>
              <w:rPr>
                <w:rFonts w:cs="新細明體"/>
                <w:color w:val="auto"/>
                <w:sz w:val="28"/>
              </w:rPr>
              <w:t>八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6148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3DE27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E2D38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</w:tr>
      <w:tr w:rsidR="00EA6680" w14:paraId="200D7F9E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0F0F4" w14:textId="77777777" w:rsidR="00EA6680" w:rsidRDefault="00000000">
            <w:pPr>
              <w:pStyle w:val="a6"/>
              <w:jc w:val="center"/>
            </w:pPr>
            <w:r>
              <w:rPr>
                <w:rFonts w:cs="新細明體"/>
                <w:color w:val="auto"/>
                <w:sz w:val="28"/>
              </w:rPr>
              <w:t>九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87FBC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90087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5FB7C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</w:tr>
      <w:tr w:rsidR="00EA6680" w14:paraId="3BD23DF5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59362" w14:textId="77777777" w:rsidR="00EA6680" w:rsidRDefault="00000000">
            <w:pPr>
              <w:pStyle w:val="a6"/>
              <w:jc w:val="center"/>
            </w:pPr>
            <w:r>
              <w:rPr>
                <w:rFonts w:cs="新細明體"/>
                <w:color w:val="auto"/>
                <w:sz w:val="28"/>
              </w:rPr>
              <w:t>十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FF47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171E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4A8F3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</w:tr>
      <w:tr w:rsidR="00EA6680" w14:paraId="15D70F77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FA504" w14:textId="77777777" w:rsidR="00EA6680" w:rsidRDefault="00000000">
            <w:pPr>
              <w:pStyle w:val="a6"/>
              <w:jc w:val="center"/>
            </w:pPr>
            <w:r>
              <w:rPr>
                <w:rFonts w:cs="新細明體"/>
                <w:color w:val="auto"/>
                <w:sz w:val="28"/>
              </w:rPr>
              <w:t>十一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4919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2F1DE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58474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</w:tr>
      <w:tr w:rsidR="00EA6680" w14:paraId="067B610C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10FC" w14:textId="77777777" w:rsidR="00EA6680" w:rsidRDefault="00000000">
            <w:pPr>
              <w:pStyle w:val="a6"/>
              <w:jc w:val="center"/>
            </w:pPr>
            <w:r>
              <w:rPr>
                <w:rFonts w:cs="新細明體"/>
                <w:color w:val="auto"/>
                <w:sz w:val="28"/>
              </w:rPr>
              <w:t>十二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D7BB3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F4816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D4776" w14:textId="77777777" w:rsidR="00EA6680" w:rsidRDefault="00EA6680">
            <w:pPr>
              <w:pStyle w:val="a6"/>
              <w:jc w:val="center"/>
              <w:rPr>
                <w:color w:val="auto"/>
                <w:sz w:val="28"/>
              </w:rPr>
            </w:pPr>
          </w:p>
        </w:tc>
      </w:tr>
    </w:tbl>
    <w:p w14:paraId="4646C168" w14:textId="77777777" w:rsidR="00EA6680" w:rsidRDefault="00EA6680">
      <w:pPr>
        <w:jc w:val="center"/>
        <w:rPr>
          <w:rFonts w:ascii="標楷體" w:eastAsia="標楷體" w:hAnsi="標楷體"/>
          <w:sz w:val="28"/>
          <w:szCs w:val="32"/>
        </w:rPr>
        <w:sectPr w:rsidR="00EA6680">
          <w:pgSz w:w="11906" w:h="16838"/>
          <w:pgMar w:top="1134" w:right="1134" w:bottom="1134" w:left="1134" w:header="720" w:footer="720" w:gutter="0"/>
          <w:cols w:space="720"/>
        </w:sectPr>
      </w:pPr>
    </w:p>
    <w:p w14:paraId="23768787" w14:textId="77777777" w:rsidR="00EA6680" w:rsidRDefault="00000000">
      <w:pPr>
        <w:jc w:val="left"/>
      </w:pPr>
      <w:r>
        <w:rPr>
          <w:rFonts w:ascii="標楷體" w:eastAsia="標楷體" w:hAnsi="標楷體" w:cs="新細明體"/>
          <w:bCs/>
        </w:rPr>
        <w:t>附件</w:t>
      </w:r>
      <w:r>
        <w:rPr>
          <w:rFonts w:ascii="標楷體" w:eastAsia="標楷體" w:hAnsi="標楷體" w:cs="新細明體"/>
          <w:bCs/>
          <w:lang w:eastAsia="zh-TW"/>
        </w:rPr>
        <w:t>6</w:t>
      </w:r>
    </w:p>
    <w:p w14:paraId="153A0A3B" w14:textId="77777777" w:rsidR="00EA6680" w:rsidRDefault="00000000">
      <w:pPr>
        <w:jc w:val="center"/>
      </w:pPr>
      <w:r>
        <w:rPr>
          <w:rFonts w:ascii="標楷體" w:eastAsia="標楷體" w:hAnsi="標楷體" w:cs="新細明體"/>
          <w:b/>
          <w:bCs/>
          <w:sz w:val="40"/>
        </w:rPr>
        <w:t>領</w:t>
      </w:r>
      <w:r>
        <w:rPr>
          <w:rFonts w:ascii="標楷體" w:eastAsia="標楷體" w:hAnsi="標楷體"/>
          <w:b/>
          <w:bCs/>
          <w:sz w:val="40"/>
        </w:rPr>
        <w:t xml:space="preserve">      </w:t>
      </w:r>
      <w:r>
        <w:rPr>
          <w:rFonts w:ascii="標楷體" w:eastAsia="標楷體" w:hAnsi="標楷體" w:cs="新細明體"/>
          <w:b/>
          <w:bCs/>
          <w:sz w:val="40"/>
        </w:rPr>
        <w:t>據</w:t>
      </w:r>
    </w:p>
    <w:p w14:paraId="6EA73825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sz w:val="36"/>
          <w:lang w:eastAsia="zh-TW"/>
        </w:rPr>
        <w:t>茲領到</w:t>
      </w:r>
      <w:r>
        <w:rPr>
          <w:rFonts w:ascii="標楷體" w:eastAsia="標楷體" w:hAnsi="標楷體" w:cs="新細明體"/>
          <w:sz w:val="36"/>
          <w:szCs w:val="36"/>
          <w:lang w:eastAsia="zh-TW"/>
        </w:rPr>
        <w:t>文化部文化資產局</w:t>
      </w:r>
      <w:r>
        <w:rPr>
          <w:rFonts w:ascii="標楷體" w:eastAsia="標楷體" w:hAnsi="標楷體" w:cs="新細明體"/>
          <w:sz w:val="36"/>
          <w:lang w:eastAsia="zh-TW"/>
        </w:rPr>
        <w:t>補助（申請單位○○○）辦理○○○○○乙案，核銷第○期補助款新臺幣○○○○○元整。</w:t>
      </w:r>
    </w:p>
    <w:p w14:paraId="2021E4EB" w14:textId="77777777" w:rsidR="00EA6680" w:rsidRDefault="00EA6680">
      <w:pPr>
        <w:rPr>
          <w:rFonts w:ascii="標楷體" w:eastAsia="標楷體" w:hAnsi="標楷體"/>
          <w:sz w:val="36"/>
          <w:lang w:eastAsia="zh-TW"/>
        </w:rPr>
      </w:pPr>
    </w:p>
    <w:p w14:paraId="4F57E06A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sz w:val="36"/>
          <w:lang w:eastAsia="zh-TW"/>
        </w:rPr>
        <w:t>單位名稱：</w:t>
      </w:r>
      <w:r>
        <w:rPr>
          <w:rFonts w:ascii="標楷體" w:eastAsia="標楷體" w:hAnsi="標楷體"/>
          <w:sz w:val="36"/>
          <w:lang w:eastAsia="zh-TW"/>
        </w:rPr>
        <w:t xml:space="preserve">                           </w:t>
      </w:r>
      <w:r>
        <w:rPr>
          <w:rFonts w:ascii="標楷體" w:eastAsia="標楷體" w:hAnsi="標楷體" w:cs="新細明體"/>
          <w:sz w:val="36"/>
          <w:lang w:eastAsia="zh-TW"/>
        </w:rPr>
        <w:t>（請蓋章）</w:t>
      </w:r>
    </w:p>
    <w:p w14:paraId="79492290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sz w:val="36"/>
          <w:lang w:eastAsia="zh-TW"/>
        </w:rPr>
        <w:t>負責人：</w:t>
      </w:r>
      <w:r>
        <w:rPr>
          <w:rFonts w:ascii="標楷體" w:eastAsia="標楷體" w:hAnsi="標楷體"/>
          <w:sz w:val="36"/>
          <w:lang w:eastAsia="zh-TW"/>
        </w:rPr>
        <w:t xml:space="preserve">                             </w:t>
      </w:r>
      <w:r>
        <w:rPr>
          <w:rFonts w:ascii="標楷體" w:eastAsia="標楷體" w:hAnsi="標楷體" w:cs="新細明體"/>
          <w:sz w:val="36"/>
          <w:lang w:eastAsia="zh-TW"/>
        </w:rPr>
        <w:t>（請蓋章）</w:t>
      </w:r>
    </w:p>
    <w:p w14:paraId="05BFE946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sz w:val="36"/>
          <w:lang w:eastAsia="zh-TW"/>
        </w:rPr>
        <w:t>會計：</w:t>
      </w:r>
      <w:r>
        <w:rPr>
          <w:rFonts w:ascii="標楷體" w:eastAsia="標楷體" w:hAnsi="標楷體"/>
          <w:sz w:val="36"/>
          <w:lang w:eastAsia="zh-TW"/>
        </w:rPr>
        <w:t xml:space="preserve">                               </w:t>
      </w:r>
      <w:bookmarkStart w:id="0" w:name="OLE_LINK1"/>
      <w:r>
        <w:rPr>
          <w:rFonts w:ascii="標楷體" w:eastAsia="標楷體" w:hAnsi="標楷體" w:cs="新細明體"/>
          <w:sz w:val="36"/>
          <w:lang w:eastAsia="zh-TW"/>
        </w:rPr>
        <w:t>（請蓋章）</w:t>
      </w:r>
      <w:bookmarkEnd w:id="0"/>
    </w:p>
    <w:p w14:paraId="2E64D8C1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sz w:val="36"/>
          <w:lang w:eastAsia="zh-TW"/>
        </w:rPr>
        <w:t>出納：</w:t>
      </w:r>
      <w:r>
        <w:rPr>
          <w:rFonts w:ascii="標楷體" w:eastAsia="標楷體" w:hAnsi="標楷體"/>
          <w:sz w:val="36"/>
          <w:lang w:eastAsia="zh-TW"/>
        </w:rPr>
        <w:t xml:space="preserve">                               </w:t>
      </w:r>
      <w:r>
        <w:rPr>
          <w:rFonts w:ascii="標楷體" w:eastAsia="標楷體" w:hAnsi="標楷體" w:cs="新細明體"/>
          <w:sz w:val="36"/>
          <w:lang w:eastAsia="zh-TW"/>
        </w:rPr>
        <w:t>（請蓋章）</w:t>
      </w:r>
    </w:p>
    <w:p w14:paraId="6DDC3209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sz w:val="36"/>
          <w:lang w:eastAsia="zh-TW"/>
        </w:rPr>
        <w:t>經手人：</w:t>
      </w:r>
      <w:r>
        <w:rPr>
          <w:rFonts w:ascii="標楷體" w:eastAsia="標楷體" w:hAnsi="標楷體"/>
          <w:sz w:val="36"/>
          <w:lang w:eastAsia="zh-TW"/>
        </w:rPr>
        <w:t xml:space="preserve">                             </w:t>
      </w:r>
      <w:r>
        <w:rPr>
          <w:rFonts w:ascii="標楷體" w:eastAsia="標楷體" w:hAnsi="標楷體" w:cs="新細明體"/>
          <w:sz w:val="36"/>
          <w:lang w:eastAsia="zh-TW"/>
        </w:rPr>
        <w:t>（請蓋章）</w:t>
      </w:r>
    </w:p>
    <w:p w14:paraId="33787FE0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sz w:val="36"/>
          <w:lang w:eastAsia="zh-TW"/>
        </w:rPr>
        <w:t>統一編號：</w:t>
      </w:r>
    </w:p>
    <w:p w14:paraId="30CE90EA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sz w:val="36"/>
          <w:lang w:eastAsia="zh-TW"/>
        </w:rPr>
        <w:t>公司地址：</w:t>
      </w:r>
    </w:p>
    <w:p w14:paraId="7F9A20FE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sz w:val="36"/>
          <w:lang w:eastAsia="zh-TW"/>
        </w:rPr>
        <w:t>聯絡電話：</w:t>
      </w:r>
    </w:p>
    <w:p w14:paraId="56F0B51F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sz w:val="36"/>
          <w:lang w:eastAsia="zh-TW"/>
        </w:rPr>
        <w:t>匯款銀行（請註明分行）：</w:t>
      </w:r>
    </w:p>
    <w:p w14:paraId="6B61420C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sz w:val="36"/>
          <w:lang w:eastAsia="zh-TW"/>
        </w:rPr>
        <w:t>匯款戶名：</w:t>
      </w:r>
    </w:p>
    <w:p w14:paraId="0D2FB3C2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sz w:val="36"/>
          <w:lang w:eastAsia="zh-TW"/>
        </w:rPr>
        <w:t>匯款帳號：</w:t>
      </w:r>
    </w:p>
    <w:p w14:paraId="7A0FD471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sz w:val="36"/>
          <w:lang w:eastAsia="zh-TW"/>
        </w:rPr>
        <w:t>中華民國</w:t>
      </w:r>
      <w:r>
        <w:rPr>
          <w:rFonts w:ascii="標楷體" w:eastAsia="標楷體" w:hAnsi="標楷體"/>
          <w:sz w:val="36"/>
          <w:lang w:eastAsia="zh-TW"/>
        </w:rPr>
        <w:t xml:space="preserve">           </w:t>
      </w:r>
      <w:r>
        <w:rPr>
          <w:rFonts w:ascii="標楷體" w:eastAsia="標楷體" w:hAnsi="標楷體" w:cs="新細明體"/>
          <w:sz w:val="36"/>
          <w:lang w:eastAsia="zh-TW"/>
        </w:rPr>
        <w:t>年</w:t>
      </w:r>
      <w:r>
        <w:rPr>
          <w:rFonts w:ascii="標楷體" w:eastAsia="標楷體" w:hAnsi="標楷體"/>
          <w:sz w:val="36"/>
          <w:lang w:eastAsia="zh-TW"/>
        </w:rPr>
        <w:t xml:space="preserve">         </w:t>
      </w:r>
      <w:r>
        <w:rPr>
          <w:rFonts w:ascii="標楷體" w:eastAsia="標楷體" w:hAnsi="標楷體" w:cs="新細明體"/>
          <w:sz w:val="36"/>
          <w:lang w:eastAsia="zh-TW"/>
        </w:rPr>
        <w:t>月</w:t>
      </w:r>
      <w:r>
        <w:rPr>
          <w:rFonts w:ascii="標楷體" w:eastAsia="標楷體" w:hAnsi="標楷體"/>
          <w:sz w:val="36"/>
          <w:lang w:eastAsia="zh-TW"/>
        </w:rPr>
        <w:t xml:space="preserve">         </w:t>
      </w:r>
      <w:r>
        <w:rPr>
          <w:rFonts w:ascii="標楷體" w:eastAsia="標楷體" w:hAnsi="標楷體" w:cs="新細明體"/>
          <w:sz w:val="36"/>
          <w:lang w:eastAsia="zh-TW"/>
        </w:rPr>
        <w:t>日</w:t>
      </w:r>
    </w:p>
    <w:p w14:paraId="4C55F161" w14:textId="77777777" w:rsidR="00EA6680" w:rsidRDefault="00000000">
      <w:pPr>
        <w:pageBreakBefore/>
        <w:rPr>
          <w:lang w:eastAsia="zh-TW"/>
        </w:rPr>
      </w:pPr>
      <w:r>
        <w:rPr>
          <w:rFonts w:ascii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0E624" wp14:editId="7D29A8E0">
                <wp:simplePos x="0" y="0"/>
                <wp:positionH relativeFrom="column">
                  <wp:posOffset>-1115055</wp:posOffset>
                </wp:positionH>
                <wp:positionV relativeFrom="paragraph">
                  <wp:posOffset>-571500</wp:posOffset>
                </wp:positionV>
                <wp:extent cx="0" cy="6400800"/>
                <wp:effectExtent l="0" t="0" r="38100" b="0"/>
                <wp:wrapNone/>
                <wp:docPr id="671616388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799706" sp="799706"/>
                          </a:custDash>
                          <a:round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92524" id="Line 3" o:spid="_x0000_s1026" type="#_x0000_t32" style="position:absolute;margin-left:-87.8pt;margin-top:-45pt;width:0;height:7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" strokeweight=".26467mm">
                <v:shadow on="t" color="black" opacity="22937f" origin="-.5,-.5" offset="0,.63881mm"/>
              </v:shape>
            </w:pict>
          </mc:Fallback>
        </mc:AlternateContent>
      </w:r>
      <w:r>
        <w:rPr>
          <w:rFonts w:ascii="標楷體" w:eastAsia="標楷體" w:hAnsi="標楷體" w:cs="新細明體"/>
          <w:bCs/>
          <w:lang w:eastAsia="zh-TW"/>
        </w:rPr>
        <w:t>附件7</w:t>
      </w:r>
      <w:r>
        <w:rPr>
          <w:rFonts w:ascii="標楷體" w:eastAsia="標楷體" w:hAnsi="標楷體"/>
          <w:bCs/>
          <w:lang w:eastAsia="zh-TW"/>
        </w:rPr>
        <w:t xml:space="preserve">  </w:t>
      </w:r>
    </w:p>
    <w:p w14:paraId="1819F9AC" w14:textId="77777777" w:rsidR="00EA6680" w:rsidRDefault="00000000">
      <w:pPr>
        <w:spacing w:line="520" w:lineRule="exact"/>
        <w:jc w:val="center"/>
        <w:rPr>
          <w:lang w:eastAsia="zh-TW"/>
        </w:rPr>
      </w:pPr>
      <w:r>
        <w:rPr>
          <w:rFonts w:ascii="標楷體" w:eastAsia="標楷體" w:hAnsi="標楷體" w:cs="新細明體"/>
          <w:b/>
          <w:sz w:val="40"/>
          <w:lang w:eastAsia="zh-TW"/>
        </w:rPr>
        <w:t>未重複申請及接受補助切結書</w:t>
      </w:r>
    </w:p>
    <w:p w14:paraId="378BF062" w14:textId="77777777" w:rsidR="00EA6680" w:rsidRDefault="00EA6680">
      <w:pPr>
        <w:spacing w:line="520" w:lineRule="exact"/>
        <w:ind w:firstLine="643"/>
        <w:rPr>
          <w:rFonts w:ascii="標楷體" w:eastAsia="標楷體" w:hAnsi="標楷體"/>
          <w:sz w:val="32"/>
          <w:szCs w:val="32"/>
          <w:lang w:eastAsia="zh-TW"/>
        </w:rPr>
      </w:pPr>
    </w:p>
    <w:p w14:paraId="0E91C296" w14:textId="77777777" w:rsidR="00EA6680" w:rsidRDefault="00000000">
      <w:pPr>
        <w:spacing w:line="520" w:lineRule="exact"/>
        <w:rPr>
          <w:lang w:eastAsia="zh-TW"/>
        </w:rPr>
      </w:pPr>
      <w:r>
        <w:rPr>
          <w:rFonts w:ascii="標楷體" w:eastAsia="標楷體" w:hAnsi="標楷體" w:cs="新細明體"/>
          <w:sz w:val="32"/>
          <w:szCs w:val="32"/>
          <w:lang w:eastAsia="zh-TW"/>
        </w:rPr>
        <w:t>本單位申請貴局</w:t>
      </w:r>
      <w:r>
        <w:rPr>
          <w:rFonts w:ascii="標楷體" w:eastAsia="標楷體" w:hAnsi="標楷體" w:cs="新細明體"/>
          <w:sz w:val="36"/>
          <w:lang w:eastAsia="zh-TW"/>
        </w:rPr>
        <w:t>○○○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年度</w:t>
      </w:r>
      <w:r>
        <w:rPr>
          <w:rFonts w:ascii="標楷體" w:eastAsia="標楷體" w:hAnsi="標楷體" w:cs="新細明體"/>
          <w:sz w:val="36"/>
          <w:lang w:eastAsia="zh-TW"/>
        </w:rPr>
        <w:t>○○○○○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案，如獲核定補助經費，於同一年度內不再重複申請及接受其他補助。若違反規定，依</w:t>
      </w:r>
      <w:proofErr w:type="gramStart"/>
      <w:r>
        <w:rPr>
          <w:rFonts w:ascii="標楷體" w:eastAsia="標楷體" w:hAnsi="標楷體" w:cs="新細明體"/>
          <w:sz w:val="32"/>
          <w:szCs w:val="32"/>
          <w:lang w:eastAsia="zh-TW"/>
        </w:rPr>
        <w:t>規</w:t>
      </w:r>
      <w:proofErr w:type="gramEnd"/>
      <w:r>
        <w:rPr>
          <w:rFonts w:ascii="標楷體" w:eastAsia="標楷體" w:hAnsi="標楷體" w:cs="新細明體"/>
          <w:sz w:val="32"/>
          <w:szCs w:val="32"/>
          <w:lang w:eastAsia="zh-TW"/>
        </w:rPr>
        <w:t>得取消各項申請及補助資格，已領取補助費用並應繳回，且負所有相關責任，</w:t>
      </w:r>
      <w:proofErr w:type="gramStart"/>
      <w:r>
        <w:rPr>
          <w:rFonts w:ascii="標楷體" w:eastAsia="標楷體" w:hAnsi="標楷體" w:cs="新細明體"/>
          <w:sz w:val="32"/>
          <w:szCs w:val="32"/>
          <w:lang w:eastAsia="zh-TW"/>
        </w:rPr>
        <w:t>謹立此</w:t>
      </w:r>
      <w:proofErr w:type="gramEnd"/>
      <w:r>
        <w:rPr>
          <w:rFonts w:ascii="標楷體" w:eastAsia="標楷體" w:hAnsi="標楷體" w:cs="新細明體"/>
          <w:sz w:val="32"/>
          <w:szCs w:val="32"/>
          <w:lang w:eastAsia="zh-TW"/>
        </w:rPr>
        <w:t>據為</w:t>
      </w:r>
      <w:proofErr w:type="gramStart"/>
      <w:r>
        <w:rPr>
          <w:rFonts w:ascii="標楷體" w:eastAsia="標楷體" w:hAnsi="標楷體" w:cs="新細明體"/>
          <w:sz w:val="32"/>
          <w:szCs w:val="32"/>
          <w:lang w:eastAsia="zh-TW"/>
        </w:rPr>
        <w:t>憑</w:t>
      </w:r>
      <w:proofErr w:type="gramEnd"/>
      <w:r>
        <w:rPr>
          <w:rFonts w:ascii="標楷體" w:eastAsia="標楷體" w:hAnsi="標楷體" w:cs="新細明體"/>
          <w:sz w:val="32"/>
          <w:szCs w:val="32"/>
          <w:lang w:eastAsia="zh-TW"/>
        </w:rPr>
        <w:t>。</w:t>
      </w:r>
    </w:p>
    <w:p w14:paraId="08E2A5F3" w14:textId="77777777" w:rsidR="00EA6680" w:rsidRDefault="00000000">
      <w:pPr>
        <w:spacing w:line="680" w:lineRule="exact"/>
        <w:ind w:firstLine="643"/>
        <w:rPr>
          <w:lang w:eastAsia="zh-TW"/>
        </w:rPr>
      </w:pPr>
      <w:r>
        <w:rPr>
          <w:rFonts w:ascii="標楷體" w:eastAsia="標楷體" w:hAnsi="標楷體" w:cs="新細明體"/>
          <w:sz w:val="32"/>
          <w:szCs w:val="32"/>
          <w:lang w:eastAsia="zh-TW"/>
        </w:rPr>
        <w:t>此致</w:t>
      </w:r>
    </w:p>
    <w:p w14:paraId="7A050A41" w14:textId="77777777" w:rsidR="00EA6680" w:rsidRDefault="00000000">
      <w:pPr>
        <w:spacing w:line="480" w:lineRule="exact"/>
        <w:jc w:val="center"/>
        <w:rPr>
          <w:lang w:eastAsia="zh-TW"/>
        </w:rPr>
      </w:pPr>
      <w:r>
        <w:rPr>
          <w:rFonts w:ascii="標楷體" w:eastAsia="標楷體" w:hAnsi="標楷體" w:cs="新細明體"/>
          <w:sz w:val="32"/>
          <w:lang w:eastAsia="zh-TW"/>
        </w:rPr>
        <w:t>文化部文化資產局</w:t>
      </w:r>
      <w:r>
        <w:rPr>
          <w:rFonts w:ascii="標楷體" w:eastAsia="標楷體" w:hAnsi="標楷體"/>
          <w:sz w:val="32"/>
          <w:lang w:eastAsia="zh-TW"/>
        </w:rPr>
        <w:t xml:space="preserve">    </w:t>
      </w:r>
    </w:p>
    <w:p w14:paraId="2E675B8C" w14:textId="77777777" w:rsidR="00EA6680" w:rsidRDefault="00000000">
      <w:pPr>
        <w:spacing w:line="400" w:lineRule="exact"/>
        <w:rPr>
          <w:rFonts w:ascii="標楷體" w:eastAsia="標楷體" w:hAnsi="標楷體"/>
          <w:sz w:val="32"/>
          <w:lang w:eastAsia="zh-TW"/>
        </w:rPr>
      </w:pPr>
      <w:r>
        <w:rPr>
          <w:rFonts w:ascii="標楷體" w:eastAsia="標楷體" w:hAnsi="標楷體"/>
          <w:sz w:val="32"/>
          <w:lang w:eastAsia="zh-TW"/>
        </w:rPr>
        <w:t xml:space="preserve">      </w:t>
      </w:r>
    </w:p>
    <w:p w14:paraId="4E2FCE1E" w14:textId="77777777" w:rsidR="00EA6680" w:rsidRDefault="00000000">
      <w:pPr>
        <w:spacing w:line="600" w:lineRule="exact"/>
        <w:rPr>
          <w:lang w:eastAsia="zh-TW"/>
        </w:rPr>
      </w:pPr>
      <w:r>
        <w:rPr>
          <w:rFonts w:ascii="標楷體" w:eastAsia="標楷體" w:hAnsi="標楷體" w:cs="新細明體"/>
          <w:sz w:val="32"/>
          <w:lang w:eastAsia="zh-TW"/>
        </w:rPr>
        <w:t xml:space="preserve">單位名稱：                                 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（請蓋章）</w:t>
      </w:r>
    </w:p>
    <w:p w14:paraId="1B0340F3" w14:textId="77777777" w:rsidR="00EA6680" w:rsidRDefault="00000000">
      <w:pPr>
        <w:spacing w:line="600" w:lineRule="exact"/>
        <w:rPr>
          <w:lang w:eastAsia="zh-TW"/>
        </w:rPr>
      </w:pPr>
      <w:r>
        <w:rPr>
          <w:rFonts w:ascii="標楷體" w:eastAsia="標楷體" w:hAnsi="標楷體" w:cs="新細明體"/>
          <w:sz w:val="32"/>
          <w:lang w:eastAsia="zh-TW"/>
        </w:rPr>
        <w:t>立案字號：</w:t>
      </w:r>
    </w:p>
    <w:p w14:paraId="66DF5AE7" w14:textId="77777777" w:rsidR="00EA6680" w:rsidRDefault="00000000">
      <w:pPr>
        <w:spacing w:line="600" w:lineRule="exact"/>
        <w:rPr>
          <w:lang w:eastAsia="zh-TW"/>
        </w:rPr>
      </w:pPr>
      <w:r>
        <w:rPr>
          <w:rFonts w:ascii="標楷體" w:eastAsia="標楷體" w:hAnsi="標楷體" w:cs="新細明體"/>
          <w:sz w:val="32"/>
          <w:lang w:eastAsia="zh-TW"/>
        </w:rPr>
        <w:t>統一編號：</w:t>
      </w:r>
    </w:p>
    <w:p w14:paraId="21AF4BB4" w14:textId="77777777" w:rsidR="00EA6680" w:rsidRDefault="00000000">
      <w:pPr>
        <w:spacing w:line="600" w:lineRule="exact"/>
        <w:rPr>
          <w:lang w:eastAsia="zh-TW"/>
        </w:rPr>
      </w:pPr>
      <w:r>
        <w:rPr>
          <w:rFonts w:ascii="標楷體" w:eastAsia="標楷體" w:hAnsi="標楷體" w:cs="新細明體"/>
          <w:sz w:val="32"/>
          <w:lang w:eastAsia="zh-TW"/>
        </w:rPr>
        <w:t xml:space="preserve">負責人：                                   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（請蓋章）</w:t>
      </w:r>
    </w:p>
    <w:p w14:paraId="5CF7EE90" w14:textId="77777777" w:rsidR="00EA6680" w:rsidRDefault="00000000">
      <w:pPr>
        <w:spacing w:line="600" w:lineRule="exact"/>
        <w:rPr>
          <w:lang w:eastAsia="zh-TW"/>
        </w:rPr>
      </w:pPr>
      <w:r>
        <w:rPr>
          <w:rFonts w:ascii="標楷體" w:eastAsia="標楷體" w:hAnsi="標楷體" w:cs="新細明體"/>
          <w:sz w:val="32"/>
          <w:lang w:eastAsia="zh-TW"/>
        </w:rPr>
        <w:t>負責人身分證字號：</w:t>
      </w:r>
    </w:p>
    <w:p w14:paraId="2E87F0AA" w14:textId="77777777" w:rsidR="00EA6680" w:rsidRDefault="00000000">
      <w:pPr>
        <w:spacing w:line="600" w:lineRule="exact"/>
        <w:rPr>
          <w:lang w:eastAsia="zh-TW"/>
        </w:rPr>
      </w:pPr>
      <w:r>
        <w:rPr>
          <w:rFonts w:ascii="標楷體" w:eastAsia="標楷體" w:hAnsi="標楷體" w:cs="新細明體"/>
          <w:sz w:val="32"/>
          <w:lang w:eastAsia="zh-TW"/>
        </w:rPr>
        <w:t>聯絡地址：</w:t>
      </w:r>
    </w:p>
    <w:p w14:paraId="3028883E" w14:textId="77777777" w:rsidR="00EA6680" w:rsidRDefault="00000000">
      <w:pPr>
        <w:spacing w:line="600" w:lineRule="exact"/>
        <w:rPr>
          <w:lang w:eastAsia="zh-TW"/>
        </w:rPr>
      </w:pPr>
      <w:r>
        <w:rPr>
          <w:rFonts w:ascii="標楷體" w:eastAsia="標楷體" w:hAnsi="標楷體" w:cs="新細明體"/>
          <w:sz w:val="32"/>
          <w:lang w:eastAsia="zh-TW"/>
        </w:rPr>
        <w:t>聯絡電話：</w:t>
      </w:r>
    </w:p>
    <w:p w14:paraId="1DFF8E3D" w14:textId="77777777" w:rsidR="00EA6680" w:rsidRDefault="00EA6680">
      <w:pPr>
        <w:spacing w:line="600" w:lineRule="exact"/>
        <w:rPr>
          <w:rFonts w:ascii="標楷體" w:eastAsia="標楷體" w:hAnsi="標楷體" w:cs="新細明體"/>
          <w:sz w:val="32"/>
          <w:lang w:eastAsia="zh-TW"/>
        </w:rPr>
      </w:pPr>
    </w:p>
    <w:p w14:paraId="70007A39" w14:textId="77777777" w:rsidR="00EA6680" w:rsidRDefault="00000000">
      <w:pPr>
        <w:pStyle w:val="af3"/>
        <w:spacing w:line="620" w:lineRule="exact"/>
        <w:jc w:val="center"/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08340" wp14:editId="3FF7FB0D">
                <wp:simplePos x="0" y="0"/>
                <wp:positionH relativeFrom="column">
                  <wp:posOffset>-1115055</wp:posOffset>
                </wp:positionH>
                <wp:positionV relativeFrom="paragraph">
                  <wp:posOffset>-571500</wp:posOffset>
                </wp:positionV>
                <wp:extent cx="0" cy="6400800"/>
                <wp:effectExtent l="0" t="0" r="38100" b="0"/>
                <wp:wrapNone/>
                <wp:docPr id="1866380650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799706" sp="799706"/>
                          </a:custDash>
                          <a:round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9662A" id="Line 5" o:spid="_x0000_s1026" type="#_x0000_t32" style="position:absolute;margin-left:-87.8pt;margin-top:-45pt;width:0;height:7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" strokeweight=".26467mm">
                <v:shadow on="t" color="black" opacity="22937f" origin="-.5,-.5" offset="0,.63881mm"/>
              </v:shape>
            </w:pict>
          </mc:Fallback>
        </mc:AlternateContent>
      </w:r>
      <w:r>
        <w:rPr>
          <w:rFonts w:ascii="標楷體" w:hAnsi="標楷體" w:cs="新細明體"/>
        </w:rPr>
        <w:t>中</w:t>
      </w:r>
      <w:r>
        <w:rPr>
          <w:rFonts w:ascii="標楷體" w:hAnsi="標楷體"/>
        </w:rPr>
        <w:t xml:space="preserve"> </w:t>
      </w:r>
      <w:r>
        <w:rPr>
          <w:rFonts w:ascii="標楷體" w:hAnsi="標楷體" w:cs="新細明體"/>
        </w:rPr>
        <w:t>華</w:t>
      </w:r>
      <w:r>
        <w:rPr>
          <w:rFonts w:ascii="標楷體" w:hAnsi="標楷體"/>
        </w:rPr>
        <w:t xml:space="preserve"> </w:t>
      </w:r>
      <w:r>
        <w:rPr>
          <w:rFonts w:ascii="標楷體" w:hAnsi="標楷體" w:cs="新細明體"/>
        </w:rPr>
        <w:t>民</w:t>
      </w:r>
      <w:r>
        <w:rPr>
          <w:rFonts w:ascii="標楷體" w:hAnsi="標楷體"/>
        </w:rPr>
        <w:t xml:space="preserve"> </w:t>
      </w:r>
      <w:r>
        <w:rPr>
          <w:rFonts w:ascii="標楷體" w:hAnsi="標楷體" w:cs="新細明體"/>
        </w:rPr>
        <w:t>國</w:t>
      </w:r>
      <w:r>
        <w:rPr>
          <w:rFonts w:ascii="標楷體" w:hAnsi="標楷體"/>
        </w:rPr>
        <w:t xml:space="preserve"> </w:t>
      </w:r>
      <w:r>
        <w:rPr>
          <w:rFonts w:ascii="標楷體" w:hAnsi="標楷體" w:cs="新細明體"/>
        </w:rPr>
        <w:t xml:space="preserve">　　　年　</w:t>
      </w:r>
      <w:r>
        <w:rPr>
          <w:rFonts w:ascii="標楷體" w:hAnsi="標楷體"/>
        </w:rPr>
        <w:t xml:space="preserve"> </w:t>
      </w:r>
      <w:r>
        <w:rPr>
          <w:rFonts w:ascii="標楷體" w:hAnsi="標楷體" w:cs="新細明體"/>
        </w:rPr>
        <w:t xml:space="preserve">　　月</w:t>
      </w:r>
      <w:r>
        <w:rPr>
          <w:rFonts w:ascii="標楷體" w:hAnsi="標楷體"/>
        </w:rPr>
        <w:t xml:space="preserve">     </w:t>
      </w:r>
      <w:r>
        <w:rPr>
          <w:rFonts w:ascii="標楷體" w:hAnsi="標楷體" w:cs="新細明體"/>
        </w:rPr>
        <w:t xml:space="preserve">　日</w:t>
      </w:r>
    </w:p>
    <w:p w14:paraId="5D5DC229" w14:textId="77777777" w:rsidR="00EA6680" w:rsidRDefault="00000000">
      <w:pPr>
        <w:pageBreakBefore/>
        <w:snapToGrid w:val="0"/>
        <w:spacing w:line="240" w:lineRule="atLeast"/>
        <w:jc w:val="left"/>
        <w:rPr>
          <w:lang w:eastAsia="zh-TW"/>
        </w:rPr>
      </w:pPr>
      <w:r>
        <w:rPr>
          <w:rFonts w:ascii="標楷體" w:eastAsia="標楷體" w:hAnsi="標楷體" w:cs="新細明體"/>
          <w:bCs/>
          <w:lang w:eastAsia="zh-TW"/>
        </w:rPr>
        <w:t>附件8</w:t>
      </w:r>
      <w:r>
        <w:rPr>
          <w:rFonts w:ascii="標楷體" w:eastAsia="標楷體" w:hAnsi="標楷體" w:cs="新細明體"/>
          <w:b/>
          <w:lang w:eastAsia="zh-TW"/>
        </w:rPr>
        <w:t>【補助直轄市、縣（市）政府】</w:t>
      </w:r>
      <w:r>
        <w:rPr>
          <w:rFonts w:ascii="標楷體" w:eastAsia="標楷體" w:hAnsi="標楷體" w:cs="新細明體"/>
          <w:lang w:eastAsia="zh-TW"/>
        </w:rPr>
        <w:t>成果報告書封面格式、撰寫格式及相關參考文件</w:t>
      </w:r>
    </w:p>
    <w:p w14:paraId="70EE76A2" w14:textId="77777777" w:rsidR="00EA6680" w:rsidRDefault="00EA6680">
      <w:pPr>
        <w:rPr>
          <w:rFonts w:ascii="標楷體" w:eastAsia="標楷體" w:hAnsi="標楷體"/>
          <w:b/>
          <w:bCs/>
          <w:sz w:val="28"/>
          <w:lang w:eastAsia="zh-TW"/>
        </w:rPr>
      </w:pPr>
    </w:p>
    <w:p w14:paraId="074A1998" w14:textId="77777777" w:rsidR="00EA6680" w:rsidRDefault="00EA6680">
      <w:pPr>
        <w:jc w:val="center"/>
        <w:rPr>
          <w:rFonts w:ascii="標楷體" w:eastAsia="標楷體" w:hAnsi="標楷體"/>
          <w:b/>
          <w:bCs/>
          <w:sz w:val="48"/>
          <w:lang w:eastAsia="zh-TW"/>
        </w:rPr>
      </w:pPr>
    </w:p>
    <w:p w14:paraId="40C48FB2" w14:textId="77777777" w:rsidR="00EA6680" w:rsidRDefault="00EA6680">
      <w:pPr>
        <w:jc w:val="center"/>
        <w:rPr>
          <w:rFonts w:ascii="標楷體" w:eastAsia="標楷體" w:hAnsi="標楷體"/>
          <w:b/>
          <w:bCs/>
          <w:sz w:val="48"/>
          <w:lang w:eastAsia="zh-TW"/>
        </w:rPr>
      </w:pPr>
    </w:p>
    <w:p w14:paraId="4FC97156" w14:textId="77777777" w:rsidR="00EA6680" w:rsidRDefault="00000000">
      <w:pPr>
        <w:jc w:val="center"/>
        <w:rPr>
          <w:lang w:eastAsia="zh-TW"/>
        </w:rPr>
      </w:pPr>
      <w:r>
        <w:rPr>
          <w:rFonts w:ascii="標楷體" w:eastAsia="標楷體" w:hAnsi="標楷體" w:cs="新細明體"/>
          <w:b/>
          <w:bCs/>
          <w:sz w:val="48"/>
          <w:lang w:eastAsia="zh-TW"/>
        </w:rPr>
        <w:t>文化部文化資產局</w:t>
      </w:r>
    </w:p>
    <w:p w14:paraId="7E0DC9A1" w14:textId="77777777" w:rsidR="00EA6680" w:rsidRDefault="00000000">
      <w:pPr>
        <w:jc w:val="center"/>
        <w:rPr>
          <w:lang w:eastAsia="zh-TW"/>
        </w:rPr>
      </w:pPr>
      <w:r>
        <w:rPr>
          <w:rFonts w:ascii="標楷體" w:eastAsia="標楷體" w:hAnsi="標楷體" w:cs="新細明體"/>
          <w:b/>
          <w:sz w:val="36"/>
          <w:szCs w:val="32"/>
          <w:lang w:eastAsia="zh-TW"/>
        </w:rPr>
        <w:t>C類－無形文化資產補助</w:t>
      </w:r>
      <w:r>
        <w:rPr>
          <w:rFonts w:ascii="標楷體" w:eastAsia="標楷體" w:hAnsi="標楷體" w:cs="新細明體"/>
          <w:b/>
          <w:sz w:val="36"/>
          <w:szCs w:val="44"/>
          <w:lang w:eastAsia="zh-TW"/>
        </w:rPr>
        <w:t>成果報告書</w:t>
      </w:r>
    </w:p>
    <w:p w14:paraId="71FD1A13" w14:textId="77777777" w:rsidR="00EA6680" w:rsidRDefault="00EA6680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15DE3D05" w14:textId="77777777" w:rsidR="00EA6680" w:rsidRDefault="00EA6680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09D7B4DF" w14:textId="77777777" w:rsidR="00EA6680" w:rsidRDefault="00EA6680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33429080" w14:textId="77777777" w:rsidR="00EA6680" w:rsidRDefault="00EA6680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1BAE4EE7" w14:textId="77777777" w:rsidR="00EA6680" w:rsidRDefault="00EA6680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0915A393" w14:textId="77777777" w:rsidR="00EA6680" w:rsidRDefault="00EA6680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1E3105F6" w14:textId="77777777" w:rsidR="00EA6680" w:rsidRDefault="00000000">
      <w:pPr>
        <w:jc w:val="center"/>
        <w:rPr>
          <w:lang w:eastAsia="zh-TW"/>
        </w:rPr>
      </w:pPr>
      <w:r>
        <w:rPr>
          <w:rFonts w:ascii="標楷體" w:eastAsia="標楷體" w:hAnsi="標楷體" w:cs="新細明體"/>
          <w:b/>
          <w:sz w:val="44"/>
          <w:szCs w:val="44"/>
          <w:lang w:eastAsia="zh-TW"/>
        </w:rPr>
        <w:t>計畫名稱：○○○○○○○○○○○</w:t>
      </w:r>
    </w:p>
    <w:p w14:paraId="59BE73C0" w14:textId="77777777" w:rsidR="00EA6680" w:rsidRDefault="00EA6680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7A6B6E3A" w14:textId="77777777" w:rsidR="00EA6680" w:rsidRDefault="00EA6680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0670B357" w14:textId="77777777" w:rsidR="00EA6680" w:rsidRDefault="00EA6680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2C9CC548" w14:textId="77777777" w:rsidR="00EA6680" w:rsidRDefault="00EA6680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1549293C" w14:textId="77777777" w:rsidR="00EA6680" w:rsidRDefault="00EA6680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32BFA09D" w14:textId="77777777" w:rsidR="00EA6680" w:rsidRDefault="00EA6680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7C817B40" w14:textId="77777777" w:rsidR="00EA6680" w:rsidRDefault="00EA6680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0E624CC0" w14:textId="77777777" w:rsidR="00EA6680" w:rsidRDefault="00EA6680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6C271706" w14:textId="77777777" w:rsidR="00EA6680" w:rsidRDefault="00000000">
      <w:pPr>
        <w:jc w:val="center"/>
      </w:pP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>中華</w:t>
      </w:r>
      <w:r>
        <w:rPr>
          <w:rFonts w:ascii="標楷體" w:eastAsia="標楷體" w:hAnsi="標楷體" w:cs="新細明體"/>
          <w:b/>
          <w:sz w:val="32"/>
          <w:szCs w:val="32"/>
        </w:rPr>
        <w:t>民國</w:t>
      </w: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細明體"/>
          <w:b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b/>
          <w:sz w:val="32"/>
          <w:szCs w:val="32"/>
        </w:rPr>
        <w:t>年</w:t>
      </w: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新細明體"/>
          <w:b/>
          <w:sz w:val="32"/>
          <w:szCs w:val="32"/>
        </w:rPr>
        <w:t>月</w:t>
      </w: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      日</w:t>
      </w: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1134"/>
        <w:gridCol w:w="851"/>
        <w:gridCol w:w="1842"/>
        <w:gridCol w:w="567"/>
        <w:gridCol w:w="284"/>
        <w:gridCol w:w="2126"/>
      </w:tblGrid>
      <w:tr w:rsidR="00EA6680" w14:paraId="6A0FF6F0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B20A4" w14:textId="77777777" w:rsidR="00EA6680" w:rsidRDefault="00000000">
            <w:pPr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一、補助案基本資料表</w:t>
            </w:r>
          </w:p>
        </w:tc>
      </w:tr>
      <w:tr w:rsidR="00EA6680" w14:paraId="28BC19DD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13A58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計畫名稱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7FDB0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3652A7DB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8F8D1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主辦</w:t>
            </w:r>
            <w:r>
              <w:rPr>
                <w:rFonts w:ascii="標楷體" w:eastAsia="標楷體" w:hAnsi="標楷體" w:cs="新細明體"/>
                <w:sz w:val="28"/>
                <w:lang w:eastAsia="zh-TW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E5958" w14:textId="77777777" w:rsidR="00EA6680" w:rsidRDefault="00EA66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662A0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承辦人</w:t>
            </w:r>
          </w:p>
          <w:p w14:paraId="5C229646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及聯絡</w:t>
            </w:r>
            <w:r>
              <w:rPr>
                <w:rFonts w:ascii="標楷體" w:eastAsia="標楷體" w:hAnsi="標楷體" w:cs="新細明體"/>
                <w:lang w:eastAsia="zh-TW"/>
              </w:rPr>
              <w:t>方式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BE8E7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0EA3F0EC" w14:textId="7777777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E5068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  <w:lang w:eastAsia="zh-TW"/>
              </w:rPr>
              <w:t>執行單位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F6314" w14:textId="77777777" w:rsidR="00EA6680" w:rsidRDefault="00EA66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899B6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承辦人</w:t>
            </w:r>
          </w:p>
          <w:p w14:paraId="0BDD8B60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及聯絡</w:t>
            </w:r>
            <w:r>
              <w:rPr>
                <w:rFonts w:ascii="標楷體" w:eastAsia="標楷體" w:hAnsi="標楷體" w:cs="新細明體"/>
                <w:lang w:eastAsia="zh-TW"/>
              </w:rPr>
              <w:t>方式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89473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3A7BBC2F" w14:textId="7777777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E4BDA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預定執行期程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0B3ED" w14:textId="77777777" w:rsidR="00EA6680" w:rsidRDefault="00EA66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35ABF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實際執行期程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D2E72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10507D36" w14:textId="77777777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F18B6" w14:textId="77777777" w:rsidR="00EA6680" w:rsidRDefault="00000000">
            <w:pPr>
              <w:snapToGrid w:val="0"/>
              <w:spacing w:line="240" w:lineRule="atLeast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預計參與活動人數</w:t>
            </w:r>
          </w:p>
          <w:p w14:paraId="6A93DC73" w14:textId="77777777" w:rsidR="00EA6680" w:rsidRDefault="00000000">
            <w:pPr>
              <w:snapToGrid w:val="0"/>
              <w:spacing w:line="240" w:lineRule="atLeast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(非活動案</w:t>
            </w:r>
            <w:proofErr w:type="gramStart"/>
            <w:r>
              <w:rPr>
                <w:rFonts w:ascii="標楷體" w:eastAsia="標楷體" w:hAnsi="標楷體" w:cs="新細明體"/>
                <w:lang w:eastAsia="zh-TW"/>
              </w:rPr>
              <w:t>者免填</w:t>
            </w:r>
            <w:proofErr w:type="gramEnd"/>
            <w:r>
              <w:rPr>
                <w:rFonts w:ascii="標楷體" w:eastAsia="標楷體" w:hAnsi="標楷體" w:cs="新細明體"/>
                <w:lang w:eastAsia="zh-TW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D1BEB" w14:textId="77777777" w:rsidR="00EA6680" w:rsidRDefault="00EA668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4CEAD" w14:textId="77777777" w:rsidR="00EA6680" w:rsidRDefault="00000000">
            <w:pPr>
              <w:snapToGrid w:val="0"/>
              <w:spacing w:line="240" w:lineRule="atLeast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實際參與活動人數</w:t>
            </w:r>
          </w:p>
          <w:p w14:paraId="2C99A78E" w14:textId="77777777" w:rsidR="00EA6680" w:rsidRDefault="00000000">
            <w:pPr>
              <w:snapToGrid w:val="0"/>
              <w:spacing w:line="240" w:lineRule="atLeast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(非活動案</w:t>
            </w:r>
            <w:proofErr w:type="gramStart"/>
            <w:r>
              <w:rPr>
                <w:rFonts w:ascii="標楷體" w:eastAsia="標楷體" w:hAnsi="標楷體" w:cs="新細明體"/>
                <w:lang w:eastAsia="zh-TW"/>
              </w:rPr>
              <w:t>者免填</w:t>
            </w:r>
            <w:proofErr w:type="gramEnd"/>
            <w:r>
              <w:rPr>
                <w:rFonts w:ascii="標楷體" w:eastAsia="標楷體" w:hAnsi="標楷體" w:cs="新細明體"/>
                <w:lang w:eastAsia="zh-TW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DAADC" w14:textId="77777777" w:rsidR="00EA6680" w:rsidRDefault="00EA6680">
            <w:pPr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EA6680" w14:paraId="6937278C" w14:textId="77777777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0386F" w14:textId="77777777" w:rsidR="00EA6680" w:rsidRDefault="00000000">
            <w:pPr>
              <w:snapToGrid w:val="0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lang w:eastAsia="zh-TW"/>
              </w:rPr>
              <w:t>原預算金額</w:t>
            </w:r>
          </w:p>
          <w:p w14:paraId="06E206E5" w14:textId="77777777" w:rsidR="00EA6680" w:rsidRDefault="00000000">
            <w:pPr>
              <w:snapToGrid w:val="0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（單位：元）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F2961" w14:textId="77777777" w:rsidR="00EA6680" w:rsidRDefault="00EA6680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32BD5" w14:textId="77777777" w:rsidR="00EA6680" w:rsidRDefault="00000000">
            <w:pPr>
              <w:snapToGrid w:val="0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lang w:eastAsia="zh-TW"/>
              </w:rPr>
              <w:t>實際支出金額</w:t>
            </w:r>
          </w:p>
          <w:p w14:paraId="75C549B1" w14:textId="77777777" w:rsidR="00EA6680" w:rsidRDefault="00000000">
            <w:pPr>
              <w:snapToGrid w:val="0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（單位：元）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8F7CC" w14:textId="77777777" w:rsidR="00EA6680" w:rsidRDefault="00EA6680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EA6680" w14:paraId="3D78C3BA" w14:textId="77777777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508EB" w14:textId="77777777" w:rsidR="00EA6680" w:rsidRDefault="00000000">
            <w:pPr>
              <w:snapToGrid w:val="0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lang w:eastAsia="zh-TW"/>
              </w:rPr>
              <w:t>實際經費</w:t>
            </w:r>
          </w:p>
          <w:p w14:paraId="6A63D7CA" w14:textId="77777777" w:rsidR="00EA6680" w:rsidRDefault="00000000">
            <w:pPr>
              <w:snapToGrid w:val="0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lang w:eastAsia="zh-TW"/>
              </w:rPr>
              <w:t>分攤情形</w:t>
            </w:r>
          </w:p>
          <w:p w14:paraId="135A57F9" w14:textId="77777777" w:rsidR="00EA6680" w:rsidRDefault="00000000">
            <w:pPr>
              <w:snapToGrid w:val="0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（單位：元）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D9B0A" w14:textId="77777777" w:rsidR="00EA6680" w:rsidRDefault="00000000">
            <w:pPr>
              <w:ind w:left="74"/>
              <w:rPr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1.</w:t>
            </w:r>
            <w:r>
              <w:rPr>
                <w:rFonts w:ascii="標楷體" w:eastAsia="標楷體" w:hAnsi="標楷體" w:cs="新細明體"/>
                <w:lang w:eastAsia="zh-TW"/>
              </w:rPr>
              <w:t>本局支出經費：</w:t>
            </w:r>
            <w:r>
              <w:rPr>
                <w:rFonts w:ascii="標楷體" w:eastAsia="標楷體" w:hAnsi="標楷體"/>
                <w:lang w:eastAsia="zh-TW"/>
              </w:rPr>
              <w:t xml:space="preserve">                   </w:t>
            </w:r>
            <w:r>
              <w:rPr>
                <w:rFonts w:ascii="標楷體" w:eastAsia="標楷體" w:hAnsi="標楷體" w:cs="新細明體"/>
                <w:lang w:eastAsia="zh-TW"/>
              </w:rPr>
              <w:t>元</w:t>
            </w:r>
          </w:p>
          <w:p w14:paraId="35618F39" w14:textId="77777777" w:rsidR="00EA6680" w:rsidRDefault="00000000">
            <w:pPr>
              <w:ind w:left="74"/>
              <w:rPr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2.</w:t>
            </w:r>
            <w:r>
              <w:rPr>
                <w:rFonts w:ascii="標楷體" w:eastAsia="標楷體" w:hAnsi="標楷體" w:cs="新細明體"/>
                <w:lang w:eastAsia="zh-TW"/>
              </w:rPr>
              <w:t>縣市配合款支出經費：</w:t>
            </w:r>
            <w:r>
              <w:rPr>
                <w:rFonts w:ascii="標楷體" w:eastAsia="標楷體" w:hAnsi="標楷體"/>
                <w:lang w:eastAsia="zh-TW"/>
              </w:rPr>
              <w:t xml:space="preserve">             </w:t>
            </w:r>
            <w:r>
              <w:rPr>
                <w:rFonts w:ascii="標楷體" w:eastAsia="標楷體" w:hAnsi="標楷體" w:cs="新細明體"/>
                <w:lang w:eastAsia="zh-TW"/>
              </w:rPr>
              <w:t>元</w:t>
            </w:r>
          </w:p>
          <w:p w14:paraId="7AC04735" w14:textId="77777777" w:rsidR="00EA6680" w:rsidRDefault="00000000">
            <w:pPr>
              <w:ind w:left="74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cs="新細明體"/>
              </w:rPr>
              <w:t>其他經費：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cs="新細明體"/>
              </w:rPr>
              <w:t>元</w:t>
            </w:r>
          </w:p>
        </w:tc>
      </w:tr>
      <w:tr w:rsidR="00EA6680" w14:paraId="54291CD1" w14:textId="77777777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979A1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附件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C0521" w14:textId="77777777" w:rsidR="00EA6680" w:rsidRDefault="00000000">
            <w:pPr>
              <w:snapToGrid w:val="0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□報告書或計畫相關出版品</w:t>
            </w:r>
            <w:r>
              <w:rPr>
                <w:rFonts w:ascii="標楷體" w:eastAsia="標楷體" w:hAnsi="標楷體"/>
                <w:lang w:eastAsia="zh-TW"/>
              </w:rPr>
              <w:t>(</w:t>
            </w:r>
            <w:r>
              <w:rPr>
                <w:rFonts w:ascii="標楷體" w:eastAsia="標楷體" w:hAnsi="標楷體" w:cs="新細明體"/>
                <w:lang w:eastAsia="zh-TW"/>
              </w:rPr>
              <w:t>含電子檔</w:t>
            </w:r>
            <w:r>
              <w:rPr>
                <w:rFonts w:ascii="標楷體" w:eastAsia="標楷體" w:hAnsi="標楷體"/>
                <w:lang w:eastAsia="zh-TW"/>
              </w:rPr>
              <w:t xml:space="preserve">) 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　　件。</w:t>
            </w:r>
          </w:p>
          <w:p w14:paraId="6D1DB58D" w14:textId="77777777" w:rsidR="00EA6680" w:rsidRDefault="00000000">
            <w:pPr>
              <w:snapToGrid w:val="0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□（工程）工作報告書</w:t>
            </w:r>
            <w:r>
              <w:rPr>
                <w:rFonts w:ascii="標楷體" w:eastAsia="標楷體" w:hAnsi="標楷體"/>
                <w:lang w:eastAsia="zh-TW"/>
              </w:rPr>
              <w:t>(</w:t>
            </w:r>
            <w:r>
              <w:rPr>
                <w:rFonts w:ascii="標楷體" w:eastAsia="標楷體" w:hAnsi="標楷體" w:cs="新細明體"/>
                <w:lang w:eastAsia="zh-TW"/>
              </w:rPr>
              <w:t>含電子檔</w:t>
            </w:r>
            <w:r>
              <w:rPr>
                <w:rFonts w:ascii="標楷體" w:eastAsia="標楷體" w:hAnsi="標楷體"/>
                <w:lang w:eastAsia="zh-TW"/>
              </w:rPr>
              <w:t>)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　　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　　件。</w:t>
            </w:r>
          </w:p>
          <w:p w14:paraId="27CAD803" w14:textId="77777777" w:rsidR="00EA6680" w:rsidRDefault="00000000">
            <w:pPr>
              <w:snapToGrid w:val="0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□施工（活動）照片</w:t>
            </w:r>
            <w:r>
              <w:rPr>
                <w:rFonts w:ascii="標楷體" w:eastAsia="標楷體" w:hAnsi="標楷體"/>
                <w:lang w:eastAsia="zh-TW"/>
              </w:rPr>
              <w:t>(</w:t>
            </w:r>
            <w:r>
              <w:rPr>
                <w:rFonts w:ascii="標楷體" w:eastAsia="標楷體" w:hAnsi="標楷體" w:cs="新細明體"/>
                <w:lang w:eastAsia="zh-TW"/>
              </w:rPr>
              <w:t>含電子檔</w:t>
            </w:r>
            <w:r>
              <w:rPr>
                <w:rFonts w:ascii="標楷體" w:eastAsia="標楷體" w:hAnsi="標楷體"/>
                <w:lang w:eastAsia="zh-TW"/>
              </w:rPr>
              <w:t>)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　　　　</w:t>
            </w:r>
            <w:r>
              <w:rPr>
                <w:rFonts w:ascii="標楷體" w:eastAsia="標楷體" w:hAnsi="標楷體"/>
                <w:lang w:eastAsia="zh-TW"/>
              </w:rPr>
              <w:t xml:space="preserve">   </w:t>
            </w:r>
            <w:r>
              <w:rPr>
                <w:rFonts w:ascii="標楷體" w:eastAsia="標楷體" w:hAnsi="標楷體" w:cs="新細明體"/>
                <w:lang w:eastAsia="zh-TW"/>
              </w:rPr>
              <w:t>祯。</w:t>
            </w:r>
          </w:p>
          <w:p w14:paraId="2BCDB33F" w14:textId="77777777" w:rsidR="00EA6680" w:rsidRDefault="00000000">
            <w:pPr>
              <w:snapToGrid w:val="0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□工程結算書</w:t>
            </w:r>
            <w:r>
              <w:rPr>
                <w:rFonts w:ascii="標楷體" w:eastAsia="標楷體" w:hAnsi="標楷體"/>
                <w:lang w:eastAsia="zh-TW"/>
              </w:rPr>
              <w:t xml:space="preserve">          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　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lang w:eastAsia="zh-TW"/>
              </w:rPr>
              <w:t>件。</w:t>
            </w:r>
          </w:p>
          <w:p w14:paraId="0D624EA8" w14:textId="77777777" w:rsidR="00EA6680" w:rsidRDefault="00000000">
            <w:pPr>
              <w:snapToGrid w:val="0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□施工竣工圖（含電子檔）</w:t>
            </w:r>
            <w:r>
              <w:rPr>
                <w:rFonts w:ascii="標楷體" w:eastAsia="標楷體" w:hAnsi="標楷體"/>
                <w:lang w:eastAsia="zh-TW"/>
              </w:rPr>
              <w:t xml:space="preserve">       </w:t>
            </w:r>
            <w:r>
              <w:rPr>
                <w:rFonts w:ascii="標楷體" w:eastAsia="標楷體" w:hAnsi="標楷體" w:cs="新細明體"/>
                <w:lang w:eastAsia="zh-TW"/>
              </w:rPr>
              <w:t>件。</w:t>
            </w:r>
          </w:p>
          <w:p w14:paraId="0F70438C" w14:textId="77777777" w:rsidR="00EA6680" w:rsidRDefault="00000000">
            <w:pPr>
              <w:snapToGrid w:val="0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 xml:space="preserve">□報導剪報影本　　　　</w:t>
            </w:r>
            <w:r>
              <w:rPr>
                <w:rFonts w:ascii="標楷體" w:eastAsia="標楷體" w:hAnsi="標楷體"/>
                <w:lang w:eastAsia="zh-TW"/>
              </w:rPr>
              <w:t xml:space="preserve">     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　份。</w:t>
            </w:r>
          </w:p>
          <w:p w14:paraId="60DC1465" w14:textId="77777777" w:rsidR="00EA6680" w:rsidRDefault="00000000">
            <w:pPr>
              <w:snapToGrid w:val="0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 xml:space="preserve">□錄音帶　　　　　　　　</w:t>
            </w:r>
            <w:r>
              <w:rPr>
                <w:rFonts w:ascii="標楷體" w:eastAsia="標楷體" w:hAnsi="標楷體"/>
                <w:lang w:eastAsia="zh-TW"/>
              </w:rPr>
              <w:t xml:space="preserve">     </w:t>
            </w:r>
            <w:r>
              <w:rPr>
                <w:rFonts w:ascii="標楷體" w:eastAsia="標楷體" w:hAnsi="標楷體" w:cs="新細明體"/>
                <w:lang w:eastAsia="zh-TW"/>
              </w:rPr>
              <w:t>卷。</w:t>
            </w:r>
          </w:p>
          <w:p w14:paraId="76074BEB" w14:textId="77777777" w:rsidR="00EA6680" w:rsidRDefault="00000000">
            <w:pPr>
              <w:snapToGrid w:val="0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 xml:space="preserve">□錄影帶　　　　　　　</w:t>
            </w:r>
            <w:r>
              <w:rPr>
                <w:rFonts w:ascii="標楷體" w:eastAsia="標楷體" w:hAnsi="標楷體"/>
                <w:lang w:eastAsia="zh-TW"/>
              </w:rPr>
              <w:t xml:space="preserve">     </w:t>
            </w:r>
            <w:r>
              <w:rPr>
                <w:rFonts w:ascii="標楷體" w:eastAsia="標楷體" w:hAnsi="標楷體" w:cs="新細明體"/>
                <w:lang w:eastAsia="zh-TW"/>
              </w:rPr>
              <w:t xml:space="preserve">　卷。</w:t>
            </w:r>
          </w:p>
          <w:p w14:paraId="10F85F6C" w14:textId="77777777" w:rsidR="00EA6680" w:rsidRDefault="00000000">
            <w:pPr>
              <w:snapToGrid w:val="0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 xml:space="preserve">□著作權轉讓或授權書　　　　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lang w:eastAsia="zh-TW"/>
              </w:rPr>
              <w:t>份。</w:t>
            </w:r>
          </w:p>
          <w:p w14:paraId="23717F30" w14:textId="77777777" w:rsidR="00EA6680" w:rsidRDefault="00000000">
            <w:pPr>
              <w:snapToGrid w:val="0"/>
            </w:pPr>
            <w:r>
              <w:rPr>
                <w:rFonts w:ascii="標楷體" w:eastAsia="標楷體" w:hAnsi="標楷體" w:cs="新細明體"/>
              </w:rPr>
              <w:t xml:space="preserve">□其他（　　　　　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）件。</w:t>
            </w:r>
          </w:p>
        </w:tc>
      </w:tr>
      <w:tr w:rsidR="00EA6680" w14:paraId="1B404AC7" w14:textId="77777777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36999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承辦人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6ED18" w14:textId="77777777" w:rsidR="00EA6680" w:rsidRDefault="00EA66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29BBF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單位</w:t>
            </w:r>
          </w:p>
          <w:p w14:paraId="738DA2AF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主管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70B89" w14:textId="77777777" w:rsidR="00EA6680" w:rsidRDefault="00EA66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25943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機關</w:t>
            </w:r>
          </w:p>
          <w:p w14:paraId="27D75F05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首長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50A14" w14:textId="77777777" w:rsidR="00EA6680" w:rsidRDefault="00EA668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A6680" w14:paraId="28CAFCCF" w14:textId="77777777">
        <w:tblPrEx>
          <w:tblCellMar>
            <w:top w:w="0" w:type="dxa"/>
            <w:bottom w:w="0" w:type="dxa"/>
          </w:tblCellMar>
        </w:tblPrEx>
        <w:trPr>
          <w:trHeight w:val="14872"/>
        </w:trPr>
        <w:tc>
          <w:tcPr>
            <w:tcW w:w="9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17FE6" w14:textId="77777777" w:rsidR="00EA6680" w:rsidRDefault="00000000">
            <w:pPr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lang w:eastAsia="zh-TW"/>
              </w:rPr>
              <w:t>二、計畫實施情形：</w:t>
            </w:r>
          </w:p>
          <w:p w14:paraId="5F145898" w14:textId="77777777" w:rsidR="00EA6680" w:rsidRDefault="00000000">
            <w:pPr>
              <w:ind w:left="540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lang w:eastAsia="zh-TW"/>
              </w:rPr>
              <w:t>（一）接受補助經費工作內容</w:t>
            </w:r>
          </w:p>
          <w:p w14:paraId="2A97A858" w14:textId="77777777" w:rsidR="00EA6680" w:rsidRDefault="00000000">
            <w:pPr>
              <w:ind w:left="555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lang w:eastAsia="zh-TW"/>
              </w:rPr>
              <w:t>（二）計畫執行過程（含是否符合原計劃期程、內容、延宕原因等）</w:t>
            </w:r>
          </w:p>
          <w:p w14:paraId="17220BBE" w14:textId="77777777" w:rsidR="00EA6680" w:rsidRDefault="00000000">
            <w:pPr>
              <w:ind w:left="540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lang w:eastAsia="zh-TW"/>
              </w:rPr>
              <w:t>（三）執行成效檢討及建議</w:t>
            </w:r>
          </w:p>
          <w:p w14:paraId="10292E5A" w14:textId="77777777" w:rsidR="00EA6680" w:rsidRDefault="00EA6680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  <w:p w14:paraId="16E3DA43" w14:textId="77777777" w:rsidR="00EA6680" w:rsidRDefault="00EA6680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  <w:p w14:paraId="3E38EC38" w14:textId="77777777" w:rsidR="00EA6680" w:rsidRDefault="00EA6680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</w:tbl>
    <w:p w14:paraId="0E514A39" w14:textId="77777777" w:rsidR="00000000" w:rsidRDefault="00000000">
      <w:pPr>
        <w:rPr>
          <w:lang w:eastAsia="zh-TW"/>
        </w:rPr>
        <w:sectPr w:rsidR="00000000">
          <w:footerReference w:type="default" r:id="rId7"/>
          <w:pgSz w:w="11907" w:h="16840"/>
          <w:pgMar w:top="1079" w:right="1287" w:bottom="719" w:left="1080" w:header="567" w:footer="567" w:gutter="0"/>
          <w:pgNumType w:start="1"/>
          <w:cols w:space="720"/>
          <w:docGrid w:type="linesAndChars" w:linePitch="383" w:charSpace="274"/>
        </w:sectPr>
      </w:pPr>
    </w:p>
    <w:p w14:paraId="5F9928F3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sz w:val="28"/>
          <w:lang w:eastAsia="zh-TW"/>
        </w:rPr>
        <w:t>三、成果報告書填寫說明：</w:t>
      </w:r>
    </w:p>
    <w:p w14:paraId="11C4CD9E" w14:textId="77777777" w:rsidR="00EA6680" w:rsidRDefault="00000000">
      <w:pPr>
        <w:spacing w:line="360" w:lineRule="auto"/>
        <w:ind w:left="821" w:hanging="473"/>
        <w:rPr>
          <w:lang w:eastAsia="zh-TW"/>
        </w:rPr>
      </w:pPr>
      <w:r>
        <w:rPr>
          <w:rFonts w:ascii="標楷體" w:eastAsia="標楷體" w:hAnsi="標楷體"/>
          <w:sz w:val="28"/>
          <w:lang w:eastAsia="zh-TW"/>
        </w:rPr>
        <w:t>(</w:t>
      </w:r>
      <w:proofErr w:type="gramStart"/>
      <w:r>
        <w:rPr>
          <w:rFonts w:ascii="標楷體" w:eastAsia="標楷體" w:hAnsi="標楷體" w:cs="新細明體"/>
          <w:sz w:val="28"/>
          <w:lang w:eastAsia="zh-TW"/>
        </w:rPr>
        <w:t>一</w:t>
      </w:r>
      <w:proofErr w:type="gramEnd"/>
      <w:r>
        <w:rPr>
          <w:rFonts w:ascii="標楷體" w:eastAsia="標楷體" w:hAnsi="標楷體"/>
          <w:sz w:val="28"/>
          <w:lang w:eastAsia="zh-TW"/>
        </w:rPr>
        <w:t>)</w:t>
      </w:r>
      <w:r>
        <w:rPr>
          <w:rFonts w:ascii="標楷體" w:eastAsia="標楷體" w:hAnsi="標楷體" w:cs="新細明體"/>
          <w:sz w:val="28"/>
          <w:lang w:eastAsia="zh-TW"/>
        </w:rPr>
        <w:t xml:space="preserve"> 表列各項經費以新台幣元計，參與活動人數含觀眾。</w:t>
      </w:r>
    </w:p>
    <w:p w14:paraId="4610E9FC" w14:textId="77777777" w:rsidR="00EA6680" w:rsidRDefault="00000000">
      <w:pPr>
        <w:spacing w:line="360" w:lineRule="auto"/>
        <w:ind w:left="821" w:hanging="473"/>
        <w:rPr>
          <w:lang w:eastAsia="zh-TW"/>
        </w:rPr>
      </w:pPr>
      <w:r>
        <w:rPr>
          <w:rFonts w:ascii="標楷體" w:eastAsia="標楷體" w:hAnsi="標楷體"/>
          <w:sz w:val="28"/>
          <w:lang w:eastAsia="zh-TW"/>
        </w:rPr>
        <w:t>(</w:t>
      </w:r>
      <w:r>
        <w:rPr>
          <w:rFonts w:ascii="標楷體" w:eastAsia="標楷體" w:hAnsi="標楷體" w:cs="新細明體"/>
          <w:sz w:val="28"/>
          <w:lang w:eastAsia="zh-TW"/>
        </w:rPr>
        <w:t>二</w:t>
      </w:r>
      <w:r>
        <w:rPr>
          <w:rFonts w:ascii="標楷體" w:eastAsia="標楷體" w:hAnsi="標楷體"/>
          <w:sz w:val="28"/>
          <w:lang w:eastAsia="zh-TW"/>
        </w:rPr>
        <w:t>)</w:t>
      </w:r>
      <w:r>
        <w:rPr>
          <w:rFonts w:ascii="標楷體" w:eastAsia="標楷體" w:hAnsi="標楷體" w:cs="新細明體"/>
          <w:sz w:val="28"/>
          <w:lang w:eastAsia="zh-TW"/>
        </w:rPr>
        <w:t xml:space="preserve"> 實際經費分攤情形，請將各單位分攤金額及比例依序註明。</w:t>
      </w:r>
    </w:p>
    <w:p w14:paraId="11ED3C3F" w14:textId="77777777" w:rsidR="00EA6680" w:rsidRDefault="00000000">
      <w:pPr>
        <w:spacing w:line="360" w:lineRule="auto"/>
        <w:ind w:left="821" w:hanging="473"/>
        <w:rPr>
          <w:lang w:eastAsia="zh-TW"/>
        </w:rPr>
      </w:pPr>
      <w:r>
        <w:rPr>
          <w:rFonts w:ascii="標楷體" w:eastAsia="標楷體" w:hAnsi="標楷體"/>
          <w:sz w:val="28"/>
          <w:lang w:eastAsia="zh-TW"/>
        </w:rPr>
        <w:t>(</w:t>
      </w:r>
      <w:r>
        <w:rPr>
          <w:rFonts w:ascii="標楷體" w:eastAsia="標楷體" w:hAnsi="標楷體" w:cs="新細明體"/>
          <w:sz w:val="28"/>
          <w:lang w:eastAsia="zh-TW"/>
        </w:rPr>
        <w:t>三</w:t>
      </w:r>
      <w:r>
        <w:rPr>
          <w:rFonts w:ascii="標楷體" w:eastAsia="標楷體" w:hAnsi="標楷體"/>
          <w:sz w:val="28"/>
          <w:lang w:eastAsia="zh-TW"/>
        </w:rPr>
        <w:t>)</w:t>
      </w:r>
      <w:r>
        <w:rPr>
          <w:rFonts w:ascii="標楷體" w:eastAsia="標楷體" w:hAnsi="標楷體" w:cs="新細明體"/>
          <w:sz w:val="28"/>
          <w:lang w:eastAsia="zh-TW"/>
        </w:rPr>
        <w:t xml:space="preserve"> 報告書請以正楷填寫，相關指定附件（以</w:t>
      </w:r>
      <w:proofErr w:type="gramStart"/>
      <w:r>
        <w:rPr>
          <w:rFonts w:ascii="標楷體" w:eastAsia="標楷體" w:hAnsi="標楷體" w:cs="新細明體"/>
          <w:sz w:val="28"/>
          <w:lang w:eastAsia="zh-TW"/>
        </w:rPr>
        <w:t>Ｖ</w:t>
      </w:r>
      <w:proofErr w:type="gramEnd"/>
      <w:r>
        <w:rPr>
          <w:rFonts w:ascii="標楷體" w:eastAsia="標楷體" w:hAnsi="標楷體" w:cs="新細明體"/>
          <w:sz w:val="28"/>
          <w:lang w:eastAsia="zh-TW"/>
        </w:rPr>
        <w:t>記表示者）</w:t>
      </w:r>
      <w:proofErr w:type="gramStart"/>
      <w:r>
        <w:rPr>
          <w:rFonts w:ascii="標楷體" w:eastAsia="標楷體" w:hAnsi="標楷體" w:cs="新細明體"/>
          <w:sz w:val="28"/>
          <w:lang w:eastAsia="zh-TW"/>
        </w:rPr>
        <w:t>亦請逐件</w:t>
      </w:r>
      <w:proofErr w:type="gramEnd"/>
      <w:r>
        <w:rPr>
          <w:rFonts w:ascii="標楷體" w:eastAsia="標楷體" w:hAnsi="標楷體" w:cs="新細明體"/>
          <w:sz w:val="28"/>
          <w:lang w:eastAsia="zh-TW"/>
        </w:rPr>
        <w:t>檢</w:t>
      </w:r>
      <w:proofErr w:type="gramStart"/>
      <w:r>
        <w:rPr>
          <w:rFonts w:ascii="標楷體" w:eastAsia="標楷體" w:hAnsi="標楷體" w:cs="新細明體"/>
          <w:sz w:val="28"/>
          <w:lang w:eastAsia="zh-TW"/>
        </w:rPr>
        <w:t>附</w:t>
      </w:r>
      <w:proofErr w:type="gramEnd"/>
      <w:r>
        <w:rPr>
          <w:rFonts w:ascii="標楷體" w:eastAsia="標楷體" w:hAnsi="標楷體" w:cs="新細明體"/>
          <w:sz w:val="28"/>
          <w:lang w:eastAsia="zh-TW"/>
        </w:rPr>
        <w:t>。</w:t>
      </w:r>
    </w:p>
    <w:p w14:paraId="552CEC3E" w14:textId="77777777" w:rsidR="00EA6680" w:rsidRDefault="00000000">
      <w:pPr>
        <w:spacing w:before="240" w:line="360" w:lineRule="auto"/>
        <w:ind w:left="821" w:hanging="473"/>
        <w:jc w:val="left"/>
        <w:rPr>
          <w:lang w:eastAsia="zh-TW"/>
        </w:rPr>
        <w:sectPr w:rsidR="00EA6680">
          <w:footerReference w:type="default" r:id="rId8"/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  <w:r>
        <w:rPr>
          <w:rFonts w:ascii="標楷體" w:eastAsia="標楷體" w:hAnsi="標楷體" w:cs="新細明體"/>
          <w:sz w:val="28"/>
          <w:lang w:eastAsia="zh-TW"/>
        </w:rPr>
        <w:t>附註：</w:t>
      </w:r>
      <w:proofErr w:type="gramStart"/>
      <w:r>
        <w:rPr>
          <w:rFonts w:ascii="標楷體" w:eastAsia="標楷體" w:hAnsi="標楷體" w:cs="新細明體"/>
          <w:sz w:val="28"/>
          <w:lang w:eastAsia="zh-TW"/>
        </w:rPr>
        <w:t>文化部結報</w:t>
      </w:r>
      <w:proofErr w:type="gramEnd"/>
      <w:r>
        <w:rPr>
          <w:rFonts w:ascii="標楷體" w:eastAsia="標楷體" w:hAnsi="標楷體" w:cs="新細明體"/>
          <w:sz w:val="28"/>
          <w:lang w:eastAsia="zh-TW"/>
        </w:rPr>
        <w:t>注意事項（</w:t>
      </w:r>
      <w:r>
        <w:rPr>
          <w:rFonts w:ascii="標楷體" w:eastAsia="標楷體" w:hAnsi="標楷體" w:cs="新細明體"/>
          <w:lang w:eastAsia="zh-TW"/>
        </w:rPr>
        <w:t>附件10之「附表」</w:t>
      </w:r>
      <w:r>
        <w:rPr>
          <w:rFonts w:ascii="標楷體" w:eastAsia="標楷體" w:hAnsi="標楷體" w:cs="新細明體"/>
          <w:sz w:val="28"/>
          <w:lang w:eastAsia="zh-TW"/>
        </w:rPr>
        <w:t>）</w:t>
      </w:r>
    </w:p>
    <w:p w14:paraId="376FD892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bCs/>
          <w:lang w:eastAsia="zh-TW"/>
        </w:rPr>
        <w:t>附件9</w:t>
      </w:r>
      <w:r>
        <w:rPr>
          <w:rFonts w:ascii="標楷體" w:eastAsia="標楷體" w:hAnsi="標楷體" w:cs="新細明體"/>
          <w:b/>
          <w:lang w:eastAsia="zh-TW"/>
        </w:rPr>
        <w:t>【補助專業團隊/民間團體、個人】</w:t>
      </w:r>
      <w:r>
        <w:rPr>
          <w:rFonts w:ascii="標楷體" w:eastAsia="標楷體" w:hAnsi="標楷體" w:cs="新細明體"/>
          <w:lang w:eastAsia="zh-TW"/>
        </w:rPr>
        <w:t>成果報告書封面格式、撰寫格式及相關參考文件</w:t>
      </w:r>
    </w:p>
    <w:p w14:paraId="58D42EE8" w14:textId="77777777" w:rsidR="00EA6680" w:rsidRDefault="00EA6680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14:paraId="5F185A43" w14:textId="77777777" w:rsidR="00EA6680" w:rsidRDefault="00EA6680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14:paraId="444BB054" w14:textId="77777777" w:rsidR="00EA6680" w:rsidRDefault="00EA6680">
      <w:pPr>
        <w:jc w:val="center"/>
        <w:rPr>
          <w:rFonts w:ascii="標楷體" w:eastAsia="標楷體" w:hAnsi="標楷體" w:cs="新細明體"/>
          <w:b/>
          <w:bCs/>
          <w:sz w:val="48"/>
          <w:lang w:eastAsia="zh-TW"/>
        </w:rPr>
      </w:pPr>
    </w:p>
    <w:p w14:paraId="26B86740" w14:textId="77777777" w:rsidR="00EA6680" w:rsidRDefault="00000000">
      <w:pPr>
        <w:jc w:val="center"/>
        <w:rPr>
          <w:lang w:eastAsia="zh-TW"/>
        </w:rPr>
      </w:pPr>
      <w:r>
        <w:rPr>
          <w:rFonts w:ascii="標楷體" w:eastAsia="標楷體" w:hAnsi="標楷體" w:cs="新細明體"/>
          <w:b/>
          <w:bCs/>
          <w:sz w:val="48"/>
          <w:lang w:eastAsia="zh-TW"/>
        </w:rPr>
        <w:t>文化部文化資產局</w:t>
      </w:r>
    </w:p>
    <w:p w14:paraId="0B5DC8D6" w14:textId="77777777" w:rsidR="00EA6680" w:rsidRDefault="00000000">
      <w:pPr>
        <w:jc w:val="center"/>
        <w:rPr>
          <w:lang w:eastAsia="zh-TW"/>
        </w:rPr>
      </w:pPr>
      <w:r>
        <w:rPr>
          <w:rFonts w:ascii="標楷體" w:eastAsia="標楷體" w:hAnsi="標楷體" w:cs="新細明體"/>
          <w:b/>
          <w:sz w:val="36"/>
          <w:szCs w:val="32"/>
          <w:lang w:eastAsia="zh-TW"/>
        </w:rPr>
        <w:t>C類－無形文化資產補助</w:t>
      </w:r>
      <w:r>
        <w:rPr>
          <w:rFonts w:ascii="標楷體" w:eastAsia="標楷體" w:hAnsi="標楷體" w:cs="新細明體"/>
          <w:b/>
          <w:sz w:val="36"/>
          <w:szCs w:val="44"/>
          <w:lang w:eastAsia="zh-TW"/>
        </w:rPr>
        <w:t>成果報告書</w:t>
      </w:r>
    </w:p>
    <w:p w14:paraId="27EE7144" w14:textId="77777777" w:rsidR="00EA6680" w:rsidRDefault="00EA6680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017C0809" w14:textId="77777777" w:rsidR="00EA6680" w:rsidRDefault="00EA6680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0E4CFBF1" w14:textId="77777777" w:rsidR="00EA6680" w:rsidRDefault="00EA6680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3A6A08A5" w14:textId="77777777" w:rsidR="00EA6680" w:rsidRDefault="00EA6680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10DA7AD9" w14:textId="77777777" w:rsidR="00EA6680" w:rsidRDefault="00EA6680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28A78AFC" w14:textId="77777777" w:rsidR="00EA6680" w:rsidRDefault="00EA6680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3E8BA935" w14:textId="77777777" w:rsidR="00EA6680" w:rsidRDefault="00000000">
      <w:pPr>
        <w:jc w:val="center"/>
        <w:rPr>
          <w:lang w:eastAsia="zh-TW"/>
        </w:rPr>
      </w:pPr>
      <w:r>
        <w:rPr>
          <w:rFonts w:ascii="標楷體" w:eastAsia="標楷體" w:hAnsi="標楷體" w:cs="新細明體"/>
          <w:b/>
          <w:sz w:val="44"/>
          <w:szCs w:val="44"/>
          <w:lang w:eastAsia="zh-TW"/>
        </w:rPr>
        <w:t>計畫名稱：○○○○○○○○○○○</w:t>
      </w:r>
    </w:p>
    <w:p w14:paraId="0EE730EC" w14:textId="77777777" w:rsidR="00EA6680" w:rsidRDefault="00EA6680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564C78F8" w14:textId="77777777" w:rsidR="00EA6680" w:rsidRDefault="00EA6680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4EC99484" w14:textId="77777777" w:rsidR="00EA6680" w:rsidRDefault="00EA6680">
      <w:pPr>
        <w:jc w:val="center"/>
        <w:rPr>
          <w:rFonts w:ascii="標楷體" w:eastAsia="標楷體" w:hAnsi="標楷體"/>
          <w:b/>
          <w:bCs/>
          <w:lang w:eastAsia="zh-TW"/>
        </w:rPr>
      </w:pPr>
    </w:p>
    <w:p w14:paraId="26535E4D" w14:textId="77777777" w:rsidR="00EA6680" w:rsidRDefault="00EA6680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67557B59" w14:textId="77777777" w:rsidR="00EA6680" w:rsidRDefault="00EA6680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5569FB31" w14:textId="77777777" w:rsidR="00EA6680" w:rsidRDefault="00EA6680">
      <w:pPr>
        <w:tabs>
          <w:tab w:val="left" w:pos="964"/>
        </w:tabs>
        <w:rPr>
          <w:rFonts w:ascii="標楷體" w:eastAsia="標楷體" w:hAnsi="標楷體"/>
          <w:b/>
          <w:bCs/>
          <w:lang w:eastAsia="zh-TW"/>
        </w:rPr>
      </w:pPr>
    </w:p>
    <w:p w14:paraId="5DD67C49" w14:textId="77777777" w:rsidR="00EA6680" w:rsidRDefault="00000000">
      <w:pPr>
        <w:jc w:val="center"/>
      </w:pP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>中華</w:t>
      </w:r>
      <w:r>
        <w:rPr>
          <w:rFonts w:ascii="標楷體" w:eastAsia="標楷體" w:hAnsi="標楷體" w:cs="新細明體"/>
          <w:b/>
          <w:sz w:val="32"/>
          <w:szCs w:val="32"/>
        </w:rPr>
        <w:t>民國</w:t>
      </w: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細明體"/>
          <w:b/>
          <w:sz w:val="32"/>
          <w:szCs w:val="32"/>
        </w:rPr>
        <w:t xml:space="preserve"> </w:t>
      </w:r>
      <w:r>
        <w:rPr>
          <w:rFonts w:ascii="標楷體" w:eastAsia="標楷體" w:hAnsi="標楷體" w:cs="新細明體"/>
          <w:b/>
          <w:sz w:val="32"/>
          <w:szCs w:val="32"/>
        </w:rPr>
        <w:t>年</w:t>
      </w: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      </w:t>
      </w:r>
      <w:r>
        <w:rPr>
          <w:rFonts w:ascii="標楷體" w:eastAsia="標楷體" w:hAnsi="標楷體" w:cs="新細明體"/>
          <w:b/>
          <w:sz w:val="32"/>
          <w:szCs w:val="32"/>
        </w:rPr>
        <w:t>月</w:t>
      </w:r>
      <w:r>
        <w:rPr>
          <w:rFonts w:ascii="標楷體" w:eastAsia="標楷體" w:hAnsi="標楷體" w:cs="新細明體"/>
          <w:b/>
          <w:sz w:val="32"/>
          <w:szCs w:val="32"/>
          <w:lang w:eastAsia="zh-TW"/>
        </w:rPr>
        <w:t xml:space="preserve">       日</w:t>
      </w:r>
    </w:p>
    <w:tbl>
      <w:tblPr>
        <w:tblW w:w="96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6"/>
        <w:gridCol w:w="3106"/>
        <w:gridCol w:w="1288"/>
        <w:gridCol w:w="3827"/>
      </w:tblGrid>
      <w:tr w:rsidR="00EA6680" w14:paraId="0A5A23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AF588" w14:textId="77777777" w:rsidR="00EA6680" w:rsidRDefault="00000000">
            <w:pPr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pacing w:val="50"/>
                <w:sz w:val="28"/>
                <w:szCs w:val="28"/>
                <w:lang w:eastAsia="zh-TW"/>
              </w:rPr>
              <w:t>一、補助案基本資料表</w:t>
            </w:r>
          </w:p>
        </w:tc>
      </w:tr>
      <w:tr w:rsidR="00EA6680" w14:paraId="5AAA4D4F" w14:textId="7777777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8D9A0" w14:textId="77777777" w:rsidR="00EA6680" w:rsidRDefault="00000000">
            <w:pPr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計畫名稱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19FBF" w14:textId="77777777" w:rsidR="00EA6680" w:rsidRDefault="00EA668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680" w14:paraId="77FF2D1F" w14:textId="77777777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4B141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主辦</w:t>
            </w:r>
            <w:r>
              <w:rPr>
                <w:rFonts w:ascii="標楷體" w:eastAsia="標楷體" w:hAnsi="標楷體" w:cs="新細明體"/>
                <w:sz w:val="28"/>
                <w:lang w:eastAsia="zh-TW"/>
              </w:rPr>
              <w:t>單位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0F77B" w14:textId="77777777" w:rsidR="00EA6680" w:rsidRDefault="00EA66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326F6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承辦人及</w:t>
            </w:r>
          </w:p>
          <w:p w14:paraId="1F0AA02F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聯絡</w:t>
            </w:r>
            <w:r>
              <w:rPr>
                <w:rFonts w:ascii="標楷體" w:eastAsia="標楷體" w:hAnsi="標楷體" w:cs="新細明體"/>
                <w:lang w:eastAsia="zh-TW"/>
              </w:rPr>
              <w:t>方式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FE55E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5460C9A4" w14:textId="77777777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306B6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預定執行期程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51EC0" w14:textId="77777777" w:rsidR="00EA6680" w:rsidRDefault="00EA66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99327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</w:rPr>
              <w:t>實際執行期程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F0C1F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6BC79D3C" w14:textId="77777777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48441" w14:textId="77777777" w:rsidR="00EA6680" w:rsidRDefault="00000000">
            <w:pPr>
              <w:snapToGrid w:val="0"/>
              <w:spacing w:line="240" w:lineRule="atLeast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預計參與活動人數</w:t>
            </w:r>
          </w:p>
          <w:p w14:paraId="33F265C4" w14:textId="77777777" w:rsidR="00EA6680" w:rsidRDefault="00000000">
            <w:pPr>
              <w:snapToGrid w:val="0"/>
              <w:spacing w:line="240" w:lineRule="atLeast"/>
              <w:jc w:val="left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(非活動計畫</w:t>
            </w:r>
            <w:proofErr w:type="gramStart"/>
            <w:r>
              <w:rPr>
                <w:rFonts w:ascii="標楷體" w:eastAsia="標楷體" w:hAnsi="標楷體" w:cs="新細明體"/>
                <w:lang w:eastAsia="zh-TW"/>
              </w:rPr>
              <w:t>者免填</w:t>
            </w:r>
            <w:proofErr w:type="gramEnd"/>
            <w:r>
              <w:rPr>
                <w:rFonts w:ascii="標楷體" w:eastAsia="標楷體" w:hAnsi="標楷體" w:cs="新細明體"/>
                <w:lang w:eastAsia="zh-TW"/>
              </w:rPr>
              <w:t>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6D3DC" w14:textId="77777777" w:rsidR="00EA6680" w:rsidRDefault="00EA6680">
            <w:pPr>
              <w:snapToGrid w:val="0"/>
              <w:spacing w:line="240" w:lineRule="atLeast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A9FF3" w14:textId="77777777" w:rsidR="00EA6680" w:rsidRDefault="00000000">
            <w:pPr>
              <w:snapToGrid w:val="0"/>
              <w:spacing w:line="240" w:lineRule="atLeast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實際參與活動人數</w:t>
            </w:r>
          </w:p>
          <w:p w14:paraId="3C86FF06" w14:textId="77777777" w:rsidR="00EA6680" w:rsidRDefault="00000000">
            <w:pPr>
              <w:snapToGrid w:val="0"/>
              <w:spacing w:line="240" w:lineRule="atLeast"/>
              <w:jc w:val="left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(非活動計畫</w:t>
            </w:r>
            <w:proofErr w:type="gramStart"/>
            <w:r>
              <w:rPr>
                <w:rFonts w:ascii="標楷體" w:eastAsia="標楷體" w:hAnsi="標楷體" w:cs="新細明體"/>
                <w:lang w:eastAsia="zh-TW"/>
              </w:rPr>
              <w:t>者免填</w:t>
            </w:r>
            <w:proofErr w:type="gramEnd"/>
            <w:r>
              <w:rPr>
                <w:rFonts w:ascii="標楷體" w:eastAsia="標楷體" w:hAnsi="標楷體" w:cs="新細明體"/>
                <w:lang w:eastAsia="zh-TW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2698A" w14:textId="77777777" w:rsidR="00EA6680" w:rsidRDefault="00EA6680">
            <w:pPr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EA6680" w14:paraId="2E99113F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7F949" w14:textId="77777777" w:rsidR="00EA6680" w:rsidRDefault="00000000">
            <w:pPr>
              <w:snapToGrid w:val="0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lang w:eastAsia="zh-TW"/>
              </w:rPr>
              <w:t>原預算金額</w:t>
            </w:r>
            <w:proofErr w:type="gramStart"/>
            <w:r>
              <w:rPr>
                <w:rFonts w:ascii="標楷體" w:eastAsia="標楷體" w:hAnsi="標楷體" w:cs="新細明體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新細明體"/>
                <w:lang w:eastAsia="zh-TW"/>
              </w:rPr>
              <w:t>單位：元）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35456" w14:textId="77777777" w:rsidR="00EA6680" w:rsidRDefault="00EA6680">
            <w:pPr>
              <w:snapToGrid w:val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759E1" w14:textId="77777777" w:rsidR="00EA6680" w:rsidRDefault="00000000">
            <w:pPr>
              <w:snapToGrid w:val="0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lang w:eastAsia="zh-TW"/>
              </w:rPr>
              <w:t>實際支出金額</w:t>
            </w:r>
            <w:proofErr w:type="gramStart"/>
            <w:r>
              <w:rPr>
                <w:rFonts w:ascii="標楷體" w:eastAsia="標楷體" w:hAnsi="標楷體" w:cs="新細明體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新細明體"/>
                <w:lang w:eastAsia="zh-TW"/>
              </w:rPr>
              <w:t>單位：元）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0097E" w14:textId="77777777" w:rsidR="00EA6680" w:rsidRDefault="00EA6680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EA6680" w14:paraId="7B3F4C83" w14:textId="77777777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77C12" w14:textId="77777777" w:rsidR="00EA6680" w:rsidRDefault="00000000">
            <w:pPr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實際經費</w:t>
            </w:r>
          </w:p>
          <w:p w14:paraId="089FA4BF" w14:textId="77777777" w:rsidR="00EA6680" w:rsidRDefault="00000000">
            <w:pPr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分攤情形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FDD92" w14:textId="77777777" w:rsidR="00EA6680" w:rsidRDefault="00000000">
            <w:pPr>
              <w:ind w:left="74"/>
              <w:rPr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1.</w:t>
            </w:r>
            <w:r>
              <w:rPr>
                <w:rFonts w:ascii="標楷體" w:eastAsia="標楷體" w:hAnsi="標楷體" w:cs="新細明體"/>
                <w:lang w:eastAsia="zh-TW"/>
              </w:rPr>
              <w:t>本局支出經費：</w:t>
            </w:r>
            <w:r>
              <w:rPr>
                <w:rFonts w:ascii="標楷體" w:eastAsia="標楷體" w:hAnsi="標楷體"/>
                <w:lang w:eastAsia="zh-TW"/>
              </w:rPr>
              <w:t xml:space="preserve">                       </w:t>
            </w:r>
            <w:r>
              <w:rPr>
                <w:rFonts w:ascii="標楷體" w:eastAsia="標楷體" w:hAnsi="標楷體" w:cs="新細明體"/>
                <w:lang w:eastAsia="zh-TW"/>
              </w:rPr>
              <w:t>元</w:t>
            </w:r>
          </w:p>
          <w:p w14:paraId="17640DFF" w14:textId="77777777" w:rsidR="00EA6680" w:rsidRDefault="00000000">
            <w:pPr>
              <w:ind w:left="74"/>
              <w:rPr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2.</w:t>
            </w:r>
            <w:r>
              <w:rPr>
                <w:rFonts w:ascii="標楷體" w:eastAsia="標楷體" w:hAnsi="標楷體" w:cs="新細明體"/>
                <w:lang w:eastAsia="zh-TW"/>
              </w:rPr>
              <w:t>縣市配合款支出經費：</w:t>
            </w:r>
            <w:r>
              <w:rPr>
                <w:rFonts w:ascii="標楷體" w:eastAsia="標楷體" w:hAnsi="標楷體"/>
                <w:lang w:eastAsia="zh-TW"/>
              </w:rPr>
              <w:t xml:space="preserve">                 </w:t>
            </w:r>
            <w:r>
              <w:rPr>
                <w:rFonts w:ascii="標楷體" w:eastAsia="標楷體" w:hAnsi="標楷體" w:cs="新細明體"/>
                <w:lang w:eastAsia="zh-TW"/>
              </w:rPr>
              <w:t>元</w:t>
            </w:r>
          </w:p>
          <w:p w14:paraId="7479AF19" w14:textId="77777777" w:rsidR="00EA6680" w:rsidRDefault="00000000">
            <w:pPr>
              <w:ind w:left="74"/>
              <w:rPr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3.</w:t>
            </w:r>
            <w:r>
              <w:rPr>
                <w:rFonts w:ascii="標楷體" w:eastAsia="標楷體" w:hAnsi="標楷體" w:cs="新細明體"/>
                <w:lang w:eastAsia="zh-TW"/>
              </w:rPr>
              <w:t>其他經費（如申請單位自籌經費）：</w:t>
            </w:r>
            <w:r>
              <w:rPr>
                <w:rFonts w:ascii="標楷體" w:eastAsia="標楷體" w:hAnsi="標楷體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新細明體"/>
                <w:lang w:eastAsia="zh-TW"/>
              </w:rPr>
              <w:t>元</w:t>
            </w:r>
          </w:p>
        </w:tc>
      </w:tr>
      <w:tr w:rsidR="00EA6680" w14:paraId="7070E341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7364D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  <w:spacing w:val="720"/>
                <w:kern w:val="0"/>
                <w:sz w:val="28"/>
                <w:szCs w:val="28"/>
              </w:rPr>
              <w:t>附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件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AF36E" w14:textId="77777777" w:rsidR="00EA6680" w:rsidRDefault="00000000">
            <w:pPr>
              <w:snapToGrid w:val="0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□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lang w:eastAsia="zh-TW"/>
              </w:rPr>
              <w:t>文宣品</w:t>
            </w:r>
            <w:r>
              <w:rPr>
                <w:rFonts w:ascii="標楷體" w:eastAsia="標楷體" w:hAnsi="標楷體"/>
                <w:lang w:eastAsia="zh-TW"/>
              </w:rPr>
              <w:t xml:space="preserve">       </w:t>
            </w:r>
            <w:r>
              <w:rPr>
                <w:rFonts w:ascii="標楷體" w:eastAsia="標楷體" w:hAnsi="標楷體" w:cs="新細明體"/>
                <w:lang w:eastAsia="zh-TW"/>
              </w:rPr>
              <w:t>式</w:t>
            </w:r>
            <w:r>
              <w:rPr>
                <w:rFonts w:ascii="標楷體" w:eastAsia="標楷體" w:hAnsi="標楷體"/>
                <w:lang w:eastAsia="zh-TW"/>
              </w:rPr>
              <w:t xml:space="preserve">          </w:t>
            </w:r>
            <w:r>
              <w:rPr>
                <w:rFonts w:ascii="標楷體" w:eastAsia="標楷體" w:hAnsi="標楷體" w:cs="新細明體"/>
                <w:lang w:eastAsia="zh-TW"/>
              </w:rPr>
              <w:t>件。</w:t>
            </w:r>
            <w:r>
              <w:rPr>
                <w:rFonts w:ascii="標楷體" w:eastAsia="標楷體" w:hAnsi="標楷體"/>
                <w:lang w:eastAsia="zh-TW"/>
              </w:rPr>
              <w:t xml:space="preserve">         </w:t>
            </w:r>
          </w:p>
          <w:p w14:paraId="53797310" w14:textId="77777777" w:rsidR="00EA6680" w:rsidRDefault="00000000">
            <w:pPr>
              <w:snapToGrid w:val="0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□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lang w:eastAsia="zh-TW"/>
              </w:rPr>
              <w:t>活動照片</w:t>
            </w:r>
            <w:r>
              <w:rPr>
                <w:rFonts w:ascii="標楷體" w:eastAsia="標楷體" w:hAnsi="標楷體"/>
                <w:lang w:eastAsia="zh-TW"/>
              </w:rPr>
              <w:t xml:space="preserve">                 </w:t>
            </w:r>
            <w:r>
              <w:rPr>
                <w:rFonts w:ascii="標楷體" w:eastAsia="標楷體" w:hAnsi="標楷體" w:cs="新細明體"/>
                <w:lang w:eastAsia="zh-TW"/>
              </w:rPr>
              <w:t>幀。</w:t>
            </w:r>
            <w:r>
              <w:rPr>
                <w:rFonts w:ascii="標楷體" w:eastAsia="標楷體" w:hAnsi="標楷體"/>
                <w:lang w:eastAsia="zh-TW"/>
              </w:rPr>
              <w:t xml:space="preserve">         </w:t>
            </w:r>
          </w:p>
          <w:p w14:paraId="75401E2D" w14:textId="77777777" w:rsidR="00EA6680" w:rsidRDefault="00000000">
            <w:pPr>
              <w:snapToGrid w:val="0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□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lang w:eastAsia="zh-TW"/>
              </w:rPr>
              <w:t>原始支出憑證計</w:t>
            </w:r>
            <w:r>
              <w:rPr>
                <w:rFonts w:ascii="標楷體" w:eastAsia="標楷體" w:hAnsi="標楷體"/>
                <w:lang w:eastAsia="zh-TW"/>
              </w:rPr>
              <w:t xml:space="preserve">       </w:t>
            </w:r>
            <w:r>
              <w:rPr>
                <w:rFonts w:ascii="標楷體" w:eastAsia="標楷體" w:hAnsi="標楷體" w:cs="新細明體"/>
                <w:lang w:eastAsia="zh-TW"/>
              </w:rPr>
              <w:t>冊</w:t>
            </w:r>
            <w:r>
              <w:rPr>
                <w:rFonts w:ascii="標楷體" w:eastAsia="標楷體" w:hAnsi="標楷體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新細明體"/>
                <w:lang w:eastAsia="zh-TW"/>
              </w:rPr>
              <w:t>件。</w:t>
            </w:r>
            <w:r>
              <w:rPr>
                <w:rFonts w:ascii="標楷體" w:eastAsia="標楷體" w:hAnsi="標楷體"/>
                <w:lang w:eastAsia="zh-TW"/>
              </w:rPr>
              <w:t xml:space="preserve">      </w:t>
            </w:r>
          </w:p>
          <w:p w14:paraId="37D2A932" w14:textId="77777777" w:rsidR="00EA6680" w:rsidRDefault="00000000">
            <w:pPr>
              <w:snapToGrid w:val="0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□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lang w:eastAsia="zh-TW"/>
              </w:rPr>
              <w:t>補助經費報告表</w:t>
            </w:r>
            <w:r>
              <w:rPr>
                <w:rFonts w:ascii="標楷體" w:eastAsia="標楷體" w:hAnsi="標楷體"/>
                <w:lang w:eastAsia="zh-TW"/>
              </w:rPr>
              <w:t xml:space="preserve">      </w:t>
            </w:r>
          </w:p>
          <w:p w14:paraId="27B1BEF4" w14:textId="77777777" w:rsidR="00EA6680" w:rsidRDefault="00000000">
            <w:pPr>
              <w:snapToGrid w:val="0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□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lang w:eastAsia="zh-TW"/>
              </w:rPr>
              <w:t>報導剪報影本</w:t>
            </w:r>
            <w:r>
              <w:rPr>
                <w:rFonts w:ascii="標楷體" w:eastAsia="標楷體" w:hAnsi="標楷體"/>
                <w:lang w:eastAsia="zh-TW"/>
              </w:rPr>
              <w:t xml:space="preserve">     </w:t>
            </w:r>
            <w:r>
              <w:rPr>
                <w:rFonts w:ascii="標楷體" w:eastAsia="標楷體" w:hAnsi="標楷體" w:cs="新細明體"/>
                <w:lang w:eastAsia="zh-TW"/>
              </w:rPr>
              <w:t>份。</w:t>
            </w:r>
          </w:p>
          <w:p w14:paraId="68F75DAC" w14:textId="77777777" w:rsidR="00EA6680" w:rsidRDefault="00000000">
            <w:pPr>
              <w:snapToGrid w:val="0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□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lang w:eastAsia="zh-TW"/>
              </w:rPr>
              <w:t>錄音帶</w:t>
            </w:r>
            <w:r>
              <w:rPr>
                <w:rFonts w:ascii="標楷體" w:eastAsia="標楷體" w:hAnsi="標楷體"/>
                <w:lang w:eastAsia="zh-TW"/>
              </w:rPr>
              <w:t xml:space="preserve">           </w:t>
            </w:r>
            <w:r>
              <w:rPr>
                <w:rFonts w:ascii="標楷體" w:eastAsia="標楷體" w:hAnsi="標楷體" w:cs="新細明體"/>
                <w:lang w:eastAsia="zh-TW"/>
              </w:rPr>
              <w:t>卷。</w:t>
            </w:r>
          </w:p>
          <w:p w14:paraId="74D170D0" w14:textId="77777777" w:rsidR="00EA6680" w:rsidRDefault="00000000">
            <w:pPr>
              <w:snapToGrid w:val="0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lang w:eastAsia="zh-TW"/>
              </w:rPr>
              <w:t>□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/>
                <w:lang w:eastAsia="zh-TW"/>
              </w:rPr>
              <w:t>影音光碟</w:t>
            </w:r>
            <w:r>
              <w:rPr>
                <w:rFonts w:ascii="標楷體" w:eastAsia="標楷體" w:hAnsi="標楷體"/>
                <w:lang w:eastAsia="zh-TW"/>
              </w:rPr>
              <w:t xml:space="preserve">          </w:t>
            </w:r>
            <w:r>
              <w:rPr>
                <w:rFonts w:ascii="標楷體" w:eastAsia="標楷體" w:hAnsi="標楷體" w:cs="新細明體"/>
                <w:lang w:eastAsia="zh-TW"/>
              </w:rPr>
              <w:t>張。</w:t>
            </w:r>
          </w:p>
          <w:p w14:paraId="21E1D9E5" w14:textId="77777777" w:rsidR="00EA6680" w:rsidRDefault="00000000">
            <w:pPr>
              <w:snapToGrid w:val="0"/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其他（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 w:cs="新細明體"/>
              </w:rPr>
              <w:t>）</w:t>
            </w:r>
          </w:p>
        </w:tc>
      </w:tr>
      <w:tr w:rsidR="00EA6680" w14:paraId="13E25352" w14:textId="77777777">
        <w:tblPrEx>
          <w:tblCellMar>
            <w:top w:w="0" w:type="dxa"/>
            <w:bottom w:w="0" w:type="dxa"/>
          </w:tblCellMar>
        </w:tblPrEx>
        <w:trPr>
          <w:trHeight w:val="254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B363D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報告單位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ECA54A" w14:textId="77777777" w:rsidR="00EA6680" w:rsidRDefault="00000000">
            <w:pPr>
              <w:ind w:right="560"/>
              <w:jc w:val="right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（請加蓋報告單位戳記或報告人印章）</w:t>
            </w:r>
          </w:p>
          <w:p w14:paraId="448DEDA3" w14:textId="77777777" w:rsidR="00EA6680" w:rsidRDefault="00EA6680">
            <w:pPr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EA6680" w14:paraId="365B25C3" w14:textId="77777777">
        <w:tblPrEx>
          <w:tblCellMar>
            <w:top w:w="0" w:type="dxa"/>
            <w:bottom w:w="0" w:type="dxa"/>
          </w:tblCellMar>
        </w:tblPrEx>
        <w:trPr>
          <w:trHeight w:val="14165"/>
        </w:trPr>
        <w:tc>
          <w:tcPr>
            <w:tcW w:w="9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20BE" w14:textId="77777777" w:rsidR="00EA6680" w:rsidRDefault="00000000">
            <w:pPr>
              <w:ind w:right="224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pacing w:val="50"/>
                <w:sz w:val="36"/>
                <w:lang w:eastAsia="zh-TW"/>
              </w:rPr>
              <w:t>二、計畫實施情形：</w:t>
            </w:r>
          </w:p>
          <w:p w14:paraId="492BFC74" w14:textId="77777777" w:rsidR="00EA6680" w:rsidRDefault="00000000">
            <w:pPr>
              <w:ind w:right="224"/>
              <w:rPr>
                <w:lang w:eastAsia="zh-TW"/>
              </w:rPr>
            </w:pPr>
            <w:r>
              <w:rPr>
                <w:rFonts w:ascii="標楷體" w:eastAsia="標楷體" w:hAnsi="標楷體"/>
                <w:spacing w:val="50"/>
                <w:sz w:val="28"/>
                <w:szCs w:val="32"/>
                <w:lang w:eastAsia="zh-TW"/>
              </w:rPr>
              <w:t>（一）</w:t>
            </w:r>
            <w:r>
              <w:rPr>
                <w:rFonts w:ascii="標楷體" w:eastAsia="標楷體" w:hAnsi="標楷體" w:cs="新細明體"/>
                <w:sz w:val="28"/>
                <w:lang w:eastAsia="zh-TW"/>
              </w:rPr>
              <w:t>接受補助經費工作內容</w:t>
            </w:r>
          </w:p>
          <w:p w14:paraId="3780C97B" w14:textId="77777777" w:rsidR="00EA6680" w:rsidRDefault="00000000">
            <w:pPr>
              <w:spacing w:before="240"/>
              <w:ind w:right="224"/>
              <w:rPr>
                <w:lang w:eastAsia="zh-TW"/>
              </w:rPr>
            </w:pPr>
            <w:r>
              <w:rPr>
                <w:rFonts w:ascii="標楷體" w:eastAsia="標楷體" w:hAnsi="標楷體"/>
                <w:spacing w:val="50"/>
                <w:sz w:val="28"/>
                <w:szCs w:val="32"/>
                <w:lang w:eastAsia="zh-TW"/>
              </w:rPr>
              <w:t>（二）</w:t>
            </w:r>
            <w:r>
              <w:rPr>
                <w:rFonts w:ascii="標楷體" w:eastAsia="標楷體" w:hAnsi="標楷體" w:cs="新細明體"/>
                <w:spacing w:val="50"/>
                <w:sz w:val="28"/>
                <w:szCs w:val="32"/>
                <w:lang w:eastAsia="zh-TW"/>
              </w:rPr>
              <w:t>計畫實施過程簡述（請簡述計畫實施過程之人/事/時/地，包</w:t>
            </w:r>
            <w:r>
              <w:rPr>
                <w:rFonts w:ascii="標楷體" w:eastAsia="標楷體" w:hAnsi="標楷體" w:cs="新細明體"/>
                <w:sz w:val="28"/>
                <w:lang w:eastAsia="zh-TW"/>
              </w:rPr>
              <w:t>含是否符合原計劃期程、內容、延宕原因等，</w:t>
            </w:r>
            <w:r>
              <w:rPr>
                <w:rFonts w:ascii="標楷體" w:eastAsia="標楷體" w:hAnsi="標楷體" w:cs="新細明體"/>
                <w:spacing w:val="50"/>
                <w:sz w:val="28"/>
                <w:szCs w:val="32"/>
                <w:lang w:eastAsia="zh-TW"/>
              </w:rPr>
              <w:t>可附活動流程表）</w:t>
            </w:r>
            <w:r>
              <w:rPr>
                <w:rFonts w:ascii="標楷體" w:eastAsia="標楷體" w:hAnsi="標楷體"/>
                <w:spacing w:val="50"/>
                <w:sz w:val="28"/>
                <w:szCs w:val="32"/>
                <w:lang w:eastAsia="zh-TW"/>
              </w:rPr>
              <w:t xml:space="preserve"> </w:t>
            </w:r>
          </w:p>
          <w:p w14:paraId="62BE3744" w14:textId="77777777" w:rsidR="00EA6680" w:rsidRDefault="00000000">
            <w:pPr>
              <w:spacing w:before="240"/>
              <w:ind w:right="224"/>
              <w:rPr>
                <w:lang w:eastAsia="zh-TW"/>
              </w:rPr>
            </w:pPr>
            <w:r>
              <w:rPr>
                <w:rFonts w:ascii="標楷體" w:eastAsia="標楷體" w:hAnsi="標楷體"/>
                <w:spacing w:val="50"/>
                <w:sz w:val="28"/>
                <w:szCs w:val="32"/>
                <w:lang w:eastAsia="zh-TW"/>
              </w:rPr>
              <w:t>（三）</w:t>
            </w:r>
            <w:r>
              <w:rPr>
                <w:rFonts w:ascii="標楷體" w:eastAsia="標楷體" w:hAnsi="標楷體" w:cs="新細明體"/>
                <w:sz w:val="28"/>
                <w:lang w:eastAsia="zh-TW"/>
              </w:rPr>
              <w:t>執行成效檢討及建議</w:t>
            </w:r>
          </w:p>
        </w:tc>
      </w:tr>
    </w:tbl>
    <w:p w14:paraId="61C47F8E" w14:textId="77777777" w:rsidR="00EA6680" w:rsidRDefault="00000000">
      <w:pPr>
        <w:spacing w:line="360" w:lineRule="auto"/>
        <w:rPr>
          <w:lang w:eastAsia="zh-TW"/>
        </w:rPr>
      </w:pPr>
      <w:r>
        <w:rPr>
          <w:rFonts w:ascii="標楷體" w:eastAsia="標楷體" w:hAnsi="標楷體" w:cs="新細明體"/>
          <w:b/>
          <w:bCs/>
          <w:sz w:val="32"/>
          <w:lang w:eastAsia="zh-TW"/>
        </w:rPr>
        <w:t>三、成果報告書填寫說明：</w:t>
      </w:r>
    </w:p>
    <w:p w14:paraId="4A5E62FF" w14:textId="77777777" w:rsidR="00EA6680" w:rsidRDefault="00000000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851" w:hanging="851"/>
        <w:jc w:val="left"/>
        <w:rPr>
          <w:lang w:eastAsia="zh-TW"/>
        </w:rPr>
      </w:pPr>
      <w:r>
        <w:rPr>
          <w:rFonts w:ascii="標楷體" w:eastAsia="標楷體" w:hAnsi="標楷體" w:cs="新細明體"/>
          <w:sz w:val="28"/>
          <w:lang w:eastAsia="zh-TW"/>
        </w:rPr>
        <w:t>表列各項經費以新台幣元計，參與活動人數請分列活動辦理人員及參加觀眾。</w:t>
      </w:r>
    </w:p>
    <w:p w14:paraId="2208A682" w14:textId="77777777" w:rsidR="00EA6680" w:rsidRDefault="00000000">
      <w:pPr>
        <w:numPr>
          <w:ilvl w:val="0"/>
          <w:numId w:val="5"/>
        </w:numPr>
        <w:spacing w:after="0" w:line="360" w:lineRule="auto"/>
        <w:jc w:val="left"/>
        <w:rPr>
          <w:lang w:eastAsia="zh-TW"/>
        </w:rPr>
      </w:pPr>
      <w:r>
        <w:rPr>
          <w:rFonts w:ascii="標楷體" w:eastAsia="標楷體" w:hAnsi="標楷體" w:cs="新細明體"/>
          <w:sz w:val="28"/>
          <w:lang w:eastAsia="zh-TW"/>
        </w:rPr>
        <w:t>實際經費分攤情形，請將各單位分攤金額及比例依序註明。</w:t>
      </w:r>
    </w:p>
    <w:p w14:paraId="40E882D9" w14:textId="77777777" w:rsidR="00EA6680" w:rsidRDefault="00000000">
      <w:pPr>
        <w:numPr>
          <w:ilvl w:val="0"/>
          <w:numId w:val="5"/>
        </w:numPr>
        <w:spacing w:after="0" w:line="360" w:lineRule="auto"/>
        <w:jc w:val="left"/>
        <w:rPr>
          <w:lang w:eastAsia="zh-TW"/>
        </w:rPr>
      </w:pPr>
      <w:r>
        <w:rPr>
          <w:rFonts w:ascii="標楷體" w:eastAsia="標楷體" w:hAnsi="標楷體" w:cs="新細明體"/>
          <w:sz w:val="28"/>
          <w:lang w:eastAsia="zh-TW"/>
        </w:rPr>
        <w:t>報告書請以正楷填寫，相關指定附件</w:t>
      </w:r>
      <w:proofErr w:type="gramStart"/>
      <w:r>
        <w:rPr>
          <w:rFonts w:ascii="標楷體" w:eastAsia="標楷體" w:hAnsi="標楷體" w:cs="新細明體"/>
          <w:sz w:val="28"/>
          <w:lang w:eastAsia="zh-TW"/>
        </w:rPr>
        <w:t>亦請逐件</w:t>
      </w:r>
      <w:proofErr w:type="gramEnd"/>
      <w:r>
        <w:rPr>
          <w:rFonts w:ascii="標楷體" w:eastAsia="標楷體" w:hAnsi="標楷體" w:cs="新細明體"/>
          <w:sz w:val="28"/>
          <w:lang w:eastAsia="zh-TW"/>
        </w:rPr>
        <w:t>檢</w:t>
      </w:r>
      <w:proofErr w:type="gramStart"/>
      <w:r>
        <w:rPr>
          <w:rFonts w:ascii="標楷體" w:eastAsia="標楷體" w:hAnsi="標楷體" w:cs="新細明體"/>
          <w:sz w:val="28"/>
          <w:lang w:eastAsia="zh-TW"/>
        </w:rPr>
        <w:t>附</w:t>
      </w:r>
      <w:proofErr w:type="gramEnd"/>
      <w:r>
        <w:rPr>
          <w:rFonts w:ascii="標楷體" w:eastAsia="標楷體" w:hAnsi="標楷體" w:cs="新細明體"/>
          <w:sz w:val="28"/>
          <w:lang w:eastAsia="zh-TW"/>
        </w:rPr>
        <w:t>。</w:t>
      </w:r>
    </w:p>
    <w:p w14:paraId="32F08C75" w14:textId="77777777" w:rsidR="00EA6680" w:rsidRDefault="00000000">
      <w:pPr>
        <w:spacing w:line="360" w:lineRule="auto"/>
        <w:rPr>
          <w:lang w:eastAsia="zh-TW"/>
        </w:rPr>
      </w:pPr>
      <w:proofErr w:type="gramStart"/>
      <w:r>
        <w:rPr>
          <w:rFonts w:ascii="標楷體" w:eastAsia="標楷體" w:hAnsi="標楷體" w:cs="新細明體"/>
          <w:sz w:val="28"/>
          <w:lang w:eastAsia="zh-TW"/>
        </w:rPr>
        <w:t>附</w:t>
      </w:r>
      <w:proofErr w:type="gramEnd"/>
      <w:r>
        <w:rPr>
          <w:rFonts w:ascii="標楷體" w:eastAsia="標楷體" w:hAnsi="標楷體" w:cs="新細明體"/>
          <w:sz w:val="28"/>
          <w:lang w:eastAsia="zh-TW"/>
        </w:rPr>
        <w:t>：</w:t>
      </w:r>
      <w:proofErr w:type="gramStart"/>
      <w:r>
        <w:rPr>
          <w:rFonts w:ascii="標楷體" w:eastAsia="標楷體" w:hAnsi="標楷體" w:cs="新細明體"/>
          <w:sz w:val="28"/>
          <w:lang w:eastAsia="zh-TW"/>
        </w:rPr>
        <w:t>文化部結報</w:t>
      </w:r>
      <w:proofErr w:type="gramEnd"/>
      <w:r>
        <w:rPr>
          <w:rFonts w:ascii="標楷體" w:eastAsia="標楷體" w:hAnsi="標楷體" w:cs="新細明體"/>
          <w:sz w:val="28"/>
          <w:lang w:eastAsia="zh-TW"/>
        </w:rPr>
        <w:t>注意事項（</w:t>
      </w:r>
      <w:r>
        <w:rPr>
          <w:rFonts w:ascii="標楷體" w:eastAsia="標楷體" w:hAnsi="標楷體" w:cs="新細明體"/>
          <w:lang w:eastAsia="zh-TW"/>
        </w:rPr>
        <w:t>附件10之「附表」</w:t>
      </w:r>
      <w:r>
        <w:rPr>
          <w:rFonts w:ascii="標楷體" w:eastAsia="標楷體" w:hAnsi="標楷體" w:cs="新細明體"/>
          <w:sz w:val="28"/>
          <w:lang w:eastAsia="zh-TW"/>
        </w:rPr>
        <w:t>）</w:t>
      </w:r>
    </w:p>
    <w:p w14:paraId="5149453C" w14:textId="77777777" w:rsidR="00EA6680" w:rsidRDefault="00000000">
      <w:pPr>
        <w:pageBreakBefore/>
        <w:widowControl/>
        <w:shd w:val="clear" w:color="auto" w:fill="FFFFFF"/>
        <w:spacing w:line="480" w:lineRule="auto"/>
        <w:jc w:val="left"/>
        <w:rPr>
          <w:lang w:eastAsia="zh-TW"/>
        </w:rPr>
      </w:pPr>
      <w:r>
        <w:rPr>
          <w:rFonts w:ascii="標楷體" w:eastAsia="標楷體" w:hAnsi="標楷體" w:cs="新細明體"/>
          <w:lang w:eastAsia="zh-TW"/>
        </w:rPr>
        <w:t>附件9之</w:t>
      </w:r>
      <w:r>
        <w:rPr>
          <w:rFonts w:ascii="標楷體" w:eastAsia="標楷體" w:hAnsi="標楷體"/>
          <w:lang w:eastAsia="zh-TW"/>
        </w:rPr>
        <w:t>「附表」</w:t>
      </w:r>
    </w:p>
    <w:p w14:paraId="02F1FBBF" w14:textId="77777777" w:rsidR="00EA6680" w:rsidRDefault="00000000">
      <w:pPr>
        <w:widowControl/>
        <w:shd w:val="clear" w:color="auto" w:fill="FFFFFF"/>
        <w:spacing w:line="480" w:lineRule="auto"/>
        <w:jc w:val="left"/>
        <w:rPr>
          <w:lang w:eastAsia="zh-TW"/>
        </w:rPr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  <w:lang w:eastAsia="zh-TW"/>
        </w:rPr>
        <w:t>文化部經費結報注意事項</w:t>
      </w:r>
    </w:p>
    <w:p w14:paraId="185385E9" w14:textId="77777777" w:rsidR="00EA6680" w:rsidRDefault="00000000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  <w:lang w:eastAsia="zh-TW"/>
        </w:rPr>
      </w:pPr>
      <w:r>
        <w:rPr>
          <w:rFonts w:ascii="標楷體" w:eastAsia="標楷體" w:hAnsi="標楷體" w:cs="新細明體"/>
          <w:kern w:val="0"/>
          <w:sz w:val="20"/>
          <w:szCs w:val="20"/>
          <w:lang w:eastAsia="zh-TW"/>
        </w:rPr>
        <w:t xml:space="preserve">中華民國89年8月4日（89）文建計字第30018226號函核定 </w:t>
      </w:r>
    </w:p>
    <w:p w14:paraId="574505FA" w14:textId="77777777" w:rsidR="00EA6680" w:rsidRDefault="00000000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  <w:lang w:eastAsia="zh-TW"/>
        </w:rPr>
      </w:pPr>
      <w:r>
        <w:rPr>
          <w:rFonts w:ascii="標楷體" w:eastAsia="標楷體" w:hAnsi="標楷體" w:cs="新細明體"/>
          <w:kern w:val="0"/>
          <w:sz w:val="20"/>
          <w:szCs w:val="20"/>
          <w:lang w:eastAsia="zh-TW"/>
        </w:rPr>
        <w:t>中華民國93年4月19</w:t>
      </w:r>
      <w:proofErr w:type="gramStart"/>
      <w:r>
        <w:rPr>
          <w:rFonts w:ascii="標楷體" w:eastAsia="標楷體" w:hAnsi="標楷體" w:cs="新細明體"/>
          <w:kern w:val="0"/>
          <w:sz w:val="20"/>
          <w:szCs w:val="20"/>
          <w:lang w:eastAsia="zh-TW"/>
        </w:rPr>
        <w:t>日文計字第0933109814號</w:t>
      </w:r>
      <w:proofErr w:type="gramEnd"/>
      <w:r>
        <w:rPr>
          <w:rFonts w:ascii="標楷體" w:eastAsia="標楷體" w:hAnsi="標楷體" w:cs="新細明體"/>
          <w:kern w:val="0"/>
          <w:sz w:val="20"/>
          <w:szCs w:val="20"/>
          <w:lang w:eastAsia="zh-TW"/>
        </w:rPr>
        <w:t xml:space="preserve">函修正 </w:t>
      </w:r>
    </w:p>
    <w:p w14:paraId="0E03197F" w14:textId="77777777" w:rsidR="00EA6680" w:rsidRDefault="00000000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  <w:lang w:eastAsia="zh-TW"/>
        </w:rPr>
      </w:pPr>
      <w:r>
        <w:rPr>
          <w:rFonts w:ascii="標楷體" w:eastAsia="標楷體" w:hAnsi="標楷體" w:cs="新細明體"/>
          <w:kern w:val="0"/>
          <w:sz w:val="20"/>
          <w:szCs w:val="20"/>
          <w:lang w:eastAsia="zh-TW"/>
        </w:rPr>
        <w:t>中華民國99年12月29</w:t>
      </w:r>
      <w:proofErr w:type="gramStart"/>
      <w:r>
        <w:rPr>
          <w:rFonts w:ascii="標楷體" w:eastAsia="標楷體" w:hAnsi="標楷體" w:cs="新細明體"/>
          <w:kern w:val="0"/>
          <w:sz w:val="20"/>
          <w:szCs w:val="20"/>
          <w:lang w:eastAsia="zh-TW"/>
        </w:rPr>
        <w:t>日文計字第0992032906號</w:t>
      </w:r>
      <w:proofErr w:type="gramEnd"/>
      <w:r>
        <w:rPr>
          <w:rFonts w:ascii="標楷體" w:eastAsia="標楷體" w:hAnsi="標楷體" w:cs="新細明體"/>
          <w:kern w:val="0"/>
          <w:sz w:val="20"/>
          <w:szCs w:val="20"/>
          <w:lang w:eastAsia="zh-TW"/>
        </w:rPr>
        <w:t xml:space="preserve">函修正 </w:t>
      </w:r>
    </w:p>
    <w:p w14:paraId="27F5D02A" w14:textId="77777777" w:rsidR="00EA6680" w:rsidRDefault="00000000">
      <w:pPr>
        <w:widowControl/>
        <w:shd w:val="clear" w:color="auto" w:fill="FFFFFF"/>
        <w:snapToGrid w:val="0"/>
        <w:spacing w:line="180" w:lineRule="atLeast"/>
        <w:ind w:left="709"/>
        <w:rPr>
          <w:rFonts w:ascii="標楷體" w:eastAsia="標楷體" w:hAnsi="標楷體" w:cs="新細明體"/>
          <w:kern w:val="0"/>
          <w:sz w:val="20"/>
          <w:szCs w:val="20"/>
          <w:lang w:eastAsia="zh-TW"/>
        </w:rPr>
      </w:pPr>
      <w:r>
        <w:rPr>
          <w:rFonts w:ascii="標楷體" w:eastAsia="標楷體" w:hAnsi="標楷體" w:cs="新細明體"/>
          <w:kern w:val="0"/>
          <w:sz w:val="20"/>
          <w:szCs w:val="20"/>
          <w:lang w:eastAsia="zh-TW"/>
        </w:rPr>
        <w:t>中華民國100年7月7</w:t>
      </w:r>
      <w:proofErr w:type="gramStart"/>
      <w:r>
        <w:rPr>
          <w:rFonts w:ascii="標楷體" w:eastAsia="標楷體" w:hAnsi="標楷體" w:cs="新細明體"/>
          <w:kern w:val="0"/>
          <w:sz w:val="20"/>
          <w:szCs w:val="20"/>
          <w:lang w:eastAsia="zh-TW"/>
        </w:rPr>
        <w:t>日文計字第100301450號</w:t>
      </w:r>
      <w:proofErr w:type="gramEnd"/>
      <w:r>
        <w:rPr>
          <w:rFonts w:ascii="標楷體" w:eastAsia="標楷體" w:hAnsi="標楷體" w:cs="新細明體"/>
          <w:kern w:val="0"/>
          <w:sz w:val="20"/>
          <w:szCs w:val="20"/>
          <w:lang w:eastAsia="zh-TW"/>
        </w:rPr>
        <w:t xml:space="preserve">函修正 </w:t>
      </w:r>
    </w:p>
    <w:p w14:paraId="1C3FA97C" w14:textId="77777777" w:rsidR="00EA6680" w:rsidRDefault="00000000">
      <w:pPr>
        <w:widowControl/>
        <w:shd w:val="clear" w:color="auto" w:fill="FFFFFF"/>
        <w:snapToGrid w:val="0"/>
        <w:spacing w:line="180" w:lineRule="atLeast"/>
        <w:ind w:left="709"/>
        <w:rPr>
          <w:lang w:eastAsia="zh-TW"/>
        </w:rPr>
      </w:pPr>
      <w:r>
        <w:rPr>
          <w:rFonts w:ascii="標楷體" w:eastAsia="標楷體" w:hAnsi="標楷體" w:cs="新細明體"/>
          <w:kern w:val="0"/>
          <w:sz w:val="20"/>
          <w:szCs w:val="20"/>
          <w:lang w:eastAsia="zh-TW"/>
        </w:rPr>
        <w:t xml:space="preserve">中華民國100年12月19日文計字第1003028469號函修正 </w:t>
      </w:r>
      <w:r>
        <w:rPr>
          <w:rFonts w:ascii="標楷體" w:eastAsia="標楷體" w:hAnsi="標楷體" w:cs="Arial"/>
          <w:kern w:val="0"/>
          <w:sz w:val="20"/>
          <w:szCs w:val="20"/>
          <w:lang w:eastAsia="zh-TW"/>
        </w:rPr>
        <w:t xml:space="preserve"> </w:t>
      </w:r>
    </w:p>
    <w:p w14:paraId="5155C5CC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付款憑證除收據、統一發票或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相關書據外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，應檢附核准之案據，如請購單、原簽或合約影本。</w:t>
      </w:r>
    </w:p>
    <w:p w14:paraId="62921573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憑證粘貼用紙應載明具體用途。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194DBDAA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收據應註明受領事由、時間（年月日）、實收數額、支付機關全銜、受領人之姓名或名稱、地址暨國民身分證或營利事業統一編號；如屬機關或立案之團體則應經負責人、會計及出納（或經手人）簽名或蓋章，並加蓋關防或團章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5671D0EA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購買貨物或支付勞務費用取得之統一發票，應記明：公司行號之名稱、地址及其營利事業統一編號；貨物名稱或勞務性質及數量（必要時，應註明廠牌或規格）；單價及總價（單價乘以數量應與總價相符；如有折讓，應註明實付金額）；發貨或供給勞務日期；買受機關名稱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676876A6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收銀機或計算機器開具之統一發票，應輸入各機關統一編號，若未輸入統一編號，應請營業人加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註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買受機關名稱或統一編號後，加蓋統一發票專用章。若統一發票僅列日期、貨品代號、數量、金額者，應由經手人加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註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貨品名稱，並簽名；如其他相關憑證已記載採購事項及貨品名稱者，得免加註。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2D9CAFBF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憑證之總數應用大寫數字書寫，但採用機器作業無法用大寫數字表示者，不在此限。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6F0F0C60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憑證之總數有更改者，應由負責人在改正處簽名或蓋章證明。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2F5A9E7C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採購案經完成驗收程序者，應檢附驗收紀錄；如無驗收紀錄時，應由驗收、點數或保管人員分別簽名證明。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427ECC32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勞務採購、補助、合辦案件相關文宣資料，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均須於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適當位置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以部徽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、圖案、文字或影音資訊等標示本部為策劃、主辦單位，並標示本部網址。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156C6924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電報、國際電話應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檢附明細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清單，並註明發報或通話事由。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7B0A4EC9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567" w:hanging="567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郵費應檢附購買票品證明單，大宗郵件應開列郵寄文件清單。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557D6483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經費由數機關共同分攤或支出憑證不能分割者，應加具支出分攤表，並於備註欄作說明。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4685DA38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出席費應檢附開會通知單、會議簽到、會議紀錄影本或其他可資證明之文件。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18116E03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講座鐘點費應檢附每天（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週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）實授課程時間表。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6FB6307E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jc w:val="left"/>
        <w:rPr>
          <w:lang w:eastAsia="zh-TW"/>
        </w:rPr>
      </w:pPr>
      <w:proofErr w:type="gramStart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撰譯稿費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應檢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附撰譯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稿文件影本，按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字計支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者須註明字數。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3B6F55F3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因公務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所需便餐費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，應檢附開會通知單影本及用餐人員名單。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39410EA3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個人所得部分，應依財政部發布『各類所得扣繳率標準』辦理所得扣繳；並檢附「已登記辦理扣繳歸戶切結書」。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0FDB685F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lang w:eastAsia="zh-TW"/>
        </w:rPr>
      </w:pPr>
      <w:proofErr w:type="gramStart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因公奉派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出差，依「國內出差旅費報支要點」或「國外出差旅費報支要點」規定辦理。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6F3FC03A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851" w:hanging="851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外幣應折合新台幣計算，並註明折合率，除特殊情形外，應附兌換水單。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7BBE685A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非本國文支出憑證，應由經手人擇要譯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註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中文。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52B64B7E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三聯式之統一發票，應檢附收執聯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與扣抵聯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367AF1EC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辦理採購，依政府採購法及其相關規定辦理。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259FB9B6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支出憑證內容應與預算項目核符，並按計畫別依序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編號彙訂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7BA43FD3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補助經費結報時，應檢附「本部文化活動補助案成果報告書」，並編製：預算數與實支數對照表；經費結報明細表；接受公款補助經費工作報告表；補助其他政府機關或團體私人經費報告表。其成果報告書第一頁「實際經費分攤情形」欄，應由受補助單位詳填自行負擔金額、各補助機關名稱及補助金額。</w:t>
      </w: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 xml:space="preserve"> </w:t>
      </w:r>
    </w:p>
    <w:p w14:paraId="67317125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lang w:eastAsia="zh-TW"/>
        </w:rPr>
      </w:pP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保證（固）金之退還，應檢附驗收紀錄影本、合約影本及繳納保證（固）金之收款聯單存根或可資證明繳款之文件。</w:t>
      </w:r>
    </w:p>
    <w:p w14:paraId="6ECE7D11" w14:textId="77777777" w:rsidR="00EA6680" w:rsidRDefault="00000000">
      <w:pPr>
        <w:widowControl/>
        <w:numPr>
          <w:ilvl w:val="0"/>
          <w:numId w:val="6"/>
        </w:numPr>
        <w:shd w:val="clear" w:color="auto" w:fill="FFFFFF"/>
        <w:snapToGrid w:val="0"/>
        <w:spacing w:after="240" w:line="400" w:lineRule="atLeast"/>
        <w:ind w:left="1134" w:hanging="1134"/>
        <w:jc w:val="left"/>
        <w:rPr>
          <w:lang w:eastAsia="zh-TW"/>
        </w:rPr>
      </w:pPr>
      <w:r>
        <w:rPr>
          <w:rFonts w:ascii="標楷體" w:eastAsia="標楷體" w:hAnsi="標楷體" w:cs="Arial"/>
          <w:kern w:val="0"/>
          <w:sz w:val="28"/>
          <w:szCs w:val="28"/>
          <w:lang w:eastAsia="zh-TW"/>
        </w:rPr>
        <w:t>其他未列之經費結報事項，依「支出憑證處理要點」及有關規定辦理。</w:t>
      </w:r>
    </w:p>
    <w:p w14:paraId="02A0F336" w14:textId="77777777" w:rsidR="00EA6680" w:rsidRDefault="00000000">
      <w:pPr>
        <w:pageBreakBefore/>
        <w:snapToGrid w:val="0"/>
        <w:spacing w:line="240" w:lineRule="atLeast"/>
        <w:jc w:val="left"/>
        <w:rPr>
          <w:lang w:eastAsia="zh-TW"/>
        </w:rPr>
      </w:pPr>
      <w:r>
        <w:rPr>
          <w:rFonts w:ascii="標楷體" w:eastAsia="標楷體" w:hAnsi="標楷體" w:cs="新細明體"/>
          <w:bCs/>
          <w:lang w:eastAsia="zh-TW"/>
        </w:rPr>
        <w:t>附件10</w:t>
      </w:r>
      <w:r>
        <w:rPr>
          <w:rFonts w:ascii="標楷體" w:eastAsia="標楷體" w:hAnsi="標楷體"/>
          <w:b/>
          <w:bCs/>
          <w:sz w:val="28"/>
          <w:lang w:eastAsia="zh-TW"/>
        </w:rPr>
        <w:t xml:space="preserve"> </w:t>
      </w:r>
    </w:p>
    <w:p w14:paraId="739EFFCF" w14:textId="77777777" w:rsidR="00EA6680" w:rsidRDefault="00000000">
      <w:pPr>
        <w:snapToGrid w:val="0"/>
        <w:spacing w:line="240" w:lineRule="atLeast"/>
        <w:jc w:val="center"/>
        <w:rPr>
          <w:lang w:eastAsia="zh-TW"/>
        </w:rPr>
      </w:pPr>
      <w:r>
        <w:rPr>
          <w:rFonts w:ascii="標楷體" w:eastAsia="標楷體" w:hAnsi="標楷體" w:cs="新細明體"/>
          <w:sz w:val="36"/>
          <w:szCs w:val="36"/>
          <w:lang w:eastAsia="zh-TW"/>
        </w:rPr>
        <w:t>文化部文化資產局</w:t>
      </w:r>
    </w:p>
    <w:p w14:paraId="35C893F3" w14:textId="77777777" w:rsidR="00EA6680" w:rsidRDefault="00000000">
      <w:pPr>
        <w:snapToGrid w:val="0"/>
        <w:spacing w:line="240" w:lineRule="atLeast"/>
        <w:jc w:val="center"/>
        <w:rPr>
          <w:lang w:eastAsia="zh-TW"/>
        </w:rPr>
      </w:pPr>
      <w:r>
        <w:rPr>
          <w:rFonts w:ascii="標楷體" w:eastAsia="標楷體" w:hAnsi="標楷體" w:cs="新細明體"/>
          <w:sz w:val="32"/>
          <w:szCs w:val="32"/>
          <w:lang w:eastAsia="zh-TW"/>
        </w:rPr>
        <w:t>C類－無形文化資產補助</w:t>
      </w:r>
      <w:r>
        <w:rPr>
          <w:rFonts w:ascii="標楷體" w:eastAsia="標楷體" w:hAnsi="標楷體" w:cs="新細明體"/>
          <w:sz w:val="32"/>
          <w:lang w:eastAsia="zh-TW"/>
        </w:rPr>
        <w:t>經費報告表</w:t>
      </w:r>
    </w:p>
    <w:p w14:paraId="6AE0A379" w14:textId="77777777" w:rsidR="00EA6680" w:rsidRDefault="00000000">
      <w:pPr>
        <w:snapToGrid w:val="0"/>
        <w:spacing w:line="240" w:lineRule="atLeast"/>
        <w:jc w:val="center"/>
        <w:rPr>
          <w:lang w:eastAsia="zh-TW"/>
        </w:rPr>
      </w:pPr>
      <w:r>
        <w:rPr>
          <w:rFonts w:ascii="標楷體" w:eastAsia="標楷體" w:hAnsi="標楷體" w:cs="新細明體"/>
          <w:sz w:val="32"/>
          <w:lang w:eastAsia="zh-TW"/>
        </w:rPr>
        <w:t>中華民國</w:t>
      </w:r>
      <w:r>
        <w:rPr>
          <w:rFonts w:ascii="標楷體" w:eastAsia="標楷體" w:hAnsi="標楷體"/>
          <w:sz w:val="32"/>
          <w:lang w:eastAsia="zh-TW"/>
        </w:rPr>
        <w:t xml:space="preserve">      </w:t>
      </w:r>
      <w:r>
        <w:rPr>
          <w:rFonts w:ascii="標楷體" w:eastAsia="標楷體" w:hAnsi="標楷體" w:cs="新細明體"/>
          <w:sz w:val="32"/>
          <w:lang w:eastAsia="zh-TW"/>
        </w:rPr>
        <w:t>年</w:t>
      </w:r>
      <w:r>
        <w:rPr>
          <w:rFonts w:ascii="標楷體" w:eastAsia="標楷體" w:hAnsi="標楷體"/>
          <w:sz w:val="32"/>
          <w:lang w:eastAsia="zh-TW"/>
        </w:rPr>
        <w:t xml:space="preserve">    </w:t>
      </w:r>
      <w:r>
        <w:rPr>
          <w:rFonts w:ascii="標楷體" w:eastAsia="標楷體" w:hAnsi="標楷體" w:cs="新細明體"/>
          <w:sz w:val="32"/>
          <w:lang w:eastAsia="zh-TW"/>
        </w:rPr>
        <w:t>月</w:t>
      </w:r>
      <w:r>
        <w:rPr>
          <w:rFonts w:ascii="標楷體" w:eastAsia="標楷體" w:hAnsi="標楷體"/>
          <w:sz w:val="32"/>
          <w:lang w:eastAsia="zh-TW"/>
        </w:rPr>
        <w:t xml:space="preserve">    </w:t>
      </w:r>
      <w:r>
        <w:rPr>
          <w:rFonts w:ascii="標楷體" w:eastAsia="標楷體" w:hAnsi="標楷體" w:cs="新細明體"/>
          <w:sz w:val="32"/>
          <w:lang w:eastAsia="zh-TW"/>
        </w:rPr>
        <w:t>日</w:t>
      </w:r>
    </w:p>
    <w:p w14:paraId="46EC3CC3" w14:textId="77777777" w:rsidR="00EA6680" w:rsidRDefault="00000000">
      <w:pPr>
        <w:jc w:val="right"/>
        <w:rPr>
          <w:lang w:eastAsia="zh-TW"/>
        </w:rPr>
      </w:pPr>
      <w:r>
        <w:rPr>
          <w:rFonts w:ascii="標楷體" w:eastAsia="標楷體" w:hAnsi="標楷體"/>
          <w:lang w:eastAsia="zh-TW"/>
        </w:rPr>
        <w:t xml:space="preserve">                                                           </w:t>
      </w:r>
      <w:r>
        <w:rPr>
          <w:rFonts w:ascii="標楷體" w:eastAsia="標楷體" w:hAnsi="標楷體" w:cs="新細明體"/>
          <w:lang w:eastAsia="zh-TW"/>
        </w:rPr>
        <w:t>單位：新臺幣元</w:t>
      </w: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1440"/>
        <w:gridCol w:w="6480"/>
      </w:tblGrid>
      <w:tr w:rsidR="00EA6680" w14:paraId="60AF7F10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3DC94" w14:textId="77777777" w:rsidR="00EA6680" w:rsidRDefault="00000000">
            <w:pPr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受補助單位</w:t>
            </w:r>
          </w:p>
          <w:p w14:paraId="13920E82" w14:textId="77777777" w:rsidR="00EA6680" w:rsidRDefault="00000000">
            <w:pPr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名稱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344B3" w14:textId="77777777" w:rsidR="00EA6680" w:rsidRDefault="00EA6680">
            <w:pPr>
              <w:rPr>
                <w:rFonts w:ascii="標楷體" w:eastAsia="標楷體" w:hAnsi="標楷體"/>
              </w:rPr>
            </w:pPr>
          </w:p>
        </w:tc>
      </w:tr>
      <w:tr w:rsidR="00EA6680" w14:paraId="696EBFB8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A6234" w14:textId="77777777" w:rsidR="00EA6680" w:rsidRDefault="00000000">
            <w:pPr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補助內容</w:t>
            </w:r>
          </w:p>
          <w:p w14:paraId="6E86331D" w14:textId="77777777" w:rsidR="00EA6680" w:rsidRDefault="00000000">
            <w:pPr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摘要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3D1A7" w14:textId="77777777" w:rsidR="00EA6680" w:rsidRDefault="00EA6680">
            <w:pPr>
              <w:rPr>
                <w:rFonts w:ascii="標楷體" w:eastAsia="標楷體" w:hAnsi="標楷體"/>
              </w:rPr>
            </w:pPr>
          </w:p>
        </w:tc>
      </w:tr>
      <w:tr w:rsidR="00EA6680" w14:paraId="113129D5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DDDB1" w14:textId="77777777" w:rsidR="00EA6680" w:rsidRDefault="00000000">
            <w:pPr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補助金額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EC611" w14:textId="77777777" w:rsidR="00EA6680" w:rsidRDefault="00EA6680">
            <w:pPr>
              <w:rPr>
                <w:rFonts w:ascii="標楷體" w:eastAsia="標楷體" w:hAnsi="標楷體"/>
              </w:rPr>
            </w:pPr>
          </w:p>
        </w:tc>
      </w:tr>
      <w:tr w:rsidR="00EA6680" w14:paraId="643E9D85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E97F0" w14:textId="77777777" w:rsidR="00EA6680" w:rsidRDefault="00000000">
            <w:pPr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列支科目名稱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79791" w14:textId="77777777" w:rsidR="00EA6680" w:rsidRDefault="00EA6680">
            <w:pPr>
              <w:rPr>
                <w:rFonts w:ascii="標楷體" w:eastAsia="標楷體" w:hAnsi="標楷體"/>
              </w:rPr>
            </w:pPr>
          </w:p>
        </w:tc>
      </w:tr>
      <w:tr w:rsidR="00EA6680" w14:paraId="039F4F92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DDD4B" w14:textId="77777777" w:rsidR="00EA6680" w:rsidRDefault="00000000">
            <w:pPr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實際支用金額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F6840" w14:textId="77777777" w:rsidR="00EA6680" w:rsidRDefault="00EA6680">
            <w:pPr>
              <w:rPr>
                <w:rFonts w:ascii="標楷體" w:eastAsia="標楷體" w:hAnsi="標楷體"/>
              </w:rPr>
            </w:pPr>
          </w:p>
        </w:tc>
      </w:tr>
      <w:tr w:rsidR="00EA6680" w14:paraId="4C464DE1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C523C" w14:textId="77777777" w:rsidR="00EA6680" w:rsidRDefault="00000000">
            <w:pPr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地方政府配合款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B7223" w14:textId="77777777" w:rsidR="00EA6680" w:rsidRDefault="00EA6680">
            <w:pPr>
              <w:rPr>
                <w:rFonts w:ascii="標楷體" w:eastAsia="標楷體" w:hAnsi="標楷體"/>
              </w:rPr>
            </w:pPr>
          </w:p>
        </w:tc>
      </w:tr>
      <w:tr w:rsidR="00EA6680" w14:paraId="6191E37E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68E2D" w14:textId="77777777" w:rsidR="00EA6680" w:rsidRDefault="00000000">
            <w:pPr>
              <w:snapToGrid w:val="0"/>
              <w:spacing w:line="240" w:lineRule="atLeast"/>
              <w:jc w:val="left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計</w:t>
            </w: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畫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執行情形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926B2" w14:textId="77777777" w:rsidR="00EA6680" w:rsidRDefault="00000000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已完成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E460B" w14:textId="77777777" w:rsidR="00EA6680" w:rsidRDefault="00EA6680">
            <w:pPr>
              <w:rPr>
                <w:rFonts w:ascii="標楷體" w:eastAsia="標楷體" w:hAnsi="標楷體"/>
              </w:rPr>
            </w:pPr>
          </w:p>
        </w:tc>
      </w:tr>
      <w:tr w:rsidR="00EA6680" w14:paraId="22347B7D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14E43" w14:textId="77777777" w:rsidR="00EA6680" w:rsidRDefault="00EA6680">
            <w:pPr>
              <w:snapToGrid w:val="0"/>
              <w:spacing w:line="240" w:lineRule="atLeas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432FC" w14:textId="77777777" w:rsidR="00EA6680" w:rsidRDefault="00000000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未完成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4D4CD" w14:textId="77777777" w:rsidR="00EA6680" w:rsidRDefault="00EA6680">
            <w:pPr>
              <w:rPr>
                <w:rFonts w:ascii="標楷體" w:eastAsia="標楷體" w:hAnsi="標楷體"/>
              </w:rPr>
            </w:pPr>
          </w:p>
        </w:tc>
      </w:tr>
      <w:tr w:rsidR="00EA6680" w14:paraId="62D007E9" w14:textId="7777777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23B08" w14:textId="77777777" w:rsidR="00EA6680" w:rsidRDefault="00EA6680">
            <w:pPr>
              <w:snapToGrid w:val="0"/>
              <w:spacing w:line="240" w:lineRule="atLeas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F8CD5" w14:textId="77777777" w:rsidR="00EA6680" w:rsidRDefault="00000000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計畫未完成原因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A8293" w14:textId="77777777" w:rsidR="00EA6680" w:rsidRDefault="00EA6680">
            <w:pPr>
              <w:rPr>
                <w:rFonts w:ascii="標楷體" w:eastAsia="標楷體" w:hAnsi="標楷體"/>
              </w:rPr>
            </w:pPr>
          </w:p>
        </w:tc>
      </w:tr>
      <w:tr w:rsidR="00EA6680" w14:paraId="6A006DB1" w14:textId="77777777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C6390" w14:textId="77777777" w:rsidR="00EA6680" w:rsidRDefault="00000000">
            <w:pPr>
              <w:pStyle w:val="ae"/>
              <w:snapToGrid w:val="0"/>
              <w:spacing w:line="240" w:lineRule="atLeast"/>
            </w:pPr>
            <w:r>
              <w:rPr>
                <w:rFonts w:cs="新細明體"/>
                <w:sz w:val="28"/>
                <w:szCs w:val="28"/>
              </w:rPr>
              <w:t>備註</w:t>
            </w:r>
          </w:p>
          <w:p w14:paraId="7914770E" w14:textId="77777777" w:rsidR="00EA6680" w:rsidRDefault="00000000">
            <w:pPr>
              <w:pStyle w:val="ae"/>
              <w:snapToGrid w:val="0"/>
              <w:spacing w:line="240" w:lineRule="atLeast"/>
            </w:pPr>
            <w:r>
              <w:rPr>
                <w:rFonts w:cs="新細明體"/>
              </w:rPr>
              <w:t>（實支總額及補助所</w:t>
            </w:r>
            <w:proofErr w:type="gramStart"/>
            <w:r>
              <w:rPr>
                <w:rFonts w:cs="新細明體"/>
              </w:rPr>
              <w:t>佔</w:t>
            </w:r>
            <w:proofErr w:type="gramEnd"/>
            <w:r>
              <w:rPr>
                <w:rFonts w:cs="新細明體"/>
              </w:rPr>
              <w:t>比例）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85BEF" w14:textId="77777777" w:rsidR="00EA6680" w:rsidRDefault="00EA668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B9F71" w14:textId="77777777" w:rsidR="00EA6680" w:rsidRDefault="00EA6680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2D7D0F9F" w14:textId="77777777" w:rsidR="00EA6680" w:rsidRDefault="00000000">
      <w:pPr>
        <w:spacing w:line="320" w:lineRule="exact"/>
        <w:ind w:left="800" w:hanging="800"/>
        <w:rPr>
          <w:lang w:eastAsia="zh-TW"/>
        </w:rPr>
      </w:pPr>
      <w:r>
        <w:rPr>
          <w:rFonts w:ascii="標楷體" w:eastAsia="標楷體" w:hAnsi="標楷體" w:cs="新細明體"/>
          <w:sz w:val="20"/>
          <w:lang w:eastAsia="zh-TW"/>
        </w:rPr>
        <w:t>說明：</w:t>
      </w:r>
      <w:r>
        <w:rPr>
          <w:rFonts w:ascii="標楷體" w:eastAsia="標楷體" w:hAnsi="標楷體"/>
          <w:sz w:val="20"/>
          <w:lang w:eastAsia="zh-TW"/>
        </w:rPr>
        <w:t>1.</w:t>
      </w:r>
      <w:r>
        <w:rPr>
          <w:rFonts w:ascii="標楷體" w:eastAsia="標楷體" w:hAnsi="標楷體" w:cs="新細明體"/>
          <w:sz w:val="20"/>
          <w:lang w:eastAsia="zh-TW"/>
        </w:rPr>
        <w:t>補助內容摘要請填寫本局核定補助之計畫名稱。</w:t>
      </w:r>
    </w:p>
    <w:p w14:paraId="31CD04F4" w14:textId="77777777" w:rsidR="00EA6680" w:rsidRDefault="00000000">
      <w:pPr>
        <w:spacing w:line="320" w:lineRule="exact"/>
        <w:ind w:firstLine="600"/>
        <w:rPr>
          <w:lang w:eastAsia="zh-TW"/>
        </w:rPr>
      </w:pPr>
      <w:r>
        <w:rPr>
          <w:rFonts w:ascii="標楷體" w:eastAsia="標楷體" w:hAnsi="標楷體"/>
          <w:sz w:val="20"/>
          <w:lang w:eastAsia="zh-TW"/>
        </w:rPr>
        <w:t>2.</w:t>
      </w:r>
      <w:r>
        <w:rPr>
          <w:rFonts w:ascii="標楷體" w:eastAsia="標楷體" w:hAnsi="標楷體" w:cs="新細明體"/>
          <w:sz w:val="20"/>
          <w:lang w:eastAsia="zh-TW"/>
        </w:rPr>
        <w:t>補助金額係指本計畫本局當年實際撥付之補助數。</w:t>
      </w:r>
    </w:p>
    <w:p w14:paraId="2143D557" w14:textId="77777777" w:rsidR="00EA6680" w:rsidRDefault="00000000">
      <w:pPr>
        <w:ind w:left="758" w:hanging="156"/>
        <w:rPr>
          <w:lang w:eastAsia="zh-TW"/>
        </w:rPr>
      </w:pPr>
      <w:r>
        <w:rPr>
          <w:rFonts w:ascii="標楷體" w:eastAsia="標楷體" w:hAnsi="標楷體"/>
          <w:sz w:val="20"/>
          <w:lang w:eastAsia="zh-TW"/>
        </w:rPr>
        <w:t>3.</w:t>
      </w:r>
      <w:r>
        <w:rPr>
          <w:rFonts w:ascii="標楷體" w:eastAsia="標楷體" w:hAnsi="標楷體" w:cs="新細明體"/>
          <w:sz w:val="20"/>
          <w:lang w:eastAsia="zh-TW"/>
        </w:rPr>
        <w:t>實際支用金額係指受補助單位實際支用數，若補助金額為其支出之部分者，應將其總額及所占比例於備註攔內填註。</w:t>
      </w:r>
    </w:p>
    <w:p w14:paraId="425C3622" w14:textId="77777777" w:rsidR="00EA6680" w:rsidRDefault="00000000">
      <w:pPr>
        <w:pageBreakBefore/>
        <w:rPr>
          <w:lang w:eastAsia="zh-TW"/>
        </w:rPr>
      </w:pPr>
      <w:r>
        <w:rPr>
          <w:rFonts w:ascii="標楷體" w:eastAsia="標楷體" w:hAnsi="標楷體" w:cs="新細明體"/>
          <w:u w:val="single"/>
          <w:lang w:eastAsia="zh-TW"/>
        </w:rPr>
        <w:t xml:space="preserve">（計畫名稱）　　　　　　　　　　　　　　　　</w:t>
      </w:r>
    </w:p>
    <w:p w14:paraId="669593C9" w14:textId="77777777" w:rsidR="00EA6680" w:rsidRDefault="00000000">
      <w:pPr>
        <w:ind w:left="2400"/>
        <w:rPr>
          <w:lang w:eastAsia="zh-TW"/>
        </w:rPr>
      </w:pPr>
      <w:r>
        <w:rPr>
          <w:rFonts w:ascii="標楷體" w:eastAsia="標楷體" w:hAnsi="標楷體" w:cs="新細明體"/>
          <w:sz w:val="36"/>
          <w:lang w:eastAsia="zh-TW"/>
        </w:rPr>
        <w:t>預算數與</w:t>
      </w:r>
      <w:proofErr w:type="gramStart"/>
      <w:r>
        <w:rPr>
          <w:rFonts w:ascii="標楷體" w:eastAsia="標楷體" w:hAnsi="標楷體" w:cs="新細明體"/>
          <w:sz w:val="36"/>
          <w:lang w:eastAsia="zh-TW"/>
        </w:rPr>
        <w:t>實支數對照表</w:t>
      </w:r>
      <w:proofErr w:type="gramEnd"/>
      <w:r>
        <w:rPr>
          <w:rFonts w:ascii="標楷體" w:eastAsia="標楷體" w:hAnsi="標楷體" w:cs="新細明體"/>
          <w:lang w:eastAsia="zh-TW"/>
        </w:rPr>
        <w:t xml:space="preserve">　　　單位：新台幣元</w:t>
      </w:r>
    </w:p>
    <w:tbl>
      <w:tblPr>
        <w:tblW w:w="9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"/>
        <w:gridCol w:w="1260"/>
        <w:gridCol w:w="1671"/>
        <w:gridCol w:w="1304"/>
        <w:gridCol w:w="1672"/>
        <w:gridCol w:w="1554"/>
        <w:gridCol w:w="1127"/>
      </w:tblGrid>
      <w:tr w:rsidR="00EA6680" w14:paraId="4BF6AA09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37345" w14:textId="77777777" w:rsidR="00EA6680" w:rsidRDefault="00000000">
            <w:pPr>
              <w:snapToGrid w:val="0"/>
              <w:jc w:val="left"/>
            </w:pPr>
            <w:r>
              <w:rPr>
                <w:rFonts w:ascii="標楷體" w:eastAsia="標楷體" w:hAnsi="標楷體" w:cs="新細明體"/>
              </w:rPr>
              <w:t>預算科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9CB1A" w14:textId="77777777" w:rsidR="00EA6680" w:rsidRDefault="00000000">
            <w:pPr>
              <w:snapToGrid w:val="0"/>
              <w:jc w:val="left"/>
            </w:pPr>
            <w:r>
              <w:rPr>
                <w:rFonts w:ascii="標楷體" w:eastAsia="標楷體" w:hAnsi="標楷體" w:cs="新細明體"/>
              </w:rPr>
              <w:t>預算細目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15E4A" w14:textId="77777777" w:rsidR="00EA6680" w:rsidRDefault="00000000">
            <w:pPr>
              <w:snapToGrid w:val="0"/>
              <w:jc w:val="left"/>
            </w:pPr>
            <w:r>
              <w:rPr>
                <w:rFonts w:ascii="標楷體" w:eastAsia="標楷體" w:hAnsi="標楷體" w:cs="新細明體"/>
              </w:rPr>
              <w:t>核準預算金額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B1F6B" w14:textId="77777777" w:rsidR="00EA6680" w:rsidRDefault="00000000">
            <w:pPr>
              <w:snapToGrid w:val="0"/>
              <w:jc w:val="left"/>
            </w:pPr>
            <w:r>
              <w:rPr>
                <w:rFonts w:ascii="標楷體" w:eastAsia="標楷體" w:hAnsi="標楷體" w:cs="新細明體"/>
              </w:rPr>
              <w:t>實支金額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0F9F4" w14:textId="77777777" w:rsidR="00EA6680" w:rsidRDefault="00000000">
            <w:pPr>
              <w:snapToGrid w:val="0"/>
              <w:jc w:val="left"/>
            </w:pPr>
            <w:r>
              <w:rPr>
                <w:rFonts w:ascii="標楷體" w:eastAsia="標楷體" w:hAnsi="標楷體" w:cs="新細明體"/>
              </w:rPr>
              <w:t>結餘溢支金額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1D451" w14:textId="77777777" w:rsidR="00EA6680" w:rsidRDefault="00000000">
            <w:pPr>
              <w:snapToGrid w:val="0"/>
              <w:jc w:val="left"/>
            </w:pPr>
            <w:r>
              <w:rPr>
                <w:rFonts w:ascii="標楷體" w:eastAsia="標楷體" w:hAnsi="標楷體" w:cs="新細明體"/>
              </w:rPr>
              <w:t>憑證起迄編號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B0DA0" w14:textId="77777777" w:rsidR="00EA6680" w:rsidRDefault="00000000">
            <w:pPr>
              <w:snapToGrid w:val="0"/>
              <w:jc w:val="left"/>
            </w:pPr>
            <w:r>
              <w:rPr>
                <w:rFonts w:ascii="標楷體" w:eastAsia="標楷體" w:hAnsi="標楷體" w:cs="新細明體"/>
              </w:rPr>
              <w:t>說明</w:t>
            </w:r>
          </w:p>
        </w:tc>
      </w:tr>
      <w:tr w:rsidR="00EA6680" w14:paraId="12B53452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5FF39" w14:textId="77777777" w:rsidR="00EA6680" w:rsidRDefault="0000000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D1363" w14:textId="77777777" w:rsidR="00EA6680" w:rsidRDefault="0000000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D8319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B3086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14160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5B84D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C0CD5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25EAAB71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4D62D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95283" w14:textId="77777777" w:rsidR="00EA6680" w:rsidRDefault="0000000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F6772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063EC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6109A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7C2CD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93107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7FDCCD39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FD5FC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0E668" w14:textId="77777777" w:rsidR="00EA6680" w:rsidRDefault="0000000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41706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402BF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A0A64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D703A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72901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43BD99BD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9F6F2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389D6" w14:textId="77777777" w:rsidR="00EA6680" w:rsidRDefault="0000000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BD479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2F802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1143A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1FB6B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70593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73C88CB1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FD07C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E034E" w14:textId="77777777" w:rsidR="00EA6680" w:rsidRDefault="0000000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1B481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6ABA8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409FF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05DCC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B1B07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226F7E0C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A687F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7B644" w14:textId="77777777" w:rsidR="00EA6680" w:rsidRDefault="00000000">
            <w:pPr>
              <w:snapToGrid w:val="0"/>
            </w:pPr>
            <w:r>
              <w:rPr>
                <w:rFonts w:ascii="標楷體" w:eastAsia="標楷體" w:hAnsi="標楷體"/>
                <w:lang w:eastAsia="zh-TW"/>
              </w:rPr>
              <w:t>1-6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8185B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B4A1A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6A8C6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5B242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47169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111B31F4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34EFA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9A4A2" w14:textId="77777777" w:rsidR="00EA6680" w:rsidRDefault="00000000">
            <w:pPr>
              <w:snapToGrid w:val="0"/>
            </w:pPr>
            <w:r>
              <w:rPr>
                <w:rFonts w:ascii="標楷體" w:eastAsia="標楷體" w:hAnsi="標楷體"/>
              </w:rPr>
              <w:t>1-1</w:t>
            </w:r>
            <w:r>
              <w:rPr>
                <w:rFonts w:ascii="標楷體" w:eastAsia="標楷體" w:hAnsi="標楷體" w:cs="新細明體"/>
              </w:rPr>
              <w:t>至</w:t>
            </w:r>
            <w:r>
              <w:rPr>
                <w:rFonts w:ascii="標楷體" w:eastAsia="標楷體" w:hAnsi="標楷體"/>
              </w:rPr>
              <w:t>1-</w:t>
            </w:r>
            <w:r>
              <w:rPr>
                <w:rFonts w:ascii="標楷體" w:eastAsia="標楷體" w:hAnsi="標楷體"/>
                <w:lang w:eastAsia="zh-TW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DD690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D0197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2EF4D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3109A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09D30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29A091F1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80653" w14:textId="77777777" w:rsidR="00EA6680" w:rsidRDefault="0000000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79031" w14:textId="77777777" w:rsidR="00EA6680" w:rsidRDefault="0000000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3932C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1E3FE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4350D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43341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EFDEF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54606CFD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B9568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F7BDE" w14:textId="77777777" w:rsidR="00EA6680" w:rsidRDefault="0000000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FB941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2E900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17E8A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0504B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5371F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574C27E5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1FFC1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D3A6D" w14:textId="77777777" w:rsidR="00EA6680" w:rsidRDefault="0000000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1A9F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53A5B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C5A72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6B9C1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10225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6DA2C1BC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3701C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09592" w14:textId="77777777" w:rsidR="00EA6680" w:rsidRDefault="0000000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6F31C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93051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F87A5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384DC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C9D13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0A0A770E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F2F5A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85275" w14:textId="77777777" w:rsidR="00EA6680" w:rsidRDefault="00000000">
            <w:pPr>
              <w:snapToGrid w:val="0"/>
            </w:pPr>
            <w:r>
              <w:rPr>
                <w:rFonts w:ascii="標楷體" w:eastAsia="標楷體" w:hAnsi="標楷體"/>
              </w:rPr>
              <w:t>2-</w:t>
            </w:r>
            <w:r>
              <w:rPr>
                <w:rFonts w:ascii="標楷體" w:eastAsia="標楷體" w:hAnsi="標楷體"/>
                <w:lang w:eastAsia="zh-TW"/>
              </w:rPr>
              <w:t>4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  <w:w w:val="80"/>
              </w:rPr>
              <w:t xml:space="preserve"> </w:t>
            </w:r>
            <w:r>
              <w:rPr>
                <w:rFonts w:ascii="標楷體" w:eastAsia="標楷體" w:hAnsi="標楷體"/>
                <w:w w:val="80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w w:val="66"/>
              </w:rPr>
              <w:t xml:space="preserve"> 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02646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9281E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4D4D3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578E6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BC5A7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4D6E4439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61054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D41DB" w14:textId="77777777" w:rsidR="00EA6680" w:rsidRDefault="00000000">
            <w:pPr>
              <w:snapToGrid w:val="0"/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43225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48924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DD96E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B495F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A9762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73792A5E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3C0C56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1F99D" w14:textId="77777777" w:rsidR="00EA6680" w:rsidRDefault="00000000">
            <w:pPr>
              <w:snapToGrid w:val="0"/>
            </w:pPr>
            <w:r>
              <w:rPr>
                <w:rFonts w:ascii="標楷體" w:eastAsia="標楷體" w:hAnsi="標楷體"/>
                <w:lang w:eastAsia="zh-TW"/>
              </w:rPr>
              <w:t xml:space="preserve">         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1C29F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40548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B8BD8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0E4DD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8D4D2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5F89BCD1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B4D31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D10B6" w14:textId="77777777" w:rsidR="00EA6680" w:rsidRDefault="00000000">
            <w:pPr>
              <w:snapToGrid w:val="0"/>
            </w:pPr>
            <w:r>
              <w:rPr>
                <w:rFonts w:ascii="標楷體" w:eastAsia="標楷體" w:hAnsi="標楷體"/>
              </w:rPr>
              <w:t>2-</w:t>
            </w:r>
            <w:r>
              <w:rPr>
                <w:rFonts w:ascii="標楷體" w:eastAsia="標楷體" w:hAnsi="標楷體"/>
                <w:lang w:eastAsia="zh-TW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713FF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6FD79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6CAA6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904EA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E7133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6FA743EB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D918A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53F64" w14:textId="77777777" w:rsidR="00EA6680" w:rsidRDefault="00000000">
            <w:pPr>
              <w:snapToGrid w:val="0"/>
            </w:pPr>
            <w:r>
              <w:rPr>
                <w:rFonts w:ascii="標楷體" w:eastAsia="標楷體" w:hAnsi="標楷體"/>
              </w:rPr>
              <w:t>2-1</w:t>
            </w:r>
            <w:r>
              <w:rPr>
                <w:rFonts w:ascii="標楷體" w:eastAsia="標楷體" w:hAnsi="標楷體" w:cs="新細明體"/>
              </w:rPr>
              <w:t>至</w:t>
            </w:r>
            <w:r>
              <w:rPr>
                <w:rFonts w:ascii="標楷體" w:eastAsia="標楷體" w:hAnsi="標楷體"/>
              </w:rPr>
              <w:t>2-</w:t>
            </w:r>
            <w:r>
              <w:rPr>
                <w:rFonts w:ascii="標楷體" w:eastAsia="標楷體" w:hAnsi="標楷體"/>
                <w:lang w:eastAsia="zh-TW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D9427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9782D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458A7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9AD5A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C0F63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0FEE7D87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59158" w14:textId="77777777" w:rsidR="00EA6680" w:rsidRDefault="0000000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5CA4A" w14:textId="77777777" w:rsidR="00EA6680" w:rsidRDefault="0000000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5353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F53D9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06440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2E2D6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501B0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3433FDC9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26D8C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174F8" w14:textId="77777777" w:rsidR="00EA6680" w:rsidRDefault="0000000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11127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BF4D0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B9BC5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37DA0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751A5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55B86A7F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BCF80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44646" w14:textId="77777777" w:rsidR="00EA6680" w:rsidRDefault="0000000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8F764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7C338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919FA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67579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55AC7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721CC472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A5AB0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5CF87" w14:textId="77777777" w:rsidR="00EA6680" w:rsidRDefault="0000000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753B8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3A658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1320B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9B30E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6D882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6FB24841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945B8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48ADE" w14:textId="77777777" w:rsidR="00EA6680" w:rsidRDefault="0000000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05D7C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F3B30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E4B72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1384B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973F4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541405E6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AE61E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AD427" w14:textId="77777777" w:rsidR="00EA6680" w:rsidRDefault="00000000">
            <w:pPr>
              <w:snapToGrid w:val="0"/>
            </w:pPr>
            <w:r>
              <w:rPr>
                <w:rFonts w:ascii="標楷體" w:eastAsia="標楷體" w:hAnsi="標楷體"/>
              </w:rPr>
              <w:t>3-1</w:t>
            </w:r>
            <w:r>
              <w:rPr>
                <w:rFonts w:ascii="標楷體" w:eastAsia="標楷體" w:hAnsi="標楷體" w:cs="新細明體"/>
              </w:rPr>
              <w:t>至</w:t>
            </w:r>
            <w:r>
              <w:rPr>
                <w:rFonts w:ascii="標楷體" w:eastAsia="標楷體" w:hAnsi="標楷體"/>
              </w:rPr>
              <w:t>3-5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9D268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9AB62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0B302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0167E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B8D2E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698328D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3252B" w14:textId="77777777" w:rsidR="00EA6680" w:rsidRDefault="00000000">
            <w:pPr>
              <w:snapToGrid w:val="0"/>
              <w:jc w:val="left"/>
            </w:pPr>
            <w:r>
              <w:rPr>
                <w:rFonts w:ascii="標楷體" w:eastAsia="標楷體" w:hAnsi="標楷體" w:cs="新細明體"/>
              </w:rPr>
              <w:t>總計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5A995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76D22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26713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926CF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2A40C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C39D2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67C2D476" w14:textId="77777777" w:rsidR="00EA6680" w:rsidRDefault="00000000">
      <w:pPr>
        <w:pageBreakBefore/>
        <w:jc w:val="center"/>
        <w:rPr>
          <w:lang w:eastAsia="zh-TW"/>
        </w:rPr>
      </w:pPr>
      <w:r>
        <w:rPr>
          <w:rFonts w:ascii="標楷體" w:eastAsia="標楷體" w:hAnsi="標楷體" w:cs="新細明體"/>
          <w:u w:val="single"/>
          <w:lang w:eastAsia="zh-TW"/>
        </w:rPr>
        <w:t>（計畫名稱）</w:t>
      </w:r>
      <w:r>
        <w:rPr>
          <w:rFonts w:ascii="標楷體" w:eastAsia="標楷體" w:hAnsi="標楷體"/>
          <w:sz w:val="36"/>
          <w:u w:val="single"/>
          <w:lang w:eastAsia="zh-TW"/>
        </w:rPr>
        <w:t xml:space="preserve">           </w:t>
      </w:r>
      <w:r>
        <w:rPr>
          <w:rFonts w:ascii="標楷體" w:eastAsia="標楷體" w:hAnsi="標楷體" w:cs="新細明體"/>
          <w:sz w:val="36"/>
          <w:u w:val="single"/>
          <w:lang w:eastAsia="zh-TW"/>
        </w:rPr>
        <w:t>費用</w:t>
      </w:r>
      <w:proofErr w:type="gramStart"/>
      <w:r>
        <w:rPr>
          <w:rFonts w:ascii="標楷體" w:eastAsia="標楷體" w:hAnsi="標楷體" w:cs="新細明體"/>
          <w:sz w:val="36"/>
          <w:u w:val="single"/>
          <w:lang w:eastAsia="zh-TW"/>
        </w:rPr>
        <w:t>結報明細</w:t>
      </w:r>
      <w:proofErr w:type="gramEnd"/>
      <w:r>
        <w:rPr>
          <w:rFonts w:ascii="標楷體" w:eastAsia="標楷體" w:hAnsi="標楷體" w:cs="新細明體"/>
          <w:sz w:val="36"/>
          <w:u w:val="single"/>
          <w:lang w:eastAsia="zh-TW"/>
        </w:rPr>
        <w:t>表</w:t>
      </w:r>
    </w:p>
    <w:p w14:paraId="385DA595" w14:textId="77777777" w:rsidR="00EA6680" w:rsidRDefault="00000000">
      <w:pPr>
        <w:rPr>
          <w:lang w:eastAsia="zh-TW"/>
        </w:rPr>
      </w:pPr>
      <w:r>
        <w:rPr>
          <w:rFonts w:ascii="標楷體" w:eastAsia="標楷體" w:hAnsi="標楷體" w:cs="新細明體"/>
          <w:lang w:eastAsia="zh-TW"/>
        </w:rPr>
        <w:t xml:space="preserve">年度：　　　　　　　　　　　年　　月　　日　　　　　　　　　　　　</w:t>
      </w:r>
      <w:r>
        <w:rPr>
          <w:rFonts w:ascii="標楷體" w:eastAsia="標楷體" w:hAnsi="標楷體"/>
          <w:lang w:eastAsia="zh-TW"/>
        </w:rPr>
        <w:t xml:space="preserve">       </w:t>
      </w:r>
      <w:r>
        <w:rPr>
          <w:rFonts w:ascii="標楷體" w:eastAsia="標楷體" w:hAnsi="標楷體" w:cs="新細明體"/>
          <w:lang w:eastAsia="zh-TW"/>
        </w:rPr>
        <w:t>第　　頁</w:t>
      </w:r>
    </w:p>
    <w:tbl>
      <w:tblPr>
        <w:tblW w:w="97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354"/>
        <w:gridCol w:w="726"/>
        <w:gridCol w:w="1980"/>
        <w:gridCol w:w="424"/>
        <w:gridCol w:w="424"/>
        <w:gridCol w:w="75"/>
        <w:gridCol w:w="349"/>
        <w:gridCol w:w="425"/>
        <w:gridCol w:w="424"/>
        <w:gridCol w:w="11"/>
        <w:gridCol w:w="413"/>
        <w:gridCol w:w="425"/>
        <w:gridCol w:w="424"/>
        <w:gridCol w:w="424"/>
        <w:gridCol w:w="424"/>
        <w:gridCol w:w="425"/>
        <w:gridCol w:w="424"/>
        <w:gridCol w:w="424"/>
        <w:gridCol w:w="425"/>
      </w:tblGrid>
      <w:tr w:rsidR="00EA6680" w14:paraId="0E7DAD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6227C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計　畫</w:t>
            </w:r>
          </w:p>
          <w:p w14:paraId="2F85FBB0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名　稱</w:t>
            </w:r>
          </w:p>
        </w:tc>
        <w:tc>
          <w:tcPr>
            <w:tcW w:w="362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56687" w14:textId="77777777" w:rsidR="00EA6680" w:rsidRDefault="00EA668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0B2FD8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總　計</w:t>
            </w:r>
          </w:p>
          <w:p w14:paraId="2A375367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金　額</w:t>
            </w:r>
          </w:p>
        </w:tc>
        <w:tc>
          <w:tcPr>
            <w:tcW w:w="3808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75968" w14:textId="77777777" w:rsidR="00EA6680" w:rsidRDefault="00EA668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A6680" w14:paraId="1C006F0C" w14:textId="77777777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6420C" w14:textId="77777777" w:rsidR="00EA6680" w:rsidRDefault="00000000">
            <w:pPr>
              <w:snapToGrid w:val="0"/>
              <w:spacing w:before="80" w:after="80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8"/>
                <w:lang w:eastAsia="zh-TW"/>
              </w:rPr>
              <w:t>支　　　　用　　　　內　　　　容</w:t>
            </w:r>
          </w:p>
        </w:tc>
      </w:tr>
      <w:tr w:rsidR="00EA6680" w14:paraId="43C1F109" w14:textId="7777777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0EB09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憑證</w:t>
            </w:r>
          </w:p>
          <w:p w14:paraId="3935A3A4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號碼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3AF95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用途別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3BB46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摘　　　要</w:t>
            </w:r>
          </w:p>
        </w:tc>
        <w:tc>
          <w:tcPr>
            <w:tcW w:w="2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44599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小　　　　計</w:t>
            </w:r>
          </w:p>
        </w:tc>
        <w:tc>
          <w:tcPr>
            <w:tcW w:w="297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EB7E6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合　　　　計</w:t>
            </w:r>
          </w:p>
        </w:tc>
      </w:tr>
      <w:tr w:rsidR="00EA6680" w14:paraId="77EBAB7F" w14:textId="7777777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8B121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FDDB6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954BB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44A99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EA00E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拾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5F1612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E9A56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3C15D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佰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DEAD2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6528E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元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9EA60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14815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拾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713FD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699E4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仟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A9686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拾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D4C39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F213BB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元</w:t>
            </w:r>
          </w:p>
        </w:tc>
      </w:tr>
      <w:tr w:rsidR="00EA6680" w14:paraId="65BD0151" w14:textId="7777777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F1AAE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4F3C4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C88367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65D9F7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67A082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59BE0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B9DBEE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72775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17FDC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C2D1EB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0AA7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159D3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FAD1F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B16452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2510A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BCFC4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E519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680" w14:paraId="3F242843" w14:textId="7777777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E87D1C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4583D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9F76D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E5CD3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E8ECC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8FD74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020B6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3AA39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6512E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5530F3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38896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B9FB6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ACBF5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F38C4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18AF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6D4F25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20C71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680" w14:paraId="37170C5A" w14:textId="7777777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96AAE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EE74F7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A2D2D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40484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DE2ED2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6F33A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DAFBE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6BE449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1C3AD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5C80B1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1CCA9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53860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09190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3D4796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00C27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EF2A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0039A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680" w14:paraId="4CA644B2" w14:textId="7777777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1B7A2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E7AA6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40002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10E10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2564A4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29F79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FCD221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6087E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08EB4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7F93CA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584B9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18CF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9BED1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A1EA9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36FEDA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DBD9A4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970BA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680" w14:paraId="0264A5A7" w14:textId="7777777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63230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E026E3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0CF4B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D61C3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C56CC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AAB9A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5DE1A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67D43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5049CE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C5534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D7EE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A9460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AF7BA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AE4DAC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694AE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29ED7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490D2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680" w14:paraId="615B4B9A" w14:textId="7777777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33B794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6A6A5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3FEC7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1F54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B8E9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A22FA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CAEC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9FFF5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D108E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0D40D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F3F55A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1856A2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075FD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B75E6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6F6A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17FD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26221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680" w14:paraId="36734F71" w14:textId="7777777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034F5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C3E99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EA31C5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449A0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9711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463C3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3F29A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6ED1B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041A1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2A9C3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876372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FF02CD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B4C03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FEB41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30E020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2F85A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CE6E89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680" w14:paraId="13A215BE" w14:textId="7777777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B7B72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7B6C47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5AB8D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2F157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15FC6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403DC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4F7AB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E58C6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0954B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C57B5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D7F16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16203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C9B9AC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4D83E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8BDC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573DA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A5600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680" w14:paraId="7A7528D5" w14:textId="7777777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8E866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86ABE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3E51F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9B7E5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099AA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407EC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609146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1E82C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4AD3C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6BB0D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2BCE9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612A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692F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210910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583E7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820DA2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1DC16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680" w14:paraId="1ED2BC7F" w14:textId="7777777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C625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45CA9F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B0AF4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020A3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0D991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76D09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5ED88C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64A60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024B5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D19CE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3DCCF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ADD7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F3091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26FAC7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F5E71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6C6BA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2B7D1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680" w14:paraId="49D23E95" w14:textId="7777777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61960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8250F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92783B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B49B9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81354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A3E2E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03B2F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9B570F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7C43F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09101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27D7B0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A4C63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A13672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B2B45F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E44DB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43CB5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9B99B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680" w14:paraId="128C9EE8" w14:textId="7777777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7BAB7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2B721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82CC0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99B1B2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2BB61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B372E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0A95E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0E43D4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CFD32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A578F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DCE1B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8D4C0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695CE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DC152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5E5D8C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37C051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9B1F4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680" w14:paraId="600EDDBC" w14:textId="7777777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8E5C6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3BF4F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F267E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4A616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46C91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5B09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4A0B9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68317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AFF7CD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24346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B9910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BE357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D4311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2C16F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23AC7F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D5091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888A4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6680" w14:paraId="778DB120" w14:textId="7777777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D4D30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706C0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AC533" w14:textId="77777777" w:rsidR="00EA6680" w:rsidRDefault="00000000">
            <w:r>
              <w:rPr>
                <w:rFonts w:ascii="標楷體" w:eastAsia="標楷體" w:hAnsi="標楷體" w:cs="新細明體"/>
              </w:rPr>
              <w:t>本頁合計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BFA03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1FAD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320D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FAEA6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BE84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ABAB0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8FC69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7EF08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9EA29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90216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1BBA3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85E83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EC2FF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B90C4" w14:textId="77777777" w:rsidR="00EA6680" w:rsidRDefault="00EA668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1D117A2" w14:textId="77777777" w:rsidR="00EA6680" w:rsidRDefault="00000000">
      <w:pPr>
        <w:spacing w:after="0"/>
        <w:ind w:left="581" w:hanging="581"/>
        <w:rPr>
          <w:lang w:eastAsia="zh-TW"/>
        </w:rPr>
      </w:pPr>
      <w:proofErr w:type="gramStart"/>
      <w:r>
        <w:rPr>
          <w:rFonts w:ascii="標楷體" w:eastAsia="標楷體" w:hAnsi="標楷體" w:cs="新細明體"/>
          <w:sz w:val="22"/>
          <w:szCs w:val="22"/>
          <w:lang w:eastAsia="zh-TW"/>
        </w:rPr>
        <w:t>註</w:t>
      </w:r>
      <w:proofErr w:type="gramEnd"/>
      <w:r>
        <w:rPr>
          <w:rFonts w:ascii="標楷體" w:eastAsia="標楷體" w:hAnsi="標楷體" w:cs="新細明體"/>
          <w:sz w:val="22"/>
          <w:szCs w:val="22"/>
          <w:lang w:eastAsia="zh-TW"/>
        </w:rPr>
        <w:t>：</w:t>
      </w:r>
      <w:r>
        <w:rPr>
          <w:rFonts w:ascii="標楷體" w:eastAsia="標楷體" w:hAnsi="標楷體"/>
          <w:sz w:val="22"/>
          <w:szCs w:val="22"/>
          <w:lang w:eastAsia="zh-TW"/>
        </w:rPr>
        <w:t>1.</w:t>
      </w:r>
      <w:r>
        <w:rPr>
          <w:rFonts w:ascii="標楷體" w:eastAsia="標楷體" w:hAnsi="標楷體" w:cs="新細明體"/>
          <w:sz w:val="22"/>
          <w:szCs w:val="22"/>
          <w:lang w:eastAsia="zh-TW"/>
        </w:rPr>
        <w:t>憑證號碼按「粘貼憑證用紙」上之原始單據（如發票、收據、支出證明單</w:t>
      </w:r>
      <w:r>
        <w:rPr>
          <w:rFonts w:ascii="標楷體" w:eastAsia="標楷體" w:hAnsi="標楷體"/>
          <w:sz w:val="22"/>
          <w:szCs w:val="22"/>
          <w:lang w:eastAsia="zh-TW"/>
        </w:rPr>
        <w:t>……</w:t>
      </w:r>
      <w:r>
        <w:rPr>
          <w:rFonts w:ascii="標楷體" w:eastAsia="標楷體" w:hAnsi="標楷體" w:cs="新細明體"/>
          <w:sz w:val="22"/>
          <w:szCs w:val="22"/>
          <w:lang w:eastAsia="zh-TW"/>
        </w:rPr>
        <w:t>等）依序編號，編於各單據上之右下角，但一張「粘貼憑證用紙」粘貼一張以上之單據者，該紙上之「憑證編號」欄須書明「</w:t>
      </w:r>
      <w:r>
        <w:rPr>
          <w:rFonts w:ascii="標楷體" w:eastAsia="標楷體" w:hAnsi="標楷體"/>
          <w:sz w:val="22"/>
          <w:szCs w:val="22"/>
          <w:lang w:eastAsia="zh-TW"/>
        </w:rPr>
        <w:t>0</w:t>
      </w:r>
      <w:r>
        <w:rPr>
          <w:rFonts w:ascii="標楷體" w:eastAsia="標楷體" w:hAnsi="標楷體" w:cs="新細明體"/>
          <w:sz w:val="22"/>
          <w:szCs w:val="22"/>
          <w:lang w:eastAsia="zh-TW"/>
        </w:rPr>
        <w:t>號至</w:t>
      </w:r>
      <w:r>
        <w:rPr>
          <w:rFonts w:ascii="標楷體" w:eastAsia="標楷體" w:hAnsi="標楷體"/>
          <w:sz w:val="22"/>
          <w:szCs w:val="22"/>
          <w:lang w:eastAsia="zh-TW"/>
        </w:rPr>
        <w:t>0</w:t>
      </w:r>
      <w:r>
        <w:rPr>
          <w:rFonts w:ascii="標楷體" w:eastAsia="標楷體" w:hAnsi="標楷體" w:cs="新細明體"/>
          <w:sz w:val="22"/>
          <w:szCs w:val="22"/>
          <w:lang w:eastAsia="zh-TW"/>
        </w:rPr>
        <w:t>號」，但本明細表仍應按各單據逐一依序填列。</w:t>
      </w:r>
    </w:p>
    <w:p w14:paraId="1D8450D6" w14:textId="77777777" w:rsidR="00EA6680" w:rsidRDefault="00000000">
      <w:pPr>
        <w:spacing w:after="0"/>
        <w:ind w:left="374" w:firstLine="110"/>
        <w:rPr>
          <w:lang w:eastAsia="zh-TW"/>
        </w:rPr>
      </w:pPr>
      <w:r>
        <w:rPr>
          <w:rFonts w:ascii="標楷體" w:eastAsia="標楷體" w:hAnsi="標楷體"/>
          <w:sz w:val="22"/>
          <w:szCs w:val="22"/>
          <w:lang w:eastAsia="zh-TW"/>
        </w:rPr>
        <w:t>2.</w:t>
      </w:r>
      <w:r>
        <w:rPr>
          <w:rFonts w:ascii="標楷體" w:eastAsia="標楷體" w:hAnsi="標楷體" w:cs="新細明體"/>
          <w:sz w:val="22"/>
          <w:szCs w:val="22"/>
          <w:lang w:eastAsia="zh-TW"/>
        </w:rPr>
        <w:t>用途別欄請依預算明細表所列人事費、業務費、旅運費</w:t>
      </w:r>
      <w:r>
        <w:rPr>
          <w:rFonts w:ascii="標楷體" w:eastAsia="標楷體" w:hAnsi="標楷體"/>
          <w:sz w:val="22"/>
          <w:szCs w:val="22"/>
          <w:lang w:eastAsia="zh-TW"/>
        </w:rPr>
        <w:t>……</w:t>
      </w:r>
      <w:r>
        <w:rPr>
          <w:rFonts w:ascii="標楷體" w:eastAsia="標楷體" w:hAnsi="標楷體" w:cs="新細明體"/>
          <w:sz w:val="22"/>
          <w:szCs w:val="22"/>
          <w:lang w:eastAsia="zh-TW"/>
        </w:rPr>
        <w:t>等依序填列。</w:t>
      </w:r>
    </w:p>
    <w:p w14:paraId="781DD0F2" w14:textId="77777777" w:rsidR="00EA6680" w:rsidRDefault="00000000">
      <w:pPr>
        <w:spacing w:after="0" w:line="360" w:lineRule="auto"/>
        <w:ind w:firstLine="440"/>
        <w:rPr>
          <w:lang w:eastAsia="zh-TW"/>
        </w:rPr>
      </w:pPr>
      <w:r>
        <w:rPr>
          <w:rFonts w:ascii="標楷體" w:eastAsia="標楷體" w:hAnsi="標楷體"/>
          <w:sz w:val="22"/>
          <w:szCs w:val="22"/>
          <w:lang w:eastAsia="zh-TW"/>
        </w:rPr>
        <w:t>3.</w:t>
      </w:r>
      <w:r>
        <w:rPr>
          <w:rFonts w:ascii="標楷體" w:eastAsia="標楷體" w:hAnsi="標楷體" w:cs="新細明體"/>
          <w:sz w:val="22"/>
          <w:szCs w:val="22"/>
          <w:lang w:eastAsia="zh-TW"/>
        </w:rPr>
        <w:t>關於憑證結報事項，請參閱背面說明。</w:t>
      </w:r>
    </w:p>
    <w:p w14:paraId="2AE5BE64" w14:textId="77777777" w:rsidR="00EA6680" w:rsidRDefault="00000000">
      <w:pPr>
        <w:pageBreakBefore/>
        <w:jc w:val="center"/>
      </w:pPr>
      <w:r>
        <w:rPr>
          <w:rFonts w:ascii="標楷體" w:eastAsia="標楷體" w:hAnsi="標楷體" w:cs="新細明體"/>
          <w:sz w:val="36"/>
          <w:u w:val="double"/>
        </w:rPr>
        <w:t>粘</w:t>
      </w:r>
      <w:r>
        <w:rPr>
          <w:rFonts w:ascii="標楷體" w:eastAsia="標楷體" w:hAnsi="標楷體"/>
          <w:sz w:val="36"/>
          <w:u w:val="double"/>
        </w:rPr>
        <w:t xml:space="preserve"> </w:t>
      </w:r>
      <w:r>
        <w:rPr>
          <w:rFonts w:ascii="標楷體" w:eastAsia="標楷體" w:hAnsi="標楷體" w:cs="新細明體"/>
          <w:sz w:val="36"/>
          <w:u w:val="double"/>
        </w:rPr>
        <w:t>貼</w:t>
      </w:r>
      <w:r>
        <w:rPr>
          <w:rFonts w:ascii="標楷體" w:eastAsia="標楷體" w:hAnsi="標楷體"/>
          <w:sz w:val="36"/>
          <w:u w:val="double"/>
        </w:rPr>
        <w:t xml:space="preserve"> </w:t>
      </w:r>
      <w:r>
        <w:rPr>
          <w:rFonts w:ascii="標楷體" w:eastAsia="標楷體" w:hAnsi="標楷體" w:cs="新細明體"/>
          <w:sz w:val="36"/>
          <w:u w:val="double"/>
        </w:rPr>
        <w:t>憑</w:t>
      </w:r>
      <w:r>
        <w:rPr>
          <w:rFonts w:ascii="標楷體" w:eastAsia="標楷體" w:hAnsi="標楷體"/>
          <w:sz w:val="36"/>
          <w:u w:val="double"/>
        </w:rPr>
        <w:t xml:space="preserve"> </w:t>
      </w:r>
      <w:r>
        <w:rPr>
          <w:rFonts w:ascii="標楷體" w:eastAsia="標楷體" w:hAnsi="標楷體" w:cs="新細明體"/>
          <w:sz w:val="36"/>
          <w:u w:val="double"/>
        </w:rPr>
        <w:t>證</w:t>
      </w:r>
      <w:r>
        <w:rPr>
          <w:rFonts w:ascii="標楷體" w:eastAsia="標楷體" w:hAnsi="標楷體"/>
          <w:sz w:val="36"/>
          <w:u w:val="double"/>
        </w:rPr>
        <w:t xml:space="preserve"> </w:t>
      </w:r>
      <w:r>
        <w:rPr>
          <w:rFonts w:ascii="標楷體" w:eastAsia="標楷體" w:hAnsi="標楷體" w:cs="新細明體"/>
          <w:sz w:val="36"/>
          <w:u w:val="double"/>
        </w:rPr>
        <w:t>用</w:t>
      </w:r>
      <w:r>
        <w:rPr>
          <w:rFonts w:ascii="標楷體" w:eastAsia="標楷體" w:hAnsi="標楷體"/>
          <w:sz w:val="36"/>
          <w:u w:val="double"/>
        </w:rPr>
        <w:t xml:space="preserve"> </w:t>
      </w:r>
      <w:r>
        <w:rPr>
          <w:rFonts w:ascii="標楷體" w:eastAsia="標楷體" w:hAnsi="標楷體" w:cs="新細明體"/>
          <w:sz w:val="36"/>
          <w:u w:val="double"/>
        </w:rPr>
        <w:t>紙</w:t>
      </w:r>
    </w:p>
    <w:tbl>
      <w:tblPr>
        <w:tblW w:w="95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393"/>
        <w:gridCol w:w="1128"/>
        <w:gridCol w:w="338"/>
        <w:gridCol w:w="338"/>
        <w:gridCol w:w="110"/>
        <w:gridCol w:w="148"/>
        <w:gridCol w:w="80"/>
        <w:gridCol w:w="298"/>
        <w:gridCol w:w="40"/>
        <w:gridCol w:w="338"/>
        <w:gridCol w:w="338"/>
        <w:gridCol w:w="338"/>
        <w:gridCol w:w="338"/>
        <w:gridCol w:w="339"/>
        <w:gridCol w:w="467"/>
        <w:gridCol w:w="368"/>
        <w:gridCol w:w="368"/>
        <w:gridCol w:w="372"/>
        <w:gridCol w:w="368"/>
        <w:gridCol w:w="368"/>
        <w:gridCol w:w="368"/>
        <w:gridCol w:w="810"/>
      </w:tblGrid>
      <w:tr w:rsidR="00EA6680" w14:paraId="29146948" w14:textId="77777777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5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5BA26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憑證號碼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32A02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預算科目</w:t>
            </w:r>
          </w:p>
        </w:tc>
        <w:tc>
          <w:tcPr>
            <w:tcW w:w="3043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F5F47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金　　　　　　額</w:t>
            </w:r>
          </w:p>
        </w:tc>
        <w:tc>
          <w:tcPr>
            <w:tcW w:w="3489" w:type="dxa"/>
            <w:gridSpan w:val="8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6E463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用　途　說　明</w:t>
            </w:r>
          </w:p>
        </w:tc>
      </w:tr>
      <w:tr w:rsidR="00EA6680" w14:paraId="41077D07" w14:textId="77777777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5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7B54B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2C954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24F24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百萬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2F7B0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十萬</w:t>
            </w:r>
          </w:p>
        </w:tc>
        <w:tc>
          <w:tcPr>
            <w:tcW w:w="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4EC16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萬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1D6F8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千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0ACCD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223F7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十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A9F5C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元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06417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角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C8DC2" w14:textId="77777777" w:rsidR="00EA6680" w:rsidRDefault="00000000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</w:rPr>
              <w:t>分</w:t>
            </w:r>
          </w:p>
        </w:tc>
        <w:tc>
          <w:tcPr>
            <w:tcW w:w="3489" w:type="dxa"/>
            <w:gridSpan w:val="8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74FA6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66D38151" w14:textId="77777777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45AC5" w14:textId="77777777" w:rsidR="00EA6680" w:rsidRDefault="00EA6680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  <w:p w14:paraId="5A2B209D" w14:textId="77777777" w:rsidR="00EA6680" w:rsidRDefault="00EA6680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F1A33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CF755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96BCC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92482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A804C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89AD4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8B232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919AE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8B093F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E71FC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77795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65F1BAA9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9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4F9BC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經　　　手</w:t>
            </w:r>
          </w:p>
        </w:tc>
        <w:tc>
          <w:tcPr>
            <w:tcW w:w="191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D7E0F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監驗或證明</w:t>
            </w:r>
          </w:p>
        </w:tc>
        <w:tc>
          <w:tcPr>
            <w:tcW w:w="1918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9DA58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保　　　管</w:t>
            </w:r>
          </w:p>
        </w:tc>
        <w:tc>
          <w:tcPr>
            <w:tcW w:w="191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A3417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主辦會計人員</w:t>
            </w:r>
          </w:p>
        </w:tc>
        <w:tc>
          <w:tcPr>
            <w:tcW w:w="191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D3332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</w:rPr>
              <w:t>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長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cs="新細明體"/>
              </w:rPr>
              <w:t>官</w:t>
            </w:r>
          </w:p>
        </w:tc>
      </w:tr>
      <w:tr w:rsidR="00EA6680" w14:paraId="52B27BFC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2D9C3" w14:textId="77777777" w:rsidR="00EA6680" w:rsidRDefault="00EA6680">
            <w:pPr>
              <w:snapToGrid w:val="0"/>
              <w:rPr>
                <w:rFonts w:ascii="標楷體" w:eastAsia="標楷體" w:hAnsi="標楷體"/>
                <w:lang w:eastAsia="zh-TW"/>
              </w:rPr>
            </w:pPr>
          </w:p>
          <w:p w14:paraId="6DB8C4AF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E6C47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CBFA1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0432E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DFE53" w14:textId="77777777" w:rsidR="00EA6680" w:rsidRDefault="00EA66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680" w14:paraId="7967B07E" w14:textId="77777777">
        <w:tblPrEx>
          <w:tblCellMar>
            <w:top w:w="0" w:type="dxa"/>
            <w:bottom w:w="0" w:type="dxa"/>
          </w:tblCellMar>
        </w:tblPrEx>
        <w:tc>
          <w:tcPr>
            <w:tcW w:w="9573" w:type="dxa"/>
            <w:gridSpan w:val="2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B577A" w14:textId="77777777" w:rsidR="00EA6680" w:rsidRDefault="00000000">
            <w:pPr>
              <w:spacing w:before="200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670288" wp14:editId="35D8E8F5">
                      <wp:simplePos x="0" y="0"/>
                      <wp:positionH relativeFrom="column">
                        <wp:posOffset>226698</wp:posOffset>
                      </wp:positionH>
                      <wp:positionV relativeFrom="paragraph">
                        <wp:posOffset>231772</wp:posOffset>
                      </wp:positionV>
                      <wp:extent cx="5257800" cy="0"/>
                      <wp:effectExtent l="0" t="0" r="19050" b="57150"/>
                      <wp:wrapNone/>
                      <wp:docPr id="1797860579" name="Li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  <a:effectLst>
                                <a:outerShdw dist="22997" dir="5400000" algn="tl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7D137E" id="Line 6" o:spid="_x0000_s1026" type="#_x0000_t32" style="position:absolute;margin-left:17.85pt;margin-top:18.25pt;width:414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" strokeweight=".26467mm">
                      <v:stroke endcap="round"/>
                      <v:shadow on="t" color="black" opacity="22937f" origin="-.5,-.5" offset="0,.63881mm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新細明體"/>
                <w:lang w:eastAsia="zh-TW"/>
              </w:rPr>
              <w:t>憑　　　　　證　　　　　粘　　　　　貼　　　　　線</w:t>
            </w:r>
          </w:p>
        </w:tc>
      </w:tr>
      <w:tr w:rsidR="00EA6680" w14:paraId="6868E3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5" w:type="dxa"/>
            <w:gridSpan w:val="7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AD56D" w14:textId="77777777" w:rsidR="00EA6680" w:rsidRDefault="00EA6680">
            <w:pPr>
              <w:snapToGrid w:val="0"/>
              <w:ind w:left="240" w:right="240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5598" w:type="dxa"/>
            <w:gridSpan w:val="1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0A6F9E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  <w:sz w:val="36"/>
              </w:rPr>
              <w:t>單　據　清　單</w:t>
            </w:r>
          </w:p>
        </w:tc>
      </w:tr>
      <w:tr w:rsidR="00EA6680" w14:paraId="4E719452" w14:textId="7777777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975" w:type="dxa"/>
            <w:gridSpan w:val="7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978B4" w14:textId="77777777" w:rsidR="00EA6680" w:rsidRDefault="00000000">
            <w:pPr>
              <w:snapToGrid w:val="0"/>
              <w:ind w:left="240" w:right="240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0"/>
                <w:lang w:eastAsia="zh-TW"/>
              </w:rPr>
              <w:t>使用說明：</w:t>
            </w:r>
          </w:p>
          <w:p w14:paraId="23F854FA" w14:textId="77777777" w:rsidR="00EA6680" w:rsidRDefault="00000000">
            <w:pPr>
              <w:snapToGrid w:val="0"/>
              <w:ind w:left="854" w:right="240" w:hanging="614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0"/>
                <w:lang w:eastAsia="zh-TW"/>
              </w:rPr>
              <w:t xml:space="preserve">　一、受補助單位團體或個人，請參照本單將支出單據依次對齊粘貼，如單據過小時則左邊可不對齊，稍向左移，而將單據粘貼於左右兩邊之中央，但上邊乃應對平粘貼。以貼一張單據為原則，如兩張以上單據粘貼一張時應加</w:t>
            </w:r>
            <w:proofErr w:type="gramStart"/>
            <w:r>
              <w:rPr>
                <w:rFonts w:ascii="標楷體" w:eastAsia="標楷體" w:hAnsi="標楷體" w:cs="新細明體"/>
                <w:sz w:val="20"/>
                <w:lang w:eastAsia="zh-TW"/>
              </w:rPr>
              <w:t>繕</w:t>
            </w:r>
            <w:proofErr w:type="gramEnd"/>
            <w:r>
              <w:rPr>
                <w:rFonts w:ascii="標楷體" w:eastAsia="標楷體" w:hAnsi="標楷體" w:cs="新細明體"/>
                <w:sz w:val="20"/>
                <w:lang w:eastAsia="zh-TW"/>
              </w:rPr>
              <w:t>單據清單。</w:t>
            </w:r>
          </w:p>
          <w:p w14:paraId="08E0CE85" w14:textId="77777777" w:rsidR="00EA6680" w:rsidRDefault="00000000">
            <w:pPr>
              <w:snapToGrid w:val="0"/>
              <w:ind w:left="854" w:right="240" w:hanging="614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0"/>
                <w:lang w:eastAsia="zh-TW"/>
              </w:rPr>
              <w:t xml:space="preserve">　二、本單僅貼主要單據，如有附件，應註明張數，並將各項附件附於本單之後。</w:t>
            </w:r>
          </w:p>
          <w:p w14:paraId="335F73AC" w14:textId="77777777" w:rsidR="00EA6680" w:rsidRDefault="00000000">
            <w:pPr>
              <w:snapToGrid w:val="0"/>
              <w:ind w:left="854" w:right="240" w:hanging="614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0"/>
                <w:lang w:eastAsia="zh-TW"/>
              </w:rPr>
              <w:t xml:space="preserve">　三、單據較大者，應於報銷時依本單據邊線尺寸，予以摺疊。</w:t>
            </w:r>
          </w:p>
          <w:p w14:paraId="6FE55F87" w14:textId="77777777" w:rsidR="00EA6680" w:rsidRDefault="00000000">
            <w:pPr>
              <w:snapToGrid w:val="0"/>
              <w:ind w:left="854" w:right="240" w:hanging="614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0"/>
                <w:lang w:eastAsia="zh-TW"/>
              </w:rPr>
              <w:t xml:space="preserve">　四、</w:t>
            </w:r>
            <w:proofErr w:type="gramStart"/>
            <w:r>
              <w:rPr>
                <w:rFonts w:ascii="標楷體" w:eastAsia="標楷體" w:hAnsi="標楷體" w:cs="新細明體"/>
                <w:sz w:val="20"/>
                <w:lang w:eastAsia="zh-TW"/>
              </w:rPr>
              <w:t>手戈</w:t>
            </w:r>
            <w:proofErr w:type="gramEnd"/>
            <w:r>
              <w:rPr>
                <w:rFonts w:ascii="標楷體" w:eastAsia="標楷體" w:hAnsi="標楷體" w:cs="新細明體"/>
                <w:sz w:val="20"/>
                <w:lang w:eastAsia="zh-TW"/>
              </w:rPr>
              <w:t>、驗收人或證明人及主管，</w:t>
            </w:r>
            <w:proofErr w:type="gramStart"/>
            <w:r>
              <w:rPr>
                <w:rFonts w:ascii="標楷體" w:eastAsia="標楷體" w:hAnsi="標楷體" w:cs="新細明體"/>
                <w:sz w:val="20"/>
                <w:lang w:eastAsia="zh-TW"/>
              </w:rPr>
              <w:t>均應於</w:t>
            </w:r>
            <w:proofErr w:type="gramEnd"/>
            <w:r>
              <w:rPr>
                <w:rFonts w:ascii="標楷體" w:eastAsia="標楷體" w:hAnsi="標楷體" w:cs="新細明體"/>
                <w:sz w:val="20"/>
                <w:lang w:eastAsia="zh-TW"/>
              </w:rPr>
              <w:t>單據粘貼後於本單邊單粘貼騎縫上簽單。</w:t>
            </w:r>
          </w:p>
          <w:p w14:paraId="4D8EBA46" w14:textId="77777777" w:rsidR="00EA6680" w:rsidRDefault="00000000">
            <w:pPr>
              <w:snapToGrid w:val="0"/>
              <w:ind w:left="854" w:right="240" w:hanging="614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0"/>
                <w:lang w:eastAsia="zh-TW"/>
              </w:rPr>
              <w:t xml:space="preserve">　五、支出用途由經手人在單內詳加說明。</w:t>
            </w:r>
          </w:p>
          <w:p w14:paraId="778CEF8F" w14:textId="77777777" w:rsidR="00EA6680" w:rsidRDefault="00000000">
            <w:pPr>
              <w:snapToGrid w:val="0"/>
              <w:ind w:left="854" w:right="240" w:hanging="614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0"/>
                <w:lang w:eastAsia="zh-TW"/>
              </w:rPr>
              <w:t xml:space="preserve">　六、有關單據內容應注意事項。詳見經費結報須知各點。</w:t>
            </w:r>
          </w:p>
          <w:p w14:paraId="74CF42DF" w14:textId="77777777" w:rsidR="00EA6680" w:rsidRDefault="00000000">
            <w:pPr>
              <w:snapToGrid w:val="0"/>
              <w:ind w:left="854" w:right="240" w:hanging="614"/>
              <w:rPr>
                <w:lang w:eastAsia="zh-TW"/>
              </w:rPr>
            </w:pPr>
            <w:r>
              <w:rPr>
                <w:rFonts w:ascii="標楷體" w:eastAsia="標楷體" w:hAnsi="標楷體" w:cs="新細明體"/>
                <w:sz w:val="20"/>
                <w:lang w:eastAsia="zh-TW"/>
              </w:rPr>
              <w:t xml:space="preserve">　七、影印本單使用時，大小請勿超過</w:t>
            </w:r>
            <w:r>
              <w:rPr>
                <w:rFonts w:ascii="標楷體" w:eastAsia="標楷體" w:hAnsi="標楷體"/>
                <w:sz w:val="20"/>
                <w:lang w:eastAsia="zh-TW"/>
              </w:rPr>
              <w:t>270mm</w:t>
            </w:r>
            <w:r>
              <w:rPr>
                <w:rFonts w:ascii="標楷體" w:eastAsia="標楷體" w:hAnsi="標楷體" w:cs="新細明體"/>
                <w:sz w:val="20"/>
                <w:lang w:eastAsia="zh-TW"/>
              </w:rPr>
              <w:t>，寬</w:t>
            </w:r>
            <w:r>
              <w:rPr>
                <w:rFonts w:ascii="標楷體" w:eastAsia="標楷體" w:hAnsi="標楷體"/>
                <w:sz w:val="20"/>
                <w:lang w:eastAsia="zh-TW"/>
              </w:rPr>
              <w:t>190mm</w:t>
            </w:r>
            <w:r>
              <w:rPr>
                <w:rFonts w:ascii="標楷體" w:eastAsia="標楷體" w:hAnsi="標楷體" w:cs="新細明體"/>
                <w:sz w:val="20"/>
                <w:lang w:eastAsia="zh-TW"/>
              </w:rPr>
              <w:t>標準，並裝成冊，連同費用</w:t>
            </w:r>
            <w:proofErr w:type="gramStart"/>
            <w:r>
              <w:rPr>
                <w:rFonts w:ascii="標楷體" w:eastAsia="標楷體" w:hAnsi="標楷體" w:cs="新細明體"/>
                <w:sz w:val="20"/>
                <w:lang w:eastAsia="zh-TW"/>
              </w:rPr>
              <w:t>結報明細</w:t>
            </w:r>
            <w:proofErr w:type="gramEnd"/>
            <w:r>
              <w:rPr>
                <w:rFonts w:ascii="標楷體" w:eastAsia="標楷體" w:hAnsi="標楷體" w:cs="新細明體"/>
                <w:sz w:val="20"/>
                <w:lang w:eastAsia="zh-TW"/>
              </w:rPr>
              <w:t>表等辦結報。</w:t>
            </w:r>
          </w:p>
        </w:tc>
        <w:tc>
          <w:tcPr>
            <w:tcW w:w="37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56404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編號</w:t>
            </w:r>
          </w:p>
        </w:tc>
        <w:tc>
          <w:tcPr>
            <w:tcW w:w="2198" w:type="dxa"/>
            <w:gridSpan w:val="7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AC2CC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摘　　　要</w:t>
            </w:r>
          </w:p>
        </w:tc>
        <w:tc>
          <w:tcPr>
            <w:tcW w:w="302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FE1AE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金　　　　　　額</w:t>
            </w:r>
          </w:p>
        </w:tc>
      </w:tr>
      <w:tr w:rsidR="00EA6680" w14:paraId="6CE1901C" w14:textId="7777777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3EBE5" w14:textId="77777777" w:rsidR="00EA6680" w:rsidRDefault="00EA6680">
            <w:pPr>
              <w:snapToGrid w:val="0"/>
              <w:ind w:left="24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DB5CB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3DB21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A452C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C8E10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拾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2D6EC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萬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C1723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仟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0A037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F1342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28413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元</w:t>
            </w:r>
          </w:p>
        </w:tc>
      </w:tr>
      <w:tr w:rsidR="00EA6680" w14:paraId="09FFBA37" w14:textId="7777777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27FC1" w14:textId="77777777" w:rsidR="00EA6680" w:rsidRDefault="00EA6680">
            <w:pPr>
              <w:snapToGrid w:val="0"/>
              <w:ind w:left="24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BDE9C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7FC29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1838A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02C63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390FA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DBDCF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772C3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A5E09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645C6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A6680" w14:paraId="2A33B939" w14:textId="7777777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77811" w14:textId="77777777" w:rsidR="00EA6680" w:rsidRDefault="00EA6680">
            <w:pPr>
              <w:snapToGrid w:val="0"/>
              <w:ind w:left="24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604D5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4455B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59625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DB401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F446E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12766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13C36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FBA62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E287B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A6680" w14:paraId="0F79AC0C" w14:textId="7777777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57E93" w14:textId="77777777" w:rsidR="00EA6680" w:rsidRDefault="00EA6680">
            <w:pPr>
              <w:snapToGrid w:val="0"/>
              <w:ind w:left="24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59016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58F28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1D26A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20107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E3F2F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ADF84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DA4F1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D9128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6A30B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A6680" w14:paraId="5801DBF6" w14:textId="7777777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CA1409" w14:textId="77777777" w:rsidR="00EA6680" w:rsidRDefault="00EA6680">
            <w:pPr>
              <w:snapToGrid w:val="0"/>
              <w:ind w:left="24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F88A4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9E096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98846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DBE97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5ACE7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6F21C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2EDFF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11099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6A9EE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A6680" w14:paraId="7F3ED1E5" w14:textId="7777777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057AA" w14:textId="77777777" w:rsidR="00EA6680" w:rsidRDefault="00EA6680">
            <w:pPr>
              <w:snapToGrid w:val="0"/>
              <w:ind w:left="24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FF2CB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22E03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C01E2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0F7F2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4C545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0D768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4ADD6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DCAB9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70F33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A6680" w14:paraId="177402B3" w14:textId="7777777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72B24" w14:textId="77777777" w:rsidR="00EA6680" w:rsidRDefault="00EA6680">
            <w:pPr>
              <w:snapToGrid w:val="0"/>
              <w:ind w:left="24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EBBC0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58D03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FAB3D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94CCF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4483D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417FD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917DB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50952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363AE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A6680" w14:paraId="5BEE1B24" w14:textId="7777777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84380" w14:textId="77777777" w:rsidR="00EA6680" w:rsidRDefault="00EA6680">
            <w:pPr>
              <w:snapToGrid w:val="0"/>
              <w:ind w:left="24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2615C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DFAC9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ACE3B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685C7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6DCB1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D2B06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84BEA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1577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55EAE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A6680" w14:paraId="2DA0097F" w14:textId="7777777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41D6D" w14:textId="77777777" w:rsidR="00EA6680" w:rsidRDefault="00EA6680">
            <w:pPr>
              <w:snapToGrid w:val="0"/>
              <w:ind w:left="24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9C746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E98C0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6F329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B5DF0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F8532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5B42B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DA9C5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69D5F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FFED5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A6680" w14:paraId="35E61AA6" w14:textId="7777777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9917FD" w14:textId="77777777" w:rsidR="00EA6680" w:rsidRDefault="00EA6680">
            <w:pPr>
              <w:snapToGrid w:val="0"/>
              <w:ind w:left="24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A305B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DFF2E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365AB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048C8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4FDA5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36660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B5D00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B8099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13EE1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A6680" w14:paraId="45ABCC5C" w14:textId="7777777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93522" w14:textId="77777777" w:rsidR="00EA6680" w:rsidRDefault="00EA6680">
            <w:pPr>
              <w:snapToGrid w:val="0"/>
              <w:ind w:left="24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84999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C29CF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C98A7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9302F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A5C08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97A8B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F05F4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44B37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65445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A6680" w14:paraId="6A86B8D3" w14:textId="7777777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CBB179" w14:textId="77777777" w:rsidR="00EA6680" w:rsidRDefault="00EA6680">
            <w:pPr>
              <w:snapToGrid w:val="0"/>
              <w:ind w:left="24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456CF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313BF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96A58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17149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3C3A7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5CF1B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73F28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EE794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6F0F5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A6680" w14:paraId="19DB2A8D" w14:textId="7777777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D5DFA" w14:textId="77777777" w:rsidR="00EA6680" w:rsidRDefault="00EA6680">
            <w:pPr>
              <w:snapToGrid w:val="0"/>
              <w:ind w:left="24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B2C2A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A3A1F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4A2A2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005DC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D76B4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FB08E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51745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A8A30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3F7ED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A6680" w14:paraId="66D4B02C" w14:textId="7777777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975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C198D" w14:textId="77777777" w:rsidR="00EA6680" w:rsidRDefault="00EA6680">
            <w:pPr>
              <w:snapToGrid w:val="0"/>
              <w:ind w:left="24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CDDC8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53E44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26CE1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7B3BB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6C50D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285CB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3C988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7724D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8AC3E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A6680" w14:paraId="5F9BB446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975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7662C" w14:textId="77777777" w:rsidR="00EA6680" w:rsidRDefault="00EA6680">
            <w:pPr>
              <w:snapToGrid w:val="0"/>
              <w:ind w:left="240" w:right="24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76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765D2" w14:textId="77777777" w:rsidR="00EA6680" w:rsidRDefault="00000000">
            <w:pPr>
              <w:jc w:val="center"/>
            </w:pPr>
            <w:r>
              <w:rPr>
                <w:rFonts w:ascii="標楷體" w:eastAsia="標楷體" w:hAnsi="標楷體" w:cs="新細明體"/>
                <w:sz w:val="20"/>
              </w:rPr>
              <w:t>合　　　　　　　計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A2034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2287C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7DC5C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DA1EB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98ECF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87E42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06267" w14:textId="77777777" w:rsidR="00EA6680" w:rsidRDefault="00EA66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14:paraId="735FDDBC" w14:textId="77777777" w:rsidR="00EA6680" w:rsidRDefault="00EA6680">
      <w:pPr>
        <w:rPr>
          <w:rFonts w:ascii="標楷體" w:eastAsia="標楷體" w:hAnsi="標楷體"/>
          <w:lang w:eastAsia="zh-TW"/>
        </w:rPr>
      </w:pPr>
    </w:p>
    <w:sectPr w:rsidR="00EA6680">
      <w:footerReference w:type="default" r:id="rId9"/>
      <w:pgSz w:w="11906" w:h="16838"/>
      <w:pgMar w:top="1134" w:right="1134" w:bottom="1134" w:left="1134" w:header="720" w:footer="720" w:gutter="0"/>
      <w:cols w:space="720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5CFD" w14:textId="77777777" w:rsidR="00926AC2" w:rsidRDefault="00926AC2">
      <w:pPr>
        <w:spacing w:after="0"/>
      </w:pPr>
      <w:r>
        <w:separator/>
      </w:r>
    </w:p>
  </w:endnote>
  <w:endnote w:type="continuationSeparator" w:id="0">
    <w:p w14:paraId="541A4900" w14:textId="77777777" w:rsidR="00926AC2" w:rsidRDefault="00926A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7E78" w14:textId="77777777" w:rsidR="003D6082" w:rsidRDefault="000000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EA6C" w14:textId="77777777" w:rsidR="003D6082" w:rsidRDefault="0000000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835E" w14:textId="77777777" w:rsidR="003D6082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6B3E" w14:textId="77777777" w:rsidR="00926AC2" w:rsidRDefault="00926AC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C29D460" w14:textId="77777777" w:rsidR="00926AC2" w:rsidRDefault="00926A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9F0"/>
    <w:multiLevelType w:val="multilevel"/>
    <w:tmpl w:val="80D6268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新細明體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940920"/>
    <w:multiLevelType w:val="multilevel"/>
    <w:tmpl w:val="5D18F8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B13B04"/>
    <w:multiLevelType w:val="multilevel"/>
    <w:tmpl w:val="A016DE2A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CC8572A"/>
    <w:multiLevelType w:val="multilevel"/>
    <w:tmpl w:val="7BD2BBF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F54DEE"/>
    <w:multiLevelType w:val="multilevel"/>
    <w:tmpl w:val="CA0CA1D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522A4F"/>
    <w:multiLevelType w:val="multilevel"/>
    <w:tmpl w:val="BCF8138E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617370115">
    <w:abstractNumId w:val="3"/>
  </w:num>
  <w:num w:numId="2" w16cid:durableId="1923366005">
    <w:abstractNumId w:val="0"/>
  </w:num>
  <w:num w:numId="3" w16cid:durableId="159274973">
    <w:abstractNumId w:val="1"/>
  </w:num>
  <w:num w:numId="4" w16cid:durableId="1423137581">
    <w:abstractNumId w:val="5"/>
  </w:num>
  <w:num w:numId="5" w16cid:durableId="1432435001">
    <w:abstractNumId w:val="2"/>
  </w:num>
  <w:num w:numId="6" w16cid:durableId="1044528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96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6680"/>
    <w:rsid w:val="00926AC2"/>
    <w:rsid w:val="00EA6680"/>
    <w:rsid w:val="00F5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5D45"/>
  <w15:docId w15:val="{41F964BE-F42D-485F-A802-27D395C7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新細明體" w:hAnsi="Cambria" w:cs="Times New Roman"/>
        <w:sz w:val="24"/>
        <w:szCs w:val="24"/>
        <w:lang w:val="en-US" w:eastAsia="en-US" w:bidi="ar-SA"/>
      </w:rPr>
    </w:rPrDefault>
    <w:pPrDefault>
      <w:pPr>
        <w:autoSpaceDN w:val="0"/>
        <w:spacing w:after="20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eastAsia="MS Mincho"/>
      <w:kern w:val="3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customStyle="1" w:styleId="a4">
    <w:name w:val="一"/>
    <w:basedOn w:val="a"/>
    <w:pPr>
      <w:spacing w:after="0"/>
    </w:pPr>
    <w:rPr>
      <w:rFonts w:ascii="標楷體" w:eastAsia="標楷體" w:hAnsi="標楷體"/>
      <w:b/>
      <w:bCs/>
      <w:color w:val="000000"/>
      <w:sz w:val="32"/>
      <w:szCs w:val="32"/>
      <w:lang w:eastAsia="zh-TW"/>
    </w:rPr>
  </w:style>
  <w:style w:type="paragraph" w:customStyle="1" w:styleId="a5">
    <w:name w:val="(一)"/>
    <w:basedOn w:val="a"/>
    <w:pPr>
      <w:spacing w:after="0" w:line="520" w:lineRule="atLeast"/>
      <w:ind w:left="250" w:hanging="280"/>
    </w:pPr>
    <w:rPr>
      <w:rFonts w:ascii="標楷體" w:eastAsia="標楷體" w:hAnsi="標楷體"/>
      <w:color w:val="000000"/>
      <w:sz w:val="28"/>
      <w:szCs w:val="32"/>
      <w:lang w:eastAsia="zh-TW"/>
    </w:rPr>
  </w:style>
  <w:style w:type="paragraph" w:customStyle="1" w:styleId="a6">
    <w:name w:val="表文"/>
    <w:basedOn w:val="a"/>
    <w:pPr>
      <w:spacing w:after="0"/>
    </w:pPr>
    <w:rPr>
      <w:rFonts w:ascii="標楷體" w:eastAsia="標楷體" w:hAnsi="標楷體"/>
      <w:color w:val="000000"/>
      <w:lang w:eastAsia="zh-TW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/>
      <w:sz w:val="20"/>
      <w:szCs w:val="20"/>
      <w:lang w:eastAsia="zh-TW"/>
    </w:rPr>
  </w:style>
  <w:style w:type="character" w:customStyle="1" w:styleId="a9">
    <w:name w:val="頁尾 字元"/>
    <w:basedOn w:val="a0"/>
    <w:rPr>
      <w:rFonts w:ascii="Times New Roman" w:hAnsi="Times New Roman" w:cs="Times New Roman"/>
      <w:kern w:val="3"/>
      <w:sz w:val="20"/>
      <w:szCs w:val="20"/>
      <w:lang w:eastAsia="zh-TW"/>
    </w:rPr>
  </w:style>
  <w:style w:type="paragraph" w:styleId="aa">
    <w:name w:val="Balloon Text"/>
    <w:basedOn w:val="a"/>
    <w:pPr>
      <w:spacing w:after="0"/>
      <w:jc w:val="left"/>
    </w:pPr>
    <w:rPr>
      <w:rFonts w:ascii="Arial" w:eastAsia="新細明體" w:hAnsi="Arial"/>
      <w:sz w:val="18"/>
      <w:szCs w:val="18"/>
      <w:lang w:eastAsia="zh-TW"/>
    </w:rPr>
  </w:style>
  <w:style w:type="character" w:customStyle="1" w:styleId="ab">
    <w:name w:val="註解方塊文字 字元"/>
    <w:basedOn w:val="a0"/>
    <w:rPr>
      <w:rFonts w:ascii="Arial" w:eastAsia="新細明體" w:hAnsi="Arial" w:cs="Times New Roman"/>
      <w:kern w:val="3"/>
      <w:sz w:val="18"/>
      <w:szCs w:val="18"/>
      <w:lang w:eastAsia="zh-TW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  <w:spacing w:after="0"/>
      <w:jc w:val="left"/>
    </w:pPr>
    <w:rPr>
      <w:rFonts w:ascii="Times New Roman" w:eastAsia="新細明體" w:hAnsi="Times New Roman"/>
      <w:sz w:val="20"/>
      <w:szCs w:val="20"/>
      <w:lang w:eastAsia="zh-TW"/>
    </w:rPr>
  </w:style>
  <w:style w:type="character" w:customStyle="1" w:styleId="ad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  <w:lang w:eastAsia="zh-TW"/>
    </w:rPr>
  </w:style>
  <w:style w:type="paragraph" w:styleId="ae">
    <w:name w:val="Note Heading"/>
    <w:basedOn w:val="a"/>
    <w:next w:val="a"/>
    <w:pPr>
      <w:spacing w:after="0"/>
      <w:jc w:val="center"/>
    </w:pPr>
    <w:rPr>
      <w:rFonts w:ascii="標楷體" w:eastAsia="標楷體" w:hAnsi="標楷體"/>
      <w:lang w:eastAsia="zh-TW"/>
    </w:rPr>
  </w:style>
  <w:style w:type="character" w:customStyle="1" w:styleId="af">
    <w:name w:val="註釋標題 字元"/>
    <w:basedOn w:val="a0"/>
    <w:rPr>
      <w:rFonts w:ascii="標楷體" w:eastAsia="標楷體" w:hAnsi="標楷體" w:cs="Times New Roman"/>
      <w:kern w:val="3"/>
      <w:lang w:eastAsia="zh-TW"/>
    </w:rPr>
  </w:style>
  <w:style w:type="paragraph" w:styleId="af0">
    <w:name w:val="Closing"/>
    <w:basedOn w:val="a"/>
    <w:pPr>
      <w:spacing w:after="0"/>
      <w:ind w:left="100"/>
      <w:jc w:val="left"/>
    </w:pPr>
    <w:rPr>
      <w:rFonts w:ascii="標楷體" w:eastAsia="標楷體" w:hAnsi="標楷體"/>
      <w:lang w:eastAsia="zh-TW"/>
    </w:rPr>
  </w:style>
  <w:style w:type="character" w:customStyle="1" w:styleId="af1">
    <w:name w:val="結語 字元"/>
    <w:basedOn w:val="a0"/>
    <w:rPr>
      <w:rFonts w:ascii="標楷體" w:eastAsia="標楷體" w:hAnsi="標楷體" w:cs="Times New Roman"/>
      <w:kern w:val="3"/>
      <w:lang w:eastAsia="zh-TW"/>
    </w:rPr>
  </w:style>
  <w:style w:type="character" w:styleId="af2">
    <w:name w:val="Strong"/>
    <w:rPr>
      <w:b/>
      <w:bCs/>
    </w:rPr>
  </w:style>
  <w:style w:type="paragraph" w:styleId="2">
    <w:name w:val="Body Text Indent 2"/>
    <w:basedOn w:val="a"/>
    <w:pPr>
      <w:spacing w:before="120" w:after="0" w:line="360" w:lineRule="exact"/>
      <w:ind w:left="552" w:hanging="552"/>
      <w:jc w:val="left"/>
    </w:pPr>
    <w:rPr>
      <w:rFonts w:ascii="新細明體" w:eastAsia="新細明體" w:hAnsi="新細明體"/>
      <w:lang w:eastAsia="zh-TW"/>
    </w:rPr>
  </w:style>
  <w:style w:type="character" w:customStyle="1" w:styleId="20">
    <w:name w:val="本文縮排 2 字元"/>
    <w:basedOn w:val="a0"/>
    <w:rPr>
      <w:rFonts w:ascii="新細明體" w:eastAsia="新細明體" w:hAnsi="新細明體" w:cs="Times New Roman"/>
      <w:kern w:val="3"/>
      <w:lang w:eastAsia="zh-TW"/>
    </w:rPr>
  </w:style>
  <w:style w:type="paragraph" w:styleId="af3">
    <w:name w:val="Body Text"/>
    <w:basedOn w:val="a"/>
    <w:pPr>
      <w:spacing w:before="120" w:after="0"/>
      <w:jc w:val="left"/>
    </w:pPr>
    <w:rPr>
      <w:rFonts w:ascii="Times New Roman" w:eastAsia="標楷體" w:hAnsi="Times New Roman"/>
      <w:sz w:val="36"/>
      <w:szCs w:val="20"/>
      <w:lang w:eastAsia="zh-TW"/>
    </w:rPr>
  </w:style>
  <w:style w:type="character" w:customStyle="1" w:styleId="af4">
    <w:name w:val="本文 字元"/>
    <w:basedOn w:val="a0"/>
    <w:rPr>
      <w:rFonts w:ascii="Times New Roman" w:eastAsia="標楷體" w:hAnsi="Times New Roman" w:cs="Times New Roman"/>
      <w:kern w:val="3"/>
      <w:sz w:val="36"/>
      <w:szCs w:val="20"/>
      <w:lang w:eastAsia="zh-TW"/>
    </w:rPr>
  </w:style>
  <w:style w:type="paragraph" w:styleId="af5">
    <w:name w:val="annotation text"/>
    <w:basedOn w:val="a"/>
    <w:pPr>
      <w:spacing w:after="0"/>
      <w:jc w:val="left"/>
    </w:pPr>
    <w:rPr>
      <w:rFonts w:ascii="Times New Roman" w:eastAsia="新細明體" w:hAnsi="Times New Roman"/>
      <w:lang w:eastAsia="zh-TW"/>
    </w:rPr>
  </w:style>
  <w:style w:type="character" w:customStyle="1" w:styleId="af6">
    <w:name w:val="註解文字 字元"/>
    <w:basedOn w:val="a0"/>
    <w:rPr>
      <w:rFonts w:ascii="Times New Roman" w:hAnsi="Times New Roman" w:cs="Times New Roman"/>
      <w:kern w:val="3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1586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ylhg68182</cp:lastModifiedBy>
  <cp:revision>2</cp:revision>
  <cp:lastPrinted>2015-07-31T06:00:00Z</cp:lastPrinted>
  <dcterms:created xsi:type="dcterms:W3CDTF">2023-06-16T01:38:00Z</dcterms:created>
  <dcterms:modified xsi:type="dcterms:W3CDTF">2023-06-16T01:38:00Z</dcterms:modified>
</cp:coreProperties>
</file>