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992"/>
        <w:gridCol w:w="423"/>
        <w:gridCol w:w="1278"/>
        <w:gridCol w:w="2410"/>
        <w:gridCol w:w="283"/>
        <w:gridCol w:w="1135"/>
        <w:gridCol w:w="2957"/>
      </w:tblGrid>
      <w:tr w:rsidR="00BC6FD9" w:rsidRPr="008E1687" w:rsidTr="00433893">
        <w:trPr>
          <w:trHeight w:val="70"/>
        </w:trPr>
        <w:tc>
          <w:tcPr>
            <w:tcW w:w="18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提報編號</w:t>
            </w:r>
          </w:p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E168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8E1687">
              <w:rPr>
                <w:rFonts w:ascii="標楷體" w:eastAsia="標楷體" w:hAnsi="標楷體" w:cs="標楷體" w:hint="eastAsia"/>
                <w:sz w:val="20"/>
                <w:szCs w:val="20"/>
              </w:rPr>
              <w:t>提報人無需填寫</w:t>
            </w:r>
            <w:r w:rsidRPr="008E168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8E1687">
              <w:rPr>
                <w:rFonts w:ascii="標楷體" w:eastAsia="標楷體" w:hAnsi="標楷體" w:cs="標楷體" w:hint="eastAsia"/>
                <w:sz w:val="20"/>
                <w:szCs w:val="20"/>
              </w:rPr>
              <w:t>年度</w:t>
            </w:r>
            <w:r w:rsidRPr="008E1687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8E1687">
              <w:rPr>
                <w:rFonts w:ascii="標楷體" w:eastAsia="標楷體" w:hAnsi="標楷體" w:cs="標楷體" w:hint="eastAsia"/>
                <w:sz w:val="20"/>
                <w:szCs w:val="20"/>
              </w:rPr>
              <w:t>月份</w:t>
            </w:r>
            <w:r w:rsidRPr="008E1687">
              <w:rPr>
                <w:rFonts w:ascii="標楷體" w:eastAsia="標楷體" w:hAnsi="標楷體" w:cs="標楷體"/>
                <w:sz w:val="20"/>
                <w:szCs w:val="20"/>
              </w:rPr>
              <w:t>-3</w:t>
            </w:r>
            <w:r w:rsidRPr="008E1687">
              <w:rPr>
                <w:rFonts w:ascii="標楷體" w:eastAsia="標楷體" w:hAnsi="標楷體" w:cs="標楷體" w:hint="eastAsia"/>
                <w:sz w:val="20"/>
                <w:szCs w:val="20"/>
              </w:rPr>
              <w:t>位序號</w:t>
            </w:r>
            <w:r w:rsidRPr="008E168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﹡提報日期</w:t>
            </w:r>
          </w:p>
        </w:tc>
        <w:tc>
          <w:tcPr>
            <w:tcW w:w="29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6FD9" w:rsidRPr="008E1687" w:rsidRDefault="00BC6FD9" w:rsidP="00BC6FD9">
            <w:pPr>
              <w:spacing w:line="240" w:lineRule="atLeast"/>
              <w:ind w:leftChars="-24" w:left="31680" w:hangingChars="24" w:firstLine="3168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民國</w:t>
            </w:r>
            <w:r w:rsidRPr="008E1687">
              <w:rPr>
                <w:rFonts w:ascii="標楷體" w:eastAsia="標楷體" w:hAnsi="標楷體" w:cs="標楷體"/>
              </w:rPr>
              <w:t xml:space="preserve">    </w:t>
            </w:r>
            <w:r w:rsidRPr="008E1687">
              <w:rPr>
                <w:rFonts w:ascii="標楷體" w:eastAsia="標楷體" w:hAnsi="標楷體" w:cs="標楷體" w:hint="eastAsia"/>
              </w:rPr>
              <w:t>年</w:t>
            </w:r>
            <w:r w:rsidRPr="008E1687">
              <w:rPr>
                <w:rFonts w:ascii="標楷體" w:eastAsia="標楷體" w:hAnsi="標楷體" w:cs="標楷體"/>
              </w:rPr>
              <w:t xml:space="preserve">    </w:t>
            </w:r>
            <w:r w:rsidRPr="008E1687">
              <w:rPr>
                <w:rFonts w:ascii="標楷體" w:eastAsia="標楷體" w:hAnsi="標楷體" w:cs="標楷體" w:hint="eastAsia"/>
              </w:rPr>
              <w:t>月</w:t>
            </w:r>
            <w:r w:rsidRPr="008E1687">
              <w:rPr>
                <w:rFonts w:ascii="標楷體" w:eastAsia="標楷體" w:hAnsi="標楷體" w:cs="標楷體"/>
              </w:rPr>
              <w:t xml:space="preserve">    </w:t>
            </w:r>
            <w:r w:rsidRPr="008E1687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BC6FD9" w:rsidRPr="008E1687" w:rsidTr="00433893">
        <w:trPr>
          <w:trHeight w:val="50"/>
        </w:trPr>
        <w:tc>
          <w:tcPr>
            <w:tcW w:w="1462" w:type="dxa"/>
            <w:gridSpan w:val="2"/>
            <w:vAlign w:val="center"/>
          </w:tcPr>
          <w:p w:rsidR="00BC6FD9" w:rsidRPr="008E1687" w:rsidRDefault="00BC6FD9" w:rsidP="00BC6FD9">
            <w:pPr>
              <w:spacing w:line="240" w:lineRule="atLeast"/>
              <w:ind w:left="31680" w:hangingChars="100" w:firstLine="31680"/>
              <w:rPr>
                <w:rFonts w:ascii="標楷體" w:eastAsia="標楷體" w:hAnsi="標楷體"/>
                <w:spacing w:val="-4"/>
              </w:rPr>
            </w:pPr>
            <w:r w:rsidRPr="008E1687">
              <w:rPr>
                <w:rFonts w:ascii="標楷體" w:eastAsia="標楷體" w:hAnsi="標楷體" w:cs="標楷體" w:hint="eastAsia"/>
                <w:spacing w:val="-4"/>
              </w:rPr>
              <w:t>﹡項目名稱</w:t>
            </w:r>
          </w:p>
        </w:tc>
        <w:tc>
          <w:tcPr>
            <w:tcW w:w="8486" w:type="dxa"/>
            <w:gridSpan w:val="6"/>
            <w:vAlign w:val="center"/>
          </w:tcPr>
          <w:p w:rsidR="00BC6FD9" w:rsidRPr="008E1687" w:rsidRDefault="00BC6FD9" w:rsidP="00BC6FD9">
            <w:pPr>
              <w:spacing w:line="240" w:lineRule="atLeast"/>
              <w:ind w:leftChars="-39" w:left="3168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6FD9" w:rsidRPr="008E1687" w:rsidTr="00433893">
        <w:trPr>
          <w:trHeight w:val="1835"/>
        </w:trPr>
        <w:tc>
          <w:tcPr>
            <w:tcW w:w="1462" w:type="dxa"/>
            <w:gridSpan w:val="2"/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﹡所屬族群</w:t>
            </w:r>
          </w:p>
        </w:tc>
        <w:tc>
          <w:tcPr>
            <w:tcW w:w="8486" w:type="dxa"/>
            <w:gridSpan w:val="6"/>
          </w:tcPr>
          <w:p w:rsidR="00BC6FD9" w:rsidRPr="004D1662" w:rsidRDefault="00BC6FD9" w:rsidP="008E6C1D">
            <w:pPr>
              <w:spacing w:line="24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cs="標楷體" w:hint="eastAsia"/>
              </w:rPr>
              <w:t>□漢民族</w:t>
            </w:r>
            <w:r w:rsidRPr="004D1662">
              <w:rPr>
                <w:rFonts w:ascii="標楷體" w:eastAsia="標楷體" w:hAnsi="標楷體" w:cs="標楷體"/>
                <w:u w:val="single"/>
              </w:rPr>
              <w:t xml:space="preserve">         </w:t>
            </w:r>
          </w:p>
          <w:p w:rsidR="00BC6FD9" w:rsidRPr="004D1662" w:rsidRDefault="00BC6FD9" w:rsidP="00627B0C">
            <w:pPr>
              <w:spacing w:line="240" w:lineRule="atLeast"/>
            </w:pPr>
            <w:r w:rsidRPr="004D1662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其他</w:t>
            </w:r>
            <w:r w:rsidRPr="004D1662">
              <w:rPr>
                <w:rFonts w:ascii="標楷體" w:eastAsia="標楷體" w:hAnsi="標楷體" w:cs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</w:t>
            </w:r>
            <w:bookmarkStart w:id="0" w:name="_GoBack"/>
            <w:bookmarkEnd w:id="0"/>
          </w:p>
        </w:tc>
      </w:tr>
      <w:tr w:rsidR="00BC6FD9" w:rsidRPr="008E1687" w:rsidTr="00433893">
        <w:trPr>
          <w:trHeight w:val="563"/>
        </w:trPr>
        <w:tc>
          <w:tcPr>
            <w:tcW w:w="1462" w:type="dxa"/>
            <w:gridSpan w:val="2"/>
            <w:vAlign w:val="center"/>
          </w:tcPr>
          <w:p w:rsidR="00BC6FD9" w:rsidRPr="008E1687" w:rsidRDefault="00BC6FD9" w:rsidP="006A0D98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型態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cs="標楷體"/>
              </w:rPr>
              <w:t>(</w:t>
            </w:r>
            <w:r w:rsidRPr="008E1687">
              <w:rPr>
                <w:rFonts w:ascii="標楷體" w:eastAsia="標楷體" w:hAnsi="標楷體" w:cs="標楷體" w:hint="eastAsia"/>
              </w:rPr>
              <w:t>可複選</w:t>
            </w:r>
            <w:r w:rsidRPr="008E1687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529" w:type="dxa"/>
            <w:gridSpan w:val="5"/>
            <w:vAlign w:val="center"/>
          </w:tcPr>
          <w:p w:rsidR="00BC6FD9" w:rsidRPr="00E75139" w:rsidRDefault="00BC6FD9" w:rsidP="00BC6FD9">
            <w:pPr>
              <w:spacing w:line="240" w:lineRule="atLeast"/>
              <w:ind w:left="31680" w:hangingChars="500" w:firstLine="31680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cs="標楷體" w:hint="eastAsia"/>
              </w:rPr>
              <w:t>□</w:t>
            </w:r>
            <w:r w:rsidRPr="00E75139">
              <w:rPr>
                <w:rFonts w:eastAsia="標楷體" w:cs="標楷體" w:hint="eastAsia"/>
              </w:rPr>
              <w:t xml:space="preserve">風俗　</w:t>
            </w:r>
            <w:r w:rsidRPr="00E75139">
              <w:rPr>
                <w:rFonts w:ascii="標楷體" w:eastAsia="標楷體" w:hAnsi="標楷體" w:cs="標楷體" w:hint="eastAsia"/>
              </w:rPr>
              <w:t>□</w:t>
            </w:r>
            <w:r w:rsidRPr="00E75139">
              <w:rPr>
                <w:rFonts w:eastAsia="標楷體" w:cs="標楷體" w:hint="eastAsia"/>
              </w:rPr>
              <w:t>儀式、祭典、節慶（包括儀式、祭典、節慶之相關藝能，如陣頭）</w:t>
            </w:r>
          </w:p>
          <w:p w:rsidR="00BC6FD9" w:rsidRPr="00E75139" w:rsidRDefault="00BC6FD9" w:rsidP="008E6C1D">
            <w:pPr>
              <w:spacing w:line="240" w:lineRule="atLeast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cs="標楷體" w:hint="eastAsia"/>
              </w:rPr>
              <w:t>□</w:t>
            </w:r>
            <w:r w:rsidRPr="00E75139">
              <w:rPr>
                <w:rFonts w:eastAsia="標楷體" w:cs="標楷體" w:hint="eastAsia"/>
              </w:rPr>
              <w:t>其他＿＿＿＿＿＿＿＿＿</w:t>
            </w:r>
          </w:p>
        </w:tc>
        <w:tc>
          <w:tcPr>
            <w:tcW w:w="2957" w:type="dxa"/>
          </w:tcPr>
          <w:p w:rsidR="00BC6FD9" w:rsidRPr="008E1687" w:rsidRDefault="00BC6FD9" w:rsidP="00B24CAC">
            <w:pPr>
              <w:spacing w:line="240" w:lineRule="atLeast"/>
              <w:jc w:val="both"/>
              <w:rPr>
                <w:rFonts w:ascii="新細明體" w:cs="新細明體"/>
                <w:sz w:val="20"/>
                <w:szCs w:val="20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參照本法施行細則第十二條：「民俗，包括各族群或地方自發而共同參與，有助形塑社會關係與認同之各類社會實踐，如食衣住行育樂等風俗，以及與生命禮俗、歲時、信仰等有關之儀式、祭典及節慶。」</w:t>
            </w:r>
          </w:p>
        </w:tc>
      </w:tr>
      <w:tr w:rsidR="00BC6FD9" w:rsidRPr="008E1687" w:rsidTr="00433893">
        <w:trPr>
          <w:trHeight w:val="141"/>
        </w:trPr>
        <w:tc>
          <w:tcPr>
            <w:tcW w:w="1462" w:type="dxa"/>
            <w:gridSpan w:val="2"/>
            <w:vAlign w:val="center"/>
          </w:tcPr>
          <w:p w:rsidR="00BC6FD9" w:rsidRPr="008E1687" w:rsidRDefault="00BC6FD9" w:rsidP="00BC6FD9">
            <w:pPr>
              <w:spacing w:line="240" w:lineRule="atLeast"/>
              <w:ind w:left="31680" w:hangingChars="100" w:firstLine="3168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﹡舉行時間</w:t>
            </w:r>
          </w:p>
        </w:tc>
        <w:tc>
          <w:tcPr>
            <w:tcW w:w="4111" w:type="dxa"/>
            <w:gridSpan w:val="3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國曆</w:t>
            </w:r>
            <w:r w:rsidRPr="008E1687">
              <w:rPr>
                <w:rFonts w:ascii="標楷體" w:eastAsia="標楷體" w:hAnsi="標楷體" w:cs="標楷體"/>
              </w:rPr>
              <w:t xml:space="preserve">          </w:t>
            </w:r>
            <w:r w:rsidRPr="008E1687">
              <w:rPr>
                <w:rFonts w:ascii="標楷體" w:eastAsia="標楷體" w:hAnsi="標楷體" w:cs="標楷體" w:hint="eastAsia"/>
              </w:rPr>
              <w:t>月</w:t>
            </w:r>
            <w:r w:rsidRPr="008E1687">
              <w:rPr>
                <w:rFonts w:ascii="標楷體" w:eastAsia="標楷體" w:hAnsi="標楷體" w:cs="標楷體"/>
              </w:rPr>
              <w:t xml:space="preserve">      </w:t>
            </w:r>
            <w:r w:rsidRPr="008E1687">
              <w:rPr>
                <w:rFonts w:ascii="標楷體" w:eastAsia="標楷體" w:hAnsi="標楷體" w:cs="標楷體" w:hint="eastAsia"/>
              </w:rPr>
              <w:t>日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cs="標楷體" w:hint="eastAsia"/>
              </w:rPr>
              <w:t>農曆</w:t>
            </w:r>
            <w:r w:rsidRPr="008E1687">
              <w:rPr>
                <w:rFonts w:ascii="標楷體" w:eastAsia="標楷體" w:hAnsi="標楷體" w:cs="標楷體"/>
              </w:rPr>
              <w:t xml:space="preserve">          </w:t>
            </w:r>
            <w:r w:rsidRPr="008E1687">
              <w:rPr>
                <w:rFonts w:ascii="標楷體" w:eastAsia="標楷體" w:hAnsi="標楷體" w:cs="標楷體" w:hint="eastAsia"/>
              </w:rPr>
              <w:t>月</w:t>
            </w:r>
            <w:r w:rsidRPr="008E1687">
              <w:rPr>
                <w:rFonts w:ascii="標楷體" w:eastAsia="標楷體" w:hAnsi="標楷體" w:cs="標楷體"/>
              </w:rPr>
              <w:t xml:space="preserve">      </w:t>
            </w:r>
            <w:r w:rsidRPr="008E1687">
              <w:rPr>
                <w:rFonts w:ascii="標楷體" w:eastAsia="標楷體" w:hAnsi="標楷體" w:cs="標楷體" w:hint="eastAsia"/>
              </w:rPr>
              <w:t>日</w:t>
            </w:r>
          </w:p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其他</w:t>
            </w:r>
            <w:r w:rsidRPr="008E1687">
              <w:rPr>
                <w:rFonts w:ascii="標楷體" w:eastAsia="標楷體" w:hAnsi="標楷體" w:cs="標楷體"/>
              </w:rPr>
              <w:t>____________________</w:t>
            </w:r>
          </w:p>
        </w:tc>
        <w:tc>
          <w:tcPr>
            <w:tcW w:w="1418" w:type="dxa"/>
            <w:gridSpan w:val="2"/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﹡辦理週期</w:t>
            </w:r>
          </w:p>
        </w:tc>
        <w:tc>
          <w:tcPr>
            <w:tcW w:w="2957" w:type="dxa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□每年</w:t>
            </w:r>
          </w:p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□每逢（隔）</w:t>
            </w:r>
            <w:r w:rsidRPr="008E1687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Pr="008E1687">
              <w:rPr>
                <w:rFonts w:ascii="標楷體" w:eastAsia="標楷體" w:hAnsi="標楷體" w:cs="標楷體" w:hint="eastAsia"/>
              </w:rPr>
              <w:t>年舉行一次</w:t>
            </w:r>
          </w:p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□不定期（</w:t>
            </w:r>
            <w:r w:rsidRPr="008E1687">
              <w:rPr>
                <w:rFonts w:ascii="標楷體" w:eastAsia="標楷體" w:hAnsi="標楷體" w:cs="標楷體"/>
                <w:u w:val="single"/>
              </w:rPr>
              <w:t xml:space="preserve">                 </w:t>
            </w:r>
            <w:r w:rsidRPr="008E1687">
              <w:rPr>
                <w:rFonts w:ascii="標楷體" w:eastAsia="標楷體" w:hAnsi="標楷體" w:cs="標楷體" w:hint="eastAsia"/>
              </w:rPr>
              <w:t>）</w:t>
            </w:r>
          </w:p>
        </w:tc>
      </w:tr>
      <w:tr w:rsidR="00BC6FD9" w:rsidRPr="008E1687" w:rsidTr="00433893">
        <w:trPr>
          <w:trHeight w:val="677"/>
        </w:trPr>
        <w:tc>
          <w:tcPr>
            <w:tcW w:w="1462" w:type="dxa"/>
            <w:gridSpan w:val="2"/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﹡所在地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8E1687">
              <w:rPr>
                <w:rFonts w:ascii="標楷體" w:eastAsia="標楷體" w:hAnsi="標楷體" w:cs="標楷體" w:hint="eastAsia"/>
                <w:sz w:val="22"/>
                <w:szCs w:val="22"/>
              </w:rPr>
              <w:t>行政區域</w:t>
            </w:r>
            <w:r w:rsidRPr="008E1687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3"/>
            <w:vAlign w:val="center"/>
          </w:tcPr>
          <w:p w:rsidR="00BC6FD9" w:rsidRPr="008E1687" w:rsidRDefault="00BC6FD9" w:rsidP="00BC6FD9">
            <w:pPr>
              <w:spacing w:line="240" w:lineRule="atLeast"/>
              <w:ind w:leftChars="-39" w:left="316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6FD9" w:rsidRPr="008E1687" w:rsidRDefault="00BC6FD9" w:rsidP="00BC6FD9">
            <w:pPr>
              <w:spacing w:line="240" w:lineRule="atLeast"/>
              <w:ind w:left="31680" w:hangingChars="10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﹡舊地名</w:t>
            </w:r>
          </w:p>
        </w:tc>
        <w:tc>
          <w:tcPr>
            <w:tcW w:w="2957" w:type="dxa"/>
            <w:vAlign w:val="center"/>
          </w:tcPr>
          <w:p w:rsidR="00BC6FD9" w:rsidRPr="008E1687" w:rsidRDefault="00BC6FD9" w:rsidP="00BC6FD9">
            <w:pPr>
              <w:spacing w:line="240" w:lineRule="atLeast"/>
              <w:ind w:leftChars="-39" w:left="316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C6FD9" w:rsidRPr="008E1687" w:rsidTr="00433893">
        <w:trPr>
          <w:trHeight w:val="677"/>
        </w:trPr>
        <w:tc>
          <w:tcPr>
            <w:tcW w:w="1462" w:type="dxa"/>
            <w:gridSpan w:val="2"/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傳承現況</w:t>
            </w:r>
          </w:p>
        </w:tc>
        <w:tc>
          <w:tcPr>
            <w:tcW w:w="8486" w:type="dxa"/>
            <w:gridSpan w:val="6"/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1687">
              <w:rPr>
                <w:rFonts w:ascii="標楷體" w:eastAsia="標楷體" w:hAnsi="標楷體" w:cs="標楷體" w:hint="eastAsia"/>
              </w:rPr>
              <w:t>□良好　□瀕危　□其他特別注意事項＿＿＿＿＿＿＿＿＿＿＿</w:t>
            </w:r>
          </w:p>
        </w:tc>
      </w:tr>
      <w:tr w:rsidR="00BC6FD9" w:rsidRPr="008E1687" w:rsidTr="00433893">
        <w:trPr>
          <w:trHeight w:val="337"/>
        </w:trPr>
        <w:tc>
          <w:tcPr>
            <w:tcW w:w="6991" w:type="dxa"/>
            <w:gridSpan w:val="7"/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﹡歷史軌跡</w:t>
            </w:r>
          </w:p>
        </w:tc>
        <w:tc>
          <w:tcPr>
            <w:tcW w:w="2957" w:type="dxa"/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說明</w:t>
            </w:r>
          </w:p>
        </w:tc>
      </w:tr>
      <w:tr w:rsidR="00BC6FD9" w:rsidRPr="008E1687" w:rsidTr="00433893">
        <w:trPr>
          <w:trHeight w:val="144"/>
        </w:trPr>
        <w:tc>
          <w:tcPr>
            <w:tcW w:w="6991" w:type="dxa"/>
            <w:gridSpan w:val="7"/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957" w:type="dxa"/>
          </w:tcPr>
          <w:p w:rsidR="00BC6FD9" w:rsidRPr="008E1687" w:rsidRDefault="00BC6FD9" w:rsidP="00CD36D1">
            <w:pPr>
              <w:pStyle w:val="ListParagraph"/>
              <w:numPr>
                <w:ilvl w:val="0"/>
                <w:numId w:val="15"/>
              </w:numPr>
              <w:spacing w:line="240" w:lineRule="atLeast"/>
              <w:ind w:leftChars="0" w:left="193" w:hanging="193"/>
              <w:jc w:val="both"/>
              <w:rPr>
                <w:rFonts w:ascii="新細明體" w:cs="新細明體"/>
                <w:spacing w:val="-4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pacing w:val="-4"/>
                <w:sz w:val="18"/>
                <w:szCs w:val="18"/>
              </w:rPr>
              <w:t>說明此民俗之由來或發源地、變化、發展軌跡等，闡明作為無形文化資產所具有之世代交替、累積與變化之發展歷程。</w:t>
            </w:r>
          </w:p>
          <w:p w:rsidR="00BC6FD9" w:rsidRPr="008E1687" w:rsidRDefault="00BC6FD9" w:rsidP="00CD36D1">
            <w:pPr>
              <w:pStyle w:val="ListParagraph"/>
              <w:numPr>
                <w:ilvl w:val="0"/>
                <w:numId w:val="15"/>
              </w:numPr>
              <w:spacing w:line="240" w:lineRule="atLeast"/>
              <w:ind w:leftChars="0" w:left="193" w:hanging="193"/>
              <w:jc w:val="both"/>
              <w:rPr>
                <w:rFonts w:ascii="新細明體" w:cs="新細明體"/>
                <w:spacing w:val="-4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pacing w:val="-4"/>
                <w:sz w:val="18"/>
                <w:szCs w:val="18"/>
              </w:rPr>
              <w:t>民俗的名稱，可能有很多不同說法，有的是社群慣用的名稱，有的是官方使用的名稱；如有不同名稱，可逐一記錄。</w:t>
            </w:r>
          </w:p>
          <w:p w:rsidR="00BC6FD9" w:rsidRPr="008E1687" w:rsidRDefault="00BC6FD9" w:rsidP="00CD36D1">
            <w:pPr>
              <w:pStyle w:val="ListParagraph"/>
              <w:numPr>
                <w:ilvl w:val="0"/>
                <w:numId w:val="15"/>
              </w:numPr>
              <w:spacing w:line="240" w:lineRule="atLeast"/>
              <w:ind w:leftChars="0" w:left="193" w:hanging="193"/>
              <w:jc w:val="both"/>
              <w:rPr>
                <w:rFonts w:eastAsia="標楷體"/>
                <w:sz w:val="20"/>
                <w:szCs w:val="20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可使用訪談資料或歷史文獻協助說明，唯須註明來源。</w:t>
            </w:r>
          </w:p>
        </w:tc>
      </w:tr>
      <w:tr w:rsidR="00BC6FD9" w:rsidRPr="008E1687" w:rsidTr="00433893">
        <w:trPr>
          <w:trHeight w:val="209"/>
        </w:trPr>
        <w:tc>
          <w:tcPr>
            <w:tcW w:w="6991" w:type="dxa"/>
            <w:gridSpan w:val="7"/>
            <w:vAlign w:val="center"/>
          </w:tcPr>
          <w:p w:rsidR="00BC6FD9" w:rsidRPr="008E1687" w:rsidRDefault="00BC6FD9" w:rsidP="008F76F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﹡特</w:t>
            </w:r>
            <w:r w:rsidRPr="008E1687">
              <w:rPr>
                <w:rFonts w:ascii="標楷體" w:eastAsia="標楷體" w:hAnsi="標楷體" w:cs="標楷體"/>
              </w:rPr>
              <w:t xml:space="preserve">    </w:t>
            </w:r>
            <w:r w:rsidRPr="008E1687">
              <w:rPr>
                <w:rFonts w:ascii="標楷體" w:eastAsia="標楷體" w:hAnsi="標楷體" w:cs="標楷體" w:hint="eastAsia"/>
              </w:rPr>
              <w:t>色</w:t>
            </w:r>
          </w:p>
        </w:tc>
        <w:tc>
          <w:tcPr>
            <w:tcW w:w="2957" w:type="dxa"/>
            <w:vAlign w:val="center"/>
          </w:tcPr>
          <w:p w:rsidR="00BC6FD9" w:rsidRPr="008E1687" w:rsidRDefault="00BC6FD9" w:rsidP="008F76F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1687">
              <w:rPr>
                <w:rFonts w:ascii="標楷體" w:eastAsia="標楷體" w:hAnsi="標楷體" w:cs="標楷體" w:hint="eastAsia"/>
                <w:sz w:val="22"/>
                <w:szCs w:val="22"/>
              </w:rPr>
              <w:t>說明</w:t>
            </w:r>
          </w:p>
        </w:tc>
      </w:tr>
      <w:tr w:rsidR="00BC6FD9" w:rsidRPr="008E1687" w:rsidTr="00433893">
        <w:trPr>
          <w:trHeight w:val="144"/>
        </w:trPr>
        <w:tc>
          <w:tcPr>
            <w:tcW w:w="1462" w:type="dxa"/>
            <w:gridSpan w:val="2"/>
          </w:tcPr>
          <w:p w:rsidR="00BC6FD9" w:rsidRPr="008E1687" w:rsidRDefault="00BC6FD9" w:rsidP="00CD36D1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 w:left="193" w:hanging="193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進行方式</w:t>
            </w:r>
          </w:p>
        </w:tc>
        <w:tc>
          <w:tcPr>
            <w:tcW w:w="5529" w:type="dxa"/>
            <w:gridSpan w:val="5"/>
          </w:tcPr>
          <w:p w:rsidR="00BC6FD9" w:rsidRPr="008E1687" w:rsidRDefault="00BC6FD9" w:rsidP="00CD36D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957" w:type="dxa"/>
            <w:vAlign w:val="center"/>
          </w:tcPr>
          <w:p w:rsidR="00BC6FD9" w:rsidRPr="008E1687" w:rsidRDefault="00BC6FD9" w:rsidP="00BC6FD9">
            <w:pPr>
              <w:spacing w:line="240" w:lineRule="atLeast"/>
              <w:ind w:leftChars="-44" w:left="31680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描述此民俗項目的進行過程，如其如何開始與結束、中間經過的儀式等。</w:t>
            </w:r>
          </w:p>
        </w:tc>
      </w:tr>
      <w:tr w:rsidR="00BC6FD9" w:rsidRPr="008E1687" w:rsidTr="00433893">
        <w:trPr>
          <w:trHeight w:val="211"/>
        </w:trPr>
        <w:tc>
          <w:tcPr>
            <w:tcW w:w="1462" w:type="dxa"/>
            <w:gridSpan w:val="2"/>
          </w:tcPr>
          <w:p w:rsidR="00BC6FD9" w:rsidRPr="008E1687" w:rsidRDefault="00BC6FD9" w:rsidP="00CD36D1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 w:left="193" w:hanging="193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重要特徵</w:t>
            </w:r>
          </w:p>
        </w:tc>
        <w:tc>
          <w:tcPr>
            <w:tcW w:w="5529" w:type="dxa"/>
            <w:gridSpan w:val="5"/>
          </w:tcPr>
          <w:p w:rsidR="00BC6FD9" w:rsidRPr="008E1687" w:rsidRDefault="00BC6FD9" w:rsidP="00CD36D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957" w:type="dxa"/>
          </w:tcPr>
          <w:p w:rsidR="00BC6FD9" w:rsidRDefault="00BC6FD9" w:rsidP="006D3AC2">
            <w:pPr>
              <w:pStyle w:val="ListParagraph"/>
              <w:numPr>
                <w:ilvl w:val="0"/>
                <w:numId w:val="23"/>
              </w:numPr>
              <w:spacing w:line="240" w:lineRule="atLeast"/>
              <w:ind w:leftChars="0" w:left="193" w:hanging="193"/>
              <w:jc w:val="both"/>
              <w:rPr>
                <w:rFonts w:ascii="新細明體" w:cs="新細明體"/>
                <w:sz w:val="18"/>
                <w:szCs w:val="18"/>
              </w:rPr>
            </w:pPr>
            <w:r w:rsidRPr="006D3AC2">
              <w:rPr>
                <w:rFonts w:ascii="新細明體" w:hAnsi="新細明體" w:cs="新細明體" w:hint="eastAsia"/>
                <w:sz w:val="18"/>
                <w:szCs w:val="18"/>
              </w:rPr>
              <w:t>描述</w:t>
            </w: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此民俗項目中可作為民俗無形文資的核心保護對象，如可反映族群或地方</w:t>
            </w:r>
            <w:r w:rsidRPr="008E1687">
              <w:rPr>
                <w:rFonts w:ascii="新細明體" w:hAnsi="新細明體" w:cs="新細明體" w:hint="eastAsia"/>
                <w:sz w:val="18"/>
                <w:szCs w:val="18"/>
                <w:u w:val="single"/>
              </w:rPr>
              <w:t>社會生活與文化特色</w:t>
            </w: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的內容要項與特徵、較早流傳下來的實踐方式與表現形式等。</w:t>
            </w:r>
          </w:p>
          <w:p w:rsidR="00BC6FD9" w:rsidRPr="000C0065" w:rsidRDefault="00BC6FD9" w:rsidP="00353099">
            <w:pPr>
              <w:pStyle w:val="ListParagraph"/>
              <w:numPr>
                <w:ilvl w:val="0"/>
                <w:numId w:val="23"/>
              </w:numPr>
              <w:spacing w:line="240" w:lineRule="atLeast"/>
              <w:ind w:leftChars="0" w:left="193" w:hanging="193"/>
              <w:jc w:val="both"/>
              <w:rPr>
                <w:rFonts w:ascii="新細明體" w:cs="新細明體"/>
                <w:sz w:val="18"/>
                <w:szCs w:val="18"/>
              </w:rPr>
            </w:pPr>
            <w:r w:rsidRPr="00353099">
              <w:rPr>
                <w:rFonts w:ascii="新細明體" w:hAnsi="新細明體" w:cs="新細明體" w:hint="eastAsia"/>
                <w:sz w:val="18"/>
                <w:szCs w:val="18"/>
              </w:rPr>
              <w:t>包括構成某民俗項目之知識與實踐系統整體內涵，例如，活動流程與主要內容、參與者與執行方式等。</w:t>
            </w:r>
          </w:p>
        </w:tc>
      </w:tr>
      <w:tr w:rsidR="00BC6FD9" w:rsidRPr="008E1687" w:rsidTr="00433893">
        <w:trPr>
          <w:trHeight w:val="70"/>
        </w:trPr>
        <w:tc>
          <w:tcPr>
            <w:tcW w:w="1462" w:type="dxa"/>
            <w:gridSpan w:val="2"/>
            <w:vAlign w:val="center"/>
          </w:tcPr>
          <w:p w:rsidR="00BC6FD9" w:rsidRPr="008E1687" w:rsidRDefault="00BC6FD9" w:rsidP="00232672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8E1687">
              <w:rPr>
                <w:rFonts w:eastAsia="標楷體" w:cs="標楷體" w:hint="eastAsia"/>
                <w:spacing w:val="-6"/>
                <w:sz w:val="22"/>
                <w:szCs w:val="22"/>
              </w:rPr>
              <w:t>上述特徵涉及其他類別之內涵</w:t>
            </w:r>
          </w:p>
        </w:tc>
        <w:tc>
          <w:tcPr>
            <w:tcW w:w="5529" w:type="dxa"/>
            <w:gridSpan w:val="5"/>
            <w:vAlign w:val="center"/>
          </w:tcPr>
          <w:p w:rsidR="00BC6FD9" w:rsidRPr="008E1687" w:rsidRDefault="00BC6FD9" w:rsidP="00F61715">
            <w:pPr>
              <w:jc w:val="both"/>
              <w:rPr>
                <w:rFonts w:ascii="標楷體" w:eastAsia="標楷體" w:hAnsi="標楷體" w:cs="標楷體"/>
                <w:spacing w:val="-2"/>
              </w:rPr>
            </w:pPr>
            <w:r w:rsidRPr="008E1687">
              <w:rPr>
                <w:rFonts w:ascii="標楷體" w:eastAsia="標楷體" w:hAnsi="標楷體" w:cs="標楷體" w:hint="eastAsia"/>
                <w:spacing w:val="-2"/>
              </w:rPr>
              <w:t>□傳統表演藝術</w:t>
            </w:r>
            <w:r w:rsidRPr="008E1687">
              <w:rPr>
                <w:rFonts w:ascii="標楷體" w:eastAsia="標楷體" w:hAnsi="標楷體" w:cs="標楷體"/>
                <w:spacing w:val="-2"/>
              </w:rPr>
              <w:t xml:space="preserve">_________ </w:t>
            </w:r>
            <w:r w:rsidRPr="008E1687">
              <w:rPr>
                <w:rFonts w:ascii="標楷體" w:eastAsia="標楷體" w:hAnsi="標楷體" w:cs="標楷體" w:hint="eastAsia"/>
                <w:spacing w:val="-2"/>
              </w:rPr>
              <w:t>□傳統工藝</w:t>
            </w:r>
            <w:r w:rsidRPr="008E1687">
              <w:rPr>
                <w:rFonts w:ascii="標楷體" w:eastAsia="標楷體" w:hAnsi="標楷體" w:cs="標楷體"/>
                <w:spacing w:val="-2"/>
              </w:rPr>
              <w:t>___________</w:t>
            </w:r>
          </w:p>
          <w:p w:rsidR="00BC6FD9" w:rsidRPr="008E1687" w:rsidRDefault="00BC6FD9" w:rsidP="00F61715">
            <w:pPr>
              <w:jc w:val="both"/>
              <w:rPr>
                <w:rFonts w:ascii="標楷體" w:eastAsia="標楷體" w:hAnsi="標楷體" w:cs="標楷體"/>
                <w:spacing w:val="-2"/>
              </w:rPr>
            </w:pPr>
            <w:r w:rsidRPr="008E1687">
              <w:rPr>
                <w:rFonts w:ascii="標楷體" w:eastAsia="標楷體" w:hAnsi="標楷體" w:cs="標楷體" w:hint="eastAsia"/>
                <w:spacing w:val="-2"/>
              </w:rPr>
              <w:t>□口述傳統</w:t>
            </w:r>
            <w:r w:rsidRPr="008E1687">
              <w:rPr>
                <w:rFonts w:ascii="標楷體" w:eastAsia="標楷體" w:hAnsi="標楷體" w:cs="標楷體"/>
                <w:spacing w:val="-2"/>
              </w:rPr>
              <w:t xml:space="preserve">__________ </w:t>
            </w:r>
            <w:r w:rsidRPr="008E1687">
              <w:rPr>
                <w:rFonts w:ascii="標楷體" w:eastAsia="標楷體" w:hAnsi="標楷體" w:cs="標楷體" w:hint="eastAsia"/>
                <w:spacing w:val="-2"/>
              </w:rPr>
              <w:t>□傳統知識與實踐</w:t>
            </w:r>
            <w:r w:rsidRPr="008E1687">
              <w:rPr>
                <w:rFonts w:ascii="標楷體" w:eastAsia="標楷體" w:hAnsi="標楷體" w:cs="標楷體"/>
                <w:spacing w:val="-2"/>
              </w:rPr>
              <w:t>________</w:t>
            </w:r>
          </w:p>
          <w:p w:rsidR="00BC6FD9" w:rsidRPr="008E1687" w:rsidRDefault="00BC6FD9" w:rsidP="00F61715">
            <w:pPr>
              <w:spacing w:line="240" w:lineRule="atLeast"/>
              <w:jc w:val="both"/>
              <w:rPr>
                <w:rFonts w:eastAsia="標楷體"/>
                <w:spacing w:val="-2"/>
              </w:rPr>
            </w:pPr>
            <w:r w:rsidRPr="008E1687">
              <w:rPr>
                <w:rFonts w:ascii="標楷體" w:eastAsia="標楷體" w:hAnsi="標楷體" w:cs="標楷體" w:hint="eastAsia"/>
                <w:spacing w:val="-2"/>
              </w:rPr>
              <w:t>□無</w:t>
            </w:r>
          </w:p>
        </w:tc>
        <w:tc>
          <w:tcPr>
            <w:tcW w:w="2957" w:type="dxa"/>
            <w:vAlign w:val="center"/>
          </w:tcPr>
          <w:p w:rsidR="00BC6FD9" w:rsidRPr="008E1687" w:rsidRDefault="00BC6FD9" w:rsidP="00BC6FD9">
            <w:pPr>
              <w:spacing w:line="240" w:lineRule="atLeast"/>
              <w:ind w:leftChars="-44" w:left="31680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此民俗之項目，可能亦有與其他無形文化資產類別相關的重要知識或內涵。</w:t>
            </w:r>
          </w:p>
        </w:tc>
      </w:tr>
      <w:tr w:rsidR="00BC6FD9" w:rsidRPr="008E1687" w:rsidTr="00433893">
        <w:trPr>
          <w:trHeight w:val="1283"/>
        </w:trPr>
        <w:tc>
          <w:tcPr>
            <w:tcW w:w="1462" w:type="dxa"/>
            <w:gridSpan w:val="2"/>
          </w:tcPr>
          <w:p w:rsidR="00BC6FD9" w:rsidRPr="008E1687" w:rsidRDefault="00BC6FD9" w:rsidP="00CD36D1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 w:left="193" w:hanging="193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相關場所、空間或路徑</w:t>
            </w:r>
          </w:p>
        </w:tc>
        <w:tc>
          <w:tcPr>
            <w:tcW w:w="5529" w:type="dxa"/>
            <w:gridSpan w:val="5"/>
          </w:tcPr>
          <w:p w:rsidR="00BC6FD9" w:rsidRPr="008E1687" w:rsidRDefault="00BC6FD9" w:rsidP="00CD36D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957" w:type="dxa"/>
            <w:vAlign w:val="center"/>
          </w:tcPr>
          <w:p w:rsidR="00BC6FD9" w:rsidRPr="008E1687" w:rsidRDefault="00BC6FD9" w:rsidP="00BC6FD9">
            <w:pPr>
              <w:spacing w:line="240" w:lineRule="atLeast"/>
              <w:ind w:leftChars="-44" w:left="31680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指與此民俗相關的文化空間或文化場域，包括：該民俗發生之核心地區、規模（所擴及之地域範圍如遶境規模）、相關的活動空間（如廟宇四周的軒社）等，兼具時間性與空間性。</w:t>
            </w:r>
          </w:p>
        </w:tc>
      </w:tr>
      <w:tr w:rsidR="00BC6FD9" w:rsidRPr="008E1687" w:rsidTr="00433893">
        <w:trPr>
          <w:trHeight w:val="914"/>
        </w:trPr>
        <w:tc>
          <w:tcPr>
            <w:tcW w:w="1462" w:type="dxa"/>
            <w:gridSpan w:val="2"/>
          </w:tcPr>
          <w:p w:rsidR="00BC6FD9" w:rsidRPr="008E1687" w:rsidRDefault="00BC6FD9" w:rsidP="00CD36D1">
            <w:pPr>
              <w:pStyle w:val="ListParagraph"/>
              <w:numPr>
                <w:ilvl w:val="0"/>
                <w:numId w:val="10"/>
              </w:numPr>
              <w:spacing w:line="240" w:lineRule="atLeast"/>
              <w:ind w:leftChars="0" w:left="193" w:hanging="193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重要相關物件</w:t>
            </w:r>
          </w:p>
        </w:tc>
        <w:tc>
          <w:tcPr>
            <w:tcW w:w="5529" w:type="dxa"/>
            <w:gridSpan w:val="5"/>
          </w:tcPr>
          <w:p w:rsidR="00BC6FD9" w:rsidRPr="008E1687" w:rsidRDefault="00BC6FD9" w:rsidP="00CD36D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957" w:type="dxa"/>
            <w:vAlign w:val="center"/>
          </w:tcPr>
          <w:p w:rsidR="00BC6FD9" w:rsidRPr="008E1687" w:rsidRDefault="00BC6FD9" w:rsidP="00BC6FD9">
            <w:pPr>
              <w:spacing w:line="240" w:lineRule="atLeast"/>
              <w:ind w:leftChars="-44" w:left="31680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指出實施此民俗時使用的必要物件，如王船、神轎、神桌等（記錄其傳統名稱）。</w:t>
            </w:r>
          </w:p>
        </w:tc>
      </w:tr>
      <w:tr w:rsidR="00BC6FD9" w:rsidRPr="008E1687" w:rsidTr="00433893">
        <w:trPr>
          <w:trHeight w:val="209"/>
        </w:trPr>
        <w:tc>
          <w:tcPr>
            <w:tcW w:w="6991" w:type="dxa"/>
            <w:gridSpan w:val="7"/>
            <w:vAlign w:val="center"/>
          </w:tcPr>
          <w:p w:rsidR="00BC6FD9" w:rsidRPr="008E1687" w:rsidRDefault="00BC6FD9" w:rsidP="008F76F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﹡相關實踐者</w:t>
            </w:r>
          </w:p>
        </w:tc>
        <w:tc>
          <w:tcPr>
            <w:tcW w:w="2957" w:type="dxa"/>
            <w:vAlign w:val="center"/>
          </w:tcPr>
          <w:p w:rsidR="00BC6FD9" w:rsidRPr="008E1687" w:rsidRDefault="00BC6FD9" w:rsidP="008F76F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E1687">
              <w:rPr>
                <w:rFonts w:ascii="標楷體" w:eastAsia="標楷體" w:hAnsi="標楷體" w:cs="標楷體" w:hint="eastAsia"/>
                <w:sz w:val="22"/>
                <w:szCs w:val="22"/>
              </w:rPr>
              <w:t>說明</w:t>
            </w:r>
          </w:p>
        </w:tc>
      </w:tr>
      <w:tr w:rsidR="00BC6FD9" w:rsidRPr="008E1687" w:rsidTr="00433893">
        <w:trPr>
          <w:cantSplit/>
          <w:trHeight w:val="70"/>
        </w:trPr>
        <w:tc>
          <w:tcPr>
            <w:tcW w:w="1462" w:type="dxa"/>
            <w:gridSpan w:val="2"/>
          </w:tcPr>
          <w:p w:rsidR="00BC6FD9" w:rsidRPr="008E1687" w:rsidRDefault="00BC6FD9" w:rsidP="00CD36D1">
            <w:pPr>
              <w:pStyle w:val="ListParagraph"/>
              <w:numPr>
                <w:ilvl w:val="0"/>
                <w:numId w:val="20"/>
              </w:numPr>
              <w:spacing w:line="240" w:lineRule="atLeast"/>
              <w:ind w:leftChars="0" w:left="193" w:hanging="193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民間參與情形</w:t>
            </w:r>
          </w:p>
        </w:tc>
        <w:tc>
          <w:tcPr>
            <w:tcW w:w="5529" w:type="dxa"/>
            <w:gridSpan w:val="5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7" w:type="dxa"/>
            <w:vAlign w:val="center"/>
          </w:tcPr>
          <w:p w:rsidR="00BC6FD9" w:rsidRPr="008E1687" w:rsidRDefault="00BC6FD9" w:rsidP="00556B0C">
            <w:pPr>
              <w:spacing w:line="240" w:lineRule="atLeast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描述此項民俗民間參與情形，如是否為民間自主發起、主辦、參與情況、與公部門關係等。</w:t>
            </w:r>
          </w:p>
        </w:tc>
      </w:tr>
      <w:tr w:rsidR="00BC6FD9" w:rsidRPr="008E1687" w:rsidTr="00433893">
        <w:trPr>
          <w:cantSplit/>
          <w:trHeight w:val="180"/>
        </w:trPr>
        <w:tc>
          <w:tcPr>
            <w:tcW w:w="1462" w:type="dxa"/>
            <w:gridSpan w:val="2"/>
            <w:tcBorders>
              <w:bottom w:val="double" w:sz="4" w:space="0" w:color="auto"/>
            </w:tcBorders>
          </w:tcPr>
          <w:p w:rsidR="00BC6FD9" w:rsidRPr="008E1687" w:rsidRDefault="00BC6FD9" w:rsidP="00CD36D1">
            <w:pPr>
              <w:pStyle w:val="ListParagraph"/>
              <w:numPr>
                <w:ilvl w:val="0"/>
                <w:numId w:val="20"/>
              </w:numPr>
              <w:spacing w:line="240" w:lineRule="atLeast"/>
              <w:ind w:leftChars="0" w:left="193" w:hanging="193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重要參與團體</w:t>
            </w:r>
            <w:r w:rsidRPr="008E1687">
              <w:rPr>
                <w:rFonts w:eastAsia="標楷體"/>
              </w:rPr>
              <w:t>/</w:t>
            </w:r>
            <w:r>
              <w:rPr>
                <w:rFonts w:eastAsia="標楷體" w:cs="標楷體" w:hint="eastAsia"/>
              </w:rPr>
              <w:t>群體</w:t>
            </w:r>
          </w:p>
        </w:tc>
        <w:tc>
          <w:tcPr>
            <w:tcW w:w="5529" w:type="dxa"/>
            <w:gridSpan w:val="5"/>
            <w:tcBorders>
              <w:bottom w:val="doub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7" w:type="dxa"/>
            <w:tcBorders>
              <w:bottom w:val="double" w:sz="4" w:space="0" w:color="auto"/>
            </w:tcBorders>
            <w:vAlign w:val="center"/>
          </w:tcPr>
          <w:p w:rsidR="00BC6FD9" w:rsidRPr="008E1687" w:rsidRDefault="00BC6FD9" w:rsidP="00830EA1">
            <w:pPr>
              <w:pStyle w:val="ListParagraph"/>
              <w:numPr>
                <w:ilvl w:val="0"/>
                <w:numId w:val="21"/>
              </w:numPr>
              <w:spacing w:line="240" w:lineRule="atLeast"/>
              <w:ind w:leftChars="0" w:left="193" w:hanging="193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列出在此民俗項目中實際執行、扮演核心角色之相關實踐者，包括</w:t>
            </w:r>
            <w:r>
              <w:rPr>
                <w:rFonts w:ascii="新細明體" w:hAnsi="新細明體" w:cs="新細明體" w:hint="eastAsia"/>
                <w:sz w:val="18"/>
                <w:szCs w:val="18"/>
              </w:rPr>
              <w:t>群體</w:t>
            </w: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、團體或個人。</w:t>
            </w:r>
          </w:p>
          <w:p w:rsidR="00BC6FD9" w:rsidRPr="008E1687" w:rsidRDefault="00BC6FD9" w:rsidP="00830EA1">
            <w:pPr>
              <w:pStyle w:val="ListParagraph"/>
              <w:numPr>
                <w:ilvl w:val="0"/>
                <w:numId w:val="21"/>
              </w:numPr>
              <w:spacing w:line="240" w:lineRule="atLeast"/>
              <w:ind w:leftChars="0" w:left="193" w:hanging="193"/>
              <w:jc w:val="both"/>
              <w:rPr>
                <w:rFonts w:ascii="新細明體" w:cs="新細明體"/>
                <w:spacing w:val="-2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pacing w:val="-2"/>
                <w:sz w:val="18"/>
                <w:szCs w:val="18"/>
              </w:rPr>
              <w:t>簡要指出這些相關實踐者在民俗項目中，執行或參與了哪些項目或過程。</w:t>
            </w:r>
          </w:p>
        </w:tc>
      </w:tr>
      <w:tr w:rsidR="00BC6FD9" w:rsidRPr="008E1687" w:rsidTr="00433893">
        <w:trPr>
          <w:trHeight w:val="124"/>
        </w:trPr>
        <w:tc>
          <w:tcPr>
            <w:tcW w:w="1462" w:type="dxa"/>
            <w:gridSpan w:val="2"/>
            <w:tcBorders>
              <w:top w:val="double" w:sz="4" w:space="0" w:color="auto"/>
            </w:tcBorders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﹡資料來源及相關使用考量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</w:tcBorders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double" w:sz="4" w:space="0" w:color="auto"/>
            </w:tcBorders>
            <w:vAlign w:val="center"/>
          </w:tcPr>
          <w:p w:rsidR="00BC6FD9" w:rsidRPr="008E1687" w:rsidRDefault="00BC6FD9" w:rsidP="00830EA1">
            <w:pPr>
              <w:pStyle w:val="ListParagraph"/>
              <w:numPr>
                <w:ilvl w:val="0"/>
                <w:numId w:val="22"/>
              </w:numPr>
              <w:spacing w:line="240" w:lineRule="atLeast"/>
              <w:ind w:leftChars="0" w:left="193" w:hanging="193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上述各欄位之資料來源，如參考文獻（作者，年份。《出版品名稱》，出版地：出版單位）、田野或訪談（受訪人姓名，年月日）。</w:t>
            </w:r>
          </w:p>
          <w:p w:rsidR="00BC6FD9" w:rsidRPr="008E1687" w:rsidRDefault="00BC6FD9" w:rsidP="00C81BF6">
            <w:pPr>
              <w:pStyle w:val="ListParagraph"/>
              <w:numPr>
                <w:ilvl w:val="0"/>
                <w:numId w:val="22"/>
              </w:numPr>
              <w:spacing w:line="240" w:lineRule="atLeast"/>
              <w:ind w:leftChars="0" w:left="193" w:hanging="193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亦可註明使用上述資料或資料蒐集過程中，特殊的文化限制或考量，包括是否有部分資料公開之限制等。</w:t>
            </w:r>
          </w:p>
        </w:tc>
      </w:tr>
      <w:tr w:rsidR="00BC6FD9" w:rsidRPr="008E1687" w:rsidTr="00433893">
        <w:tc>
          <w:tcPr>
            <w:tcW w:w="9948" w:type="dxa"/>
            <w:gridSpan w:val="8"/>
            <w:shd w:val="clear" w:color="auto" w:fill="E0E0E0"/>
          </w:tcPr>
          <w:p w:rsidR="00BC6FD9" w:rsidRPr="00E75139" w:rsidRDefault="00BC6FD9" w:rsidP="008E6C1D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E75139">
              <w:rPr>
                <w:rFonts w:ascii="標楷體" w:eastAsia="標楷體" w:hAnsi="標楷體" w:cs="標楷體" w:hint="eastAsia"/>
              </w:rPr>
              <w:t>相關實踐者基本資料</w:t>
            </w:r>
            <w:r w:rsidRPr="00E75139"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可同時填寫一個</w:t>
            </w:r>
            <w:r w:rsidRPr="00E75139">
              <w:rPr>
                <w:rFonts w:ascii="標楷體" w:eastAsia="標楷體" w:hAnsi="標楷體" w:cs="標楷體" w:hint="eastAsia"/>
              </w:rPr>
              <w:t>以上的</w:t>
            </w:r>
            <w:r>
              <w:rPr>
                <w:rFonts w:ascii="標楷體" w:eastAsia="標楷體" w:hAnsi="標楷體" w:cs="標楷體" w:hint="eastAsia"/>
              </w:rPr>
              <w:t>群體或</w:t>
            </w:r>
            <w:r w:rsidRPr="00E75139">
              <w:rPr>
                <w:rFonts w:ascii="標楷體" w:eastAsia="標楷體" w:hAnsi="標楷體" w:cs="標楷體" w:hint="eastAsia"/>
              </w:rPr>
              <w:t>團體</w:t>
            </w:r>
            <w:r w:rsidRPr="00E75139">
              <w:rPr>
                <w:rFonts w:ascii="標楷體" w:eastAsia="標楷體" w:hAnsi="標楷體" w:cs="標楷體"/>
              </w:rPr>
              <w:t>)</w:t>
            </w:r>
          </w:p>
        </w:tc>
      </w:tr>
      <w:tr w:rsidR="00BC6FD9" w:rsidRPr="008E1687" w:rsidTr="00433893">
        <w:trPr>
          <w:cantSplit/>
          <w:trHeight w:val="85"/>
        </w:trPr>
        <w:tc>
          <w:tcPr>
            <w:tcW w:w="470" w:type="dxa"/>
            <w:vMerge w:val="restart"/>
          </w:tcPr>
          <w:p w:rsidR="00BC6FD9" w:rsidRPr="00E75139" w:rsidRDefault="00BC6FD9" w:rsidP="008E6C1D">
            <w:pPr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群體或</w:t>
            </w:r>
            <w:r w:rsidRPr="00E75139">
              <w:rPr>
                <w:rFonts w:eastAsia="標楷體" w:cs="標楷體" w:hint="eastAsia"/>
              </w:rPr>
              <w:t>團體</w:t>
            </w:r>
          </w:p>
        </w:tc>
        <w:tc>
          <w:tcPr>
            <w:tcW w:w="1415" w:type="dxa"/>
            <w:gridSpan w:val="2"/>
            <w:vAlign w:val="center"/>
          </w:tcPr>
          <w:p w:rsidR="00BC6FD9" w:rsidRPr="008E1687" w:rsidRDefault="00BC6FD9" w:rsidP="006A0D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﹡名</w:t>
            </w:r>
            <w:r w:rsidRPr="008E1687">
              <w:rPr>
                <w:rFonts w:ascii="標楷體" w:eastAsia="標楷體" w:hAnsi="標楷體" w:cs="標楷體"/>
              </w:rPr>
              <w:t xml:space="preserve">   </w:t>
            </w:r>
            <w:r w:rsidRPr="008E1687">
              <w:rPr>
                <w:rFonts w:ascii="標楷體" w:eastAsia="標楷體" w:hAnsi="標楷體" w:cs="標楷體" w:hint="eastAsia"/>
              </w:rPr>
              <w:t>稱</w:t>
            </w:r>
          </w:p>
        </w:tc>
        <w:tc>
          <w:tcPr>
            <w:tcW w:w="5106" w:type="dxa"/>
            <w:gridSpan w:val="4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  <w:vAlign w:val="center"/>
          </w:tcPr>
          <w:p w:rsidR="00BC6FD9" w:rsidRPr="00E75139" w:rsidRDefault="00BC6FD9" w:rsidP="008E6C1D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75139">
              <w:rPr>
                <w:rFonts w:eastAsia="標楷體" w:cs="標楷體" w:hint="eastAsia"/>
              </w:rPr>
              <w:t>相關實踐</w:t>
            </w:r>
            <w:r>
              <w:rPr>
                <w:rFonts w:ascii="標楷體" w:eastAsia="標楷體" w:hAnsi="標楷體" w:cs="標楷體" w:hint="eastAsia"/>
              </w:rPr>
              <w:t>群體或</w:t>
            </w:r>
            <w:r w:rsidRPr="00E75139">
              <w:rPr>
                <w:rFonts w:eastAsia="標楷體" w:cs="標楷體" w:hint="eastAsia"/>
              </w:rPr>
              <w:t>團體照片</w:t>
            </w: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6A0D98">
            <w:pPr>
              <w:spacing w:line="24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創辦人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CD36D1">
            <w:pPr>
              <w:spacing w:line="24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6A0D98">
            <w:pPr>
              <w:spacing w:line="24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電</w:t>
            </w:r>
            <w:r w:rsidRPr="008E1687">
              <w:rPr>
                <w:rFonts w:ascii="標楷體" w:eastAsia="標楷體" w:hAnsi="標楷體" w:cs="標楷體"/>
              </w:rPr>
              <w:t xml:space="preserve">   </w:t>
            </w:r>
            <w:r w:rsidRPr="008E1687">
              <w:rPr>
                <w:rFonts w:ascii="標楷體" w:eastAsia="標楷體" w:hAnsi="標楷體" w:cs="標楷體" w:hint="eastAsia"/>
              </w:rPr>
              <w:t>話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（</w:t>
            </w:r>
            <w:r w:rsidRPr="008E1687">
              <w:rPr>
                <w:rFonts w:ascii="標楷體" w:eastAsia="標楷體" w:hAnsi="標楷體" w:cs="標楷體"/>
              </w:rPr>
              <w:t xml:space="preserve">  </w:t>
            </w:r>
            <w:r w:rsidRPr="008E1687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CD36D1">
            <w:pPr>
              <w:spacing w:line="24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BC6FD9">
            <w:pPr>
              <w:spacing w:line="240" w:lineRule="atLeast"/>
              <w:ind w:leftChars="-45" w:left="31680"/>
              <w:jc w:val="center"/>
              <w:rPr>
                <w:rFonts w:eastAsia="標楷體"/>
              </w:rPr>
            </w:pPr>
            <w:r w:rsidRPr="008E1687">
              <w:rPr>
                <w:rFonts w:eastAsia="標楷體"/>
              </w:rPr>
              <w:t>E-mail/</w:t>
            </w:r>
            <w:r w:rsidRPr="008E1687">
              <w:rPr>
                <w:rFonts w:eastAsia="標楷體" w:cs="標楷體" w:hint="eastAsia"/>
              </w:rPr>
              <w:t>網址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0435C9">
            <w:pPr>
              <w:spacing w:line="24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成立時間</w:t>
            </w:r>
            <w:r w:rsidRPr="008E1687">
              <w:rPr>
                <w:rFonts w:eastAsia="標楷體"/>
              </w:rPr>
              <w:t>/</w:t>
            </w:r>
            <w:r w:rsidRPr="008E1687">
              <w:rPr>
                <w:rFonts w:eastAsia="標楷體" w:cs="標楷體" w:hint="eastAsia"/>
              </w:rPr>
              <w:t>地點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/>
              </w:rPr>
              <w:t xml:space="preserve">   </w:t>
            </w:r>
            <w:r w:rsidRPr="008E1687">
              <w:rPr>
                <w:rFonts w:ascii="標楷體" w:eastAsia="標楷體" w:hAnsi="標楷體" w:cs="標楷體" w:hint="eastAsia"/>
              </w:rPr>
              <w:t>年</w:t>
            </w:r>
            <w:r w:rsidRPr="008E1687">
              <w:rPr>
                <w:rFonts w:ascii="標楷體" w:eastAsia="標楷體" w:hAnsi="標楷體" w:cs="標楷體"/>
              </w:rPr>
              <w:t xml:space="preserve">    </w:t>
            </w:r>
            <w:r w:rsidRPr="008E1687">
              <w:rPr>
                <w:rFonts w:ascii="標楷體" w:eastAsia="標楷體" w:hAnsi="標楷體" w:cs="標楷體" w:hint="eastAsia"/>
              </w:rPr>
              <w:t>月</w:t>
            </w:r>
            <w:r w:rsidRPr="008E1687">
              <w:rPr>
                <w:rFonts w:ascii="標楷體" w:eastAsia="標楷體" w:hAnsi="標楷體" w:cs="標楷體"/>
              </w:rPr>
              <w:t xml:space="preserve">    </w:t>
            </w:r>
            <w:r w:rsidRPr="008E1687">
              <w:rPr>
                <w:rFonts w:ascii="標楷體" w:eastAsia="標楷體" w:hAnsi="標楷體" w:cs="標楷體" w:hint="eastAsia"/>
              </w:rPr>
              <w:t>日</w:t>
            </w:r>
            <w:r w:rsidRPr="008E1687">
              <w:rPr>
                <w:rFonts w:ascii="標楷體" w:eastAsia="標楷體" w:hAnsi="標楷體" w:cs="標楷體"/>
              </w:rPr>
              <w:t xml:space="preserve"> </w:t>
            </w:r>
            <w:r w:rsidRPr="008E1687">
              <w:rPr>
                <w:rFonts w:ascii="標楷體" w:eastAsia="標楷體" w:hAnsi="標楷體" w:cs="標楷體" w:hint="eastAsia"/>
              </w:rPr>
              <w:t>／於＿＿＿＿＿＿＿＿＿</w:t>
            </w: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6A0D98">
            <w:pPr>
              <w:spacing w:line="240" w:lineRule="atLeast"/>
              <w:ind w:left="-101"/>
              <w:jc w:val="center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代表人</w:t>
            </w:r>
          </w:p>
        </w:tc>
        <w:tc>
          <w:tcPr>
            <w:tcW w:w="8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D9" w:rsidRPr="008E1687" w:rsidRDefault="00BC6FD9" w:rsidP="00CD36D1">
            <w:pPr>
              <w:spacing w:line="24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6A0D98">
            <w:pPr>
              <w:spacing w:line="24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﹡聯絡人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姓</w:t>
            </w:r>
            <w:r w:rsidRPr="008E1687">
              <w:rPr>
                <w:rFonts w:ascii="標楷體" w:eastAsia="標楷體" w:hAnsi="標楷體" w:cs="標楷體"/>
              </w:rPr>
              <w:t xml:space="preserve">  </w:t>
            </w:r>
            <w:r w:rsidRPr="008E1687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6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6A0D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聯絡方式</w:t>
            </w:r>
          </w:p>
        </w:tc>
        <w:tc>
          <w:tcPr>
            <w:tcW w:w="6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BC6FD9">
            <w:pPr>
              <w:spacing w:line="240" w:lineRule="atLeast"/>
              <w:ind w:leftChars="-45" w:left="31680"/>
              <w:jc w:val="center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﹡參與經歷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實踐者參與此民俗項目的歷程，包含其參與的項目、參與了多久等</w:t>
            </w: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BC6FD9">
            <w:pPr>
              <w:spacing w:line="240" w:lineRule="atLeast"/>
              <w:ind w:leftChars="-45" w:left="31680"/>
              <w:jc w:val="center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﹡相關知識與技術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實踐者參與此民俗項目時，展現的相關知識或技術</w:t>
            </w: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6A0D98">
            <w:pPr>
              <w:spacing w:line="24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相關活動</w:t>
            </w:r>
            <w:r w:rsidRPr="008E1687">
              <w:rPr>
                <w:rFonts w:eastAsia="標楷體"/>
              </w:rPr>
              <w:br/>
            </w:r>
            <w:r w:rsidRPr="008E1687">
              <w:rPr>
                <w:rFonts w:eastAsia="標楷體" w:cs="標楷體" w:hint="eastAsia"/>
              </w:rPr>
              <w:t>狀況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曾經協助或參加過地方上的教育或各種相關活動</w:t>
            </w: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42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6A0D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成員人數</w:t>
            </w:r>
          </w:p>
        </w:tc>
        <w:tc>
          <w:tcPr>
            <w:tcW w:w="8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D9" w:rsidRPr="008E1687" w:rsidRDefault="00BC6FD9" w:rsidP="00CD36D1">
            <w:pPr>
              <w:spacing w:line="240" w:lineRule="atLeast"/>
              <w:rPr>
                <w:rFonts w:ascii="新細明體" w:cs="新細明體"/>
                <w:sz w:val="18"/>
                <w:szCs w:val="18"/>
              </w:rPr>
            </w:pP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68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 w:rsidP="006A0D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代表成員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新細明體" w:cs="新細明體"/>
                <w:sz w:val="18"/>
                <w:szCs w:val="18"/>
              </w:rPr>
            </w:pPr>
            <w:r w:rsidRPr="008E1687">
              <w:rPr>
                <w:rFonts w:ascii="新細明體" w:hAnsi="新細明體" w:cs="新細明體" w:hint="eastAsia"/>
                <w:sz w:val="18"/>
                <w:szCs w:val="18"/>
              </w:rPr>
              <w:t>於此列出姓名，個別資料可填於下欄</w:t>
            </w: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D9" w:rsidRPr="008E1687" w:rsidRDefault="00BC6FD9" w:rsidP="00BC6FD9">
            <w:pPr>
              <w:spacing w:line="240" w:lineRule="atLeast"/>
              <w:ind w:leftChars="9" w:left="31680" w:hangingChars="104" w:firstLine="31680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代表成員資料</w:t>
            </w:r>
            <w:r w:rsidRPr="008E1687">
              <w:rPr>
                <w:rFonts w:eastAsia="標楷體"/>
              </w:rPr>
              <w:t>-1</w:t>
            </w:r>
          </w:p>
          <w:p w:rsidR="00BC6FD9" w:rsidRPr="008E1687" w:rsidRDefault="00BC6FD9" w:rsidP="00BC6FD9">
            <w:pPr>
              <w:spacing w:line="240" w:lineRule="atLeast"/>
              <w:ind w:leftChars="9" w:left="31680" w:hangingChars="104" w:firstLine="3168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 w:cs="標楷體" w:hint="eastAsia"/>
              </w:rPr>
              <w:t>姓名：</w:t>
            </w:r>
          </w:p>
          <w:p w:rsidR="00BC6FD9" w:rsidRPr="008E1687" w:rsidRDefault="00BC6FD9" w:rsidP="00BC6FD9">
            <w:pPr>
              <w:spacing w:line="240" w:lineRule="atLeast"/>
              <w:ind w:leftChars="9" w:left="31680" w:hangingChars="104" w:firstLine="3168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 w:cs="標楷體" w:hint="eastAsia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BC6FD9" w:rsidRPr="008E1687" w:rsidRDefault="00BC6FD9" w:rsidP="00BC6FD9">
            <w:pPr>
              <w:spacing w:line="240" w:lineRule="atLeast"/>
              <w:ind w:leftChars="9" w:left="31680" w:hangingChars="104" w:firstLine="3168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 w:cs="標楷體" w:hint="eastAsia"/>
              </w:rPr>
              <w:t>相關知識與技術：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9" w:rsidRPr="008E1687" w:rsidRDefault="00BC6FD9" w:rsidP="00BC6FD9">
            <w:pPr>
              <w:spacing w:line="240" w:lineRule="atLeast"/>
              <w:ind w:leftChars="9" w:left="31680" w:hangingChars="104" w:firstLine="3168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代表成員個人照片</w:t>
            </w: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D9" w:rsidRPr="008E1687" w:rsidRDefault="00BC6FD9" w:rsidP="00BC6FD9">
            <w:pPr>
              <w:spacing w:line="240" w:lineRule="atLeast"/>
              <w:ind w:leftChars="9" w:left="31680" w:hangingChars="104" w:firstLine="31680"/>
              <w:rPr>
                <w:rFonts w:eastAsia="標楷體"/>
              </w:rPr>
            </w:pPr>
            <w:r w:rsidRPr="008E1687">
              <w:rPr>
                <w:rFonts w:eastAsia="標楷體" w:cs="標楷體" w:hint="eastAsia"/>
              </w:rPr>
              <w:t>代表成員資料</w:t>
            </w:r>
            <w:r w:rsidRPr="008E1687">
              <w:rPr>
                <w:rFonts w:eastAsia="標楷體"/>
              </w:rPr>
              <w:t>-2</w:t>
            </w:r>
          </w:p>
          <w:p w:rsidR="00BC6FD9" w:rsidRPr="008E1687" w:rsidRDefault="00BC6FD9" w:rsidP="00BC6FD9">
            <w:pPr>
              <w:spacing w:line="240" w:lineRule="atLeast"/>
              <w:ind w:leftChars="9" w:left="31680" w:hangingChars="104" w:firstLine="3168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 w:cs="標楷體" w:hint="eastAsia"/>
              </w:rPr>
              <w:t>姓名：</w:t>
            </w:r>
          </w:p>
          <w:p w:rsidR="00BC6FD9" w:rsidRPr="008E1687" w:rsidRDefault="00BC6FD9" w:rsidP="00BC6FD9">
            <w:pPr>
              <w:spacing w:line="240" w:lineRule="atLeast"/>
              <w:ind w:leftChars="9" w:left="31680" w:hangingChars="104" w:firstLine="3168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 w:cs="標楷體" w:hint="eastAsia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BC6FD9" w:rsidRPr="008E1687" w:rsidRDefault="00BC6FD9" w:rsidP="00BC6FD9">
            <w:pPr>
              <w:spacing w:line="240" w:lineRule="atLeast"/>
              <w:ind w:leftChars="9" w:left="31680" w:hangingChars="104" w:firstLine="3168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 w:cs="標楷體" w:hint="eastAsia"/>
              </w:rPr>
              <w:t>相關知識與技術：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D9" w:rsidRPr="008E1687" w:rsidRDefault="00BC6FD9" w:rsidP="00BC6FD9">
            <w:pPr>
              <w:spacing w:line="240" w:lineRule="atLeast"/>
              <w:ind w:leftChars="9" w:left="31680" w:hangingChars="104" w:firstLine="3168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代表成員個人照片</w:t>
            </w:r>
          </w:p>
        </w:tc>
      </w:tr>
      <w:tr w:rsidR="00BC6FD9" w:rsidRPr="008E1687" w:rsidTr="00433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trHeight w:val="102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FD9" w:rsidRPr="008E1687" w:rsidRDefault="00BC6FD9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E1687">
              <w:rPr>
                <w:rFonts w:eastAsia="標楷體" w:cs="標楷體" w:hint="eastAsia"/>
                <w:sz w:val="22"/>
                <w:szCs w:val="22"/>
              </w:rPr>
              <w:t>其他項目之保存者認定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C6FD9" w:rsidRPr="008E1687" w:rsidRDefault="00BC6FD9">
            <w:pPr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C6FD9" w:rsidRPr="008E1687" w:rsidRDefault="00BC6FD9">
            <w:pPr>
              <w:spacing w:line="240" w:lineRule="atLeast"/>
              <w:jc w:val="both"/>
              <w:rPr>
                <w:rFonts w:ascii="新細明體" w:cs="新細明體"/>
                <w:spacing w:val="-2"/>
                <w:sz w:val="20"/>
                <w:szCs w:val="20"/>
              </w:rPr>
            </w:pPr>
            <w:r w:rsidRPr="008E1687">
              <w:rPr>
                <w:rFonts w:ascii="新細明體" w:hAnsi="新細明體" w:cs="新細明體" w:hint="eastAsia"/>
                <w:spacing w:val="-2"/>
                <w:sz w:val="18"/>
                <w:szCs w:val="18"/>
              </w:rPr>
              <w:t>實踐者如已具其他無形文化資產項目之保存者認定，可於此註明該項目名稱。</w:t>
            </w:r>
          </w:p>
        </w:tc>
      </w:tr>
      <w:tr w:rsidR="00BC6FD9" w:rsidRPr="008E1687" w:rsidTr="00433893">
        <w:trPr>
          <w:trHeight w:val="360"/>
        </w:trPr>
        <w:tc>
          <w:tcPr>
            <w:tcW w:w="9948" w:type="dxa"/>
            <w:gridSpan w:val="8"/>
            <w:shd w:val="clear" w:color="auto" w:fill="E0E0E0"/>
          </w:tcPr>
          <w:p w:rsidR="00BC6FD9" w:rsidRPr="008E1687" w:rsidRDefault="00BC6FD9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受提報之實踐者個人資料使用意願</w:t>
            </w:r>
          </w:p>
        </w:tc>
      </w:tr>
      <w:tr w:rsidR="00BC6FD9" w:rsidRPr="008E1687" w:rsidTr="00433893">
        <w:trPr>
          <w:cantSplit/>
          <w:trHeight w:val="537"/>
        </w:trPr>
        <w:tc>
          <w:tcPr>
            <w:tcW w:w="9948" w:type="dxa"/>
            <w:gridSpan w:val="8"/>
            <w:tcBorders>
              <w:bottom w:val="double" w:sz="4" w:space="0" w:color="auto"/>
            </w:tcBorders>
            <w:vAlign w:val="center"/>
          </w:tcPr>
          <w:p w:rsidR="00BC6FD9" w:rsidRPr="008E1687" w:rsidRDefault="00BC6FD9" w:rsidP="00BC6FD9">
            <w:pPr>
              <w:ind w:firstLineChars="100" w:firstLine="3168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□同意將上述個人資料提供主管機關於資料登載、辦理公告、資料庫建置等使用。</w:t>
            </w:r>
          </w:p>
          <w:p w:rsidR="00BC6FD9" w:rsidRPr="008E1687" w:rsidRDefault="00BC6FD9" w:rsidP="00BC6FD9">
            <w:pPr>
              <w:ind w:firstLineChars="100" w:firstLine="31680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簽名：＿＿＿＿＿＿＿＿＿＿＿＿＿＿</w:t>
            </w:r>
          </w:p>
        </w:tc>
      </w:tr>
      <w:tr w:rsidR="00BC6FD9" w:rsidRPr="008E1687" w:rsidTr="00433893">
        <w:tc>
          <w:tcPr>
            <w:tcW w:w="9948" w:type="dxa"/>
            <w:gridSpan w:val="8"/>
            <w:shd w:val="clear" w:color="auto" w:fill="E0E0E0"/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  <w:sz w:val="22"/>
                <w:szCs w:val="22"/>
              </w:rPr>
              <w:t>﹡</w:t>
            </w:r>
            <w:r w:rsidRPr="008E1687">
              <w:rPr>
                <w:rFonts w:ascii="標楷體" w:eastAsia="標楷體" w:hAnsi="標楷體" w:cs="標楷體" w:hint="eastAsia"/>
              </w:rPr>
              <w:t>提報人聯絡資料</w:t>
            </w:r>
          </w:p>
        </w:tc>
      </w:tr>
      <w:tr w:rsidR="00BC6FD9" w:rsidRPr="008E1687" w:rsidTr="00433893">
        <w:tc>
          <w:tcPr>
            <w:tcW w:w="1885" w:type="dxa"/>
            <w:gridSpan w:val="3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個人</w:t>
            </w:r>
            <w:r w:rsidRPr="008E1687">
              <w:rPr>
                <w:rFonts w:ascii="標楷體" w:eastAsia="標楷體" w:hAnsi="標楷體" w:cs="標楷體"/>
              </w:rPr>
              <w:t>/</w:t>
            </w:r>
            <w:r w:rsidRPr="008E1687">
              <w:rPr>
                <w:rFonts w:ascii="標楷體" w:eastAsia="標楷體" w:hAnsi="標楷體" w:cs="標楷體" w:hint="eastAsia"/>
              </w:rPr>
              <w:t>團體名稱</w:t>
            </w:r>
          </w:p>
        </w:tc>
        <w:tc>
          <w:tcPr>
            <w:tcW w:w="3971" w:type="dxa"/>
            <w:gridSpan w:val="3"/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2957" w:type="dxa"/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C6FD9" w:rsidRPr="008E1687" w:rsidTr="00433893">
        <w:tc>
          <w:tcPr>
            <w:tcW w:w="1885" w:type="dxa"/>
            <w:gridSpan w:val="3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 w:rsidRPr="008E1687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8063" w:type="dxa"/>
            <w:gridSpan w:val="5"/>
            <w:vAlign w:val="center"/>
          </w:tcPr>
          <w:p w:rsidR="00BC6FD9" w:rsidRPr="008E1687" w:rsidRDefault="00BC6FD9" w:rsidP="00CD36D1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BC6FD9" w:rsidRPr="008E1687" w:rsidTr="00433893">
        <w:tc>
          <w:tcPr>
            <w:tcW w:w="1885" w:type="dxa"/>
            <w:gridSpan w:val="3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聯絡地址</w:t>
            </w:r>
          </w:p>
        </w:tc>
        <w:tc>
          <w:tcPr>
            <w:tcW w:w="8063" w:type="dxa"/>
            <w:gridSpan w:val="5"/>
          </w:tcPr>
          <w:p w:rsidR="00BC6FD9" w:rsidRPr="008E1687" w:rsidRDefault="00BC6FD9" w:rsidP="00CD36D1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C6FD9" w:rsidRPr="008E1687" w:rsidTr="00433893">
        <w:trPr>
          <w:trHeight w:val="360"/>
        </w:trPr>
        <w:tc>
          <w:tcPr>
            <w:tcW w:w="9948" w:type="dxa"/>
            <w:gridSpan w:val="8"/>
            <w:shd w:val="clear" w:color="auto" w:fill="E0E0E0"/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相關圖片與說明</w:t>
            </w:r>
          </w:p>
        </w:tc>
      </w:tr>
      <w:tr w:rsidR="00BC6FD9" w:rsidRPr="008E1687" w:rsidTr="00433893">
        <w:trPr>
          <w:cantSplit/>
          <w:trHeight w:val="684"/>
        </w:trPr>
        <w:tc>
          <w:tcPr>
            <w:tcW w:w="9948" w:type="dxa"/>
            <w:gridSpan w:val="8"/>
            <w:tcBorders>
              <w:bottom w:val="double" w:sz="4" w:space="0" w:color="auto"/>
            </w:tcBorders>
            <w:vAlign w:val="center"/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cs="標楷體" w:hint="eastAsia"/>
              </w:rPr>
              <w:t>（提供照片如民俗活動紀錄、實踐者等圖像，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cs="標楷體" w:hint="eastAsia"/>
              </w:rPr>
              <w:t>可註明圖說、拍攝者</w:t>
            </w:r>
            <w:r w:rsidRPr="008E1687">
              <w:rPr>
                <w:rFonts w:ascii="標楷體" w:eastAsia="標楷體" w:hAnsi="標楷體" w:cs="標楷體"/>
              </w:rPr>
              <w:t>/</w:t>
            </w:r>
            <w:r w:rsidRPr="008E1687">
              <w:rPr>
                <w:rFonts w:ascii="標楷體" w:eastAsia="標楷體" w:hAnsi="標楷體" w:cs="標楷體" w:hint="eastAsia"/>
              </w:rPr>
              <w:t>拍攝日期、或圖像使用之限制）</w:t>
            </w:r>
          </w:p>
        </w:tc>
      </w:tr>
      <w:tr w:rsidR="00BC6FD9" w:rsidRPr="008E1687" w:rsidTr="00433893">
        <w:trPr>
          <w:trHeight w:val="360"/>
        </w:trPr>
        <w:tc>
          <w:tcPr>
            <w:tcW w:w="994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評估紀錄（本欄由縣市文化資產主管機關填寫）</w:t>
            </w:r>
          </w:p>
        </w:tc>
      </w:tr>
      <w:tr w:rsidR="00BC6FD9" w:rsidRPr="008E1687" w:rsidTr="00433893">
        <w:trPr>
          <w:cantSplit/>
          <w:trHeight w:val="884"/>
        </w:trPr>
        <w:tc>
          <w:tcPr>
            <w:tcW w:w="9948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6FD9" w:rsidRPr="002F43FF" w:rsidRDefault="00BC6FD9" w:rsidP="00BC6FD9">
            <w:pPr>
              <w:spacing w:line="360" w:lineRule="auto"/>
              <w:ind w:firstLineChars="100" w:firstLine="31680"/>
              <w:jc w:val="both"/>
              <w:rPr>
                <w:rFonts w:ascii="標楷體" w:eastAsia="標楷體" w:hAnsi="標楷體"/>
                <w:color w:val="000000"/>
              </w:rPr>
            </w:pPr>
            <w:r w:rsidRPr="002F43FF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F43FF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2F43FF">
              <w:rPr>
                <w:rFonts w:ascii="標楷體" w:eastAsia="標楷體" w:hAnsi="標楷體" w:cs="標楷體" w:hint="eastAsia"/>
                <w:color w:val="000000"/>
              </w:rPr>
              <w:t>具備列冊追蹤潛力</w:t>
            </w:r>
            <w:r w:rsidRPr="002F43FF"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 w:rsidRPr="002F43FF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F43FF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2F43FF">
              <w:rPr>
                <w:rFonts w:ascii="標楷體" w:eastAsia="標楷體" w:hAnsi="標楷體" w:cs="標楷體" w:hint="eastAsia"/>
                <w:color w:val="000000"/>
              </w:rPr>
              <w:t>具登錄及認定潛力</w:t>
            </w:r>
            <w:r w:rsidRPr="002F43FF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  <w:r w:rsidRPr="002F43FF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 w:rsidRPr="002F43FF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2F43FF">
              <w:rPr>
                <w:rFonts w:ascii="標楷體" w:eastAsia="標楷體" w:hAnsi="標楷體" w:cs="標楷體" w:hint="eastAsia"/>
                <w:color w:val="000000"/>
              </w:rPr>
              <w:t>尚待進一步評估</w:t>
            </w:r>
          </w:p>
          <w:p w:rsidR="00BC6FD9" w:rsidRPr="002F43FF" w:rsidRDefault="00BC6FD9" w:rsidP="00BC6FD9">
            <w:pPr>
              <w:ind w:firstLineChars="100" w:firstLine="3168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F43FF">
              <w:rPr>
                <w:rFonts w:ascii="標楷體" w:eastAsia="標楷體" w:hAnsi="標楷體" w:cs="標楷體" w:hint="eastAsia"/>
              </w:rPr>
              <w:t>□</w:t>
            </w:r>
            <w:r w:rsidRPr="002F43FF">
              <w:rPr>
                <w:rFonts w:ascii="標楷體" w:eastAsia="標楷體" w:hAnsi="標楷體" w:cs="標楷體"/>
              </w:rPr>
              <w:t xml:space="preserve"> </w:t>
            </w:r>
            <w:r w:rsidRPr="002F43FF">
              <w:rPr>
                <w:rFonts w:ascii="標楷體" w:eastAsia="標楷體" w:hAnsi="標楷體" w:cs="標楷體" w:hint="eastAsia"/>
              </w:rPr>
              <w:t>改列或增列為其他無形文化資產項目</w:t>
            </w:r>
            <w:r>
              <w:rPr>
                <w:rFonts w:eastAsia="標楷體"/>
                <w:color w:val="000000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/>
              </w:rPr>
              <w:t xml:space="preserve"> </w:t>
            </w:r>
            <w:r w:rsidRPr="002F43FF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A85840">
              <w:rPr>
                <w:rFonts w:eastAsia="標楷體" w:cs="標楷體" w:hint="eastAsia"/>
                <w:color w:val="000000"/>
              </w:rPr>
              <w:t>不列冊</w:t>
            </w:r>
            <w:r>
              <w:rPr>
                <w:rFonts w:eastAsia="標楷體" w:cs="標楷體" w:hint="eastAsia"/>
                <w:color w:val="000000"/>
              </w:rPr>
              <w:t>（</w:t>
            </w:r>
            <w:r w:rsidRPr="00A85840">
              <w:rPr>
                <w:rFonts w:eastAsia="標楷體" w:cs="標楷體" w:hint="eastAsia"/>
                <w:color w:val="000000"/>
              </w:rPr>
              <w:t>理由</w:t>
            </w:r>
            <w:r w:rsidRPr="002F43FF">
              <w:rPr>
                <w:rFonts w:eastAsia="標楷體"/>
                <w:color w:val="000000"/>
                <w:u w:val="single"/>
              </w:rPr>
              <w:t xml:space="preserve">                 </w:t>
            </w:r>
            <w:r w:rsidRPr="00E46CCA">
              <w:rPr>
                <w:rFonts w:eastAsia="標楷體" w:cs="標楷體" w:hint="eastAsia"/>
                <w:color w:val="000000"/>
              </w:rPr>
              <w:t>）</w:t>
            </w:r>
            <w:r w:rsidRPr="002F43FF"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</w:p>
        </w:tc>
      </w:tr>
      <w:tr w:rsidR="00BC6FD9" w:rsidRPr="008E1687" w:rsidTr="00433893">
        <w:trPr>
          <w:trHeight w:val="281"/>
        </w:trPr>
        <w:tc>
          <w:tcPr>
            <w:tcW w:w="994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BC6FD9" w:rsidRPr="008E1687" w:rsidRDefault="00BC6FD9" w:rsidP="00CD36D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處理情形（本欄由縣市文化資產主管機關填寫）</w:t>
            </w:r>
          </w:p>
        </w:tc>
      </w:tr>
      <w:tr w:rsidR="00BC6FD9" w:rsidRPr="008E1687" w:rsidTr="00433893">
        <w:trPr>
          <w:trHeight w:val="281"/>
        </w:trPr>
        <w:tc>
          <w:tcPr>
            <w:tcW w:w="994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6FD9" w:rsidRPr="008E1687" w:rsidRDefault="00BC6FD9" w:rsidP="00D13E4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基本資料完整性之法定審查　□已通過　□未通過</w:t>
            </w:r>
          </w:p>
          <w:p w:rsidR="00BC6FD9" w:rsidRPr="008E1687" w:rsidRDefault="00BC6FD9" w:rsidP="00D13E4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「現場訪查」之法定程序　　□已辦理　□未辦理</w:t>
            </w:r>
          </w:p>
          <w:p w:rsidR="00BC6FD9" w:rsidRPr="008E1687" w:rsidRDefault="00BC6FD9" w:rsidP="00D13E4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>列冊追蹤與否之決定</w:t>
            </w:r>
            <w:r w:rsidRPr="008E1687">
              <w:rPr>
                <w:rFonts w:ascii="標楷體" w:eastAsia="標楷體" w:hAnsi="標楷體" w:cs="標楷體"/>
              </w:rPr>
              <w:t xml:space="preserve">        </w:t>
            </w:r>
            <w:r w:rsidRPr="008E1687">
              <w:rPr>
                <w:rFonts w:ascii="標楷體" w:eastAsia="標楷體" w:hAnsi="標楷體" w:cs="標楷體" w:hint="eastAsia"/>
              </w:rPr>
              <w:t>□不列冊追蹤</w:t>
            </w:r>
          </w:p>
          <w:p w:rsidR="00BC6FD9" w:rsidRPr="008E1687" w:rsidRDefault="00BC6FD9" w:rsidP="00D13E4F">
            <w:pPr>
              <w:spacing w:line="24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/>
              </w:rPr>
              <w:t xml:space="preserve">                          </w:t>
            </w:r>
            <w:r w:rsidRPr="008E1687">
              <w:rPr>
                <w:rFonts w:ascii="標楷體" w:eastAsia="標楷體" w:hAnsi="標楷體" w:cs="標楷體" w:hint="eastAsia"/>
              </w:rPr>
              <w:t>□列冊追蹤，但不提送登錄審議</w:t>
            </w:r>
          </w:p>
          <w:p w:rsidR="00BC6FD9" w:rsidRPr="008E1687" w:rsidRDefault="00BC6FD9" w:rsidP="00D13E4F">
            <w:pPr>
              <w:spacing w:line="24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 w:hint="eastAsia"/>
              </w:rPr>
              <w:t xml:space="preserve">　　　　　　　　　　　　　□列冊追蹤，將安排提送登錄及認定審議委員會審議</w:t>
            </w:r>
          </w:p>
          <w:p w:rsidR="00BC6FD9" w:rsidRPr="008E1687" w:rsidRDefault="00BC6FD9" w:rsidP="00BC6FD9">
            <w:pPr>
              <w:spacing w:line="240" w:lineRule="atLeast"/>
              <w:ind w:left="31680" w:hangingChars="200" w:firstLine="31680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8E1687">
              <w:rPr>
                <w:rFonts w:ascii="標楷體" w:eastAsia="標楷體" w:hAnsi="標楷體" w:cs="標楷體" w:hint="eastAsia"/>
              </w:rPr>
              <w:t>其他，說明：</w:t>
            </w:r>
            <w:r w:rsidRPr="008E1687">
              <w:rPr>
                <w:rFonts w:ascii="標楷體" w:eastAsia="標楷體" w:hAnsi="標楷體" w:cs="標楷體"/>
                <w:u w:val="single"/>
              </w:rPr>
              <w:t xml:space="preserve">                                                                                    </w:t>
            </w:r>
          </w:p>
          <w:p w:rsidR="00BC6FD9" w:rsidRPr="008E1687" w:rsidRDefault="00BC6FD9" w:rsidP="00D13E4F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cs="標楷體"/>
              </w:rPr>
              <w:t xml:space="preserve">                                   </w:t>
            </w:r>
            <w:r w:rsidRPr="008E1687">
              <w:rPr>
                <w:rFonts w:ascii="標楷體" w:eastAsia="標楷體" w:hAnsi="標楷體" w:cs="標楷體" w:hint="eastAsia"/>
              </w:rPr>
              <w:t>處理時間：</w:t>
            </w:r>
            <w:r w:rsidRPr="008E1687">
              <w:rPr>
                <w:rFonts w:ascii="標楷體" w:eastAsia="標楷體" w:hAnsi="標楷體" w:cs="標楷體"/>
              </w:rPr>
              <w:t xml:space="preserve">    </w:t>
            </w:r>
            <w:r w:rsidRPr="008E1687">
              <w:rPr>
                <w:rFonts w:ascii="標楷體" w:eastAsia="標楷體" w:hAnsi="標楷體" w:cs="標楷體" w:hint="eastAsia"/>
              </w:rPr>
              <w:t>年</w:t>
            </w:r>
            <w:r w:rsidRPr="008E1687">
              <w:rPr>
                <w:rFonts w:ascii="標楷體" w:eastAsia="標楷體" w:hAnsi="標楷體" w:cs="標楷體"/>
              </w:rPr>
              <w:t xml:space="preserve">    </w:t>
            </w:r>
            <w:r w:rsidRPr="008E1687">
              <w:rPr>
                <w:rFonts w:ascii="標楷體" w:eastAsia="標楷體" w:hAnsi="標楷體" w:cs="標楷體" w:hint="eastAsia"/>
              </w:rPr>
              <w:t>月</w:t>
            </w:r>
            <w:r w:rsidRPr="008E1687">
              <w:rPr>
                <w:rFonts w:ascii="標楷體" w:eastAsia="標楷體" w:hAnsi="標楷體" w:cs="標楷體"/>
              </w:rPr>
              <w:t xml:space="preserve">   </w:t>
            </w:r>
            <w:r w:rsidRPr="008E1687">
              <w:rPr>
                <w:rFonts w:ascii="標楷體" w:eastAsia="標楷體" w:hAnsi="標楷體" w:cs="標楷體" w:hint="eastAsia"/>
              </w:rPr>
              <w:t>日</w:t>
            </w:r>
          </w:p>
        </w:tc>
      </w:tr>
    </w:tbl>
    <w:p w:rsidR="00BC6FD9" w:rsidRPr="0032300E" w:rsidRDefault="00BC6FD9" w:rsidP="00BC6FD9">
      <w:pPr>
        <w:spacing w:line="240" w:lineRule="atLeast"/>
        <w:ind w:leftChars="-295" w:left="31680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cs="標楷體" w:hint="eastAsia"/>
          <w:sz w:val="20"/>
          <w:szCs w:val="20"/>
        </w:rPr>
        <w:t>填表說明：</w:t>
      </w:r>
    </w:p>
    <w:p w:rsidR="00BC6FD9" w:rsidRPr="0032300E" w:rsidRDefault="00BC6FD9" w:rsidP="00431473">
      <w:pPr>
        <w:pStyle w:val="ListParagraph"/>
        <w:numPr>
          <w:ilvl w:val="0"/>
          <w:numId w:val="18"/>
        </w:numPr>
        <w:spacing w:line="24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bookmarkStart w:id="1" w:name="OLE_LINK2"/>
      <w:r w:rsidRPr="0032300E">
        <w:rPr>
          <w:rFonts w:ascii="標楷體" w:eastAsia="標楷體" w:hAnsi="標楷體" w:cs="標楷體" w:hint="eastAsia"/>
          <w:sz w:val="20"/>
          <w:szCs w:val="20"/>
        </w:rPr>
        <w:t>使用時得依實際需要延伸各欄位及內容，但請以</w:t>
      </w:r>
      <w:r w:rsidRPr="0032300E">
        <w:rPr>
          <w:rFonts w:ascii="標楷體" w:eastAsia="標楷體" w:hAnsi="標楷體" w:cs="標楷體"/>
          <w:sz w:val="20"/>
          <w:szCs w:val="20"/>
        </w:rPr>
        <w:t>A4</w:t>
      </w:r>
      <w:r w:rsidRPr="0032300E">
        <w:rPr>
          <w:rFonts w:ascii="標楷體" w:eastAsia="標楷體" w:hAnsi="標楷體" w:cs="標楷體" w:hint="eastAsia"/>
          <w:sz w:val="20"/>
          <w:szCs w:val="20"/>
        </w:rPr>
        <w:t>規格紙張為準。</w:t>
      </w:r>
    </w:p>
    <w:bookmarkEnd w:id="1"/>
    <w:p w:rsidR="00BC6FD9" w:rsidRPr="0032300E" w:rsidRDefault="00BC6FD9" w:rsidP="00431473">
      <w:pPr>
        <w:pStyle w:val="ListParagraph"/>
        <w:numPr>
          <w:ilvl w:val="0"/>
          <w:numId w:val="18"/>
        </w:numPr>
        <w:spacing w:line="24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cs="標楷體" w:hint="eastAsia"/>
          <w:sz w:val="20"/>
          <w:szCs w:val="20"/>
        </w:rPr>
        <w:t>「﹡」為必填欄位，請確實填具。</w:t>
      </w:r>
    </w:p>
    <w:p w:rsidR="00BC6FD9" w:rsidRPr="0032300E" w:rsidRDefault="00BC6FD9" w:rsidP="00431473">
      <w:pPr>
        <w:pStyle w:val="ListParagraph"/>
        <w:numPr>
          <w:ilvl w:val="0"/>
          <w:numId w:val="18"/>
        </w:numPr>
        <w:spacing w:line="24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cs="標楷體" w:hint="eastAsia"/>
          <w:sz w:val="20"/>
          <w:szCs w:val="20"/>
        </w:rPr>
        <w:t>除「提報日期」一律以「民國」填寫外；其餘需填寫相關「年代」或「年份」之欄位，依文獻或相關資料實際記述方式填寫。</w:t>
      </w:r>
    </w:p>
    <w:p w:rsidR="00BC6FD9" w:rsidRPr="0032300E" w:rsidRDefault="00BC6FD9" w:rsidP="00765B41">
      <w:pPr>
        <w:pStyle w:val="ListParagraph"/>
        <w:numPr>
          <w:ilvl w:val="0"/>
          <w:numId w:val="18"/>
        </w:numPr>
        <w:spacing w:line="24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cs="標楷體" w:hint="eastAsia"/>
          <w:sz w:val="20"/>
          <w:szCs w:val="20"/>
        </w:rPr>
        <w:t>相關實踐者基本資料欄，如不只一個</w:t>
      </w:r>
      <w:r>
        <w:rPr>
          <w:rFonts w:ascii="標楷體" w:eastAsia="標楷體" w:hAnsi="標楷體" w:cs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cs="標楷體" w:hint="eastAsia"/>
          <w:sz w:val="20"/>
          <w:szCs w:val="20"/>
        </w:rPr>
        <w:t>或團體，可將欄位延伸使用。</w:t>
      </w:r>
    </w:p>
    <w:p w:rsidR="00BC6FD9" w:rsidRPr="0032300E" w:rsidRDefault="00BC6FD9" w:rsidP="00765B41">
      <w:pPr>
        <w:pStyle w:val="ListParagraph"/>
        <w:numPr>
          <w:ilvl w:val="0"/>
          <w:numId w:val="18"/>
        </w:numPr>
        <w:spacing w:line="24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cs="標楷體" w:hint="eastAsia"/>
          <w:sz w:val="20"/>
          <w:szCs w:val="20"/>
        </w:rPr>
        <w:t>相關實踐者</w:t>
      </w:r>
      <w:r w:rsidRPr="0032300E">
        <w:rPr>
          <w:rFonts w:ascii="標楷體" w:eastAsia="標楷體" w:hAnsi="標楷體" w:cs="標楷體"/>
          <w:sz w:val="20"/>
          <w:szCs w:val="20"/>
        </w:rPr>
        <w:t>(</w:t>
      </w:r>
      <w:r>
        <w:rPr>
          <w:rFonts w:ascii="標楷體" w:eastAsia="標楷體" w:hAnsi="標楷體" w:cs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cs="標楷體" w:hint="eastAsia"/>
          <w:sz w:val="20"/>
          <w:szCs w:val="20"/>
        </w:rPr>
        <w:t>或團體</w:t>
      </w:r>
      <w:r w:rsidRPr="0032300E">
        <w:rPr>
          <w:rFonts w:ascii="標楷體" w:eastAsia="標楷體" w:hAnsi="標楷體" w:cs="標楷體"/>
          <w:sz w:val="20"/>
          <w:szCs w:val="20"/>
        </w:rPr>
        <w:t>)</w:t>
      </w:r>
      <w:r w:rsidRPr="0032300E">
        <w:rPr>
          <w:rFonts w:ascii="標楷體" w:eastAsia="標楷體" w:hAnsi="標楷體" w:cs="標楷體" w:hint="eastAsia"/>
          <w:sz w:val="20"/>
          <w:szCs w:val="20"/>
        </w:rPr>
        <w:t>照片，可盡可能提供多張（幅）。</w:t>
      </w:r>
      <w:r>
        <w:rPr>
          <w:rFonts w:ascii="標楷體" w:eastAsia="標楷體" w:hAnsi="標楷體" w:cs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cs="標楷體" w:hint="eastAsia"/>
          <w:sz w:val="20"/>
          <w:szCs w:val="20"/>
        </w:rPr>
        <w:t>或團體照片，以可表現該</w:t>
      </w:r>
      <w:r>
        <w:rPr>
          <w:rFonts w:ascii="標楷體" w:eastAsia="標楷體" w:hAnsi="標楷體" w:cs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cs="標楷體" w:hint="eastAsia"/>
          <w:sz w:val="20"/>
          <w:szCs w:val="20"/>
        </w:rPr>
        <w:t>或團體的特色（如正在進行民俗之操作照片）或呈現該</w:t>
      </w:r>
      <w:r>
        <w:rPr>
          <w:rFonts w:ascii="標楷體" w:eastAsia="標楷體" w:hAnsi="標楷體" w:cs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cs="標楷體" w:hint="eastAsia"/>
          <w:sz w:val="20"/>
          <w:szCs w:val="20"/>
        </w:rPr>
        <w:t>或團體代表成員等內容為主。代表成員個人照片，以獨照為主。</w:t>
      </w:r>
    </w:p>
    <w:p w:rsidR="00BC6FD9" w:rsidRPr="0032300E" w:rsidRDefault="00BC6FD9" w:rsidP="00431473">
      <w:pPr>
        <w:pStyle w:val="ListParagraph"/>
        <w:numPr>
          <w:ilvl w:val="0"/>
          <w:numId w:val="18"/>
        </w:numPr>
        <w:spacing w:line="24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cs="標楷體" w:hint="eastAsia"/>
          <w:sz w:val="20"/>
          <w:szCs w:val="20"/>
        </w:rPr>
        <w:t>團體之代表成員資料欄可視情況增加欄位。</w:t>
      </w:r>
    </w:p>
    <w:sectPr w:rsidR="00BC6FD9" w:rsidRPr="0032300E" w:rsidSect="00FA0F8B">
      <w:headerReference w:type="default" r:id="rId7"/>
      <w:footerReference w:type="default" r:id="rId8"/>
      <w:pgSz w:w="11906" w:h="16838"/>
      <w:pgMar w:top="1418" w:right="1758" w:bottom="1361" w:left="1758" w:header="680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D9" w:rsidRDefault="00BC6FD9">
      <w:r>
        <w:separator/>
      </w:r>
    </w:p>
  </w:endnote>
  <w:endnote w:type="continuationSeparator" w:id="0">
    <w:p w:rsidR="00BC6FD9" w:rsidRDefault="00BC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D9" w:rsidRPr="00D12EE6" w:rsidRDefault="00BC6FD9">
    <w:pPr>
      <w:pStyle w:val="Footer"/>
      <w:jc w:val="center"/>
      <w:rPr>
        <w:rFonts w:ascii="標楷體" w:eastAsia="標楷體" w:hAnsi="標楷體"/>
      </w:rPr>
    </w:pPr>
    <w:r w:rsidRPr="00D12EE6">
      <w:rPr>
        <w:rFonts w:ascii="標楷體" w:eastAsia="標楷體" w:hAnsi="標楷體" w:cs="標楷體" w:hint="eastAsia"/>
      </w:rPr>
      <w:t>第</w:t>
    </w:r>
    <w:r w:rsidRPr="00D12EE6">
      <w:rPr>
        <w:rStyle w:val="PageNumber"/>
        <w:rFonts w:ascii="標楷體" w:eastAsia="標楷體" w:hAnsi="標楷體" w:cs="標楷體"/>
      </w:rPr>
      <w:fldChar w:fldCharType="begin"/>
    </w:r>
    <w:r w:rsidRPr="00D12EE6">
      <w:rPr>
        <w:rStyle w:val="PageNumber"/>
        <w:rFonts w:ascii="標楷體" w:eastAsia="標楷體" w:hAnsi="標楷體" w:cs="標楷體"/>
      </w:rPr>
      <w:instrText xml:space="preserve"> PAGE </w:instrText>
    </w:r>
    <w:r w:rsidRPr="00D12EE6">
      <w:rPr>
        <w:rStyle w:val="PageNumber"/>
        <w:rFonts w:ascii="標楷體" w:eastAsia="標楷體" w:hAnsi="標楷體" w:cs="標楷體"/>
      </w:rPr>
      <w:fldChar w:fldCharType="separate"/>
    </w:r>
    <w:r>
      <w:rPr>
        <w:rStyle w:val="PageNumber"/>
        <w:rFonts w:ascii="標楷體" w:eastAsia="標楷體" w:hAnsi="標楷體" w:cs="標楷體"/>
        <w:noProof/>
      </w:rPr>
      <w:t>3</w:t>
    </w:r>
    <w:r w:rsidRPr="00D12EE6">
      <w:rPr>
        <w:rStyle w:val="PageNumber"/>
        <w:rFonts w:ascii="標楷體" w:eastAsia="標楷體" w:hAnsi="標楷體" w:cs="標楷體"/>
      </w:rPr>
      <w:fldChar w:fldCharType="end"/>
    </w:r>
    <w:r w:rsidRPr="00D12EE6">
      <w:rPr>
        <w:rStyle w:val="PageNumber"/>
        <w:rFonts w:ascii="標楷體" w:eastAsia="標楷體" w:hAnsi="標楷體" w:cs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D9" w:rsidRDefault="00BC6FD9">
      <w:r>
        <w:separator/>
      </w:r>
    </w:p>
  </w:footnote>
  <w:footnote w:type="continuationSeparator" w:id="0">
    <w:p w:rsidR="00BC6FD9" w:rsidRDefault="00BC6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D9" w:rsidRPr="00D145D6" w:rsidRDefault="00BC6FD9">
    <w:pPr>
      <w:pStyle w:val="Header"/>
      <w:jc w:val="center"/>
    </w:pPr>
    <w:r w:rsidRPr="00D145D6">
      <w:rPr>
        <w:rFonts w:ascii="標楷體" w:eastAsia="標楷體" w:hAnsi="標楷體" w:cs="標楷體" w:hint="eastAsia"/>
        <w:sz w:val="36"/>
        <w:szCs w:val="36"/>
      </w:rPr>
      <w:t>○○縣（市）民俗</w:t>
    </w:r>
    <w:r w:rsidRPr="00D145D6">
      <w:rPr>
        <w:rFonts w:ascii="標楷體" w:eastAsia="標楷體" w:hAnsi="標楷體" w:cs="標楷體"/>
        <w:sz w:val="36"/>
        <w:szCs w:val="36"/>
      </w:rPr>
      <w:t>--</w:t>
    </w:r>
    <w:r w:rsidRPr="00D145D6">
      <w:rPr>
        <w:rFonts w:ascii="標楷體" w:eastAsia="標楷體" w:hAnsi="標楷體" w:cs="標楷體" w:hint="eastAsia"/>
        <w:sz w:val="36"/>
        <w:szCs w:val="36"/>
      </w:rPr>
      <w:t>提報表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25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F12CE5"/>
    <w:multiLevelType w:val="hybridMultilevel"/>
    <w:tmpl w:val="1DE8B1BC"/>
    <w:lvl w:ilvl="0" w:tplc="53742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5319DD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3769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F6191D"/>
    <w:multiLevelType w:val="hybridMultilevel"/>
    <w:tmpl w:val="D59A06AE"/>
    <w:lvl w:ilvl="0" w:tplc="0EB6AAC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8A742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22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  <w:num w:numId="19">
    <w:abstractNumId w:val="8"/>
  </w:num>
  <w:num w:numId="20">
    <w:abstractNumId w:val="15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03A"/>
    <w:rsid w:val="00005866"/>
    <w:rsid w:val="000173D3"/>
    <w:rsid w:val="00022EC9"/>
    <w:rsid w:val="00022EDF"/>
    <w:rsid w:val="00025710"/>
    <w:rsid w:val="00026A3A"/>
    <w:rsid w:val="0002758F"/>
    <w:rsid w:val="000338C2"/>
    <w:rsid w:val="0003697A"/>
    <w:rsid w:val="000435C9"/>
    <w:rsid w:val="0004460A"/>
    <w:rsid w:val="00055BE6"/>
    <w:rsid w:val="000577FF"/>
    <w:rsid w:val="000622E7"/>
    <w:rsid w:val="000623D6"/>
    <w:rsid w:val="000655A9"/>
    <w:rsid w:val="00072F8B"/>
    <w:rsid w:val="000753ED"/>
    <w:rsid w:val="00081905"/>
    <w:rsid w:val="00094BB0"/>
    <w:rsid w:val="000A2E86"/>
    <w:rsid w:val="000B2E24"/>
    <w:rsid w:val="000B69D1"/>
    <w:rsid w:val="000C0065"/>
    <w:rsid w:val="000C1C08"/>
    <w:rsid w:val="000C246E"/>
    <w:rsid w:val="000C264F"/>
    <w:rsid w:val="000D3FBB"/>
    <w:rsid w:val="000E17D4"/>
    <w:rsid w:val="000E634E"/>
    <w:rsid w:val="000F31E4"/>
    <w:rsid w:val="000F6939"/>
    <w:rsid w:val="000F700F"/>
    <w:rsid w:val="001038C1"/>
    <w:rsid w:val="001148C4"/>
    <w:rsid w:val="00116D23"/>
    <w:rsid w:val="00134164"/>
    <w:rsid w:val="00137977"/>
    <w:rsid w:val="0014274A"/>
    <w:rsid w:val="00146085"/>
    <w:rsid w:val="001605AD"/>
    <w:rsid w:val="00167959"/>
    <w:rsid w:val="0017588F"/>
    <w:rsid w:val="00180C8C"/>
    <w:rsid w:val="001836F5"/>
    <w:rsid w:val="0018616B"/>
    <w:rsid w:val="00187505"/>
    <w:rsid w:val="0019652F"/>
    <w:rsid w:val="001A0409"/>
    <w:rsid w:val="001B5259"/>
    <w:rsid w:val="001C4F5D"/>
    <w:rsid w:val="001C6E95"/>
    <w:rsid w:val="001D462B"/>
    <w:rsid w:val="001D6A8E"/>
    <w:rsid w:val="001D7492"/>
    <w:rsid w:val="001D799E"/>
    <w:rsid w:val="001E1F12"/>
    <w:rsid w:val="001F0366"/>
    <w:rsid w:val="001F27D4"/>
    <w:rsid w:val="001F3C8B"/>
    <w:rsid w:val="001F6C50"/>
    <w:rsid w:val="00204A77"/>
    <w:rsid w:val="002139E6"/>
    <w:rsid w:val="002169A7"/>
    <w:rsid w:val="002169F2"/>
    <w:rsid w:val="002214A0"/>
    <w:rsid w:val="00232672"/>
    <w:rsid w:val="002373AB"/>
    <w:rsid w:val="00246F6D"/>
    <w:rsid w:val="0025068D"/>
    <w:rsid w:val="00250A45"/>
    <w:rsid w:val="0025203A"/>
    <w:rsid w:val="00257241"/>
    <w:rsid w:val="00257390"/>
    <w:rsid w:val="00261018"/>
    <w:rsid w:val="00263275"/>
    <w:rsid w:val="00265EEA"/>
    <w:rsid w:val="002724CA"/>
    <w:rsid w:val="002910B6"/>
    <w:rsid w:val="002B281C"/>
    <w:rsid w:val="002B572C"/>
    <w:rsid w:val="002B62F9"/>
    <w:rsid w:val="002C3359"/>
    <w:rsid w:val="002D3031"/>
    <w:rsid w:val="002D5F79"/>
    <w:rsid w:val="002D7528"/>
    <w:rsid w:val="002E3B3D"/>
    <w:rsid w:val="002E5BE5"/>
    <w:rsid w:val="002E5E3A"/>
    <w:rsid w:val="002E676B"/>
    <w:rsid w:val="002F1572"/>
    <w:rsid w:val="002F43FF"/>
    <w:rsid w:val="002F6D8B"/>
    <w:rsid w:val="0030538E"/>
    <w:rsid w:val="00310340"/>
    <w:rsid w:val="00322D36"/>
    <w:rsid w:val="0032300E"/>
    <w:rsid w:val="003266FF"/>
    <w:rsid w:val="0034109F"/>
    <w:rsid w:val="00347EB6"/>
    <w:rsid w:val="00353099"/>
    <w:rsid w:val="003554A0"/>
    <w:rsid w:val="00374D99"/>
    <w:rsid w:val="00376324"/>
    <w:rsid w:val="0038182F"/>
    <w:rsid w:val="00390CAE"/>
    <w:rsid w:val="00396B0E"/>
    <w:rsid w:val="003A0D03"/>
    <w:rsid w:val="003A50B1"/>
    <w:rsid w:val="003A50B7"/>
    <w:rsid w:val="003A6F3D"/>
    <w:rsid w:val="003B034C"/>
    <w:rsid w:val="003B0C2D"/>
    <w:rsid w:val="003B1308"/>
    <w:rsid w:val="003B168B"/>
    <w:rsid w:val="003B2EDB"/>
    <w:rsid w:val="003B30D5"/>
    <w:rsid w:val="003C2AF8"/>
    <w:rsid w:val="003C2FEC"/>
    <w:rsid w:val="003D0DAC"/>
    <w:rsid w:val="003D1030"/>
    <w:rsid w:val="003D10F4"/>
    <w:rsid w:val="003D6A38"/>
    <w:rsid w:val="003E2B98"/>
    <w:rsid w:val="003E4B66"/>
    <w:rsid w:val="003E5EDB"/>
    <w:rsid w:val="003F1E77"/>
    <w:rsid w:val="003F2632"/>
    <w:rsid w:val="003F317E"/>
    <w:rsid w:val="003F558D"/>
    <w:rsid w:val="00401C88"/>
    <w:rsid w:val="00404C5F"/>
    <w:rsid w:val="00405AA6"/>
    <w:rsid w:val="004130BE"/>
    <w:rsid w:val="00413E53"/>
    <w:rsid w:val="00416470"/>
    <w:rsid w:val="004207FB"/>
    <w:rsid w:val="00420DC5"/>
    <w:rsid w:val="00420E0F"/>
    <w:rsid w:val="0042160C"/>
    <w:rsid w:val="0042461C"/>
    <w:rsid w:val="00424B91"/>
    <w:rsid w:val="00431473"/>
    <w:rsid w:val="00433893"/>
    <w:rsid w:val="004471C5"/>
    <w:rsid w:val="004472AD"/>
    <w:rsid w:val="00453E39"/>
    <w:rsid w:val="004565E1"/>
    <w:rsid w:val="004721AA"/>
    <w:rsid w:val="00485D82"/>
    <w:rsid w:val="00485F47"/>
    <w:rsid w:val="004862C9"/>
    <w:rsid w:val="00487041"/>
    <w:rsid w:val="00495C48"/>
    <w:rsid w:val="00497BCD"/>
    <w:rsid w:val="004A3486"/>
    <w:rsid w:val="004A3AAC"/>
    <w:rsid w:val="004A64CB"/>
    <w:rsid w:val="004B0873"/>
    <w:rsid w:val="004B39F6"/>
    <w:rsid w:val="004B49FD"/>
    <w:rsid w:val="004C0E18"/>
    <w:rsid w:val="004C122F"/>
    <w:rsid w:val="004C5373"/>
    <w:rsid w:val="004D0278"/>
    <w:rsid w:val="004D052B"/>
    <w:rsid w:val="004D0D66"/>
    <w:rsid w:val="004D148B"/>
    <w:rsid w:val="004D1662"/>
    <w:rsid w:val="004D6709"/>
    <w:rsid w:val="004D75E3"/>
    <w:rsid w:val="004E6CAD"/>
    <w:rsid w:val="004F1139"/>
    <w:rsid w:val="004F2502"/>
    <w:rsid w:val="004F4FA7"/>
    <w:rsid w:val="004F5033"/>
    <w:rsid w:val="00505944"/>
    <w:rsid w:val="00510FC7"/>
    <w:rsid w:val="00512C42"/>
    <w:rsid w:val="00533530"/>
    <w:rsid w:val="00554AB5"/>
    <w:rsid w:val="00556B0C"/>
    <w:rsid w:val="00556FAE"/>
    <w:rsid w:val="00557EE4"/>
    <w:rsid w:val="00557FBD"/>
    <w:rsid w:val="00574CA4"/>
    <w:rsid w:val="00580349"/>
    <w:rsid w:val="00587326"/>
    <w:rsid w:val="00591153"/>
    <w:rsid w:val="00595FA1"/>
    <w:rsid w:val="00597828"/>
    <w:rsid w:val="005A2A0E"/>
    <w:rsid w:val="005B0943"/>
    <w:rsid w:val="005C00D4"/>
    <w:rsid w:val="005C2674"/>
    <w:rsid w:val="005C476D"/>
    <w:rsid w:val="005C6095"/>
    <w:rsid w:val="005C6EB7"/>
    <w:rsid w:val="005D1D00"/>
    <w:rsid w:val="005E69EF"/>
    <w:rsid w:val="005F07F0"/>
    <w:rsid w:val="005F168E"/>
    <w:rsid w:val="005F4259"/>
    <w:rsid w:val="005F4F52"/>
    <w:rsid w:val="005F682C"/>
    <w:rsid w:val="00600243"/>
    <w:rsid w:val="00605964"/>
    <w:rsid w:val="006130A0"/>
    <w:rsid w:val="00627B0C"/>
    <w:rsid w:val="00631375"/>
    <w:rsid w:val="006321FF"/>
    <w:rsid w:val="006323CB"/>
    <w:rsid w:val="00633B48"/>
    <w:rsid w:val="0064192D"/>
    <w:rsid w:val="006420D0"/>
    <w:rsid w:val="006479C6"/>
    <w:rsid w:val="0065124C"/>
    <w:rsid w:val="0065463D"/>
    <w:rsid w:val="00665006"/>
    <w:rsid w:val="00675F7D"/>
    <w:rsid w:val="006A0D98"/>
    <w:rsid w:val="006A141C"/>
    <w:rsid w:val="006B3B12"/>
    <w:rsid w:val="006B433A"/>
    <w:rsid w:val="006B7A94"/>
    <w:rsid w:val="006C7251"/>
    <w:rsid w:val="006D3AC2"/>
    <w:rsid w:val="006D5A46"/>
    <w:rsid w:val="006D63CA"/>
    <w:rsid w:val="006E26FE"/>
    <w:rsid w:val="006E3562"/>
    <w:rsid w:val="006E358D"/>
    <w:rsid w:val="006F48C2"/>
    <w:rsid w:val="006F69C6"/>
    <w:rsid w:val="00703460"/>
    <w:rsid w:val="00704C2E"/>
    <w:rsid w:val="007143A7"/>
    <w:rsid w:val="00720A05"/>
    <w:rsid w:val="00727002"/>
    <w:rsid w:val="00727C2E"/>
    <w:rsid w:val="007400B3"/>
    <w:rsid w:val="00753235"/>
    <w:rsid w:val="0076511C"/>
    <w:rsid w:val="00765B41"/>
    <w:rsid w:val="00776AC5"/>
    <w:rsid w:val="00782906"/>
    <w:rsid w:val="00783375"/>
    <w:rsid w:val="00783B71"/>
    <w:rsid w:val="00786EEC"/>
    <w:rsid w:val="00792508"/>
    <w:rsid w:val="007936B8"/>
    <w:rsid w:val="007973AF"/>
    <w:rsid w:val="007A38C8"/>
    <w:rsid w:val="007B0302"/>
    <w:rsid w:val="007C1605"/>
    <w:rsid w:val="007C6CAE"/>
    <w:rsid w:val="007C720F"/>
    <w:rsid w:val="007C7412"/>
    <w:rsid w:val="007D7109"/>
    <w:rsid w:val="007D729E"/>
    <w:rsid w:val="007E4E13"/>
    <w:rsid w:val="007E4FF1"/>
    <w:rsid w:val="00812750"/>
    <w:rsid w:val="00814335"/>
    <w:rsid w:val="00822131"/>
    <w:rsid w:val="00822642"/>
    <w:rsid w:val="00830EA1"/>
    <w:rsid w:val="00832E9D"/>
    <w:rsid w:val="00835558"/>
    <w:rsid w:val="00836B2A"/>
    <w:rsid w:val="00841ECF"/>
    <w:rsid w:val="00853DFB"/>
    <w:rsid w:val="008610CF"/>
    <w:rsid w:val="00862407"/>
    <w:rsid w:val="0086433A"/>
    <w:rsid w:val="008643FF"/>
    <w:rsid w:val="00866D14"/>
    <w:rsid w:val="00870787"/>
    <w:rsid w:val="00874F38"/>
    <w:rsid w:val="00875146"/>
    <w:rsid w:val="008817FC"/>
    <w:rsid w:val="0088491B"/>
    <w:rsid w:val="00884BE3"/>
    <w:rsid w:val="00891714"/>
    <w:rsid w:val="00892C4E"/>
    <w:rsid w:val="00897A83"/>
    <w:rsid w:val="008A2C81"/>
    <w:rsid w:val="008B10E9"/>
    <w:rsid w:val="008D4575"/>
    <w:rsid w:val="008D5946"/>
    <w:rsid w:val="008D7F1E"/>
    <w:rsid w:val="008E11C6"/>
    <w:rsid w:val="008E1687"/>
    <w:rsid w:val="008E25FB"/>
    <w:rsid w:val="008E483B"/>
    <w:rsid w:val="008E6C1D"/>
    <w:rsid w:val="008E7F78"/>
    <w:rsid w:val="008F1A2D"/>
    <w:rsid w:val="008F2BA2"/>
    <w:rsid w:val="008F5F5F"/>
    <w:rsid w:val="008F76F0"/>
    <w:rsid w:val="00900A06"/>
    <w:rsid w:val="00901943"/>
    <w:rsid w:val="00910B41"/>
    <w:rsid w:val="00914D6C"/>
    <w:rsid w:val="00917608"/>
    <w:rsid w:val="00920B6A"/>
    <w:rsid w:val="0092249E"/>
    <w:rsid w:val="00932F1B"/>
    <w:rsid w:val="00937974"/>
    <w:rsid w:val="00941F8A"/>
    <w:rsid w:val="00943295"/>
    <w:rsid w:val="00945DD4"/>
    <w:rsid w:val="00950ED7"/>
    <w:rsid w:val="00951639"/>
    <w:rsid w:val="0096234D"/>
    <w:rsid w:val="00966425"/>
    <w:rsid w:val="009709C6"/>
    <w:rsid w:val="00971CB1"/>
    <w:rsid w:val="00973073"/>
    <w:rsid w:val="00980056"/>
    <w:rsid w:val="00981BE2"/>
    <w:rsid w:val="0099151A"/>
    <w:rsid w:val="009A436D"/>
    <w:rsid w:val="009B1E06"/>
    <w:rsid w:val="009C3E50"/>
    <w:rsid w:val="009C5719"/>
    <w:rsid w:val="009C5B4A"/>
    <w:rsid w:val="009C6A50"/>
    <w:rsid w:val="009C7F48"/>
    <w:rsid w:val="009D5D9F"/>
    <w:rsid w:val="009E1EA8"/>
    <w:rsid w:val="009E2D56"/>
    <w:rsid w:val="009E30DB"/>
    <w:rsid w:val="009E5307"/>
    <w:rsid w:val="009E6611"/>
    <w:rsid w:val="00A03507"/>
    <w:rsid w:val="00A03714"/>
    <w:rsid w:val="00A1532F"/>
    <w:rsid w:val="00A21B11"/>
    <w:rsid w:val="00A24EAB"/>
    <w:rsid w:val="00A25252"/>
    <w:rsid w:val="00A306A3"/>
    <w:rsid w:val="00A33A93"/>
    <w:rsid w:val="00A361EB"/>
    <w:rsid w:val="00A3787C"/>
    <w:rsid w:val="00A40EFD"/>
    <w:rsid w:val="00A4238E"/>
    <w:rsid w:val="00A47165"/>
    <w:rsid w:val="00A471D4"/>
    <w:rsid w:val="00A521CA"/>
    <w:rsid w:val="00A524BB"/>
    <w:rsid w:val="00A5381D"/>
    <w:rsid w:val="00A5507E"/>
    <w:rsid w:val="00A75717"/>
    <w:rsid w:val="00A8353F"/>
    <w:rsid w:val="00A85840"/>
    <w:rsid w:val="00A95E73"/>
    <w:rsid w:val="00AB0405"/>
    <w:rsid w:val="00AB1948"/>
    <w:rsid w:val="00AB4AC8"/>
    <w:rsid w:val="00AB543D"/>
    <w:rsid w:val="00AB6974"/>
    <w:rsid w:val="00AB7C6B"/>
    <w:rsid w:val="00AE22DF"/>
    <w:rsid w:val="00AE3F78"/>
    <w:rsid w:val="00AE7DF5"/>
    <w:rsid w:val="00B03905"/>
    <w:rsid w:val="00B12C40"/>
    <w:rsid w:val="00B1382D"/>
    <w:rsid w:val="00B154D9"/>
    <w:rsid w:val="00B206A1"/>
    <w:rsid w:val="00B214B0"/>
    <w:rsid w:val="00B21CA6"/>
    <w:rsid w:val="00B24CAC"/>
    <w:rsid w:val="00B31DE3"/>
    <w:rsid w:val="00B36A58"/>
    <w:rsid w:val="00B36E76"/>
    <w:rsid w:val="00B3791B"/>
    <w:rsid w:val="00B60FB8"/>
    <w:rsid w:val="00B6354F"/>
    <w:rsid w:val="00B67CEF"/>
    <w:rsid w:val="00B67FC8"/>
    <w:rsid w:val="00B746A1"/>
    <w:rsid w:val="00B8716B"/>
    <w:rsid w:val="00B8734B"/>
    <w:rsid w:val="00B90147"/>
    <w:rsid w:val="00B95344"/>
    <w:rsid w:val="00B95C6D"/>
    <w:rsid w:val="00B97C63"/>
    <w:rsid w:val="00BA0052"/>
    <w:rsid w:val="00BA69F5"/>
    <w:rsid w:val="00BC1CA8"/>
    <w:rsid w:val="00BC4D2B"/>
    <w:rsid w:val="00BC6FD9"/>
    <w:rsid w:val="00BD22CB"/>
    <w:rsid w:val="00BD240F"/>
    <w:rsid w:val="00BD4B1D"/>
    <w:rsid w:val="00BD6083"/>
    <w:rsid w:val="00BE0E5C"/>
    <w:rsid w:val="00BE5907"/>
    <w:rsid w:val="00BE6FC9"/>
    <w:rsid w:val="00BF004C"/>
    <w:rsid w:val="00BF49E4"/>
    <w:rsid w:val="00C12C4F"/>
    <w:rsid w:val="00C13A68"/>
    <w:rsid w:val="00C32953"/>
    <w:rsid w:val="00C3457B"/>
    <w:rsid w:val="00C3742D"/>
    <w:rsid w:val="00C37617"/>
    <w:rsid w:val="00C4424A"/>
    <w:rsid w:val="00C475CB"/>
    <w:rsid w:val="00C52C97"/>
    <w:rsid w:val="00C63C0C"/>
    <w:rsid w:val="00C6672E"/>
    <w:rsid w:val="00C67A95"/>
    <w:rsid w:val="00C67B9F"/>
    <w:rsid w:val="00C76326"/>
    <w:rsid w:val="00C776F1"/>
    <w:rsid w:val="00C802A3"/>
    <w:rsid w:val="00C81BF6"/>
    <w:rsid w:val="00C83B75"/>
    <w:rsid w:val="00C86D77"/>
    <w:rsid w:val="00C90C0E"/>
    <w:rsid w:val="00C92A4C"/>
    <w:rsid w:val="00C92AAF"/>
    <w:rsid w:val="00C92E53"/>
    <w:rsid w:val="00C9331E"/>
    <w:rsid w:val="00C962AA"/>
    <w:rsid w:val="00CA05E8"/>
    <w:rsid w:val="00CB631F"/>
    <w:rsid w:val="00CB706B"/>
    <w:rsid w:val="00CC068E"/>
    <w:rsid w:val="00CD36D1"/>
    <w:rsid w:val="00CE1488"/>
    <w:rsid w:val="00D01B6D"/>
    <w:rsid w:val="00D02B98"/>
    <w:rsid w:val="00D12EE6"/>
    <w:rsid w:val="00D13E4F"/>
    <w:rsid w:val="00D145D6"/>
    <w:rsid w:val="00D167BD"/>
    <w:rsid w:val="00D31E86"/>
    <w:rsid w:val="00D34B3E"/>
    <w:rsid w:val="00D34D47"/>
    <w:rsid w:val="00D35A28"/>
    <w:rsid w:val="00D41D5A"/>
    <w:rsid w:val="00D54ADD"/>
    <w:rsid w:val="00D64CAC"/>
    <w:rsid w:val="00D67754"/>
    <w:rsid w:val="00D70F67"/>
    <w:rsid w:val="00D7124D"/>
    <w:rsid w:val="00D71F85"/>
    <w:rsid w:val="00D75542"/>
    <w:rsid w:val="00D764DA"/>
    <w:rsid w:val="00D84275"/>
    <w:rsid w:val="00D86DF0"/>
    <w:rsid w:val="00D93F3B"/>
    <w:rsid w:val="00D9550E"/>
    <w:rsid w:val="00D95840"/>
    <w:rsid w:val="00D96E7B"/>
    <w:rsid w:val="00DA7DA7"/>
    <w:rsid w:val="00DB2879"/>
    <w:rsid w:val="00DB460B"/>
    <w:rsid w:val="00DB51B3"/>
    <w:rsid w:val="00DB52AF"/>
    <w:rsid w:val="00DB723A"/>
    <w:rsid w:val="00DB7DCA"/>
    <w:rsid w:val="00DC333F"/>
    <w:rsid w:val="00DC4B1B"/>
    <w:rsid w:val="00DC7ECA"/>
    <w:rsid w:val="00DD4761"/>
    <w:rsid w:val="00DE1C83"/>
    <w:rsid w:val="00DE30F0"/>
    <w:rsid w:val="00DE5DFE"/>
    <w:rsid w:val="00DF3A1C"/>
    <w:rsid w:val="00DF4B09"/>
    <w:rsid w:val="00DF7136"/>
    <w:rsid w:val="00E01BFE"/>
    <w:rsid w:val="00E1458A"/>
    <w:rsid w:val="00E1588E"/>
    <w:rsid w:val="00E216CD"/>
    <w:rsid w:val="00E238CA"/>
    <w:rsid w:val="00E2520C"/>
    <w:rsid w:val="00E26CA5"/>
    <w:rsid w:val="00E35535"/>
    <w:rsid w:val="00E372A5"/>
    <w:rsid w:val="00E46CCA"/>
    <w:rsid w:val="00E538DB"/>
    <w:rsid w:val="00E54DF6"/>
    <w:rsid w:val="00E560B9"/>
    <w:rsid w:val="00E61D25"/>
    <w:rsid w:val="00E66820"/>
    <w:rsid w:val="00E66940"/>
    <w:rsid w:val="00E73386"/>
    <w:rsid w:val="00E75139"/>
    <w:rsid w:val="00E83CDE"/>
    <w:rsid w:val="00E85A4D"/>
    <w:rsid w:val="00E90032"/>
    <w:rsid w:val="00E920CE"/>
    <w:rsid w:val="00E936CB"/>
    <w:rsid w:val="00E94875"/>
    <w:rsid w:val="00EB32BB"/>
    <w:rsid w:val="00EB4906"/>
    <w:rsid w:val="00EC17C4"/>
    <w:rsid w:val="00ED09D9"/>
    <w:rsid w:val="00ED25FC"/>
    <w:rsid w:val="00ED32D3"/>
    <w:rsid w:val="00EE2154"/>
    <w:rsid w:val="00EE777D"/>
    <w:rsid w:val="00EF53AB"/>
    <w:rsid w:val="00EF6262"/>
    <w:rsid w:val="00F035B5"/>
    <w:rsid w:val="00F06A7B"/>
    <w:rsid w:val="00F1081A"/>
    <w:rsid w:val="00F15639"/>
    <w:rsid w:val="00F202CF"/>
    <w:rsid w:val="00F206D7"/>
    <w:rsid w:val="00F2393E"/>
    <w:rsid w:val="00F26863"/>
    <w:rsid w:val="00F26C3C"/>
    <w:rsid w:val="00F36571"/>
    <w:rsid w:val="00F36C25"/>
    <w:rsid w:val="00F45C6C"/>
    <w:rsid w:val="00F46A93"/>
    <w:rsid w:val="00F46C18"/>
    <w:rsid w:val="00F47056"/>
    <w:rsid w:val="00F57145"/>
    <w:rsid w:val="00F61715"/>
    <w:rsid w:val="00F72C94"/>
    <w:rsid w:val="00F75149"/>
    <w:rsid w:val="00F75665"/>
    <w:rsid w:val="00F82FB0"/>
    <w:rsid w:val="00F92B53"/>
    <w:rsid w:val="00F93525"/>
    <w:rsid w:val="00F9526A"/>
    <w:rsid w:val="00F9696A"/>
    <w:rsid w:val="00FA0F8B"/>
    <w:rsid w:val="00FB4324"/>
    <w:rsid w:val="00FC440C"/>
    <w:rsid w:val="00FC73B3"/>
    <w:rsid w:val="00FD564A"/>
    <w:rsid w:val="00FD7C22"/>
    <w:rsid w:val="00FE1327"/>
    <w:rsid w:val="00FE284A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B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035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C4"/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3BC4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F035B5"/>
  </w:style>
  <w:style w:type="paragraph" w:styleId="Footer">
    <w:name w:val="footer"/>
    <w:basedOn w:val="Normal"/>
    <w:link w:val="FooterChar"/>
    <w:uiPriority w:val="99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3B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36C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6CB"/>
    <w:rPr>
      <w:rFonts w:ascii="Cambria" w:eastAsia="新細明體" w:hAnsi="Cambria" w:cs="Cambria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F9352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387</Words>
  <Characters>2210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subject/>
  <dc:creator>張賽青</dc:creator>
  <cp:keywords/>
  <dc:description/>
  <cp:lastModifiedBy>Je</cp:lastModifiedBy>
  <cp:revision>2</cp:revision>
  <cp:lastPrinted>2017-08-30T07:15:00Z</cp:lastPrinted>
  <dcterms:created xsi:type="dcterms:W3CDTF">2020-08-21T09:51:00Z</dcterms:created>
  <dcterms:modified xsi:type="dcterms:W3CDTF">2020-08-21T09:51:00Z</dcterms:modified>
</cp:coreProperties>
</file>