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DF" w:rsidRPr="00A1626D" w:rsidRDefault="00F873DF" w:rsidP="00C57E6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1626D">
        <w:rPr>
          <w:rFonts w:ascii="標楷體" w:eastAsia="標楷體" w:hAnsi="標楷體"/>
          <w:b/>
          <w:sz w:val="36"/>
          <w:szCs w:val="36"/>
        </w:rPr>
        <w:t>104</w:t>
      </w:r>
      <w:r w:rsidRPr="00A1626D">
        <w:rPr>
          <w:rFonts w:ascii="標楷體" w:eastAsia="標楷體" w:hAnsi="標楷體" w:hint="eastAsia"/>
          <w:b/>
          <w:sz w:val="36"/>
          <w:szCs w:val="36"/>
        </w:rPr>
        <w:t>年度雲林縣推動新故鄉社區營造第二期計畫</w:t>
      </w:r>
    </w:p>
    <w:p w:rsidR="00F873DF" w:rsidRPr="00A1626D" w:rsidRDefault="00F873DF" w:rsidP="00C57E6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1626D">
        <w:rPr>
          <w:rFonts w:ascii="標楷體" w:eastAsia="標楷體" w:hAnsi="標楷體" w:hint="eastAsia"/>
          <w:b/>
          <w:sz w:val="36"/>
          <w:szCs w:val="36"/>
        </w:rPr>
        <w:t>「社區培力課程社區經營研習入門班」實施計畫</w:t>
      </w:r>
    </w:p>
    <w:p w:rsidR="00F873DF" w:rsidRPr="00A1626D" w:rsidRDefault="00F873DF" w:rsidP="00C57E64">
      <w:pPr>
        <w:spacing w:line="5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F873DF" w:rsidRPr="00A1626D" w:rsidRDefault="00F873DF" w:rsidP="00C57E64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1626D">
        <w:rPr>
          <w:rFonts w:ascii="標楷體" w:eastAsia="標楷體" w:hAnsi="標楷體" w:hint="eastAsia"/>
          <w:b/>
          <w:sz w:val="32"/>
          <w:szCs w:val="32"/>
        </w:rPr>
        <w:t>計畫宗旨</w:t>
      </w:r>
    </w:p>
    <w:p w:rsidR="00F873DF" w:rsidRPr="00A1626D" w:rsidRDefault="00F873DF" w:rsidP="00A1626D">
      <w:pPr>
        <w:spacing w:line="500" w:lineRule="exact"/>
        <w:ind w:leftChars="262" w:left="629" w:firstLineChars="210" w:firstLine="504"/>
        <w:jc w:val="both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 w:hint="eastAsia"/>
        </w:rPr>
        <w:t>配合文化部會以社區總體營造為政策方針，期許透過此觀念以喚醒居民對自己所在居住地方的認識關心，凝聚居民之共同意識，關心區域的人、文、地、景、產，全民一起努力於居住地區的營造，雲林縣持續推動社區營造工作，並與農業首都的理想目標扣合。</w:t>
      </w:r>
    </w:p>
    <w:p w:rsidR="00F873DF" w:rsidRPr="00A1626D" w:rsidRDefault="00F873DF" w:rsidP="00A1626D">
      <w:pPr>
        <w:spacing w:line="500" w:lineRule="exact"/>
        <w:ind w:leftChars="262" w:left="629" w:firstLineChars="210" w:firstLine="504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本培訓課程培養社區、鄉鎮公所社區營造基礎概念，使參與社區對營造點計畫工作有初步認識並具有提案能力，以為徵選的前置培訓，故藉此培訓課程發掘出有自主營造潛力的社區，透過文化處及社區營造中心的協助與輔導，激發社區活力，致使政府資源進入社區更具顯著的加乘效果。</w:t>
      </w:r>
    </w:p>
    <w:p w:rsidR="00F873DF" w:rsidRPr="00A1626D" w:rsidRDefault="00F873DF" w:rsidP="00A1626D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1626D">
        <w:rPr>
          <w:rFonts w:ascii="標楷體" w:eastAsia="標楷體" w:hAnsi="標楷體" w:hint="eastAsia"/>
          <w:b/>
          <w:sz w:val="32"/>
          <w:szCs w:val="32"/>
        </w:rPr>
        <w:t>執行方法</w:t>
      </w:r>
    </w:p>
    <w:p w:rsidR="00F873DF" w:rsidRPr="00A1626D" w:rsidRDefault="00F873DF" w:rsidP="00A1626D">
      <w:pPr>
        <w:spacing w:line="500" w:lineRule="exact"/>
        <w:ind w:leftChars="163" w:left="391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徵選分類項目</w:t>
      </w:r>
    </w:p>
    <w:p w:rsidR="00F873DF" w:rsidRPr="00A1626D" w:rsidRDefault="00F873DF" w:rsidP="00A1626D">
      <w:pPr>
        <w:spacing w:line="500" w:lineRule="exact"/>
        <w:ind w:leftChars="536" w:left="2488" w:hangingChars="501" w:hanging="1202"/>
        <w:jc w:val="both"/>
        <w:rPr>
          <w:rFonts w:ascii="標楷體" w:eastAsia="標楷體" w:hAnsi="標楷體"/>
          <w:color w:val="000000"/>
        </w:rPr>
      </w:pPr>
      <w:r w:rsidRPr="00A1626D">
        <w:rPr>
          <w:rFonts w:ascii="標楷體" w:eastAsia="標楷體" w:hAnsi="標楷體"/>
          <w:color w:val="000000"/>
        </w:rPr>
        <w:t>A</w:t>
      </w:r>
      <w:r w:rsidRPr="00A1626D">
        <w:rPr>
          <w:rFonts w:ascii="標楷體" w:eastAsia="標楷體" w:hAnsi="標楷體" w:hint="eastAsia"/>
          <w:color w:val="000000"/>
        </w:rPr>
        <w:t>類社區：營造點計畫</w:t>
      </w:r>
      <w:r w:rsidRPr="00A1626D">
        <w:rPr>
          <w:rFonts w:ascii="標楷體" w:eastAsia="標楷體" w:hAnsi="標楷體"/>
          <w:color w:val="000000"/>
        </w:rPr>
        <w:t>-</w:t>
      </w:r>
      <w:r w:rsidRPr="00A1626D">
        <w:rPr>
          <w:rFonts w:ascii="標楷體" w:eastAsia="標楷體" w:hAnsi="標楷體" w:hint="eastAsia"/>
          <w:color w:val="000000"/>
        </w:rPr>
        <w:t>基礎社區。凡雲林縣未曾接受社區營造點補助，且有心推動社區總體營造工作之初階社區（不限於既有里鄰之社區劃分方式），且經政府立案之基金會、文史工作室、社區發展協會、社區管理委員會等，皆可參加。</w:t>
      </w:r>
    </w:p>
    <w:p w:rsidR="00F873DF" w:rsidRPr="00A1626D" w:rsidRDefault="00F873DF" w:rsidP="00A1626D">
      <w:pPr>
        <w:spacing w:line="500" w:lineRule="exact"/>
        <w:ind w:leftChars="536" w:left="2488" w:hangingChars="501" w:hanging="1202"/>
        <w:jc w:val="both"/>
        <w:rPr>
          <w:rFonts w:ascii="標楷體" w:eastAsia="標楷體" w:hAnsi="標楷體"/>
          <w:color w:val="000000"/>
        </w:rPr>
      </w:pPr>
      <w:r w:rsidRPr="00A1626D">
        <w:rPr>
          <w:rFonts w:ascii="標楷體" w:eastAsia="標楷體" w:hAnsi="標楷體"/>
          <w:color w:val="000000"/>
        </w:rPr>
        <w:t>B</w:t>
      </w:r>
      <w:r w:rsidRPr="00A1626D">
        <w:rPr>
          <w:rFonts w:ascii="標楷體" w:eastAsia="標楷體" w:hAnsi="標楷體" w:hint="eastAsia"/>
          <w:color w:val="000000"/>
        </w:rPr>
        <w:t>類社區：延續計畫</w:t>
      </w:r>
      <w:r w:rsidRPr="00A1626D">
        <w:rPr>
          <w:rFonts w:ascii="標楷體" w:eastAsia="標楷體" w:hAnsi="標楷體"/>
          <w:color w:val="000000"/>
        </w:rPr>
        <w:t>-</w:t>
      </w:r>
      <w:r w:rsidRPr="00A1626D">
        <w:rPr>
          <w:rFonts w:ascii="標楷體" w:eastAsia="標楷體" w:hAnsi="標楷體" w:hint="eastAsia"/>
          <w:color w:val="000000"/>
        </w:rPr>
        <w:t>進階社區。凡參加過</w:t>
      </w:r>
      <w:r w:rsidRPr="00A1626D">
        <w:rPr>
          <w:rFonts w:ascii="標楷體" w:eastAsia="標楷體" w:hAnsi="標楷體" w:hint="eastAsia"/>
          <w:b/>
          <w:color w:val="000000"/>
        </w:rPr>
        <w:t>本處辦理之社區營造點輔導一年以上</w:t>
      </w:r>
      <w:r w:rsidRPr="00A1626D">
        <w:rPr>
          <w:rFonts w:ascii="標楷體" w:eastAsia="標楷體" w:hAnsi="標楷體" w:hint="eastAsia"/>
          <w:color w:val="000000"/>
        </w:rPr>
        <w:t>，對社區村史之調查與出版、社區報出版、社區青年文化志工之再訓練、社區生活館之設置（包括展示室或圖書室）、營運與管理、社區藝文特展系列活動或讀書會活動等工作有興趣之社區。</w:t>
      </w:r>
    </w:p>
    <w:p w:rsidR="00F873DF" w:rsidRPr="00A1626D" w:rsidRDefault="00F873DF" w:rsidP="00A1626D">
      <w:pPr>
        <w:spacing w:line="500" w:lineRule="exact"/>
        <w:ind w:leftChars="536" w:left="2488" w:hangingChars="501" w:hanging="1202"/>
        <w:jc w:val="both"/>
        <w:rPr>
          <w:rFonts w:ascii="標楷體" w:eastAsia="標楷體" w:hAnsi="標楷體"/>
          <w:color w:val="000000"/>
        </w:rPr>
      </w:pPr>
      <w:r w:rsidRPr="00A1626D">
        <w:rPr>
          <w:rFonts w:ascii="標楷體" w:eastAsia="標楷體" w:hAnsi="標楷體"/>
          <w:color w:val="000000"/>
        </w:rPr>
        <w:t>C</w:t>
      </w:r>
      <w:r w:rsidRPr="00A1626D">
        <w:rPr>
          <w:rFonts w:ascii="標楷體" w:eastAsia="標楷體" w:hAnsi="標楷體" w:hint="eastAsia"/>
          <w:color w:val="000000"/>
        </w:rPr>
        <w:t>類社區：鄉鎮型社造中心。鄉鎮公所提案整合轄區社區推動工作，為整合型社區文化活動。</w:t>
      </w:r>
    </w:p>
    <w:p w:rsidR="00F873DF" w:rsidRPr="00A1626D" w:rsidRDefault="00F873DF" w:rsidP="00A1626D">
      <w:pPr>
        <w:spacing w:line="500" w:lineRule="exact"/>
        <w:ind w:leftChars="536" w:left="2488" w:hangingChars="501" w:hanging="1202"/>
        <w:jc w:val="both"/>
        <w:rPr>
          <w:rFonts w:ascii="標楷體" w:eastAsia="標楷體" w:hAnsi="標楷體"/>
          <w:color w:val="000000"/>
        </w:rPr>
      </w:pPr>
      <w:r w:rsidRPr="00A1626D">
        <w:rPr>
          <w:rFonts w:ascii="標楷體" w:eastAsia="標楷體" w:hAnsi="標楷體" w:hint="eastAsia"/>
          <w:color w:val="000000"/>
        </w:rPr>
        <w:t>單項提案：為維持社區活力，但不希望太多計畫案，又希望與社造家族新保持密切關係。</w:t>
      </w:r>
    </w:p>
    <w:p w:rsidR="00F873DF" w:rsidRPr="00A1626D" w:rsidRDefault="00F873DF" w:rsidP="00A1626D">
      <w:pPr>
        <w:spacing w:line="500" w:lineRule="exact"/>
        <w:ind w:leftChars="536" w:left="2488" w:hangingChars="501" w:hanging="1202"/>
        <w:jc w:val="both"/>
        <w:rPr>
          <w:rFonts w:ascii="標楷體" w:eastAsia="標楷體" w:hAnsi="標楷體"/>
          <w:color w:val="000000"/>
        </w:rPr>
      </w:pPr>
      <w:r w:rsidRPr="00A1626D">
        <w:rPr>
          <w:rFonts w:ascii="標楷體" w:eastAsia="標楷體" w:hAnsi="標楷體" w:hint="eastAsia"/>
          <w:color w:val="000000"/>
        </w:rPr>
        <w:t>專案計畫：曾參加營造點計畫，或有營造經驗，有意在社區產業、藝術及文化特色上發揮創意，尋求突破的社區。</w:t>
      </w:r>
    </w:p>
    <w:p w:rsidR="00F873DF" w:rsidRPr="00A1626D" w:rsidRDefault="00F873DF" w:rsidP="00C57E64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1626D">
        <w:rPr>
          <w:rFonts w:ascii="標楷體" w:eastAsia="標楷體" w:hAnsi="標楷體" w:hint="eastAsia"/>
          <w:b/>
          <w:sz w:val="32"/>
          <w:szCs w:val="32"/>
        </w:rPr>
        <w:t>計畫目的</w:t>
      </w:r>
    </w:p>
    <w:p w:rsidR="00F873DF" w:rsidRPr="00A1626D" w:rsidRDefault="00F873DF" w:rsidP="00A1626D">
      <w:pPr>
        <w:spacing w:line="500" w:lineRule="exact"/>
        <w:ind w:leftChars="163" w:left="391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/>
        </w:rPr>
        <w:t>(</w:t>
      </w:r>
      <w:r w:rsidRPr="00A1626D">
        <w:rPr>
          <w:rFonts w:ascii="標楷體" w:eastAsia="標楷體" w:hAnsi="標楷體" w:hint="eastAsia"/>
        </w:rPr>
        <w:t>一</w:t>
      </w:r>
      <w:r w:rsidRPr="00A1626D">
        <w:rPr>
          <w:rFonts w:ascii="標楷體" w:eastAsia="標楷體" w:hAnsi="標楷體"/>
        </w:rPr>
        <w:t>)</w:t>
      </w:r>
      <w:r w:rsidRPr="00A1626D">
        <w:rPr>
          <w:rFonts w:ascii="標楷體" w:eastAsia="標楷體" w:hAnsi="標楷體" w:hint="eastAsia"/>
        </w:rPr>
        <w:t>、創造社區營造與環境營造的基礎學習機會。</w:t>
      </w:r>
    </w:p>
    <w:p w:rsidR="00F873DF" w:rsidRPr="00A1626D" w:rsidRDefault="00F873DF" w:rsidP="00A1626D">
      <w:pPr>
        <w:spacing w:line="500" w:lineRule="exact"/>
        <w:ind w:leftChars="163" w:left="391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/>
        </w:rPr>
        <w:t>(</w:t>
      </w:r>
      <w:r w:rsidRPr="00A1626D">
        <w:rPr>
          <w:rFonts w:ascii="標楷體" w:eastAsia="標楷體" w:hAnsi="標楷體" w:hint="eastAsia"/>
        </w:rPr>
        <w:t>二</w:t>
      </w:r>
      <w:r w:rsidRPr="00A1626D">
        <w:rPr>
          <w:rFonts w:ascii="標楷體" w:eastAsia="標楷體" w:hAnsi="標楷體"/>
        </w:rPr>
        <w:t>)</w:t>
      </w:r>
      <w:r w:rsidRPr="00A1626D">
        <w:rPr>
          <w:rFonts w:ascii="標楷體" w:eastAsia="標楷體" w:hAnsi="標楷體" w:hint="eastAsia"/>
        </w:rPr>
        <w:t>、藉課程學習，發掘出具有自主營造潛力的社區。</w:t>
      </w:r>
    </w:p>
    <w:p w:rsidR="00F873DF" w:rsidRPr="00A1626D" w:rsidRDefault="00F873DF" w:rsidP="00A1626D">
      <w:pPr>
        <w:spacing w:line="500" w:lineRule="exact"/>
        <w:ind w:leftChars="163" w:left="391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/>
        </w:rPr>
        <w:t>(</w:t>
      </w:r>
      <w:r w:rsidRPr="00A1626D">
        <w:rPr>
          <w:rFonts w:ascii="標楷體" w:eastAsia="標楷體" w:hAnsi="標楷體" w:hint="eastAsia"/>
        </w:rPr>
        <w:t>三</w:t>
      </w:r>
      <w:r w:rsidRPr="00A1626D">
        <w:rPr>
          <w:rFonts w:ascii="標楷體" w:eastAsia="標楷體" w:hAnsi="標楷體"/>
        </w:rPr>
        <w:t>)</w:t>
      </w:r>
      <w:r w:rsidRPr="00A1626D">
        <w:rPr>
          <w:rFonts w:ascii="標楷體" w:eastAsia="標楷體" w:hAnsi="標楷體" w:hint="eastAsia"/>
        </w:rPr>
        <w:t>、持續推動雲林縣的社區營造運動。</w:t>
      </w:r>
    </w:p>
    <w:p w:rsidR="00F873DF" w:rsidRPr="00A1626D" w:rsidRDefault="00F873DF" w:rsidP="00A1626D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1626D">
        <w:rPr>
          <w:rFonts w:ascii="標楷體" w:eastAsia="標楷體" w:hAnsi="標楷體" w:hint="eastAsia"/>
          <w:b/>
          <w:sz w:val="32"/>
          <w:szCs w:val="32"/>
        </w:rPr>
        <w:t>辦理單位、日期及地點</w:t>
      </w:r>
    </w:p>
    <w:p w:rsidR="00F873DF" w:rsidRPr="00A1626D" w:rsidRDefault="00F873DF" w:rsidP="00A1626D">
      <w:pPr>
        <w:spacing w:line="500" w:lineRule="exact"/>
        <w:ind w:leftChars="150" w:left="360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指導單位：文化部</w:t>
      </w:r>
    </w:p>
    <w:p w:rsidR="00F873DF" w:rsidRPr="00A1626D" w:rsidRDefault="00F873DF" w:rsidP="00A1626D">
      <w:pPr>
        <w:spacing w:line="500" w:lineRule="exact"/>
        <w:ind w:leftChars="150" w:left="360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主辦單位：雲林縣政府文化處</w:t>
      </w:r>
    </w:p>
    <w:p w:rsidR="00F873DF" w:rsidRPr="00A1626D" w:rsidRDefault="00F873DF" w:rsidP="00A1626D">
      <w:pPr>
        <w:spacing w:line="500" w:lineRule="exact"/>
        <w:ind w:leftChars="150" w:left="360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承辦單位：</w:t>
      </w:r>
      <w:r w:rsidRPr="00A1626D">
        <w:rPr>
          <w:rFonts w:ascii="標楷體" w:eastAsia="標楷體" w:hAnsi="標楷體" w:hint="eastAsia"/>
          <w:color w:val="000000"/>
        </w:rPr>
        <w:t>雲林縣貓兒干文史協會</w:t>
      </w:r>
    </w:p>
    <w:p w:rsidR="00F873DF" w:rsidRPr="00A1626D" w:rsidRDefault="00F873DF" w:rsidP="00A1626D">
      <w:pPr>
        <w:spacing w:line="500" w:lineRule="exact"/>
        <w:ind w:firstLineChars="150" w:firstLine="360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辦理日期：</w:t>
      </w:r>
      <w:r w:rsidRPr="00A1626D">
        <w:rPr>
          <w:rFonts w:ascii="標楷體" w:eastAsia="標楷體" w:hAnsi="標楷體"/>
        </w:rPr>
        <w:t>104</w:t>
      </w:r>
      <w:r w:rsidRPr="00A1626D">
        <w:rPr>
          <w:rFonts w:ascii="標楷體" w:eastAsia="標楷體" w:hAnsi="標楷體" w:hint="eastAsia"/>
        </w:rPr>
        <w:t>年</w:t>
      </w:r>
      <w:r w:rsidRPr="00A1626D">
        <w:rPr>
          <w:rFonts w:ascii="標楷體" w:eastAsia="標楷體" w:hAnsi="標楷體"/>
        </w:rPr>
        <w:t>3</w:t>
      </w:r>
      <w:r w:rsidRPr="00A1626D">
        <w:rPr>
          <w:rFonts w:ascii="標楷體" w:eastAsia="標楷體" w:hAnsi="標楷體" w:hint="eastAsia"/>
        </w:rPr>
        <w:t>月</w:t>
      </w:r>
      <w:r w:rsidRPr="00A1626D">
        <w:rPr>
          <w:rFonts w:ascii="標楷體" w:eastAsia="標楷體" w:hAnsi="標楷體"/>
        </w:rPr>
        <w:t>21</w:t>
      </w:r>
      <w:r w:rsidRPr="00A1626D">
        <w:rPr>
          <w:rFonts w:ascii="標楷體" w:eastAsia="標楷體" w:hAnsi="標楷體" w:hint="eastAsia"/>
        </w:rPr>
        <w:t>、</w:t>
      </w:r>
      <w:r w:rsidRPr="00A1626D">
        <w:rPr>
          <w:rFonts w:ascii="標楷體" w:eastAsia="標楷體" w:hAnsi="標楷體"/>
        </w:rPr>
        <w:t>29</w:t>
      </w:r>
      <w:r w:rsidRPr="00A1626D">
        <w:rPr>
          <w:rFonts w:ascii="標楷體" w:eastAsia="標楷體" w:hAnsi="標楷體" w:hint="eastAsia"/>
        </w:rPr>
        <w:t>日至</w:t>
      </w:r>
      <w:r w:rsidRPr="00A1626D">
        <w:rPr>
          <w:rFonts w:ascii="標楷體" w:eastAsia="標楷體" w:hAnsi="標楷體"/>
        </w:rPr>
        <w:t>4</w:t>
      </w:r>
      <w:r w:rsidRPr="00A1626D">
        <w:rPr>
          <w:rFonts w:ascii="標楷體" w:eastAsia="標楷體" w:hAnsi="標楷體" w:hint="eastAsia"/>
        </w:rPr>
        <w:t>月</w:t>
      </w:r>
      <w:r w:rsidRPr="00A1626D">
        <w:rPr>
          <w:rFonts w:ascii="標楷體" w:eastAsia="標楷體" w:hAnsi="標楷體"/>
        </w:rPr>
        <w:t>11</w:t>
      </w:r>
      <w:r w:rsidRPr="00A1626D">
        <w:rPr>
          <w:rFonts w:ascii="標楷體" w:eastAsia="標楷體" w:hAnsi="標楷體" w:hint="eastAsia"/>
        </w:rPr>
        <w:t>、</w:t>
      </w:r>
      <w:r w:rsidRPr="00A1626D">
        <w:rPr>
          <w:rFonts w:ascii="標楷體" w:eastAsia="標楷體" w:hAnsi="標楷體"/>
        </w:rPr>
        <w:t>12</w:t>
      </w:r>
      <w:r w:rsidRPr="00A1626D">
        <w:rPr>
          <w:rFonts w:ascii="標楷體" w:eastAsia="標楷體" w:hAnsi="標楷體" w:hint="eastAsia"/>
        </w:rPr>
        <w:t>日共計</w:t>
      </w:r>
      <w:r w:rsidRPr="00A1626D">
        <w:rPr>
          <w:rFonts w:ascii="標楷體" w:eastAsia="標楷體" w:hAnsi="標楷體"/>
        </w:rPr>
        <w:t>5</w:t>
      </w:r>
      <w:r w:rsidRPr="00A1626D">
        <w:rPr>
          <w:rFonts w:ascii="標楷體" w:eastAsia="標楷體" w:hAnsi="標楷體" w:hint="eastAsia"/>
        </w:rPr>
        <w:t>天</w:t>
      </w:r>
    </w:p>
    <w:p w:rsidR="00F873DF" w:rsidRPr="00A1626D" w:rsidRDefault="00F873DF" w:rsidP="00A1626D">
      <w:pPr>
        <w:spacing w:line="500" w:lineRule="exact"/>
        <w:ind w:leftChars="150" w:left="360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辦理地點：虎尾鎮多功能活動中心</w:t>
      </w:r>
    </w:p>
    <w:p w:rsidR="00F873DF" w:rsidRPr="00A1626D" w:rsidRDefault="00F873DF" w:rsidP="00C57E64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1626D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F873DF" w:rsidRPr="00A1626D" w:rsidRDefault="00F873DF" w:rsidP="00A1626D">
      <w:pPr>
        <w:spacing w:beforeLines="50" w:afterLines="50" w:line="240" w:lineRule="atLeast"/>
        <w:ind w:leftChars="150" w:left="360" w:firstLineChars="150" w:firstLine="360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本計劃依據</w:t>
      </w:r>
      <w:r w:rsidRPr="00A1626D">
        <w:rPr>
          <w:rFonts w:ascii="標楷體" w:eastAsia="標楷體" w:hAnsi="標楷體"/>
        </w:rPr>
        <w:t>104</w:t>
      </w:r>
      <w:r w:rsidRPr="00A1626D">
        <w:rPr>
          <w:rFonts w:ascii="標楷體" w:eastAsia="標楷體" w:hAnsi="標楷體" w:hint="eastAsia"/>
        </w:rPr>
        <w:t>年文化部「新故鄉社區營造第二期計畫」辦理。</w:t>
      </w:r>
    </w:p>
    <w:p w:rsidR="00F873DF" w:rsidRPr="00A1626D" w:rsidRDefault="00F873DF" w:rsidP="00C57E64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1626D">
        <w:rPr>
          <w:rFonts w:ascii="標楷體" w:eastAsia="標楷體" w:hAnsi="標楷體" w:hint="eastAsia"/>
          <w:b/>
          <w:sz w:val="32"/>
          <w:szCs w:val="32"/>
        </w:rPr>
        <w:t>各類營造點選課與提案資格</w:t>
      </w:r>
    </w:p>
    <w:p w:rsidR="00F873DF" w:rsidRPr="00A1626D" w:rsidRDefault="00F873DF" w:rsidP="00A1626D">
      <w:pPr>
        <w:spacing w:line="500" w:lineRule="exact"/>
        <w:ind w:leftChars="163" w:left="2184" w:hangingChars="747" w:hanging="1793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/>
        </w:rPr>
        <w:t>(</w:t>
      </w:r>
      <w:r w:rsidRPr="00A1626D">
        <w:rPr>
          <w:rFonts w:ascii="標楷體" w:eastAsia="標楷體" w:hAnsi="標楷體" w:hint="eastAsia"/>
        </w:rPr>
        <w:t>一</w:t>
      </w:r>
      <w:r w:rsidRPr="00A1626D">
        <w:rPr>
          <w:rFonts w:ascii="標楷體" w:eastAsia="標楷體" w:hAnsi="標楷體"/>
        </w:rPr>
        <w:t>)</w:t>
      </w:r>
      <w:r w:rsidRPr="00A1626D">
        <w:rPr>
          <w:rFonts w:ascii="標楷體" w:eastAsia="標楷體" w:hAnsi="標楷體" w:hint="eastAsia"/>
        </w:rPr>
        <w:t>、參選資格：每社區派員參與課程</w:t>
      </w:r>
      <w:r w:rsidRPr="00A1626D">
        <w:rPr>
          <w:rFonts w:ascii="標楷體" w:eastAsia="標楷體" w:hAnsi="標楷體"/>
        </w:rPr>
        <w:t>(</w:t>
      </w:r>
      <w:r w:rsidRPr="00A1626D">
        <w:rPr>
          <w:rFonts w:ascii="標楷體" w:eastAsia="標楷體" w:hAnsi="標楷體" w:hint="eastAsia"/>
        </w:rPr>
        <w:t>依各類參與人數規定</w:t>
      </w:r>
      <w:r w:rsidRPr="00A1626D">
        <w:rPr>
          <w:rFonts w:ascii="標楷體" w:eastAsia="標楷體" w:hAnsi="標楷體"/>
        </w:rPr>
        <w:t>)</w:t>
      </w:r>
      <w:r w:rsidRPr="00A1626D">
        <w:rPr>
          <w:rFonts w:ascii="標楷體" w:eastAsia="標楷體" w:hAnsi="標楷體" w:hint="eastAsia"/>
        </w:rPr>
        <w:t>，須全程固定參加各類別之必、選修社區培力課程，才具參加營造點遴選資格。上課參與度及踴躍度會列入最終遴選標準。</w:t>
      </w:r>
    </w:p>
    <w:p w:rsidR="00F873DF" w:rsidRPr="00A1626D" w:rsidRDefault="00F873DF" w:rsidP="00A1626D">
      <w:pPr>
        <w:spacing w:line="500" w:lineRule="exact"/>
        <w:ind w:leftChars="163" w:left="2184" w:hangingChars="747" w:hanging="1793"/>
        <w:jc w:val="both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/>
        </w:rPr>
        <w:t>(</w:t>
      </w:r>
      <w:r w:rsidRPr="00A1626D">
        <w:rPr>
          <w:rFonts w:ascii="標楷體" w:eastAsia="標楷體" w:hAnsi="標楷體" w:hint="eastAsia"/>
        </w:rPr>
        <w:t>二</w:t>
      </w:r>
      <w:r w:rsidRPr="00A1626D">
        <w:rPr>
          <w:rFonts w:ascii="標楷體" w:eastAsia="標楷體" w:hAnsi="標楷體"/>
        </w:rPr>
        <w:t>)</w:t>
      </w:r>
      <w:r w:rsidRPr="00A1626D">
        <w:rPr>
          <w:rFonts w:ascii="標楷體" w:eastAsia="標楷體" w:hAnsi="標楷體" w:hint="eastAsia"/>
        </w:rPr>
        <w:t>、</w:t>
      </w:r>
      <w:r w:rsidRPr="00A1626D">
        <w:rPr>
          <w:rFonts w:ascii="標楷體" w:eastAsia="標楷體" w:hAnsi="標楷體"/>
        </w:rPr>
        <w:t>A</w:t>
      </w:r>
      <w:r w:rsidRPr="00A1626D">
        <w:rPr>
          <w:rFonts w:ascii="標楷體" w:eastAsia="標楷體" w:hAnsi="標楷體" w:hint="eastAsia"/>
        </w:rPr>
        <w:t>類社區：欲提</w:t>
      </w:r>
      <w:r w:rsidRPr="00A1626D">
        <w:rPr>
          <w:rFonts w:ascii="標楷體" w:eastAsia="標楷體" w:hAnsi="標楷體"/>
        </w:rPr>
        <w:t>A</w:t>
      </w:r>
      <w:r w:rsidRPr="00A1626D">
        <w:rPr>
          <w:rFonts w:ascii="標楷體" w:eastAsia="標楷體" w:hAnsi="標楷體" w:hint="eastAsia"/>
        </w:rPr>
        <w:t>類計畫之社區，須修完課程</w:t>
      </w:r>
      <w:r w:rsidRPr="00A1626D">
        <w:rPr>
          <w:rFonts w:ascii="標楷體" w:eastAsia="標楷體" w:hAnsi="標楷體"/>
        </w:rPr>
        <w:t>16</w:t>
      </w:r>
      <w:r w:rsidRPr="00A1626D">
        <w:rPr>
          <w:rFonts w:ascii="標楷體" w:eastAsia="標楷體" w:hAnsi="標楷體" w:hint="eastAsia"/>
        </w:rPr>
        <w:t>小時及參訪課程</w:t>
      </w:r>
      <w:r w:rsidRPr="00A1626D">
        <w:rPr>
          <w:rFonts w:ascii="標楷體" w:eastAsia="標楷體" w:hAnsi="標楷體"/>
        </w:rPr>
        <w:t>8</w:t>
      </w:r>
      <w:r w:rsidRPr="00A1626D">
        <w:rPr>
          <w:rFonts w:ascii="標楷體" w:eastAsia="標楷體" w:hAnsi="標楷體" w:hint="eastAsia"/>
        </w:rPr>
        <w:t>小時，共計</w:t>
      </w:r>
      <w:r w:rsidRPr="00A1626D">
        <w:rPr>
          <w:rFonts w:ascii="標楷體" w:eastAsia="標楷體" w:hAnsi="標楷體"/>
        </w:rPr>
        <w:t>24</w:t>
      </w:r>
      <w:r w:rsidRPr="00A1626D">
        <w:rPr>
          <w:rFonts w:ascii="標楷體" w:eastAsia="標楷體" w:hAnsi="標楷體" w:hint="eastAsia"/>
        </w:rPr>
        <w:t>小時。每社區至少</w:t>
      </w:r>
      <w:r w:rsidRPr="00A1626D">
        <w:rPr>
          <w:rFonts w:ascii="標楷體" w:eastAsia="標楷體" w:hAnsi="標楷體"/>
          <w:b/>
        </w:rPr>
        <w:t>3</w:t>
      </w:r>
      <w:r w:rsidRPr="00A1626D">
        <w:rPr>
          <w:rFonts w:ascii="標楷體" w:eastAsia="標楷體" w:hAnsi="標楷體" w:hint="eastAsia"/>
          <w:b/>
        </w:rPr>
        <w:t>位成員固定全程參與，其中</w:t>
      </w:r>
      <w:r w:rsidRPr="00A1626D">
        <w:rPr>
          <w:rFonts w:ascii="標楷體" w:eastAsia="標楷體" w:hAnsi="標楷體"/>
          <w:b/>
        </w:rPr>
        <w:t>2</w:t>
      </w:r>
      <w:r w:rsidRPr="00A1626D">
        <w:rPr>
          <w:rFonts w:ascii="標楷體" w:eastAsia="標楷體" w:hAnsi="標楷體" w:hint="eastAsia"/>
          <w:b/>
        </w:rPr>
        <w:t>位須為理事長、總幹事或執行長，人數至多</w:t>
      </w:r>
      <w:r w:rsidRPr="00A1626D">
        <w:rPr>
          <w:rFonts w:ascii="標楷體" w:eastAsia="標楷體" w:hAnsi="標楷體"/>
          <w:b/>
        </w:rPr>
        <w:t>5</w:t>
      </w:r>
      <w:r w:rsidRPr="00A1626D">
        <w:rPr>
          <w:rFonts w:ascii="標楷體" w:eastAsia="標楷體" w:hAnsi="標楷體" w:hint="eastAsia"/>
          <w:b/>
        </w:rPr>
        <w:t>位。</w:t>
      </w:r>
    </w:p>
    <w:p w:rsidR="00F873DF" w:rsidRPr="00A1626D" w:rsidRDefault="00F873DF" w:rsidP="00A1626D">
      <w:pPr>
        <w:spacing w:line="500" w:lineRule="exact"/>
        <w:ind w:leftChars="163" w:left="2184" w:hangingChars="747" w:hanging="1793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/>
        </w:rPr>
        <w:t>(</w:t>
      </w:r>
      <w:r w:rsidRPr="00A1626D">
        <w:rPr>
          <w:rFonts w:ascii="標楷體" w:eastAsia="標楷體" w:hAnsi="標楷體" w:hint="eastAsia"/>
        </w:rPr>
        <w:t>三</w:t>
      </w:r>
      <w:r w:rsidRPr="00A1626D">
        <w:rPr>
          <w:rFonts w:ascii="標楷體" w:eastAsia="標楷體" w:hAnsi="標楷體"/>
        </w:rPr>
        <w:t>)</w:t>
      </w:r>
      <w:r w:rsidRPr="00A1626D">
        <w:rPr>
          <w:rFonts w:ascii="標楷體" w:eastAsia="標楷體" w:hAnsi="標楷體" w:hint="eastAsia"/>
        </w:rPr>
        <w:t>、</w:t>
      </w:r>
      <w:r w:rsidRPr="00A1626D">
        <w:rPr>
          <w:rFonts w:ascii="標楷體" w:eastAsia="標楷體" w:hAnsi="標楷體"/>
        </w:rPr>
        <w:t>B</w:t>
      </w:r>
      <w:r w:rsidRPr="00A1626D">
        <w:rPr>
          <w:rFonts w:ascii="標楷體" w:eastAsia="標楷體" w:hAnsi="標楷體" w:hint="eastAsia"/>
        </w:rPr>
        <w:t>類社區：欲提</w:t>
      </w:r>
      <w:r w:rsidRPr="00A1626D">
        <w:rPr>
          <w:rFonts w:ascii="標楷體" w:eastAsia="標楷體" w:hAnsi="標楷體"/>
        </w:rPr>
        <w:t>B</w:t>
      </w:r>
      <w:r w:rsidRPr="00A1626D">
        <w:rPr>
          <w:rFonts w:ascii="標楷體" w:eastAsia="標楷體" w:hAnsi="標楷體" w:hint="eastAsia"/>
        </w:rPr>
        <w:t>類計畫之社區，須修完課程</w:t>
      </w:r>
      <w:r w:rsidRPr="00A1626D">
        <w:rPr>
          <w:rFonts w:ascii="標楷體" w:eastAsia="標楷體" w:hAnsi="標楷體"/>
        </w:rPr>
        <w:t>16</w:t>
      </w:r>
      <w:r w:rsidRPr="00A1626D">
        <w:rPr>
          <w:rFonts w:ascii="標楷體" w:eastAsia="標楷體" w:hAnsi="標楷體" w:hint="eastAsia"/>
        </w:rPr>
        <w:t>小時及參訪課程</w:t>
      </w:r>
      <w:r w:rsidRPr="00A1626D">
        <w:rPr>
          <w:rFonts w:ascii="標楷體" w:eastAsia="標楷體" w:hAnsi="標楷體"/>
        </w:rPr>
        <w:t>8</w:t>
      </w:r>
      <w:r w:rsidRPr="00A1626D">
        <w:rPr>
          <w:rFonts w:ascii="標楷體" w:eastAsia="標楷體" w:hAnsi="標楷體" w:hint="eastAsia"/>
        </w:rPr>
        <w:t>小時，共計</w:t>
      </w:r>
      <w:r w:rsidRPr="00A1626D">
        <w:rPr>
          <w:rFonts w:ascii="標楷體" w:eastAsia="標楷體" w:hAnsi="標楷體"/>
        </w:rPr>
        <w:t>24</w:t>
      </w:r>
      <w:r w:rsidRPr="00A1626D">
        <w:rPr>
          <w:rFonts w:ascii="標楷體" w:eastAsia="標楷體" w:hAnsi="標楷體" w:hint="eastAsia"/>
        </w:rPr>
        <w:t>小時。每社區至少</w:t>
      </w:r>
      <w:r w:rsidRPr="00A1626D">
        <w:rPr>
          <w:rFonts w:ascii="標楷體" w:eastAsia="標楷體" w:hAnsi="標楷體"/>
          <w:b/>
        </w:rPr>
        <w:t>3</w:t>
      </w:r>
      <w:r w:rsidRPr="00A1626D">
        <w:rPr>
          <w:rFonts w:ascii="標楷體" w:eastAsia="標楷體" w:hAnsi="標楷體" w:hint="eastAsia"/>
          <w:b/>
        </w:rPr>
        <w:t>位成員固定全程參與，其中</w:t>
      </w:r>
      <w:r w:rsidRPr="00A1626D">
        <w:rPr>
          <w:rFonts w:ascii="標楷體" w:eastAsia="標楷體" w:hAnsi="標楷體"/>
          <w:b/>
        </w:rPr>
        <w:t>1</w:t>
      </w:r>
      <w:r w:rsidRPr="00A1626D">
        <w:rPr>
          <w:rFonts w:ascii="標楷體" w:eastAsia="標楷體" w:hAnsi="標楷體" w:hint="eastAsia"/>
          <w:b/>
        </w:rPr>
        <w:t>位須為理事長、總幹事或執行長，人數至多</w:t>
      </w:r>
      <w:r w:rsidRPr="00A1626D">
        <w:rPr>
          <w:rFonts w:ascii="標楷體" w:eastAsia="標楷體" w:hAnsi="標楷體"/>
          <w:b/>
        </w:rPr>
        <w:t>5</w:t>
      </w:r>
      <w:r w:rsidRPr="00A1626D">
        <w:rPr>
          <w:rFonts w:ascii="標楷體" w:eastAsia="標楷體" w:hAnsi="標楷體" w:hint="eastAsia"/>
          <w:b/>
        </w:rPr>
        <w:t>位</w:t>
      </w:r>
      <w:r w:rsidRPr="00A1626D">
        <w:rPr>
          <w:rFonts w:ascii="標楷體" w:eastAsia="標楷體" w:hAnsi="標楷體" w:hint="eastAsia"/>
        </w:rPr>
        <w:t>。</w:t>
      </w:r>
    </w:p>
    <w:p w:rsidR="00F873DF" w:rsidRPr="00A1626D" w:rsidRDefault="00F873DF" w:rsidP="00A1626D">
      <w:pPr>
        <w:spacing w:line="500" w:lineRule="exact"/>
        <w:ind w:leftChars="163" w:left="2184" w:hangingChars="747" w:hanging="1793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/>
        </w:rPr>
        <w:t>(</w:t>
      </w:r>
      <w:r w:rsidRPr="00A1626D">
        <w:rPr>
          <w:rFonts w:ascii="標楷體" w:eastAsia="標楷體" w:hAnsi="標楷體" w:hint="eastAsia"/>
        </w:rPr>
        <w:t>四</w:t>
      </w:r>
      <w:r w:rsidRPr="00A1626D">
        <w:rPr>
          <w:rFonts w:ascii="標楷體" w:eastAsia="標楷體" w:hAnsi="標楷體"/>
        </w:rPr>
        <w:t>)</w:t>
      </w:r>
      <w:r w:rsidRPr="00A1626D">
        <w:rPr>
          <w:rFonts w:ascii="標楷體" w:eastAsia="標楷體" w:hAnsi="標楷體" w:hint="eastAsia"/>
        </w:rPr>
        <w:t>、</w:t>
      </w:r>
      <w:r w:rsidRPr="00A1626D">
        <w:rPr>
          <w:rFonts w:ascii="標楷體" w:eastAsia="標楷體" w:hAnsi="標楷體"/>
        </w:rPr>
        <w:t>C</w:t>
      </w:r>
      <w:r w:rsidRPr="00A1626D">
        <w:rPr>
          <w:rFonts w:ascii="標楷體" w:eastAsia="標楷體" w:hAnsi="標楷體" w:hint="eastAsia"/>
        </w:rPr>
        <w:t>類社區：欲提</w:t>
      </w:r>
      <w:r w:rsidRPr="00A1626D">
        <w:rPr>
          <w:rFonts w:ascii="標楷體" w:eastAsia="標楷體" w:hAnsi="標楷體"/>
        </w:rPr>
        <w:t>C</w:t>
      </w:r>
      <w:r w:rsidRPr="00A1626D">
        <w:rPr>
          <w:rFonts w:ascii="標楷體" w:eastAsia="標楷體" w:hAnsi="標楷體" w:hint="eastAsia"/>
        </w:rPr>
        <w:t>類計畫之公所，須修完課程</w:t>
      </w:r>
      <w:r w:rsidRPr="00A1626D">
        <w:rPr>
          <w:rFonts w:ascii="標楷體" w:eastAsia="標楷體" w:hAnsi="標楷體"/>
        </w:rPr>
        <w:t>16</w:t>
      </w:r>
      <w:r w:rsidRPr="00A1626D">
        <w:rPr>
          <w:rFonts w:ascii="標楷體" w:eastAsia="標楷體" w:hAnsi="標楷體" w:hint="eastAsia"/>
        </w:rPr>
        <w:t>小時及參訪課程</w:t>
      </w:r>
      <w:r w:rsidRPr="00A1626D">
        <w:rPr>
          <w:rFonts w:ascii="標楷體" w:eastAsia="標楷體" w:hAnsi="標楷體"/>
        </w:rPr>
        <w:t>8</w:t>
      </w:r>
      <w:r w:rsidRPr="00A1626D">
        <w:rPr>
          <w:rFonts w:ascii="標楷體" w:eastAsia="標楷體" w:hAnsi="標楷體" w:hint="eastAsia"/>
        </w:rPr>
        <w:t>小時，共計</w:t>
      </w:r>
      <w:r w:rsidRPr="00A1626D">
        <w:rPr>
          <w:rFonts w:ascii="標楷體" w:eastAsia="標楷體" w:hAnsi="標楷體"/>
        </w:rPr>
        <w:t>24</w:t>
      </w:r>
      <w:r w:rsidRPr="00A1626D">
        <w:rPr>
          <w:rFonts w:ascii="標楷體" w:eastAsia="標楷體" w:hAnsi="標楷體" w:hint="eastAsia"/>
        </w:rPr>
        <w:t>小時。每公所至少</w:t>
      </w:r>
      <w:r w:rsidRPr="00A1626D">
        <w:rPr>
          <w:rFonts w:ascii="標楷體" w:eastAsia="標楷體" w:hAnsi="標楷體"/>
        </w:rPr>
        <w:t>2</w:t>
      </w:r>
      <w:r w:rsidRPr="00A1626D">
        <w:rPr>
          <w:rFonts w:ascii="標楷體" w:eastAsia="標楷體" w:hAnsi="標楷體" w:hint="eastAsia"/>
          <w:b/>
        </w:rPr>
        <w:t>位</w:t>
      </w:r>
      <w:r w:rsidRPr="00A1626D">
        <w:rPr>
          <w:rFonts w:ascii="標楷體" w:eastAsia="標楷體" w:hAnsi="標楷體" w:hint="eastAsia"/>
        </w:rPr>
        <w:t>與社區工作相關之人員</w:t>
      </w:r>
      <w:r w:rsidRPr="00A1626D">
        <w:rPr>
          <w:rFonts w:ascii="標楷體" w:eastAsia="標楷體" w:hAnsi="標楷體" w:hint="eastAsia"/>
          <w:b/>
        </w:rPr>
        <w:t>固定全程參與，人數至多</w:t>
      </w:r>
      <w:r w:rsidRPr="00A1626D">
        <w:rPr>
          <w:rFonts w:ascii="標楷體" w:eastAsia="標楷體" w:hAnsi="標楷體"/>
          <w:b/>
        </w:rPr>
        <w:t>3</w:t>
      </w:r>
      <w:r w:rsidRPr="00A1626D">
        <w:rPr>
          <w:rFonts w:ascii="標楷體" w:eastAsia="標楷體" w:hAnsi="標楷體" w:hint="eastAsia"/>
          <w:b/>
        </w:rPr>
        <w:t>位</w:t>
      </w:r>
      <w:r w:rsidRPr="00A1626D">
        <w:rPr>
          <w:rFonts w:ascii="標楷體" w:eastAsia="標楷體" w:hAnsi="標楷體" w:hint="eastAsia"/>
        </w:rPr>
        <w:t>。</w:t>
      </w:r>
    </w:p>
    <w:p w:rsidR="00F873DF" w:rsidRPr="00A1626D" w:rsidRDefault="00F873DF" w:rsidP="00A1626D">
      <w:pPr>
        <w:spacing w:line="500" w:lineRule="exact"/>
        <w:ind w:leftChars="150" w:left="2160" w:hangingChars="750" w:hanging="1800"/>
        <w:jc w:val="both"/>
        <w:rPr>
          <w:rFonts w:ascii="標楷體" w:eastAsia="標楷體" w:hAnsi="標楷體"/>
          <w:color w:val="FF0000"/>
        </w:rPr>
      </w:pPr>
      <w:r w:rsidRPr="00A1626D">
        <w:rPr>
          <w:rFonts w:ascii="標楷體" w:eastAsia="標楷體" w:hAnsi="標楷體"/>
        </w:rPr>
        <w:t>(</w:t>
      </w:r>
      <w:r w:rsidRPr="00A1626D">
        <w:rPr>
          <w:rFonts w:ascii="標楷體" w:eastAsia="標楷體" w:hAnsi="標楷體" w:hint="eastAsia"/>
        </w:rPr>
        <w:t>五</w:t>
      </w:r>
      <w:r w:rsidRPr="00A1626D">
        <w:rPr>
          <w:rFonts w:ascii="標楷體" w:eastAsia="標楷體" w:hAnsi="標楷體"/>
        </w:rPr>
        <w:t>)</w:t>
      </w:r>
      <w:r w:rsidRPr="00A1626D">
        <w:rPr>
          <w:rFonts w:ascii="標楷體" w:eastAsia="標楷體" w:hAnsi="標楷體" w:hint="eastAsia"/>
        </w:rPr>
        <w:t>、專案計畫：欲提專案計畫之社區，需參加第一天基本課程及各計畫的內容介紹課程，並得參與參訪活動。每社區至少</w:t>
      </w:r>
      <w:r w:rsidRPr="00A1626D">
        <w:rPr>
          <w:rFonts w:ascii="標楷體" w:eastAsia="標楷體" w:hAnsi="標楷體"/>
          <w:b/>
        </w:rPr>
        <w:t>2</w:t>
      </w:r>
      <w:r w:rsidRPr="00A1626D">
        <w:rPr>
          <w:rFonts w:ascii="標楷體" w:eastAsia="標楷體" w:hAnsi="標楷體" w:hint="eastAsia"/>
          <w:b/>
        </w:rPr>
        <w:t>位成員參與，其中</w:t>
      </w:r>
      <w:r w:rsidRPr="00A1626D">
        <w:rPr>
          <w:rFonts w:ascii="標楷體" w:eastAsia="標楷體" w:hAnsi="標楷體"/>
          <w:b/>
        </w:rPr>
        <w:t>1</w:t>
      </w:r>
      <w:r w:rsidRPr="00A1626D">
        <w:rPr>
          <w:rFonts w:ascii="標楷體" w:eastAsia="標楷體" w:hAnsi="標楷體" w:hint="eastAsia"/>
          <w:b/>
        </w:rPr>
        <w:t>位須為理事長、總幹事或執行長。</w:t>
      </w:r>
    </w:p>
    <w:p w:rsidR="00F873DF" w:rsidRPr="00A1626D" w:rsidRDefault="00F873DF" w:rsidP="00A1626D">
      <w:pPr>
        <w:spacing w:line="500" w:lineRule="exact"/>
        <w:ind w:leftChars="163" w:left="2184" w:hangingChars="747" w:hanging="1793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/>
        </w:rPr>
        <w:t>(</w:t>
      </w:r>
      <w:r w:rsidRPr="00A1626D">
        <w:rPr>
          <w:rFonts w:ascii="標楷體" w:eastAsia="標楷體" w:hAnsi="標楷體" w:hint="eastAsia"/>
        </w:rPr>
        <w:t>六</w:t>
      </w:r>
      <w:r w:rsidRPr="00A1626D">
        <w:rPr>
          <w:rFonts w:ascii="標楷體" w:eastAsia="標楷體" w:hAnsi="標楷體"/>
        </w:rPr>
        <w:t>)</w:t>
      </w:r>
      <w:r w:rsidRPr="00A1626D">
        <w:rPr>
          <w:rFonts w:ascii="標楷體" w:eastAsia="標楷體" w:hAnsi="標楷體" w:hint="eastAsia"/>
        </w:rPr>
        <w:t>、各社區參與人員依上述規則修完基礎課程、必修課程與選修課程，即取得提案資格。</w:t>
      </w:r>
    </w:p>
    <w:p w:rsidR="00F873DF" w:rsidRPr="00A1626D" w:rsidRDefault="00F873DF" w:rsidP="00A1626D">
      <w:pPr>
        <w:spacing w:line="500" w:lineRule="exact"/>
        <w:ind w:leftChars="163" w:left="2184" w:hangingChars="747" w:hanging="1793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/>
        </w:rPr>
        <w:t>(</w:t>
      </w:r>
      <w:r w:rsidRPr="00A1626D">
        <w:rPr>
          <w:rFonts w:ascii="標楷體" w:eastAsia="標楷體" w:hAnsi="標楷體" w:hint="eastAsia"/>
        </w:rPr>
        <w:t>七</w:t>
      </w:r>
      <w:r w:rsidRPr="00A1626D">
        <w:rPr>
          <w:rFonts w:ascii="標楷體" w:eastAsia="標楷體" w:hAnsi="標楷體"/>
        </w:rPr>
        <w:t>)</w:t>
      </w:r>
      <w:r w:rsidRPr="00A1626D">
        <w:rPr>
          <w:rFonts w:ascii="標楷體" w:eastAsia="標楷體" w:hAnsi="標楷體" w:hint="eastAsia"/>
        </w:rPr>
        <w:t>、本課程</w:t>
      </w:r>
      <w:r w:rsidRPr="00A1626D">
        <w:rPr>
          <w:rFonts w:ascii="標楷體" w:eastAsia="標楷體" w:hAnsi="標楷體" w:hint="eastAsia"/>
          <w:b/>
        </w:rPr>
        <w:t>鼓勵跨組選修其他類別</w:t>
      </w:r>
      <w:r w:rsidRPr="00A1626D">
        <w:rPr>
          <w:rFonts w:ascii="標楷體" w:eastAsia="標楷體" w:hAnsi="標楷體" w:hint="eastAsia"/>
        </w:rPr>
        <w:t>課程。</w:t>
      </w:r>
    </w:p>
    <w:p w:rsidR="00F873DF" w:rsidRPr="00A1626D" w:rsidRDefault="00F873DF" w:rsidP="00A1626D">
      <w:pPr>
        <w:spacing w:line="500" w:lineRule="exact"/>
        <w:ind w:leftChars="163" w:left="2184" w:hangingChars="747" w:hanging="1793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/>
        </w:rPr>
        <w:t>(</w:t>
      </w:r>
      <w:r w:rsidRPr="00A1626D">
        <w:rPr>
          <w:rFonts w:ascii="標楷體" w:eastAsia="標楷體" w:hAnsi="標楷體" w:hint="eastAsia"/>
        </w:rPr>
        <w:t>八</w:t>
      </w:r>
      <w:r w:rsidRPr="00A1626D">
        <w:rPr>
          <w:rFonts w:ascii="標楷體" w:eastAsia="標楷體" w:hAnsi="標楷體"/>
        </w:rPr>
        <w:t>)</w:t>
      </w:r>
      <w:r w:rsidRPr="00A1626D">
        <w:rPr>
          <w:rFonts w:ascii="標楷體" w:eastAsia="標楷體" w:hAnsi="標楷體" w:hint="eastAsia"/>
        </w:rPr>
        <w:t>、課程出席率、上課情形、作業執行力與課堂考試將作為未來徵選評分參考。</w:t>
      </w:r>
    </w:p>
    <w:p w:rsidR="00F873DF" w:rsidRPr="00A1626D" w:rsidRDefault="00F873DF" w:rsidP="00C57E64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1626D">
        <w:rPr>
          <w:rFonts w:ascii="標楷體" w:eastAsia="標楷體" w:hAnsi="標楷體" w:hint="eastAsia"/>
          <w:b/>
          <w:sz w:val="32"/>
          <w:szCs w:val="32"/>
        </w:rPr>
        <w:t>課程安排</w:t>
      </w:r>
    </w:p>
    <w:p w:rsidR="00F873DF" w:rsidRPr="00A1626D" w:rsidRDefault="00F873DF" w:rsidP="00A1626D">
      <w:pPr>
        <w:spacing w:beforeLines="50" w:line="5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A1626D">
        <w:rPr>
          <w:rFonts w:ascii="標楷體" w:eastAsia="標楷體" w:hAnsi="標楷體" w:hint="eastAsia"/>
          <w:b/>
          <w:sz w:val="28"/>
          <w:szCs w:val="28"/>
          <w:u w:val="single"/>
        </w:rPr>
        <w:t>第一天課程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/>
          <w:b/>
        </w:rPr>
        <w:t>ABC</w:t>
      </w:r>
      <w:r w:rsidRPr="00A1626D">
        <w:rPr>
          <w:rFonts w:ascii="標楷體" w:eastAsia="標楷體" w:hAnsi="標楷體" w:hint="eastAsia"/>
          <w:b/>
        </w:rPr>
        <w:t>類、單項提案共同必修基礎課程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 w:hint="eastAsia"/>
          <w:b/>
        </w:rPr>
        <w:t>上課地點：虎尾鎮多功能活動中心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 w:hint="eastAsia"/>
          <w:b/>
        </w:rPr>
        <w:t>上課日期：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3"/>
          <w:attr w:name="Year" w:val="104"/>
        </w:smartTagPr>
        <w:r w:rsidRPr="00A1626D">
          <w:rPr>
            <w:rFonts w:ascii="標楷體" w:eastAsia="標楷體" w:hAnsi="標楷體"/>
            <w:b/>
          </w:rPr>
          <w:t>104/3/21</w:t>
        </w:r>
      </w:smartTag>
      <w:r w:rsidRPr="00A1626D">
        <w:rPr>
          <w:rFonts w:ascii="標楷體" w:eastAsia="標楷體" w:hAnsi="標楷體"/>
          <w:b/>
        </w:rPr>
        <w:t>(</w:t>
      </w:r>
      <w:r w:rsidRPr="00A1626D">
        <w:rPr>
          <w:rFonts w:ascii="標楷體" w:eastAsia="標楷體" w:hAnsi="標楷體" w:hint="eastAsia"/>
          <w:b/>
        </w:rPr>
        <w:t>六</w:t>
      </w:r>
      <w:r w:rsidRPr="00A1626D">
        <w:rPr>
          <w:rFonts w:ascii="標楷體" w:eastAsia="標楷體" w:hAnsi="標楷體"/>
          <w:b/>
        </w:rPr>
        <w:t>)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 w:hint="eastAsia"/>
          <w:b/>
        </w:rPr>
        <w:t>共</w:t>
      </w:r>
      <w:r w:rsidRPr="00A1626D">
        <w:rPr>
          <w:rFonts w:ascii="標楷體" w:eastAsia="標楷體" w:hAnsi="標楷體"/>
          <w:b/>
        </w:rPr>
        <w:t>7</w:t>
      </w:r>
      <w:r w:rsidRPr="00A1626D">
        <w:rPr>
          <w:rFonts w:ascii="標楷體" w:eastAsia="標楷體" w:hAnsi="標楷體" w:hint="eastAsia"/>
          <w:b/>
        </w:rPr>
        <w:t>小時</w:t>
      </w:r>
    </w:p>
    <w:tbl>
      <w:tblPr>
        <w:tblW w:w="8505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79"/>
        <w:gridCol w:w="3266"/>
        <w:gridCol w:w="3260"/>
      </w:tblGrid>
      <w:tr w:rsidR="00F873DF" w:rsidRPr="00A1626D" w:rsidTr="00812242">
        <w:trPr>
          <w:trHeight w:val="62"/>
          <w:tblHeader/>
          <w:jc w:val="center"/>
        </w:trPr>
        <w:tc>
          <w:tcPr>
            <w:tcW w:w="1979" w:type="dxa"/>
            <w:shd w:val="clear" w:color="auto" w:fill="000000"/>
            <w:vAlign w:val="center"/>
          </w:tcPr>
          <w:p w:rsidR="00F873DF" w:rsidRPr="00A1626D" w:rsidRDefault="00F873DF" w:rsidP="00812242">
            <w:pPr>
              <w:ind w:leftChars="150" w:left="360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66" w:type="dxa"/>
            <w:shd w:val="clear" w:color="auto" w:fill="000000"/>
            <w:vAlign w:val="center"/>
          </w:tcPr>
          <w:p w:rsidR="00F873DF" w:rsidRPr="00A1626D" w:rsidRDefault="00F873DF" w:rsidP="00812242">
            <w:pPr>
              <w:ind w:leftChars="150" w:left="360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260" w:type="dxa"/>
            <w:shd w:val="clear" w:color="auto" w:fill="000000"/>
            <w:vAlign w:val="center"/>
          </w:tcPr>
          <w:p w:rsidR="00F873DF" w:rsidRPr="00A1626D" w:rsidRDefault="00F873DF" w:rsidP="00812242">
            <w:pPr>
              <w:ind w:leftChars="150" w:left="360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講師</w:t>
            </w:r>
          </w:p>
        </w:tc>
      </w:tr>
      <w:tr w:rsidR="00F873DF" w:rsidRPr="00A1626D" w:rsidTr="00812242">
        <w:trPr>
          <w:trHeight w:val="62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08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30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09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6526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報到</w:t>
            </w:r>
          </w:p>
        </w:tc>
      </w:tr>
      <w:tr w:rsidR="00F873DF" w:rsidRPr="00A1626D" w:rsidTr="00812242">
        <w:trPr>
          <w:trHeight w:val="62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09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09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10</w:t>
            </w:r>
          </w:p>
        </w:tc>
        <w:tc>
          <w:tcPr>
            <w:tcW w:w="3266" w:type="dxa"/>
            <w:vAlign w:val="center"/>
          </w:tcPr>
          <w:p w:rsidR="00F873DF" w:rsidRPr="00A1626D" w:rsidRDefault="00F873DF" w:rsidP="0081224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3260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文化處長官</w:t>
            </w:r>
          </w:p>
        </w:tc>
      </w:tr>
      <w:tr w:rsidR="00F873DF" w:rsidRPr="00A1626D" w:rsidTr="00812242">
        <w:trPr>
          <w:trHeight w:val="636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09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10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10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3266" w:type="dxa"/>
            <w:vAlign w:val="center"/>
          </w:tcPr>
          <w:p w:rsidR="00F873DF" w:rsidRPr="00A1626D" w:rsidRDefault="00F873DF" w:rsidP="0081224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雲林社造</w:t>
            </w:r>
          </w:p>
        </w:tc>
        <w:tc>
          <w:tcPr>
            <w:tcW w:w="3260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劉銓芝</w:t>
            </w:r>
            <w:r w:rsidRPr="00A1626D">
              <w:rPr>
                <w:rFonts w:ascii="標楷體" w:eastAsia="標楷體" w:hAnsi="標楷體"/>
              </w:rPr>
              <w:t xml:space="preserve"> </w:t>
            </w:r>
            <w:r w:rsidRPr="00A1626D">
              <w:rPr>
                <w:rFonts w:ascii="標楷體" w:eastAsia="標楷體" w:hAnsi="標楷體" w:hint="eastAsia"/>
              </w:rPr>
              <w:t>處長</w:t>
            </w:r>
          </w:p>
        </w:tc>
      </w:tr>
      <w:tr w:rsidR="00F873DF" w:rsidRPr="00A1626D" w:rsidTr="00812242">
        <w:trPr>
          <w:trHeight w:val="352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休息時間</w:t>
            </w:r>
          </w:p>
        </w:tc>
      </w:tr>
      <w:tr w:rsidR="00F873DF" w:rsidRPr="00A1626D" w:rsidTr="00812242">
        <w:trPr>
          <w:trHeight w:val="348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10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10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11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3266" w:type="dxa"/>
            <w:vAlign w:val="center"/>
          </w:tcPr>
          <w:p w:rsidR="00F873DF" w:rsidRPr="00A1626D" w:rsidRDefault="00F873DF" w:rsidP="0081224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社區營造經驗</w:t>
            </w:r>
          </w:p>
        </w:tc>
        <w:tc>
          <w:tcPr>
            <w:tcW w:w="3260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楊厝社區</w:t>
            </w:r>
            <w:r w:rsidRPr="00A1626D">
              <w:rPr>
                <w:rFonts w:ascii="標楷體" w:eastAsia="標楷體" w:hAnsi="標楷體"/>
              </w:rPr>
              <w:t xml:space="preserve"> </w:t>
            </w:r>
            <w:r w:rsidRPr="00A1626D">
              <w:rPr>
                <w:rFonts w:ascii="標楷體" w:eastAsia="標楷體" w:hAnsi="標楷體" w:hint="eastAsia"/>
              </w:rPr>
              <w:t>吳麗玲</w:t>
            </w:r>
          </w:p>
        </w:tc>
      </w:tr>
      <w:tr w:rsidR="00F873DF" w:rsidRPr="00A1626D" w:rsidTr="00812242">
        <w:trPr>
          <w:trHeight w:val="144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休息時間</w:t>
            </w:r>
          </w:p>
        </w:tc>
      </w:tr>
      <w:tr w:rsidR="00F873DF" w:rsidRPr="00A1626D" w:rsidTr="00812242">
        <w:trPr>
          <w:trHeight w:val="432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11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10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12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3266" w:type="dxa"/>
            <w:vAlign w:val="center"/>
          </w:tcPr>
          <w:p w:rsidR="00F873DF" w:rsidRPr="00A1626D" w:rsidRDefault="00F873DF" w:rsidP="0081224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社區組織運作實務</w:t>
            </w:r>
          </w:p>
        </w:tc>
        <w:tc>
          <w:tcPr>
            <w:tcW w:w="3260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社造中心主持人</w:t>
            </w:r>
            <w:r w:rsidRPr="00A1626D">
              <w:rPr>
                <w:rFonts w:ascii="標楷體" w:eastAsia="標楷體" w:hAnsi="標楷體"/>
              </w:rPr>
              <w:t xml:space="preserve"> </w:t>
            </w:r>
            <w:r w:rsidRPr="00A1626D">
              <w:rPr>
                <w:rFonts w:ascii="標楷體" w:eastAsia="標楷體" w:hAnsi="標楷體" w:hint="eastAsia"/>
              </w:rPr>
              <w:t>楊永雄</w:t>
            </w:r>
          </w:p>
        </w:tc>
      </w:tr>
      <w:tr w:rsidR="00F873DF" w:rsidRPr="00A1626D" w:rsidTr="00812242">
        <w:trPr>
          <w:trHeight w:val="639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12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13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6526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午餐時間</w:t>
            </w:r>
          </w:p>
        </w:tc>
      </w:tr>
      <w:tr w:rsidR="00F873DF" w:rsidRPr="00A1626D" w:rsidTr="00812242">
        <w:trPr>
          <w:trHeight w:val="623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13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13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50</w:t>
            </w:r>
          </w:p>
        </w:tc>
        <w:tc>
          <w:tcPr>
            <w:tcW w:w="3266" w:type="dxa"/>
            <w:vAlign w:val="center"/>
          </w:tcPr>
          <w:p w:rsidR="00F873DF" w:rsidRPr="00A1626D" w:rsidRDefault="00F873DF" w:rsidP="0081224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自我畫像與人生履歷表</w:t>
            </w:r>
            <w:r w:rsidRPr="00A1626D">
              <w:rPr>
                <w:rFonts w:ascii="標楷體" w:eastAsia="標楷體" w:hAnsi="標楷體"/>
              </w:rPr>
              <w:t>(</w:t>
            </w:r>
            <w:r w:rsidRPr="00A1626D">
              <w:rPr>
                <w:rFonts w:ascii="標楷體" w:eastAsia="標楷體" w:hAnsi="標楷體" w:hint="eastAsia"/>
              </w:rPr>
              <w:t>家族分組</w:t>
            </w:r>
            <w:r w:rsidRPr="00A1626D">
              <w:rPr>
                <w:rFonts w:ascii="標楷體" w:eastAsia="標楷體" w:hAnsi="標楷體"/>
              </w:rPr>
              <w:t>)</w:t>
            </w:r>
          </w:p>
        </w:tc>
        <w:tc>
          <w:tcPr>
            <w:tcW w:w="3260" w:type="dxa"/>
            <w:vAlign w:val="center"/>
          </w:tcPr>
          <w:p w:rsidR="00F873DF" w:rsidRPr="00A1626D" w:rsidRDefault="00F873DF" w:rsidP="00812242">
            <w:pPr>
              <w:spacing w:line="500" w:lineRule="exact"/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王志華</w:t>
            </w:r>
            <w:r w:rsidRPr="00A1626D">
              <w:rPr>
                <w:rFonts w:ascii="標楷體" w:eastAsia="標楷體" w:hAnsi="標楷體"/>
              </w:rPr>
              <w:t xml:space="preserve"> </w:t>
            </w:r>
            <w:r w:rsidRPr="00A1626D">
              <w:rPr>
                <w:rFonts w:ascii="標楷體" w:eastAsia="標楷體" w:hAnsi="標楷體" w:hint="eastAsia"/>
              </w:rPr>
              <w:t>老師</w:t>
            </w:r>
            <w:r w:rsidRPr="00A1626D">
              <w:rPr>
                <w:rFonts w:ascii="標楷體" w:eastAsia="標楷體" w:hAnsi="標楷體"/>
              </w:rPr>
              <w:t xml:space="preserve">  </w:t>
            </w:r>
            <w:r w:rsidRPr="00A1626D">
              <w:rPr>
                <w:rFonts w:ascii="標楷體" w:eastAsia="標楷體" w:hAnsi="標楷體" w:hint="eastAsia"/>
              </w:rPr>
              <w:t>分組討論</w:t>
            </w:r>
          </w:p>
        </w:tc>
      </w:tr>
      <w:tr w:rsidR="00F873DF" w:rsidRPr="00A1626D" w:rsidTr="00812242">
        <w:trPr>
          <w:trHeight w:val="420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13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50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14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6526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休息時間</w:t>
            </w:r>
          </w:p>
        </w:tc>
      </w:tr>
      <w:tr w:rsidR="00F873DF" w:rsidRPr="00A1626D" w:rsidTr="00812242">
        <w:trPr>
          <w:trHeight w:val="408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14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15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30</w:t>
            </w:r>
          </w:p>
        </w:tc>
        <w:tc>
          <w:tcPr>
            <w:tcW w:w="3266" w:type="dxa"/>
            <w:vAlign w:val="center"/>
          </w:tcPr>
          <w:p w:rsidR="00F873DF" w:rsidRPr="00A1626D" w:rsidRDefault="00F873DF" w:rsidP="00812242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</w:rPr>
              <w:t>專案計畫說明</w:t>
            </w:r>
            <w:r w:rsidRPr="00A1626D">
              <w:rPr>
                <w:rFonts w:ascii="標楷體" w:eastAsia="標楷體" w:hAnsi="標楷體"/>
              </w:rPr>
              <w:t>(</w:t>
            </w:r>
            <w:r w:rsidRPr="00A1626D">
              <w:rPr>
                <w:rFonts w:ascii="標楷體" w:eastAsia="標楷體" w:hAnsi="標楷體" w:hint="eastAsia"/>
              </w:rPr>
              <w:t>總說明、繪本、影像</w:t>
            </w:r>
            <w:r w:rsidRPr="00A1626D">
              <w:rPr>
                <w:rFonts w:ascii="標楷體" w:eastAsia="標楷體" w:hAnsi="標楷體"/>
              </w:rPr>
              <w:t>)</w:t>
            </w:r>
          </w:p>
        </w:tc>
        <w:tc>
          <w:tcPr>
            <w:tcW w:w="3260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楊永雄"/>
              </w:smartTagPr>
              <w:r w:rsidRPr="00A1626D">
                <w:rPr>
                  <w:rFonts w:ascii="標楷體" w:eastAsia="標楷體" w:hAnsi="標楷體" w:hint="eastAsia"/>
                </w:rPr>
                <w:t>楊永雄</w:t>
              </w:r>
            </w:smartTag>
            <w:r w:rsidRPr="00A1626D">
              <w:rPr>
                <w:rFonts w:ascii="標楷體" w:eastAsia="標楷體" w:hAnsi="標楷體" w:hint="eastAsia"/>
              </w:rPr>
              <w:t>老師、</w:t>
            </w:r>
            <w:smartTag w:uri="urn:schemas-microsoft-com:office:smarttags" w:element="PersonName">
              <w:smartTagPr>
                <w:attr w:name="ProductID" w:val="唐麗芳"/>
              </w:smartTagPr>
              <w:r w:rsidRPr="00A1626D">
                <w:rPr>
                  <w:rFonts w:ascii="標楷體" w:eastAsia="標楷體" w:hAnsi="標楷體" w:hint="eastAsia"/>
                </w:rPr>
                <w:t>唐麗芳</w:t>
              </w:r>
            </w:smartTag>
            <w:r w:rsidRPr="00A1626D">
              <w:rPr>
                <w:rFonts w:ascii="標楷體" w:eastAsia="標楷體" w:hAnsi="標楷體" w:hint="eastAsia"/>
              </w:rPr>
              <w:t>老師、</w:t>
            </w:r>
          </w:p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蔡順仁"/>
              </w:smartTagPr>
              <w:r w:rsidRPr="00A1626D">
                <w:rPr>
                  <w:rFonts w:ascii="標楷體" w:eastAsia="標楷體" w:hAnsi="標楷體" w:hint="eastAsia"/>
                </w:rPr>
                <w:t>蔡順仁</w:t>
              </w:r>
            </w:smartTag>
            <w:r w:rsidRPr="00A1626D">
              <w:rPr>
                <w:rFonts w:ascii="標楷體" w:eastAsia="標楷體" w:hAnsi="標楷體" w:hint="eastAsia"/>
              </w:rPr>
              <w:t>老師</w:t>
            </w:r>
          </w:p>
        </w:tc>
      </w:tr>
      <w:tr w:rsidR="00F873DF" w:rsidRPr="00A1626D" w:rsidTr="00812242">
        <w:trPr>
          <w:trHeight w:val="459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15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30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15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40</w:t>
            </w:r>
          </w:p>
        </w:tc>
        <w:tc>
          <w:tcPr>
            <w:tcW w:w="6526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休息時間</w:t>
            </w:r>
          </w:p>
        </w:tc>
      </w:tr>
      <w:tr w:rsidR="00F873DF" w:rsidRPr="00A1626D" w:rsidTr="00812242">
        <w:trPr>
          <w:trHeight w:val="239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15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40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17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10</w:t>
            </w:r>
          </w:p>
        </w:tc>
        <w:tc>
          <w:tcPr>
            <w:tcW w:w="3266" w:type="dxa"/>
            <w:vAlign w:val="center"/>
          </w:tcPr>
          <w:p w:rsidR="00F873DF" w:rsidRPr="00A1626D" w:rsidRDefault="00F873DF" w:rsidP="00812242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</w:rPr>
              <w:t>專案計畫說明</w:t>
            </w:r>
            <w:r w:rsidRPr="00A1626D">
              <w:rPr>
                <w:rFonts w:ascii="標楷體" w:eastAsia="標楷體" w:hAnsi="標楷體"/>
              </w:rPr>
              <w:t>(</w:t>
            </w:r>
            <w:r w:rsidRPr="00A1626D">
              <w:rPr>
                <w:rFonts w:ascii="標楷體" w:eastAsia="標楷體" w:hAnsi="標楷體" w:hint="eastAsia"/>
              </w:rPr>
              <w:t>工藝達人、社區傳統產業、劇場、手路菜</w:t>
            </w:r>
            <w:r w:rsidRPr="00A1626D">
              <w:rPr>
                <w:rFonts w:ascii="標楷體" w:eastAsia="標楷體" w:hAnsi="標楷體"/>
              </w:rPr>
              <w:t>)</w:t>
            </w:r>
          </w:p>
        </w:tc>
        <w:tc>
          <w:tcPr>
            <w:tcW w:w="3260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賴孟玲"/>
              </w:smartTagPr>
              <w:r w:rsidRPr="00A1626D">
                <w:rPr>
                  <w:rFonts w:ascii="標楷體" w:eastAsia="標楷體" w:hAnsi="標楷體" w:hint="eastAsia"/>
                </w:rPr>
                <w:t>賴孟玲</w:t>
              </w:r>
            </w:smartTag>
            <w:r w:rsidRPr="00A1626D">
              <w:rPr>
                <w:rFonts w:ascii="標楷體" w:eastAsia="標楷體" w:hAnsi="標楷體" w:hint="eastAsia"/>
              </w:rPr>
              <w:t>老師、</w:t>
            </w:r>
            <w:smartTag w:uri="urn:schemas-microsoft-com:office:smarttags" w:element="PersonName">
              <w:smartTagPr>
                <w:attr w:name="ProductID" w:val="廖彥勳"/>
              </w:smartTagPr>
              <w:r w:rsidRPr="00A1626D">
                <w:rPr>
                  <w:rFonts w:ascii="標楷體" w:eastAsia="標楷體" w:hAnsi="標楷體" w:hint="eastAsia"/>
                </w:rPr>
                <w:t>廖彥勳</w:t>
              </w:r>
            </w:smartTag>
            <w:r w:rsidRPr="00A1626D">
              <w:rPr>
                <w:rFonts w:ascii="標楷體" w:eastAsia="標楷體" w:hAnsi="標楷體" w:hint="eastAsia"/>
              </w:rPr>
              <w:t>老師</w:t>
            </w:r>
          </w:p>
        </w:tc>
      </w:tr>
      <w:tr w:rsidR="00F873DF" w:rsidRPr="00A1626D" w:rsidTr="00812242">
        <w:trPr>
          <w:trHeight w:val="402"/>
          <w:jc w:val="center"/>
        </w:trPr>
        <w:tc>
          <w:tcPr>
            <w:tcW w:w="197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17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10</w:t>
            </w:r>
          </w:p>
        </w:tc>
        <w:tc>
          <w:tcPr>
            <w:tcW w:w="6526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賦歸</w:t>
            </w:r>
          </w:p>
        </w:tc>
      </w:tr>
    </w:tbl>
    <w:p w:rsidR="00F873DF" w:rsidRPr="00A1626D" w:rsidRDefault="00F873DF" w:rsidP="00A1626D">
      <w:pPr>
        <w:spacing w:line="500" w:lineRule="exact"/>
        <w:ind w:left="720" w:hangingChars="300" w:hanging="720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分組：每組找一社區負責，時間、地點、場地、茶水、投影設備、餐點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A1626D">
        <w:rPr>
          <w:rFonts w:ascii="標楷體" w:eastAsia="標楷體" w:hAnsi="標楷體"/>
        </w:rPr>
        <w:br w:type="page"/>
      </w:r>
      <w:r w:rsidRPr="00A1626D">
        <w:rPr>
          <w:rFonts w:ascii="標楷體" w:eastAsia="標楷體" w:hAnsi="標楷體" w:hint="eastAsia"/>
          <w:b/>
          <w:sz w:val="28"/>
          <w:szCs w:val="28"/>
          <w:u w:val="single"/>
        </w:rPr>
        <w:t>分組</w:t>
      </w:r>
      <w:r w:rsidRPr="00A1626D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Pr="00A1626D">
        <w:rPr>
          <w:rFonts w:ascii="標楷體" w:eastAsia="標楷體" w:hAnsi="標楷體" w:hint="eastAsia"/>
          <w:b/>
          <w:sz w:val="28"/>
          <w:szCs w:val="28"/>
          <w:u w:val="single"/>
        </w:rPr>
        <w:t>家族</w:t>
      </w:r>
      <w:r w:rsidRPr="00A1626D">
        <w:rPr>
          <w:rFonts w:ascii="標楷體" w:eastAsia="標楷體" w:hAnsi="標楷體"/>
          <w:b/>
          <w:sz w:val="28"/>
          <w:szCs w:val="28"/>
          <w:u w:val="single"/>
        </w:rPr>
        <w:t>)</w:t>
      </w:r>
      <w:r w:rsidRPr="00A1626D">
        <w:rPr>
          <w:rFonts w:ascii="標楷體" w:eastAsia="標楷體" w:hAnsi="標楷體" w:hint="eastAsia"/>
          <w:b/>
          <w:sz w:val="28"/>
          <w:szCs w:val="28"/>
          <w:u w:val="single"/>
        </w:rPr>
        <w:t>課程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/>
          <w:b/>
        </w:rPr>
        <w:t>ABC</w:t>
      </w:r>
      <w:r w:rsidRPr="00A1626D">
        <w:rPr>
          <w:rFonts w:ascii="標楷體" w:eastAsia="標楷體" w:hAnsi="標楷體" w:hint="eastAsia"/>
          <w:b/>
        </w:rPr>
        <w:t>類社區必修課程、單項提案選修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 w:hint="eastAsia"/>
          <w:b/>
        </w:rPr>
        <w:t>上課地點：</w:t>
      </w:r>
      <w:r w:rsidRPr="00A1626D">
        <w:rPr>
          <w:rFonts w:ascii="標楷體" w:eastAsia="標楷體" w:hAnsi="標楷體"/>
          <w:b/>
        </w:rPr>
        <w:t>(</w:t>
      </w:r>
      <w:r w:rsidRPr="00A1626D">
        <w:rPr>
          <w:rFonts w:ascii="標楷體" w:eastAsia="標楷體" w:hAnsi="標楷體" w:hint="eastAsia"/>
          <w:b/>
        </w:rPr>
        <w:t>各家族決定</w:t>
      </w:r>
      <w:r w:rsidRPr="00A1626D">
        <w:rPr>
          <w:rFonts w:ascii="標楷體" w:eastAsia="標楷體" w:hAnsi="標楷體"/>
          <w:b/>
        </w:rPr>
        <w:t>)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 w:hint="eastAsia"/>
          <w:b/>
        </w:rPr>
        <w:t>上課日期：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3"/>
          <w:attr w:name="Year" w:val="104"/>
        </w:smartTagPr>
        <w:r w:rsidRPr="00A1626D">
          <w:rPr>
            <w:rFonts w:ascii="標楷體" w:eastAsia="標楷體" w:hAnsi="標楷體"/>
            <w:b/>
          </w:rPr>
          <w:t>104/3/22</w:t>
        </w:r>
      </w:smartTag>
      <w:r w:rsidRPr="00A1626D">
        <w:rPr>
          <w:rFonts w:ascii="標楷體" w:eastAsia="標楷體" w:hAnsi="標楷體"/>
          <w:b/>
        </w:rPr>
        <w:t>~4/11(</w:t>
      </w:r>
      <w:r w:rsidRPr="00A1626D">
        <w:rPr>
          <w:rFonts w:ascii="標楷體" w:eastAsia="標楷體" w:hAnsi="標楷體" w:hint="eastAsia"/>
          <w:b/>
        </w:rPr>
        <w:t>各家族決定</w:t>
      </w:r>
      <w:r w:rsidRPr="00A1626D">
        <w:rPr>
          <w:rFonts w:ascii="標楷體" w:eastAsia="標楷體" w:hAnsi="標楷體"/>
          <w:b/>
        </w:rPr>
        <w:t>)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 w:hint="eastAsia"/>
          <w:b/>
        </w:rPr>
        <w:t>共</w:t>
      </w:r>
      <w:r w:rsidRPr="00A1626D">
        <w:rPr>
          <w:rFonts w:ascii="標楷體" w:eastAsia="標楷體" w:hAnsi="標楷體"/>
          <w:b/>
        </w:rPr>
        <w:t>6</w:t>
      </w:r>
      <w:r w:rsidRPr="00A1626D">
        <w:rPr>
          <w:rFonts w:ascii="標楷體" w:eastAsia="標楷體" w:hAnsi="標楷體" w:hint="eastAsia"/>
          <w:b/>
        </w:rPr>
        <w:t>小時</w:t>
      </w:r>
    </w:p>
    <w:tbl>
      <w:tblPr>
        <w:tblW w:w="8647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2"/>
        <w:gridCol w:w="3973"/>
        <w:gridCol w:w="2552"/>
      </w:tblGrid>
      <w:tr w:rsidR="00F873DF" w:rsidRPr="00A1626D" w:rsidTr="00812242">
        <w:trPr>
          <w:trHeight w:val="62"/>
          <w:jc w:val="center"/>
        </w:trPr>
        <w:tc>
          <w:tcPr>
            <w:tcW w:w="2122" w:type="dxa"/>
            <w:shd w:val="clear" w:color="auto" w:fill="000000"/>
            <w:vAlign w:val="center"/>
          </w:tcPr>
          <w:p w:rsidR="00F873DF" w:rsidRPr="00A1626D" w:rsidRDefault="00F873DF" w:rsidP="00812242">
            <w:pPr>
              <w:ind w:leftChars="150" w:left="360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73" w:type="dxa"/>
            <w:shd w:val="clear" w:color="auto" w:fill="000000"/>
            <w:vAlign w:val="center"/>
          </w:tcPr>
          <w:p w:rsidR="00F873DF" w:rsidRPr="00A1626D" w:rsidRDefault="00F873DF" w:rsidP="00812242">
            <w:pPr>
              <w:ind w:leftChars="150" w:left="360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552" w:type="dxa"/>
            <w:shd w:val="clear" w:color="auto" w:fill="000000"/>
            <w:vAlign w:val="center"/>
          </w:tcPr>
          <w:p w:rsidR="00F873DF" w:rsidRPr="00A1626D" w:rsidRDefault="00F873DF" w:rsidP="00812242">
            <w:pPr>
              <w:ind w:leftChars="150" w:left="360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講師</w:t>
            </w:r>
          </w:p>
        </w:tc>
      </w:tr>
      <w:tr w:rsidR="00F873DF" w:rsidRPr="00A1626D" w:rsidTr="00812242">
        <w:trPr>
          <w:trHeight w:val="1017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2</w:t>
            </w:r>
            <w:r w:rsidRPr="00A1626D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3973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</w:rPr>
              <w:t>社區資源盤整及基本資料建立</w:t>
            </w:r>
          </w:p>
        </w:tc>
        <w:tc>
          <w:tcPr>
            <w:tcW w:w="255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</w:rPr>
              <w:t>家族輔導老師</w:t>
            </w:r>
          </w:p>
        </w:tc>
      </w:tr>
      <w:tr w:rsidR="00F873DF" w:rsidRPr="00A1626D" w:rsidTr="00812242">
        <w:trPr>
          <w:trHeight w:val="692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5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873DF" w:rsidRPr="00A1626D" w:rsidTr="00812242">
        <w:trPr>
          <w:trHeight w:val="1012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2</w:t>
            </w:r>
            <w:r w:rsidRPr="00A1626D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3973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特色工作坊</w:t>
            </w:r>
          </w:p>
        </w:tc>
        <w:tc>
          <w:tcPr>
            <w:tcW w:w="255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家族輔導老師</w:t>
            </w:r>
          </w:p>
        </w:tc>
      </w:tr>
      <w:tr w:rsidR="00F873DF" w:rsidRPr="00A1626D" w:rsidTr="00812242">
        <w:trPr>
          <w:trHeight w:val="882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5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873DF" w:rsidRPr="00A1626D" w:rsidTr="00812242">
        <w:trPr>
          <w:trHeight w:val="564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2</w:t>
            </w:r>
            <w:r w:rsidRPr="00A1626D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3973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計畫書撰寫工作坊</w:t>
            </w:r>
          </w:p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家族輔導老師</w:t>
            </w:r>
          </w:p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社造中心</w:t>
            </w:r>
          </w:p>
        </w:tc>
      </w:tr>
      <w:tr w:rsidR="00F873DF" w:rsidRPr="00A1626D" w:rsidTr="00812242">
        <w:trPr>
          <w:trHeight w:val="480"/>
          <w:jc w:val="center"/>
        </w:trPr>
        <w:tc>
          <w:tcPr>
            <w:tcW w:w="8647" w:type="dxa"/>
            <w:gridSpan w:val="3"/>
            <w:vAlign w:val="center"/>
          </w:tcPr>
          <w:p w:rsidR="00F873DF" w:rsidRPr="00A1626D" w:rsidRDefault="00F873DF" w:rsidP="00812242">
            <w:pPr>
              <w:pStyle w:val="ListParagraph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計</w:t>
            </w:r>
            <w:r w:rsidRPr="00A1626D">
              <w:rPr>
                <w:rFonts w:ascii="標楷體" w:eastAsia="標楷體" w:hAnsi="標楷體"/>
              </w:rPr>
              <w:t>4</w:t>
            </w:r>
            <w:r w:rsidRPr="00A1626D">
              <w:rPr>
                <w:rFonts w:ascii="標楷體" w:eastAsia="標楷體" w:hAnsi="標楷體" w:hint="eastAsia"/>
              </w:rPr>
              <w:t>家族</w:t>
            </w:r>
          </w:p>
          <w:p w:rsidR="00F873DF" w:rsidRPr="00A1626D" w:rsidRDefault="00F873DF" w:rsidP="00812242">
            <w:pPr>
              <w:pStyle w:val="ListParagraph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時間地點由各家族訂定，可分兩次或三次上課。</w:t>
            </w:r>
          </w:p>
          <w:p w:rsidR="00F873DF" w:rsidRPr="00A1626D" w:rsidRDefault="00F873DF" w:rsidP="00812242">
            <w:pPr>
              <w:pStyle w:val="ListParagraph"/>
              <w:numPr>
                <w:ilvl w:val="0"/>
                <w:numId w:val="1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每組</w:t>
            </w:r>
            <w:r w:rsidRPr="00A1626D">
              <w:rPr>
                <w:rFonts w:ascii="標楷體" w:eastAsia="標楷體" w:hAnsi="標楷體"/>
              </w:rPr>
              <w:t>1</w:t>
            </w:r>
            <w:r w:rsidRPr="00A1626D">
              <w:rPr>
                <w:rFonts w:ascii="標楷體" w:eastAsia="標楷體" w:hAnsi="標楷體" w:hint="eastAsia"/>
              </w:rPr>
              <w:t>社區負責</w:t>
            </w:r>
            <w:r w:rsidRPr="00A1626D">
              <w:rPr>
                <w:rFonts w:ascii="標楷體" w:eastAsia="標楷體" w:hAnsi="標楷體"/>
              </w:rPr>
              <w:t>—</w:t>
            </w:r>
            <w:r w:rsidRPr="00A1626D">
              <w:rPr>
                <w:rFonts w:ascii="標楷體" w:eastAsia="標楷體" w:hAnsi="標楷體" w:hint="eastAsia"/>
              </w:rPr>
              <w:t>場地、時間、茶水、設備、記祿</w:t>
            </w:r>
          </w:p>
          <w:p w:rsidR="00F873DF" w:rsidRPr="00A1626D" w:rsidRDefault="00F873DF" w:rsidP="0081224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F873DF" w:rsidRPr="00A1626D" w:rsidRDefault="00F873DF" w:rsidP="00A1626D">
      <w:pPr>
        <w:spacing w:line="500" w:lineRule="exact"/>
        <w:ind w:firstLineChars="1304" w:firstLine="3133"/>
        <w:rPr>
          <w:rFonts w:ascii="標楷體" w:eastAsia="標楷體" w:hAnsi="標楷體"/>
          <w:b/>
        </w:rPr>
      </w:pP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A1626D">
        <w:rPr>
          <w:rFonts w:ascii="標楷體" w:eastAsia="標楷體" w:hAnsi="標楷體"/>
          <w:b/>
        </w:rPr>
        <w:br w:type="page"/>
      </w:r>
      <w:r w:rsidRPr="00A1626D">
        <w:rPr>
          <w:rFonts w:ascii="標楷體" w:eastAsia="標楷體" w:hAnsi="標楷體" w:hint="eastAsia"/>
          <w:b/>
          <w:sz w:val="28"/>
          <w:szCs w:val="28"/>
          <w:u w:val="single"/>
        </w:rPr>
        <w:t>社區實地參訪活動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/>
          <w:b/>
        </w:rPr>
        <w:t>A</w:t>
      </w:r>
      <w:r w:rsidRPr="00A1626D">
        <w:rPr>
          <w:rFonts w:ascii="標楷體" w:eastAsia="標楷體" w:hAnsi="標楷體" w:hint="eastAsia"/>
          <w:b/>
        </w:rPr>
        <w:t>、</w:t>
      </w:r>
      <w:r w:rsidRPr="00A1626D">
        <w:rPr>
          <w:rFonts w:ascii="標楷體" w:eastAsia="標楷體" w:hAnsi="標楷體"/>
          <w:b/>
        </w:rPr>
        <w:t>B</w:t>
      </w:r>
      <w:r w:rsidRPr="00A1626D">
        <w:rPr>
          <w:rFonts w:ascii="標楷體" w:eastAsia="標楷體" w:hAnsi="標楷體" w:hint="eastAsia"/>
          <w:b/>
        </w:rPr>
        <w:t>、</w:t>
      </w:r>
      <w:r w:rsidRPr="00A1626D">
        <w:rPr>
          <w:rFonts w:ascii="標楷體" w:eastAsia="標楷體" w:hAnsi="標楷體"/>
          <w:b/>
        </w:rPr>
        <w:t>C</w:t>
      </w:r>
      <w:r w:rsidRPr="00A1626D">
        <w:rPr>
          <w:rFonts w:ascii="標楷體" w:eastAsia="標楷體" w:hAnsi="標楷體" w:hint="eastAsia"/>
          <w:b/>
        </w:rPr>
        <w:t>類社區共同必修基礎課程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 w:hint="eastAsia"/>
          <w:b/>
        </w:rPr>
        <w:t>參訪地點：西川社區、○○社區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 w:hint="eastAsia"/>
          <w:b/>
        </w:rPr>
        <w:t>上課日期：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3"/>
          <w:attr w:name="Year" w:val="104"/>
        </w:smartTagPr>
        <w:r w:rsidRPr="00A1626D">
          <w:rPr>
            <w:rFonts w:ascii="標楷體" w:eastAsia="標楷體" w:hAnsi="標楷體"/>
            <w:b/>
          </w:rPr>
          <w:t>104/3/29</w:t>
        </w:r>
      </w:smartTag>
      <w:r w:rsidRPr="00A1626D">
        <w:rPr>
          <w:rFonts w:ascii="標楷體" w:eastAsia="標楷體" w:hAnsi="標楷體"/>
          <w:b/>
        </w:rPr>
        <w:t>(</w:t>
      </w:r>
      <w:r w:rsidRPr="00A1626D">
        <w:rPr>
          <w:rFonts w:ascii="標楷體" w:eastAsia="標楷體" w:hAnsi="標楷體" w:hint="eastAsia"/>
          <w:b/>
        </w:rPr>
        <w:t>日</w:t>
      </w:r>
      <w:r w:rsidRPr="00A1626D">
        <w:rPr>
          <w:rFonts w:ascii="標楷體" w:eastAsia="標楷體" w:hAnsi="標楷體"/>
          <w:b/>
        </w:rPr>
        <w:t>)</w:t>
      </w:r>
      <w:bookmarkStart w:id="0" w:name="_GoBack"/>
      <w:bookmarkEnd w:id="0"/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 w:hint="eastAsia"/>
          <w:b/>
        </w:rPr>
        <w:t>共</w:t>
      </w:r>
      <w:r w:rsidRPr="00A1626D">
        <w:rPr>
          <w:rFonts w:ascii="標楷體" w:eastAsia="標楷體" w:hAnsi="標楷體"/>
          <w:b/>
        </w:rPr>
        <w:t>8</w:t>
      </w:r>
      <w:r w:rsidRPr="00A1626D">
        <w:rPr>
          <w:rFonts w:ascii="標楷體" w:eastAsia="標楷體" w:hAnsi="標楷體" w:hint="eastAsia"/>
          <w:b/>
        </w:rPr>
        <w:t>小時</w:t>
      </w:r>
    </w:p>
    <w:tbl>
      <w:tblPr>
        <w:tblW w:w="8506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2"/>
        <w:gridCol w:w="3407"/>
        <w:gridCol w:w="2977"/>
      </w:tblGrid>
      <w:tr w:rsidR="00F873DF" w:rsidRPr="00A1626D" w:rsidTr="00812242">
        <w:trPr>
          <w:trHeight w:val="62"/>
          <w:jc w:val="center"/>
        </w:trPr>
        <w:tc>
          <w:tcPr>
            <w:tcW w:w="2122" w:type="dxa"/>
            <w:shd w:val="clear" w:color="auto" w:fill="000000"/>
            <w:vAlign w:val="center"/>
          </w:tcPr>
          <w:p w:rsidR="00F873DF" w:rsidRPr="00A1626D" w:rsidRDefault="00F873DF" w:rsidP="00812242">
            <w:pPr>
              <w:ind w:leftChars="150" w:left="360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07" w:type="dxa"/>
            <w:shd w:val="clear" w:color="auto" w:fill="000000"/>
            <w:vAlign w:val="center"/>
          </w:tcPr>
          <w:p w:rsidR="00F873DF" w:rsidRPr="00A1626D" w:rsidRDefault="00F873DF" w:rsidP="00812242">
            <w:pPr>
              <w:ind w:leftChars="150" w:left="360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77" w:type="dxa"/>
            <w:shd w:val="clear" w:color="auto" w:fill="000000"/>
            <w:vAlign w:val="center"/>
          </w:tcPr>
          <w:p w:rsidR="00F873DF" w:rsidRPr="00A1626D" w:rsidRDefault="00F873DF" w:rsidP="00812242">
            <w:pPr>
              <w:ind w:leftChars="150" w:left="360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講師</w:t>
            </w:r>
          </w:p>
        </w:tc>
      </w:tr>
      <w:tr w:rsidR="00F873DF" w:rsidRPr="00A1626D" w:rsidTr="00812242">
        <w:trPr>
          <w:trHeight w:val="62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07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30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08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6384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報到</w:t>
            </w:r>
          </w:p>
        </w:tc>
      </w:tr>
      <w:tr w:rsidR="00F873DF" w:rsidRPr="00A1626D" w:rsidTr="00812242">
        <w:trPr>
          <w:trHeight w:val="786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08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09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6384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出發前往參訪地點</w:t>
            </w:r>
            <w:r w:rsidRPr="00A1626D">
              <w:rPr>
                <w:rFonts w:ascii="標楷體" w:eastAsia="標楷體" w:hAnsi="標楷體"/>
              </w:rPr>
              <w:t>(</w:t>
            </w:r>
            <w:r w:rsidRPr="00A1626D">
              <w:rPr>
                <w:rFonts w:ascii="標楷體" w:eastAsia="標楷體" w:hAnsi="標楷體" w:hint="eastAsia"/>
              </w:rPr>
              <w:t>一</w:t>
            </w:r>
            <w:r w:rsidRPr="00A1626D">
              <w:rPr>
                <w:rFonts w:ascii="標楷體" w:eastAsia="標楷體" w:hAnsi="標楷體"/>
              </w:rPr>
              <w:t>)</w:t>
            </w:r>
          </w:p>
          <w:p w:rsidR="00F873DF" w:rsidRPr="00A1626D" w:rsidRDefault="00F873DF" w:rsidP="00812242">
            <w:pPr>
              <w:spacing w:line="50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台中西川社區</w:t>
            </w:r>
          </w:p>
        </w:tc>
      </w:tr>
      <w:tr w:rsidR="00F873DF" w:rsidRPr="00A1626D" w:rsidTr="00812242">
        <w:trPr>
          <w:trHeight w:val="810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09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09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30</w:t>
            </w:r>
          </w:p>
        </w:tc>
        <w:tc>
          <w:tcPr>
            <w:tcW w:w="3407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社區相見歡</w:t>
            </w:r>
          </w:p>
        </w:tc>
        <w:tc>
          <w:tcPr>
            <w:tcW w:w="2977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全體人員</w:t>
            </w:r>
          </w:p>
        </w:tc>
      </w:tr>
      <w:tr w:rsidR="00F873DF" w:rsidRPr="00A1626D" w:rsidTr="00812242">
        <w:trPr>
          <w:trHeight w:val="810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09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30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12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6384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參訪與導覽</w:t>
            </w:r>
          </w:p>
        </w:tc>
      </w:tr>
      <w:tr w:rsidR="00F873DF" w:rsidRPr="00A1626D" w:rsidTr="00812242">
        <w:trPr>
          <w:trHeight w:val="818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12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13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6384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 w:firstLineChars="300" w:firstLine="721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西川社區風味餐</w:t>
            </w:r>
          </w:p>
        </w:tc>
      </w:tr>
      <w:tr w:rsidR="00F873DF" w:rsidRPr="00A1626D" w:rsidTr="00812242">
        <w:trPr>
          <w:trHeight w:val="844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13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14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6384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出發前往參訪地點</w:t>
            </w:r>
            <w:r w:rsidRPr="00A1626D">
              <w:rPr>
                <w:rFonts w:ascii="標楷體" w:eastAsia="標楷體" w:hAnsi="標楷體"/>
              </w:rPr>
              <w:t>(</w:t>
            </w:r>
            <w:r w:rsidRPr="00A1626D">
              <w:rPr>
                <w:rFonts w:ascii="標楷體" w:eastAsia="標楷體" w:hAnsi="標楷體" w:hint="eastAsia"/>
              </w:rPr>
              <w:t>二</w:t>
            </w:r>
            <w:r w:rsidRPr="00A1626D">
              <w:rPr>
                <w:rFonts w:ascii="標楷體" w:eastAsia="標楷體" w:hAnsi="標楷體"/>
              </w:rPr>
              <w:t>)</w:t>
            </w:r>
          </w:p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○○社區</w:t>
            </w:r>
            <w:r w:rsidRPr="00A1626D">
              <w:rPr>
                <w:rFonts w:ascii="標楷體" w:eastAsia="標楷體" w:hAnsi="標楷體"/>
              </w:rPr>
              <w:t>(</w:t>
            </w:r>
            <w:r w:rsidRPr="00A1626D">
              <w:rPr>
                <w:rFonts w:ascii="標楷體" w:eastAsia="標楷體" w:hAnsi="標楷體" w:hint="eastAsia"/>
              </w:rPr>
              <w:t>接洽中</w:t>
            </w:r>
            <w:r w:rsidRPr="00A1626D">
              <w:rPr>
                <w:rFonts w:ascii="標楷體" w:eastAsia="標楷體" w:hAnsi="標楷體"/>
              </w:rPr>
              <w:t>)</w:t>
            </w:r>
          </w:p>
        </w:tc>
      </w:tr>
      <w:tr w:rsidR="00F873DF" w:rsidRPr="00A1626D" w:rsidTr="00812242">
        <w:trPr>
          <w:trHeight w:val="700"/>
          <w:jc w:val="center"/>
        </w:trPr>
        <w:tc>
          <w:tcPr>
            <w:tcW w:w="2122" w:type="dxa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14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14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30</w:t>
            </w:r>
          </w:p>
        </w:tc>
        <w:tc>
          <w:tcPr>
            <w:tcW w:w="3407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社區相見歡</w:t>
            </w:r>
          </w:p>
        </w:tc>
        <w:tc>
          <w:tcPr>
            <w:tcW w:w="2977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全體人員</w:t>
            </w:r>
          </w:p>
        </w:tc>
      </w:tr>
      <w:tr w:rsidR="00F873DF" w:rsidRPr="00A1626D" w:rsidTr="00812242">
        <w:trPr>
          <w:trHeight w:val="826"/>
          <w:jc w:val="center"/>
        </w:trPr>
        <w:tc>
          <w:tcPr>
            <w:tcW w:w="2122" w:type="dxa"/>
          </w:tcPr>
          <w:p w:rsidR="00F873DF" w:rsidRPr="00A1626D" w:rsidRDefault="00F873DF" w:rsidP="00812242">
            <w:pPr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14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30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16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6384" w:type="dxa"/>
            <w:gridSpan w:val="2"/>
            <w:vAlign w:val="center"/>
          </w:tcPr>
          <w:p w:rsidR="00F873DF" w:rsidRPr="00A1626D" w:rsidRDefault="00F873DF" w:rsidP="00812242">
            <w:pPr>
              <w:ind w:leftChars="150" w:left="360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參訪與導覽</w:t>
            </w:r>
          </w:p>
        </w:tc>
      </w:tr>
      <w:tr w:rsidR="00F873DF" w:rsidRPr="00A1626D" w:rsidTr="00812242">
        <w:trPr>
          <w:trHeight w:val="1696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16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6384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賦歸</w:t>
            </w:r>
          </w:p>
        </w:tc>
      </w:tr>
    </w:tbl>
    <w:p w:rsidR="00F873DF" w:rsidRPr="00A1626D" w:rsidRDefault="00F873DF" w:rsidP="00A1626D">
      <w:pPr>
        <w:spacing w:line="500" w:lineRule="exact"/>
        <w:rPr>
          <w:rFonts w:ascii="標楷體" w:eastAsia="標楷體" w:hAnsi="標楷體"/>
        </w:rPr>
      </w:pPr>
    </w:p>
    <w:p w:rsidR="00F873DF" w:rsidRDefault="00F873DF" w:rsidP="00A1626D">
      <w:pPr>
        <w:spacing w:line="500" w:lineRule="exact"/>
        <w:rPr>
          <w:rFonts w:ascii="標楷體" w:eastAsia="標楷體" w:hAnsi="標楷體"/>
        </w:rPr>
        <w:sectPr w:rsidR="00F873DF" w:rsidSect="008E269F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A1626D">
        <w:rPr>
          <w:rFonts w:ascii="標楷體" w:eastAsia="標楷體" w:hAnsi="標楷體" w:hint="eastAsia"/>
          <w:b/>
          <w:sz w:val="28"/>
          <w:szCs w:val="28"/>
          <w:u w:val="single"/>
        </w:rPr>
        <w:t>成果交流與心得分享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/>
          <w:b/>
        </w:rPr>
        <w:t>A</w:t>
      </w:r>
      <w:r w:rsidRPr="00A1626D">
        <w:rPr>
          <w:rFonts w:ascii="標楷體" w:eastAsia="標楷體" w:hAnsi="標楷體" w:hint="eastAsia"/>
          <w:b/>
        </w:rPr>
        <w:t>、</w:t>
      </w:r>
      <w:r w:rsidRPr="00A1626D">
        <w:rPr>
          <w:rFonts w:ascii="標楷體" w:eastAsia="標楷體" w:hAnsi="標楷體"/>
          <w:b/>
        </w:rPr>
        <w:t>B</w:t>
      </w:r>
      <w:r w:rsidRPr="00A1626D">
        <w:rPr>
          <w:rFonts w:ascii="標楷體" w:eastAsia="標楷體" w:hAnsi="標楷體" w:hint="eastAsia"/>
          <w:b/>
        </w:rPr>
        <w:t>、</w:t>
      </w:r>
      <w:r w:rsidRPr="00A1626D">
        <w:rPr>
          <w:rFonts w:ascii="標楷體" w:eastAsia="標楷體" w:hAnsi="標楷體"/>
          <w:b/>
        </w:rPr>
        <w:t>C</w:t>
      </w:r>
      <w:r w:rsidRPr="00A1626D">
        <w:rPr>
          <w:rFonts w:ascii="標楷體" w:eastAsia="標楷體" w:hAnsi="標楷體" w:hint="eastAsia"/>
          <w:b/>
        </w:rPr>
        <w:t>類社區共同必修課程、單項提案選修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 w:hint="eastAsia"/>
          <w:b/>
        </w:rPr>
        <w:t>上課地點：虎尾鎮多功能活動中心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 w:hint="eastAsia"/>
          <w:b/>
        </w:rPr>
        <w:t>上課日期：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4"/>
          <w:attr w:name="Year" w:val="104"/>
        </w:smartTagPr>
        <w:r w:rsidRPr="00A1626D">
          <w:rPr>
            <w:rFonts w:ascii="標楷體" w:eastAsia="標楷體" w:hAnsi="標楷體"/>
            <w:b/>
          </w:rPr>
          <w:t>104/4/12</w:t>
        </w:r>
      </w:smartTag>
      <w:r w:rsidRPr="00A1626D">
        <w:rPr>
          <w:rFonts w:ascii="標楷體" w:eastAsia="標楷體" w:hAnsi="標楷體"/>
          <w:b/>
        </w:rPr>
        <w:t>(</w:t>
      </w:r>
      <w:r w:rsidRPr="00A1626D">
        <w:rPr>
          <w:rFonts w:ascii="標楷體" w:eastAsia="標楷體" w:hAnsi="標楷體" w:hint="eastAsia"/>
          <w:b/>
        </w:rPr>
        <w:t>日</w:t>
      </w:r>
      <w:r w:rsidRPr="00A1626D">
        <w:rPr>
          <w:rFonts w:ascii="標楷體" w:eastAsia="標楷體" w:hAnsi="標楷體"/>
          <w:b/>
        </w:rPr>
        <w:t>)</w:t>
      </w:r>
    </w:p>
    <w:p w:rsidR="00F873DF" w:rsidRPr="00A1626D" w:rsidRDefault="00F873DF" w:rsidP="00A1626D">
      <w:pPr>
        <w:spacing w:line="500" w:lineRule="exact"/>
        <w:jc w:val="center"/>
        <w:rPr>
          <w:rFonts w:ascii="標楷體" w:eastAsia="標楷體" w:hAnsi="標楷體"/>
          <w:b/>
        </w:rPr>
      </w:pPr>
      <w:r w:rsidRPr="00A1626D">
        <w:rPr>
          <w:rFonts w:ascii="標楷體" w:eastAsia="標楷體" w:hAnsi="標楷體" w:hint="eastAsia"/>
          <w:b/>
        </w:rPr>
        <w:t>共</w:t>
      </w:r>
      <w:r w:rsidRPr="00A1626D">
        <w:rPr>
          <w:rFonts w:ascii="標楷體" w:eastAsia="標楷體" w:hAnsi="標楷體"/>
          <w:b/>
        </w:rPr>
        <w:t>3</w:t>
      </w:r>
      <w:r w:rsidRPr="00A1626D">
        <w:rPr>
          <w:rFonts w:ascii="標楷體" w:eastAsia="標楷體" w:hAnsi="標楷體" w:hint="eastAsia"/>
          <w:b/>
        </w:rPr>
        <w:t>小時</w:t>
      </w:r>
    </w:p>
    <w:tbl>
      <w:tblPr>
        <w:tblW w:w="8506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2"/>
        <w:gridCol w:w="3549"/>
        <w:gridCol w:w="2835"/>
      </w:tblGrid>
      <w:tr w:rsidR="00F873DF" w:rsidRPr="00A1626D" w:rsidTr="00812242">
        <w:trPr>
          <w:trHeight w:val="62"/>
          <w:jc w:val="center"/>
        </w:trPr>
        <w:tc>
          <w:tcPr>
            <w:tcW w:w="2122" w:type="dxa"/>
            <w:shd w:val="clear" w:color="auto" w:fill="000000"/>
            <w:vAlign w:val="center"/>
          </w:tcPr>
          <w:p w:rsidR="00F873DF" w:rsidRPr="00A1626D" w:rsidRDefault="00F873DF" w:rsidP="00812242">
            <w:pPr>
              <w:ind w:leftChars="150" w:left="360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9" w:type="dxa"/>
            <w:shd w:val="clear" w:color="auto" w:fill="000000"/>
            <w:vAlign w:val="center"/>
          </w:tcPr>
          <w:p w:rsidR="00F873DF" w:rsidRPr="00A1626D" w:rsidRDefault="00F873DF" w:rsidP="00812242">
            <w:pPr>
              <w:ind w:leftChars="150" w:left="360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835" w:type="dxa"/>
            <w:shd w:val="clear" w:color="auto" w:fill="000000"/>
            <w:vAlign w:val="center"/>
          </w:tcPr>
          <w:p w:rsidR="00F873DF" w:rsidRPr="00A1626D" w:rsidRDefault="00F873DF" w:rsidP="00812242">
            <w:pPr>
              <w:ind w:leftChars="150" w:left="360"/>
              <w:jc w:val="center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講師</w:t>
            </w:r>
          </w:p>
        </w:tc>
      </w:tr>
      <w:tr w:rsidR="00F873DF" w:rsidRPr="00A1626D" w:rsidTr="00812242">
        <w:trPr>
          <w:trHeight w:val="62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08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30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09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6384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報到</w:t>
            </w:r>
          </w:p>
        </w:tc>
      </w:tr>
      <w:tr w:rsidR="00F873DF" w:rsidRPr="00A1626D" w:rsidTr="00812242">
        <w:trPr>
          <w:trHeight w:val="62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09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09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10</w:t>
            </w:r>
          </w:p>
        </w:tc>
        <w:tc>
          <w:tcPr>
            <w:tcW w:w="354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835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7" w:right="113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文化處長官</w:t>
            </w:r>
          </w:p>
        </w:tc>
      </w:tr>
      <w:tr w:rsidR="00F873DF" w:rsidRPr="00A1626D" w:rsidTr="00812242">
        <w:trPr>
          <w:trHeight w:val="1075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09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10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10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10</w:t>
            </w:r>
          </w:p>
        </w:tc>
        <w:tc>
          <w:tcPr>
            <w:tcW w:w="354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整體課程檢討講評</w:t>
            </w:r>
            <w:r w:rsidRPr="00A1626D">
              <w:rPr>
                <w:rFonts w:ascii="標楷體" w:eastAsia="標楷體" w:hAnsi="標楷體"/>
              </w:rPr>
              <w:t>(</w:t>
            </w:r>
            <w:r w:rsidRPr="00A1626D">
              <w:rPr>
                <w:rFonts w:ascii="標楷體" w:eastAsia="標楷體" w:hAnsi="標楷體" w:hint="eastAsia"/>
              </w:rPr>
              <w:t>一</w:t>
            </w:r>
            <w:r w:rsidRPr="00A1626D">
              <w:rPr>
                <w:rFonts w:ascii="標楷體" w:eastAsia="標楷體" w:hAnsi="標楷體"/>
              </w:rPr>
              <w:t>)</w:t>
            </w:r>
          </w:p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(</w:t>
            </w:r>
            <w:r w:rsidRPr="00A1626D">
              <w:rPr>
                <w:rFonts w:ascii="標楷體" w:eastAsia="標楷體" w:hAnsi="標楷體" w:hint="eastAsia"/>
              </w:rPr>
              <w:t>課程心得分享與建議</w:t>
            </w:r>
            <w:r w:rsidRPr="00A1626D">
              <w:rPr>
                <w:rFonts w:ascii="標楷體" w:eastAsia="標楷體" w:hAnsi="標楷體"/>
              </w:rPr>
              <w:t>)</w:t>
            </w:r>
          </w:p>
        </w:tc>
        <w:tc>
          <w:tcPr>
            <w:tcW w:w="2835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7" w:right="113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各參與社區幹部</w:t>
            </w:r>
            <w:r w:rsidRPr="00A1626D">
              <w:rPr>
                <w:rFonts w:ascii="標楷體" w:eastAsia="標楷體" w:hAnsi="標楷體"/>
              </w:rPr>
              <w:t>/</w:t>
            </w:r>
            <w:r w:rsidRPr="00A1626D">
              <w:rPr>
                <w:rFonts w:ascii="標楷體" w:eastAsia="標楷體" w:hAnsi="標楷體" w:hint="eastAsia"/>
              </w:rPr>
              <w:t>輔導老師</w:t>
            </w:r>
          </w:p>
        </w:tc>
      </w:tr>
      <w:tr w:rsidR="00F873DF" w:rsidRPr="00A1626D" w:rsidTr="00812242">
        <w:trPr>
          <w:trHeight w:val="958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10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10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10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20</w:t>
            </w:r>
          </w:p>
        </w:tc>
        <w:tc>
          <w:tcPr>
            <w:tcW w:w="6384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7" w:right="113"/>
              <w:jc w:val="both"/>
              <w:rPr>
                <w:rFonts w:ascii="標楷體" w:eastAsia="標楷體" w:hAnsi="標楷體"/>
                <w:b/>
              </w:rPr>
            </w:pPr>
            <w:r w:rsidRPr="00A1626D">
              <w:rPr>
                <w:rFonts w:ascii="標楷體" w:eastAsia="標楷體" w:hAnsi="標楷體" w:hint="eastAsia"/>
                <w:b/>
              </w:rPr>
              <w:t>休息時間</w:t>
            </w:r>
          </w:p>
        </w:tc>
      </w:tr>
      <w:tr w:rsidR="00F873DF" w:rsidRPr="00A1626D" w:rsidTr="00812242">
        <w:trPr>
          <w:trHeight w:val="1162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10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20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11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20</w:t>
            </w:r>
          </w:p>
        </w:tc>
        <w:tc>
          <w:tcPr>
            <w:tcW w:w="354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整體課程檢討講評</w:t>
            </w:r>
            <w:r w:rsidRPr="00A1626D">
              <w:rPr>
                <w:rFonts w:ascii="標楷體" w:eastAsia="標楷體" w:hAnsi="標楷體"/>
              </w:rPr>
              <w:t>(</w:t>
            </w:r>
            <w:r w:rsidRPr="00A1626D">
              <w:rPr>
                <w:rFonts w:ascii="標楷體" w:eastAsia="標楷體" w:hAnsi="標楷體" w:hint="eastAsia"/>
              </w:rPr>
              <w:t>二</w:t>
            </w:r>
            <w:r w:rsidRPr="00A1626D">
              <w:rPr>
                <w:rFonts w:ascii="標楷體" w:eastAsia="標楷體" w:hAnsi="標楷體"/>
              </w:rPr>
              <w:t>)</w:t>
            </w:r>
          </w:p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(</w:t>
            </w:r>
            <w:r w:rsidRPr="00A1626D">
              <w:rPr>
                <w:rFonts w:ascii="標楷體" w:eastAsia="標楷體" w:hAnsi="標楷體" w:hint="eastAsia"/>
              </w:rPr>
              <w:t>課程心得分享與建議</w:t>
            </w:r>
            <w:r w:rsidRPr="00A1626D">
              <w:rPr>
                <w:rFonts w:ascii="標楷體" w:eastAsia="標楷體" w:hAnsi="標楷體"/>
              </w:rPr>
              <w:t>)</w:t>
            </w:r>
          </w:p>
        </w:tc>
        <w:tc>
          <w:tcPr>
            <w:tcW w:w="2835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7" w:right="113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各參與社區幹部</w:t>
            </w:r>
            <w:r w:rsidRPr="00A1626D">
              <w:rPr>
                <w:rFonts w:ascii="標楷體" w:eastAsia="標楷體" w:hAnsi="標楷體"/>
              </w:rPr>
              <w:t>/</w:t>
            </w:r>
            <w:r w:rsidRPr="00A1626D">
              <w:rPr>
                <w:rFonts w:ascii="標楷體" w:eastAsia="標楷體" w:hAnsi="標楷體" w:hint="eastAsia"/>
              </w:rPr>
              <w:t>輔導老師</w:t>
            </w:r>
          </w:p>
        </w:tc>
      </w:tr>
      <w:tr w:rsidR="00F873DF" w:rsidRPr="00A1626D" w:rsidTr="00812242">
        <w:trPr>
          <w:trHeight w:val="980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11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20</w:t>
            </w:r>
            <w:r w:rsidRPr="00A1626D">
              <w:rPr>
                <w:rFonts w:ascii="標楷體" w:eastAsia="標楷體" w:hAnsi="標楷體" w:hint="eastAsia"/>
              </w:rPr>
              <w:t>－</w:t>
            </w:r>
            <w:r w:rsidRPr="00A1626D">
              <w:rPr>
                <w:rFonts w:ascii="標楷體" w:eastAsia="標楷體" w:hAnsi="標楷體"/>
              </w:rPr>
              <w:t>12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3549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150" w:left="360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各類社區執行注意事項</w:t>
            </w:r>
          </w:p>
        </w:tc>
        <w:tc>
          <w:tcPr>
            <w:tcW w:w="2835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7" w:right="113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文化處承辦人員</w:t>
            </w:r>
            <w:r w:rsidRPr="00A1626D">
              <w:rPr>
                <w:rFonts w:ascii="標楷體" w:eastAsia="標楷體" w:hAnsi="標楷體"/>
              </w:rPr>
              <w:t>-</w:t>
            </w:r>
            <w:r w:rsidRPr="00A1626D">
              <w:rPr>
                <w:rFonts w:ascii="標楷體" w:eastAsia="標楷體" w:hAnsi="標楷體" w:hint="eastAsia"/>
              </w:rPr>
              <w:t>張力元</w:t>
            </w:r>
            <w:r w:rsidRPr="00A1626D">
              <w:rPr>
                <w:rFonts w:ascii="標楷體" w:eastAsia="標楷體" w:hAnsi="標楷體"/>
              </w:rPr>
              <w:t xml:space="preserve"> </w:t>
            </w:r>
            <w:r w:rsidRPr="00A1626D">
              <w:rPr>
                <w:rFonts w:ascii="標楷體" w:eastAsia="標楷體" w:hAnsi="標楷體" w:hint="eastAsia"/>
              </w:rPr>
              <w:t>科長</w:t>
            </w:r>
          </w:p>
        </w:tc>
      </w:tr>
      <w:tr w:rsidR="00F873DF" w:rsidRPr="00A1626D" w:rsidTr="00812242">
        <w:trPr>
          <w:trHeight w:val="1238"/>
          <w:jc w:val="center"/>
        </w:trPr>
        <w:tc>
          <w:tcPr>
            <w:tcW w:w="2122" w:type="dxa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/>
              </w:rPr>
              <w:t>12</w:t>
            </w:r>
            <w:r w:rsidRPr="00A1626D">
              <w:rPr>
                <w:rFonts w:ascii="標楷體" w:eastAsia="標楷體" w:hAnsi="標楷體" w:hint="eastAsia"/>
              </w:rPr>
              <w:t>：</w:t>
            </w:r>
            <w:r w:rsidRPr="00A1626D">
              <w:rPr>
                <w:rFonts w:ascii="標楷體" w:eastAsia="標楷體" w:hAnsi="標楷體"/>
              </w:rPr>
              <w:t>00</w:t>
            </w:r>
          </w:p>
        </w:tc>
        <w:tc>
          <w:tcPr>
            <w:tcW w:w="6384" w:type="dxa"/>
            <w:gridSpan w:val="2"/>
            <w:vAlign w:val="center"/>
          </w:tcPr>
          <w:p w:rsidR="00F873DF" w:rsidRPr="00A1626D" w:rsidRDefault="00F873DF" w:rsidP="00812242">
            <w:pPr>
              <w:spacing w:line="500" w:lineRule="exact"/>
              <w:ind w:leftChars="47" w:left="113" w:rightChars="45" w:right="108"/>
              <w:jc w:val="both"/>
              <w:rPr>
                <w:rFonts w:ascii="標楷體" w:eastAsia="標楷體" w:hAnsi="標楷體"/>
              </w:rPr>
            </w:pPr>
            <w:r w:rsidRPr="00A1626D">
              <w:rPr>
                <w:rFonts w:ascii="標楷體" w:eastAsia="標楷體" w:hAnsi="標楷體" w:hint="eastAsia"/>
              </w:rPr>
              <w:t>午餐、賦歸</w:t>
            </w:r>
          </w:p>
        </w:tc>
      </w:tr>
      <w:tr w:rsidR="00F873DF" w:rsidRPr="00A1626D" w:rsidTr="00812242">
        <w:trPr>
          <w:trHeight w:val="629"/>
          <w:jc w:val="center"/>
        </w:trPr>
        <w:tc>
          <w:tcPr>
            <w:tcW w:w="8506" w:type="dxa"/>
            <w:gridSpan w:val="3"/>
            <w:vAlign w:val="center"/>
          </w:tcPr>
          <w:p w:rsidR="00F873DF" w:rsidRPr="00A1626D" w:rsidRDefault="00F873DF" w:rsidP="00812242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F873DF" w:rsidRPr="00A1626D" w:rsidRDefault="00F873DF" w:rsidP="00A1626D">
      <w:pPr>
        <w:spacing w:line="500" w:lineRule="exact"/>
        <w:jc w:val="both"/>
        <w:rPr>
          <w:rFonts w:ascii="標楷體" w:eastAsia="標楷體" w:hAnsi="標楷體"/>
          <w:b/>
          <w:sz w:val="36"/>
          <w:szCs w:val="36"/>
        </w:rPr>
      </w:pPr>
    </w:p>
    <w:p w:rsidR="00F873DF" w:rsidRPr="00A1626D" w:rsidRDefault="00F873DF" w:rsidP="00C57E64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1626D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F873DF" w:rsidRPr="00A1626D" w:rsidRDefault="00F873DF" w:rsidP="00A1626D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凝聚社區居民共同意識，達成社區「生命共同體」的目標。</w:t>
      </w:r>
    </w:p>
    <w:p w:rsidR="00F873DF" w:rsidRPr="00A1626D" w:rsidRDefault="00F873DF" w:rsidP="00A1626D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以文化包裝振興地方特色產業，活化社區生活，推廣地方特色文化。</w:t>
      </w:r>
    </w:p>
    <w:p w:rsidR="00F873DF" w:rsidRPr="00A1626D" w:rsidRDefault="00F873DF" w:rsidP="00A1626D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為社區生活留下記錄，帶動其他社區居民關心社區各項議題。</w:t>
      </w:r>
    </w:p>
    <w:p w:rsidR="00F873DF" w:rsidRPr="00A1626D" w:rsidRDefault="00F873DF" w:rsidP="00C57E64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1626D">
        <w:rPr>
          <w:rFonts w:ascii="標楷體" w:eastAsia="標楷體" w:hAnsi="標楷體" w:hint="eastAsia"/>
          <w:b/>
          <w:sz w:val="32"/>
          <w:szCs w:val="32"/>
        </w:rPr>
        <w:t>注意事項</w:t>
      </w:r>
    </w:p>
    <w:p w:rsidR="00F873DF" w:rsidRPr="00A1626D" w:rsidRDefault="00F873DF" w:rsidP="00A1626D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執行社區成果展演者，社區內部人員不得支領演出費。</w:t>
      </w:r>
    </w:p>
    <w:p w:rsidR="00F873DF" w:rsidRPr="00A1626D" w:rsidRDefault="00F873DF" w:rsidP="009961F3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本項計畫執行成果應配合各項在地文化推廣、社區遊學、進一步參與相關藝術表演或結合深度文化之旅路線。或透過網站宣傳、建立各項交流機制，提供多元文化議題討論，或辦理各項創意人會議，以引介社區在地元素，激發相關從業者製作電視戲劇節目、電影、表演藝術節目、書籍出版等可能。</w:t>
      </w:r>
    </w:p>
    <w:p w:rsidR="00F873DF" w:rsidRPr="00A1626D" w:rsidRDefault="00F873DF" w:rsidP="009961F3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本計畫各項記錄作品、劇本、影音資料允宜保存於該地鄉鎮圖書館，以建構在地社造與文史知識寶庫等。</w:t>
      </w:r>
    </w:p>
    <w:p w:rsidR="00F873DF" w:rsidRPr="00A1626D" w:rsidRDefault="00F873DF" w:rsidP="009961F3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社區總體營造之主要精神在由社區居民自主參與經營，以文化藝術形式做為切入點，進行社區文化活動之計畫，計畫書之提送，以對社區整體發展有助益及有自籌款配合者，為優先考慮。</w:t>
      </w:r>
    </w:p>
    <w:p w:rsidR="00F873DF" w:rsidRPr="00A1626D" w:rsidRDefault="00F873DF" w:rsidP="009961F3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</w:rPr>
      </w:pPr>
      <w:r w:rsidRPr="00A1626D">
        <w:rPr>
          <w:rFonts w:ascii="標楷體" w:eastAsia="標楷體" w:hAnsi="標楷體" w:hint="eastAsia"/>
        </w:rPr>
        <w:t>本計畫以軟體活動為主，硬體建築及設備不在本獎助範圍內。</w:t>
      </w:r>
    </w:p>
    <w:p w:rsidR="00F873DF" w:rsidRPr="00A1626D" w:rsidRDefault="00F873DF">
      <w:pPr>
        <w:rPr>
          <w:rFonts w:ascii="標楷體" w:eastAsia="標楷體" w:hAnsi="標楷體"/>
        </w:rPr>
      </w:pPr>
    </w:p>
    <w:sectPr w:rsidR="00F873DF" w:rsidRPr="00A1626D" w:rsidSect="008E26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DF" w:rsidRDefault="00F873DF" w:rsidP="00320272">
      <w:r>
        <w:separator/>
      </w:r>
    </w:p>
  </w:endnote>
  <w:endnote w:type="continuationSeparator" w:id="0">
    <w:p w:rsidR="00F873DF" w:rsidRDefault="00F873DF" w:rsidP="0032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DF" w:rsidRDefault="00F873DF">
    <w:pPr>
      <w:pStyle w:val="Footer"/>
      <w:jc w:val="center"/>
    </w:pPr>
    <w:fldSimple w:instr="PAGE   \* MERGEFORMAT">
      <w:r w:rsidRPr="009961F3">
        <w:rPr>
          <w:noProof/>
          <w:lang w:val="zh-TW"/>
        </w:rPr>
        <w:t>6</w:t>
      </w:r>
    </w:fldSimple>
  </w:p>
  <w:p w:rsidR="00F873DF" w:rsidRDefault="00F87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DF" w:rsidRDefault="00F873DF" w:rsidP="00320272">
      <w:r>
        <w:separator/>
      </w:r>
    </w:p>
  </w:footnote>
  <w:footnote w:type="continuationSeparator" w:id="0">
    <w:p w:rsidR="00F873DF" w:rsidRDefault="00F873DF" w:rsidP="00320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595"/>
    <w:multiLevelType w:val="hybridMultilevel"/>
    <w:tmpl w:val="A7F4AAA4"/>
    <w:lvl w:ilvl="0" w:tplc="A4F49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6E49283B"/>
    <w:multiLevelType w:val="hybridMultilevel"/>
    <w:tmpl w:val="CDE6A45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75E2E6C2">
      <w:start w:val="1"/>
      <w:numFmt w:val="taiwaneseCountingThousand"/>
      <w:lvlText w:val="（%2）"/>
      <w:lvlJc w:val="left"/>
      <w:pPr>
        <w:tabs>
          <w:tab w:val="num" w:pos="1275"/>
        </w:tabs>
        <w:ind w:left="1275" w:hanging="795"/>
      </w:pPr>
      <w:rPr>
        <w:rFonts w:cs="Times New Roman" w:hint="default"/>
      </w:rPr>
    </w:lvl>
    <w:lvl w:ilvl="2" w:tplc="F914081E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FDD"/>
    <w:rsid w:val="000006C0"/>
    <w:rsid w:val="000013BE"/>
    <w:rsid w:val="00001518"/>
    <w:rsid w:val="0000203C"/>
    <w:rsid w:val="00002DE4"/>
    <w:rsid w:val="0000304A"/>
    <w:rsid w:val="00004877"/>
    <w:rsid w:val="00005280"/>
    <w:rsid w:val="0000655A"/>
    <w:rsid w:val="00006E51"/>
    <w:rsid w:val="0000742B"/>
    <w:rsid w:val="000077B2"/>
    <w:rsid w:val="00007BAB"/>
    <w:rsid w:val="00010878"/>
    <w:rsid w:val="00011D62"/>
    <w:rsid w:val="00012FA2"/>
    <w:rsid w:val="0001305C"/>
    <w:rsid w:val="000130C7"/>
    <w:rsid w:val="0001574C"/>
    <w:rsid w:val="0001681B"/>
    <w:rsid w:val="00016D07"/>
    <w:rsid w:val="00022149"/>
    <w:rsid w:val="0002422E"/>
    <w:rsid w:val="000245AF"/>
    <w:rsid w:val="000309D4"/>
    <w:rsid w:val="000319D7"/>
    <w:rsid w:val="0003523F"/>
    <w:rsid w:val="00035F6E"/>
    <w:rsid w:val="0003619F"/>
    <w:rsid w:val="00036F5B"/>
    <w:rsid w:val="00037F3D"/>
    <w:rsid w:val="00040815"/>
    <w:rsid w:val="00040ECE"/>
    <w:rsid w:val="000410F0"/>
    <w:rsid w:val="00041472"/>
    <w:rsid w:val="00042ADD"/>
    <w:rsid w:val="00042BC0"/>
    <w:rsid w:val="00042CBC"/>
    <w:rsid w:val="00042D3F"/>
    <w:rsid w:val="00042E46"/>
    <w:rsid w:val="00043A58"/>
    <w:rsid w:val="0004557E"/>
    <w:rsid w:val="00045823"/>
    <w:rsid w:val="00045B8D"/>
    <w:rsid w:val="00046B7E"/>
    <w:rsid w:val="00050C3D"/>
    <w:rsid w:val="00050E2A"/>
    <w:rsid w:val="0005130A"/>
    <w:rsid w:val="00051321"/>
    <w:rsid w:val="0005180A"/>
    <w:rsid w:val="00051E03"/>
    <w:rsid w:val="0005260C"/>
    <w:rsid w:val="00052E70"/>
    <w:rsid w:val="00053F68"/>
    <w:rsid w:val="00054341"/>
    <w:rsid w:val="000543CC"/>
    <w:rsid w:val="00054F26"/>
    <w:rsid w:val="000554B0"/>
    <w:rsid w:val="00055BEE"/>
    <w:rsid w:val="00055FBB"/>
    <w:rsid w:val="00057D41"/>
    <w:rsid w:val="00060043"/>
    <w:rsid w:val="00060605"/>
    <w:rsid w:val="00060810"/>
    <w:rsid w:val="000619BC"/>
    <w:rsid w:val="00061A2A"/>
    <w:rsid w:val="00063A8A"/>
    <w:rsid w:val="000644B3"/>
    <w:rsid w:val="000644C5"/>
    <w:rsid w:val="00065494"/>
    <w:rsid w:val="000661C0"/>
    <w:rsid w:val="00066837"/>
    <w:rsid w:val="00066C2B"/>
    <w:rsid w:val="00070D41"/>
    <w:rsid w:val="000714F4"/>
    <w:rsid w:val="00072196"/>
    <w:rsid w:val="00072762"/>
    <w:rsid w:val="00072C14"/>
    <w:rsid w:val="000732D7"/>
    <w:rsid w:val="00073483"/>
    <w:rsid w:val="0007424F"/>
    <w:rsid w:val="000748F0"/>
    <w:rsid w:val="00075193"/>
    <w:rsid w:val="00075CA8"/>
    <w:rsid w:val="00075DE6"/>
    <w:rsid w:val="000764C3"/>
    <w:rsid w:val="00077ACB"/>
    <w:rsid w:val="00080516"/>
    <w:rsid w:val="0008232E"/>
    <w:rsid w:val="0008397D"/>
    <w:rsid w:val="00084021"/>
    <w:rsid w:val="00085245"/>
    <w:rsid w:val="00085354"/>
    <w:rsid w:val="00087D76"/>
    <w:rsid w:val="000900DD"/>
    <w:rsid w:val="000905C6"/>
    <w:rsid w:val="0009173E"/>
    <w:rsid w:val="00092589"/>
    <w:rsid w:val="0009417E"/>
    <w:rsid w:val="000948A9"/>
    <w:rsid w:val="00095F0A"/>
    <w:rsid w:val="00096ED5"/>
    <w:rsid w:val="00097906"/>
    <w:rsid w:val="000A0175"/>
    <w:rsid w:val="000A0BED"/>
    <w:rsid w:val="000A0EA7"/>
    <w:rsid w:val="000A2590"/>
    <w:rsid w:val="000A2744"/>
    <w:rsid w:val="000A3336"/>
    <w:rsid w:val="000A34AE"/>
    <w:rsid w:val="000A34B6"/>
    <w:rsid w:val="000A44EE"/>
    <w:rsid w:val="000A4EDD"/>
    <w:rsid w:val="000A55F3"/>
    <w:rsid w:val="000A5751"/>
    <w:rsid w:val="000A5CEF"/>
    <w:rsid w:val="000A5DEE"/>
    <w:rsid w:val="000A63D5"/>
    <w:rsid w:val="000A6599"/>
    <w:rsid w:val="000A6B31"/>
    <w:rsid w:val="000A6D64"/>
    <w:rsid w:val="000A769C"/>
    <w:rsid w:val="000A76CC"/>
    <w:rsid w:val="000A77ED"/>
    <w:rsid w:val="000A7CE0"/>
    <w:rsid w:val="000B1A6B"/>
    <w:rsid w:val="000B3F6C"/>
    <w:rsid w:val="000B5574"/>
    <w:rsid w:val="000B5B36"/>
    <w:rsid w:val="000B6D76"/>
    <w:rsid w:val="000B7DD4"/>
    <w:rsid w:val="000C0B6E"/>
    <w:rsid w:val="000C10AA"/>
    <w:rsid w:val="000C1125"/>
    <w:rsid w:val="000C171B"/>
    <w:rsid w:val="000C1ECD"/>
    <w:rsid w:val="000C4B82"/>
    <w:rsid w:val="000C4D31"/>
    <w:rsid w:val="000C4DA7"/>
    <w:rsid w:val="000C5316"/>
    <w:rsid w:val="000C5651"/>
    <w:rsid w:val="000C795D"/>
    <w:rsid w:val="000C7BD0"/>
    <w:rsid w:val="000D0DDE"/>
    <w:rsid w:val="000D113E"/>
    <w:rsid w:val="000D1166"/>
    <w:rsid w:val="000D1EF9"/>
    <w:rsid w:val="000D276B"/>
    <w:rsid w:val="000D2B77"/>
    <w:rsid w:val="000D3237"/>
    <w:rsid w:val="000D3D7C"/>
    <w:rsid w:val="000D658A"/>
    <w:rsid w:val="000D65AE"/>
    <w:rsid w:val="000D6D9C"/>
    <w:rsid w:val="000D716A"/>
    <w:rsid w:val="000D7267"/>
    <w:rsid w:val="000D77C8"/>
    <w:rsid w:val="000D787A"/>
    <w:rsid w:val="000D7898"/>
    <w:rsid w:val="000D78BD"/>
    <w:rsid w:val="000E0AEE"/>
    <w:rsid w:val="000E3189"/>
    <w:rsid w:val="000E386A"/>
    <w:rsid w:val="000E4B84"/>
    <w:rsid w:val="000E561E"/>
    <w:rsid w:val="000E7284"/>
    <w:rsid w:val="000E7362"/>
    <w:rsid w:val="000E78EF"/>
    <w:rsid w:val="000F02C4"/>
    <w:rsid w:val="000F0805"/>
    <w:rsid w:val="000F0C0A"/>
    <w:rsid w:val="000F0C18"/>
    <w:rsid w:val="000F1476"/>
    <w:rsid w:val="000F69F9"/>
    <w:rsid w:val="000F6E5B"/>
    <w:rsid w:val="000F6F41"/>
    <w:rsid w:val="000F7AD6"/>
    <w:rsid w:val="0010014B"/>
    <w:rsid w:val="001001F4"/>
    <w:rsid w:val="00101E7D"/>
    <w:rsid w:val="00102EAC"/>
    <w:rsid w:val="00102EC4"/>
    <w:rsid w:val="00103C1A"/>
    <w:rsid w:val="00103F7A"/>
    <w:rsid w:val="00104A24"/>
    <w:rsid w:val="00105128"/>
    <w:rsid w:val="001051EB"/>
    <w:rsid w:val="00105753"/>
    <w:rsid w:val="00105982"/>
    <w:rsid w:val="00110025"/>
    <w:rsid w:val="00110D23"/>
    <w:rsid w:val="0011164A"/>
    <w:rsid w:val="00112910"/>
    <w:rsid w:val="00115509"/>
    <w:rsid w:val="0011577B"/>
    <w:rsid w:val="0011630B"/>
    <w:rsid w:val="00117011"/>
    <w:rsid w:val="001171C5"/>
    <w:rsid w:val="0011763A"/>
    <w:rsid w:val="00117723"/>
    <w:rsid w:val="00120446"/>
    <w:rsid w:val="00120CB1"/>
    <w:rsid w:val="001215B8"/>
    <w:rsid w:val="001215EC"/>
    <w:rsid w:val="001218A4"/>
    <w:rsid w:val="00121B5E"/>
    <w:rsid w:val="00123A4B"/>
    <w:rsid w:val="00123BB2"/>
    <w:rsid w:val="00123FFA"/>
    <w:rsid w:val="00124084"/>
    <w:rsid w:val="0012453A"/>
    <w:rsid w:val="00124576"/>
    <w:rsid w:val="0012599E"/>
    <w:rsid w:val="00130390"/>
    <w:rsid w:val="00130A9C"/>
    <w:rsid w:val="001321EF"/>
    <w:rsid w:val="0013292E"/>
    <w:rsid w:val="00132EDE"/>
    <w:rsid w:val="00133056"/>
    <w:rsid w:val="001337ED"/>
    <w:rsid w:val="0013389D"/>
    <w:rsid w:val="001342FE"/>
    <w:rsid w:val="001347AD"/>
    <w:rsid w:val="001363FA"/>
    <w:rsid w:val="00137646"/>
    <w:rsid w:val="00137FD6"/>
    <w:rsid w:val="00140854"/>
    <w:rsid w:val="0014094B"/>
    <w:rsid w:val="00140E79"/>
    <w:rsid w:val="00140FCB"/>
    <w:rsid w:val="00141CEA"/>
    <w:rsid w:val="00142BDD"/>
    <w:rsid w:val="00142DAC"/>
    <w:rsid w:val="00142EB3"/>
    <w:rsid w:val="001433C9"/>
    <w:rsid w:val="0014425A"/>
    <w:rsid w:val="00144300"/>
    <w:rsid w:val="00144FEF"/>
    <w:rsid w:val="00145350"/>
    <w:rsid w:val="001462D1"/>
    <w:rsid w:val="00146A97"/>
    <w:rsid w:val="00147566"/>
    <w:rsid w:val="001476E1"/>
    <w:rsid w:val="00150F23"/>
    <w:rsid w:val="001518F9"/>
    <w:rsid w:val="00152661"/>
    <w:rsid w:val="0015347A"/>
    <w:rsid w:val="0015396C"/>
    <w:rsid w:val="00153E3E"/>
    <w:rsid w:val="00154B71"/>
    <w:rsid w:val="00154BE6"/>
    <w:rsid w:val="001556D8"/>
    <w:rsid w:val="00155AC8"/>
    <w:rsid w:val="00155CF0"/>
    <w:rsid w:val="00161084"/>
    <w:rsid w:val="001610A3"/>
    <w:rsid w:val="001610DF"/>
    <w:rsid w:val="001611C6"/>
    <w:rsid w:val="00161CD4"/>
    <w:rsid w:val="00161FE7"/>
    <w:rsid w:val="00163633"/>
    <w:rsid w:val="00165460"/>
    <w:rsid w:val="001665E9"/>
    <w:rsid w:val="00166DF1"/>
    <w:rsid w:val="00167194"/>
    <w:rsid w:val="00167272"/>
    <w:rsid w:val="00171171"/>
    <w:rsid w:val="001714CD"/>
    <w:rsid w:val="00173B31"/>
    <w:rsid w:val="00174499"/>
    <w:rsid w:val="00175491"/>
    <w:rsid w:val="001761B5"/>
    <w:rsid w:val="00177531"/>
    <w:rsid w:val="001817E9"/>
    <w:rsid w:val="00181CE9"/>
    <w:rsid w:val="00182649"/>
    <w:rsid w:val="00182FDD"/>
    <w:rsid w:val="001844F9"/>
    <w:rsid w:val="00184FA8"/>
    <w:rsid w:val="00185731"/>
    <w:rsid w:val="0018584F"/>
    <w:rsid w:val="0018590E"/>
    <w:rsid w:val="001866B3"/>
    <w:rsid w:val="00190654"/>
    <w:rsid w:val="00190B79"/>
    <w:rsid w:val="00191317"/>
    <w:rsid w:val="00194889"/>
    <w:rsid w:val="00195BE6"/>
    <w:rsid w:val="00195DFE"/>
    <w:rsid w:val="0019774D"/>
    <w:rsid w:val="00197C95"/>
    <w:rsid w:val="001A0501"/>
    <w:rsid w:val="001A1C4D"/>
    <w:rsid w:val="001A1C96"/>
    <w:rsid w:val="001A3270"/>
    <w:rsid w:val="001A43EE"/>
    <w:rsid w:val="001A44B7"/>
    <w:rsid w:val="001A5F72"/>
    <w:rsid w:val="001A6364"/>
    <w:rsid w:val="001B05D1"/>
    <w:rsid w:val="001B1AD1"/>
    <w:rsid w:val="001B2057"/>
    <w:rsid w:val="001B27DE"/>
    <w:rsid w:val="001B378C"/>
    <w:rsid w:val="001B396C"/>
    <w:rsid w:val="001B4FC8"/>
    <w:rsid w:val="001B612C"/>
    <w:rsid w:val="001B77EE"/>
    <w:rsid w:val="001C0820"/>
    <w:rsid w:val="001C0C1C"/>
    <w:rsid w:val="001C0FA0"/>
    <w:rsid w:val="001C1903"/>
    <w:rsid w:val="001C2086"/>
    <w:rsid w:val="001C20D8"/>
    <w:rsid w:val="001C2DFC"/>
    <w:rsid w:val="001C3632"/>
    <w:rsid w:val="001C3A23"/>
    <w:rsid w:val="001C3C72"/>
    <w:rsid w:val="001C3E96"/>
    <w:rsid w:val="001C5437"/>
    <w:rsid w:val="001C56B3"/>
    <w:rsid w:val="001C5B7E"/>
    <w:rsid w:val="001C7236"/>
    <w:rsid w:val="001C745E"/>
    <w:rsid w:val="001C7FA6"/>
    <w:rsid w:val="001D0806"/>
    <w:rsid w:val="001D0974"/>
    <w:rsid w:val="001D1882"/>
    <w:rsid w:val="001D1B1B"/>
    <w:rsid w:val="001D1B64"/>
    <w:rsid w:val="001D1FC8"/>
    <w:rsid w:val="001D2069"/>
    <w:rsid w:val="001D4004"/>
    <w:rsid w:val="001D46B5"/>
    <w:rsid w:val="001D5DAA"/>
    <w:rsid w:val="001D607A"/>
    <w:rsid w:val="001D6514"/>
    <w:rsid w:val="001E02BB"/>
    <w:rsid w:val="001E1337"/>
    <w:rsid w:val="001E2121"/>
    <w:rsid w:val="001E2151"/>
    <w:rsid w:val="001E24F2"/>
    <w:rsid w:val="001E24F4"/>
    <w:rsid w:val="001E2911"/>
    <w:rsid w:val="001E2A2E"/>
    <w:rsid w:val="001E2EEB"/>
    <w:rsid w:val="001E3264"/>
    <w:rsid w:val="001E34B1"/>
    <w:rsid w:val="001E64B3"/>
    <w:rsid w:val="001E6FA7"/>
    <w:rsid w:val="001F0715"/>
    <w:rsid w:val="001F1636"/>
    <w:rsid w:val="001F2BAF"/>
    <w:rsid w:val="001F2C3D"/>
    <w:rsid w:val="001F2CB6"/>
    <w:rsid w:val="001F304A"/>
    <w:rsid w:val="001F3506"/>
    <w:rsid w:val="001F3A96"/>
    <w:rsid w:val="001F40B1"/>
    <w:rsid w:val="001F5232"/>
    <w:rsid w:val="001F5878"/>
    <w:rsid w:val="001F6206"/>
    <w:rsid w:val="001F6346"/>
    <w:rsid w:val="001F6715"/>
    <w:rsid w:val="001F7121"/>
    <w:rsid w:val="0020025E"/>
    <w:rsid w:val="00201A1E"/>
    <w:rsid w:val="002028D7"/>
    <w:rsid w:val="00203521"/>
    <w:rsid w:val="00205751"/>
    <w:rsid w:val="00206625"/>
    <w:rsid w:val="00207ED5"/>
    <w:rsid w:val="0021052B"/>
    <w:rsid w:val="002106A9"/>
    <w:rsid w:val="002110F2"/>
    <w:rsid w:val="00211300"/>
    <w:rsid w:val="00211370"/>
    <w:rsid w:val="00211BFA"/>
    <w:rsid w:val="00212373"/>
    <w:rsid w:val="00212572"/>
    <w:rsid w:val="00212872"/>
    <w:rsid w:val="002136F9"/>
    <w:rsid w:val="0021434E"/>
    <w:rsid w:val="0021477C"/>
    <w:rsid w:val="002154A0"/>
    <w:rsid w:val="002176A3"/>
    <w:rsid w:val="0021795C"/>
    <w:rsid w:val="00217E21"/>
    <w:rsid w:val="00217F8B"/>
    <w:rsid w:val="00220667"/>
    <w:rsid w:val="00222216"/>
    <w:rsid w:val="002222B0"/>
    <w:rsid w:val="00223B05"/>
    <w:rsid w:val="00223FA7"/>
    <w:rsid w:val="0022402A"/>
    <w:rsid w:val="002250F2"/>
    <w:rsid w:val="002252D9"/>
    <w:rsid w:val="00225FC3"/>
    <w:rsid w:val="002268EE"/>
    <w:rsid w:val="00227042"/>
    <w:rsid w:val="00230578"/>
    <w:rsid w:val="002307AE"/>
    <w:rsid w:val="0023251C"/>
    <w:rsid w:val="00233220"/>
    <w:rsid w:val="002333BD"/>
    <w:rsid w:val="00233F13"/>
    <w:rsid w:val="00234308"/>
    <w:rsid w:val="00235C6D"/>
    <w:rsid w:val="0023606D"/>
    <w:rsid w:val="00236591"/>
    <w:rsid w:val="00236C69"/>
    <w:rsid w:val="00236D04"/>
    <w:rsid w:val="00237568"/>
    <w:rsid w:val="0023766C"/>
    <w:rsid w:val="002378D9"/>
    <w:rsid w:val="0023797A"/>
    <w:rsid w:val="00237DDE"/>
    <w:rsid w:val="00240063"/>
    <w:rsid w:val="00240111"/>
    <w:rsid w:val="00243604"/>
    <w:rsid w:val="00244250"/>
    <w:rsid w:val="0024438B"/>
    <w:rsid w:val="0024453B"/>
    <w:rsid w:val="00245AFE"/>
    <w:rsid w:val="00245FE0"/>
    <w:rsid w:val="002467D7"/>
    <w:rsid w:val="00246899"/>
    <w:rsid w:val="00247496"/>
    <w:rsid w:val="00250BEE"/>
    <w:rsid w:val="00250BF4"/>
    <w:rsid w:val="0025168A"/>
    <w:rsid w:val="00251E76"/>
    <w:rsid w:val="0025266F"/>
    <w:rsid w:val="0025550C"/>
    <w:rsid w:val="00255983"/>
    <w:rsid w:val="00256574"/>
    <w:rsid w:val="00256B9F"/>
    <w:rsid w:val="00256D0F"/>
    <w:rsid w:val="00257189"/>
    <w:rsid w:val="00261437"/>
    <w:rsid w:val="0026282C"/>
    <w:rsid w:val="002651EA"/>
    <w:rsid w:val="00265301"/>
    <w:rsid w:val="00265ACD"/>
    <w:rsid w:val="002675E4"/>
    <w:rsid w:val="0027136D"/>
    <w:rsid w:val="00272398"/>
    <w:rsid w:val="00273437"/>
    <w:rsid w:val="00273918"/>
    <w:rsid w:val="00274AFD"/>
    <w:rsid w:val="00275386"/>
    <w:rsid w:val="00275A9C"/>
    <w:rsid w:val="00275F28"/>
    <w:rsid w:val="002767E2"/>
    <w:rsid w:val="0028012C"/>
    <w:rsid w:val="002809A2"/>
    <w:rsid w:val="00281CA0"/>
    <w:rsid w:val="00281E31"/>
    <w:rsid w:val="0028206A"/>
    <w:rsid w:val="002821C0"/>
    <w:rsid w:val="002836DD"/>
    <w:rsid w:val="00283745"/>
    <w:rsid w:val="0028391D"/>
    <w:rsid w:val="0028444C"/>
    <w:rsid w:val="0028503F"/>
    <w:rsid w:val="00290B3A"/>
    <w:rsid w:val="00290BAE"/>
    <w:rsid w:val="00290D8C"/>
    <w:rsid w:val="002913C0"/>
    <w:rsid w:val="0029256E"/>
    <w:rsid w:val="00292B7A"/>
    <w:rsid w:val="00292FE1"/>
    <w:rsid w:val="0029367A"/>
    <w:rsid w:val="002942B4"/>
    <w:rsid w:val="0029540B"/>
    <w:rsid w:val="002A0155"/>
    <w:rsid w:val="002A0423"/>
    <w:rsid w:val="002A04E8"/>
    <w:rsid w:val="002A1058"/>
    <w:rsid w:val="002A2C1E"/>
    <w:rsid w:val="002A3858"/>
    <w:rsid w:val="002A45DE"/>
    <w:rsid w:val="002A50A4"/>
    <w:rsid w:val="002A522A"/>
    <w:rsid w:val="002A6135"/>
    <w:rsid w:val="002A6860"/>
    <w:rsid w:val="002A70C5"/>
    <w:rsid w:val="002A78DF"/>
    <w:rsid w:val="002B07C3"/>
    <w:rsid w:val="002B2C1A"/>
    <w:rsid w:val="002B4A3E"/>
    <w:rsid w:val="002B5692"/>
    <w:rsid w:val="002B5D75"/>
    <w:rsid w:val="002B6C42"/>
    <w:rsid w:val="002B6F99"/>
    <w:rsid w:val="002B7271"/>
    <w:rsid w:val="002C02A3"/>
    <w:rsid w:val="002C0EC5"/>
    <w:rsid w:val="002C3606"/>
    <w:rsid w:val="002C3A59"/>
    <w:rsid w:val="002C3AE6"/>
    <w:rsid w:val="002C473F"/>
    <w:rsid w:val="002C480E"/>
    <w:rsid w:val="002C491E"/>
    <w:rsid w:val="002C5986"/>
    <w:rsid w:val="002C6457"/>
    <w:rsid w:val="002C7CFB"/>
    <w:rsid w:val="002C7D91"/>
    <w:rsid w:val="002D1274"/>
    <w:rsid w:val="002D187D"/>
    <w:rsid w:val="002D19CF"/>
    <w:rsid w:val="002D1C26"/>
    <w:rsid w:val="002D246F"/>
    <w:rsid w:val="002D2541"/>
    <w:rsid w:val="002D2BEB"/>
    <w:rsid w:val="002D38CB"/>
    <w:rsid w:val="002D6D23"/>
    <w:rsid w:val="002D6FD6"/>
    <w:rsid w:val="002D7659"/>
    <w:rsid w:val="002E1309"/>
    <w:rsid w:val="002E2BA5"/>
    <w:rsid w:val="002E2D52"/>
    <w:rsid w:val="002E319B"/>
    <w:rsid w:val="002E3496"/>
    <w:rsid w:val="002E57DD"/>
    <w:rsid w:val="002E5BA6"/>
    <w:rsid w:val="002E6863"/>
    <w:rsid w:val="002E6C47"/>
    <w:rsid w:val="002E7156"/>
    <w:rsid w:val="002E7249"/>
    <w:rsid w:val="002F073B"/>
    <w:rsid w:val="002F0BA2"/>
    <w:rsid w:val="002F2D50"/>
    <w:rsid w:val="002F2F3D"/>
    <w:rsid w:val="002F31E7"/>
    <w:rsid w:val="002F35FC"/>
    <w:rsid w:val="002F3741"/>
    <w:rsid w:val="002F4A5C"/>
    <w:rsid w:val="002F4BD3"/>
    <w:rsid w:val="002F524C"/>
    <w:rsid w:val="002F5B58"/>
    <w:rsid w:val="002F5CDA"/>
    <w:rsid w:val="002F641C"/>
    <w:rsid w:val="002F6A3A"/>
    <w:rsid w:val="002F7804"/>
    <w:rsid w:val="002F7B6B"/>
    <w:rsid w:val="002F7C8C"/>
    <w:rsid w:val="00303022"/>
    <w:rsid w:val="003030C7"/>
    <w:rsid w:val="003034CB"/>
    <w:rsid w:val="003037C6"/>
    <w:rsid w:val="00303985"/>
    <w:rsid w:val="003043F0"/>
    <w:rsid w:val="00305B62"/>
    <w:rsid w:val="003062BA"/>
    <w:rsid w:val="003064B8"/>
    <w:rsid w:val="00306EBD"/>
    <w:rsid w:val="0030778F"/>
    <w:rsid w:val="00311C5A"/>
    <w:rsid w:val="00314DF5"/>
    <w:rsid w:val="00315463"/>
    <w:rsid w:val="00315C4D"/>
    <w:rsid w:val="003164AB"/>
    <w:rsid w:val="003167D1"/>
    <w:rsid w:val="003168C5"/>
    <w:rsid w:val="00316D56"/>
    <w:rsid w:val="00316EF3"/>
    <w:rsid w:val="00320272"/>
    <w:rsid w:val="00320681"/>
    <w:rsid w:val="00321F09"/>
    <w:rsid w:val="003226E7"/>
    <w:rsid w:val="003230E7"/>
    <w:rsid w:val="00323758"/>
    <w:rsid w:val="0032490B"/>
    <w:rsid w:val="00324B38"/>
    <w:rsid w:val="00324B5C"/>
    <w:rsid w:val="00326811"/>
    <w:rsid w:val="00326A00"/>
    <w:rsid w:val="00327835"/>
    <w:rsid w:val="00327936"/>
    <w:rsid w:val="00327BB2"/>
    <w:rsid w:val="00330FAC"/>
    <w:rsid w:val="003310F9"/>
    <w:rsid w:val="003315CA"/>
    <w:rsid w:val="00331BCF"/>
    <w:rsid w:val="0033245D"/>
    <w:rsid w:val="00332909"/>
    <w:rsid w:val="003331FF"/>
    <w:rsid w:val="003332A1"/>
    <w:rsid w:val="00333482"/>
    <w:rsid w:val="003349CB"/>
    <w:rsid w:val="003357D8"/>
    <w:rsid w:val="00335D69"/>
    <w:rsid w:val="00336427"/>
    <w:rsid w:val="00336813"/>
    <w:rsid w:val="0033714E"/>
    <w:rsid w:val="0034094D"/>
    <w:rsid w:val="003411F1"/>
    <w:rsid w:val="00343855"/>
    <w:rsid w:val="003452CD"/>
    <w:rsid w:val="00346E21"/>
    <w:rsid w:val="00347D47"/>
    <w:rsid w:val="00350052"/>
    <w:rsid w:val="00350B17"/>
    <w:rsid w:val="00350D56"/>
    <w:rsid w:val="003526C2"/>
    <w:rsid w:val="00352E92"/>
    <w:rsid w:val="00353E51"/>
    <w:rsid w:val="0035740F"/>
    <w:rsid w:val="00360D80"/>
    <w:rsid w:val="00361018"/>
    <w:rsid w:val="0036107F"/>
    <w:rsid w:val="00361119"/>
    <w:rsid w:val="00361485"/>
    <w:rsid w:val="00361A9D"/>
    <w:rsid w:val="00361F74"/>
    <w:rsid w:val="00362D36"/>
    <w:rsid w:val="00363F82"/>
    <w:rsid w:val="003644C4"/>
    <w:rsid w:val="00364973"/>
    <w:rsid w:val="00364C63"/>
    <w:rsid w:val="003656B0"/>
    <w:rsid w:val="00365B12"/>
    <w:rsid w:val="0036772A"/>
    <w:rsid w:val="003678DC"/>
    <w:rsid w:val="003679D8"/>
    <w:rsid w:val="003701DB"/>
    <w:rsid w:val="003709BE"/>
    <w:rsid w:val="00370FA0"/>
    <w:rsid w:val="00371853"/>
    <w:rsid w:val="003726D1"/>
    <w:rsid w:val="00372B2D"/>
    <w:rsid w:val="00372DE4"/>
    <w:rsid w:val="003730E2"/>
    <w:rsid w:val="00374FF0"/>
    <w:rsid w:val="00375151"/>
    <w:rsid w:val="0037530A"/>
    <w:rsid w:val="003753DB"/>
    <w:rsid w:val="00375BFD"/>
    <w:rsid w:val="00377437"/>
    <w:rsid w:val="0038139D"/>
    <w:rsid w:val="0038150E"/>
    <w:rsid w:val="00381BE0"/>
    <w:rsid w:val="0038291D"/>
    <w:rsid w:val="003829CA"/>
    <w:rsid w:val="00382D4B"/>
    <w:rsid w:val="00385922"/>
    <w:rsid w:val="00385D0A"/>
    <w:rsid w:val="003871B9"/>
    <w:rsid w:val="00387455"/>
    <w:rsid w:val="00390E52"/>
    <w:rsid w:val="00391058"/>
    <w:rsid w:val="00392D63"/>
    <w:rsid w:val="00393283"/>
    <w:rsid w:val="00393404"/>
    <w:rsid w:val="00393E40"/>
    <w:rsid w:val="00395E35"/>
    <w:rsid w:val="003967AA"/>
    <w:rsid w:val="00397356"/>
    <w:rsid w:val="003979AB"/>
    <w:rsid w:val="003A111F"/>
    <w:rsid w:val="003A1726"/>
    <w:rsid w:val="003A1A1C"/>
    <w:rsid w:val="003A25C7"/>
    <w:rsid w:val="003A270A"/>
    <w:rsid w:val="003A2D82"/>
    <w:rsid w:val="003A3D49"/>
    <w:rsid w:val="003A3E8A"/>
    <w:rsid w:val="003A3FEC"/>
    <w:rsid w:val="003A4970"/>
    <w:rsid w:val="003A59D7"/>
    <w:rsid w:val="003A5DC9"/>
    <w:rsid w:val="003A6880"/>
    <w:rsid w:val="003A69DC"/>
    <w:rsid w:val="003A71BD"/>
    <w:rsid w:val="003B1AC7"/>
    <w:rsid w:val="003B1D7E"/>
    <w:rsid w:val="003B326F"/>
    <w:rsid w:val="003B3EDB"/>
    <w:rsid w:val="003B3FBE"/>
    <w:rsid w:val="003B4845"/>
    <w:rsid w:val="003B4FC0"/>
    <w:rsid w:val="003B510F"/>
    <w:rsid w:val="003B5121"/>
    <w:rsid w:val="003B66BB"/>
    <w:rsid w:val="003B689D"/>
    <w:rsid w:val="003B715D"/>
    <w:rsid w:val="003B77A9"/>
    <w:rsid w:val="003B7A89"/>
    <w:rsid w:val="003B7C82"/>
    <w:rsid w:val="003C1D8A"/>
    <w:rsid w:val="003C236A"/>
    <w:rsid w:val="003C26F8"/>
    <w:rsid w:val="003C2EE7"/>
    <w:rsid w:val="003C3A0F"/>
    <w:rsid w:val="003C5AE8"/>
    <w:rsid w:val="003C5D33"/>
    <w:rsid w:val="003C6401"/>
    <w:rsid w:val="003C675E"/>
    <w:rsid w:val="003C6EFD"/>
    <w:rsid w:val="003C7286"/>
    <w:rsid w:val="003C76BE"/>
    <w:rsid w:val="003C77FF"/>
    <w:rsid w:val="003D00A0"/>
    <w:rsid w:val="003D08FE"/>
    <w:rsid w:val="003D16BA"/>
    <w:rsid w:val="003D20FD"/>
    <w:rsid w:val="003D274C"/>
    <w:rsid w:val="003D5F1B"/>
    <w:rsid w:val="003D66AA"/>
    <w:rsid w:val="003E042B"/>
    <w:rsid w:val="003E18C9"/>
    <w:rsid w:val="003E1D0F"/>
    <w:rsid w:val="003E1F09"/>
    <w:rsid w:val="003E235D"/>
    <w:rsid w:val="003E3340"/>
    <w:rsid w:val="003E4084"/>
    <w:rsid w:val="003E4385"/>
    <w:rsid w:val="003E4EC3"/>
    <w:rsid w:val="003E56B2"/>
    <w:rsid w:val="003E7E3F"/>
    <w:rsid w:val="003F1A1A"/>
    <w:rsid w:val="003F1F36"/>
    <w:rsid w:val="003F2044"/>
    <w:rsid w:val="003F2FDD"/>
    <w:rsid w:val="003F3BD8"/>
    <w:rsid w:val="003F3E31"/>
    <w:rsid w:val="003F41B9"/>
    <w:rsid w:val="003F61F5"/>
    <w:rsid w:val="003F712B"/>
    <w:rsid w:val="004004E6"/>
    <w:rsid w:val="004005FE"/>
    <w:rsid w:val="00400A73"/>
    <w:rsid w:val="00400A83"/>
    <w:rsid w:val="00401956"/>
    <w:rsid w:val="00401C03"/>
    <w:rsid w:val="00401E35"/>
    <w:rsid w:val="0040263C"/>
    <w:rsid w:val="00402BE7"/>
    <w:rsid w:val="00402D5A"/>
    <w:rsid w:val="00403179"/>
    <w:rsid w:val="004032CA"/>
    <w:rsid w:val="00403731"/>
    <w:rsid w:val="004053B6"/>
    <w:rsid w:val="0040548E"/>
    <w:rsid w:val="004057DE"/>
    <w:rsid w:val="00406C31"/>
    <w:rsid w:val="00407E54"/>
    <w:rsid w:val="004109CD"/>
    <w:rsid w:val="00410B92"/>
    <w:rsid w:val="004118F7"/>
    <w:rsid w:val="0041193E"/>
    <w:rsid w:val="00413893"/>
    <w:rsid w:val="0041401E"/>
    <w:rsid w:val="004142E8"/>
    <w:rsid w:val="00414605"/>
    <w:rsid w:val="00414D83"/>
    <w:rsid w:val="00415479"/>
    <w:rsid w:val="0041705C"/>
    <w:rsid w:val="00417C89"/>
    <w:rsid w:val="00420D72"/>
    <w:rsid w:val="00420E72"/>
    <w:rsid w:val="00422495"/>
    <w:rsid w:val="0042534C"/>
    <w:rsid w:val="004258B8"/>
    <w:rsid w:val="00426CF2"/>
    <w:rsid w:val="00427D61"/>
    <w:rsid w:val="004304DD"/>
    <w:rsid w:val="00430E3B"/>
    <w:rsid w:val="004332D0"/>
    <w:rsid w:val="00433CBB"/>
    <w:rsid w:val="00433D4F"/>
    <w:rsid w:val="00435016"/>
    <w:rsid w:val="004353AD"/>
    <w:rsid w:val="00436289"/>
    <w:rsid w:val="004363BC"/>
    <w:rsid w:val="004368A9"/>
    <w:rsid w:val="00436BDC"/>
    <w:rsid w:val="00440502"/>
    <w:rsid w:val="00442083"/>
    <w:rsid w:val="00443A82"/>
    <w:rsid w:val="004442F3"/>
    <w:rsid w:val="004454F1"/>
    <w:rsid w:val="0044589D"/>
    <w:rsid w:val="00445A9F"/>
    <w:rsid w:val="0044623D"/>
    <w:rsid w:val="00446AA3"/>
    <w:rsid w:val="00447216"/>
    <w:rsid w:val="00447788"/>
    <w:rsid w:val="0044793C"/>
    <w:rsid w:val="00447D9A"/>
    <w:rsid w:val="00450D35"/>
    <w:rsid w:val="0045239C"/>
    <w:rsid w:val="00452E3B"/>
    <w:rsid w:val="00453F90"/>
    <w:rsid w:val="00454CB2"/>
    <w:rsid w:val="00455756"/>
    <w:rsid w:val="00455E9A"/>
    <w:rsid w:val="00456FD7"/>
    <w:rsid w:val="00457162"/>
    <w:rsid w:val="00457C18"/>
    <w:rsid w:val="00457F43"/>
    <w:rsid w:val="0046029E"/>
    <w:rsid w:val="0046076B"/>
    <w:rsid w:val="00460C8D"/>
    <w:rsid w:val="00461182"/>
    <w:rsid w:val="00461F92"/>
    <w:rsid w:val="00462F66"/>
    <w:rsid w:val="00466732"/>
    <w:rsid w:val="00466DDD"/>
    <w:rsid w:val="00470544"/>
    <w:rsid w:val="00471504"/>
    <w:rsid w:val="00473272"/>
    <w:rsid w:val="00473A40"/>
    <w:rsid w:val="00474332"/>
    <w:rsid w:val="00474A61"/>
    <w:rsid w:val="00474D4F"/>
    <w:rsid w:val="004754BE"/>
    <w:rsid w:val="004769F4"/>
    <w:rsid w:val="00477D9C"/>
    <w:rsid w:val="00477F32"/>
    <w:rsid w:val="004812FD"/>
    <w:rsid w:val="004816BF"/>
    <w:rsid w:val="00481777"/>
    <w:rsid w:val="00481867"/>
    <w:rsid w:val="00481CB3"/>
    <w:rsid w:val="00482EC2"/>
    <w:rsid w:val="00483FB7"/>
    <w:rsid w:val="0048458A"/>
    <w:rsid w:val="00484A94"/>
    <w:rsid w:val="004852E7"/>
    <w:rsid w:val="004859B8"/>
    <w:rsid w:val="0048686C"/>
    <w:rsid w:val="004869D6"/>
    <w:rsid w:val="00487D1F"/>
    <w:rsid w:val="00487F95"/>
    <w:rsid w:val="004908CA"/>
    <w:rsid w:val="004910C6"/>
    <w:rsid w:val="004914C8"/>
    <w:rsid w:val="004923CA"/>
    <w:rsid w:val="00492D29"/>
    <w:rsid w:val="0049421C"/>
    <w:rsid w:val="00494B03"/>
    <w:rsid w:val="0049516A"/>
    <w:rsid w:val="0049562E"/>
    <w:rsid w:val="0049566D"/>
    <w:rsid w:val="00496244"/>
    <w:rsid w:val="0049630C"/>
    <w:rsid w:val="004963C3"/>
    <w:rsid w:val="00496D06"/>
    <w:rsid w:val="00497F7A"/>
    <w:rsid w:val="004A0CC4"/>
    <w:rsid w:val="004A30F7"/>
    <w:rsid w:val="004A3854"/>
    <w:rsid w:val="004A476A"/>
    <w:rsid w:val="004A4C68"/>
    <w:rsid w:val="004A5C79"/>
    <w:rsid w:val="004A65C2"/>
    <w:rsid w:val="004A6881"/>
    <w:rsid w:val="004A7AC0"/>
    <w:rsid w:val="004B012A"/>
    <w:rsid w:val="004B0852"/>
    <w:rsid w:val="004B0F61"/>
    <w:rsid w:val="004B2381"/>
    <w:rsid w:val="004B2F5F"/>
    <w:rsid w:val="004B3303"/>
    <w:rsid w:val="004B3781"/>
    <w:rsid w:val="004B40D8"/>
    <w:rsid w:val="004B43F3"/>
    <w:rsid w:val="004B7070"/>
    <w:rsid w:val="004B7F58"/>
    <w:rsid w:val="004C1C41"/>
    <w:rsid w:val="004C2180"/>
    <w:rsid w:val="004C2BF1"/>
    <w:rsid w:val="004C2CFD"/>
    <w:rsid w:val="004C2EDA"/>
    <w:rsid w:val="004C33DF"/>
    <w:rsid w:val="004C390C"/>
    <w:rsid w:val="004C4697"/>
    <w:rsid w:val="004C4877"/>
    <w:rsid w:val="004C4B6F"/>
    <w:rsid w:val="004C5932"/>
    <w:rsid w:val="004C5BA6"/>
    <w:rsid w:val="004C5C09"/>
    <w:rsid w:val="004C63E9"/>
    <w:rsid w:val="004C6735"/>
    <w:rsid w:val="004C6771"/>
    <w:rsid w:val="004C7598"/>
    <w:rsid w:val="004C75A4"/>
    <w:rsid w:val="004C7B03"/>
    <w:rsid w:val="004C7EE8"/>
    <w:rsid w:val="004D11E0"/>
    <w:rsid w:val="004D1415"/>
    <w:rsid w:val="004D19B7"/>
    <w:rsid w:val="004D21DD"/>
    <w:rsid w:val="004D2555"/>
    <w:rsid w:val="004D26EE"/>
    <w:rsid w:val="004D294D"/>
    <w:rsid w:val="004D2B0D"/>
    <w:rsid w:val="004D30D8"/>
    <w:rsid w:val="004D3991"/>
    <w:rsid w:val="004D56D6"/>
    <w:rsid w:val="004D6F14"/>
    <w:rsid w:val="004E0098"/>
    <w:rsid w:val="004E072B"/>
    <w:rsid w:val="004E0840"/>
    <w:rsid w:val="004E1A9A"/>
    <w:rsid w:val="004E3C47"/>
    <w:rsid w:val="004E3C4E"/>
    <w:rsid w:val="004E4E18"/>
    <w:rsid w:val="004E64E5"/>
    <w:rsid w:val="004E7351"/>
    <w:rsid w:val="004F017E"/>
    <w:rsid w:val="004F042A"/>
    <w:rsid w:val="004F15CF"/>
    <w:rsid w:val="004F20A8"/>
    <w:rsid w:val="004F3419"/>
    <w:rsid w:val="004F454C"/>
    <w:rsid w:val="004F4C43"/>
    <w:rsid w:val="004F56C6"/>
    <w:rsid w:val="004F5959"/>
    <w:rsid w:val="005003DE"/>
    <w:rsid w:val="00500501"/>
    <w:rsid w:val="00500940"/>
    <w:rsid w:val="00501617"/>
    <w:rsid w:val="00502800"/>
    <w:rsid w:val="00502B50"/>
    <w:rsid w:val="005048EA"/>
    <w:rsid w:val="00504F75"/>
    <w:rsid w:val="0050513E"/>
    <w:rsid w:val="005066F0"/>
    <w:rsid w:val="00510721"/>
    <w:rsid w:val="005108C1"/>
    <w:rsid w:val="005116E9"/>
    <w:rsid w:val="00512802"/>
    <w:rsid w:val="00512E78"/>
    <w:rsid w:val="00513D1E"/>
    <w:rsid w:val="00514291"/>
    <w:rsid w:val="0051487A"/>
    <w:rsid w:val="00514D62"/>
    <w:rsid w:val="00515798"/>
    <w:rsid w:val="00515C27"/>
    <w:rsid w:val="00516A16"/>
    <w:rsid w:val="00516D81"/>
    <w:rsid w:val="005206CD"/>
    <w:rsid w:val="00520E5F"/>
    <w:rsid w:val="0052134C"/>
    <w:rsid w:val="0052188D"/>
    <w:rsid w:val="00522C7A"/>
    <w:rsid w:val="00522E16"/>
    <w:rsid w:val="00523BEC"/>
    <w:rsid w:val="005247F7"/>
    <w:rsid w:val="0052551C"/>
    <w:rsid w:val="0052596A"/>
    <w:rsid w:val="00525EB3"/>
    <w:rsid w:val="00526355"/>
    <w:rsid w:val="00526C6D"/>
    <w:rsid w:val="005275B0"/>
    <w:rsid w:val="00530B9C"/>
    <w:rsid w:val="005314B7"/>
    <w:rsid w:val="00532AF7"/>
    <w:rsid w:val="005336E1"/>
    <w:rsid w:val="005346DD"/>
    <w:rsid w:val="00535195"/>
    <w:rsid w:val="005357CE"/>
    <w:rsid w:val="00535E5D"/>
    <w:rsid w:val="0053639E"/>
    <w:rsid w:val="0053659E"/>
    <w:rsid w:val="00536616"/>
    <w:rsid w:val="00536B83"/>
    <w:rsid w:val="00536DC6"/>
    <w:rsid w:val="005371B4"/>
    <w:rsid w:val="0053787C"/>
    <w:rsid w:val="005404B1"/>
    <w:rsid w:val="00540726"/>
    <w:rsid w:val="00541540"/>
    <w:rsid w:val="0054172C"/>
    <w:rsid w:val="00541E24"/>
    <w:rsid w:val="00542B3A"/>
    <w:rsid w:val="005431B6"/>
    <w:rsid w:val="005435CA"/>
    <w:rsid w:val="00543B4D"/>
    <w:rsid w:val="00543CE0"/>
    <w:rsid w:val="00545687"/>
    <w:rsid w:val="005468BB"/>
    <w:rsid w:val="005477E7"/>
    <w:rsid w:val="005500BD"/>
    <w:rsid w:val="00551E91"/>
    <w:rsid w:val="005523BE"/>
    <w:rsid w:val="005529A1"/>
    <w:rsid w:val="00552A0D"/>
    <w:rsid w:val="0055315A"/>
    <w:rsid w:val="005534B8"/>
    <w:rsid w:val="0055428D"/>
    <w:rsid w:val="0055712F"/>
    <w:rsid w:val="00557AEF"/>
    <w:rsid w:val="005606AF"/>
    <w:rsid w:val="005618C7"/>
    <w:rsid w:val="00562A1C"/>
    <w:rsid w:val="00562C26"/>
    <w:rsid w:val="00563A57"/>
    <w:rsid w:val="00563C3A"/>
    <w:rsid w:val="0056425F"/>
    <w:rsid w:val="0056435D"/>
    <w:rsid w:val="00564BAF"/>
    <w:rsid w:val="00564C63"/>
    <w:rsid w:val="00565632"/>
    <w:rsid w:val="005658D8"/>
    <w:rsid w:val="00565C34"/>
    <w:rsid w:val="00565E40"/>
    <w:rsid w:val="00566E54"/>
    <w:rsid w:val="00567106"/>
    <w:rsid w:val="0057168C"/>
    <w:rsid w:val="00571BE1"/>
    <w:rsid w:val="00571E9F"/>
    <w:rsid w:val="00572EA6"/>
    <w:rsid w:val="005730AC"/>
    <w:rsid w:val="005731C7"/>
    <w:rsid w:val="00573381"/>
    <w:rsid w:val="00573445"/>
    <w:rsid w:val="00574659"/>
    <w:rsid w:val="005754DA"/>
    <w:rsid w:val="00580FFA"/>
    <w:rsid w:val="00581891"/>
    <w:rsid w:val="005820A6"/>
    <w:rsid w:val="005821F8"/>
    <w:rsid w:val="00583DDF"/>
    <w:rsid w:val="0058437B"/>
    <w:rsid w:val="00584AB6"/>
    <w:rsid w:val="00585174"/>
    <w:rsid w:val="00585D22"/>
    <w:rsid w:val="00585F27"/>
    <w:rsid w:val="005862EA"/>
    <w:rsid w:val="00586728"/>
    <w:rsid w:val="00587374"/>
    <w:rsid w:val="00587547"/>
    <w:rsid w:val="0058777A"/>
    <w:rsid w:val="0059399E"/>
    <w:rsid w:val="005949A8"/>
    <w:rsid w:val="00595199"/>
    <w:rsid w:val="00595311"/>
    <w:rsid w:val="0059609A"/>
    <w:rsid w:val="005962AF"/>
    <w:rsid w:val="00597188"/>
    <w:rsid w:val="005975CE"/>
    <w:rsid w:val="0059779C"/>
    <w:rsid w:val="005A0423"/>
    <w:rsid w:val="005A10FE"/>
    <w:rsid w:val="005A112C"/>
    <w:rsid w:val="005A16DA"/>
    <w:rsid w:val="005A190B"/>
    <w:rsid w:val="005A198D"/>
    <w:rsid w:val="005A1DD7"/>
    <w:rsid w:val="005A2035"/>
    <w:rsid w:val="005A2193"/>
    <w:rsid w:val="005A2364"/>
    <w:rsid w:val="005A27B4"/>
    <w:rsid w:val="005A2B5E"/>
    <w:rsid w:val="005A33EF"/>
    <w:rsid w:val="005A46E9"/>
    <w:rsid w:val="005A4D58"/>
    <w:rsid w:val="005A5390"/>
    <w:rsid w:val="005A5D1C"/>
    <w:rsid w:val="005A5E1F"/>
    <w:rsid w:val="005A62BC"/>
    <w:rsid w:val="005A667D"/>
    <w:rsid w:val="005B0054"/>
    <w:rsid w:val="005B098C"/>
    <w:rsid w:val="005B0CED"/>
    <w:rsid w:val="005B1252"/>
    <w:rsid w:val="005B2FDD"/>
    <w:rsid w:val="005B3030"/>
    <w:rsid w:val="005B6717"/>
    <w:rsid w:val="005B7422"/>
    <w:rsid w:val="005B7634"/>
    <w:rsid w:val="005B7D83"/>
    <w:rsid w:val="005C04A0"/>
    <w:rsid w:val="005C2B4B"/>
    <w:rsid w:val="005C2D8F"/>
    <w:rsid w:val="005C33E4"/>
    <w:rsid w:val="005C6634"/>
    <w:rsid w:val="005C66EA"/>
    <w:rsid w:val="005C73B7"/>
    <w:rsid w:val="005C7E5B"/>
    <w:rsid w:val="005D0546"/>
    <w:rsid w:val="005D0C88"/>
    <w:rsid w:val="005D0F22"/>
    <w:rsid w:val="005D1E8E"/>
    <w:rsid w:val="005D3352"/>
    <w:rsid w:val="005D4DD8"/>
    <w:rsid w:val="005D54FF"/>
    <w:rsid w:val="005D6AD7"/>
    <w:rsid w:val="005D7578"/>
    <w:rsid w:val="005E0910"/>
    <w:rsid w:val="005E0ADF"/>
    <w:rsid w:val="005E0F20"/>
    <w:rsid w:val="005E10B6"/>
    <w:rsid w:val="005E110D"/>
    <w:rsid w:val="005E27A8"/>
    <w:rsid w:val="005E328E"/>
    <w:rsid w:val="005E5F04"/>
    <w:rsid w:val="005E736F"/>
    <w:rsid w:val="005F029F"/>
    <w:rsid w:val="005F0BDB"/>
    <w:rsid w:val="005F134E"/>
    <w:rsid w:val="005F284F"/>
    <w:rsid w:val="005F297E"/>
    <w:rsid w:val="005F363E"/>
    <w:rsid w:val="005F412C"/>
    <w:rsid w:val="005F4AB0"/>
    <w:rsid w:val="005F4B7A"/>
    <w:rsid w:val="005F676A"/>
    <w:rsid w:val="005F6DF3"/>
    <w:rsid w:val="005F75F8"/>
    <w:rsid w:val="0060083E"/>
    <w:rsid w:val="006019C8"/>
    <w:rsid w:val="006025A8"/>
    <w:rsid w:val="0060522A"/>
    <w:rsid w:val="00605389"/>
    <w:rsid w:val="00605801"/>
    <w:rsid w:val="00605DFD"/>
    <w:rsid w:val="0060679F"/>
    <w:rsid w:val="00611414"/>
    <w:rsid w:val="00611603"/>
    <w:rsid w:val="00611A65"/>
    <w:rsid w:val="00611EE4"/>
    <w:rsid w:val="00612310"/>
    <w:rsid w:val="00612619"/>
    <w:rsid w:val="006131CF"/>
    <w:rsid w:val="00615A84"/>
    <w:rsid w:val="00616670"/>
    <w:rsid w:val="006168FD"/>
    <w:rsid w:val="00616CDB"/>
    <w:rsid w:val="00620480"/>
    <w:rsid w:val="00621607"/>
    <w:rsid w:val="00621DE4"/>
    <w:rsid w:val="00621FFC"/>
    <w:rsid w:val="006229E2"/>
    <w:rsid w:val="006236B2"/>
    <w:rsid w:val="006245AC"/>
    <w:rsid w:val="006247DC"/>
    <w:rsid w:val="00625ACD"/>
    <w:rsid w:val="00625F54"/>
    <w:rsid w:val="00626091"/>
    <w:rsid w:val="00626194"/>
    <w:rsid w:val="00626378"/>
    <w:rsid w:val="00626B6A"/>
    <w:rsid w:val="006278BF"/>
    <w:rsid w:val="00627BCD"/>
    <w:rsid w:val="0063020F"/>
    <w:rsid w:val="0063057A"/>
    <w:rsid w:val="00630816"/>
    <w:rsid w:val="0063117C"/>
    <w:rsid w:val="00631268"/>
    <w:rsid w:val="006323D8"/>
    <w:rsid w:val="00632A0E"/>
    <w:rsid w:val="006337B5"/>
    <w:rsid w:val="00633DF9"/>
    <w:rsid w:val="00633F0A"/>
    <w:rsid w:val="00633F37"/>
    <w:rsid w:val="00634115"/>
    <w:rsid w:val="006343F0"/>
    <w:rsid w:val="00634BDC"/>
    <w:rsid w:val="00635183"/>
    <w:rsid w:val="00636328"/>
    <w:rsid w:val="00640613"/>
    <w:rsid w:val="0064065E"/>
    <w:rsid w:val="00640C23"/>
    <w:rsid w:val="00641E75"/>
    <w:rsid w:val="00641EB0"/>
    <w:rsid w:val="00642010"/>
    <w:rsid w:val="006431BF"/>
    <w:rsid w:val="00643CD5"/>
    <w:rsid w:val="00644660"/>
    <w:rsid w:val="006461F1"/>
    <w:rsid w:val="00650217"/>
    <w:rsid w:val="00652094"/>
    <w:rsid w:val="00652283"/>
    <w:rsid w:val="0065347E"/>
    <w:rsid w:val="00653575"/>
    <w:rsid w:val="00653D81"/>
    <w:rsid w:val="00653DE1"/>
    <w:rsid w:val="00654EC8"/>
    <w:rsid w:val="00655817"/>
    <w:rsid w:val="00655EC2"/>
    <w:rsid w:val="00656257"/>
    <w:rsid w:val="0065783E"/>
    <w:rsid w:val="006603C5"/>
    <w:rsid w:val="006607FF"/>
    <w:rsid w:val="00660961"/>
    <w:rsid w:val="00661189"/>
    <w:rsid w:val="006617FF"/>
    <w:rsid w:val="00662F3A"/>
    <w:rsid w:val="006630DC"/>
    <w:rsid w:val="0066359A"/>
    <w:rsid w:val="00663A15"/>
    <w:rsid w:val="00664456"/>
    <w:rsid w:val="0067030E"/>
    <w:rsid w:val="006717C9"/>
    <w:rsid w:val="00671BF1"/>
    <w:rsid w:val="00672370"/>
    <w:rsid w:val="00672A05"/>
    <w:rsid w:val="00672A19"/>
    <w:rsid w:val="00672C5C"/>
    <w:rsid w:val="00673093"/>
    <w:rsid w:val="00673C44"/>
    <w:rsid w:val="00674E2B"/>
    <w:rsid w:val="0067518C"/>
    <w:rsid w:val="0067632B"/>
    <w:rsid w:val="00676530"/>
    <w:rsid w:val="0067706F"/>
    <w:rsid w:val="0067733F"/>
    <w:rsid w:val="0067795F"/>
    <w:rsid w:val="0068022A"/>
    <w:rsid w:val="006813DE"/>
    <w:rsid w:val="006814B8"/>
    <w:rsid w:val="00681552"/>
    <w:rsid w:val="00681F96"/>
    <w:rsid w:val="006832D4"/>
    <w:rsid w:val="00683748"/>
    <w:rsid w:val="00683A03"/>
    <w:rsid w:val="006847C8"/>
    <w:rsid w:val="0068570D"/>
    <w:rsid w:val="00686A5D"/>
    <w:rsid w:val="00686C2F"/>
    <w:rsid w:val="006901A5"/>
    <w:rsid w:val="006919CA"/>
    <w:rsid w:val="00691BF9"/>
    <w:rsid w:val="00692004"/>
    <w:rsid w:val="006933C4"/>
    <w:rsid w:val="0069427C"/>
    <w:rsid w:val="006949FD"/>
    <w:rsid w:val="00696521"/>
    <w:rsid w:val="00696CFB"/>
    <w:rsid w:val="006A0AEA"/>
    <w:rsid w:val="006A0D9E"/>
    <w:rsid w:val="006A168C"/>
    <w:rsid w:val="006A16E4"/>
    <w:rsid w:val="006A1730"/>
    <w:rsid w:val="006A1788"/>
    <w:rsid w:val="006A2D59"/>
    <w:rsid w:val="006A2F05"/>
    <w:rsid w:val="006A317D"/>
    <w:rsid w:val="006A32B9"/>
    <w:rsid w:val="006A5059"/>
    <w:rsid w:val="006A66D9"/>
    <w:rsid w:val="006A6899"/>
    <w:rsid w:val="006A6E06"/>
    <w:rsid w:val="006A7615"/>
    <w:rsid w:val="006B079C"/>
    <w:rsid w:val="006B0B16"/>
    <w:rsid w:val="006B2177"/>
    <w:rsid w:val="006B3ECA"/>
    <w:rsid w:val="006B3FF1"/>
    <w:rsid w:val="006B4D01"/>
    <w:rsid w:val="006B5178"/>
    <w:rsid w:val="006B5C0A"/>
    <w:rsid w:val="006B5FD8"/>
    <w:rsid w:val="006B63E8"/>
    <w:rsid w:val="006C096E"/>
    <w:rsid w:val="006C16BF"/>
    <w:rsid w:val="006C26C8"/>
    <w:rsid w:val="006C2983"/>
    <w:rsid w:val="006C4BB9"/>
    <w:rsid w:val="006C4F1F"/>
    <w:rsid w:val="006C6FE5"/>
    <w:rsid w:val="006C7496"/>
    <w:rsid w:val="006C7A18"/>
    <w:rsid w:val="006D1574"/>
    <w:rsid w:val="006D1D15"/>
    <w:rsid w:val="006D2D53"/>
    <w:rsid w:val="006D371A"/>
    <w:rsid w:val="006D3B92"/>
    <w:rsid w:val="006D45E2"/>
    <w:rsid w:val="006D4C3F"/>
    <w:rsid w:val="006D509B"/>
    <w:rsid w:val="006D639B"/>
    <w:rsid w:val="006D647A"/>
    <w:rsid w:val="006D648F"/>
    <w:rsid w:val="006D6733"/>
    <w:rsid w:val="006E0A54"/>
    <w:rsid w:val="006E0F0C"/>
    <w:rsid w:val="006E0FF0"/>
    <w:rsid w:val="006E13B1"/>
    <w:rsid w:val="006E26CD"/>
    <w:rsid w:val="006E2D46"/>
    <w:rsid w:val="006E3D3D"/>
    <w:rsid w:val="006E4184"/>
    <w:rsid w:val="006E4EA6"/>
    <w:rsid w:val="006E5278"/>
    <w:rsid w:val="006E6539"/>
    <w:rsid w:val="006E6805"/>
    <w:rsid w:val="006E73AE"/>
    <w:rsid w:val="006E7AAF"/>
    <w:rsid w:val="006F0E97"/>
    <w:rsid w:val="006F0F71"/>
    <w:rsid w:val="006F1009"/>
    <w:rsid w:val="006F1906"/>
    <w:rsid w:val="006F2158"/>
    <w:rsid w:val="006F337C"/>
    <w:rsid w:val="006F3A5A"/>
    <w:rsid w:val="006F487F"/>
    <w:rsid w:val="006F49B7"/>
    <w:rsid w:val="006F4C95"/>
    <w:rsid w:val="006F58AA"/>
    <w:rsid w:val="006F61ED"/>
    <w:rsid w:val="006F734F"/>
    <w:rsid w:val="006F7867"/>
    <w:rsid w:val="006F7F1D"/>
    <w:rsid w:val="00701BFA"/>
    <w:rsid w:val="00702FCF"/>
    <w:rsid w:val="0070301E"/>
    <w:rsid w:val="007034F9"/>
    <w:rsid w:val="00703D1D"/>
    <w:rsid w:val="007054ED"/>
    <w:rsid w:val="007058A1"/>
    <w:rsid w:val="0070592B"/>
    <w:rsid w:val="00705E36"/>
    <w:rsid w:val="00706592"/>
    <w:rsid w:val="00706777"/>
    <w:rsid w:val="00706B80"/>
    <w:rsid w:val="00707FF2"/>
    <w:rsid w:val="007114E8"/>
    <w:rsid w:val="00712851"/>
    <w:rsid w:val="00713330"/>
    <w:rsid w:val="0071434B"/>
    <w:rsid w:val="0071486C"/>
    <w:rsid w:val="0071491E"/>
    <w:rsid w:val="00714BBF"/>
    <w:rsid w:val="00715190"/>
    <w:rsid w:val="00715424"/>
    <w:rsid w:val="00715AC0"/>
    <w:rsid w:val="007172A9"/>
    <w:rsid w:val="007176A0"/>
    <w:rsid w:val="00717E9E"/>
    <w:rsid w:val="00720733"/>
    <w:rsid w:val="007210DF"/>
    <w:rsid w:val="0072233A"/>
    <w:rsid w:val="007228ED"/>
    <w:rsid w:val="0072290D"/>
    <w:rsid w:val="007238C4"/>
    <w:rsid w:val="00724A41"/>
    <w:rsid w:val="00724B0A"/>
    <w:rsid w:val="007251F2"/>
    <w:rsid w:val="0072537E"/>
    <w:rsid w:val="00725A60"/>
    <w:rsid w:val="00726368"/>
    <w:rsid w:val="007266DA"/>
    <w:rsid w:val="00726938"/>
    <w:rsid w:val="00726CC4"/>
    <w:rsid w:val="00727794"/>
    <w:rsid w:val="00727E89"/>
    <w:rsid w:val="007302C8"/>
    <w:rsid w:val="00730917"/>
    <w:rsid w:val="00731A3A"/>
    <w:rsid w:val="00731FF9"/>
    <w:rsid w:val="00735178"/>
    <w:rsid w:val="0073615A"/>
    <w:rsid w:val="00737167"/>
    <w:rsid w:val="007402A1"/>
    <w:rsid w:val="007407C3"/>
    <w:rsid w:val="007407F3"/>
    <w:rsid w:val="00740A4D"/>
    <w:rsid w:val="007415B5"/>
    <w:rsid w:val="00741F35"/>
    <w:rsid w:val="0074395A"/>
    <w:rsid w:val="0074426F"/>
    <w:rsid w:val="00744ED6"/>
    <w:rsid w:val="00745269"/>
    <w:rsid w:val="0074634F"/>
    <w:rsid w:val="00747A83"/>
    <w:rsid w:val="00750263"/>
    <w:rsid w:val="007504F3"/>
    <w:rsid w:val="0075089A"/>
    <w:rsid w:val="0075096C"/>
    <w:rsid w:val="007510E7"/>
    <w:rsid w:val="007514B7"/>
    <w:rsid w:val="00752CED"/>
    <w:rsid w:val="0075318D"/>
    <w:rsid w:val="00756063"/>
    <w:rsid w:val="00756BA2"/>
    <w:rsid w:val="00757E65"/>
    <w:rsid w:val="007603F2"/>
    <w:rsid w:val="007604C8"/>
    <w:rsid w:val="007607F8"/>
    <w:rsid w:val="00761DBF"/>
    <w:rsid w:val="00763174"/>
    <w:rsid w:val="00763527"/>
    <w:rsid w:val="00763B4A"/>
    <w:rsid w:val="00763F75"/>
    <w:rsid w:val="007646F2"/>
    <w:rsid w:val="00767046"/>
    <w:rsid w:val="0076726A"/>
    <w:rsid w:val="00767702"/>
    <w:rsid w:val="00767907"/>
    <w:rsid w:val="00767CC9"/>
    <w:rsid w:val="00770748"/>
    <w:rsid w:val="00770BBD"/>
    <w:rsid w:val="00770BC8"/>
    <w:rsid w:val="00771607"/>
    <w:rsid w:val="00774771"/>
    <w:rsid w:val="00774C6E"/>
    <w:rsid w:val="00774FDC"/>
    <w:rsid w:val="00776435"/>
    <w:rsid w:val="00776491"/>
    <w:rsid w:val="00776C8D"/>
    <w:rsid w:val="00776C9D"/>
    <w:rsid w:val="00777A20"/>
    <w:rsid w:val="00777AE0"/>
    <w:rsid w:val="00777D0B"/>
    <w:rsid w:val="00780B16"/>
    <w:rsid w:val="00781D5F"/>
    <w:rsid w:val="00783A5B"/>
    <w:rsid w:val="0078442E"/>
    <w:rsid w:val="007847E3"/>
    <w:rsid w:val="00784810"/>
    <w:rsid w:val="00784B32"/>
    <w:rsid w:val="007857D6"/>
    <w:rsid w:val="00786202"/>
    <w:rsid w:val="00786625"/>
    <w:rsid w:val="00786FE0"/>
    <w:rsid w:val="007902E7"/>
    <w:rsid w:val="00790EF1"/>
    <w:rsid w:val="007920AE"/>
    <w:rsid w:val="007922D6"/>
    <w:rsid w:val="007928EF"/>
    <w:rsid w:val="00792A46"/>
    <w:rsid w:val="00794A9C"/>
    <w:rsid w:val="00795F43"/>
    <w:rsid w:val="00796034"/>
    <w:rsid w:val="007964DE"/>
    <w:rsid w:val="00797812"/>
    <w:rsid w:val="007A277B"/>
    <w:rsid w:val="007A2BA6"/>
    <w:rsid w:val="007A3DC7"/>
    <w:rsid w:val="007A4AC5"/>
    <w:rsid w:val="007A4C38"/>
    <w:rsid w:val="007A51FB"/>
    <w:rsid w:val="007A5844"/>
    <w:rsid w:val="007A5BC5"/>
    <w:rsid w:val="007A6AF1"/>
    <w:rsid w:val="007A7919"/>
    <w:rsid w:val="007A7A7C"/>
    <w:rsid w:val="007B05B0"/>
    <w:rsid w:val="007B1CE5"/>
    <w:rsid w:val="007B40C1"/>
    <w:rsid w:val="007B5331"/>
    <w:rsid w:val="007B5B79"/>
    <w:rsid w:val="007B663D"/>
    <w:rsid w:val="007B6E2D"/>
    <w:rsid w:val="007B782B"/>
    <w:rsid w:val="007B7DF3"/>
    <w:rsid w:val="007B7F29"/>
    <w:rsid w:val="007C0BEF"/>
    <w:rsid w:val="007C0D75"/>
    <w:rsid w:val="007C1505"/>
    <w:rsid w:val="007C2573"/>
    <w:rsid w:val="007C27D0"/>
    <w:rsid w:val="007C2ED1"/>
    <w:rsid w:val="007C33AE"/>
    <w:rsid w:val="007C4955"/>
    <w:rsid w:val="007C59C2"/>
    <w:rsid w:val="007C6D3D"/>
    <w:rsid w:val="007D1025"/>
    <w:rsid w:val="007D29A4"/>
    <w:rsid w:val="007D33B4"/>
    <w:rsid w:val="007D3D2C"/>
    <w:rsid w:val="007D464F"/>
    <w:rsid w:val="007D4697"/>
    <w:rsid w:val="007D4B17"/>
    <w:rsid w:val="007D4DE5"/>
    <w:rsid w:val="007D4DEC"/>
    <w:rsid w:val="007D682E"/>
    <w:rsid w:val="007E00E7"/>
    <w:rsid w:val="007E0CAC"/>
    <w:rsid w:val="007E0DD5"/>
    <w:rsid w:val="007E10F6"/>
    <w:rsid w:val="007E17D5"/>
    <w:rsid w:val="007E3698"/>
    <w:rsid w:val="007E5732"/>
    <w:rsid w:val="007E5A52"/>
    <w:rsid w:val="007E5E64"/>
    <w:rsid w:val="007E5FB5"/>
    <w:rsid w:val="007E62EF"/>
    <w:rsid w:val="007E6608"/>
    <w:rsid w:val="007E6A36"/>
    <w:rsid w:val="007E6C5C"/>
    <w:rsid w:val="007F01BA"/>
    <w:rsid w:val="007F0A32"/>
    <w:rsid w:val="007F0BF7"/>
    <w:rsid w:val="007F308F"/>
    <w:rsid w:val="007F3851"/>
    <w:rsid w:val="007F4F84"/>
    <w:rsid w:val="007F5A7D"/>
    <w:rsid w:val="007F6498"/>
    <w:rsid w:val="007F6AA2"/>
    <w:rsid w:val="00802448"/>
    <w:rsid w:val="0080247D"/>
    <w:rsid w:val="00802CDB"/>
    <w:rsid w:val="00802CE6"/>
    <w:rsid w:val="00803674"/>
    <w:rsid w:val="00805A6A"/>
    <w:rsid w:val="008069FD"/>
    <w:rsid w:val="00810141"/>
    <w:rsid w:val="008101E9"/>
    <w:rsid w:val="00810ABB"/>
    <w:rsid w:val="00810EA1"/>
    <w:rsid w:val="00811425"/>
    <w:rsid w:val="00811711"/>
    <w:rsid w:val="00812031"/>
    <w:rsid w:val="00812242"/>
    <w:rsid w:val="00814195"/>
    <w:rsid w:val="00815668"/>
    <w:rsid w:val="0081566C"/>
    <w:rsid w:val="00816E37"/>
    <w:rsid w:val="0082045D"/>
    <w:rsid w:val="008204D7"/>
    <w:rsid w:val="00821321"/>
    <w:rsid w:val="00822784"/>
    <w:rsid w:val="00824782"/>
    <w:rsid w:val="00824819"/>
    <w:rsid w:val="00825037"/>
    <w:rsid w:val="0082595F"/>
    <w:rsid w:val="0082705E"/>
    <w:rsid w:val="00827CFB"/>
    <w:rsid w:val="008300E6"/>
    <w:rsid w:val="00830245"/>
    <w:rsid w:val="0083121B"/>
    <w:rsid w:val="008318B1"/>
    <w:rsid w:val="00831E1D"/>
    <w:rsid w:val="00832EEC"/>
    <w:rsid w:val="0083307C"/>
    <w:rsid w:val="008333D0"/>
    <w:rsid w:val="00834D9C"/>
    <w:rsid w:val="00835BAB"/>
    <w:rsid w:val="0083637F"/>
    <w:rsid w:val="008370CB"/>
    <w:rsid w:val="008404C5"/>
    <w:rsid w:val="00840689"/>
    <w:rsid w:val="00841832"/>
    <w:rsid w:val="008427CC"/>
    <w:rsid w:val="00843BF8"/>
    <w:rsid w:val="00844336"/>
    <w:rsid w:val="00844F7B"/>
    <w:rsid w:val="00845B0D"/>
    <w:rsid w:val="008466F6"/>
    <w:rsid w:val="00846FDC"/>
    <w:rsid w:val="0085030A"/>
    <w:rsid w:val="00850E54"/>
    <w:rsid w:val="00850FFA"/>
    <w:rsid w:val="00851AED"/>
    <w:rsid w:val="008527AB"/>
    <w:rsid w:val="00852D21"/>
    <w:rsid w:val="008537D4"/>
    <w:rsid w:val="00853914"/>
    <w:rsid w:val="008545C8"/>
    <w:rsid w:val="00854C6A"/>
    <w:rsid w:val="00855301"/>
    <w:rsid w:val="00857111"/>
    <w:rsid w:val="00857B96"/>
    <w:rsid w:val="00857BC7"/>
    <w:rsid w:val="00860BE2"/>
    <w:rsid w:val="00861D50"/>
    <w:rsid w:val="00861E22"/>
    <w:rsid w:val="00863300"/>
    <w:rsid w:val="00864A44"/>
    <w:rsid w:val="00865244"/>
    <w:rsid w:val="0086547A"/>
    <w:rsid w:val="00865D17"/>
    <w:rsid w:val="00865D6C"/>
    <w:rsid w:val="00865DF7"/>
    <w:rsid w:val="00865FB1"/>
    <w:rsid w:val="00867651"/>
    <w:rsid w:val="0086770D"/>
    <w:rsid w:val="008677DA"/>
    <w:rsid w:val="00870A28"/>
    <w:rsid w:val="00870A9A"/>
    <w:rsid w:val="0087160A"/>
    <w:rsid w:val="0087272B"/>
    <w:rsid w:val="00872757"/>
    <w:rsid w:val="00872E5C"/>
    <w:rsid w:val="00873BB0"/>
    <w:rsid w:val="00873E29"/>
    <w:rsid w:val="00875369"/>
    <w:rsid w:val="00876338"/>
    <w:rsid w:val="00876659"/>
    <w:rsid w:val="00876D31"/>
    <w:rsid w:val="0088112B"/>
    <w:rsid w:val="00881236"/>
    <w:rsid w:val="00881606"/>
    <w:rsid w:val="00881854"/>
    <w:rsid w:val="0088293D"/>
    <w:rsid w:val="00883D36"/>
    <w:rsid w:val="00883E06"/>
    <w:rsid w:val="008841CE"/>
    <w:rsid w:val="0088439B"/>
    <w:rsid w:val="00884B5C"/>
    <w:rsid w:val="00885AC8"/>
    <w:rsid w:val="00885C0D"/>
    <w:rsid w:val="00886821"/>
    <w:rsid w:val="008871A4"/>
    <w:rsid w:val="00887449"/>
    <w:rsid w:val="0088755F"/>
    <w:rsid w:val="0089036E"/>
    <w:rsid w:val="00890C99"/>
    <w:rsid w:val="00890CF0"/>
    <w:rsid w:val="00890E39"/>
    <w:rsid w:val="00891FEC"/>
    <w:rsid w:val="008927AF"/>
    <w:rsid w:val="00893F07"/>
    <w:rsid w:val="008955BD"/>
    <w:rsid w:val="00895E57"/>
    <w:rsid w:val="00897DA7"/>
    <w:rsid w:val="008A083B"/>
    <w:rsid w:val="008A0C25"/>
    <w:rsid w:val="008A12AA"/>
    <w:rsid w:val="008A19B5"/>
    <w:rsid w:val="008A2AE1"/>
    <w:rsid w:val="008A2E15"/>
    <w:rsid w:val="008A5578"/>
    <w:rsid w:val="008A5CD8"/>
    <w:rsid w:val="008A6984"/>
    <w:rsid w:val="008A75F9"/>
    <w:rsid w:val="008B0338"/>
    <w:rsid w:val="008B133B"/>
    <w:rsid w:val="008B1592"/>
    <w:rsid w:val="008B1AB8"/>
    <w:rsid w:val="008B242B"/>
    <w:rsid w:val="008B2464"/>
    <w:rsid w:val="008B5250"/>
    <w:rsid w:val="008B5471"/>
    <w:rsid w:val="008B5629"/>
    <w:rsid w:val="008B5857"/>
    <w:rsid w:val="008B5E87"/>
    <w:rsid w:val="008B6DE6"/>
    <w:rsid w:val="008B79DB"/>
    <w:rsid w:val="008B7DFD"/>
    <w:rsid w:val="008C096C"/>
    <w:rsid w:val="008C1841"/>
    <w:rsid w:val="008C1DA2"/>
    <w:rsid w:val="008C2759"/>
    <w:rsid w:val="008C30CD"/>
    <w:rsid w:val="008C490F"/>
    <w:rsid w:val="008C5B15"/>
    <w:rsid w:val="008C5C00"/>
    <w:rsid w:val="008C5EF6"/>
    <w:rsid w:val="008C670B"/>
    <w:rsid w:val="008C7403"/>
    <w:rsid w:val="008D099C"/>
    <w:rsid w:val="008D0D0F"/>
    <w:rsid w:val="008D0FB5"/>
    <w:rsid w:val="008D19E3"/>
    <w:rsid w:val="008D20BB"/>
    <w:rsid w:val="008D27BF"/>
    <w:rsid w:val="008D2B93"/>
    <w:rsid w:val="008D2E6B"/>
    <w:rsid w:val="008D435D"/>
    <w:rsid w:val="008D59B5"/>
    <w:rsid w:val="008D5AE3"/>
    <w:rsid w:val="008D5BD4"/>
    <w:rsid w:val="008D6818"/>
    <w:rsid w:val="008D68D4"/>
    <w:rsid w:val="008D6AB1"/>
    <w:rsid w:val="008E0F07"/>
    <w:rsid w:val="008E269F"/>
    <w:rsid w:val="008E37D9"/>
    <w:rsid w:val="008E4532"/>
    <w:rsid w:val="008E49DB"/>
    <w:rsid w:val="008E651C"/>
    <w:rsid w:val="008E677F"/>
    <w:rsid w:val="008E6813"/>
    <w:rsid w:val="008E7AB5"/>
    <w:rsid w:val="008F02D0"/>
    <w:rsid w:val="008F0399"/>
    <w:rsid w:val="008F15D7"/>
    <w:rsid w:val="008F1942"/>
    <w:rsid w:val="008F256E"/>
    <w:rsid w:val="008F277C"/>
    <w:rsid w:val="008F32E2"/>
    <w:rsid w:val="008F3EFF"/>
    <w:rsid w:val="008F4956"/>
    <w:rsid w:val="008F5B8A"/>
    <w:rsid w:val="008F5E33"/>
    <w:rsid w:val="008F62B8"/>
    <w:rsid w:val="008F669D"/>
    <w:rsid w:val="008F7725"/>
    <w:rsid w:val="00900CE1"/>
    <w:rsid w:val="0090198C"/>
    <w:rsid w:val="00902597"/>
    <w:rsid w:val="009031BE"/>
    <w:rsid w:val="009031D5"/>
    <w:rsid w:val="00905A4D"/>
    <w:rsid w:val="00905CD2"/>
    <w:rsid w:val="00906C94"/>
    <w:rsid w:val="00906FB6"/>
    <w:rsid w:val="00907782"/>
    <w:rsid w:val="009078FE"/>
    <w:rsid w:val="00910452"/>
    <w:rsid w:val="00911B1F"/>
    <w:rsid w:val="00912E63"/>
    <w:rsid w:val="00913CBF"/>
    <w:rsid w:val="00917F77"/>
    <w:rsid w:val="0092073E"/>
    <w:rsid w:val="00920B28"/>
    <w:rsid w:val="00922523"/>
    <w:rsid w:val="00923855"/>
    <w:rsid w:val="0092441F"/>
    <w:rsid w:val="00926376"/>
    <w:rsid w:val="00927A8E"/>
    <w:rsid w:val="00927AEA"/>
    <w:rsid w:val="009301F5"/>
    <w:rsid w:val="00930F4C"/>
    <w:rsid w:val="00931B05"/>
    <w:rsid w:val="00931B72"/>
    <w:rsid w:val="00931BAF"/>
    <w:rsid w:val="00931BC5"/>
    <w:rsid w:val="00932418"/>
    <w:rsid w:val="00933935"/>
    <w:rsid w:val="00933D3F"/>
    <w:rsid w:val="0093471F"/>
    <w:rsid w:val="00934B50"/>
    <w:rsid w:val="00934EA0"/>
    <w:rsid w:val="00935FE9"/>
    <w:rsid w:val="009372B6"/>
    <w:rsid w:val="00937AA8"/>
    <w:rsid w:val="00937AB0"/>
    <w:rsid w:val="00940F1D"/>
    <w:rsid w:val="00943EB9"/>
    <w:rsid w:val="00943F68"/>
    <w:rsid w:val="009450C0"/>
    <w:rsid w:val="00945B0B"/>
    <w:rsid w:val="00945D06"/>
    <w:rsid w:val="009471D8"/>
    <w:rsid w:val="009478DA"/>
    <w:rsid w:val="00947EBE"/>
    <w:rsid w:val="00947FB1"/>
    <w:rsid w:val="009501F3"/>
    <w:rsid w:val="009506A4"/>
    <w:rsid w:val="00950F5E"/>
    <w:rsid w:val="00950FC3"/>
    <w:rsid w:val="00952EDD"/>
    <w:rsid w:val="009549DD"/>
    <w:rsid w:val="00954E8F"/>
    <w:rsid w:val="00954F2E"/>
    <w:rsid w:val="00955D67"/>
    <w:rsid w:val="009565F8"/>
    <w:rsid w:val="00957974"/>
    <w:rsid w:val="00957B4B"/>
    <w:rsid w:val="00957C4B"/>
    <w:rsid w:val="00960244"/>
    <w:rsid w:val="00960F83"/>
    <w:rsid w:val="009622F1"/>
    <w:rsid w:val="00962A4B"/>
    <w:rsid w:val="00963D9E"/>
    <w:rsid w:val="00964203"/>
    <w:rsid w:val="00966F33"/>
    <w:rsid w:val="00966FAD"/>
    <w:rsid w:val="009670F4"/>
    <w:rsid w:val="0096789C"/>
    <w:rsid w:val="00967BE3"/>
    <w:rsid w:val="009702F5"/>
    <w:rsid w:val="0097030A"/>
    <w:rsid w:val="009707B2"/>
    <w:rsid w:val="009708F1"/>
    <w:rsid w:val="00973F8D"/>
    <w:rsid w:val="009753F0"/>
    <w:rsid w:val="00975F3D"/>
    <w:rsid w:val="00976086"/>
    <w:rsid w:val="00977C82"/>
    <w:rsid w:val="00977C99"/>
    <w:rsid w:val="0098119D"/>
    <w:rsid w:val="009817FD"/>
    <w:rsid w:val="009823F1"/>
    <w:rsid w:val="00984411"/>
    <w:rsid w:val="00984AC0"/>
    <w:rsid w:val="00985140"/>
    <w:rsid w:val="00987821"/>
    <w:rsid w:val="00990A88"/>
    <w:rsid w:val="00991CD8"/>
    <w:rsid w:val="00991F28"/>
    <w:rsid w:val="0099227A"/>
    <w:rsid w:val="009922DC"/>
    <w:rsid w:val="009923A0"/>
    <w:rsid w:val="0099427A"/>
    <w:rsid w:val="00994DF4"/>
    <w:rsid w:val="00995913"/>
    <w:rsid w:val="009961F3"/>
    <w:rsid w:val="00996434"/>
    <w:rsid w:val="009964DB"/>
    <w:rsid w:val="00996AFB"/>
    <w:rsid w:val="009976BE"/>
    <w:rsid w:val="009A0248"/>
    <w:rsid w:val="009A0A32"/>
    <w:rsid w:val="009A0BB6"/>
    <w:rsid w:val="009A1C35"/>
    <w:rsid w:val="009A2CB2"/>
    <w:rsid w:val="009A342B"/>
    <w:rsid w:val="009A385A"/>
    <w:rsid w:val="009A5930"/>
    <w:rsid w:val="009A7716"/>
    <w:rsid w:val="009A77E6"/>
    <w:rsid w:val="009B08C6"/>
    <w:rsid w:val="009B0F1A"/>
    <w:rsid w:val="009B12F7"/>
    <w:rsid w:val="009B151F"/>
    <w:rsid w:val="009B1ECF"/>
    <w:rsid w:val="009B2DD5"/>
    <w:rsid w:val="009B3F9A"/>
    <w:rsid w:val="009B481F"/>
    <w:rsid w:val="009B4E8B"/>
    <w:rsid w:val="009B4F8B"/>
    <w:rsid w:val="009B50C5"/>
    <w:rsid w:val="009B515C"/>
    <w:rsid w:val="009B561C"/>
    <w:rsid w:val="009B60A0"/>
    <w:rsid w:val="009B6B75"/>
    <w:rsid w:val="009B74A9"/>
    <w:rsid w:val="009C1924"/>
    <w:rsid w:val="009C2AEA"/>
    <w:rsid w:val="009C3C5B"/>
    <w:rsid w:val="009C3FB9"/>
    <w:rsid w:val="009C4F19"/>
    <w:rsid w:val="009C5D7E"/>
    <w:rsid w:val="009C5E97"/>
    <w:rsid w:val="009C62E4"/>
    <w:rsid w:val="009C6489"/>
    <w:rsid w:val="009C670D"/>
    <w:rsid w:val="009C6CDE"/>
    <w:rsid w:val="009C71DB"/>
    <w:rsid w:val="009C77F4"/>
    <w:rsid w:val="009C7AFB"/>
    <w:rsid w:val="009C7C33"/>
    <w:rsid w:val="009C7E34"/>
    <w:rsid w:val="009D1BCF"/>
    <w:rsid w:val="009D1C8C"/>
    <w:rsid w:val="009D20B9"/>
    <w:rsid w:val="009D4333"/>
    <w:rsid w:val="009D4A46"/>
    <w:rsid w:val="009D4E8C"/>
    <w:rsid w:val="009D51FF"/>
    <w:rsid w:val="009D568E"/>
    <w:rsid w:val="009D600F"/>
    <w:rsid w:val="009D616B"/>
    <w:rsid w:val="009D725D"/>
    <w:rsid w:val="009D770B"/>
    <w:rsid w:val="009D78A9"/>
    <w:rsid w:val="009D7914"/>
    <w:rsid w:val="009E121D"/>
    <w:rsid w:val="009E1613"/>
    <w:rsid w:val="009E2140"/>
    <w:rsid w:val="009E2879"/>
    <w:rsid w:val="009E2AC3"/>
    <w:rsid w:val="009E2B8D"/>
    <w:rsid w:val="009E33FF"/>
    <w:rsid w:val="009E39B5"/>
    <w:rsid w:val="009E41BC"/>
    <w:rsid w:val="009E43B6"/>
    <w:rsid w:val="009E5603"/>
    <w:rsid w:val="009E5E42"/>
    <w:rsid w:val="009E60E5"/>
    <w:rsid w:val="009E62C2"/>
    <w:rsid w:val="009E6B5B"/>
    <w:rsid w:val="009E71A9"/>
    <w:rsid w:val="009E7582"/>
    <w:rsid w:val="009E7724"/>
    <w:rsid w:val="009F0C4A"/>
    <w:rsid w:val="009F0C80"/>
    <w:rsid w:val="009F10AA"/>
    <w:rsid w:val="009F19F7"/>
    <w:rsid w:val="009F2218"/>
    <w:rsid w:val="009F516F"/>
    <w:rsid w:val="009F5A5D"/>
    <w:rsid w:val="009F6264"/>
    <w:rsid w:val="009F74CB"/>
    <w:rsid w:val="00A0127E"/>
    <w:rsid w:val="00A02B06"/>
    <w:rsid w:val="00A031A0"/>
    <w:rsid w:val="00A031E4"/>
    <w:rsid w:val="00A041D3"/>
    <w:rsid w:val="00A0471A"/>
    <w:rsid w:val="00A059ED"/>
    <w:rsid w:val="00A0622B"/>
    <w:rsid w:val="00A064D2"/>
    <w:rsid w:val="00A06AD8"/>
    <w:rsid w:val="00A0786E"/>
    <w:rsid w:val="00A07DF7"/>
    <w:rsid w:val="00A10E10"/>
    <w:rsid w:val="00A11012"/>
    <w:rsid w:val="00A117E1"/>
    <w:rsid w:val="00A1186D"/>
    <w:rsid w:val="00A1247F"/>
    <w:rsid w:val="00A1298A"/>
    <w:rsid w:val="00A13999"/>
    <w:rsid w:val="00A13E3A"/>
    <w:rsid w:val="00A13ED3"/>
    <w:rsid w:val="00A14891"/>
    <w:rsid w:val="00A14C9F"/>
    <w:rsid w:val="00A15CC1"/>
    <w:rsid w:val="00A1626D"/>
    <w:rsid w:val="00A168F4"/>
    <w:rsid w:val="00A1709D"/>
    <w:rsid w:val="00A173D0"/>
    <w:rsid w:val="00A176E2"/>
    <w:rsid w:val="00A17710"/>
    <w:rsid w:val="00A17D81"/>
    <w:rsid w:val="00A20578"/>
    <w:rsid w:val="00A209CB"/>
    <w:rsid w:val="00A21C14"/>
    <w:rsid w:val="00A21DE6"/>
    <w:rsid w:val="00A23126"/>
    <w:rsid w:val="00A2346E"/>
    <w:rsid w:val="00A241BE"/>
    <w:rsid w:val="00A25294"/>
    <w:rsid w:val="00A26889"/>
    <w:rsid w:val="00A26A4E"/>
    <w:rsid w:val="00A26E94"/>
    <w:rsid w:val="00A271F7"/>
    <w:rsid w:val="00A2798C"/>
    <w:rsid w:val="00A27DD1"/>
    <w:rsid w:val="00A3030E"/>
    <w:rsid w:val="00A306C5"/>
    <w:rsid w:val="00A30D5B"/>
    <w:rsid w:val="00A31665"/>
    <w:rsid w:val="00A31FEE"/>
    <w:rsid w:val="00A321F4"/>
    <w:rsid w:val="00A3222D"/>
    <w:rsid w:val="00A33359"/>
    <w:rsid w:val="00A33719"/>
    <w:rsid w:val="00A33BB9"/>
    <w:rsid w:val="00A347D3"/>
    <w:rsid w:val="00A34B09"/>
    <w:rsid w:val="00A35503"/>
    <w:rsid w:val="00A3595E"/>
    <w:rsid w:val="00A360E5"/>
    <w:rsid w:val="00A36918"/>
    <w:rsid w:val="00A36B4A"/>
    <w:rsid w:val="00A36B91"/>
    <w:rsid w:val="00A379A5"/>
    <w:rsid w:val="00A37ADB"/>
    <w:rsid w:val="00A408DD"/>
    <w:rsid w:val="00A40EAE"/>
    <w:rsid w:val="00A41FA7"/>
    <w:rsid w:val="00A44577"/>
    <w:rsid w:val="00A44B04"/>
    <w:rsid w:val="00A459A3"/>
    <w:rsid w:val="00A46701"/>
    <w:rsid w:val="00A46CBF"/>
    <w:rsid w:val="00A47900"/>
    <w:rsid w:val="00A504BB"/>
    <w:rsid w:val="00A51ABF"/>
    <w:rsid w:val="00A52C8C"/>
    <w:rsid w:val="00A53503"/>
    <w:rsid w:val="00A54DD7"/>
    <w:rsid w:val="00A55408"/>
    <w:rsid w:val="00A56149"/>
    <w:rsid w:val="00A56A72"/>
    <w:rsid w:val="00A57194"/>
    <w:rsid w:val="00A57B7D"/>
    <w:rsid w:val="00A57BD5"/>
    <w:rsid w:val="00A61C12"/>
    <w:rsid w:val="00A63024"/>
    <w:rsid w:val="00A636CC"/>
    <w:rsid w:val="00A63C34"/>
    <w:rsid w:val="00A640B7"/>
    <w:rsid w:val="00A644B0"/>
    <w:rsid w:val="00A6504B"/>
    <w:rsid w:val="00A66188"/>
    <w:rsid w:val="00A676E0"/>
    <w:rsid w:val="00A71158"/>
    <w:rsid w:val="00A71255"/>
    <w:rsid w:val="00A71F48"/>
    <w:rsid w:val="00A7277C"/>
    <w:rsid w:val="00A72B9D"/>
    <w:rsid w:val="00A72FC3"/>
    <w:rsid w:val="00A75F32"/>
    <w:rsid w:val="00A7689E"/>
    <w:rsid w:val="00A768DA"/>
    <w:rsid w:val="00A774D4"/>
    <w:rsid w:val="00A8013B"/>
    <w:rsid w:val="00A80512"/>
    <w:rsid w:val="00A80E36"/>
    <w:rsid w:val="00A81790"/>
    <w:rsid w:val="00A823A5"/>
    <w:rsid w:val="00A831A6"/>
    <w:rsid w:val="00A83400"/>
    <w:rsid w:val="00A83C42"/>
    <w:rsid w:val="00A8422C"/>
    <w:rsid w:val="00A8426A"/>
    <w:rsid w:val="00A84B3D"/>
    <w:rsid w:val="00A84C27"/>
    <w:rsid w:val="00A869FE"/>
    <w:rsid w:val="00A90199"/>
    <w:rsid w:val="00A923F8"/>
    <w:rsid w:val="00A925DD"/>
    <w:rsid w:val="00A9286E"/>
    <w:rsid w:val="00A93B69"/>
    <w:rsid w:val="00A946F2"/>
    <w:rsid w:val="00A94C05"/>
    <w:rsid w:val="00A94FD9"/>
    <w:rsid w:val="00A95E64"/>
    <w:rsid w:val="00A9691E"/>
    <w:rsid w:val="00A96C5B"/>
    <w:rsid w:val="00AA0F50"/>
    <w:rsid w:val="00AA24D7"/>
    <w:rsid w:val="00AA2587"/>
    <w:rsid w:val="00AA271D"/>
    <w:rsid w:val="00AA3312"/>
    <w:rsid w:val="00AA39F6"/>
    <w:rsid w:val="00AA4428"/>
    <w:rsid w:val="00AA4B6E"/>
    <w:rsid w:val="00AA67CD"/>
    <w:rsid w:val="00AA799B"/>
    <w:rsid w:val="00AB0B11"/>
    <w:rsid w:val="00AB2D73"/>
    <w:rsid w:val="00AB3846"/>
    <w:rsid w:val="00AB467A"/>
    <w:rsid w:val="00AB4849"/>
    <w:rsid w:val="00AB50BD"/>
    <w:rsid w:val="00AB5F5E"/>
    <w:rsid w:val="00AB600C"/>
    <w:rsid w:val="00AB63B2"/>
    <w:rsid w:val="00AB698E"/>
    <w:rsid w:val="00AB7230"/>
    <w:rsid w:val="00AB766A"/>
    <w:rsid w:val="00AC0173"/>
    <w:rsid w:val="00AC1045"/>
    <w:rsid w:val="00AC3ACF"/>
    <w:rsid w:val="00AC47E3"/>
    <w:rsid w:val="00AC4E59"/>
    <w:rsid w:val="00AC58EF"/>
    <w:rsid w:val="00AC6482"/>
    <w:rsid w:val="00AC68A9"/>
    <w:rsid w:val="00AC7E45"/>
    <w:rsid w:val="00AD0F8C"/>
    <w:rsid w:val="00AD14AC"/>
    <w:rsid w:val="00AD18FF"/>
    <w:rsid w:val="00AD211A"/>
    <w:rsid w:val="00AD2B44"/>
    <w:rsid w:val="00AD52B0"/>
    <w:rsid w:val="00AD68DD"/>
    <w:rsid w:val="00AD79C2"/>
    <w:rsid w:val="00AE045C"/>
    <w:rsid w:val="00AE0612"/>
    <w:rsid w:val="00AE0A69"/>
    <w:rsid w:val="00AE209A"/>
    <w:rsid w:val="00AE316D"/>
    <w:rsid w:val="00AE31D2"/>
    <w:rsid w:val="00AE33D7"/>
    <w:rsid w:val="00AE4429"/>
    <w:rsid w:val="00AE4B2D"/>
    <w:rsid w:val="00AE4D8A"/>
    <w:rsid w:val="00AE5201"/>
    <w:rsid w:val="00AE6204"/>
    <w:rsid w:val="00AE727E"/>
    <w:rsid w:val="00AE77D1"/>
    <w:rsid w:val="00AE7B8C"/>
    <w:rsid w:val="00AF045C"/>
    <w:rsid w:val="00AF2867"/>
    <w:rsid w:val="00AF2B6F"/>
    <w:rsid w:val="00AF2CF9"/>
    <w:rsid w:val="00AF34C3"/>
    <w:rsid w:val="00AF3ABD"/>
    <w:rsid w:val="00AF3E97"/>
    <w:rsid w:val="00AF41C6"/>
    <w:rsid w:val="00AF4B68"/>
    <w:rsid w:val="00AF568E"/>
    <w:rsid w:val="00AF5C26"/>
    <w:rsid w:val="00AF6987"/>
    <w:rsid w:val="00AF7036"/>
    <w:rsid w:val="00AF7124"/>
    <w:rsid w:val="00AF74D2"/>
    <w:rsid w:val="00B0084B"/>
    <w:rsid w:val="00B0118D"/>
    <w:rsid w:val="00B01231"/>
    <w:rsid w:val="00B02029"/>
    <w:rsid w:val="00B0312A"/>
    <w:rsid w:val="00B037EA"/>
    <w:rsid w:val="00B040E1"/>
    <w:rsid w:val="00B0413A"/>
    <w:rsid w:val="00B044B4"/>
    <w:rsid w:val="00B04601"/>
    <w:rsid w:val="00B05930"/>
    <w:rsid w:val="00B06511"/>
    <w:rsid w:val="00B07A24"/>
    <w:rsid w:val="00B07E0D"/>
    <w:rsid w:val="00B121D0"/>
    <w:rsid w:val="00B1418E"/>
    <w:rsid w:val="00B14862"/>
    <w:rsid w:val="00B1580B"/>
    <w:rsid w:val="00B15833"/>
    <w:rsid w:val="00B15D6D"/>
    <w:rsid w:val="00B16380"/>
    <w:rsid w:val="00B17410"/>
    <w:rsid w:val="00B17F95"/>
    <w:rsid w:val="00B211E1"/>
    <w:rsid w:val="00B21770"/>
    <w:rsid w:val="00B22E82"/>
    <w:rsid w:val="00B2352A"/>
    <w:rsid w:val="00B25199"/>
    <w:rsid w:val="00B2599D"/>
    <w:rsid w:val="00B25ADA"/>
    <w:rsid w:val="00B26498"/>
    <w:rsid w:val="00B27523"/>
    <w:rsid w:val="00B2758B"/>
    <w:rsid w:val="00B3088E"/>
    <w:rsid w:val="00B30BF2"/>
    <w:rsid w:val="00B316EE"/>
    <w:rsid w:val="00B31C58"/>
    <w:rsid w:val="00B32EB0"/>
    <w:rsid w:val="00B33752"/>
    <w:rsid w:val="00B342E1"/>
    <w:rsid w:val="00B35605"/>
    <w:rsid w:val="00B35F63"/>
    <w:rsid w:val="00B362F3"/>
    <w:rsid w:val="00B37E2A"/>
    <w:rsid w:val="00B4058E"/>
    <w:rsid w:val="00B41D58"/>
    <w:rsid w:val="00B42938"/>
    <w:rsid w:val="00B434F7"/>
    <w:rsid w:val="00B44080"/>
    <w:rsid w:val="00B45430"/>
    <w:rsid w:val="00B46623"/>
    <w:rsid w:val="00B46F98"/>
    <w:rsid w:val="00B47745"/>
    <w:rsid w:val="00B50BC6"/>
    <w:rsid w:val="00B50CF0"/>
    <w:rsid w:val="00B50DAC"/>
    <w:rsid w:val="00B51372"/>
    <w:rsid w:val="00B5177D"/>
    <w:rsid w:val="00B52E9A"/>
    <w:rsid w:val="00B5346E"/>
    <w:rsid w:val="00B549CD"/>
    <w:rsid w:val="00B54E9C"/>
    <w:rsid w:val="00B55BCB"/>
    <w:rsid w:val="00B55CDF"/>
    <w:rsid w:val="00B576FA"/>
    <w:rsid w:val="00B57FED"/>
    <w:rsid w:val="00B60343"/>
    <w:rsid w:val="00B60B81"/>
    <w:rsid w:val="00B60E2D"/>
    <w:rsid w:val="00B60FC4"/>
    <w:rsid w:val="00B6153B"/>
    <w:rsid w:val="00B61A3C"/>
    <w:rsid w:val="00B634EA"/>
    <w:rsid w:val="00B63C38"/>
    <w:rsid w:val="00B65044"/>
    <w:rsid w:val="00B65D38"/>
    <w:rsid w:val="00B66344"/>
    <w:rsid w:val="00B665B6"/>
    <w:rsid w:val="00B710A9"/>
    <w:rsid w:val="00B7148A"/>
    <w:rsid w:val="00B71EFE"/>
    <w:rsid w:val="00B751BE"/>
    <w:rsid w:val="00B75583"/>
    <w:rsid w:val="00B75FFB"/>
    <w:rsid w:val="00B76514"/>
    <w:rsid w:val="00B77DDA"/>
    <w:rsid w:val="00B807A0"/>
    <w:rsid w:val="00B811E9"/>
    <w:rsid w:val="00B81962"/>
    <w:rsid w:val="00B82E51"/>
    <w:rsid w:val="00B8303F"/>
    <w:rsid w:val="00B831C3"/>
    <w:rsid w:val="00B83540"/>
    <w:rsid w:val="00B83D3E"/>
    <w:rsid w:val="00B84135"/>
    <w:rsid w:val="00B84417"/>
    <w:rsid w:val="00B86C2E"/>
    <w:rsid w:val="00B871AE"/>
    <w:rsid w:val="00B873FF"/>
    <w:rsid w:val="00B90BF7"/>
    <w:rsid w:val="00B9112D"/>
    <w:rsid w:val="00B91961"/>
    <w:rsid w:val="00B91E53"/>
    <w:rsid w:val="00B923C5"/>
    <w:rsid w:val="00B92A90"/>
    <w:rsid w:val="00B92AF5"/>
    <w:rsid w:val="00B941AB"/>
    <w:rsid w:val="00B94C85"/>
    <w:rsid w:val="00B96034"/>
    <w:rsid w:val="00B960BD"/>
    <w:rsid w:val="00B96384"/>
    <w:rsid w:val="00B9649F"/>
    <w:rsid w:val="00B96CDF"/>
    <w:rsid w:val="00B96E39"/>
    <w:rsid w:val="00B9745C"/>
    <w:rsid w:val="00BA0086"/>
    <w:rsid w:val="00BA00AF"/>
    <w:rsid w:val="00BA03B3"/>
    <w:rsid w:val="00BA1CF9"/>
    <w:rsid w:val="00BA2029"/>
    <w:rsid w:val="00BA2052"/>
    <w:rsid w:val="00BA3DFE"/>
    <w:rsid w:val="00BA4755"/>
    <w:rsid w:val="00BA4D8C"/>
    <w:rsid w:val="00BA4E99"/>
    <w:rsid w:val="00BA4ED8"/>
    <w:rsid w:val="00BA713F"/>
    <w:rsid w:val="00BA7599"/>
    <w:rsid w:val="00BA7BC7"/>
    <w:rsid w:val="00BB0263"/>
    <w:rsid w:val="00BB0870"/>
    <w:rsid w:val="00BB0FFF"/>
    <w:rsid w:val="00BB13EF"/>
    <w:rsid w:val="00BB2760"/>
    <w:rsid w:val="00BB27B4"/>
    <w:rsid w:val="00BB39AD"/>
    <w:rsid w:val="00BB3B96"/>
    <w:rsid w:val="00BB5715"/>
    <w:rsid w:val="00BB573D"/>
    <w:rsid w:val="00BB68B7"/>
    <w:rsid w:val="00BB6F73"/>
    <w:rsid w:val="00BB7775"/>
    <w:rsid w:val="00BC10A9"/>
    <w:rsid w:val="00BC1697"/>
    <w:rsid w:val="00BC1971"/>
    <w:rsid w:val="00BC3031"/>
    <w:rsid w:val="00BC326F"/>
    <w:rsid w:val="00BC330D"/>
    <w:rsid w:val="00BC345E"/>
    <w:rsid w:val="00BC459A"/>
    <w:rsid w:val="00BC4FD9"/>
    <w:rsid w:val="00BC6C62"/>
    <w:rsid w:val="00BC7706"/>
    <w:rsid w:val="00BC7A22"/>
    <w:rsid w:val="00BC7BF8"/>
    <w:rsid w:val="00BD04F6"/>
    <w:rsid w:val="00BD0E85"/>
    <w:rsid w:val="00BD1405"/>
    <w:rsid w:val="00BD1E4B"/>
    <w:rsid w:val="00BD23F8"/>
    <w:rsid w:val="00BD33CB"/>
    <w:rsid w:val="00BD36E4"/>
    <w:rsid w:val="00BD3E15"/>
    <w:rsid w:val="00BD4475"/>
    <w:rsid w:val="00BD455E"/>
    <w:rsid w:val="00BD5D38"/>
    <w:rsid w:val="00BD632A"/>
    <w:rsid w:val="00BD6E64"/>
    <w:rsid w:val="00BD724D"/>
    <w:rsid w:val="00BE05C0"/>
    <w:rsid w:val="00BE1B32"/>
    <w:rsid w:val="00BE24DC"/>
    <w:rsid w:val="00BE2E8B"/>
    <w:rsid w:val="00BE446C"/>
    <w:rsid w:val="00BE4475"/>
    <w:rsid w:val="00BE44A1"/>
    <w:rsid w:val="00BE489D"/>
    <w:rsid w:val="00BE48CD"/>
    <w:rsid w:val="00BE4BC9"/>
    <w:rsid w:val="00BE6345"/>
    <w:rsid w:val="00BE68F5"/>
    <w:rsid w:val="00BE6A7E"/>
    <w:rsid w:val="00BE7ABD"/>
    <w:rsid w:val="00BE7C30"/>
    <w:rsid w:val="00BE7EA3"/>
    <w:rsid w:val="00BF0EB8"/>
    <w:rsid w:val="00BF1855"/>
    <w:rsid w:val="00BF1866"/>
    <w:rsid w:val="00BF1A26"/>
    <w:rsid w:val="00BF1B06"/>
    <w:rsid w:val="00BF2370"/>
    <w:rsid w:val="00BF2796"/>
    <w:rsid w:val="00BF2C17"/>
    <w:rsid w:val="00BF3D5B"/>
    <w:rsid w:val="00BF4BDA"/>
    <w:rsid w:val="00BF53C4"/>
    <w:rsid w:val="00BF5731"/>
    <w:rsid w:val="00BF63F5"/>
    <w:rsid w:val="00BF6629"/>
    <w:rsid w:val="00BF6790"/>
    <w:rsid w:val="00BF6EA2"/>
    <w:rsid w:val="00C00079"/>
    <w:rsid w:val="00C02059"/>
    <w:rsid w:val="00C029DF"/>
    <w:rsid w:val="00C03AFF"/>
    <w:rsid w:val="00C03F84"/>
    <w:rsid w:val="00C05F02"/>
    <w:rsid w:val="00C062F7"/>
    <w:rsid w:val="00C06DEB"/>
    <w:rsid w:val="00C07206"/>
    <w:rsid w:val="00C07580"/>
    <w:rsid w:val="00C07F08"/>
    <w:rsid w:val="00C07F2D"/>
    <w:rsid w:val="00C1063D"/>
    <w:rsid w:val="00C11164"/>
    <w:rsid w:val="00C1148B"/>
    <w:rsid w:val="00C1165B"/>
    <w:rsid w:val="00C119A9"/>
    <w:rsid w:val="00C13D94"/>
    <w:rsid w:val="00C140F6"/>
    <w:rsid w:val="00C146AF"/>
    <w:rsid w:val="00C16C10"/>
    <w:rsid w:val="00C17B80"/>
    <w:rsid w:val="00C20065"/>
    <w:rsid w:val="00C20BC8"/>
    <w:rsid w:val="00C20FCA"/>
    <w:rsid w:val="00C21688"/>
    <w:rsid w:val="00C2272A"/>
    <w:rsid w:val="00C24542"/>
    <w:rsid w:val="00C24B16"/>
    <w:rsid w:val="00C3018D"/>
    <w:rsid w:val="00C32943"/>
    <w:rsid w:val="00C32B12"/>
    <w:rsid w:val="00C335AA"/>
    <w:rsid w:val="00C339CB"/>
    <w:rsid w:val="00C352C1"/>
    <w:rsid w:val="00C352EB"/>
    <w:rsid w:val="00C3776D"/>
    <w:rsid w:val="00C37A8C"/>
    <w:rsid w:val="00C37E2F"/>
    <w:rsid w:val="00C40895"/>
    <w:rsid w:val="00C40E31"/>
    <w:rsid w:val="00C411E3"/>
    <w:rsid w:val="00C417B8"/>
    <w:rsid w:val="00C41E27"/>
    <w:rsid w:val="00C426A4"/>
    <w:rsid w:val="00C45B31"/>
    <w:rsid w:val="00C46868"/>
    <w:rsid w:val="00C47AA0"/>
    <w:rsid w:val="00C5041F"/>
    <w:rsid w:val="00C51585"/>
    <w:rsid w:val="00C51AC9"/>
    <w:rsid w:val="00C51B65"/>
    <w:rsid w:val="00C5246E"/>
    <w:rsid w:val="00C53D3C"/>
    <w:rsid w:val="00C54E6C"/>
    <w:rsid w:val="00C54F22"/>
    <w:rsid w:val="00C55B74"/>
    <w:rsid w:val="00C55D1B"/>
    <w:rsid w:val="00C57E64"/>
    <w:rsid w:val="00C60006"/>
    <w:rsid w:val="00C60292"/>
    <w:rsid w:val="00C605E1"/>
    <w:rsid w:val="00C60D74"/>
    <w:rsid w:val="00C61779"/>
    <w:rsid w:val="00C63517"/>
    <w:rsid w:val="00C63F35"/>
    <w:rsid w:val="00C6429F"/>
    <w:rsid w:val="00C64850"/>
    <w:rsid w:val="00C6755E"/>
    <w:rsid w:val="00C67DAD"/>
    <w:rsid w:val="00C703AF"/>
    <w:rsid w:val="00C70E53"/>
    <w:rsid w:val="00C70EC5"/>
    <w:rsid w:val="00C71046"/>
    <w:rsid w:val="00C71E29"/>
    <w:rsid w:val="00C71EB4"/>
    <w:rsid w:val="00C73999"/>
    <w:rsid w:val="00C75B8F"/>
    <w:rsid w:val="00C76718"/>
    <w:rsid w:val="00C7687A"/>
    <w:rsid w:val="00C7786C"/>
    <w:rsid w:val="00C77B0B"/>
    <w:rsid w:val="00C812F1"/>
    <w:rsid w:val="00C81595"/>
    <w:rsid w:val="00C81A69"/>
    <w:rsid w:val="00C823BA"/>
    <w:rsid w:val="00C83224"/>
    <w:rsid w:val="00C8340A"/>
    <w:rsid w:val="00C83C77"/>
    <w:rsid w:val="00C8541D"/>
    <w:rsid w:val="00C85618"/>
    <w:rsid w:val="00C86132"/>
    <w:rsid w:val="00C86B4C"/>
    <w:rsid w:val="00C90960"/>
    <w:rsid w:val="00C920FF"/>
    <w:rsid w:val="00C92975"/>
    <w:rsid w:val="00C930CD"/>
    <w:rsid w:val="00C93606"/>
    <w:rsid w:val="00C93A3D"/>
    <w:rsid w:val="00C94714"/>
    <w:rsid w:val="00C94F9D"/>
    <w:rsid w:val="00C95435"/>
    <w:rsid w:val="00C9734D"/>
    <w:rsid w:val="00CA04AD"/>
    <w:rsid w:val="00CA0965"/>
    <w:rsid w:val="00CA0AD7"/>
    <w:rsid w:val="00CA0C37"/>
    <w:rsid w:val="00CA15CE"/>
    <w:rsid w:val="00CA1B01"/>
    <w:rsid w:val="00CA3C4A"/>
    <w:rsid w:val="00CA4832"/>
    <w:rsid w:val="00CA4F67"/>
    <w:rsid w:val="00CA50C5"/>
    <w:rsid w:val="00CA568C"/>
    <w:rsid w:val="00CA5AB4"/>
    <w:rsid w:val="00CA5D62"/>
    <w:rsid w:val="00CA66E8"/>
    <w:rsid w:val="00CA74C8"/>
    <w:rsid w:val="00CA7B81"/>
    <w:rsid w:val="00CB01C6"/>
    <w:rsid w:val="00CB15A0"/>
    <w:rsid w:val="00CB1B9D"/>
    <w:rsid w:val="00CB1C6E"/>
    <w:rsid w:val="00CB2008"/>
    <w:rsid w:val="00CB310D"/>
    <w:rsid w:val="00CB3A0C"/>
    <w:rsid w:val="00CB3AC4"/>
    <w:rsid w:val="00CB3DCA"/>
    <w:rsid w:val="00CB4304"/>
    <w:rsid w:val="00CB4F28"/>
    <w:rsid w:val="00CB50C1"/>
    <w:rsid w:val="00CB582D"/>
    <w:rsid w:val="00CB5C51"/>
    <w:rsid w:val="00CB7094"/>
    <w:rsid w:val="00CB78FE"/>
    <w:rsid w:val="00CB7F92"/>
    <w:rsid w:val="00CC1050"/>
    <w:rsid w:val="00CC1621"/>
    <w:rsid w:val="00CC1C58"/>
    <w:rsid w:val="00CC29D0"/>
    <w:rsid w:val="00CC2A80"/>
    <w:rsid w:val="00CC3574"/>
    <w:rsid w:val="00CC3E7B"/>
    <w:rsid w:val="00CC4502"/>
    <w:rsid w:val="00CC45A5"/>
    <w:rsid w:val="00CC48D8"/>
    <w:rsid w:val="00CC5C3F"/>
    <w:rsid w:val="00CC6ECA"/>
    <w:rsid w:val="00CC7551"/>
    <w:rsid w:val="00CC79D3"/>
    <w:rsid w:val="00CC7BC0"/>
    <w:rsid w:val="00CC7E40"/>
    <w:rsid w:val="00CD07A1"/>
    <w:rsid w:val="00CD0832"/>
    <w:rsid w:val="00CD20C7"/>
    <w:rsid w:val="00CD2552"/>
    <w:rsid w:val="00CD30DB"/>
    <w:rsid w:val="00CD3288"/>
    <w:rsid w:val="00CD34A6"/>
    <w:rsid w:val="00CD34D1"/>
    <w:rsid w:val="00CD3B38"/>
    <w:rsid w:val="00CD3DC5"/>
    <w:rsid w:val="00CD4114"/>
    <w:rsid w:val="00CD5126"/>
    <w:rsid w:val="00CD5885"/>
    <w:rsid w:val="00CD5D0E"/>
    <w:rsid w:val="00CD5D2F"/>
    <w:rsid w:val="00CD6250"/>
    <w:rsid w:val="00CD7889"/>
    <w:rsid w:val="00CD7D49"/>
    <w:rsid w:val="00CE05DC"/>
    <w:rsid w:val="00CE0BD3"/>
    <w:rsid w:val="00CE0E69"/>
    <w:rsid w:val="00CE13EE"/>
    <w:rsid w:val="00CE15E5"/>
    <w:rsid w:val="00CE1C52"/>
    <w:rsid w:val="00CE2995"/>
    <w:rsid w:val="00CE445C"/>
    <w:rsid w:val="00CE48D8"/>
    <w:rsid w:val="00CE48EF"/>
    <w:rsid w:val="00CE49D4"/>
    <w:rsid w:val="00CE4AE4"/>
    <w:rsid w:val="00CE5CB9"/>
    <w:rsid w:val="00CE6985"/>
    <w:rsid w:val="00CE7FA0"/>
    <w:rsid w:val="00CF067A"/>
    <w:rsid w:val="00CF0ED7"/>
    <w:rsid w:val="00CF0FC3"/>
    <w:rsid w:val="00CF146E"/>
    <w:rsid w:val="00CF1C73"/>
    <w:rsid w:val="00CF2B8C"/>
    <w:rsid w:val="00CF2C79"/>
    <w:rsid w:val="00CF333A"/>
    <w:rsid w:val="00CF3494"/>
    <w:rsid w:val="00CF351D"/>
    <w:rsid w:val="00CF3C14"/>
    <w:rsid w:val="00CF46F8"/>
    <w:rsid w:val="00CF729A"/>
    <w:rsid w:val="00CF7A08"/>
    <w:rsid w:val="00D00F64"/>
    <w:rsid w:val="00D018AA"/>
    <w:rsid w:val="00D019FA"/>
    <w:rsid w:val="00D0243C"/>
    <w:rsid w:val="00D0530A"/>
    <w:rsid w:val="00D054DE"/>
    <w:rsid w:val="00D055D3"/>
    <w:rsid w:val="00D06D1F"/>
    <w:rsid w:val="00D06F75"/>
    <w:rsid w:val="00D0736D"/>
    <w:rsid w:val="00D0777E"/>
    <w:rsid w:val="00D07F57"/>
    <w:rsid w:val="00D10716"/>
    <w:rsid w:val="00D13974"/>
    <w:rsid w:val="00D13D00"/>
    <w:rsid w:val="00D14B17"/>
    <w:rsid w:val="00D16810"/>
    <w:rsid w:val="00D17064"/>
    <w:rsid w:val="00D172C9"/>
    <w:rsid w:val="00D17399"/>
    <w:rsid w:val="00D20CC0"/>
    <w:rsid w:val="00D21FD1"/>
    <w:rsid w:val="00D2272E"/>
    <w:rsid w:val="00D22CF5"/>
    <w:rsid w:val="00D238B2"/>
    <w:rsid w:val="00D24B26"/>
    <w:rsid w:val="00D24CBE"/>
    <w:rsid w:val="00D2549D"/>
    <w:rsid w:val="00D257A1"/>
    <w:rsid w:val="00D257CE"/>
    <w:rsid w:val="00D261DD"/>
    <w:rsid w:val="00D26677"/>
    <w:rsid w:val="00D276BE"/>
    <w:rsid w:val="00D276FC"/>
    <w:rsid w:val="00D27C57"/>
    <w:rsid w:val="00D3111E"/>
    <w:rsid w:val="00D316B8"/>
    <w:rsid w:val="00D31E86"/>
    <w:rsid w:val="00D33784"/>
    <w:rsid w:val="00D3454B"/>
    <w:rsid w:val="00D34BCF"/>
    <w:rsid w:val="00D35FAF"/>
    <w:rsid w:val="00D37690"/>
    <w:rsid w:val="00D40335"/>
    <w:rsid w:val="00D40966"/>
    <w:rsid w:val="00D41352"/>
    <w:rsid w:val="00D438BA"/>
    <w:rsid w:val="00D44294"/>
    <w:rsid w:val="00D4496E"/>
    <w:rsid w:val="00D469C5"/>
    <w:rsid w:val="00D46DBA"/>
    <w:rsid w:val="00D47172"/>
    <w:rsid w:val="00D474D6"/>
    <w:rsid w:val="00D474E0"/>
    <w:rsid w:val="00D511BD"/>
    <w:rsid w:val="00D515C0"/>
    <w:rsid w:val="00D51AE6"/>
    <w:rsid w:val="00D51D85"/>
    <w:rsid w:val="00D52052"/>
    <w:rsid w:val="00D53023"/>
    <w:rsid w:val="00D532EF"/>
    <w:rsid w:val="00D536A7"/>
    <w:rsid w:val="00D53D4D"/>
    <w:rsid w:val="00D55697"/>
    <w:rsid w:val="00D558BB"/>
    <w:rsid w:val="00D56409"/>
    <w:rsid w:val="00D578C1"/>
    <w:rsid w:val="00D6084E"/>
    <w:rsid w:val="00D60B0B"/>
    <w:rsid w:val="00D61197"/>
    <w:rsid w:val="00D62169"/>
    <w:rsid w:val="00D6270F"/>
    <w:rsid w:val="00D62B44"/>
    <w:rsid w:val="00D6536B"/>
    <w:rsid w:val="00D6590E"/>
    <w:rsid w:val="00D6681A"/>
    <w:rsid w:val="00D66D3E"/>
    <w:rsid w:val="00D67B18"/>
    <w:rsid w:val="00D67D1C"/>
    <w:rsid w:val="00D71C46"/>
    <w:rsid w:val="00D72039"/>
    <w:rsid w:val="00D727D3"/>
    <w:rsid w:val="00D731BE"/>
    <w:rsid w:val="00D733D7"/>
    <w:rsid w:val="00D746DA"/>
    <w:rsid w:val="00D752E7"/>
    <w:rsid w:val="00D75C89"/>
    <w:rsid w:val="00D764A5"/>
    <w:rsid w:val="00D7678D"/>
    <w:rsid w:val="00D771EA"/>
    <w:rsid w:val="00D77258"/>
    <w:rsid w:val="00D8095D"/>
    <w:rsid w:val="00D82529"/>
    <w:rsid w:val="00D863F8"/>
    <w:rsid w:val="00D87436"/>
    <w:rsid w:val="00D87B6C"/>
    <w:rsid w:val="00D87F39"/>
    <w:rsid w:val="00D90578"/>
    <w:rsid w:val="00D91612"/>
    <w:rsid w:val="00D916FA"/>
    <w:rsid w:val="00D92E62"/>
    <w:rsid w:val="00D93112"/>
    <w:rsid w:val="00D93DAB"/>
    <w:rsid w:val="00D9409F"/>
    <w:rsid w:val="00D95E1D"/>
    <w:rsid w:val="00D961B1"/>
    <w:rsid w:val="00DA0154"/>
    <w:rsid w:val="00DA01B9"/>
    <w:rsid w:val="00DA056C"/>
    <w:rsid w:val="00DA2845"/>
    <w:rsid w:val="00DA28E1"/>
    <w:rsid w:val="00DA3962"/>
    <w:rsid w:val="00DA41F3"/>
    <w:rsid w:val="00DA4294"/>
    <w:rsid w:val="00DA519F"/>
    <w:rsid w:val="00DA6B0B"/>
    <w:rsid w:val="00DA6F54"/>
    <w:rsid w:val="00DA79CA"/>
    <w:rsid w:val="00DA7A0C"/>
    <w:rsid w:val="00DB08C4"/>
    <w:rsid w:val="00DB1476"/>
    <w:rsid w:val="00DB17BE"/>
    <w:rsid w:val="00DB2068"/>
    <w:rsid w:val="00DB45F1"/>
    <w:rsid w:val="00DB47F5"/>
    <w:rsid w:val="00DB4ADC"/>
    <w:rsid w:val="00DB53C3"/>
    <w:rsid w:val="00DB56DE"/>
    <w:rsid w:val="00DB56EC"/>
    <w:rsid w:val="00DB5B22"/>
    <w:rsid w:val="00DB63B7"/>
    <w:rsid w:val="00DB7564"/>
    <w:rsid w:val="00DB7E9E"/>
    <w:rsid w:val="00DB7F32"/>
    <w:rsid w:val="00DC088C"/>
    <w:rsid w:val="00DC0A42"/>
    <w:rsid w:val="00DC11D0"/>
    <w:rsid w:val="00DC1913"/>
    <w:rsid w:val="00DC2464"/>
    <w:rsid w:val="00DC2F2B"/>
    <w:rsid w:val="00DC4268"/>
    <w:rsid w:val="00DC5246"/>
    <w:rsid w:val="00DC5A39"/>
    <w:rsid w:val="00DC5B7A"/>
    <w:rsid w:val="00DC671C"/>
    <w:rsid w:val="00DC6A65"/>
    <w:rsid w:val="00DC7D7A"/>
    <w:rsid w:val="00DD00E1"/>
    <w:rsid w:val="00DD0F3A"/>
    <w:rsid w:val="00DD2181"/>
    <w:rsid w:val="00DD21BE"/>
    <w:rsid w:val="00DD2341"/>
    <w:rsid w:val="00DD443F"/>
    <w:rsid w:val="00DD44AA"/>
    <w:rsid w:val="00DD4F1A"/>
    <w:rsid w:val="00DD50C7"/>
    <w:rsid w:val="00DD5416"/>
    <w:rsid w:val="00DD5BEA"/>
    <w:rsid w:val="00DD5D23"/>
    <w:rsid w:val="00DD6766"/>
    <w:rsid w:val="00DD727D"/>
    <w:rsid w:val="00DD732C"/>
    <w:rsid w:val="00DD7F35"/>
    <w:rsid w:val="00DE09DD"/>
    <w:rsid w:val="00DE14F2"/>
    <w:rsid w:val="00DE22E7"/>
    <w:rsid w:val="00DE3899"/>
    <w:rsid w:val="00DE43F4"/>
    <w:rsid w:val="00DE58FC"/>
    <w:rsid w:val="00DE5BED"/>
    <w:rsid w:val="00DE6872"/>
    <w:rsid w:val="00DE7DCD"/>
    <w:rsid w:val="00DF0A81"/>
    <w:rsid w:val="00DF0C6C"/>
    <w:rsid w:val="00DF2DC3"/>
    <w:rsid w:val="00DF49F8"/>
    <w:rsid w:val="00DF5365"/>
    <w:rsid w:val="00DF705E"/>
    <w:rsid w:val="00DF7822"/>
    <w:rsid w:val="00E00B78"/>
    <w:rsid w:val="00E00F34"/>
    <w:rsid w:val="00E01950"/>
    <w:rsid w:val="00E02300"/>
    <w:rsid w:val="00E034A7"/>
    <w:rsid w:val="00E0370D"/>
    <w:rsid w:val="00E049DA"/>
    <w:rsid w:val="00E0534C"/>
    <w:rsid w:val="00E0589C"/>
    <w:rsid w:val="00E05C8C"/>
    <w:rsid w:val="00E05D87"/>
    <w:rsid w:val="00E06435"/>
    <w:rsid w:val="00E06456"/>
    <w:rsid w:val="00E06ACD"/>
    <w:rsid w:val="00E06E7E"/>
    <w:rsid w:val="00E07544"/>
    <w:rsid w:val="00E11A8D"/>
    <w:rsid w:val="00E11A9D"/>
    <w:rsid w:val="00E128B0"/>
    <w:rsid w:val="00E144BB"/>
    <w:rsid w:val="00E16289"/>
    <w:rsid w:val="00E202E1"/>
    <w:rsid w:val="00E21C94"/>
    <w:rsid w:val="00E21F6C"/>
    <w:rsid w:val="00E235E9"/>
    <w:rsid w:val="00E23DB3"/>
    <w:rsid w:val="00E252D2"/>
    <w:rsid w:val="00E260ED"/>
    <w:rsid w:val="00E27691"/>
    <w:rsid w:val="00E2799B"/>
    <w:rsid w:val="00E30F2B"/>
    <w:rsid w:val="00E3142C"/>
    <w:rsid w:val="00E31995"/>
    <w:rsid w:val="00E32891"/>
    <w:rsid w:val="00E32E35"/>
    <w:rsid w:val="00E32EBF"/>
    <w:rsid w:val="00E33F63"/>
    <w:rsid w:val="00E34D98"/>
    <w:rsid w:val="00E35469"/>
    <w:rsid w:val="00E359A9"/>
    <w:rsid w:val="00E35E07"/>
    <w:rsid w:val="00E35ED8"/>
    <w:rsid w:val="00E40406"/>
    <w:rsid w:val="00E40466"/>
    <w:rsid w:val="00E40A11"/>
    <w:rsid w:val="00E42AE7"/>
    <w:rsid w:val="00E440E7"/>
    <w:rsid w:val="00E44A72"/>
    <w:rsid w:val="00E45CFD"/>
    <w:rsid w:val="00E461A3"/>
    <w:rsid w:val="00E4677B"/>
    <w:rsid w:val="00E479E4"/>
    <w:rsid w:val="00E516F3"/>
    <w:rsid w:val="00E51EB2"/>
    <w:rsid w:val="00E5202C"/>
    <w:rsid w:val="00E52652"/>
    <w:rsid w:val="00E5397D"/>
    <w:rsid w:val="00E54744"/>
    <w:rsid w:val="00E54FB4"/>
    <w:rsid w:val="00E55E7C"/>
    <w:rsid w:val="00E563F5"/>
    <w:rsid w:val="00E568BF"/>
    <w:rsid w:val="00E6017B"/>
    <w:rsid w:val="00E612DE"/>
    <w:rsid w:val="00E61F82"/>
    <w:rsid w:val="00E6212C"/>
    <w:rsid w:val="00E62865"/>
    <w:rsid w:val="00E62EB3"/>
    <w:rsid w:val="00E638DB"/>
    <w:rsid w:val="00E659F7"/>
    <w:rsid w:val="00E66113"/>
    <w:rsid w:val="00E6722C"/>
    <w:rsid w:val="00E67C38"/>
    <w:rsid w:val="00E70D7F"/>
    <w:rsid w:val="00E71617"/>
    <w:rsid w:val="00E72635"/>
    <w:rsid w:val="00E72B99"/>
    <w:rsid w:val="00E72D6B"/>
    <w:rsid w:val="00E73784"/>
    <w:rsid w:val="00E73B60"/>
    <w:rsid w:val="00E75A0F"/>
    <w:rsid w:val="00E75AC8"/>
    <w:rsid w:val="00E763AB"/>
    <w:rsid w:val="00E76630"/>
    <w:rsid w:val="00E80DBE"/>
    <w:rsid w:val="00E8118C"/>
    <w:rsid w:val="00E8173D"/>
    <w:rsid w:val="00E81ABD"/>
    <w:rsid w:val="00E829C7"/>
    <w:rsid w:val="00E830ED"/>
    <w:rsid w:val="00E83A7F"/>
    <w:rsid w:val="00E84E1B"/>
    <w:rsid w:val="00E8520A"/>
    <w:rsid w:val="00E852DD"/>
    <w:rsid w:val="00E85B79"/>
    <w:rsid w:val="00E86044"/>
    <w:rsid w:val="00E861A4"/>
    <w:rsid w:val="00E86AA3"/>
    <w:rsid w:val="00E87016"/>
    <w:rsid w:val="00E87219"/>
    <w:rsid w:val="00E87723"/>
    <w:rsid w:val="00E879A9"/>
    <w:rsid w:val="00E87EF1"/>
    <w:rsid w:val="00E904DE"/>
    <w:rsid w:val="00E907FC"/>
    <w:rsid w:val="00E90F7E"/>
    <w:rsid w:val="00E91194"/>
    <w:rsid w:val="00E9240C"/>
    <w:rsid w:val="00E92D1A"/>
    <w:rsid w:val="00E9648C"/>
    <w:rsid w:val="00EA0323"/>
    <w:rsid w:val="00EA0B02"/>
    <w:rsid w:val="00EA1609"/>
    <w:rsid w:val="00EA1875"/>
    <w:rsid w:val="00EA19C4"/>
    <w:rsid w:val="00EA2641"/>
    <w:rsid w:val="00EA2AF9"/>
    <w:rsid w:val="00EA37DD"/>
    <w:rsid w:val="00EA3A53"/>
    <w:rsid w:val="00EA3E72"/>
    <w:rsid w:val="00EA495F"/>
    <w:rsid w:val="00EA6CBF"/>
    <w:rsid w:val="00EB0E6E"/>
    <w:rsid w:val="00EB13EB"/>
    <w:rsid w:val="00EB15E1"/>
    <w:rsid w:val="00EB1CEA"/>
    <w:rsid w:val="00EB2D9C"/>
    <w:rsid w:val="00EB379D"/>
    <w:rsid w:val="00EB49BA"/>
    <w:rsid w:val="00EB594B"/>
    <w:rsid w:val="00EB6942"/>
    <w:rsid w:val="00EC0AFE"/>
    <w:rsid w:val="00EC11E6"/>
    <w:rsid w:val="00EC1867"/>
    <w:rsid w:val="00EC1DF9"/>
    <w:rsid w:val="00EC33D0"/>
    <w:rsid w:val="00EC3893"/>
    <w:rsid w:val="00EC39A0"/>
    <w:rsid w:val="00EC3AB3"/>
    <w:rsid w:val="00EC3B52"/>
    <w:rsid w:val="00EC4BC2"/>
    <w:rsid w:val="00EC55A3"/>
    <w:rsid w:val="00EC5E6B"/>
    <w:rsid w:val="00EC657D"/>
    <w:rsid w:val="00EC72A7"/>
    <w:rsid w:val="00ED0565"/>
    <w:rsid w:val="00ED132E"/>
    <w:rsid w:val="00ED158C"/>
    <w:rsid w:val="00ED29FC"/>
    <w:rsid w:val="00ED2A8F"/>
    <w:rsid w:val="00ED2D68"/>
    <w:rsid w:val="00ED3646"/>
    <w:rsid w:val="00ED39B4"/>
    <w:rsid w:val="00ED42BF"/>
    <w:rsid w:val="00ED56A0"/>
    <w:rsid w:val="00ED5712"/>
    <w:rsid w:val="00ED70F4"/>
    <w:rsid w:val="00ED7C2F"/>
    <w:rsid w:val="00ED7DA3"/>
    <w:rsid w:val="00EE03B1"/>
    <w:rsid w:val="00EE0C22"/>
    <w:rsid w:val="00EE0F8E"/>
    <w:rsid w:val="00EE165D"/>
    <w:rsid w:val="00EE17F9"/>
    <w:rsid w:val="00EE1C2A"/>
    <w:rsid w:val="00EE1D4C"/>
    <w:rsid w:val="00EE1E39"/>
    <w:rsid w:val="00EE45D4"/>
    <w:rsid w:val="00EE6320"/>
    <w:rsid w:val="00EE69F5"/>
    <w:rsid w:val="00EE6DDA"/>
    <w:rsid w:val="00EE7379"/>
    <w:rsid w:val="00EF0571"/>
    <w:rsid w:val="00EF10D2"/>
    <w:rsid w:val="00EF1665"/>
    <w:rsid w:val="00EF169F"/>
    <w:rsid w:val="00EF189A"/>
    <w:rsid w:val="00EF1B69"/>
    <w:rsid w:val="00EF1BC4"/>
    <w:rsid w:val="00EF41C5"/>
    <w:rsid w:val="00EF62FD"/>
    <w:rsid w:val="00F00AB0"/>
    <w:rsid w:val="00F01286"/>
    <w:rsid w:val="00F018C7"/>
    <w:rsid w:val="00F01DF9"/>
    <w:rsid w:val="00F0244D"/>
    <w:rsid w:val="00F025F4"/>
    <w:rsid w:val="00F03791"/>
    <w:rsid w:val="00F03920"/>
    <w:rsid w:val="00F0587E"/>
    <w:rsid w:val="00F067B4"/>
    <w:rsid w:val="00F07044"/>
    <w:rsid w:val="00F1242C"/>
    <w:rsid w:val="00F1299B"/>
    <w:rsid w:val="00F136C2"/>
    <w:rsid w:val="00F13D88"/>
    <w:rsid w:val="00F14465"/>
    <w:rsid w:val="00F16BD4"/>
    <w:rsid w:val="00F17659"/>
    <w:rsid w:val="00F17AF2"/>
    <w:rsid w:val="00F17D88"/>
    <w:rsid w:val="00F20C31"/>
    <w:rsid w:val="00F22D0F"/>
    <w:rsid w:val="00F23223"/>
    <w:rsid w:val="00F235C0"/>
    <w:rsid w:val="00F23B87"/>
    <w:rsid w:val="00F25CB2"/>
    <w:rsid w:val="00F26104"/>
    <w:rsid w:val="00F273E3"/>
    <w:rsid w:val="00F27715"/>
    <w:rsid w:val="00F279B2"/>
    <w:rsid w:val="00F27C04"/>
    <w:rsid w:val="00F27E3F"/>
    <w:rsid w:val="00F30B7B"/>
    <w:rsid w:val="00F31A0B"/>
    <w:rsid w:val="00F31F5F"/>
    <w:rsid w:val="00F32027"/>
    <w:rsid w:val="00F32FD3"/>
    <w:rsid w:val="00F335FF"/>
    <w:rsid w:val="00F33A24"/>
    <w:rsid w:val="00F33D73"/>
    <w:rsid w:val="00F351EF"/>
    <w:rsid w:val="00F35275"/>
    <w:rsid w:val="00F35451"/>
    <w:rsid w:val="00F35C0B"/>
    <w:rsid w:val="00F36AD1"/>
    <w:rsid w:val="00F36E43"/>
    <w:rsid w:val="00F37E59"/>
    <w:rsid w:val="00F40E93"/>
    <w:rsid w:val="00F423D2"/>
    <w:rsid w:val="00F428B8"/>
    <w:rsid w:val="00F43A3C"/>
    <w:rsid w:val="00F43C1C"/>
    <w:rsid w:val="00F44184"/>
    <w:rsid w:val="00F44202"/>
    <w:rsid w:val="00F4420A"/>
    <w:rsid w:val="00F46DAE"/>
    <w:rsid w:val="00F47099"/>
    <w:rsid w:val="00F47657"/>
    <w:rsid w:val="00F47A0F"/>
    <w:rsid w:val="00F47FD4"/>
    <w:rsid w:val="00F50A96"/>
    <w:rsid w:val="00F5184F"/>
    <w:rsid w:val="00F52F27"/>
    <w:rsid w:val="00F52FD9"/>
    <w:rsid w:val="00F53389"/>
    <w:rsid w:val="00F53663"/>
    <w:rsid w:val="00F53B93"/>
    <w:rsid w:val="00F53C41"/>
    <w:rsid w:val="00F548A0"/>
    <w:rsid w:val="00F548F3"/>
    <w:rsid w:val="00F5608B"/>
    <w:rsid w:val="00F56BB8"/>
    <w:rsid w:val="00F61940"/>
    <w:rsid w:val="00F62362"/>
    <w:rsid w:val="00F6288C"/>
    <w:rsid w:val="00F6293A"/>
    <w:rsid w:val="00F62DB0"/>
    <w:rsid w:val="00F62FB9"/>
    <w:rsid w:val="00F63649"/>
    <w:rsid w:val="00F6396D"/>
    <w:rsid w:val="00F64CAB"/>
    <w:rsid w:val="00F658FE"/>
    <w:rsid w:val="00F65D93"/>
    <w:rsid w:val="00F65DE3"/>
    <w:rsid w:val="00F65FBD"/>
    <w:rsid w:val="00F67E96"/>
    <w:rsid w:val="00F67F22"/>
    <w:rsid w:val="00F70D3C"/>
    <w:rsid w:val="00F73A23"/>
    <w:rsid w:val="00F74313"/>
    <w:rsid w:val="00F76C94"/>
    <w:rsid w:val="00F76F5B"/>
    <w:rsid w:val="00F778D4"/>
    <w:rsid w:val="00F800C8"/>
    <w:rsid w:val="00F80320"/>
    <w:rsid w:val="00F813AA"/>
    <w:rsid w:val="00F834C4"/>
    <w:rsid w:val="00F85CA7"/>
    <w:rsid w:val="00F85CAF"/>
    <w:rsid w:val="00F8733D"/>
    <w:rsid w:val="00F873DF"/>
    <w:rsid w:val="00F9141D"/>
    <w:rsid w:val="00F92040"/>
    <w:rsid w:val="00F92DC2"/>
    <w:rsid w:val="00F93203"/>
    <w:rsid w:val="00F9391F"/>
    <w:rsid w:val="00F9468F"/>
    <w:rsid w:val="00F95D97"/>
    <w:rsid w:val="00F974BD"/>
    <w:rsid w:val="00FA0796"/>
    <w:rsid w:val="00FA139F"/>
    <w:rsid w:val="00FA1523"/>
    <w:rsid w:val="00FA1781"/>
    <w:rsid w:val="00FA261C"/>
    <w:rsid w:val="00FA3E28"/>
    <w:rsid w:val="00FA50B0"/>
    <w:rsid w:val="00FA5DCB"/>
    <w:rsid w:val="00FA6C61"/>
    <w:rsid w:val="00FA6DA2"/>
    <w:rsid w:val="00FA790E"/>
    <w:rsid w:val="00FA7D96"/>
    <w:rsid w:val="00FB0375"/>
    <w:rsid w:val="00FB0AE6"/>
    <w:rsid w:val="00FB30CE"/>
    <w:rsid w:val="00FB3569"/>
    <w:rsid w:val="00FB4452"/>
    <w:rsid w:val="00FB4AD8"/>
    <w:rsid w:val="00FB5875"/>
    <w:rsid w:val="00FB5F25"/>
    <w:rsid w:val="00FB62D5"/>
    <w:rsid w:val="00FB7434"/>
    <w:rsid w:val="00FB760D"/>
    <w:rsid w:val="00FB7E42"/>
    <w:rsid w:val="00FC1E0D"/>
    <w:rsid w:val="00FC254D"/>
    <w:rsid w:val="00FC2DFB"/>
    <w:rsid w:val="00FC35DE"/>
    <w:rsid w:val="00FC3921"/>
    <w:rsid w:val="00FC43A4"/>
    <w:rsid w:val="00FC4812"/>
    <w:rsid w:val="00FC4827"/>
    <w:rsid w:val="00FC6093"/>
    <w:rsid w:val="00FC6C02"/>
    <w:rsid w:val="00FC7BF4"/>
    <w:rsid w:val="00FC7EBA"/>
    <w:rsid w:val="00FD14A6"/>
    <w:rsid w:val="00FD2846"/>
    <w:rsid w:val="00FD2886"/>
    <w:rsid w:val="00FD2D74"/>
    <w:rsid w:val="00FD2F68"/>
    <w:rsid w:val="00FD575B"/>
    <w:rsid w:val="00FD6D44"/>
    <w:rsid w:val="00FD7054"/>
    <w:rsid w:val="00FE0286"/>
    <w:rsid w:val="00FE2158"/>
    <w:rsid w:val="00FE21AD"/>
    <w:rsid w:val="00FE2223"/>
    <w:rsid w:val="00FE2372"/>
    <w:rsid w:val="00FE2549"/>
    <w:rsid w:val="00FE3AA3"/>
    <w:rsid w:val="00FE3E0C"/>
    <w:rsid w:val="00FE40A0"/>
    <w:rsid w:val="00FE41C1"/>
    <w:rsid w:val="00FE5692"/>
    <w:rsid w:val="00FE5B61"/>
    <w:rsid w:val="00FE5E64"/>
    <w:rsid w:val="00FE6FB9"/>
    <w:rsid w:val="00FE7A19"/>
    <w:rsid w:val="00FF0ADA"/>
    <w:rsid w:val="00FF0E5A"/>
    <w:rsid w:val="00FF16C1"/>
    <w:rsid w:val="00FF3D4F"/>
    <w:rsid w:val="00FF4796"/>
    <w:rsid w:val="00FF4E69"/>
    <w:rsid w:val="00FF5EBF"/>
    <w:rsid w:val="00FF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D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0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0272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20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0272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F454C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945B0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B0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8</Pages>
  <Words>454</Words>
  <Characters>2594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104年度雲林縣新故鄉社區培力課程社區經營研習入門班</dc:title>
  <dc:subject/>
  <dc:creator>SuperXP</dc:creator>
  <cp:keywords/>
  <dc:description/>
  <cp:lastModifiedBy>SXPCD</cp:lastModifiedBy>
  <cp:revision>3</cp:revision>
  <cp:lastPrinted>2015-03-17T05:06:00Z</cp:lastPrinted>
  <dcterms:created xsi:type="dcterms:W3CDTF">2015-03-17T05:37:00Z</dcterms:created>
  <dcterms:modified xsi:type="dcterms:W3CDTF">2015-03-17T09:37:00Z</dcterms:modified>
</cp:coreProperties>
</file>