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"/>
        <w:gridCol w:w="435"/>
        <w:gridCol w:w="1073"/>
        <w:gridCol w:w="574"/>
        <w:gridCol w:w="816"/>
        <w:gridCol w:w="2609"/>
        <w:gridCol w:w="1127"/>
        <w:gridCol w:w="1885"/>
        <w:gridCol w:w="992"/>
        <w:gridCol w:w="965"/>
        <w:gridCol w:w="361"/>
        <w:gridCol w:w="174"/>
      </w:tblGrid>
      <w:tr w:rsidR="000839F7">
        <w:tblPrEx>
          <w:tblCellMar>
            <w:top w:w="0" w:type="dxa"/>
            <w:bottom w:w="0" w:type="dxa"/>
          </w:tblCellMar>
        </w:tblPrEx>
        <w:trPr>
          <w:trHeight w:val="1281"/>
          <w:jc w:val="center"/>
        </w:trPr>
        <w:tc>
          <w:tcPr>
            <w:tcW w:w="698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EE7AB9">
            <w:pPr>
              <w:ind w:left="128" w:hanging="128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FF0000"/>
                <w:sz w:val="44"/>
              </w:rPr>
              <w:t>雲林縣家庭教育中心</w:t>
            </w:r>
            <w:r>
              <w:rPr>
                <w:rFonts w:ascii="標楷體" w:eastAsia="標楷體" w:hAnsi="標楷體"/>
                <w:sz w:val="44"/>
              </w:rPr>
              <w:t>擬議獎懲名冊</w:t>
            </w:r>
          </w:p>
        </w:tc>
        <w:tc>
          <w:tcPr>
            <w:tcW w:w="422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EE7AB9">
            <w:pPr>
              <w:ind w:left="912" w:hanging="480"/>
            </w:pPr>
            <w: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  <w:p w:rsidR="000839F7" w:rsidRDefault="000839F7">
            <w:pPr>
              <w:ind w:left="480" w:hanging="480"/>
              <w:rPr>
                <w:rFonts w:ascii="標楷體" w:eastAsia="標楷體" w:hAnsi="標楷體"/>
              </w:rPr>
            </w:pPr>
          </w:p>
          <w:p w:rsidR="000839F7" w:rsidRDefault="000839F7">
            <w:pPr>
              <w:ind w:left="480" w:hanging="480"/>
              <w:rPr>
                <w:rFonts w:ascii="標楷體" w:eastAsia="標楷體" w:hAnsi="標楷體"/>
              </w:rPr>
            </w:pPr>
          </w:p>
          <w:p w:rsidR="000839F7" w:rsidRDefault="00EE7AB9">
            <w:r>
              <w:rPr>
                <w:rFonts w:ascii="標楷體" w:eastAsia="標楷體" w:hAnsi="標楷體"/>
              </w:rPr>
              <w:t>單位主管：</w:t>
            </w:r>
          </w:p>
        </w:tc>
        <w:tc>
          <w:tcPr>
            <w:tcW w:w="175" w:type="dxa"/>
          </w:tcPr>
          <w:p w:rsidR="000839F7" w:rsidRDefault="000839F7"/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13" w:type="dxa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07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  <w:r>
              <w:rPr>
                <w:rFonts w:ascii="標楷體" w:eastAsia="標楷體" w:hAnsi="標楷體"/>
              </w:rPr>
              <w:t xml:space="preserve">      </w:t>
            </w:r>
          </w:p>
        </w:tc>
        <w:tc>
          <w:tcPr>
            <w:tcW w:w="57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2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2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具體事蹟</w:t>
            </w:r>
            <w:r>
              <w:rPr>
                <w:rFonts w:ascii="標楷體" w:eastAsia="標楷體" w:hAnsi="標楷體"/>
              </w:rPr>
              <w:t xml:space="preserve">                                      (</w:t>
            </w:r>
            <w:r>
              <w:rPr>
                <w:rFonts w:ascii="標楷體" w:eastAsia="標楷體" w:hAnsi="標楷體"/>
              </w:rPr>
              <w:t>請註明各員工作性質係策劃、督導、主辦或協辦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擬予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獎懲種類</w:t>
            </w:r>
          </w:p>
        </w:tc>
        <w:tc>
          <w:tcPr>
            <w:tcW w:w="1897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適用何種獎懲</w:t>
            </w:r>
          </w:p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規定條款</w:t>
            </w:r>
          </w:p>
        </w:tc>
        <w:tc>
          <w:tcPr>
            <w:tcW w:w="19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獎懲額度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人事處初審</w:t>
            </w: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EE7AB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考績會初核</w:t>
            </w:r>
            <w:proofErr w:type="gramEnd"/>
          </w:p>
        </w:tc>
        <w:tc>
          <w:tcPr>
            <w:tcW w:w="537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  <w:tr w:rsidR="000839F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13" w:type="dxa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39F7" w:rsidRDefault="000839F7">
            <w:pPr>
              <w:rPr>
                <w:rFonts w:ascii="標楷體" w:eastAsia="標楷體" w:hAnsi="標楷體"/>
              </w:rPr>
            </w:pPr>
          </w:p>
        </w:tc>
      </w:tr>
    </w:tbl>
    <w:p w:rsidR="000839F7" w:rsidRDefault="000839F7">
      <w:pPr>
        <w:rPr>
          <w:rFonts w:ascii="標楷體" w:eastAsia="標楷體" w:hAnsi="標楷體"/>
          <w:sz w:val="28"/>
          <w:szCs w:val="28"/>
        </w:rPr>
      </w:pPr>
    </w:p>
    <w:sectPr w:rsidR="000839F7">
      <w:pgSz w:w="11907" w:h="16840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B9" w:rsidRDefault="00EE7AB9">
      <w:r>
        <w:separator/>
      </w:r>
    </w:p>
  </w:endnote>
  <w:endnote w:type="continuationSeparator" w:id="0">
    <w:p w:rsidR="00EE7AB9" w:rsidRDefault="00EE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B9" w:rsidRDefault="00EE7AB9">
      <w:r>
        <w:rPr>
          <w:color w:val="000000"/>
        </w:rPr>
        <w:separator/>
      </w:r>
    </w:p>
  </w:footnote>
  <w:footnote w:type="continuationSeparator" w:id="0">
    <w:p w:rsidR="00EE7AB9" w:rsidRDefault="00EE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39F7"/>
    <w:rsid w:val="000839F7"/>
    <w:rsid w:val="004142C2"/>
    <w:rsid w:val="00E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E7E47-D827-4A09-9D12-8155EF16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60"/>
      <w:jc w:val="center"/>
      <w:outlineLvl w:val="0"/>
    </w:pPr>
    <w:rPr>
      <w:rFonts w:ascii="新細明體" w:eastAsia="標楷體" w:hAnsi="新細明體"/>
      <w:color w:val="000000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customStyle="1" w:styleId="a7">
    <w:name w:val="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5944;&#29518;&#21517;&#2087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敘獎名冊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服務機關及職別</dc:title>
  <dc:subject/>
  <dc:creator>-.</dc:creator>
  <cp:lastModifiedBy>user</cp:lastModifiedBy>
  <cp:revision>2</cp:revision>
  <cp:lastPrinted>2020-07-24T00:40:00Z</cp:lastPrinted>
  <dcterms:created xsi:type="dcterms:W3CDTF">2021-03-18T06:52:00Z</dcterms:created>
  <dcterms:modified xsi:type="dcterms:W3CDTF">2021-03-18T06:52:00Z</dcterms:modified>
</cp:coreProperties>
</file>