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68" w:rsidRPr="003D4A13" w:rsidRDefault="000D0668" w:rsidP="00EB6363">
      <w:r w:rsidRPr="003D4A13">
        <w:rPr>
          <w:rFonts w:hint="eastAsia"/>
        </w:rPr>
        <w:t>名稱</w:t>
      </w:r>
      <w:r w:rsidRPr="003D4A13">
        <w:t xml:space="preserve">  </w:t>
      </w:r>
      <w:r w:rsidRPr="003D4A13">
        <w:rPr>
          <w:rFonts w:hint="eastAsia"/>
        </w:rPr>
        <w:t>電話傳真</w:t>
      </w:r>
      <w:r w:rsidRPr="003D4A13">
        <w:t xml:space="preserve">   </w:t>
      </w:r>
      <w:r w:rsidRPr="003D4A13">
        <w:rPr>
          <w:rFonts w:hint="eastAsia"/>
        </w:rPr>
        <w:t>住址</w:t>
      </w:r>
    </w:p>
    <w:p w:rsidR="000D0668" w:rsidRDefault="000D0668" w:rsidP="00EB6363">
      <w:r>
        <w:rPr>
          <w:rFonts w:hint="eastAsia"/>
        </w:rPr>
        <w:t xml:space="preserve">文化處　</w:t>
      </w:r>
      <w:r>
        <w:t xml:space="preserve"> 05-5523130</w:t>
      </w:r>
    </w:p>
    <w:p w:rsidR="000D0668" w:rsidRDefault="000D0668" w:rsidP="00EB6363">
      <w:r>
        <w:rPr>
          <w:rFonts w:hint="eastAsia"/>
        </w:rPr>
        <w:t xml:space="preserve">處長室　</w:t>
      </w:r>
      <w:r>
        <w:t xml:space="preserve"> 05-5523133</w:t>
      </w:r>
      <w:r>
        <w:rPr>
          <w:rFonts w:hint="eastAsia"/>
        </w:rPr>
        <w:t xml:space="preserve">．傳真　</w:t>
      </w:r>
      <w:r>
        <w:t>05-5374061</w:t>
      </w:r>
    </w:p>
    <w:p w:rsidR="000D0668" w:rsidRDefault="000D0668" w:rsidP="00EB6363">
      <w:r>
        <w:rPr>
          <w:rFonts w:hint="eastAsia"/>
        </w:rPr>
        <w:t xml:space="preserve">副處長室　</w:t>
      </w:r>
      <w:r>
        <w:t xml:space="preserve"> 05-5523132</w:t>
      </w:r>
      <w:r>
        <w:rPr>
          <w:rFonts w:hint="eastAsia"/>
        </w:rPr>
        <w:t xml:space="preserve">．傳真　</w:t>
      </w:r>
      <w:r>
        <w:t>05-5340915</w:t>
      </w:r>
    </w:p>
    <w:p w:rsidR="000D0668" w:rsidRDefault="000D0668" w:rsidP="00EB6363">
      <w:r>
        <w:rPr>
          <w:rFonts w:hint="eastAsia"/>
        </w:rPr>
        <w:t xml:space="preserve">服務台　　</w:t>
      </w:r>
      <w:r>
        <w:t xml:space="preserve"> 05-5523211</w:t>
      </w:r>
      <w:r>
        <w:rPr>
          <w:rFonts w:hint="eastAsia"/>
        </w:rPr>
        <w:t>、</w:t>
      </w:r>
      <w:r>
        <w:t>05-5523137</w:t>
      </w:r>
    </w:p>
    <w:p w:rsidR="000D0668" w:rsidRDefault="000D0668" w:rsidP="00EB6363">
      <w:r>
        <w:rPr>
          <w:rFonts w:hint="eastAsia"/>
        </w:rPr>
        <w:t xml:space="preserve">還書專線　</w:t>
      </w:r>
      <w:r>
        <w:t xml:space="preserve"> 05-5523202</w:t>
      </w:r>
      <w:r>
        <w:rPr>
          <w:rFonts w:hint="eastAsia"/>
        </w:rPr>
        <w:t>、</w:t>
      </w:r>
      <w:r>
        <w:t>05-5523203</w:t>
      </w:r>
    </w:p>
    <w:p w:rsidR="000D0668" w:rsidRDefault="000D0668" w:rsidP="00EB6363">
      <w:r>
        <w:rPr>
          <w:rFonts w:hint="eastAsia"/>
        </w:rPr>
        <w:t>視聽期刊閱覽室</w:t>
      </w:r>
      <w:r>
        <w:t xml:space="preserve"> 05-5523201</w:t>
      </w:r>
    </w:p>
    <w:p w:rsidR="000D0668" w:rsidRDefault="000D0668" w:rsidP="00EB6363">
      <w:r>
        <w:rPr>
          <w:rFonts w:hint="eastAsia"/>
        </w:rPr>
        <w:t>兒童閱覽室</w:t>
      </w:r>
      <w:r>
        <w:t xml:space="preserve"> 05-5523207</w:t>
      </w:r>
    </w:p>
    <w:p w:rsidR="000D0668" w:rsidRDefault="000D0668" w:rsidP="00EB6363">
      <w:r>
        <w:rPr>
          <w:rFonts w:hint="eastAsia"/>
        </w:rPr>
        <w:t>展覽藝術科</w:t>
      </w:r>
      <w:r>
        <w:t xml:space="preserve"> 05-5523178</w:t>
      </w:r>
      <w:r>
        <w:rPr>
          <w:rFonts w:hint="eastAsia"/>
        </w:rPr>
        <w:t xml:space="preserve">．傳真　</w:t>
      </w:r>
      <w:r>
        <w:t>05-5338524</w:t>
      </w:r>
    </w:p>
    <w:p w:rsidR="000D0668" w:rsidRDefault="000D0668" w:rsidP="00EB6363">
      <w:r>
        <w:rPr>
          <w:rFonts w:hint="eastAsia"/>
        </w:rPr>
        <w:t>表演藝術科</w:t>
      </w:r>
      <w:r>
        <w:t xml:space="preserve"> 05-5523160</w:t>
      </w:r>
      <w:r>
        <w:rPr>
          <w:rFonts w:hint="eastAsia"/>
        </w:rPr>
        <w:t xml:space="preserve">．傳真　</w:t>
      </w:r>
      <w:r>
        <w:t>05-5347101</w:t>
      </w:r>
    </w:p>
    <w:p w:rsidR="000D0668" w:rsidRDefault="000D0668" w:rsidP="00EB6363">
      <w:r>
        <w:rPr>
          <w:rFonts w:hint="eastAsia"/>
        </w:rPr>
        <w:t>藝文推廣科</w:t>
      </w:r>
      <w:r>
        <w:t xml:space="preserve"> 05-5523146</w:t>
      </w:r>
      <w:r>
        <w:rPr>
          <w:rFonts w:hint="eastAsia"/>
        </w:rPr>
        <w:t xml:space="preserve">．傳真　</w:t>
      </w:r>
      <w:r>
        <w:t>05-5330895</w:t>
      </w:r>
    </w:p>
    <w:p w:rsidR="000D0668" w:rsidRDefault="000D0668" w:rsidP="00EB6363">
      <w:r>
        <w:rPr>
          <w:rFonts w:hint="eastAsia"/>
        </w:rPr>
        <w:t>圖書資訊科</w:t>
      </w:r>
      <w:r>
        <w:t xml:space="preserve"> 05-5523196</w:t>
      </w:r>
      <w:r>
        <w:rPr>
          <w:rFonts w:hint="eastAsia"/>
        </w:rPr>
        <w:t xml:space="preserve">．傳真　</w:t>
      </w:r>
      <w:r>
        <w:t>05-5353790</w:t>
      </w:r>
    </w:p>
    <w:p w:rsidR="000D0668" w:rsidRDefault="000D0668" w:rsidP="00EB6363">
      <w:r>
        <w:rPr>
          <w:rFonts w:hint="eastAsia"/>
        </w:rPr>
        <w:t>文化資產科</w:t>
      </w:r>
      <w:r>
        <w:t xml:space="preserve"> 05-5523159</w:t>
      </w:r>
      <w:r>
        <w:rPr>
          <w:rFonts w:hint="eastAsia"/>
        </w:rPr>
        <w:t xml:space="preserve">．傳真　</w:t>
      </w:r>
      <w:r>
        <w:t>05-5360681</w:t>
      </w:r>
    </w:p>
    <w:p w:rsidR="000D0668" w:rsidRDefault="000D0668" w:rsidP="00EB6363">
      <w:r>
        <w:rPr>
          <w:rFonts w:hint="eastAsia"/>
        </w:rPr>
        <w:t>觀光行銷科</w:t>
      </w:r>
      <w:r>
        <w:t xml:space="preserve"> 05-5523181</w:t>
      </w:r>
      <w:r>
        <w:rPr>
          <w:rFonts w:hint="eastAsia"/>
        </w:rPr>
        <w:t xml:space="preserve">．傳真　</w:t>
      </w:r>
      <w:r>
        <w:t>05-5342463</w:t>
      </w:r>
    </w:p>
    <w:p w:rsidR="000D0668" w:rsidRDefault="000D0668" w:rsidP="00EB6363">
      <w:r>
        <w:rPr>
          <w:rFonts w:hint="eastAsia"/>
        </w:rPr>
        <w:t>財團法人雲林縣文化基金會</w:t>
      </w:r>
      <w:r>
        <w:t xml:space="preserve"> 05-5343693(</w:t>
      </w:r>
      <w:r>
        <w:rPr>
          <w:rFonts w:hint="eastAsia"/>
        </w:rPr>
        <w:t>雲林縣斗六市大學路三段</w:t>
      </w:r>
      <w:r>
        <w:t>310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雲林布袋戲館</w:t>
      </w:r>
      <w:r>
        <w:t xml:space="preserve"> 05-6313080(632</w:t>
      </w:r>
      <w:r>
        <w:rPr>
          <w:rFonts w:hint="eastAsia"/>
        </w:rPr>
        <w:t>雲林縣虎尾鎮林森路一段</w:t>
      </w:r>
      <w:r>
        <w:t>498</w:t>
      </w:r>
      <w:r>
        <w:rPr>
          <w:rFonts w:hint="eastAsia"/>
        </w:rPr>
        <w:t>號</w:t>
      </w:r>
      <w:r>
        <w:t>(</w:t>
      </w:r>
      <w:r>
        <w:rPr>
          <w:rFonts w:hint="eastAsia"/>
        </w:rPr>
        <w:t>虎尾郵局斜對面</w:t>
      </w:r>
      <w:r>
        <w:t>))</w:t>
      </w:r>
    </w:p>
    <w:p w:rsidR="000D0668" w:rsidRDefault="000D0668" w:rsidP="00EB6363">
      <w:r>
        <w:rPr>
          <w:rFonts w:hint="eastAsia"/>
        </w:rPr>
        <w:t>雲林故事館</w:t>
      </w:r>
      <w:r>
        <w:t xml:space="preserve"> 05-6311436(</w:t>
      </w:r>
      <w:r>
        <w:rPr>
          <w:rFonts w:hint="eastAsia"/>
        </w:rPr>
        <w:t>雲林縣虎尾鎮林森路一段</w:t>
      </w:r>
      <w:r>
        <w:t>528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二崙故事屋</w:t>
      </w:r>
      <w:r>
        <w:t xml:space="preserve"> 05-5989490(632 </w:t>
      </w:r>
      <w:r>
        <w:rPr>
          <w:rFonts w:hint="eastAsia"/>
        </w:rPr>
        <w:t>雲林縣二崙鄉中山路</w:t>
      </w:r>
      <w:r>
        <w:t>102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土庫故事屋</w:t>
      </w:r>
      <w:r>
        <w:t xml:space="preserve"> 05-7505005(</w:t>
      </w:r>
      <w:r>
        <w:rPr>
          <w:rFonts w:hint="eastAsia"/>
        </w:rPr>
        <w:t>雲林縣土庫鎮成功路</w:t>
      </w:r>
      <w:r>
        <w:t>59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虎尾厝</w:t>
      </w:r>
      <w:r>
        <w:t>SALON 05-6313826(632</w:t>
      </w:r>
      <w:r>
        <w:rPr>
          <w:rFonts w:hint="eastAsia"/>
        </w:rPr>
        <w:t>雲林縣虎尾鎮民權路</w:t>
      </w:r>
      <w:r>
        <w:t>51</w:t>
      </w:r>
      <w:r>
        <w:rPr>
          <w:rFonts w:hint="eastAsia"/>
        </w:rPr>
        <w:t>巷</w:t>
      </w:r>
      <w:r>
        <w:t>3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虎尾遊客中心（虎尾驛）</w:t>
      </w:r>
      <w:r>
        <w:t xml:space="preserve"> 05-6335893( 632</w:t>
      </w:r>
      <w:r>
        <w:rPr>
          <w:rFonts w:hint="eastAsia"/>
        </w:rPr>
        <w:t>雲林縣虎尾鎮中山路</w:t>
      </w:r>
      <w:r>
        <w:t>10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柚子館（馥時琚）</w:t>
      </w:r>
      <w:r>
        <w:t xml:space="preserve"> 05-5332778(640</w:t>
      </w:r>
      <w:r>
        <w:rPr>
          <w:rFonts w:hint="eastAsia"/>
        </w:rPr>
        <w:t>雲林縣斗六市</w:t>
      </w:r>
      <w:r>
        <w:t xml:space="preserve"> </w:t>
      </w:r>
      <w:r>
        <w:rPr>
          <w:rFonts w:hint="eastAsia"/>
        </w:rPr>
        <w:t>民生南路與中堅西路口間</w:t>
      </w:r>
      <w:r>
        <w:t>)</w:t>
      </w:r>
    </w:p>
    <w:p w:rsidR="000D0668" w:rsidRDefault="000D0668" w:rsidP="00EB6363">
      <w:r>
        <w:rPr>
          <w:rFonts w:hint="eastAsia"/>
        </w:rPr>
        <w:t>文化處咖啡館（芒果咖啡）</w:t>
      </w:r>
      <w:r>
        <w:t xml:space="preserve"> 05-5371355(</w:t>
      </w:r>
      <w:r>
        <w:rPr>
          <w:rFonts w:hint="eastAsia"/>
        </w:rPr>
        <w:t>雲林縣斗六市大學路三段</w:t>
      </w:r>
      <w:r>
        <w:t>310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斗六火車站旅遊服務中心</w:t>
      </w:r>
      <w:r>
        <w:t xml:space="preserve"> 05-5346806</w:t>
      </w:r>
    </w:p>
    <w:p w:rsidR="000D0668" w:rsidRDefault="000D0668" w:rsidP="00EB6363">
      <w:r>
        <w:rPr>
          <w:rFonts w:hint="eastAsia"/>
        </w:rPr>
        <w:t>北港遊客中心</w:t>
      </w:r>
      <w:r>
        <w:t xml:space="preserve"> 05-7837427</w:t>
      </w:r>
    </w:p>
    <w:p w:rsidR="000D0668" w:rsidRDefault="000D0668" w:rsidP="00EB6363">
      <w:r>
        <w:rPr>
          <w:rFonts w:hint="eastAsia"/>
        </w:rPr>
        <w:t>北港故事館</w:t>
      </w:r>
      <w:r>
        <w:t xml:space="preserve"> 05-7839599(651</w:t>
      </w:r>
      <w:r>
        <w:rPr>
          <w:rFonts w:hint="eastAsia"/>
        </w:rPr>
        <w:t>雲林縣北港鎮新德路</w:t>
      </w:r>
      <w:r>
        <w:t>76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北港工藝坊</w:t>
      </w:r>
      <w:r>
        <w:t xml:space="preserve"> 05-7834595( 651</w:t>
      </w:r>
      <w:r>
        <w:rPr>
          <w:rFonts w:hint="eastAsia"/>
        </w:rPr>
        <w:t>雲林縣北港鎮共和街</w:t>
      </w:r>
      <w:r>
        <w:t>2</w:t>
      </w:r>
      <w:r>
        <w:rPr>
          <w:rFonts w:hint="eastAsia"/>
        </w:rPr>
        <w:t>號</w:t>
      </w:r>
      <w:r>
        <w:t xml:space="preserve">651 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北港文化中心</w:t>
      </w:r>
      <w:r>
        <w:t xml:space="preserve"> 05-7832999(</w:t>
      </w:r>
      <w:r>
        <w:tab/>
      </w:r>
      <w:r>
        <w:rPr>
          <w:rFonts w:hint="eastAsia"/>
        </w:rPr>
        <w:t>雲林縣北港鎮新街里公園路</w:t>
      </w:r>
      <w:r>
        <w:t>66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合同廳舍（誠品虎尾店）</w:t>
      </w:r>
      <w:r>
        <w:t xml:space="preserve"> 05-7003566( </w:t>
      </w:r>
      <w:r>
        <w:rPr>
          <w:rFonts w:hint="eastAsia"/>
        </w:rPr>
        <w:t>雲林縣林森路一段</w:t>
      </w:r>
      <w:r>
        <w:t>491</w:t>
      </w:r>
      <w:r>
        <w:rPr>
          <w:rFonts w:hint="eastAsia"/>
        </w:rPr>
        <w:t>號</w:t>
      </w:r>
      <w:r>
        <w:t>(</w:t>
      </w:r>
      <w:r>
        <w:rPr>
          <w:rFonts w:hint="eastAsia"/>
        </w:rPr>
        <w:t>布袋戲館斜對面台西客運總站旁</w:t>
      </w:r>
      <w:r>
        <w:t>))</w:t>
      </w:r>
    </w:p>
    <w:p w:rsidR="000D0668" w:rsidRDefault="000D0668" w:rsidP="00EB6363">
      <w:r>
        <w:rPr>
          <w:rFonts w:hint="eastAsia"/>
        </w:rPr>
        <w:t>西螺延平老街文化館</w:t>
      </w:r>
      <w:r>
        <w:t xml:space="preserve"> 05-5861444( 648</w:t>
      </w:r>
      <w:r>
        <w:rPr>
          <w:rFonts w:hint="eastAsia"/>
        </w:rPr>
        <w:t>雲林縣西螺鎮延平路</w:t>
      </w:r>
      <w:r>
        <w:t>92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他里霧生活美學館</w:t>
      </w:r>
      <w:r>
        <w:t xml:space="preserve"> 05-5964577( 630</w:t>
      </w:r>
      <w:r>
        <w:rPr>
          <w:rFonts w:hint="eastAsia"/>
        </w:rPr>
        <w:t>雲林縣斗南鎮南昌路</w:t>
      </w:r>
      <w:r>
        <w:t>27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臺灣寺廟藝術館</w:t>
      </w:r>
      <w:r>
        <w:t xml:space="preserve"> 05-6982144( 636</w:t>
      </w:r>
      <w:r>
        <w:rPr>
          <w:rFonts w:hint="eastAsia"/>
        </w:rPr>
        <w:t>雲林縣台西鄉崙豐路</w:t>
      </w:r>
      <w:r>
        <w:t>65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rPr>
          <w:rFonts w:hint="eastAsia"/>
        </w:rPr>
        <w:t>詔安客家文化館</w:t>
      </w:r>
      <w:r>
        <w:t xml:space="preserve"> 05-6960140( 637</w:t>
      </w:r>
      <w:r>
        <w:rPr>
          <w:rFonts w:hint="eastAsia"/>
        </w:rPr>
        <w:t>雲林縣崙背鄉民生路</w:t>
      </w:r>
      <w:r>
        <w:t>28-8</w:t>
      </w:r>
      <w:r>
        <w:rPr>
          <w:rFonts w:hint="eastAsia"/>
        </w:rPr>
        <w:t>號</w:t>
      </w:r>
      <w:r>
        <w:t>)</w:t>
      </w:r>
    </w:p>
    <w:p w:rsidR="000D0668" w:rsidRDefault="000D0668" w:rsidP="00EB6363">
      <w:r>
        <w:t>68</w:t>
      </w:r>
      <w:r>
        <w:rPr>
          <w:rFonts w:hint="eastAsia"/>
        </w:rPr>
        <w:t>電影館</w:t>
      </w:r>
      <w:r>
        <w:t xml:space="preserve"> 05-5969368(</w:t>
      </w:r>
      <w:r>
        <w:rPr>
          <w:rFonts w:hint="eastAsia"/>
        </w:rPr>
        <w:t>雲林縣斗南鎮斗南段</w:t>
      </w:r>
      <w:r>
        <w:t>271</w:t>
      </w:r>
      <w:r>
        <w:rPr>
          <w:rFonts w:hint="eastAsia"/>
        </w:rPr>
        <w:t>之</w:t>
      </w:r>
      <w:r>
        <w:t>12</w:t>
      </w:r>
      <w:r>
        <w:rPr>
          <w:rFonts w:hint="eastAsia"/>
        </w:rPr>
        <w:t>地號，即斗南火車站前</w:t>
      </w:r>
      <w:r>
        <w:t>)</w:t>
      </w:r>
    </w:p>
    <w:p w:rsidR="000D0668" w:rsidRDefault="000D0668" w:rsidP="00EB6363">
      <w:r>
        <w:rPr>
          <w:rFonts w:hint="eastAsia"/>
        </w:rPr>
        <w:t>雲中街文化聚落</w:t>
      </w:r>
      <w:r>
        <w:t xml:space="preserve"> 04-23016717( </w:t>
      </w:r>
      <w:r>
        <w:rPr>
          <w:rFonts w:hint="eastAsia"/>
        </w:rPr>
        <w:t>雲林縣斗六市斗六雲中街</w:t>
      </w:r>
      <w:r>
        <w:t>14</w:t>
      </w:r>
      <w:r>
        <w:rPr>
          <w:rFonts w:hint="eastAsia"/>
        </w:rPr>
        <w:t>號、</w:t>
      </w:r>
      <w:r>
        <w:t>16</w:t>
      </w:r>
      <w:r>
        <w:rPr>
          <w:rFonts w:hint="eastAsia"/>
        </w:rPr>
        <w:t>號</w:t>
      </w:r>
      <w:r>
        <w:t>)</w:t>
      </w:r>
    </w:p>
    <w:sectPr w:rsidR="000D0668" w:rsidSect="00C80C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63"/>
    <w:rsid w:val="000D0668"/>
    <w:rsid w:val="003B45C9"/>
    <w:rsid w:val="003D4A13"/>
    <w:rsid w:val="006B5EB4"/>
    <w:rsid w:val="00C80CF3"/>
    <w:rsid w:val="00EB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F3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69104</cp:lastModifiedBy>
  <cp:revision>2</cp:revision>
  <dcterms:created xsi:type="dcterms:W3CDTF">2016-11-02T01:37:00Z</dcterms:created>
  <dcterms:modified xsi:type="dcterms:W3CDTF">2016-11-08T03:27:00Z</dcterms:modified>
</cp:coreProperties>
</file>