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CE" w:rsidRPr="000A6B21" w:rsidRDefault="002A75CE" w:rsidP="00A67AAF">
      <w:pPr>
        <w:spacing w:afterLines="50" w:line="500" w:lineRule="exact"/>
        <w:jc w:val="center"/>
        <w:rPr>
          <w:rFonts w:ascii="標楷體" w:eastAsia="標楷體" w:hAnsi="標楷體"/>
          <w:b/>
          <w:sz w:val="28"/>
        </w:rPr>
      </w:pPr>
      <w:r>
        <w:rPr>
          <w:noProof/>
        </w:rPr>
        <w:pict>
          <v:rect id="矩形 40" o:spid="_x0000_s1026" style="position:absolute;left:0;text-align:left;margin-left:-31.1pt;margin-top:-34.4pt;width:73.9pt;height:35.0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" strokeweight="2pt">
            <v:textbox>
              <w:txbxContent>
                <w:p w:rsidR="002A75CE" w:rsidRPr="00AF1500" w:rsidRDefault="002A75CE" w:rsidP="00AF1500">
                  <w:pPr>
                    <w:jc w:val="center"/>
                    <w:rPr>
                      <w:b/>
                    </w:rPr>
                  </w:pPr>
                  <w:r w:rsidRPr="00AF1500">
                    <w:rPr>
                      <w:rFonts w:hint="eastAsia"/>
                      <w:b/>
                    </w:rPr>
                    <w:t>附件一</w:t>
                  </w:r>
                </w:p>
              </w:txbxContent>
            </v:textbox>
          </v:rect>
        </w:pict>
      </w:r>
      <w:r w:rsidRPr="000A6B21">
        <w:rPr>
          <w:rFonts w:ascii="標楷體" w:eastAsia="標楷體" w:hAnsi="標楷體" w:hint="eastAsia"/>
          <w:b/>
          <w:sz w:val="28"/>
        </w:rPr>
        <w:t>申請農業用地作農業設施容許使用</w:t>
      </w:r>
      <w:r>
        <w:rPr>
          <w:rFonts w:ascii="標楷體" w:eastAsia="標楷體" w:hAnsi="標楷體" w:hint="eastAsia"/>
          <w:b/>
          <w:sz w:val="28"/>
        </w:rPr>
        <w:t>書件</w:t>
      </w:r>
      <w:r w:rsidRPr="000A6B21">
        <w:rPr>
          <w:rFonts w:ascii="標楷體" w:eastAsia="標楷體" w:hAnsi="標楷體" w:hint="eastAsia"/>
          <w:b/>
          <w:sz w:val="28"/>
        </w:rPr>
        <w:t>初審</w:t>
      </w:r>
      <w:r>
        <w:rPr>
          <w:rFonts w:ascii="標楷體" w:eastAsia="標楷體" w:hAnsi="標楷體" w:hint="eastAsia"/>
          <w:b/>
          <w:sz w:val="28"/>
        </w:rPr>
        <w:t>檢核</w:t>
      </w:r>
      <w:r w:rsidRPr="000A6B21">
        <w:rPr>
          <w:rFonts w:ascii="標楷體" w:eastAsia="標楷體" w:hAnsi="標楷體" w:hint="eastAsia"/>
          <w:b/>
          <w:sz w:val="28"/>
        </w:rPr>
        <w:t>表</w:t>
      </w:r>
    </w:p>
    <w:p w:rsidR="002A75CE" w:rsidRPr="00AF1500" w:rsidRDefault="002A75CE" w:rsidP="00A67AAF">
      <w:pPr>
        <w:spacing w:afterLines="50" w:line="500" w:lineRule="exact"/>
        <w:ind w:leftChars="-59" w:left="-2" w:hangingChars="50" w:hanging="140"/>
        <w:rPr>
          <w:rFonts w:ascii="新細明體"/>
          <w:b/>
          <w:sz w:val="28"/>
        </w:rPr>
      </w:pPr>
      <w:r w:rsidRPr="000A6B21">
        <w:rPr>
          <w:rFonts w:ascii="標楷體" w:eastAsia="標楷體" w:hAnsi="標楷體" w:hint="eastAsia"/>
          <w:b/>
          <w:sz w:val="28"/>
        </w:rPr>
        <w:t>案件申請人</w:t>
      </w:r>
      <w:r w:rsidRPr="000A6B21">
        <w:rPr>
          <w:rFonts w:ascii="標楷體" w:eastAsia="標楷體" w:hAnsi="標楷體"/>
          <w:b/>
          <w:sz w:val="28"/>
        </w:rPr>
        <w:t>:</w:t>
      </w:r>
      <w:r>
        <w:rPr>
          <w:rFonts w:ascii="新細明體" w:hAnsi="新細明體"/>
          <w:b/>
          <w:sz w:val="28"/>
        </w:rPr>
        <w:t xml:space="preserve">_________________    </w:t>
      </w:r>
      <w:r>
        <w:rPr>
          <w:rFonts w:ascii="標楷體" w:eastAsia="標楷體" w:hAnsi="標楷體" w:hint="eastAsia"/>
          <w:b/>
          <w:sz w:val="28"/>
        </w:rPr>
        <w:t>文號</w:t>
      </w:r>
      <w:r>
        <w:rPr>
          <w:rFonts w:ascii="標楷體" w:eastAsia="標楷體" w:hAnsi="標楷體"/>
          <w:b/>
          <w:sz w:val="28"/>
        </w:rPr>
        <w:t>:</w:t>
      </w:r>
      <w:r>
        <w:rPr>
          <w:rFonts w:ascii="新細明體" w:hAnsi="新細明體"/>
          <w:b/>
          <w:sz w:val="28"/>
        </w:rPr>
        <w:t>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686"/>
        <w:gridCol w:w="3859"/>
      </w:tblGrid>
      <w:tr w:rsidR="002A75CE" w:rsidRPr="003E15DD" w:rsidTr="003E15DD">
        <w:trPr>
          <w:trHeight w:val="695"/>
        </w:trPr>
        <w:tc>
          <w:tcPr>
            <w:tcW w:w="817"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編號</w:t>
            </w:r>
          </w:p>
        </w:tc>
        <w:tc>
          <w:tcPr>
            <w:tcW w:w="3686" w:type="dxa"/>
          </w:tcPr>
          <w:p w:rsidR="002A75CE" w:rsidRPr="003E15DD" w:rsidRDefault="002A75CE" w:rsidP="003E15DD">
            <w:pPr>
              <w:spacing w:line="500" w:lineRule="exact"/>
              <w:jc w:val="center"/>
              <w:rPr>
                <w:rFonts w:ascii="標楷體" w:eastAsia="標楷體" w:hAnsi="標楷體"/>
                <w:b/>
                <w:sz w:val="28"/>
              </w:rPr>
            </w:pPr>
            <w:r w:rsidRPr="003E15DD">
              <w:rPr>
                <w:rFonts w:ascii="標楷體" w:eastAsia="標楷體" w:hAnsi="標楷體" w:hint="eastAsia"/>
                <w:b/>
                <w:sz w:val="28"/>
              </w:rPr>
              <w:t>應檢附項目</w:t>
            </w:r>
          </w:p>
        </w:tc>
        <w:tc>
          <w:tcPr>
            <w:tcW w:w="3859" w:type="dxa"/>
          </w:tcPr>
          <w:p w:rsidR="002A75CE" w:rsidRPr="003E15DD" w:rsidRDefault="002A75CE" w:rsidP="003E15DD">
            <w:pPr>
              <w:spacing w:line="500" w:lineRule="exact"/>
              <w:jc w:val="center"/>
              <w:rPr>
                <w:rFonts w:ascii="標楷體" w:eastAsia="標楷體" w:hAnsi="標楷體"/>
                <w:b/>
                <w:sz w:val="28"/>
              </w:rPr>
            </w:pPr>
            <w:r w:rsidRPr="003E15DD">
              <w:rPr>
                <w:rFonts w:ascii="標楷體" w:eastAsia="標楷體" w:hAnsi="標楷體" w:hint="eastAsia"/>
                <w:b/>
                <w:sz w:val="28"/>
              </w:rPr>
              <w:t>請勾選</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sidRPr="003E15DD">
              <w:rPr>
                <w:rFonts w:ascii="標楷體" w:eastAsia="標楷體" w:hAnsi="標楷體"/>
                <w:b/>
                <w:sz w:val="28"/>
              </w:rPr>
              <w:t>1</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申請書</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1" o:spid="_x0000_s1027" style="position:absolute;margin-left:25.5pt;margin-top:5.55pt;width:13.75pt;height:17.5pt;z-index:251636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" strokecolor="#f79646" strokeweight="2pt"/>
              </w:pict>
            </w:r>
            <w:r>
              <w:rPr>
                <w:noProof/>
              </w:rPr>
              <w:pict>
                <v:rect id="矩形 2" o:spid="_x0000_s1028" style="position:absolute;margin-left:68.8pt;margin-top:5.55pt;width:13.75pt;height:17.5pt;z-index:251637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sidRPr="003E15DD">
              <w:rPr>
                <w:rFonts w:ascii="標楷體" w:eastAsia="標楷體" w:hAnsi="標楷體"/>
                <w:b/>
                <w:sz w:val="28"/>
              </w:rPr>
              <w:t>2</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經營計畫書</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4" o:spid="_x0000_s1029" style="position:absolute;margin-left:25.5pt;margin-top:5.55pt;width:13.75pt;height:17.5pt;z-index:251638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AZXFHjbgIAAA4FAAAOAAAAAAAAAAAAAAAA&#10;AC4CAABkcnMvZTJvRG9jLnhtbFBLAQItABQABgAIAAAAIQDnvBWU3QAAAAcBAAAPAAAAAAAAAAAA&#10;AAAAAMgEAABkcnMvZG93bnJldi54bWxQSwUGAAAAAAQABADzAAAA0gUAAAAA&#10;" strokecolor="#f79646" strokeweight="2pt"/>
              </w:pict>
            </w:r>
            <w:r>
              <w:rPr>
                <w:noProof/>
              </w:rPr>
              <w:pict>
                <v:rect id="矩形 6" o:spid="_x0000_s1030" style="position:absolute;margin-left:68.8pt;margin-top:5.55pt;width:13.75pt;height:17.5pt;z-index:251639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fwmPe28CAAAOBQAADgAAAAAAAAAAAAAA&#10;AAAuAgAAZHJzL2Uyb0RvYy54bWxQSwECLQAUAAYACAAAACEA8/oARt0AAAAJAQAADwAAAAAAAAAA&#10;AAAAAADJBAAAZHJzL2Rvd25yZXYueG1sUEsFBgAAAAAEAAQA8wAAANMFA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sidRPr="003E15DD">
              <w:rPr>
                <w:rFonts w:ascii="標楷體" w:eastAsia="標楷體" w:hAnsi="標楷體"/>
                <w:b/>
                <w:sz w:val="28"/>
              </w:rPr>
              <w:t>3</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申請人身分證影本</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7" o:spid="_x0000_s1031" style="position:absolute;margin-left:25.5pt;margin-top:5.55pt;width:13.75pt;height:17.5pt;z-index:25164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DMI+A3bgIAAA4FAAAOAAAAAAAAAAAAAAAA&#10;AC4CAABkcnMvZTJvRG9jLnhtbFBLAQItABQABgAIAAAAIQDnvBWU3QAAAAcBAAAPAAAAAAAAAAAA&#10;AAAAAMgEAABkcnMvZG93bnJldi54bWxQSwUGAAAAAAQABADzAAAA0gUAAAAA&#10;" strokecolor="#f79646" strokeweight="2pt"/>
              </w:pict>
            </w:r>
            <w:r>
              <w:rPr>
                <w:noProof/>
              </w:rPr>
              <w:pict>
                <v:rect id="矩形 9" o:spid="_x0000_s1032" style="position:absolute;margin-left:68.8pt;margin-top:5.55pt;width:13.75pt;height:17.5pt;z-index:25164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B8hRlLbgIAAA4FAAAOAAAAAAAAAAAAAAAA&#10;AC4CAABkcnMvZTJvRG9jLnhtbFBLAQItABQABgAIAAAAIQDz+gBG3QAAAAkBAAAPAAAAAAAAAAAA&#10;AAAAAMgEAABkcnMvZG93bnJldi54bWxQSwUGAAAAAAQABADzAAAA0gU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sidRPr="003E15DD">
              <w:rPr>
                <w:rFonts w:ascii="標楷體" w:eastAsia="標楷體" w:hAnsi="標楷體"/>
                <w:b/>
                <w:sz w:val="28"/>
              </w:rPr>
              <w:t>4</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土地使用</w:t>
            </w:r>
            <w:r>
              <w:rPr>
                <w:rFonts w:ascii="標楷體" w:eastAsia="標楷體" w:hAnsi="標楷體" w:hint="eastAsia"/>
                <w:b/>
                <w:sz w:val="28"/>
              </w:rPr>
              <w:t>、用水、廢棄物</w:t>
            </w:r>
            <w:r w:rsidRPr="003E15DD">
              <w:rPr>
                <w:rFonts w:ascii="標楷體" w:eastAsia="標楷體" w:hAnsi="標楷體" w:hint="eastAsia"/>
                <w:b/>
                <w:sz w:val="28"/>
              </w:rPr>
              <w:t>切結書</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10" o:spid="_x0000_s1033" style="position:absolute;margin-left:25.5pt;margin-top:5.55pt;width:13.75pt;height:17.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r0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DHYbr0bgIAABAFAAAOAAAAAAAAAAAAAAAA&#10;AC4CAABkcnMvZTJvRG9jLnhtbFBLAQItABQABgAIAAAAIQDnvBWU3QAAAAcBAAAPAAAAAAAAAAAA&#10;AAAAAMgEAABkcnMvZG93bnJldi54bWxQSwUGAAAAAAQABADzAAAA0gUAAAAA&#10;" strokecolor="#f79646" strokeweight="2pt"/>
              </w:pict>
            </w:r>
            <w:r>
              <w:rPr>
                <w:noProof/>
              </w:rPr>
              <w:pict>
                <v:rect id="矩形 12" o:spid="_x0000_s1034" style="position:absolute;margin-left:68.8pt;margin-top:5.55pt;width:13.75pt;height:17.5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BFQWipbgIAABAFAAAOAAAAAAAAAAAAAAAA&#10;AC4CAABkcnMvZTJvRG9jLnhtbFBLAQItABQABgAIAAAAIQDz+gBG3QAAAAkBAAAPAAAAAAAAAAAA&#10;AAAAAMgEAABkcnMvZG93bnJldi54bWxQSwUGAAAAAAQABADzAAAA0gU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5</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地籍圖及地籍謄本</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16" o:spid="_x0000_s1035" style="position:absolute;margin-left:25.5pt;margin-top:5.55pt;width:13.75pt;height:17.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wSbw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QQDMEm8CAAAQBQAADgAAAAAAAAAAAAAA&#10;AAAuAgAAZHJzL2Uyb0RvYy54bWxQSwECLQAUAAYACAAAACEA57wVlN0AAAAHAQAADwAAAAAAAAAA&#10;AAAAAADJBAAAZHJzL2Rvd25yZXYueG1sUEsFBgAAAAAEAAQA8wAAANMFAAAAAA==&#10;" strokecolor="#f79646" strokeweight="2pt"/>
              </w:pict>
            </w:r>
            <w:r>
              <w:rPr>
                <w:noProof/>
              </w:rPr>
              <w:pict>
                <v:rect id="矩形 18" o:spid="_x0000_s1036" style="position:absolute;margin-left:68.8pt;margin-top:5.55pt;width:13.75pt;height:17.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NY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CO5YNYbgIAABAFAAAOAAAAAAAAAAAAAAAA&#10;AC4CAABkcnMvZTJvRG9jLnhtbFBLAQItABQABgAIAAAAIQDz+gBG3QAAAAkBAAAPAAAAAAAAAAAA&#10;AAAAAMgEAABkcnMvZG93bnJldi54bWxQSwUGAAAAAAQABADzAAAA0gU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6</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設施配置圖</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19" o:spid="_x0000_s1037" style="position:absolute;margin-left:25.5pt;margin-top:5.55pt;width:13.75pt;height:17.5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z/Vqdm8CAAAQBQAADgAAAAAAAAAAAAAA&#10;AAAuAgAAZHJzL2Uyb0RvYy54bWxQSwECLQAUAAYACAAAACEA57wVlN0AAAAHAQAADwAAAAAAAAAA&#10;AAAAAADJBAAAZHJzL2Rvd25yZXYueG1sUEsFBgAAAAAEAAQA8wAAANMFAAAAAA==&#10;" strokecolor="#f79646" strokeweight="2pt"/>
              </w:pict>
            </w:r>
            <w:r>
              <w:rPr>
                <w:noProof/>
              </w:rPr>
              <w:pict>
                <v:rect id="矩形 21" o:spid="_x0000_s1038" style="position:absolute;margin-left:68.8pt;margin-top:5.55pt;width:13.75pt;height:17.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C82U3YbgIAABAFAAAOAAAAAAAAAAAAAAAA&#10;AC4CAABkcnMvZTJvRG9jLnhtbFBLAQItABQABgAIAAAAIQDz+gBG3QAAAAkBAAAPAAAAAAAAAAAA&#10;AAAAAMgEAABkcnMvZG93bnJldi54bWxQSwUGAAAAAAQABADzAAAA0gU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7</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位置略圖</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22" o:spid="_x0000_s1039" style="position:absolute;margin-left:25.5pt;margin-top:5.55pt;width:13.75pt;height:17.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r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f+l2q28CAAAQBQAADgAAAAAAAAAAAAAA&#10;AAAuAgAAZHJzL2Uyb0RvYy54bWxQSwECLQAUAAYACAAAACEA57wVlN0AAAAHAQAADwAAAAAAAAAA&#10;AAAAAADJBAAAZHJzL2Rvd25yZXYueG1sUEsFBgAAAAAEAAQA8wAAANMFAAAAAA==&#10;" strokecolor="#f79646" strokeweight="2pt"/>
              </w:pict>
            </w:r>
            <w:r>
              <w:rPr>
                <w:noProof/>
              </w:rPr>
              <w:pict>
                <v:rect id="矩形 24" o:spid="_x0000_s1040" style="position:absolute;margin-left:68.8pt;margin-top:5.55pt;width:13.75pt;height:17.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BN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YgATW8CAAAQBQAADgAAAAAAAAAAAAAA&#10;AAAuAgAAZHJzL2Uyb0RvYy54bWxQSwECLQAUAAYACAAAACEA8/oARt0AAAAJAQAADwAAAAAAAAAA&#10;AAAAAADJBAAAZHJzL2Rvd25yZXYueG1sUEsFBgAAAAAEAAQA8wAAANMFA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8</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代理人委託書</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25" o:spid="_x0000_s1041" style="position:absolute;margin-left:25.5pt;margin-top:5.55pt;width:13.75pt;height:17.5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ljbg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C4mOljbgIAABAFAAAOAAAAAAAAAAAAAAAA&#10;AC4CAABkcnMvZTJvRG9jLnhtbFBLAQItABQABgAIAAAAIQDnvBWU3QAAAAcBAAAPAAAAAAAAAAAA&#10;AAAAAMgEAABkcnMvZG93bnJldi54bWxQSwUGAAAAAAQABADzAAAA0gUAAAAA&#10;" strokecolor="#f79646" strokeweight="2pt"/>
              </w:pict>
            </w:r>
            <w:r>
              <w:rPr>
                <w:noProof/>
              </w:rPr>
              <w:pict>
                <v:rect id="矩形 26" o:spid="_x0000_s1042" style="position:absolute;margin-left:135.15pt;margin-top:5.55pt;width:13.75pt;height:17.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Huo0hBvAgAAEAUAAA4AAAAAAAAAAAAA&#10;AAAALgIAAGRycy9lMm9Eb2MueG1sUEsBAi0AFAAGAAgAAAAhACtdKjDeAAAACQEAAA8AAAAAAAAA&#10;AAAAAAAAyQQAAGRycy9kb3ducmV2LnhtbFBLBQYAAAAABAAEAPMAAADUBQAAAAA=&#10;" strokecolor="#f79646" strokeweight="2pt"/>
              </w:pict>
            </w:r>
            <w:r>
              <w:rPr>
                <w:noProof/>
              </w:rPr>
              <w:pict>
                <v:rect id="矩形 27" o:spid="_x0000_s1043" style="position:absolute;margin-left:68.8pt;margin-top:5.55pt;width:13.75pt;height:17.5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s+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Org7Pm8CAAAQBQAADgAAAAAAAAAAAAAA&#10;AAAuAgAAZHJzL2Uyb0RvYy54bWxQSwECLQAUAAYACAAAACEA8/oARt0AAAAJAQAADwAAAAAAAAAA&#10;AAAAAADJBAAAZHJzL2Rvd25yZXYueG1sUEsFBgAAAAAEAAQA8wAAANMFA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r w:rsidRPr="003E15DD">
              <w:rPr>
                <w:rFonts w:ascii="標楷體" w:eastAsia="標楷體" w:hAnsi="標楷體" w:hint="eastAsia"/>
                <w:b/>
              </w:rPr>
              <w:t>無須檢附</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9</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代理人身分證影本</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42" o:spid="_x0000_s1044" style="position:absolute;margin-left:25.5pt;margin-top:5.55pt;width:13.75pt;height:17.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uv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C7lLr28CAAAQBQAADgAAAAAAAAAAAAAA&#10;AAAuAgAAZHJzL2Uyb0RvYy54bWxQSwECLQAUAAYACAAAACEA57wVlN0AAAAHAQAADwAAAAAAAAAA&#10;AAAAAADJBAAAZHJzL2Rvd25yZXYueG1sUEsFBgAAAAAEAAQA8wAAANMFAAAAAA==&#10;" strokecolor="#f79646" strokeweight="2pt"/>
              </w:pict>
            </w:r>
            <w:r>
              <w:rPr>
                <w:noProof/>
              </w:rPr>
              <w:pict>
                <v:rect id="矩形 43" o:spid="_x0000_s1045" style="position:absolute;margin-left:135.15pt;margin-top:5.55pt;width:13.75pt;height:17.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KBcA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" strokecolor="#f79646" strokeweight="2pt"/>
              </w:pict>
            </w:r>
            <w:r>
              <w:rPr>
                <w:noProof/>
              </w:rPr>
              <w:pict>
                <v:rect id="矩形 44" o:spid="_x0000_s1046" style="position:absolute;margin-left:68.8pt;margin-top:5.55pt;width:13.75pt;height:17.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1Jbw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jdg9SW8CAAAQBQAADgAAAAAAAAAAAAAA&#10;AAAuAgAAZHJzL2Uyb0RvYy54bWxQSwECLQAUAAYACAAAACEA8/oARt0AAAAJAQAADwAAAAAAAAAA&#10;AAAAAADJBAAAZHJzL2Rvd25yZXYueG1sUEsFBgAAAAAEAAQA8wAAANMFA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r w:rsidRPr="003E15DD">
              <w:rPr>
                <w:rFonts w:ascii="標楷體" w:eastAsia="標楷體" w:hAnsi="標楷體" w:hint="eastAsia"/>
                <w:b/>
              </w:rPr>
              <w:t>無須檢附</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10</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土地使用同意書</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28" o:spid="_x0000_s1047" style="position:absolute;margin-left:25.5pt;margin-top:5.55pt;width:13.75pt;height:17.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C0TZ1abgIAABAFAAAOAAAAAAAAAAAAAAAA&#10;AC4CAABkcnMvZTJvRG9jLnhtbFBLAQItABQABgAIAAAAIQDnvBWU3QAAAAcBAAAPAAAAAAAAAAAA&#10;AAAAAMgEAABkcnMvZG93bnJldi54bWxQSwUGAAAAAAQABADzAAAA0gUAAAAA&#10;" strokecolor="#f79646" strokeweight="2pt"/>
              </w:pict>
            </w:r>
            <w:r>
              <w:rPr>
                <w:noProof/>
              </w:rPr>
              <w:pict>
                <v:rect id="矩形 29" o:spid="_x0000_s1048" style="position:absolute;margin-left:135.15pt;margin-top:5.55pt;width:13.75pt;height:17.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PVddHRvAgAAEAUAAA4AAAAAAAAAAAAA&#10;AAAALgIAAGRycy9lMm9Eb2MueG1sUEsBAi0AFAAGAAgAAAAhACtdKjDeAAAACQEAAA8AAAAAAAAA&#10;AAAAAAAAyQQAAGRycy9kb3ducmV2LnhtbFBLBQYAAAAABAAEAPMAAADUBQAAAAA=&#10;" strokecolor="#f79646" strokeweight="2pt"/>
              </w:pict>
            </w:r>
            <w:r>
              <w:rPr>
                <w:noProof/>
              </w:rPr>
              <w:pict>
                <v:rect id="矩形 30" o:spid="_x0000_s1049" style="position:absolute;margin-left:68.8pt;margin-top:5.55pt;width:13.75pt;height:17.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H3bw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61FR928CAAAQBQAADgAAAAAAAAAAAAAA&#10;AAAuAgAAZHJzL2Uyb0RvYy54bWxQSwECLQAUAAYACAAAACEA8/oARt0AAAAJAQAADwAAAAAAAAAA&#10;AAAAAADJBAAAZHJzL2Rvd25yZXYueG1sUEsFBgAAAAAEAAQA8wAAANMFA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r w:rsidRPr="003E15DD">
              <w:rPr>
                <w:rFonts w:ascii="標楷體" w:eastAsia="標楷體" w:hAnsi="標楷體" w:hint="eastAsia"/>
                <w:b/>
              </w:rPr>
              <w:t>無須檢附</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11</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土地所有人身分證影本</w:t>
            </w:r>
          </w:p>
        </w:tc>
        <w:tc>
          <w:tcPr>
            <w:tcW w:w="3859" w:type="dxa"/>
          </w:tcPr>
          <w:p w:rsidR="002A75CE" w:rsidRPr="003E15DD" w:rsidRDefault="002A75CE" w:rsidP="003E15DD">
            <w:pPr>
              <w:spacing w:line="500" w:lineRule="exact"/>
              <w:rPr>
                <w:rFonts w:ascii="標楷體" w:eastAsia="標楷體" w:hAnsi="標楷體"/>
                <w:b/>
                <w:noProof/>
                <w:sz w:val="28"/>
              </w:rPr>
            </w:pPr>
            <w:r>
              <w:rPr>
                <w:noProof/>
              </w:rPr>
              <w:pict>
                <v:rect id="矩形 8" o:spid="_x0000_s1050" style="position:absolute;margin-left:25.5pt;margin-top:3.85pt;width:13.75pt;height:17.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" strokecolor="#f79646" strokeweight="2pt"/>
              </w:pict>
            </w:r>
            <w:r>
              <w:rPr>
                <w:noProof/>
              </w:rPr>
              <w:pict>
                <v:rect id="矩形 11" o:spid="_x0000_s1051" style="position:absolute;margin-left:68.8pt;margin-top:3.85pt;width:13.75pt;height:17.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" strokecolor="#f79646" strokeweight="2pt"/>
              </w:pict>
            </w:r>
            <w:r>
              <w:rPr>
                <w:noProof/>
              </w:rPr>
              <w:pict>
                <v:rect id="矩形 14" o:spid="_x0000_s1052" style="position:absolute;margin-left:135.15pt;margin-top:3.85pt;width:13.75pt;height:17.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5P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r w:rsidRPr="003E15DD">
              <w:rPr>
                <w:rFonts w:ascii="標楷體" w:eastAsia="標楷體" w:hAnsi="標楷體" w:hint="eastAsia"/>
                <w:b/>
              </w:rPr>
              <w:t>無須檢附</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12</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都市計畫分區證明</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31" o:spid="_x0000_s1053" style="position:absolute;margin-left:25.5pt;margin-top:5.55pt;width:13.75pt;height:1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CqQbjZbgIAABAFAAAOAAAAAAAAAAAAAAAA&#10;AC4CAABkcnMvZTJvRG9jLnhtbFBLAQItABQABgAIAAAAIQDnvBWU3QAAAAcBAAAPAAAAAAAAAAAA&#10;AAAAAMgEAABkcnMvZG93bnJldi54bWxQSwUGAAAAAAQABADzAAAA0gUAAAAA&#10;" strokecolor="#f79646" strokeweight="2pt"/>
              </w:pict>
            </w:r>
            <w:r>
              <w:rPr>
                <w:noProof/>
              </w:rPr>
              <w:pict>
                <v:rect id="矩形 32" o:spid="_x0000_s1054" style="position:absolute;margin-left:135.15pt;margin-top:5.55pt;width:13.75pt;height:1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" strokecolor="#f79646" strokeweight="2pt"/>
              </w:pict>
            </w:r>
            <w:r>
              <w:rPr>
                <w:noProof/>
              </w:rPr>
              <w:pict>
                <v:rect id="矩形 33" o:spid="_x0000_s1055" style="position:absolute;margin-left:68.8pt;margin-top:5.55pt;width:13.75pt;height:1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r w:rsidRPr="003E15DD">
              <w:rPr>
                <w:rFonts w:ascii="標楷體" w:eastAsia="標楷體" w:hAnsi="標楷體" w:hint="eastAsia"/>
                <w:b/>
              </w:rPr>
              <w:t>無須檢附</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13</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自來水公司同意供水文件</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34" o:spid="_x0000_s1056" style="position:absolute;margin-left:25.5pt;margin-top:5.55pt;width:13.75pt;height:1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VMcA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" strokecolor="#f79646" strokeweight="2pt"/>
              </w:pict>
            </w:r>
            <w:r>
              <w:rPr>
                <w:noProof/>
              </w:rPr>
              <w:pict>
                <v:rect id="矩形 35" o:spid="_x0000_s1057" style="position:absolute;margin-left:135.15pt;margin-top:5.55pt;width:13.75pt;height:17.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xibw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K4AHGJvAgAAEAUAAA4AAAAAAAAAAAAA&#10;AAAALgIAAGRycy9lMm9Eb2MueG1sUEsBAi0AFAAGAAgAAAAhACtdKjDeAAAACQEAAA8AAAAAAAAA&#10;AAAAAAAAyQQAAGRycy9kb3ducmV2LnhtbFBLBQYAAAAABAAEAPMAAADUBQAAAAA=&#10;" strokecolor="#f79646" strokeweight="2pt"/>
              </w:pict>
            </w:r>
            <w:r>
              <w:rPr>
                <w:noProof/>
              </w:rPr>
              <w:pict>
                <v:rect id="矩形 36" o:spid="_x0000_s1058" style="position:absolute;margin-left:68.8pt;margin-top:5.55pt;width:13.75pt;height:1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r w:rsidRPr="003E15DD">
              <w:rPr>
                <w:rFonts w:ascii="標楷體" w:eastAsia="標楷體" w:hAnsi="標楷體" w:hint="eastAsia"/>
                <w:b/>
              </w:rPr>
              <w:t>無須檢附</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14</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財團法人營業登記</w:t>
            </w:r>
          </w:p>
        </w:tc>
        <w:tc>
          <w:tcPr>
            <w:tcW w:w="3859" w:type="dxa"/>
          </w:tcPr>
          <w:p w:rsidR="002A75CE" w:rsidRPr="003E15DD" w:rsidRDefault="002A75CE" w:rsidP="003E15DD">
            <w:pPr>
              <w:spacing w:line="500" w:lineRule="exact"/>
              <w:rPr>
                <w:rFonts w:ascii="標楷體" w:eastAsia="標楷體" w:hAnsi="標楷體"/>
                <w:b/>
                <w:sz w:val="28"/>
              </w:rPr>
            </w:pPr>
            <w:r>
              <w:rPr>
                <w:noProof/>
              </w:rPr>
              <w:pict>
                <v:rect id="矩形 37" o:spid="_x0000_s1059" style="position:absolute;margin-left:25.5pt;margin-top:5.55pt;width:13.75pt;height:17.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4/cA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" strokecolor="#f79646" strokeweight="2pt"/>
              </w:pict>
            </w:r>
            <w:r>
              <w:rPr>
                <w:noProof/>
              </w:rPr>
              <w:pict>
                <v:rect id="矩形 38" o:spid="_x0000_s1060" style="position:absolute;margin-left:135.15pt;margin-top:5.55pt;width:13.75pt;height:17.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KLVaFtvAgAAEAUAAA4AAAAAAAAAAAAA&#10;AAAALgIAAGRycy9lMm9Eb2MueG1sUEsBAi0AFAAGAAgAAAAhACtdKjDeAAAACQEAAA8AAAAAAAAA&#10;AAAAAAAAyQQAAGRycy9kb3ducmV2LnhtbFBLBQYAAAAABAAEAPMAAADUBQAAAAA=&#10;" strokecolor="#f79646" strokeweight="2pt"/>
              </w:pict>
            </w:r>
            <w:r>
              <w:rPr>
                <w:noProof/>
              </w:rPr>
              <w:pict>
                <v:rect id="矩形 39" o:spid="_x0000_s1061" style="position:absolute;margin-left:68.8pt;margin-top:5.55pt;width:13.75pt;height:17.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r w:rsidRPr="003E15DD">
              <w:rPr>
                <w:rFonts w:ascii="標楷體" w:eastAsia="標楷體" w:hAnsi="標楷體" w:hint="eastAsia"/>
                <w:b/>
              </w:rPr>
              <w:t>無須檢附</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15</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土地租賃契約</w:t>
            </w:r>
          </w:p>
        </w:tc>
        <w:tc>
          <w:tcPr>
            <w:tcW w:w="3859" w:type="dxa"/>
          </w:tcPr>
          <w:p w:rsidR="002A75CE" w:rsidRPr="003E15DD" w:rsidRDefault="002A75CE" w:rsidP="003E15DD">
            <w:pPr>
              <w:spacing w:line="500" w:lineRule="exact"/>
              <w:rPr>
                <w:rFonts w:ascii="標楷體" w:eastAsia="標楷體" w:hAnsi="標楷體"/>
                <w:b/>
                <w:noProof/>
                <w:sz w:val="28"/>
              </w:rPr>
            </w:pPr>
            <w:r>
              <w:rPr>
                <w:noProof/>
              </w:rPr>
              <w:pict>
                <v:rect id="矩形 23" o:spid="_x0000_s1062" style="position:absolute;margin-left:135.15pt;margin-top:4.95pt;width:13.75pt;height:17.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" strokecolor="#f79646" strokeweight="2pt"/>
              </w:pict>
            </w:r>
            <w:r>
              <w:rPr>
                <w:noProof/>
              </w:rPr>
              <w:pict>
                <v:rect id="矩形 20" o:spid="_x0000_s1063" style="position:absolute;margin-left:68.8pt;margin-top:4.95pt;width:13.75pt;height:17.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T2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" strokecolor="#f79646" strokeweight="2pt"/>
              </w:pict>
            </w:r>
            <w:r>
              <w:rPr>
                <w:noProof/>
              </w:rPr>
              <w:pict>
                <v:rect id="矩形 17" o:spid="_x0000_s1064" style="position:absolute;margin-left:25.5pt;margin-top:4.95pt;width:13.75pt;height:17.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U8bw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r w:rsidRPr="003E15DD">
              <w:rPr>
                <w:rFonts w:ascii="標楷體" w:eastAsia="標楷體" w:hAnsi="標楷體" w:hint="eastAsia"/>
                <w:b/>
              </w:rPr>
              <w:t>無須檢附</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16</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台電併聯審查意見書</w:t>
            </w:r>
          </w:p>
        </w:tc>
        <w:tc>
          <w:tcPr>
            <w:tcW w:w="3859" w:type="dxa"/>
          </w:tcPr>
          <w:p w:rsidR="002A75CE" w:rsidRPr="003E15DD" w:rsidRDefault="002A75CE" w:rsidP="003E15DD">
            <w:pPr>
              <w:spacing w:line="500" w:lineRule="exact"/>
              <w:rPr>
                <w:rFonts w:ascii="標楷體" w:eastAsia="標楷體" w:hAnsi="標楷體"/>
                <w:b/>
                <w:noProof/>
              </w:rPr>
            </w:pPr>
            <w:r>
              <w:rPr>
                <w:noProof/>
              </w:rPr>
              <w:pict>
                <v:rect id="矩形 41" o:spid="_x0000_s1065" style="position:absolute;margin-left:25.5pt;margin-top:4.5pt;width:13.75pt;height:17.5pt;z-index:25167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" strokecolor="#f79646" strokeweight="2pt"/>
              </w:pict>
            </w:r>
            <w:r>
              <w:rPr>
                <w:noProof/>
              </w:rPr>
              <w:pict>
                <v:rect id="矩形 45" o:spid="_x0000_s1066" style="position:absolute;margin-left:68.8pt;margin-top:4.5pt;width:13.75pt;height:17.5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Rnbw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" strokecolor="#f79646" strokeweight="2pt"/>
              </w:pict>
            </w:r>
            <w:r>
              <w:rPr>
                <w:noProof/>
              </w:rPr>
              <w:pict>
                <v:rect id="矩形 46" o:spid="_x0000_s1067" style="position:absolute;margin-left:135.15pt;margin-top:4.5pt;width:13.75pt;height:17.5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UcA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" strokecolor="#f79646" strokeweight="2pt"/>
              </w:pict>
            </w:r>
            <w:r w:rsidRPr="003E15DD">
              <w:rPr>
                <w:rFonts w:ascii="標楷體" w:eastAsia="標楷體" w:hAnsi="標楷體" w:hint="eastAsia"/>
                <w:b/>
              </w:rPr>
              <w:t>已附</w:t>
            </w:r>
            <w:r w:rsidRPr="003E15DD">
              <w:rPr>
                <w:rFonts w:ascii="標楷體" w:eastAsia="標楷體" w:hAnsi="標楷體"/>
                <w:b/>
              </w:rPr>
              <w:t xml:space="preserve">   </w:t>
            </w:r>
            <w:r w:rsidRPr="003E15DD">
              <w:rPr>
                <w:rFonts w:ascii="標楷體" w:eastAsia="標楷體" w:hAnsi="標楷體" w:hint="eastAsia"/>
                <w:b/>
              </w:rPr>
              <w:t>未附</w:t>
            </w:r>
            <w:r w:rsidRPr="003E15DD">
              <w:rPr>
                <w:rFonts w:ascii="標楷體" w:eastAsia="標楷體" w:hAnsi="標楷體"/>
                <w:b/>
              </w:rPr>
              <w:t xml:space="preserve">   </w:t>
            </w:r>
            <w:r w:rsidRPr="003E15DD">
              <w:rPr>
                <w:rFonts w:ascii="標楷體" w:eastAsia="標楷體" w:hAnsi="標楷體" w:hint="eastAsia"/>
                <w:b/>
              </w:rPr>
              <w:t>無須檢附</w:t>
            </w:r>
          </w:p>
        </w:tc>
      </w:tr>
      <w:tr w:rsidR="002A75CE" w:rsidRPr="003E15DD" w:rsidTr="003E15DD">
        <w:tc>
          <w:tcPr>
            <w:tcW w:w="817" w:type="dxa"/>
          </w:tcPr>
          <w:p w:rsidR="002A75CE" w:rsidRPr="003E15DD" w:rsidRDefault="002A75CE" w:rsidP="003E15DD">
            <w:pPr>
              <w:spacing w:line="500" w:lineRule="exact"/>
              <w:jc w:val="center"/>
              <w:rPr>
                <w:rFonts w:ascii="標楷體" w:eastAsia="標楷體" w:hAnsi="標楷體"/>
                <w:b/>
                <w:sz w:val="28"/>
              </w:rPr>
            </w:pPr>
            <w:r>
              <w:rPr>
                <w:rFonts w:ascii="標楷體" w:eastAsia="標楷體" w:hAnsi="標楷體"/>
                <w:b/>
                <w:sz w:val="28"/>
              </w:rPr>
              <w:t>17</w:t>
            </w:r>
          </w:p>
        </w:tc>
        <w:tc>
          <w:tcPr>
            <w:tcW w:w="3686" w:type="dxa"/>
          </w:tcPr>
          <w:p w:rsidR="002A75CE" w:rsidRPr="003E15DD" w:rsidRDefault="002A75CE" w:rsidP="003E15DD">
            <w:pPr>
              <w:spacing w:line="500" w:lineRule="exact"/>
              <w:rPr>
                <w:rFonts w:ascii="標楷體" w:eastAsia="標楷體" w:hAnsi="標楷體"/>
                <w:b/>
                <w:sz w:val="28"/>
              </w:rPr>
            </w:pPr>
            <w:r w:rsidRPr="003E15DD">
              <w:rPr>
                <w:rFonts w:ascii="標楷體" w:eastAsia="標楷體" w:hAnsi="標楷體" w:hint="eastAsia"/>
                <w:b/>
                <w:sz w:val="28"/>
              </w:rPr>
              <w:t>其他</w:t>
            </w:r>
          </w:p>
        </w:tc>
        <w:tc>
          <w:tcPr>
            <w:tcW w:w="3859" w:type="dxa"/>
          </w:tcPr>
          <w:p w:rsidR="002A75CE" w:rsidRPr="003E15DD" w:rsidRDefault="002A75CE" w:rsidP="003E15DD">
            <w:pPr>
              <w:spacing w:line="500" w:lineRule="exact"/>
              <w:rPr>
                <w:rFonts w:ascii="標楷體" w:eastAsia="標楷體" w:hAnsi="標楷體"/>
                <w:b/>
                <w:noProof/>
                <w:sz w:val="28"/>
              </w:rPr>
            </w:pPr>
            <w:bookmarkStart w:id="0" w:name="_GoBack"/>
            <w:bookmarkEnd w:id="0"/>
          </w:p>
        </w:tc>
      </w:tr>
    </w:tbl>
    <w:p w:rsidR="002A75CE" w:rsidRPr="00AF1500" w:rsidRDefault="002A75CE" w:rsidP="00AF1500">
      <w:pPr>
        <w:ind w:leftChars="-59" w:left="-22" w:hangingChars="50" w:hanging="120"/>
        <w:rPr>
          <w:rFonts w:ascii="標楷體" w:eastAsia="標楷體" w:hAnsi="標楷體"/>
          <w:b/>
        </w:rPr>
      </w:pPr>
      <w:r w:rsidRPr="00AF1500">
        <w:rPr>
          <w:rFonts w:ascii="標楷體" w:eastAsia="標楷體" w:hAnsi="標楷體" w:hint="eastAsia"/>
          <w:b/>
        </w:rPr>
        <w:t>備註</w:t>
      </w:r>
      <w:r w:rsidRPr="00AF1500">
        <w:rPr>
          <w:rFonts w:ascii="標楷體" w:eastAsia="標楷體" w:hAnsi="標楷體"/>
          <w:b/>
        </w:rPr>
        <w:t>:</w:t>
      </w:r>
    </w:p>
    <w:p w:rsidR="002A75CE" w:rsidRPr="0078646C" w:rsidRDefault="002A75CE" w:rsidP="0078646C">
      <w:pPr>
        <w:pStyle w:val="ListParagraph"/>
        <w:numPr>
          <w:ilvl w:val="0"/>
          <w:numId w:val="1"/>
        </w:numPr>
        <w:ind w:leftChars="0"/>
        <w:rPr>
          <w:rFonts w:ascii="標楷體" w:eastAsia="標楷體" w:hAnsi="標楷體"/>
        </w:rPr>
      </w:pPr>
      <w:r w:rsidRPr="00AF1500">
        <w:rPr>
          <w:rFonts w:ascii="標楷體" w:eastAsia="標楷體" w:hAnsi="標楷體" w:hint="eastAsia"/>
        </w:rPr>
        <w:t>申請書之設施應符合申請農業用地作農業設施容許使用審查辦法之規範。</w:t>
      </w:r>
    </w:p>
    <w:p w:rsidR="002A75CE" w:rsidRPr="00AF1500" w:rsidRDefault="002A75CE" w:rsidP="00AF1500">
      <w:pPr>
        <w:pStyle w:val="ListParagraph"/>
        <w:numPr>
          <w:ilvl w:val="0"/>
          <w:numId w:val="1"/>
        </w:numPr>
        <w:ind w:leftChars="0"/>
        <w:rPr>
          <w:rFonts w:ascii="標楷體" w:eastAsia="標楷體" w:hAnsi="標楷體"/>
        </w:rPr>
      </w:pPr>
      <w:r w:rsidRPr="00AF1500">
        <w:rPr>
          <w:rFonts w:ascii="標楷體" w:eastAsia="標楷體" w:hAnsi="標楷體" w:hint="eastAsia"/>
        </w:rPr>
        <w:t>經營計畫書內容應包含附件二之內容</w:t>
      </w:r>
      <w:r w:rsidRPr="00AF1500">
        <w:rPr>
          <w:rFonts w:ascii="標楷體" w:eastAsia="標楷體" w:hAnsi="標楷體"/>
        </w:rPr>
        <w:t>(</w:t>
      </w:r>
      <w:r w:rsidRPr="00AF1500">
        <w:rPr>
          <w:rFonts w:ascii="標楷體" w:eastAsia="標楷體" w:hAnsi="標楷體" w:hint="eastAsia"/>
          <w:b/>
          <w:u w:val="single"/>
        </w:rPr>
        <w:t>請特別注意生產計畫及用水單位</w:t>
      </w:r>
      <w:r w:rsidRPr="00AF1500">
        <w:rPr>
          <w:rFonts w:ascii="標楷體" w:eastAsia="標楷體" w:hAnsi="標楷體"/>
        </w:rPr>
        <w:t>)</w:t>
      </w:r>
      <w:r w:rsidRPr="00AF1500">
        <w:rPr>
          <w:rFonts w:ascii="標楷體" w:eastAsia="標楷體" w:hAnsi="標楷體" w:hint="eastAsia"/>
        </w:rPr>
        <w:t>。</w:t>
      </w:r>
    </w:p>
    <w:p w:rsidR="002A75CE" w:rsidRPr="00AF1500" w:rsidRDefault="002A75CE" w:rsidP="00AF1500">
      <w:pPr>
        <w:pStyle w:val="ListParagraph"/>
        <w:numPr>
          <w:ilvl w:val="0"/>
          <w:numId w:val="1"/>
        </w:numPr>
        <w:ind w:leftChars="0"/>
        <w:rPr>
          <w:rFonts w:ascii="標楷體" w:eastAsia="標楷體" w:hAnsi="標楷體"/>
        </w:rPr>
      </w:pPr>
      <w:r>
        <w:rPr>
          <w:rFonts w:ascii="標楷體" w:eastAsia="標楷體" w:hAnsi="標楷體" w:hint="eastAsia"/>
        </w:rPr>
        <w:t>如案件特殊，可先致電本府詢問</w:t>
      </w:r>
      <w:r>
        <w:rPr>
          <w:rFonts w:ascii="標楷體" w:eastAsia="標楷體" w:hAnsi="標楷體"/>
        </w:rPr>
        <w:t>:</w:t>
      </w:r>
      <w:r>
        <w:rPr>
          <w:rFonts w:ascii="標楷體" w:eastAsia="標楷體" w:hAnsi="標楷體" w:hint="eastAsia"/>
        </w:rPr>
        <w:t>電話</w:t>
      </w:r>
      <w:r>
        <w:rPr>
          <w:rFonts w:ascii="標楷體" w:eastAsia="標楷體" w:hAnsi="標楷體"/>
        </w:rPr>
        <w:t>:05-5522508</w:t>
      </w:r>
      <w:r>
        <w:rPr>
          <w:rFonts w:ascii="標楷體" w:eastAsia="標楷體" w:hAnsi="標楷體" w:hint="eastAsia"/>
        </w:rPr>
        <w:t>或直撥承辦人員專線。</w:t>
      </w:r>
    </w:p>
    <w:sectPr w:rsidR="002A75CE" w:rsidRPr="00AF1500" w:rsidSect="00097F4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CE" w:rsidRDefault="002A75CE" w:rsidP="000C0D11">
      <w:r>
        <w:separator/>
      </w:r>
    </w:p>
  </w:endnote>
  <w:endnote w:type="continuationSeparator" w:id="0">
    <w:p w:rsidR="002A75CE" w:rsidRDefault="002A75CE" w:rsidP="000C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CE" w:rsidRDefault="002A75CE" w:rsidP="000C0D11">
      <w:r>
        <w:separator/>
      </w:r>
    </w:p>
  </w:footnote>
  <w:footnote w:type="continuationSeparator" w:id="0">
    <w:p w:rsidR="002A75CE" w:rsidRDefault="002A75CE" w:rsidP="000C0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0E29"/>
    <w:multiLevelType w:val="hybridMultilevel"/>
    <w:tmpl w:val="FCD8B306"/>
    <w:lvl w:ilvl="0" w:tplc="0409000F">
      <w:start w:val="1"/>
      <w:numFmt w:val="decimal"/>
      <w:lvlText w:val="%1."/>
      <w:lvlJc w:val="left"/>
      <w:pPr>
        <w:ind w:left="338" w:hanging="480"/>
      </w:pPr>
      <w:rPr>
        <w:rFonts w:cs="Times New Roman"/>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FA3"/>
    <w:rsid w:val="00011FA3"/>
    <w:rsid w:val="00097F4F"/>
    <w:rsid w:val="000A6B21"/>
    <w:rsid w:val="000C0D11"/>
    <w:rsid w:val="0012165E"/>
    <w:rsid w:val="002A75CE"/>
    <w:rsid w:val="00341A12"/>
    <w:rsid w:val="003E15DD"/>
    <w:rsid w:val="0055532B"/>
    <w:rsid w:val="005B51E6"/>
    <w:rsid w:val="00605C21"/>
    <w:rsid w:val="006215FC"/>
    <w:rsid w:val="006425E3"/>
    <w:rsid w:val="0078646C"/>
    <w:rsid w:val="007D7214"/>
    <w:rsid w:val="0085206E"/>
    <w:rsid w:val="009C0C26"/>
    <w:rsid w:val="009D394A"/>
    <w:rsid w:val="00A35571"/>
    <w:rsid w:val="00A67AAF"/>
    <w:rsid w:val="00AF1500"/>
    <w:rsid w:val="00BA3540"/>
    <w:rsid w:val="00CA0417"/>
    <w:rsid w:val="00CC71BC"/>
    <w:rsid w:val="00EC68E5"/>
    <w:rsid w:val="00EE72E7"/>
    <w:rsid w:val="00F149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4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1FA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F1500"/>
    <w:pPr>
      <w:ind w:leftChars="200" w:left="480"/>
    </w:pPr>
  </w:style>
  <w:style w:type="paragraph" w:styleId="Header">
    <w:name w:val="header"/>
    <w:basedOn w:val="Normal"/>
    <w:link w:val="HeaderChar"/>
    <w:uiPriority w:val="99"/>
    <w:rsid w:val="000C0D1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C0D11"/>
    <w:rPr>
      <w:rFonts w:cs="Times New Roman"/>
      <w:sz w:val="20"/>
      <w:szCs w:val="20"/>
    </w:rPr>
  </w:style>
  <w:style w:type="paragraph" w:styleId="Footer">
    <w:name w:val="footer"/>
    <w:basedOn w:val="Normal"/>
    <w:link w:val="FooterChar"/>
    <w:uiPriority w:val="99"/>
    <w:rsid w:val="000C0D1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C0D11"/>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1</Pages>
  <Words>97</Words>
  <Characters>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梁漢偉</dc:creator>
  <cp:keywords/>
  <dc:description/>
  <cp:lastModifiedBy>49417</cp:lastModifiedBy>
  <cp:revision>10</cp:revision>
  <cp:lastPrinted>2015-06-27T09:58:00Z</cp:lastPrinted>
  <dcterms:created xsi:type="dcterms:W3CDTF">2015-06-27T08:04:00Z</dcterms:created>
  <dcterms:modified xsi:type="dcterms:W3CDTF">2022-10-31T06:08:00Z</dcterms:modified>
</cp:coreProperties>
</file>