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B0" w:rsidRPr="00E96921" w:rsidRDefault="00E001B0" w:rsidP="005E388F">
      <w:pPr>
        <w:widowControl/>
        <w:spacing w:line="460" w:lineRule="exact"/>
        <w:jc w:val="center"/>
        <w:rPr>
          <w:rFonts w:ascii="標楷體" w:eastAsia="標楷體" w:hAnsi="標楷體" w:cs="新細明體"/>
          <w:b/>
          <w:kern w:val="0"/>
          <w:sz w:val="40"/>
          <w:szCs w:val="40"/>
        </w:rPr>
      </w:pPr>
      <w:r w:rsidRPr="0025736B">
        <w:rPr>
          <w:rFonts w:ascii="標楷體" w:eastAsia="標楷體" w:hAnsi="標楷體" w:hint="eastAsia"/>
          <w:sz w:val="40"/>
          <w:szCs w:val="40"/>
        </w:rPr>
        <w:t>雲林縣</w:t>
      </w:r>
      <w:r>
        <w:rPr>
          <w:rFonts w:ascii="標楷體" w:eastAsia="標楷體" w:hAnsi="標楷體" w:hint="eastAsia"/>
          <w:sz w:val="40"/>
          <w:szCs w:val="40"/>
        </w:rPr>
        <w:t>勞工訴訟法律扶助</w:t>
      </w:r>
      <w:r w:rsidRPr="0025736B">
        <w:rPr>
          <w:rFonts w:ascii="標楷體" w:eastAsia="標楷體" w:hAnsi="標楷體" w:hint="eastAsia"/>
          <w:sz w:val="40"/>
          <w:szCs w:val="40"/>
        </w:rPr>
        <w:t>要點</w:t>
      </w:r>
    </w:p>
    <w:p w:rsidR="00E001B0" w:rsidRPr="00E65DC5" w:rsidRDefault="00E001B0" w:rsidP="000330F4">
      <w:pPr>
        <w:widowControl/>
        <w:spacing w:line="460" w:lineRule="exact"/>
        <w:jc w:val="right"/>
        <w:rPr>
          <w:rFonts w:ascii="標楷體" w:eastAsia="標楷體" w:hAnsi="標楷體" w:cs="新細明體"/>
          <w:kern w:val="0"/>
          <w:sz w:val="22"/>
        </w:rPr>
      </w:pPr>
      <w:smartTag w:uri="urn:schemas-microsoft-com:office:smarttags" w:element="chsdate">
        <w:smartTagPr>
          <w:attr w:name="IsROCDate" w:val="True"/>
          <w:attr w:name="IsLunarDate" w:val="False"/>
          <w:attr w:name="Day" w:val="28"/>
          <w:attr w:name="Month" w:val="4"/>
          <w:attr w:name="Year" w:val="2022"/>
        </w:smartTagPr>
        <w:r w:rsidRPr="00E65DC5">
          <w:rPr>
            <w:rFonts w:ascii="標楷體" w:eastAsia="標楷體" w:hAnsi="標楷體" w:hint="eastAsia"/>
            <w:sz w:val="22"/>
          </w:rPr>
          <w:t>中華民國</w:t>
        </w:r>
        <w:r w:rsidRPr="00E65DC5">
          <w:rPr>
            <w:rFonts w:ascii="標楷體" w:eastAsia="標楷體" w:hAnsi="標楷體"/>
            <w:sz w:val="22"/>
          </w:rPr>
          <w:t>111</w:t>
        </w:r>
        <w:r w:rsidRPr="00E65DC5">
          <w:rPr>
            <w:rFonts w:ascii="標楷體" w:eastAsia="標楷體" w:hAnsi="標楷體" w:hint="eastAsia"/>
            <w:sz w:val="22"/>
          </w:rPr>
          <w:t>年</w:t>
        </w:r>
        <w:r>
          <w:rPr>
            <w:rFonts w:ascii="標楷體" w:eastAsia="標楷體" w:hAnsi="標楷體"/>
            <w:sz w:val="22"/>
          </w:rPr>
          <w:t>4</w:t>
        </w:r>
        <w:r w:rsidRPr="00E65DC5">
          <w:rPr>
            <w:rFonts w:ascii="標楷體" w:eastAsia="標楷體" w:hAnsi="標楷體" w:hint="eastAsia"/>
            <w:sz w:val="22"/>
          </w:rPr>
          <w:t>月</w:t>
        </w:r>
        <w:r>
          <w:rPr>
            <w:rFonts w:ascii="標楷體" w:eastAsia="標楷體" w:hAnsi="標楷體"/>
            <w:sz w:val="22"/>
          </w:rPr>
          <w:t>28</w:t>
        </w:r>
        <w:r w:rsidRPr="00E65DC5">
          <w:rPr>
            <w:rFonts w:ascii="標楷體" w:eastAsia="標楷體" w:hAnsi="標楷體" w:hint="eastAsia"/>
            <w:sz w:val="22"/>
          </w:rPr>
          <w:t>日</w:t>
        </w:r>
      </w:smartTag>
      <w:r w:rsidRPr="00E65DC5">
        <w:rPr>
          <w:rFonts w:ascii="標楷體" w:eastAsia="標楷體" w:hAnsi="標楷體" w:hint="eastAsia"/>
          <w:sz w:val="22"/>
        </w:rPr>
        <w:t>府勞資一字第</w:t>
      </w:r>
      <w:r>
        <w:rPr>
          <w:rFonts w:ascii="標楷體" w:eastAsia="標楷體" w:hAnsi="標楷體"/>
          <w:sz w:val="22"/>
        </w:rPr>
        <w:t>1113413108</w:t>
      </w:r>
      <w:r w:rsidRPr="00E65DC5">
        <w:rPr>
          <w:rFonts w:ascii="標楷體" w:eastAsia="標楷體" w:hAnsi="標楷體" w:hint="eastAsia"/>
          <w:sz w:val="22"/>
        </w:rPr>
        <w:t>號函訂定，自</w:t>
      </w:r>
      <w:r>
        <w:rPr>
          <w:rFonts w:ascii="標楷體" w:eastAsia="標楷體" w:hAnsi="標楷體"/>
          <w:sz w:val="22"/>
        </w:rPr>
        <w:t>111</w:t>
      </w:r>
      <w:r>
        <w:rPr>
          <w:rFonts w:ascii="標楷體" w:eastAsia="標楷體" w:hAnsi="標楷體" w:hint="eastAsia"/>
          <w:sz w:val="22"/>
        </w:rPr>
        <w:t>年</w:t>
      </w:r>
      <w:r>
        <w:rPr>
          <w:rFonts w:ascii="標楷體" w:eastAsia="標楷體" w:hAnsi="標楷體"/>
          <w:sz w:val="22"/>
        </w:rPr>
        <w:t>5</w:t>
      </w:r>
      <w:r>
        <w:rPr>
          <w:rFonts w:ascii="標楷體" w:eastAsia="標楷體" w:hAnsi="標楷體" w:hint="eastAsia"/>
          <w:sz w:val="22"/>
        </w:rPr>
        <w:t>月</w:t>
      </w:r>
      <w:r>
        <w:rPr>
          <w:rFonts w:ascii="標楷體" w:eastAsia="標楷體" w:hAnsi="標楷體"/>
          <w:sz w:val="22"/>
        </w:rPr>
        <w:t>1</w:t>
      </w:r>
      <w:r w:rsidRPr="00E65DC5">
        <w:rPr>
          <w:rFonts w:ascii="標楷體" w:eastAsia="標楷體" w:hAnsi="標楷體" w:hint="eastAsia"/>
          <w:sz w:val="22"/>
        </w:rPr>
        <w:t>日生效</w:t>
      </w:r>
      <w:r w:rsidRPr="00E65DC5">
        <w:rPr>
          <w:rFonts w:ascii="標楷體" w:eastAsia="標楷體" w:hAnsi="標楷體" w:cs="新細明體"/>
          <w:kern w:val="0"/>
          <w:sz w:val="22"/>
        </w:rPr>
        <w:t xml:space="preserve">  </w:t>
      </w:r>
      <w:bookmarkStart w:id="0" w:name="_GoBack"/>
      <w:bookmarkEnd w:id="0"/>
    </w:p>
    <w:p w:rsidR="00E001B0" w:rsidRPr="001F5FC3" w:rsidRDefault="00E001B0" w:rsidP="00FD2636">
      <w:pPr>
        <w:spacing w:line="460" w:lineRule="exact"/>
        <w:ind w:left="560" w:hangingChars="200" w:hanging="560"/>
        <w:jc w:val="both"/>
        <w:rPr>
          <w:rFonts w:ascii="標楷體" w:eastAsia="標楷體" w:hAnsi="標楷體"/>
          <w:sz w:val="28"/>
          <w:szCs w:val="28"/>
        </w:rPr>
      </w:pPr>
      <w:r w:rsidRPr="001F5FC3">
        <w:rPr>
          <w:rFonts w:ascii="標楷體" w:eastAsia="標楷體" w:hAnsi="標楷體" w:hint="eastAsia"/>
          <w:sz w:val="28"/>
          <w:szCs w:val="28"/>
        </w:rPr>
        <w:t>一、雲林縣政府</w:t>
      </w:r>
      <w:r w:rsidRPr="001F5FC3">
        <w:rPr>
          <w:rFonts w:ascii="標楷體" w:eastAsia="標楷體" w:hAnsi="標楷體"/>
          <w:sz w:val="28"/>
          <w:szCs w:val="28"/>
        </w:rPr>
        <w:t>(</w:t>
      </w:r>
      <w:r w:rsidRPr="001F5FC3">
        <w:rPr>
          <w:rFonts w:ascii="標楷體" w:eastAsia="標楷體" w:hAnsi="標楷體" w:hint="eastAsia"/>
          <w:sz w:val="28"/>
          <w:szCs w:val="28"/>
        </w:rPr>
        <w:t>以下簡稱本府</w:t>
      </w:r>
      <w:r w:rsidRPr="001F5FC3">
        <w:rPr>
          <w:rFonts w:ascii="標楷體" w:eastAsia="標楷體" w:hAnsi="標楷體"/>
          <w:sz w:val="28"/>
          <w:szCs w:val="28"/>
        </w:rPr>
        <w:t>)</w:t>
      </w:r>
      <w:r w:rsidRPr="001F5FC3">
        <w:rPr>
          <w:rFonts w:ascii="標楷體" w:eastAsia="標楷體" w:hAnsi="標楷體" w:hint="eastAsia"/>
          <w:sz w:val="28"/>
          <w:szCs w:val="28"/>
        </w:rPr>
        <w:t>為落實保障勞工權益，維繫勞工於訴訟期間有尊嚴之基本生活，減輕經濟壓力，特訂定本要點。</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hint="eastAsia"/>
          <w:sz w:val="28"/>
          <w:szCs w:val="28"/>
        </w:rPr>
        <w:t>二、本要點用語定義如下：</w:t>
      </w:r>
    </w:p>
    <w:p w:rsidR="00E001B0" w:rsidRPr="001F5FC3" w:rsidRDefault="00E001B0" w:rsidP="00FD2636">
      <w:pPr>
        <w:spacing w:line="460" w:lineRule="exact"/>
        <w:ind w:left="1120" w:hangingChars="400" w:hanging="1120"/>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一</w:t>
      </w:r>
      <w:r w:rsidRPr="001F5FC3">
        <w:rPr>
          <w:rFonts w:ascii="標楷體" w:eastAsia="標楷體" w:hAnsi="標楷體"/>
          <w:sz w:val="28"/>
          <w:szCs w:val="28"/>
        </w:rPr>
        <w:t>)</w:t>
      </w:r>
      <w:r w:rsidRPr="001F5FC3">
        <w:rPr>
          <w:rFonts w:ascii="標楷體" w:eastAsia="標楷體" w:hAnsi="標楷體" w:hint="eastAsia"/>
          <w:sz w:val="28"/>
          <w:szCs w:val="28"/>
        </w:rPr>
        <w:t>不當解僱案件：指勞工因勞動契約終止或其他不法解僱事件</w:t>
      </w:r>
      <w:r>
        <w:rPr>
          <w:rFonts w:ascii="標楷體" w:eastAsia="標楷體" w:hAnsi="標楷體" w:hint="eastAsia"/>
          <w:sz w:val="28"/>
          <w:szCs w:val="28"/>
        </w:rPr>
        <w:t>，</w:t>
      </w:r>
      <w:r w:rsidRPr="001F5FC3">
        <w:rPr>
          <w:rFonts w:ascii="標楷體" w:eastAsia="標楷體" w:hAnsi="標楷體" w:hint="eastAsia"/>
          <w:sz w:val="28"/>
          <w:szCs w:val="28"/>
        </w:rPr>
        <w:t>而爭執僱傭關係存在之案件。</w:t>
      </w:r>
    </w:p>
    <w:p w:rsidR="00E001B0" w:rsidRPr="001F5FC3" w:rsidRDefault="00E001B0" w:rsidP="00FD2636">
      <w:pPr>
        <w:spacing w:line="460" w:lineRule="exact"/>
        <w:ind w:left="1120" w:hangingChars="400" w:hanging="1120"/>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二</w:t>
      </w:r>
      <w:r w:rsidRPr="001F5FC3">
        <w:rPr>
          <w:rFonts w:ascii="標楷體" w:eastAsia="標楷體" w:hAnsi="標楷體"/>
          <w:sz w:val="28"/>
          <w:szCs w:val="28"/>
        </w:rPr>
        <w:t>)</w:t>
      </w:r>
      <w:r w:rsidRPr="001F5FC3">
        <w:rPr>
          <w:rFonts w:ascii="標楷體" w:eastAsia="標楷體" w:hAnsi="標楷體" w:hint="eastAsia"/>
          <w:sz w:val="28"/>
          <w:szCs w:val="28"/>
        </w:rPr>
        <w:t>重大勞資爭議案件：指爭議勞工人數達三十人以上之勞資爭議案件。</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三</w:t>
      </w:r>
      <w:r w:rsidRPr="001F5FC3">
        <w:rPr>
          <w:rFonts w:ascii="標楷體" w:eastAsia="標楷體" w:hAnsi="標楷體"/>
          <w:sz w:val="28"/>
          <w:szCs w:val="28"/>
        </w:rPr>
        <w:t>)</w:t>
      </w:r>
      <w:r w:rsidRPr="001F5FC3">
        <w:rPr>
          <w:rFonts w:ascii="標楷體" w:eastAsia="標楷體" w:hAnsi="標楷體" w:hint="eastAsia"/>
          <w:sz w:val="28"/>
          <w:szCs w:val="28"/>
        </w:rPr>
        <w:t>訴訟費用：每一審級之裁判費、強制執行費及律師費。</w:t>
      </w:r>
    </w:p>
    <w:p w:rsidR="00E001B0" w:rsidRPr="001F5FC3" w:rsidRDefault="00E001B0" w:rsidP="00FD2636">
      <w:pPr>
        <w:spacing w:line="460" w:lineRule="exact"/>
        <w:ind w:leftChars="-466" w:left="1122" w:hangingChars="800" w:hanging="2240"/>
        <w:jc w:val="both"/>
        <w:rPr>
          <w:rFonts w:ascii="標楷體" w:eastAsia="標楷體" w:hAnsi="標楷體"/>
          <w:sz w:val="28"/>
          <w:szCs w:val="28"/>
        </w:rPr>
      </w:pP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四</w:t>
      </w:r>
      <w:r w:rsidRPr="001F5FC3">
        <w:rPr>
          <w:rFonts w:ascii="標楷體" w:eastAsia="標楷體" w:hAnsi="標楷體"/>
          <w:sz w:val="28"/>
          <w:szCs w:val="28"/>
        </w:rPr>
        <w:t>)</w:t>
      </w:r>
      <w:r w:rsidRPr="001F5FC3">
        <w:rPr>
          <w:rFonts w:ascii="標楷體" w:eastAsia="標楷體" w:hAnsi="標楷體" w:hint="eastAsia"/>
          <w:sz w:val="28"/>
          <w:szCs w:val="28"/>
        </w:rPr>
        <w:t>職業病：指在執行職務時，因暴露於化學性、物理性、生物性、人因性以及其他因子導致身體產生疾病，並經醫師診斷為罹患職業病者。</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hint="eastAsia"/>
          <w:sz w:val="28"/>
          <w:szCs w:val="28"/>
        </w:rPr>
        <w:t>三、本要點補助項目為訴訟費用及訴訟期間之生活費用。</w:t>
      </w:r>
    </w:p>
    <w:p w:rsidR="00E001B0" w:rsidRPr="001F5FC3" w:rsidRDefault="00E001B0" w:rsidP="00FD2636">
      <w:pPr>
        <w:spacing w:line="460" w:lineRule="exact"/>
        <w:ind w:left="560" w:hangingChars="200" w:hanging="560"/>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hint="eastAsia"/>
          <w:sz w:val="28"/>
          <w:szCs w:val="28"/>
        </w:rPr>
        <w:t>本要點補助之</w:t>
      </w:r>
      <w:r w:rsidRPr="001F5FC3">
        <w:rPr>
          <w:rFonts w:ascii="標楷體" w:eastAsia="標楷體" w:hAnsi="標楷體" w:hint="eastAsia"/>
          <w:sz w:val="28"/>
          <w:szCs w:val="28"/>
        </w:rPr>
        <w:t>訴訟案件以不當解僱、職業災害及重大勞資爭議案件為限。</w:t>
      </w:r>
    </w:p>
    <w:p w:rsidR="00E001B0" w:rsidRPr="001F5FC3" w:rsidRDefault="00E001B0" w:rsidP="00FD2636">
      <w:pPr>
        <w:spacing w:line="460" w:lineRule="exact"/>
        <w:ind w:left="560" w:hangingChars="200" w:hanging="560"/>
        <w:jc w:val="both"/>
        <w:rPr>
          <w:rFonts w:ascii="標楷體" w:eastAsia="標楷體" w:hAnsi="標楷體"/>
          <w:sz w:val="28"/>
          <w:szCs w:val="28"/>
        </w:rPr>
      </w:pPr>
      <w:r w:rsidRPr="001F5FC3">
        <w:rPr>
          <w:rFonts w:ascii="標楷體" w:eastAsia="標楷體" w:hAnsi="標楷體" w:hint="eastAsia"/>
          <w:sz w:val="28"/>
          <w:szCs w:val="28"/>
        </w:rPr>
        <w:t>四、本要點所補助之對象，以勞務提供地在雲林縣（以下簡稱本縣）且申請時已設籍在本縣四個月以上之勞工。</w:t>
      </w:r>
    </w:p>
    <w:p w:rsidR="00E001B0" w:rsidRPr="001F5FC3" w:rsidRDefault="00E001B0" w:rsidP="00FD2636">
      <w:pPr>
        <w:spacing w:line="460" w:lineRule="exact"/>
        <w:ind w:left="560" w:hangingChars="200" w:hanging="560"/>
        <w:jc w:val="both"/>
        <w:rPr>
          <w:rFonts w:ascii="標楷體" w:eastAsia="標楷體" w:hAnsi="標楷體"/>
          <w:sz w:val="28"/>
          <w:szCs w:val="28"/>
        </w:rPr>
      </w:pPr>
      <w:r w:rsidRPr="001F5FC3">
        <w:rPr>
          <w:rFonts w:ascii="標楷體" w:eastAsia="標楷體" w:hAnsi="標楷體"/>
          <w:sz w:val="28"/>
          <w:szCs w:val="28"/>
        </w:rPr>
        <w:t xml:space="preserve">    </w:t>
      </w:r>
      <w:r w:rsidRPr="001F5FC3">
        <w:rPr>
          <w:rFonts w:ascii="標楷體" w:eastAsia="標楷體" w:hAnsi="標楷體" w:hint="eastAsia"/>
          <w:sz w:val="28"/>
          <w:szCs w:val="28"/>
        </w:rPr>
        <w:t>勞工申請補助，應經勞工主管機關或其委託之民間團體勞資爭議調解不成</w:t>
      </w:r>
      <w:r>
        <w:rPr>
          <w:rFonts w:ascii="標楷體" w:eastAsia="標楷體" w:hAnsi="標楷體" w:hint="eastAsia"/>
          <w:sz w:val="28"/>
          <w:szCs w:val="28"/>
        </w:rPr>
        <w:t>立，</w:t>
      </w:r>
      <w:r w:rsidRPr="001F5FC3">
        <w:rPr>
          <w:rFonts w:ascii="標楷體" w:eastAsia="標楷體" w:hAnsi="標楷體" w:hint="eastAsia"/>
          <w:sz w:val="28"/>
          <w:szCs w:val="28"/>
        </w:rPr>
        <w:t>或調解成立而雇主未依調解會議之結論履行者為限。</w:t>
      </w:r>
    </w:p>
    <w:p w:rsidR="00E001B0" w:rsidRPr="001F5FC3" w:rsidRDefault="00E001B0" w:rsidP="00FD2636">
      <w:pPr>
        <w:spacing w:line="460" w:lineRule="exact"/>
        <w:ind w:left="560" w:hangingChars="200" w:hanging="560"/>
        <w:jc w:val="both"/>
        <w:rPr>
          <w:rFonts w:ascii="標楷體" w:eastAsia="標楷體" w:hAnsi="標楷體"/>
          <w:sz w:val="28"/>
          <w:szCs w:val="28"/>
        </w:rPr>
      </w:pPr>
      <w:r w:rsidRPr="001F5FC3">
        <w:rPr>
          <w:rFonts w:ascii="標楷體" w:eastAsia="標楷體" w:hAnsi="標楷體" w:hint="eastAsia"/>
          <w:sz w:val="28"/>
          <w:szCs w:val="28"/>
        </w:rPr>
        <w:t>五、申請本要點之各項補助者，應自提起訴訟或聲請強制執行之日起六個月內，檢附下列各項文件向本府提出申請：</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一</w:t>
      </w:r>
      <w:r w:rsidRPr="001F5FC3">
        <w:rPr>
          <w:rFonts w:ascii="標楷體" w:eastAsia="標楷體" w:hAnsi="標楷體"/>
          <w:sz w:val="28"/>
          <w:szCs w:val="28"/>
        </w:rPr>
        <w:t>)</w:t>
      </w:r>
      <w:r w:rsidRPr="001F5FC3">
        <w:rPr>
          <w:rFonts w:ascii="標楷體" w:eastAsia="標楷體" w:hAnsi="標楷體" w:hint="eastAsia"/>
          <w:sz w:val="28"/>
          <w:szCs w:val="28"/>
        </w:rPr>
        <w:t>申請書。</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二</w:t>
      </w:r>
      <w:r w:rsidRPr="001F5FC3">
        <w:rPr>
          <w:rFonts w:ascii="標楷體" w:eastAsia="標楷體" w:hAnsi="標楷體"/>
          <w:sz w:val="28"/>
          <w:szCs w:val="28"/>
        </w:rPr>
        <w:t>)</w:t>
      </w:r>
      <w:r w:rsidRPr="001F5FC3">
        <w:rPr>
          <w:rFonts w:ascii="標楷體" w:eastAsia="標楷體" w:hAnsi="標楷體" w:hint="eastAsia"/>
          <w:sz w:val="28"/>
          <w:szCs w:val="28"/>
        </w:rPr>
        <w:t>申請資格證明文件。</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三</w:t>
      </w:r>
      <w:r w:rsidRPr="001F5FC3">
        <w:rPr>
          <w:rFonts w:ascii="標楷體" w:eastAsia="標楷體" w:hAnsi="標楷體"/>
          <w:sz w:val="28"/>
          <w:szCs w:val="28"/>
        </w:rPr>
        <w:t>)</w:t>
      </w:r>
      <w:r w:rsidRPr="001F5FC3">
        <w:rPr>
          <w:rFonts w:ascii="標楷體" w:eastAsia="標楷體" w:hAnsi="標楷體" w:hint="eastAsia"/>
          <w:sz w:val="28"/>
          <w:szCs w:val="28"/>
        </w:rPr>
        <w:t>未獲其他單位補助之切結書。</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四</w:t>
      </w:r>
      <w:r w:rsidRPr="001F5FC3">
        <w:rPr>
          <w:rFonts w:ascii="標楷體" w:eastAsia="標楷體" w:hAnsi="標楷體"/>
          <w:sz w:val="28"/>
          <w:szCs w:val="28"/>
        </w:rPr>
        <w:t>)</w:t>
      </w:r>
      <w:r w:rsidRPr="001F5FC3">
        <w:rPr>
          <w:rFonts w:ascii="標楷體" w:eastAsia="標楷體" w:hAnsi="標楷體" w:hint="eastAsia"/>
          <w:sz w:val="28"/>
          <w:szCs w:val="28"/>
        </w:rPr>
        <w:t>國民身分證正反面影本。</w:t>
      </w:r>
    </w:p>
    <w:p w:rsidR="00E001B0" w:rsidRPr="001F5FC3" w:rsidRDefault="00E001B0" w:rsidP="00FD2636">
      <w:pPr>
        <w:spacing w:line="460" w:lineRule="exact"/>
        <w:ind w:left="1120" w:hangingChars="400" w:hanging="1120"/>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五</w:t>
      </w:r>
      <w:r w:rsidRPr="001F5FC3">
        <w:rPr>
          <w:rFonts w:ascii="標楷體" w:eastAsia="標楷體" w:hAnsi="標楷體"/>
          <w:sz w:val="28"/>
          <w:szCs w:val="28"/>
        </w:rPr>
        <w:t>)</w:t>
      </w:r>
      <w:r w:rsidRPr="001F5FC3">
        <w:rPr>
          <w:rFonts w:ascii="標楷體" w:eastAsia="標楷體" w:hAnsi="標楷體" w:hint="eastAsia"/>
          <w:sz w:val="28"/>
          <w:szCs w:val="28"/>
        </w:rPr>
        <w:t>申請人最近一年綜合所得稅各類所得資料清單及財產歸屬資料清單。</w:t>
      </w:r>
    </w:p>
    <w:p w:rsidR="00E001B0" w:rsidRPr="001F5FC3" w:rsidRDefault="00E001B0" w:rsidP="00FD2636">
      <w:pPr>
        <w:spacing w:line="460" w:lineRule="exact"/>
        <w:ind w:left="1078" w:hangingChars="385" w:hanging="1078"/>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六</w:t>
      </w:r>
      <w:r w:rsidRPr="001F5FC3">
        <w:rPr>
          <w:rFonts w:ascii="標楷體" w:eastAsia="標楷體" w:hAnsi="標楷體"/>
          <w:sz w:val="28"/>
          <w:szCs w:val="28"/>
        </w:rPr>
        <w:t>)</w:t>
      </w:r>
      <w:r w:rsidRPr="001F5FC3">
        <w:rPr>
          <w:rFonts w:ascii="標楷體" w:eastAsia="標楷體" w:hAnsi="標楷體" w:hint="eastAsia"/>
          <w:sz w:val="28"/>
          <w:szCs w:val="28"/>
        </w:rPr>
        <w:t>第一審為起訴狀影本；第二審或第三審為上訴狀影本及</w:t>
      </w:r>
      <w:r>
        <w:rPr>
          <w:rFonts w:ascii="標楷體" w:eastAsia="標楷體" w:hAnsi="標楷體" w:hint="eastAsia"/>
          <w:sz w:val="28"/>
          <w:szCs w:val="28"/>
        </w:rPr>
        <w:t>各審級</w:t>
      </w:r>
      <w:r w:rsidRPr="001F5FC3">
        <w:rPr>
          <w:rFonts w:ascii="標楷體" w:eastAsia="標楷體" w:hAnsi="標楷體" w:hint="eastAsia"/>
          <w:sz w:val="28"/>
          <w:szCs w:val="28"/>
        </w:rPr>
        <w:t>裁判書影</w:t>
      </w:r>
      <w:r>
        <w:rPr>
          <w:rFonts w:ascii="標楷體" w:eastAsia="標楷體" w:hAnsi="標楷體" w:hint="eastAsia"/>
          <w:sz w:val="28"/>
          <w:szCs w:val="28"/>
        </w:rPr>
        <w:t>本</w:t>
      </w:r>
      <w:r w:rsidRPr="001F5FC3">
        <w:rPr>
          <w:rFonts w:ascii="標楷體" w:eastAsia="標楷體" w:hAnsi="標楷體" w:hint="eastAsia"/>
          <w:sz w:val="28"/>
          <w:szCs w:val="28"/>
        </w:rPr>
        <w:t>。</w:t>
      </w:r>
    </w:p>
    <w:p w:rsidR="00E001B0" w:rsidRPr="001F5FC3" w:rsidRDefault="00E001B0" w:rsidP="00FD2636">
      <w:pPr>
        <w:spacing w:line="460" w:lineRule="exact"/>
        <w:ind w:leftChars="117" w:left="1401" w:hangingChars="400" w:hanging="1120"/>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七</w:t>
      </w:r>
      <w:r w:rsidRPr="001F5FC3">
        <w:rPr>
          <w:rFonts w:ascii="標楷體" w:eastAsia="標楷體" w:hAnsi="標楷體"/>
          <w:sz w:val="28"/>
          <w:szCs w:val="28"/>
        </w:rPr>
        <w:t>)</w:t>
      </w:r>
      <w:r w:rsidRPr="001F5FC3">
        <w:rPr>
          <w:rFonts w:ascii="標楷體" w:eastAsia="標楷體" w:hAnsi="標楷體" w:hint="eastAsia"/>
          <w:sz w:val="28"/>
          <w:szCs w:val="28"/>
        </w:rPr>
        <w:t>勞工主管機關或其委託之民間團體調解會議紀錄影本</w:t>
      </w:r>
      <w:r>
        <w:rPr>
          <w:rFonts w:ascii="標楷體" w:eastAsia="標楷體" w:hAnsi="標楷體" w:hint="eastAsia"/>
          <w:sz w:val="28"/>
          <w:szCs w:val="28"/>
        </w:rPr>
        <w:t>，</w:t>
      </w:r>
      <w:r w:rsidRPr="001F5FC3">
        <w:rPr>
          <w:rFonts w:ascii="標楷體" w:eastAsia="標楷體" w:hAnsi="標楷體" w:hint="eastAsia"/>
          <w:sz w:val="28"/>
          <w:szCs w:val="28"/>
        </w:rPr>
        <w:t>經中</w:t>
      </w:r>
      <w:r>
        <w:rPr>
          <w:rFonts w:ascii="標楷體" w:eastAsia="標楷體" w:hAnsi="標楷體" w:hint="eastAsia"/>
          <w:sz w:val="28"/>
          <w:szCs w:val="28"/>
          <w:lang w:eastAsia="zh-HK"/>
        </w:rPr>
        <w:t>央</w:t>
      </w:r>
      <w:r w:rsidRPr="001F5FC3">
        <w:rPr>
          <w:rFonts w:ascii="標楷體" w:eastAsia="標楷體" w:hAnsi="標楷體" w:hint="eastAsia"/>
          <w:sz w:val="28"/>
          <w:szCs w:val="28"/>
        </w:rPr>
        <w:t>主管機關裁決雇主有不當勞動行為者，其裁決決定書影本。</w:t>
      </w:r>
    </w:p>
    <w:p w:rsidR="00E001B0" w:rsidRPr="001F5FC3" w:rsidRDefault="00E001B0" w:rsidP="00FD2636">
      <w:pPr>
        <w:spacing w:line="460" w:lineRule="exact"/>
        <w:ind w:left="1400" w:hangingChars="500" w:hanging="1400"/>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八</w:t>
      </w:r>
      <w:r w:rsidRPr="001F5FC3">
        <w:rPr>
          <w:rFonts w:ascii="標楷體" w:eastAsia="標楷體" w:hAnsi="標楷體"/>
          <w:sz w:val="28"/>
          <w:szCs w:val="28"/>
        </w:rPr>
        <w:t>)</w:t>
      </w:r>
      <w:r w:rsidRPr="001F5FC3">
        <w:rPr>
          <w:rFonts w:ascii="標楷體" w:eastAsia="標楷體" w:hAnsi="標楷體" w:hint="eastAsia"/>
          <w:sz w:val="28"/>
          <w:szCs w:val="28"/>
        </w:rPr>
        <w:t>勞工死亡，其承受訴訟者或其繼承人申請訴訟費用補助時，應檢附戶籍謄本或其他身分證明文件。</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hint="eastAsia"/>
          <w:sz w:val="28"/>
          <w:szCs w:val="28"/>
        </w:rPr>
        <w:t>除前項規定外，申請人應檢附下列文件：</w:t>
      </w:r>
    </w:p>
    <w:p w:rsidR="00E001B0" w:rsidRPr="001F5FC3" w:rsidRDefault="00E001B0" w:rsidP="00FD2636">
      <w:pPr>
        <w:spacing w:line="460" w:lineRule="exact"/>
        <w:ind w:left="1400" w:hangingChars="500" w:hanging="140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sidRPr="001F5FC3">
        <w:rPr>
          <w:rFonts w:ascii="標楷體" w:eastAsia="標楷體" w:hAnsi="標楷體" w:hint="eastAsia"/>
          <w:sz w:val="28"/>
          <w:szCs w:val="28"/>
        </w:rPr>
        <w:t>申請裁判費、強制執行費補助者：裁判費或強制執行費收據影本。</w:t>
      </w:r>
    </w:p>
    <w:p w:rsidR="00E001B0" w:rsidRPr="001F5FC3" w:rsidRDefault="00E001B0" w:rsidP="00FD2636">
      <w:pPr>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sidRPr="001F5FC3">
        <w:rPr>
          <w:rFonts w:ascii="標楷體" w:eastAsia="標楷體" w:hAnsi="標楷體" w:hint="eastAsia"/>
          <w:sz w:val="28"/>
          <w:szCs w:val="28"/>
        </w:rPr>
        <w:t>申請律師費補助者：律師委任狀及律師費收據</w:t>
      </w:r>
      <w:r>
        <w:rPr>
          <w:rFonts w:ascii="標楷體" w:eastAsia="標楷體" w:hAnsi="標楷體" w:hint="eastAsia"/>
          <w:sz w:val="28"/>
          <w:szCs w:val="28"/>
        </w:rPr>
        <w:t>影本</w:t>
      </w:r>
      <w:r w:rsidRPr="001F5FC3">
        <w:rPr>
          <w:rFonts w:ascii="標楷體" w:eastAsia="標楷體" w:hAnsi="標楷體" w:hint="eastAsia"/>
          <w:sz w:val="28"/>
          <w:szCs w:val="28"/>
        </w:rPr>
        <w:t>。</w:t>
      </w:r>
    </w:p>
    <w:p w:rsidR="00E001B0" w:rsidRPr="001F5FC3" w:rsidRDefault="00E001B0" w:rsidP="00FD2636">
      <w:pPr>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Pr>
          <w:rFonts w:ascii="標楷體" w:eastAsia="標楷體" w:hAnsi="標楷體"/>
          <w:sz w:val="28"/>
          <w:szCs w:val="28"/>
        </w:rPr>
        <w:t>)</w:t>
      </w:r>
      <w:r w:rsidRPr="001F5FC3">
        <w:rPr>
          <w:rFonts w:ascii="標楷體" w:eastAsia="標楷體" w:hAnsi="標楷體" w:hint="eastAsia"/>
          <w:sz w:val="28"/>
          <w:szCs w:val="28"/>
        </w:rPr>
        <w:t>申請生活費用補助者：</w:t>
      </w:r>
      <w:r>
        <w:rPr>
          <w:rFonts w:ascii="標楷體" w:eastAsia="標楷體" w:hAnsi="標楷體" w:hint="eastAsia"/>
          <w:sz w:val="28"/>
          <w:szCs w:val="28"/>
        </w:rPr>
        <w:t>訴訟期間</w:t>
      </w:r>
      <w:r w:rsidRPr="001F5FC3">
        <w:rPr>
          <w:rFonts w:ascii="標楷體" w:eastAsia="標楷體" w:hAnsi="標楷體" w:hint="eastAsia"/>
          <w:sz w:val="28"/>
          <w:szCs w:val="28"/>
        </w:rPr>
        <w:t>無工作收入切結書。</w:t>
      </w:r>
    </w:p>
    <w:p w:rsidR="00E001B0" w:rsidRPr="001F5FC3" w:rsidRDefault="00E001B0" w:rsidP="00FD2636">
      <w:pPr>
        <w:spacing w:line="460" w:lineRule="exact"/>
        <w:ind w:left="1400" w:hangingChars="500" w:hanging="140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w:t>
      </w:r>
      <w:r>
        <w:rPr>
          <w:rFonts w:ascii="標楷體" w:eastAsia="標楷體" w:hAnsi="標楷體"/>
          <w:sz w:val="28"/>
          <w:szCs w:val="28"/>
        </w:rPr>
        <w:t>)</w:t>
      </w:r>
      <w:r w:rsidRPr="001F5FC3">
        <w:rPr>
          <w:rFonts w:ascii="標楷體" w:eastAsia="標楷體" w:hAnsi="標楷體" w:hint="eastAsia"/>
          <w:sz w:val="28"/>
          <w:szCs w:val="28"/>
        </w:rPr>
        <w:t>因遭遇職業災害或罹患職業病涉訟申請補助者：遭受職業災害相關</w:t>
      </w:r>
      <w:r>
        <w:rPr>
          <w:rFonts w:ascii="標楷體" w:eastAsia="標楷體" w:hAnsi="標楷體" w:hint="eastAsia"/>
          <w:sz w:val="28"/>
          <w:szCs w:val="28"/>
        </w:rPr>
        <w:t>證明</w:t>
      </w:r>
      <w:r w:rsidRPr="001F5FC3">
        <w:rPr>
          <w:rFonts w:ascii="標楷體" w:eastAsia="標楷體" w:hAnsi="標楷體" w:hint="eastAsia"/>
          <w:sz w:val="28"/>
          <w:szCs w:val="28"/>
        </w:rPr>
        <w:t>文件或經勞工保險局鑑定為職業病之文件。</w:t>
      </w:r>
    </w:p>
    <w:p w:rsidR="00E001B0" w:rsidRPr="001F5FC3" w:rsidRDefault="00E001B0" w:rsidP="00FD2636">
      <w:pPr>
        <w:spacing w:line="460" w:lineRule="exact"/>
        <w:ind w:leftChars="75" w:left="838" w:hangingChars="235" w:hanging="658"/>
        <w:jc w:val="both"/>
        <w:rPr>
          <w:rFonts w:ascii="標楷體" w:eastAsia="標楷體" w:hAnsi="標楷體"/>
          <w:sz w:val="28"/>
          <w:szCs w:val="28"/>
        </w:rPr>
      </w:pPr>
      <w:r w:rsidRPr="001F5FC3">
        <w:rPr>
          <w:rFonts w:ascii="標楷體" w:eastAsia="標楷體" w:hAnsi="標楷體" w:hint="eastAsia"/>
          <w:sz w:val="28"/>
          <w:szCs w:val="28"/>
        </w:rPr>
        <w:t>六、申請人逾前點所定期限提出申請或申請文件有欠缺，經通知限期補正，屆期</w:t>
      </w:r>
      <w:r>
        <w:rPr>
          <w:rFonts w:ascii="標楷體" w:eastAsia="標楷體" w:hAnsi="標楷體" w:hint="eastAsia"/>
          <w:sz w:val="28"/>
          <w:szCs w:val="28"/>
        </w:rPr>
        <w:t>未</w:t>
      </w:r>
      <w:r w:rsidRPr="001F5FC3">
        <w:rPr>
          <w:rFonts w:ascii="標楷體" w:eastAsia="標楷體" w:hAnsi="標楷體" w:hint="eastAsia"/>
          <w:sz w:val="28"/>
          <w:szCs w:val="28"/>
        </w:rPr>
        <w:t>補正者，駁回其申請。</w:t>
      </w:r>
    </w:p>
    <w:p w:rsidR="00E001B0" w:rsidRPr="001F5FC3" w:rsidRDefault="00E001B0" w:rsidP="00FD2636">
      <w:pPr>
        <w:spacing w:line="460" w:lineRule="exact"/>
        <w:ind w:firstLineChars="64" w:firstLine="179"/>
        <w:jc w:val="both"/>
        <w:rPr>
          <w:rFonts w:ascii="標楷體" w:eastAsia="標楷體" w:hAnsi="標楷體"/>
          <w:sz w:val="28"/>
          <w:szCs w:val="28"/>
        </w:rPr>
      </w:pPr>
      <w:r w:rsidRPr="001F5FC3">
        <w:rPr>
          <w:rFonts w:ascii="標楷體" w:eastAsia="標楷體" w:hAnsi="標楷體" w:hint="eastAsia"/>
          <w:sz w:val="28"/>
          <w:szCs w:val="28"/>
        </w:rPr>
        <w:t>七、本要點補助基準如下：</w:t>
      </w:r>
    </w:p>
    <w:p w:rsidR="00E001B0" w:rsidRPr="001F5FC3" w:rsidRDefault="00E001B0" w:rsidP="00FD2636">
      <w:pPr>
        <w:spacing w:line="460" w:lineRule="exact"/>
        <w:ind w:left="1372" w:hangingChars="490" w:hanging="1372"/>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一</w:t>
      </w:r>
      <w:r w:rsidRPr="001F5FC3">
        <w:rPr>
          <w:rFonts w:ascii="標楷體" w:eastAsia="標楷體" w:hAnsi="標楷體"/>
          <w:sz w:val="28"/>
          <w:szCs w:val="28"/>
        </w:rPr>
        <w:t>)</w:t>
      </w:r>
      <w:r w:rsidRPr="001F5FC3">
        <w:rPr>
          <w:rFonts w:ascii="標楷體" w:eastAsia="標楷體" w:hAnsi="標楷體" w:hint="eastAsia"/>
          <w:sz w:val="28"/>
          <w:szCs w:val="28"/>
        </w:rPr>
        <w:t>裁判費、強制執行費補助：依法院實際徵收金額額度內酌予補助一次，全案最高以新臺幣</w:t>
      </w:r>
      <w:r>
        <w:rPr>
          <w:rFonts w:ascii="標楷體" w:eastAsia="標楷體" w:hAnsi="標楷體" w:hint="eastAsia"/>
          <w:sz w:val="28"/>
          <w:szCs w:val="28"/>
        </w:rPr>
        <w:t>三</w:t>
      </w:r>
      <w:r w:rsidRPr="001F5FC3">
        <w:rPr>
          <w:rFonts w:ascii="標楷體" w:eastAsia="標楷體" w:hAnsi="標楷體" w:hint="eastAsia"/>
          <w:sz w:val="28"/>
          <w:szCs w:val="28"/>
        </w:rPr>
        <w:t>萬元為限。但裁判費、強制執行費非由申請人負擔者，應於獲償或法院發還後</w:t>
      </w:r>
      <w:r>
        <w:rPr>
          <w:rFonts w:ascii="標楷體" w:eastAsia="標楷體" w:hAnsi="標楷體" w:hint="eastAsia"/>
          <w:sz w:val="28"/>
          <w:szCs w:val="28"/>
        </w:rPr>
        <w:t>十五</w:t>
      </w:r>
      <w:r w:rsidRPr="001F5FC3">
        <w:rPr>
          <w:rFonts w:ascii="標楷體" w:eastAsia="標楷體" w:hAnsi="標楷體" w:hint="eastAsia"/>
          <w:sz w:val="28"/>
          <w:szCs w:val="28"/>
        </w:rPr>
        <w:t>日內繳還，其繳還金額以補助金額為限。</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二</w:t>
      </w:r>
      <w:r w:rsidRPr="001F5FC3">
        <w:rPr>
          <w:rFonts w:ascii="標楷體" w:eastAsia="標楷體" w:hAnsi="標楷體"/>
          <w:sz w:val="28"/>
          <w:szCs w:val="28"/>
        </w:rPr>
        <w:t>)</w:t>
      </w:r>
      <w:r w:rsidRPr="001F5FC3">
        <w:rPr>
          <w:rFonts w:ascii="標楷體" w:eastAsia="標楷體" w:hAnsi="標楷體" w:hint="eastAsia"/>
          <w:sz w:val="28"/>
          <w:szCs w:val="28"/>
        </w:rPr>
        <w:t>律師費補助：</w:t>
      </w:r>
    </w:p>
    <w:p w:rsidR="00E001B0" w:rsidRPr="001F5FC3" w:rsidRDefault="00E001B0" w:rsidP="00FD2636">
      <w:pPr>
        <w:spacing w:line="460" w:lineRule="exact"/>
        <w:ind w:leftChars="-105" w:left="1428" w:hangingChars="600" w:hanging="1680"/>
        <w:jc w:val="both"/>
        <w:rPr>
          <w:rFonts w:ascii="標楷體" w:eastAsia="標楷體" w:hAnsi="標楷體"/>
          <w:sz w:val="28"/>
          <w:szCs w:val="28"/>
        </w:rPr>
      </w:pPr>
      <w:r>
        <w:rPr>
          <w:rFonts w:ascii="標楷體" w:eastAsia="標楷體" w:hAnsi="標楷體"/>
          <w:sz w:val="28"/>
          <w:szCs w:val="28"/>
        </w:rPr>
        <w:t xml:space="preserve">          </w:t>
      </w:r>
      <w:r w:rsidRPr="001F5FC3">
        <w:rPr>
          <w:rFonts w:ascii="標楷體" w:eastAsia="標楷體" w:hAnsi="標楷體"/>
          <w:sz w:val="28"/>
          <w:szCs w:val="28"/>
        </w:rPr>
        <w:t>1.</w:t>
      </w:r>
      <w:r w:rsidRPr="001F5FC3">
        <w:rPr>
          <w:rFonts w:ascii="標楷體" w:eastAsia="標楷體" w:hAnsi="標楷體" w:hint="eastAsia"/>
          <w:sz w:val="28"/>
          <w:szCs w:val="28"/>
        </w:rPr>
        <w:t>全案僅補助一次</w:t>
      </w:r>
      <w:r>
        <w:rPr>
          <w:rFonts w:ascii="標楷體" w:eastAsia="標楷體" w:hAnsi="標楷體" w:hint="eastAsia"/>
          <w:sz w:val="28"/>
          <w:szCs w:val="28"/>
        </w:rPr>
        <w:t>，且</w:t>
      </w:r>
      <w:r w:rsidRPr="001F5FC3">
        <w:rPr>
          <w:rFonts w:ascii="標楷體" w:eastAsia="標楷體" w:hAnsi="標楷體" w:hint="eastAsia"/>
          <w:sz w:val="28"/>
          <w:szCs w:val="28"/>
        </w:rPr>
        <w:t>不得逾當地律師公會章程所定之標準。個別申請者，最高以補助新臺幣</w:t>
      </w:r>
      <w:r>
        <w:rPr>
          <w:rFonts w:ascii="標楷體" w:eastAsia="標楷體" w:hAnsi="標楷體" w:hint="eastAsia"/>
          <w:sz w:val="28"/>
          <w:szCs w:val="28"/>
        </w:rPr>
        <w:t>三</w:t>
      </w:r>
      <w:r w:rsidRPr="001F5FC3">
        <w:rPr>
          <w:rFonts w:ascii="標楷體" w:eastAsia="標楷體" w:hAnsi="標楷體" w:hint="eastAsia"/>
          <w:sz w:val="28"/>
          <w:szCs w:val="28"/>
        </w:rPr>
        <w:t>萬元為限；共同申請者，最高以補助新臺幣</w:t>
      </w:r>
      <w:r>
        <w:rPr>
          <w:rFonts w:ascii="標楷體" w:eastAsia="標楷體" w:hAnsi="標楷體" w:hint="eastAsia"/>
          <w:sz w:val="28"/>
          <w:szCs w:val="28"/>
        </w:rPr>
        <w:t>六</w:t>
      </w:r>
      <w:r w:rsidRPr="001F5FC3">
        <w:rPr>
          <w:rFonts w:ascii="標楷體" w:eastAsia="標楷體" w:hAnsi="標楷體" w:hint="eastAsia"/>
          <w:sz w:val="28"/>
          <w:szCs w:val="28"/>
        </w:rPr>
        <w:t>萬元為限。</w:t>
      </w:r>
    </w:p>
    <w:p w:rsidR="00E001B0" w:rsidRPr="001F5FC3" w:rsidRDefault="00E001B0" w:rsidP="00FD2636">
      <w:pPr>
        <w:spacing w:line="460" w:lineRule="exact"/>
        <w:ind w:left="1442" w:hangingChars="515" w:hanging="1442"/>
        <w:jc w:val="both"/>
        <w:rPr>
          <w:rFonts w:ascii="標楷體" w:eastAsia="標楷體" w:hAnsi="標楷體"/>
          <w:sz w:val="28"/>
          <w:szCs w:val="28"/>
        </w:rPr>
      </w:pPr>
      <w:r>
        <w:rPr>
          <w:rFonts w:ascii="標楷體" w:eastAsia="標楷體" w:hAnsi="標楷體"/>
          <w:sz w:val="28"/>
          <w:szCs w:val="28"/>
        </w:rPr>
        <w:t xml:space="preserve">        </w:t>
      </w:r>
      <w:r w:rsidRPr="001F5FC3">
        <w:rPr>
          <w:rFonts w:ascii="標楷體" w:eastAsia="標楷體" w:hAnsi="標楷體"/>
          <w:sz w:val="28"/>
          <w:szCs w:val="28"/>
        </w:rPr>
        <w:t>2.</w:t>
      </w:r>
      <w:r w:rsidRPr="001F5FC3">
        <w:rPr>
          <w:rFonts w:ascii="標楷體" w:eastAsia="標楷體" w:hAnsi="標楷體" w:hint="eastAsia"/>
          <w:sz w:val="28"/>
          <w:szCs w:val="28"/>
        </w:rPr>
        <w:t>律師費非由申請人負擔者，應於獲償後</w:t>
      </w:r>
      <w:r>
        <w:rPr>
          <w:rFonts w:ascii="標楷體" w:eastAsia="標楷體" w:hAnsi="標楷體" w:hint="eastAsia"/>
          <w:sz w:val="28"/>
          <w:szCs w:val="28"/>
        </w:rPr>
        <w:t>十五</w:t>
      </w:r>
      <w:r w:rsidRPr="001F5FC3">
        <w:rPr>
          <w:rFonts w:ascii="標楷體" w:eastAsia="標楷體" w:hAnsi="標楷體" w:hint="eastAsia"/>
          <w:sz w:val="28"/>
          <w:szCs w:val="28"/>
        </w:rPr>
        <w:t>日內繳還，其繳還金額以補助金額為限。</w:t>
      </w:r>
    </w:p>
    <w:p w:rsidR="00E001B0" w:rsidRPr="001F5FC3" w:rsidRDefault="00E001B0" w:rsidP="00FD2636">
      <w:pPr>
        <w:spacing w:line="460" w:lineRule="exact"/>
        <w:ind w:leftChars="64" w:left="1274" w:hangingChars="400" w:hanging="1120"/>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三</w:t>
      </w:r>
      <w:r w:rsidRPr="001F5FC3">
        <w:rPr>
          <w:rFonts w:ascii="標楷體" w:eastAsia="標楷體" w:hAnsi="標楷體"/>
          <w:sz w:val="28"/>
          <w:szCs w:val="28"/>
        </w:rPr>
        <w:t>)</w:t>
      </w:r>
      <w:r w:rsidRPr="001F5FC3">
        <w:rPr>
          <w:rFonts w:ascii="標楷體" w:eastAsia="標楷體" w:hAnsi="標楷體" w:hint="eastAsia"/>
          <w:sz w:val="28"/>
          <w:szCs w:val="28"/>
        </w:rPr>
        <w:t>生活費用</w:t>
      </w:r>
      <w:r>
        <w:rPr>
          <w:rFonts w:ascii="標楷體" w:eastAsia="標楷體" w:hAnsi="標楷體" w:hint="eastAsia"/>
          <w:sz w:val="28"/>
          <w:szCs w:val="28"/>
        </w:rPr>
        <w:t>補助</w:t>
      </w:r>
      <w:r w:rsidRPr="001F5FC3">
        <w:rPr>
          <w:rFonts w:ascii="標楷體" w:eastAsia="標楷體" w:hAnsi="標楷體" w:hint="eastAsia"/>
          <w:sz w:val="28"/>
          <w:szCs w:val="28"/>
        </w:rPr>
        <w:t>：</w:t>
      </w:r>
      <w:r>
        <w:rPr>
          <w:rFonts w:ascii="標楷體" w:eastAsia="標楷體" w:hAnsi="標楷體" w:hint="eastAsia"/>
          <w:sz w:val="28"/>
          <w:szCs w:val="28"/>
        </w:rPr>
        <w:t>申請人</w:t>
      </w:r>
      <w:r w:rsidRPr="001F5FC3">
        <w:rPr>
          <w:rFonts w:ascii="標楷體" w:eastAsia="標楷體" w:hAnsi="標楷體" w:hint="eastAsia"/>
          <w:sz w:val="28"/>
          <w:szCs w:val="28"/>
        </w:rPr>
        <w:t>訴訟期間無工作收入，且未領取其他同性質補助，每人補助新臺幣</w:t>
      </w:r>
      <w:r>
        <w:rPr>
          <w:rFonts w:ascii="標楷體" w:eastAsia="標楷體" w:hAnsi="標楷體" w:hint="eastAsia"/>
          <w:sz w:val="28"/>
          <w:szCs w:val="28"/>
        </w:rPr>
        <w:t>一</w:t>
      </w:r>
      <w:r w:rsidRPr="001F5FC3">
        <w:rPr>
          <w:rFonts w:ascii="標楷體" w:eastAsia="標楷體" w:hAnsi="標楷體" w:hint="eastAsia"/>
          <w:sz w:val="28"/>
          <w:szCs w:val="28"/>
        </w:rPr>
        <w:t>萬元。但依確定判決、和解或調解結果，雇主應給付當事人爭議期間工資者，應於受領給付後</w:t>
      </w:r>
      <w:r>
        <w:rPr>
          <w:rFonts w:ascii="標楷體" w:eastAsia="標楷體" w:hAnsi="標楷體" w:hint="eastAsia"/>
          <w:sz w:val="28"/>
          <w:szCs w:val="28"/>
        </w:rPr>
        <w:t>三十</w:t>
      </w:r>
      <w:r w:rsidRPr="001F5FC3">
        <w:rPr>
          <w:rFonts w:ascii="標楷體" w:eastAsia="標楷體" w:hAnsi="標楷體" w:hint="eastAsia"/>
          <w:sz w:val="28"/>
          <w:szCs w:val="28"/>
        </w:rPr>
        <w:t>日內，將原領生活費用繳還。</w:t>
      </w:r>
    </w:p>
    <w:p w:rsidR="00E001B0" w:rsidRPr="001F5FC3" w:rsidRDefault="00E001B0" w:rsidP="00D706F2">
      <w:pPr>
        <w:spacing w:line="460" w:lineRule="exact"/>
        <w:ind w:leftChars="-190" w:left="572" w:hangingChars="367" w:hanging="1028"/>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hint="eastAsia"/>
          <w:sz w:val="28"/>
          <w:szCs w:val="28"/>
        </w:rPr>
        <w:t>受補助者應於判決確定、和解成立、調解成立或撤回訴訟之日起</w:t>
      </w:r>
      <w:r>
        <w:rPr>
          <w:rFonts w:ascii="標楷體" w:eastAsia="標楷體" w:hAnsi="標楷體" w:hint="eastAsia"/>
          <w:sz w:val="28"/>
          <w:szCs w:val="28"/>
        </w:rPr>
        <w:t>三十</w:t>
      </w:r>
      <w:r w:rsidRPr="001F5FC3">
        <w:rPr>
          <w:rFonts w:ascii="標楷體" w:eastAsia="標楷體" w:hAnsi="標楷體" w:hint="eastAsia"/>
          <w:sz w:val="28"/>
          <w:szCs w:val="28"/>
        </w:rPr>
        <w:t>日內</w:t>
      </w:r>
      <w:r>
        <w:rPr>
          <w:rFonts w:ascii="標楷體" w:eastAsia="標楷體" w:hAnsi="標楷體" w:hint="eastAsia"/>
          <w:sz w:val="28"/>
          <w:szCs w:val="28"/>
        </w:rPr>
        <w:t>主</w:t>
      </w:r>
      <w:r w:rsidRPr="001F5FC3">
        <w:rPr>
          <w:rFonts w:ascii="標楷體" w:eastAsia="標楷體" w:hAnsi="標楷體" w:hint="eastAsia"/>
          <w:sz w:val="28"/>
          <w:szCs w:val="28"/>
        </w:rPr>
        <w:t>動提供歷審判決書、和解筆錄、調解筆錄或撤回書狀予本府。</w:t>
      </w:r>
    </w:p>
    <w:p w:rsidR="00E001B0" w:rsidRPr="001F5FC3" w:rsidRDefault="00E001B0" w:rsidP="00FD2636">
      <w:pPr>
        <w:spacing w:line="460" w:lineRule="exact"/>
        <w:ind w:left="560" w:hangingChars="200" w:hanging="560"/>
        <w:jc w:val="both"/>
        <w:rPr>
          <w:rFonts w:ascii="標楷體" w:eastAsia="標楷體" w:hAnsi="標楷體"/>
          <w:sz w:val="28"/>
          <w:szCs w:val="28"/>
        </w:rPr>
      </w:pPr>
      <w:r w:rsidRPr="001F5FC3">
        <w:rPr>
          <w:rFonts w:ascii="標楷體" w:eastAsia="標楷體" w:hAnsi="標楷體" w:hint="eastAsia"/>
          <w:sz w:val="28"/>
          <w:szCs w:val="28"/>
        </w:rPr>
        <w:t>八、本府於收到申請書後，承辦人先行書面審查後</w:t>
      </w:r>
      <w:r>
        <w:rPr>
          <w:rFonts w:ascii="標楷體" w:eastAsia="標楷體" w:hAnsi="標楷體" w:hint="eastAsia"/>
          <w:sz w:val="28"/>
          <w:szCs w:val="28"/>
        </w:rPr>
        <w:t>，</w:t>
      </w:r>
      <w:r w:rsidRPr="001F5FC3">
        <w:rPr>
          <w:rFonts w:ascii="標楷體" w:eastAsia="標楷體" w:hAnsi="標楷體" w:hint="eastAsia"/>
          <w:sz w:val="28"/>
          <w:szCs w:val="28"/>
        </w:rPr>
        <w:t>由本府勞動暨青年事務發</w:t>
      </w:r>
      <w:r>
        <w:rPr>
          <w:rFonts w:ascii="標楷體" w:eastAsia="標楷體" w:hAnsi="標楷體" w:hint="eastAsia"/>
          <w:sz w:val="28"/>
          <w:szCs w:val="28"/>
        </w:rPr>
        <w:t>展處召</w:t>
      </w:r>
      <w:r w:rsidRPr="001F5FC3">
        <w:rPr>
          <w:rFonts w:ascii="標楷體" w:eastAsia="標楷體" w:hAnsi="標楷體" w:hint="eastAsia"/>
          <w:sz w:val="28"/>
          <w:szCs w:val="28"/>
        </w:rPr>
        <w:t>開審查小組會議審查。</w:t>
      </w:r>
    </w:p>
    <w:p w:rsidR="00E001B0" w:rsidRDefault="00E001B0" w:rsidP="00FD2636">
      <w:pPr>
        <w:spacing w:line="460" w:lineRule="exact"/>
        <w:jc w:val="both"/>
        <w:rPr>
          <w:rFonts w:ascii="標楷體" w:eastAsia="標楷體" w:hAnsi="標楷體"/>
          <w:sz w:val="28"/>
          <w:szCs w:val="28"/>
        </w:rPr>
      </w:pPr>
      <w:r w:rsidRPr="001F5FC3">
        <w:rPr>
          <w:rFonts w:ascii="標楷體" w:eastAsia="標楷體" w:hAnsi="標楷體" w:hint="eastAsia"/>
          <w:sz w:val="28"/>
          <w:szCs w:val="28"/>
        </w:rPr>
        <w:t>九、申請人有下列情形之一者，不予補助：</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一</w:t>
      </w:r>
      <w:r w:rsidRPr="001F5FC3">
        <w:rPr>
          <w:rFonts w:ascii="標楷體" w:eastAsia="標楷體" w:hAnsi="標楷體"/>
          <w:sz w:val="28"/>
          <w:szCs w:val="28"/>
        </w:rPr>
        <w:t>)</w:t>
      </w:r>
      <w:r w:rsidRPr="001F5FC3">
        <w:rPr>
          <w:rFonts w:ascii="標楷體" w:eastAsia="標楷體" w:hAnsi="標楷體" w:hint="eastAsia"/>
          <w:sz w:val="28"/>
          <w:szCs w:val="28"/>
        </w:rPr>
        <w:t>經中央或地方政府為同性質之補助。</w:t>
      </w:r>
    </w:p>
    <w:p w:rsidR="00E001B0" w:rsidRPr="001F5FC3" w:rsidRDefault="00E001B0" w:rsidP="00FD2636">
      <w:pPr>
        <w:spacing w:line="460" w:lineRule="exact"/>
        <w:ind w:left="994" w:hangingChars="355" w:hanging="994"/>
        <w:jc w:val="both"/>
        <w:rPr>
          <w:rFonts w:ascii="標楷體" w:eastAsia="標楷體" w:hAnsi="標楷體"/>
          <w:sz w:val="28"/>
          <w:szCs w:val="28"/>
        </w:rPr>
      </w:pP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二</w:t>
      </w:r>
      <w:r w:rsidRPr="001F5FC3">
        <w:rPr>
          <w:rFonts w:ascii="標楷體" w:eastAsia="標楷體" w:hAnsi="標楷體"/>
          <w:sz w:val="28"/>
          <w:szCs w:val="28"/>
        </w:rPr>
        <w:t>)</w:t>
      </w:r>
      <w:r w:rsidRPr="001F5FC3">
        <w:rPr>
          <w:rFonts w:ascii="標楷體" w:eastAsia="標楷體" w:hAnsi="標楷體" w:hint="eastAsia"/>
          <w:sz w:val="28"/>
          <w:szCs w:val="28"/>
        </w:rPr>
        <w:t>最近一年個人所得高於行政院主計總處所公布最近一年平均每戶家庭所得總額。</w:t>
      </w:r>
    </w:p>
    <w:p w:rsidR="00E001B0" w:rsidRPr="001F5FC3" w:rsidRDefault="00E001B0" w:rsidP="00FD2636">
      <w:pPr>
        <w:spacing w:line="460" w:lineRule="exact"/>
        <w:ind w:left="1008" w:hangingChars="360" w:hanging="1008"/>
        <w:jc w:val="both"/>
        <w:rPr>
          <w:rFonts w:ascii="標楷體" w:eastAsia="標楷體" w:hAnsi="標楷體"/>
          <w:sz w:val="28"/>
          <w:szCs w:val="28"/>
        </w:rPr>
      </w:pP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三</w:t>
      </w:r>
      <w:r w:rsidRPr="001F5FC3">
        <w:rPr>
          <w:rFonts w:ascii="標楷體" w:eastAsia="標楷體" w:hAnsi="標楷體"/>
          <w:sz w:val="28"/>
          <w:szCs w:val="28"/>
        </w:rPr>
        <w:t>)</w:t>
      </w:r>
      <w:r w:rsidRPr="001F5FC3">
        <w:rPr>
          <w:rFonts w:ascii="標楷體" w:eastAsia="標楷體" w:hAnsi="標楷體" w:hint="eastAsia"/>
          <w:sz w:val="28"/>
          <w:szCs w:val="28"/>
        </w:rPr>
        <w:t>顯無勝訴之望、顯無補助實益或其他經前點審查小組認定無補助必要。</w:t>
      </w:r>
    </w:p>
    <w:p w:rsidR="00E001B0" w:rsidRPr="001F5FC3" w:rsidRDefault="00E001B0" w:rsidP="00FD2636">
      <w:pPr>
        <w:spacing w:line="460" w:lineRule="exact"/>
        <w:jc w:val="both"/>
        <w:rPr>
          <w:rFonts w:ascii="標楷體" w:eastAsia="標楷體" w:hAnsi="標楷體"/>
          <w:sz w:val="28"/>
          <w:szCs w:val="28"/>
        </w:rPr>
      </w:pP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四</w:t>
      </w:r>
      <w:r w:rsidRPr="001F5FC3">
        <w:rPr>
          <w:rFonts w:ascii="標楷體" w:eastAsia="標楷體" w:hAnsi="標楷體"/>
          <w:sz w:val="28"/>
          <w:szCs w:val="28"/>
        </w:rPr>
        <w:t>)</w:t>
      </w:r>
      <w:r w:rsidRPr="001F5FC3">
        <w:rPr>
          <w:rFonts w:ascii="標楷體" w:eastAsia="標楷體" w:hAnsi="標楷體" w:hint="eastAsia"/>
          <w:sz w:val="28"/>
          <w:szCs w:val="28"/>
        </w:rPr>
        <w:t>仍有依本要點應繳還補助款，而尚未繳還者。</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sidRPr="001F5FC3">
        <w:rPr>
          <w:rFonts w:ascii="標楷體" w:eastAsia="標楷體" w:hAnsi="標楷體" w:hint="eastAsia"/>
          <w:sz w:val="28"/>
          <w:szCs w:val="28"/>
        </w:rPr>
        <w:t>申請人有下列情形之ㄧ者，就各該項費用，不予補助：</w:t>
      </w:r>
    </w:p>
    <w:p w:rsidR="00E001B0" w:rsidRPr="001F5FC3" w:rsidRDefault="00E001B0" w:rsidP="00FD2636">
      <w:pPr>
        <w:spacing w:line="460" w:lineRule="exact"/>
        <w:jc w:val="both"/>
        <w:rPr>
          <w:rFonts w:ascii="標楷體" w:eastAsia="標楷體" w:hAnsi="標楷體"/>
          <w:sz w:val="28"/>
          <w:szCs w:val="28"/>
        </w:rPr>
      </w:pP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一</w:t>
      </w:r>
      <w:r w:rsidRPr="001F5FC3">
        <w:rPr>
          <w:rFonts w:ascii="標楷體" w:eastAsia="標楷體" w:hAnsi="標楷體"/>
          <w:sz w:val="28"/>
          <w:szCs w:val="28"/>
        </w:rPr>
        <w:t>)</w:t>
      </w:r>
      <w:r w:rsidRPr="001F5FC3">
        <w:rPr>
          <w:rFonts w:ascii="標楷體" w:eastAsia="標楷體" w:hAnsi="標楷體" w:hint="eastAsia"/>
          <w:sz w:val="28"/>
          <w:szCs w:val="28"/>
        </w:rPr>
        <w:t>裁判費、強制執行費：同一事件已獲法院訴訟救助。</w:t>
      </w:r>
    </w:p>
    <w:p w:rsidR="00E001B0" w:rsidRPr="001F5FC3" w:rsidRDefault="00E001B0" w:rsidP="00FD2636">
      <w:pPr>
        <w:spacing w:line="460" w:lineRule="exact"/>
        <w:jc w:val="both"/>
        <w:rPr>
          <w:rFonts w:ascii="標楷體" w:eastAsia="標楷體" w:hAnsi="標楷體"/>
          <w:sz w:val="28"/>
          <w:szCs w:val="28"/>
        </w:rPr>
      </w:pP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二</w:t>
      </w:r>
      <w:r w:rsidRPr="001F5FC3">
        <w:rPr>
          <w:rFonts w:ascii="標楷體" w:eastAsia="標楷體" w:hAnsi="標楷體"/>
          <w:sz w:val="28"/>
          <w:szCs w:val="28"/>
        </w:rPr>
        <w:t>)</w:t>
      </w:r>
      <w:r w:rsidRPr="001F5FC3">
        <w:rPr>
          <w:rFonts w:ascii="標楷體" w:eastAsia="標楷體" w:hAnsi="標楷體" w:hint="eastAsia"/>
          <w:sz w:val="28"/>
          <w:szCs w:val="28"/>
        </w:rPr>
        <w:t>律師費：同一事件經財團法人法律扶助基金會同意扶助。</w:t>
      </w:r>
    </w:p>
    <w:p w:rsidR="00E001B0" w:rsidRPr="001F5FC3" w:rsidRDefault="00E001B0" w:rsidP="00FD2636">
      <w:pPr>
        <w:spacing w:line="460" w:lineRule="exact"/>
        <w:ind w:left="560" w:hangingChars="200" w:hanging="560"/>
        <w:jc w:val="both"/>
        <w:rPr>
          <w:rFonts w:ascii="標楷體" w:eastAsia="標楷體" w:hAnsi="標楷體"/>
          <w:sz w:val="28"/>
          <w:szCs w:val="28"/>
        </w:rPr>
      </w:pPr>
      <w:r w:rsidRPr="001F5FC3">
        <w:rPr>
          <w:rFonts w:ascii="標楷體" w:eastAsia="標楷體" w:hAnsi="標楷體" w:hint="eastAsia"/>
          <w:sz w:val="28"/>
          <w:szCs w:val="28"/>
        </w:rPr>
        <w:t>十、受補助者有下列情事之ㄧ者，本府得視情節輕重，撤銷或廢止原核准補助處分之全部或一部，並追回全部或一部之補助款：</w:t>
      </w:r>
    </w:p>
    <w:p w:rsidR="00E001B0" w:rsidRPr="001F5FC3" w:rsidRDefault="00E001B0" w:rsidP="00FD2636">
      <w:pPr>
        <w:spacing w:line="460" w:lineRule="exact"/>
        <w:ind w:leftChars="57" w:left="1036" w:hangingChars="321" w:hanging="899"/>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一</w:t>
      </w:r>
      <w:r w:rsidRPr="001F5FC3">
        <w:rPr>
          <w:rFonts w:ascii="標楷體" w:eastAsia="標楷體" w:hAnsi="標楷體"/>
          <w:sz w:val="28"/>
          <w:szCs w:val="28"/>
        </w:rPr>
        <w:t>)</w:t>
      </w:r>
      <w:r w:rsidRPr="001F5FC3">
        <w:rPr>
          <w:rFonts w:ascii="標楷體" w:eastAsia="標楷體" w:hAnsi="標楷體" w:hint="eastAsia"/>
          <w:sz w:val="28"/>
          <w:szCs w:val="28"/>
        </w:rPr>
        <w:t>裁判費、強制執行費或律師費非由申請人負擔者，未於獲償或法院發還後</w:t>
      </w:r>
      <w:r>
        <w:rPr>
          <w:rFonts w:ascii="標楷體" w:eastAsia="標楷體" w:hAnsi="標楷體" w:hint="eastAsia"/>
          <w:sz w:val="28"/>
          <w:szCs w:val="28"/>
        </w:rPr>
        <w:t>十五</w:t>
      </w:r>
      <w:r w:rsidRPr="001F5FC3">
        <w:rPr>
          <w:rFonts w:ascii="標楷體" w:eastAsia="標楷體" w:hAnsi="標楷體" w:hint="eastAsia"/>
          <w:sz w:val="28"/>
          <w:szCs w:val="28"/>
        </w:rPr>
        <w:t>日內繳還。</w:t>
      </w:r>
    </w:p>
    <w:p w:rsidR="00E001B0" w:rsidRPr="001F5FC3" w:rsidRDefault="00E001B0" w:rsidP="00FD2636">
      <w:pPr>
        <w:spacing w:line="460" w:lineRule="exact"/>
        <w:ind w:left="1022" w:hangingChars="365" w:hanging="1022"/>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二</w:t>
      </w:r>
      <w:r w:rsidRPr="001F5FC3">
        <w:rPr>
          <w:rFonts w:ascii="標楷體" w:eastAsia="標楷體" w:hAnsi="標楷體"/>
          <w:sz w:val="28"/>
          <w:szCs w:val="28"/>
        </w:rPr>
        <w:t>)</w:t>
      </w:r>
      <w:r w:rsidRPr="001F5FC3">
        <w:rPr>
          <w:rFonts w:ascii="標楷體" w:eastAsia="標楷體" w:hAnsi="標楷體" w:hint="eastAsia"/>
          <w:sz w:val="28"/>
          <w:szCs w:val="28"/>
        </w:rPr>
        <w:t>依確定判決、和解或調解結果，雇主應給付當事人爭議期間工資者，未於</w:t>
      </w:r>
      <w:r>
        <w:rPr>
          <w:rFonts w:ascii="標楷體" w:eastAsia="標楷體" w:hAnsi="標楷體" w:hint="eastAsia"/>
          <w:sz w:val="28"/>
          <w:szCs w:val="28"/>
        </w:rPr>
        <w:t>受</w:t>
      </w:r>
      <w:r w:rsidRPr="001F5FC3">
        <w:rPr>
          <w:rFonts w:ascii="標楷體" w:eastAsia="標楷體" w:hAnsi="標楷體" w:hint="eastAsia"/>
          <w:sz w:val="28"/>
          <w:szCs w:val="28"/>
        </w:rPr>
        <w:t>領給付後</w:t>
      </w:r>
      <w:r>
        <w:rPr>
          <w:rFonts w:ascii="標楷體" w:eastAsia="標楷體" w:hAnsi="標楷體" w:hint="eastAsia"/>
          <w:sz w:val="28"/>
          <w:szCs w:val="28"/>
        </w:rPr>
        <w:t>三十</w:t>
      </w:r>
      <w:r w:rsidRPr="001F5FC3">
        <w:rPr>
          <w:rFonts w:ascii="標楷體" w:eastAsia="標楷體" w:hAnsi="標楷體" w:hint="eastAsia"/>
          <w:sz w:val="28"/>
          <w:szCs w:val="28"/>
        </w:rPr>
        <w:t>日內，將原領生活費用繳還。</w:t>
      </w:r>
    </w:p>
    <w:p w:rsidR="00E001B0" w:rsidRPr="001F5FC3" w:rsidRDefault="00E001B0" w:rsidP="00FD2636">
      <w:pPr>
        <w:spacing w:line="460" w:lineRule="exact"/>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三</w:t>
      </w:r>
      <w:r w:rsidRPr="001F5FC3">
        <w:rPr>
          <w:rFonts w:ascii="標楷體" w:eastAsia="標楷體" w:hAnsi="標楷體"/>
          <w:sz w:val="28"/>
          <w:szCs w:val="28"/>
        </w:rPr>
        <w:t>)</w:t>
      </w:r>
      <w:r w:rsidRPr="001F5FC3">
        <w:rPr>
          <w:rFonts w:ascii="標楷體" w:eastAsia="標楷體" w:hAnsi="標楷體" w:hint="eastAsia"/>
          <w:sz w:val="28"/>
          <w:szCs w:val="28"/>
        </w:rPr>
        <w:t>受補助者有前點不予補助之情事。</w:t>
      </w:r>
    </w:p>
    <w:p w:rsidR="00E001B0" w:rsidRPr="001F5FC3" w:rsidRDefault="00E001B0" w:rsidP="00FD2636">
      <w:pPr>
        <w:spacing w:line="460" w:lineRule="exact"/>
        <w:ind w:leftChars="1" w:left="1024" w:hangingChars="365" w:hanging="1022"/>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四</w:t>
      </w:r>
      <w:r w:rsidRPr="001F5FC3">
        <w:rPr>
          <w:rFonts w:ascii="標楷體" w:eastAsia="標楷體" w:hAnsi="標楷體"/>
          <w:sz w:val="28"/>
          <w:szCs w:val="28"/>
        </w:rPr>
        <w:t>)</w:t>
      </w:r>
      <w:r w:rsidRPr="001F5FC3">
        <w:rPr>
          <w:rFonts w:ascii="標楷體" w:eastAsia="標楷體" w:hAnsi="標楷體" w:hint="eastAsia"/>
          <w:sz w:val="28"/>
          <w:szCs w:val="28"/>
        </w:rPr>
        <w:t>以詐欺或其他不正當之方法申請補助或申請資料有虛偽、隱匿等不實情事。</w:t>
      </w:r>
    </w:p>
    <w:p w:rsidR="00E001B0" w:rsidRPr="001F5FC3" w:rsidRDefault="00E001B0" w:rsidP="00FD2636">
      <w:pPr>
        <w:spacing w:line="460" w:lineRule="exact"/>
        <w:ind w:left="1022" w:hangingChars="365" w:hanging="1022"/>
        <w:jc w:val="both"/>
        <w:rPr>
          <w:rFonts w:ascii="標楷體" w:eastAsia="標楷體" w:hAnsi="標楷體"/>
          <w:sz w:val="28"/>
          <w:szCs w:val="28"/>
        </w:rPr>
      </w:pPr>
      <w:r w:rsidRPr="001F5FC3">
        <w:rPr>
          <w:rFonts w:ascii="標楷體" w:eastAsia="標楷體" w:hAnsi="標楷體"/>
          <w:sz w:val="28"/>
          <w:szCs w:val="28"/>
        </w:rPr>
        <w:t xml:space="preserve"> </w:t>
      </w:r>
      <w:r>
        <w:rPr>
          <w:rFonts w:ascii="標楷體" w:eastAsia="標楷體" w:hAnsi="標楷體"/>
          <w:sz w:val="28"/>
          <w:szCs w:val="28"/>
        </w:rPr>
        <w:t xml:space="preserve">  </w:t>
      </w:r>
      <w:r w:rsidRPr="001F5FC3">
        <w:rPr>
          <w:rFonts w:ascii="標楷體" w:eastAsia="標楷體" w:hAnsi="標楷體"/>
          <w:sz w:val="28"/>
          <w:szCs w:val="28"/>
        </w:rPr>
        <w:t>(</w:t>
      </w:r>
      <w:r w:rsidRPr="001F5FC3">
        <w:rPr>
          <w:rFonts w:ascii="標楷體" w:eastAsia="標楷體" w:hAnsi="標楷體" w:hint="eastAsia"/>
          <w:sz w:val="28"/>
          <w:szCs w:val="28"/>
        </w:rPr>
        <w:t>五</w:t>
      </w:r>
      <w:r w:rsidRPr="001F5FC3">
        <w:rPr>
          <w:rFonts w:ascii="標楷體" w:eastAsia="標楷體" w:hAnsi="標楷體"/>
          <w:sz w:val="28"/>
          <w:szCs w:val="28"/>
        </w:rPr>
        <w:t>)</w:t>
      </w:r>
      <w:r w:rsidRPr="001F5FC3">
        <w:rPr>
          <w:rFonts w:ascii="標楷體" w:eastAsia="標楷體" w:hAnsi="標楷體" w:hint="eastAsia"/>
          <w:sz w:val="28"/>
          <w:szCs w:val="28"/>
        </w:rPr>
        <w:t>訴訟案件如經判決確定、和解成立、調解成立或撤回訴訟者，未於判決確定、和解成立、調解成立或撤回訴訟之日起</w:t>
      </w:r>
      <w:r>
        <w:rPr>
          <w:rFonts w:ascii="標楷體" w:eastAsia="標楷體" w:hAnsi="標楷體" w:hint="eastAsia"/>
          <w:sz w:val="28"/>
          <w:szCs w:val="28"/>
        </w:rPr>
        <w:t>三十</w:t>
      </w:r>
      <w:r w:rsidRPr="001F5FC3">
        <w:rPr>
          <w:rFonts w:ascii="標楷體" w:eastAsia="標楷體" w:hAnsi="標楷體" w:hint="eastAsia"/>
          <w:sz w:val="28"/>
          <w:szCs w:val="28"/>
        </w:rPr>
        <w:t>日內主動提供歷審判決書、和解筆錄、調解筆錄或撤回書狀予本府</w:t>
      </w:r>
      <w:r>
        <w:rPr>
          <w:rFonts w:ascii="標楷體" w:eastAsia="標楷體" w:hAnsi="標楷體" w:hint="eastAsia"/>
          <w:sz w:val="28"/>
          <w:szCs w:val="28"/>
        </w:rPr>
        <w:t>者</w:t>
      </w:r>
      <w:r w:rsidRPr="001F5FC3">
        <w:rPr>
          <w:rFonts w:ascii="標楷體" w:eastAsia="標楷體" w:hAnsi="標楷體" w:hint="eastAsia"/>
          <w:sz w:val="28"/>
          <w:szCs w:val="28"/>
        </w:rPr>
        <w:t>。</w:t>
      </w:r>
    </w:p>
    <w:p w:rsidR="00E001B0" w:rsidRPr="001F5FC3" w:rsidRDefault="00E001B0" w:rsidP="00FD2636">
      <w:pPr>
        <w:spacing w:line="460" w:lineRule="exact"/>
        <w:ind w:left="560" w:hangingChars="200" w:hanging="560"/>
        <w:jc w:val="both"/>
        <w:rPr>
          <w:rFonts w:ascii="標楷體" w:eastAsia="標楷體" w:hAnsi="標楷體"/>
          <w:sz w:val="28"/>
          <w:szCs w:val="28"/>
        </w:rPr>
      </w:pPr>
      <w:r w:rsidRPr="001F5FC3">
        <w:rPr>
          <w:rFonts w:ascii="標楷體" w:eastAsia="標楷體" w:hAnsi="標楷體"/>
          <w:sz w:val="28"/>
          <w:szCs w:val="28"/>
        </w:rPr>
        <w:t xml:space="preserve">    </w:t>
      </w:r>
      <w:r w:rsidRPr="001F5FC3">
        <w:rPr>
          <w:rFonts w:ascii="標楷體" w:eastAsia="標楷體" w:hAnsi="標楷體" w:hint="eastAsia"/>
          <w:sz w:val="28"/>
          <w:szCs w:val="28"/>
        </w:rPr>
        <w:t>依前項規定應追回已撥付之全部或一部補助款者，本府應以書面通知受補助</w:t>
      </w:r>
      <w:r>
        <w:rPr>
          <w:rFonts w:ascii="標楷體" w:eastAsia="標楷體" w:hAnsi="標楷體" w:hint="eastAsia"/>
          <w:sz w:val="28"/>
          <w:szCs w:val="28"/>
        </w:rPr>
        <w:t>者</w:t>
      </w:r>
      <w:r w:rsidRPr="001F5FC3">
        <w:rPr>
          <w:rFonts w:ascii="標楷體" w:eastAsia="標楷體" w:hAnsi="標楷體" w:hint="eastAsia"/>
          <w:sz w:val="28"/>
          <w:szCs w:val="28"/>
        </w:rPr>
        <w:t>限期返還</w:t>
      </w:r>
      <w:r>
        <w:rPr>
          <w:rFonts w:ascii="標楷體" w:eastAsia="標楷體" w:hAnsi="標楷體" w:hint="eastAsia"/>
          <w:sz w:val="28"/>
          <w:szCs w:val="28"/>
        </w:rPr>
        <w:t>，</w:t>
      </w:r>
      <w:r w:rsidRPr="001F5FC3">
        <w:rPr>
          <w:rFonts w:ascii="標楷體" w:eastAsia="標楷體" w:hAnsi="標楷體" w:hint="eastAsia"/>
          <w:sz w:val="28"/>
          <w:szCs w:val="28"/>
        </w:rPr>
        <w:t>屆期未返還者，應依法附加利息追繳；涉及刑事責任者，移送司法機關辦理。</w:t>
      </w:r>
    </w:p>
    <w:p w:rsidR="00E001B0" w:rsidRPr="001F5FC3" w:rsidRDefault="00E001B0" w:rsidP="009221AE">
      <w:pPr>
        <w:spacing w:line="460" w:lineRule="exact"/>
        <w:ind w:left="899" w:hangingChars="321" w:hanging="899"/>
        <w:jc w:val="both"/>
        <w:rPr>
          <w:rFonts w:ascii="標楷體" w:eastAsia="標楷體" w:hAnsi="標楷體"/>
          <w:sz w:val="28"/>
          <w:szCs w:val="28"/>
        </w:rPr>
      </w:pPr>
      <w:r w:rsidRPr="001F5FC3">
        <w:rPr>
          <w:rFonts w:ascii="標楷體" w:eastAsia="標楷體" w:hAnsi="標楷體" w:hint="eastAsia"/>
          <w:sz w:val="28"/>
          <w:szCs w:val="28"/>
        </w:rPr>
        <w:t>十一、本要點補助金額，以年度預算額度為限，若當年度預算不足時，得不予補助。</w:t>
      </w:r>
    </w:p>
    <w:p w:rsidR="00E001B0" w:rsidRPr="00915889" w:rsidRDefault="00E001B0" w:rsidP="00FD2636">
      <w:pPr>
        <w:spacing w:line="440" w:lineRule="exact"/>
        <w:jc w:val="both"/>
        <w:rPr>
          <w:u w:val="single"/>
        </w:rPr>
      </w:pPr>
      <w:r w:rsidRPr="001F5FC3">
        <w:rPr>
          <w:rFonts w:ascii="標楷體" w:eastAsia="標楷體" w:hAnsi="標楷體" w:hint="eastAsia"/>
          <w:sz w:val="28"/>
          <w:szCs w:val="28"/>
        </w:rPr>
        <w:t>十二、本要點所</w:t>
      </w:r>
      <w:r>
        <w:rPr>
          <w:rFonts w:ascii="標楷體" w:eastAsia="標楷體" w:hAnsi="標楷體" w:hint="eastAsia"/>
          <w:sz w:val="28"/>
          <w:szCs w:val="28"/>
        </w:rPr>
        <w:t>需</w:t>
      </w:r>
      <w:r w:rsidRPr="001F5FC3">
        <w:rPr>
          <w:rFonts w:ascii="標楷體" w:eastAsia="標楷體" w:hAnsi="標楷體" w:hint="eastAsia"/>
          <w:sz w:val="28"/>
          <w:szCs w:val="28"/>
        </w:rPr>
        <w:t>書表格式，由本府另定之</w:t>
      </w:r>
      <w:r w:rsidRPr="00915889">
        <w:rPr>
          <w:rFonts w:hint="eastAsia"/>
          <w:kern w:val="0"/>
        </w:rPr>
        <w:t>。</w:t>
      </w:r>
    </w:p>
    <w:sectPr w:rsidR="00E001B0" w:rsidRPr="00915889" w:rsidSect="006914A6">
      <w:footerReference w:type="default" r:id="rId7"/>
      <w:pgSz w:w="11906" w:h="16838"/>
      <w:pgMar w:top="1361" w:right="1361" w:bottom="1361"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B0" w:rsidRDefault="00E001B0" w:rsidP="00FF1166">
      <w:r>
        <w:separator/>
      </w:r>
    </w:p>
  </w:endnote>
  <w:endnote w:type="continuationSeparator" w:id="0">
    <w:p w:rsidR="00E001B0" w:rsidRDefault="00E001B0" w:rsidP="00FF1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B0" w:rsidRDefault="00E001B0">
    <w:pPr>
      <w:pStyle w:val="Footer"/>
      <w:jc w:val="center"/>
    </w:pPr>
    <w:fldSimple w:instr="PAGE   \* MERGEFORMAT">
      <w:r w:rsidRPr="00834FEE">
        <w:rPr>
          <w:noProof/>
          <w:lang w:val="zh-TW"/>
        </w:rPr>
        <w:t>1</w:t>
      </w:r>
    </w:fldSimple>
  </w:p>
  <w:p w:rsidR="00E001B0" w:rsidRDefault="00E00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B0" w:rsidRDefault="00E001B0" w:rsidP="00FF1166">
      <w:r>
        <w:separator/>
      </w:r>
    </w:p>
  </w:footnote>
  <w:footnote w:type="continuationSeparator" w:id="0">
    <w:p w:rsidR="00E001B0" w:rsidRDefault="00E001B0" w:rsidP="00FF1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8630EE"/>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6734974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95D0E49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4762C9DC"/>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967C842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23DE856A"/>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CEF42582"/>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BBB47FB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2A4AE858"/>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5426578"/>
    <w:lvl w:ilvl="0">
      <w:start w:val="1"/>
      <w:numFmt w:val="bullet"/>
      <w:lvlText w:val=""/>
      <w:lvlJc w:val="left"/>
      <w:pPr>
        <w:tabs>
          <w:tab w:val="num" w:pos="361"/>
        </w:tabs>
        <w:ind w:left="36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55F"/>
    <w:rsid w:val="00000A17"/>
    <w:rsid w:val="0000328D"/>
    <w:rsid w:val="000159CB"/>
    <w:rsid w:val="00026887"/>
    <w:rsid w:val="000330F4"/>
    <w:rsid w:val="00040ACD"/>
    <w:rsid w:val="000429C3"/>
    <w:rsid w:val="00042C60"/>
    <w:rsid w:val="00043930"/>
    <w:rsid w:val="0006137B"/>
    <w:rsid w:val="000721C4"/>
    <w:rsid w:val="00072629"/>
    <w:rsid w:val="000750EA"/>
    <w:rsid w:val="00083A11"/>
    <w:rsid w:val="000B4552"/>
    <w:rsid w:val="000C748B"/>
    <w:rsid w:val="000D1801"/>
    <w:rsid w:val="000D18DD"/>
    <w:rsid w:val="000D1E61"/>
    <w:rsid w:val="000D5F95"/>
    <w:rsid w:val="000D7032"/>
    <w:rsid w:val="000E0932"/>
    <w:rsid w:val="000E5B78"/>
    <w:rsid w:val="000E64E5"/>
    <w:rsid w:val="0010595F"/>
    <w:rsid w:val="00111C49"/>
    <w:rsid w:val="00111C61"/>
    <w:rsid w:val="00113334"/>
    <w:rsid w:val="001172E0"/>
    <w:rsid w:val="00121957"/>
    <w:rsid w:val="001257A8"/>
    <w:rsid w:val="00137AFE"/>
    <w:rsid w:val="0014515F"/>
    <w:rsid w:val="00155863"/>
    <w:rsid w:val="00165561"/>
    <w:rsid w:val="00172D60"/>
    <w:rsid w:val="00174B22"/>
    <w:rsid w:val="00176487"/>
    <w:rsid w:val="00176CD2"/>
    <w:rsid w:val="00177228"/>
    <w:rsid w:val="00177BD9"/>
    <w:rsid w:val="00185CAD"/>
    <w:rsid w:val="001933A5"/>
    <w:rsid w:val="00196F72"/>
    <w:rsid w:val="001A30C8"/>
    <w:rsid w:val="001A51B0"/>
    <w:rsid w:val="001A65D9"/>
    <w:rsid w:val="001A71B4"/>
    <w:rsid w:val="001B279D"/>
    <w:rsid w:val="001B4138"/>
    <w:rsid w:val="001D0695"/>
    <w:rsid w:val="001D14B6"/>
    <w:rsid w:val="001D1BE0"/>
    <w:rsid w:val="001D3F8E"/>
    <w:rsid w:val="001D6AA5"/>
    <w:rsid w:val="001E56A6"/>
    <w:rsid w:val="001E7B4E"/>
    <w:rsid w:val="001F08BD"/>
    <w:rsid w:val="001F3092"/>
    <w:rsid w:val="001F4CC3"/>
    <w:rsid w:val="001F5FC3"/>
    <w:rsid w:val="00200373"/>
    <w:rsid w:val="00201CA5"/>
    <w:rsid w:val="00203456"/>
    <w:rsid w:val="00203ECD"/>
    <w:rsid w:val="00207B39"/>
    <w:rsid w:val="0022620D"/>
    <w:rsid w:val="00227642"/>
    <w:rsid w:val="002451B6"/>
    <w:rsid w:val="0025736B"/>
    <w:rsid w:val="00275957"/>
    <w:rsid w:val="00281FE0"/>
    <w:rsid w:val="00287236"/>
    <w:rsid w:val="00294D27"/>
    <w:rsid w:val="002A09CD"/>
    <w:rsid w:val="002A2167"/>
    <w:rsid w:val="002B0E7F"/>
    <w:rsid w:val="002B48CD"/>
    <w:rsid w:val="002B7610"/>
    <w:rsid w:val="002C481E"/>
    <w:rsid w:val="002D0B68"/>
    <w:rsid w:val="002F11B9"/>
    <w:rsid w:val="002F540D"/>
    <w:rsid w:val="00321172"/>
    <w:rsid w:val="003224E0"/>
    <w:rsid w:val="003342FE"/>
    <w:rsid w:val="00335A9B"/>
    <w:rsid w:val="003444BC"/>
    <w:rsid w:val="00345291"/>
    <w:rsid w:val="00346203"/>
    <w:rsid w:val="00347B84"/>
    <w:rsid w:val="00351C32"/>
    <w:rsid w:val="003537D7"/>
    <w:rsid w:val="00356905"/>
    <w:rsid w:val="003603AB"/>
    <w:rsid w:val="00360C71"/>
    <w:rsid w:val="00367DF1"/>
    <w:rsid w:val="00371CAE"/>
    <w:rsid w:val="00374202"/>
    <w:rsid w:val="00375BE2"/>
    <w:rsid w:val="00375D68"/>
    <w:rsid w:val="003777B3"/>
    <w:rsid w:val="0038089A"/>
    <w:rsid w:val="003909A3"/>
    <w:rsid w:val="0039144C"/>
    <w:rsid w:val="003915FB"/>
    <w:rsid w:val="00391C87"/>
    <w:rsid w:val="00392488"/>
    <w:rsid w:val="00392947"/>
    <w:rsid w:val="00392FFB"/>
    <w:rsid w:val="003A0F24"/>
    <w:rsid w:val="003A548F"/>
    <w:rsid w:val="003A7EDA"/>
    <w:rsid w:val="003C2FC9"/>
    <w:rsid w:val="003C75B5"/>
    <w:rsid w:val="003D5141"/>
    <w:rsid w:val="003E07D3"/>
    <w:rsid w:val="003E4B47"/>
    <w:rsid w:val="003F24AF"/>
    <w:rsid w:val="003F561C"/>
    <w:rsid w:val="003F6B5B"/>
    <w:rsid w:val="00405010"/>
    <w:rsid w:val="004172A9"/>
    <w:rsid w:val="0042493D"/>
    <w:rsid w:val="00425B9D"/>
    <w:rsid w:val="004369A7"/>
    <w:rsid w:val="0044329C"/>
    <w:rsid w:val="004557EB"/>
    <w:rsid w:val="00455EB5"/>
    <w:rsid w:val="0045734F"/>
    <w:rsid w:val="00461C13"/>
    <w:rsid w:val="00486DEA"/>
    <w:rsid w:val="00487CA9"/>
    <w:rsid w:val="00491F1A"/>
    <w:rsid w:val="0049692C"/>
    <w:rsid w:val="004A6E78"/>
    <w:rsid w:val="004B1E4D"/>
    <w:rsid w:val="004B4FFE"/>
    <w:rsid w:val="004C5EDD"/>
    <w:rsid w:val="004D0726"/>
    <w:rsid w:val="004E590F"/>
    <w:rsid w:val="004E5FF9"/>
    <w:rsid w:val="004E6185"/>
    <w:rsid w:val="0050009F"/>
    <w:rsid w:val="00504363"/>
    <w:rsid w:val="005076B7"/>
    <w:rsid w:val="00510F65"/>
    <w:rsid w:val="00514AA8"/>
    <w:rsid w:val="00514FD4"/>
    <w:rsid w:val="00521016"/>
    <w:rsid w:val="00523332"/>
    <w:rsid w:val="00527580"/>
    <w:rsid w:val="0053336D"/>
    <w:rsid w:val="00541ACC"/>
    <w:rsid w:val="00541ECC"/>
    <w:rsid w:val="005545FD"/>
    <w:rsid w:val="00557492"/>
    <w:rsid w:val="0057432A"/>
    <w:rsid w:val="00586945"/>
    <w:rsid w:val="005921D2"/>
    <w:rsid w:val="00592A00"/>
    <w:rsid w:val="005935CD"/>
    <w:rsid w:val="00596C36"/>
    <w:rsid w:val="005976A7"/>
    <w:rsid w:val="005A49EA"/>
    <w:rsid w:val="005A6389"/>
    <w:rsid w:val="005C351A"/>
    <w:rsid w:val="005D1ABE"/>
    <w:rsid w:val="005D2B36"/>
    <w:rsid w:val="005D4FF7"/>
    <w:rsid w:val="005E388F"/>
    <w:rsid w:val="005E542F"/>
    <w:rsid w:val="005E6A6C"/>
    <w:rsid w:val="005E6F30"/>
    <w:rsid w:val="005E7A69"/>
    <w:rsid w:val="005F3DBE"/>
    <w:rsid w:val="005F4B77"/>
    <w:rsid w:val="005F4B90"/>
    <w:rsid w:val="0060286A"/>
    <w:rsid w:val="00607761"/>
    <w:rsid w:val="00612E5B"/>
    <w:rsid w:val="00613A30"/>
    <w:rsid w:val="00614B8A"/>
    <w:rsid w:val="006170C6"/>
    <w:rsid w:val="00625901"/>
    <w:rsid w:val="0062650E"/>
    <w:rsid w:val="006307CE"/>
    <w:rsid w:val="0063647E"/>
    <w:rsid w:val="00637C1F"/>
    <w:rsid w:val="00640924"/>
    <w:rsid w:val="006421F2"/>
    <w:rsid w:val="00643136"/>
    <w:rsid w:val="00645B28"/>
    <w:rsid w:val="00651013"/>
    <w:rsid w:val="006510AC"/>
    <w:rsid w:val="00654FA8"/>
    <w:rsid w:val="00677A8E"/>
    <w:rsid w:val="006914A6"/>
    <w:rsid w:val="006A3850"/>
    <w:rsid w:val="006B060F"/>
    <w:rsid w:val="006B08C6"/>
    <w:rsid w:val="006B28A9"/>
    <w:rsid w:val="006B4E94"/>
    <w:rsid w:val="006D33C4"/>
    <w:rsid w:val="006D3DF3"/>
    <w:rsid w:val="006E2C32"/>
    <w:rsid w:val="006E3519"/>
    <w:rsid w:val="006E4A68"/>
    <w:rsid w:val="006E5090"/>
    <w:rsid w:val="006E5FDB"/>
    <w:rsid w:val="006F449D"/>
    <w:rsid w:val="006F644B"/>
    <w:rsid w:val="00710549"/>
    <w:rsid w:val="00711335"/>
    <w:rsid w:val="0072077F"/>
    <w:rsid w:val="0072699A"/>
    <w:rsid w:val="00734080"/>
    <w:rsid w:val="00771A61"/>
    <w:rsid w:val="00776166"/>
    <w:rsid w:val="0077753F"/>
    <w:rsid w:val="007832EE"/>
    <w:rsid w:val="00790801"/>
    <w:rsid w:val="007A1919"/>
    <w:rsid w:val="007B1D71"/>
    <w:rsid w:val="007B206C"/>
    <w:rsid w:val="007B438A"/>
    <w:rsid w:val="007C2957"/>
    <w:rsid w:val="007D4F1A"/>
    <w:rsid w:val="007D4FB8"/>
    <w:rsid w:val="007D5984"/>
    <w:rsid w:val="007D6A5A"/>
    <w:rsid w:val="007E0E31"/>
    <w:rsid w:val="0080031F"/>
    <w:rsid w:val="00812F30"/>
    <w:rsid w:val="00834FEE"/>
    <w:rsid w:val="008350C9"/>
    <w:rsid w:val="00836527"/>
    <w:rsid w:val="00841654"/>
    <w:rsid w:val="00845A58"/>
    <w:rsid w:val="00870422"/>
    <w:rsid w:val="00871EF5"/>
    <w:rsid w:val="00877C6A"/>
    <w:rsid w:val="00882EFC"/>
    <w:rsid w:val="00886501"/>
    <w:rsid w:val="00891F7F"/>
    <w:rsid w:val="00896C8B"/>
    <w:rsid w:val="008A0B3A"/>
    <w:rsid w:val="008B6A96"/>
    <w:rsid w:val="008C4C47"/>
    <w:rsid w:val="008E2353"/>
    <w:rsid w:val="008E6F7A"/>
    <w:rsid w:val="008E731E"/>
    <w:rsid w:val="008F0551"/>
    <w:rsid w:val="008F13C7"/>
    <w:rsid w:val="00904311"/>
    <w:rsid w:val="00906B77"/>
    <w:rsid w:val="00915889"/>
    <w:rsid w:val="0091731E"/>
    <w:rsid w:val="00921382"/>
    <w:rsid w:val="00922057"/>
    <w:rsid w:val="009221AE"/>
    <w:rsid w:val="00926BA8"/>
    <w:rsid w:val="00933798"/>
    <w:rsid w:val="00951606"/>
    <w:rsid w:val="00951B80"/>
    <w:rsid w:val="00953D8D"/>
    <w:rsid w:val="00963FA8"/>
    <w:rsid w:val="00971B40"/>
    <w:rsid w:val="00980727"/>
    <w:rsid w:val="00981139"/>
    <w:rsid w:val="0098584A"/>
    <w:rsid w:val="00987587"/>
    <w:rsid w:val="00991A6F"/>
    <w:rsid w:val="00995154"/>
    <w:rsid w:val="0099773B"/>
    <w:rsid w:val="009A4A17"/>
    <w:rsid w:val="009B16F3"/>
    <w:rsid w:val="009C06C8"/>
    <w:rsid w:val="009D6EEF"/>
    <w:rsid w:val="009F0F56"/>
    <w:rsid w:val="009F4646"/>
    <w:rsid w:val="009F7E66"/>
    <w:rsid w:val="00A143FE"/>
    <w:rsid w:val="00A3300D"/>
    <w:rsid w:val="00A3448A"/>
    <w:rsid w:val="00A50D49"/>
    <w:rsid w:val="00A56168"/>
    <w:rsid w:val="00A62C37"/>
    <w:rsid w:val="00A636E2"/>
    <w:rsid w:val="00A643AA"/>
    <w:rsid w:val="00A65ADD"/>
    <w:rsid w:val="00A7336F"/>
    <w:rsid w:val="00A86E8D"/>
    <w:rsid w:val="00A9228D"/>
    <w:rsid w:val="00AA16BA"/>
    <w:rsid w:val="00AA4B50"/>
    <w:rsid w:val="00AA59C9"/>
    <w:rsid w:val="00AB4729"/>
    <w:rsid w:val="00AC0B1F"/>
    <w:rsid w:val="00AD0A93"/>
    <w:rsid w:val="00AE5CF7"/>
    <w:rsid w:val="00AF4D0F"/>
    <w:rsid w:val="00AF5E56"/>
    <w:rsid w:val="00B04A0B"/>
    <w:rsid w:val="00B100D7"/>
    <w:rsid w:val="00B13115"/>
    <w:rsid w:val="00B14831"/>
    <w:rsid w:val="00B15F87"/>
    <w:rsid w:val="00B17CDB"/>
    <w:rsid w:val="00B23111"/>
    <w:rsid w:val="00B31CA6"/>
    <w:rsid w:val="00B32ED8"/>
    <w:rsid w:val="00B33A6D"/>
    <w:rsid w:val="00B424E4"/>
    <w:rsid w:val="00B44718"/>
    <w:rsid w:val="00B46AC3"/>
    <w:rsid w:val="00B65B47"/>
    <w:rsid w:val="00B77E97"/>
    <w:rsid w:val="00B83B93"/>
    <w:rsid w:val="00B84ADC"/>
    <w:rsid w:val="00BA7CBF"/>
    <w:rsid w:val="00BB05E0"/>
    <w:rsid w:val="00BE0FC5"/>
    <w:rsid w:val="00BE1DD8"/>
    <w:rsid w:val="00BE7007"/>
    <w:rsid w:val="00BF76A4"/>
    <w:rsid w:val="00C0140C"/>
    <w:rsid w:val="00C05D0E"/>
    <w:rsid w:val="00C10A0E"/>
    <w:rsid w:val="00C11920"/>
    <w:rsid w:val="00C140FC"/>
    <w:rsid w:val="00C37D21"/>
    <w:rsid w:val="00C4267C"/>
    <w:rsid w:val="00C4270C"/>
    <w:rsid w:val="00C53DD4"/>
    <w:rsid w:val="00C54DF4"/>
    <w:rsid w:val="00C60E01"/>
    <w:rsid w:val="00C65229"/>
    <w:rsid w:val="00C67468"/>
    <w:rsid w:val="00C7256E"/>
    <w:rsid w:val="00C77183"/>
    <w:rsid w:val="00C77B7B"/>
    <w:rsid w:val="00C94527"/>
    <w:rsid w:val="00C95DC5"/>
    <w:rsid w:val="00CB42DE"/>
    <w:rsid w:val="00CB4F4E"/>
    <w:rsid w:val="00CC0190"/>
    <w:rsid w:val="00CC2C2B"/>
    <w:rsid w:val="00CC437C"/>
    <w:rsid w:val="00CC6619"/>
    <w:rsid w:val="00CD0CCC"/>
    <w:rsid w:val="00CF396B"/>
    <w:rsid w:val="00CF67AC"/>
    <w:rsid w:val="00D02848"/>
    <w:rsid w:val="00D13BEA"/>
    <w:rsid w:val="00D15A98"/>
    <w:rsid w:val="00D1604E"/>
    <w:rsid w:val="00D176A3"/>
    <w:rsid w:val="00D5351A"/>
    <w:rsid w:val="00D62A15"/>
    <w:rsid w:val="00D63FBA"/>
    <w:rsid w:val="00D65145"/>
    <w:rsid w:val="00D706F2"/>
    <w:rsid w:val="00D76536"/>
    <w:rsid w:val="00D76848"/>
    <w:rsid w:val="00D86C4B"/>
    <w:rsid w:val="00D91A70"/>
    <w:rsid w:val="00D92476"/>
    <w:rsid w:val="00D97ED6"/>
    <w:rsid w:val="00DB0D12"/>
    <w:rsid w:val="00DB68EF"/>
    <w:rsid w:val="00DC208B"/>
    <w:rsid w:val="00DC6778"/>
    <w:rsid w:val="00DC7A11"/>
    <w:rsid w:val="00DD6664"/>
    <w:rsid w:val="00DE66FD"/>
    <w:rsid w:val="00E00146"/>
    <w:rsid w:val="00E001B0"/>
    <w:rsid w:val="00E04C73"/>
    <w:rsid w:val="00E072D7"/>
    <w:rsid w:val="00E075CA"/>
    <w:rsid w:val="00E23FC3"/>
    <w:rsid w:val="00E27FD3"/>
    <w:rsid w:val="00E3142C"/>
    <w:rsid w:val="00E362C2"/>
    <w:rsid w:val="00E4461A"/>
    <w:rsid w:val="00E4751D"/>
    <w:rsid w:val="00E479AD"/>
    <w:rsid w:val="00E50A6C"/>
    <w:rsid w:val="00E57FBB"/>
    <w:rsid w:val="00E64E8D"/>
    <w:rsid w:val="00E65A04"/>
    <w:rsid w:val="00E65DC5"/>
    <w:rsid w:val="00E73104"/>
    <w:rsid w:val="00E741C5"/>
    <w:rsid w:val="00E873FC"/>
    <w:rsid w:val="00E91F99"/>
    <w:rsid w:val="00E94104"/>
    <w:rsid w:val="00E95B3B"/>
    <w:rsid w:val="00E96921"/>
    <w:rsid w:val="00EA5CDA"/>
    <w:rsid w:val="00EA5F75"/>
    <w:rsid w:val="00EA77AD"/>
    <w:rsid w:val="00EB0881"/>
    <w:rsid w:val="00EB4706"/>
    <w:rsid w:val="00EB798D"/>
    <w:rsid w:val="00EC1E02"/>
    <w:rsid w:val="00EC1F1A"/>
    <w:rsid w:val="00EC5996"/>
    <w:rsid w:val="00ED2B36"/>
    <w:rsid w:val="00ED308D"/>
    <w:rsid w:val="00ED355F"/>
    <w:rsid w:val="00ED7E63"/>
    <w:rsid w:val="00EE040E"/>
    <w:rsid w:val="00EE486F"/>
    <w:rsid w:val="00EE5252"/>
    <w:rsid w:val="00EE6F0F"/>
    <w:rsid w:val="00EF63C2"/>
    <w:rsid w:val="00F000A6"/>
    <w:rsid w:val="00F0648F"/>
    <w:rsid w:val="00F21911"/>
    <w:rsid w:val="00F33DC0"/>
    <w:rsid w:val="00F50B78"/>
    <w:rsid w:val="00F55950"/>
    <w:rsid w:val="00F66672"/>
    <w:rsid w:val="00F755E3"/>
    <w:rsid w:val="00F77B2B"/>
    <w:rsid w:val="00F80978"/>
    <w:rsid w:val="00F87632"/>
    <w:rsid w:val="00F91E19"/>
    <w:rsid w:val="00F925B1"/>
    <w:rsid w:val="00FA3773"/>
    <w:rsid w:val="00FA540E"/>
    <w:rsid w:val="00FA5A32"/>
    <w:rsid w:val="00FA5B78"/>
    <w:rsid w:val="00FA6D1D"/>
    <w:rsid w:val="00FB04C1"/>
    <w:rsid w:val="00FC3EC2"/>
    <w:rsid w:val="00FD2636"/>
    <w:rsid w:val="00FE046E"/>
    <w:rsid w:val="00FF1166"/>
    <w:rsid w:val="00FF49E1"/>
    <w:rsid w:val="00FF6B04"/>
    <w:rsid w:val="00FF74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2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0373"/>
    <w:pPr>
      <w:widowControl/>
      <w:spacing w:before="100" w:beforeAutospacing="1" w:after="100" w:afterAutospacing="1"/>
    </w:pPr>
    <w:rPr>
      <w:rFonts w:ascii="新細明體" w:hAnsi="新細明體" w:cs="新細明體"/>
      <w:kern w:val="0"/>
      <w:szCs w:val="24"/>
    </w:rPr>
  </w:style>
  <w:style w:type="paragraph" w:styleId="Header">
    <w:name w:val="header"/>
    <w:basedOn w:val="Normal"/>
    <w:link w:val="HeaderChar"/>
    <w:uiPriority w:val="99"/>
    <w:rsid w:val="00FF116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F1166"/>
    <w:rPr>
      <w:rFonts w:cs="Times New Roman"/>
      <w:sz w:val="20"/>
      <w:szCs w:val="20"/>
    </w:rPr>
  </w:style>
  <w:style w:type="paragraph" w:styleId="Footer">
    <w:name w:val="footer"/>
    <w:basedOn w:val="Normal"/>
    <w:link w:val="FooterChar"/>
    <w:uiPriority w:val="99"/>
    <w:rsid w:val="00FF116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F1166"/>
    <w:rPr>
      <w:rFonts w:cs="Times New Roman"/>
      <w:sz w:val="20"/>
      <w:szCs w:val="20"/>
    </w:rPr>
  </w:style>
  <w:style w:type="paragraph" w:styleId="BalloonText">
    <w:name w:val="Balloon Text"/>
    <w:basedOn w:val="Normal"/>
    <w:link w:val="BalloonTextChar"/>
    <w:uiPriority w:val="99"/>
    <w:semiHidden/>
    <w:rsid w:val="00B44718"/>
    <w:rPr>
      <w:rFonts w:ascii="Cambria" w:hAnsi="Cambria"/>
      <w:sz w:val="18"/>
      <w:szCs w:val="18"/>
    </w:rPr>
  </w:style>
  <w:style w:type="character" w:customStyle="1" w:styleId="BalloonTextChar">
    <w:name w:val="Balloon Text Char"/>
    <w:basedOn w:val="DefaultParagraphFont"/>
    <w:link w:val="BalloonText"/>
    <w:uiPriority w:val="99"/>
    <w:semiHidden/>
    <w:locked/>
    <w:rsid w:val="00B44718"/>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202669727">
      <w:marLeft w:val="0"/>
      <w:marRight w:val="0"/>
      <w:marTop w:val="0"/>
      <w:marBottom w:val="0"/>
      <w:divBdr>
        <w:top w:val="none" w:sz="0" w:space="0" w:color="auto"/>
        <w:left w:val="none" w:sz="0" w:space="0" w:color="auto"/>
        <w:bottom w:val="none" w:sz="0" w:space="0" w:color="auto"/>
        <w:right w:val="none" w:sz="0" w:space="0" w:color="auto"/>
      </w:divBdr>
      <w:divsChild>
        <w:div w:id="1202669729">
          <w:marLeft w:val="0"/>
          <w:marRight w:val="0"/>
          <w:marTop w:val="0"/>
          <w:marBottom w:val="0"/>
          <w:divBdr>
            <w:top w:val="none" w:sz="0" w:space="0" w:color="auto"/>
            <w:left w:val="none" w:sz="0" w:space="0" w:color="auto"/>
            <w:bottom w:val="none" w:sz="0" w:space="0" w:color="auto"/>
            <w:right w:val="none" w:sz="0" w:space="0" w:color="auto"/>
          </w:divBdr>
          <w:divsChild>
            <w:div w:id="1202669730">
              <w:marLeft w:val="0"/>
              <w:marRight w:val="0"/>
              <w:marTop w:val="0"/>
              <w:marBottom w:val="0"/>
              <w:divBdr>
                <w:top w:val="none" w:sz="0" w:space="0" w:color="auto"/>
                <w:left w:val="none" w:sz="0" w:space="0" w:color="auto"/>
                <w:bottom w:val="none" w:sz="0" w:space="0" w:color="auto"/>
                <w:right w:val="none" w:sz="0" w:space="0" w:color="auto"/>
              </w:divBdr>
              <w:divsChild>
                <w:div w:id="1202669728">
                  <w:marLeft w:val="0"/>
                  <w:marRight w:val="0"/>
                  <w:marTop w:val="0"/>
                  <w:marBottom w:val="0"/>
                  <w:divBdr>
                    <w:top w:val="none" w:sz="0" w:space="0" w:color="auto"/>
                    <w:left w:val="none" w:sz="0" w:space="0" w:color="auto"/>
                    <w:bottom w:val="none" w:sz="0" w:space="0" w:color="auto"/>
                    <w:right w:val="none" w:sz="0" w:space="0" w:color="auto"/>
                  </w:divBdr>
                  <w:divsChild>
                    <w:div w:id="1202669726">
                      <w:marLeft w:val="10"/>
                      <w:marRight w:val="0"/>
                      <w:marTop w:val="0"/>
                      <w:marBottom w:val="0"/>
                      <w:divBdr>
                        <w:top w:val="none" w:sz="0" w:space="0" w:color="auto"/>
                        <w:left w:val="none" w:sz="0" w:space="0" w:color="auto"/>
                        <w:bottom w:val="none" w:sz="0" w:space="0" w:color="auto"/>
                        <w:right w:val="none" w:sz="0" w:space="0" w:color="auto"/>
                      </w:divBdr>
                      <w:divsChild>
                        <w:div w:id="12026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9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3</Pages>
  <Words>331</Words>
  <Characters>1892</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吳文詳</dc:creator>
  <cp:keywords/>
  <dc:description/>
  <cp:lastModifiedBy>27128</cp:lastModifiedBy>
  <cp:revision>189</cp:revision>
  <cp:lastPrinted>2017-08-22T07:31:00Z</cp:lastPrinted>
  <dcterms:created xsi:type="dcterms:W3CDTF">2018-01-02T03:03:00Z</dcterms:created>
  <dcterms:modified xsi:type="dcterms:W3CDTF">2022-04-20T03:11:00Z</dcterms:modified>
</cp:coreProperties>
</file>