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55" w:rsidRPr="005237FA" w:rsidRDefault="00C95055" w:rsidP="00506212">
      <w:pPr>
        <w:spacing w:beforeLines="5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5237FA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性騷擾事件受理申訴簡易流程說明</w:t>
      </w:r>
    </w:p>
    <w:p w:rsidR="00C95055" w:rsidRDefault="00C950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" o:spid="_x0000_s1026" type="#_x0000_t202" style="position:absolute;margin-left:82.2pt;margin-top:335.4pt;width:332.4pt;height:5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" strokeweight=".5pt">
            <v:textbox>
              <w:txbxContent>
                <w:p w:rsidR="00C95055" w:rsidRPr="00600A39" w:rsidRDefault="00C95055" w:rsidP="00B3382C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b/>
                      <w:sz w:val="20"/>
                      <w:szCs w:val="20"/>
                    </w:rPr>
                    <w:t>相對人</w:t>
                  </w:r>
                  <w:r w:rsidRPr="00600A39">
                    <w:rPr>
                      <w:b/>
                      <w:sz w:val="20"/>
                      <w:szCs w:val="20"/>
                    </w:rPr>
                    <w:t>B</w:t>
                  </w:r>
                  <w:r w:rsidRPr="00600A39">
                    <w:rPr>
                      <w:rFonts w:hint="eastAsia"/>
                      <w:b/>
                      <w:sz w:val="20"/>
                      <w:szCs w:val="20"/>
                    </w:rPr>
                    <w:t>有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雇主</w:t>
                  </w:r>
                  <w:r>
                    <w:rPr>
                      <w:rFonts w:hint="eastAsia"/>
                      <w:sz w:val="20"/>
                      <w:szCs w:val="20"/>
                    </w:rPr>
                    <w:t>，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申訴時由</w:t>
                  </w:r>
                  <w:r>
                    <w:rPr>
                      <w:rFonts w:hint="eastAsia"/>
                      <w:sz w:val="20"/>
                      <w:szCs w:val="20"/>
                    </w:rPr>
                    <w:t>相對人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加害人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雇主受理調查性騷擾事件</w:t>
                  </w:r>
                </w:p>
                <w:p w:rsidR="00C95055" w:rsidRPr="00600A39" w:rsidRDefault="00C95055" w:rsidP="00B3382C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b/>
                      <w:sz w:val="20"/>
                      <w:szCs w:val="20"/>
                    </w:rPr>
                    <w:t>相對人</w:t>
                  </w:r>
                  <w:r w:rsidRPr="00600A39">
                    <w:rPr>
                      <w:b/>
                      <w:sz w:val="20"/>
                      <w:szCs w:val="20"/>
                    </w:rPr>
                    <w:t>B</w:t>
                  </w:r>
                  <w:r w:rsidRPr="009A7983">
                    <w:rPr>
                      <w:rFonts w:hint="eastAsia"/>
                      <w:b/>
                      <w:sz w:val="20"/>
                      <w:szCs w:val="20"/>
                    </w:rPr>
                    <w:t>無雇主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或無業</w:t>
                  </w:r>
                  <w:r>
                    <w:rPr>
                      <w:rFonts w:hint="eastAsia"/>
                      <w:sz w:val="20"/>
                      <w:szCs w:val="20"/>
                    </w:rPr>
                    <w:t>，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申訴時由警政單位</w:t>
                  </w:r>
                  <w:r w:rsidRPr="00600A39">
                    <w:rPr>
                      <w:sz w:val="20"/>
                      <w:szCs w:val="20"/>
                    </w:rPr>
                    <w:t>(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單一窗口</w:t>
                  </w:r>
                  <w:r w:rsidRPr="00600A39">
                    <w:rPr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sz w:val="20"/>
                      <w:szCs w:val="20"/>
                    </w:rPr>
                    <w:t>受理調查性騷擾事件，且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應向該縣市婦幼隊通報，</w:t>
                  </w:r>
                  <w:r>
                    <w:rPr>
                      <w:rFonts w:hint="eastAsia"/>
                      <w:sz w:val="20"/>
                      <w:szCs w:val="20"/>
                    </w:rPr>
                    <w:t>而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被害人未滿十八歲亦請通報社會局</w:t>
                  </w:r>
                </w:p>
                <w:p w:rsidR="00C95055" w:rsidRPr="00600A39" w:rsidRDefault="00C95055" w:rsidP="00B3382C">
                  <w:pPr>
                    <w:spacing w:line="300" w:lineRule="exact"/>
                    <w:rPr>
                      <w:sz w:val="20"/>
                      <w:szCs w:val="20"/>
                    </w:rPr>
                  </w:pPr>
                </w:p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</w:p>
                <w:p w:rsidR="00C95055" w:rsidRPr="00600A39" w:rsidRDefault="00C95055" w:rsidP="00600A39"/>
              </w:txbxContent>
            </v:textbox>
          </v:shape>
        </w:pict>
      </w:r>
      <w:r>
        <w:rPr>
          <w:noProof/>
        </w:rPr>
        <w:pict>
          <v:shape id="文字方塊 4" o:spid="_x0000_s1027" type="#_x0000_t202" style="position:absolute;margin-left:82.2pt;margin-top:77.6pt;width:328.8pt;height:52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" strokeweight=".5pt">
            <v:textbox>
              <w:txbxContent>
                <w:p w:rsidR="00C95055" w:rsidRDefault="00C95055" w:rsidP="00B3382C">
                  <w:pPr>
                    <w:spacing w:line="280" w:lineRule="exact"/>
                    <w:rPr>
                      <w:rFonts w:ascii="新細明體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sz w:val="20"/>
                      <w:szCs w:val="20"/>
                    </w:rPr>
                    <w:t>(B)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相對人為教、職、工、生、校長</w:t>
                  </w:r>
                  <w:r>
                    <w:rPr>
                      <w:rFonts w:hint="eastAsia"/>
                      <w:sz w:val="20"/>
                      <w:szCs w:val="20"/>
                    </w:rPr>
                    <w:t>，</w:t>
                  </w:r>
                  <w:r w:rsidRPr="00600A39">
                    <w:rPr>
                      <w:rFonts w:ascii="新細明體" w:hAnsi="新細明體" w:hint="eastAsia"/>
                      <w:b/>
                      <w:bCs/>
                      <w:sz w:val="20"/>
                      <w:szCs w:val="20"/>
                    </w:rPr>
                    <w:t>本案為性別平等教育法適用</w:t>
                  </w:r>
                </w:p>
                <w:p w:rsidR="00C95055" w:rsidRDefault="00C95055" w:rsidP="00B3382C">
                  <w:pPr>
                    <w:spacing w:line="280" w:lineRule="exact"/>
                    <w:rPr>
                      <w:rFonts w:ascii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ascii="新細明體" w:hAnsi="新細明體" w:hint="eastAsia"/>
                      <w:sz w:val="20"/>
                      <w:szCs w:val="20"/>
                    </w:rPr>
                    <w:t>為案發時相對人所屬學校受理調查性騷擾事件，並進行相關通報</w:t>
                  </w:r>
                </w:p>
                <w:p w:rsidR="00C95055" w:rsidRPr="00600A39" w:rsidRDefault="00C95055" w:rsidP="00B3382C">
                  <w:pPr>
                    <w:spacing w:line="280" w:lineRule="exact"/>
                    <w:rPr>
                      <w:rFonts w:ascii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/>
                      <w:sz w:val="20"/>
                      <w:szCs w:val="20"/>
                    </w:rPr>
                    <w:t>(</w:t>
                  </w:r>
                  <w:r w:rsidRPr="00B3382C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若</w:t>
                  </w:r>
                  <w:r w:rsidRPr="00B3382C">
                    <w:rPr>
                      <w:rFonts w:ascii="新細明體" w:hAnsi="新細明體"/>
                      <w:b/>
                      <w:sz w:val="20"/>
                      <w:szCs w:val="20"/>
                    </w:rPr>
                    <w:t>A</w:t>
                  </w:r>
                  <w:r w:rsidRPr="00B3382C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的身分為教職員工校長，而</w:t>
                  </w:r>
                  <w:r w:rsidRPr="00B3382C">
                    <w:rPr>
                      <w:rFonts w:ascii="新細明體" w:hAnsi="新細明體"/>
                      <w:b/>
                      <w:sz w:val="20"/>
                      <w:szCs w:val="20"/>
                    </w:rPr>
                    <w:t>B</w:t>
                  </w:r>
                  <w:r w:rsidRPr="00B3382C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為學生，亦適用性別平等教育法</w:t>
                  </w:r>
                  <w:r>
                    <w:rPr>
                      <w:rFonts w:ascii="新細明體" w:hAnsi="新細明體"/>
                      <w:sz w:val="20"/>
                      <w:szCs w:val="20"/>
                    </w:rPr>
                    <w:t>)</w:t>
                  </w:r>
                </w:p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</w:p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</w:p>
                <w:p w:rsidR="00C95055" w:rsidRPr="00600A39" w:rsidRDefault="00C95055" w:rsidP="00600A39"/>
              </w:txbxContent>
            </v:textbox>
          </v:shape>
        </w:pict>
      </w:r>
      <w:r>
        <w:rPr>
          <w:noProof/>
        </w:rPr>
        <w:pict>
          <v:shape id="文字方塊 18" o:spid="_x0000_s1028" type="#_x0000_t202" style="position:absolute;margin-left:82.2pt;margin-top:528pt;width:332.4pt;height:105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" strokeweight=".5pt">
            <v:textbox>
              <w:txbxContent>
                <w:p w:rsidR="00C95055" w:rsidRPr="00500105" w:rsidRDefault="00C95055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以社會秩序維護法第</w:t>
                  </w:r>
                  <w:r w:rsidRPr="00500105">
                    <w:rPr>
                      <w:sz w:val="20"/>
                      <w:szCs w:val="20"/>
                    </w:rPr>
                    <w:t>83</w:t>
                  </w:r>
                  <w:r>
                    <w:rPr>
                      <w:rFonts w:hint="eastAsia"/>
                      <w:sz w:val="20"/>
                      <w:szCs w:val="20"/>
                    </w:rPr>
                    <w:t>條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規定受理</w:t>
                  </w:r>
                </w:p>
                <w:p w:rsidR="00C95055" w:rsidRPr="00500105" w:rsidRDefault="00C95055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以性騷擾防治法第</w:t>
                  </w:r>
                  <w:r w:rsidRPr="00500105">
                    <w:rPr>
                      <w:sz w:val="20"/>
                      <w:szCs w:val="20"/>
                    </w:rPr>
                    <w:t>25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條規定受理性觸摸罪</w:t>
                  </w:r>
                </w:p>
                <w:p w:rsidR="00C95055" w:rsidRPr="00500105" w:rsidRDefault="00C95055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以刑法第</w:t>
                  </w:r>
                  <w:r w:rsidRPr="00500105">
                    <w:rPr>
                      <w:sz w:val="20"/>
                      <w:szCs w:val="20"/>
                    </w:rPr>
                    <w:t>310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條規定受理妨害名譽罪</w:t>
                  </w:r>
                </w:p>
                <w:p w:rsidR="00C95055" w:rsidRPr="00500105" w:rsidRDefault="00C95055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以刑法第</w:t>
                  </w:r>
                  <w:r w:rsidRPr="00500105">
                    <w:rPr>
                      <w:sz w:val="20"/>
                      <w:szCs w:val="20"/>
                    </w:rPr>
                    <w:t>234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條規定受理公然猥褻罪</w:t>
                  </w:r>
                </w:p>
                <w:p w:rsidR="00C95055" w:rsidRPr="00500105" w:rsidRDefault="00C95055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以刑法第</w:t>
                  </w:r>
                  <w:r w:rsidRPr="00500105">
                    <w:rPr>
                      <w:sz w:val="20"/>
                      <w:szCs w:val="20"/>
                    </w:rPr>
                    <w:t>315-1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條規定受理妨害秘密罪</w:t>
                  </w:r>
                </w:p>
                <w:p w:rsidR="00C95055" w:rsidRPr="00500105" w:rsidRDefault="00C95055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以刑法第</w:t>
                  </w:r>
                  <w:r w:rsidRPr="00500105">
                    <w:rPr>
                      <w:sz w:val="20"/>
                      <w:szCs w:val="20"/>
                    </w:rPr>
                    <w:t>304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條規定受理強制罪</w:t>
                  </w:r>
                </w:p>
                <w:p w:rsidR="00C95055" w:rsidRPr="00500105" w:rsidRDefault="00C95055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其他</w:t>
                  </w:r>
                  <w:r w:rsidRPr="00500105">
                    <w:rPr>
                      <w:sz w:val="20"/>
                      <w:szCs w:val="20"/>
                    </w:rPr>
                    <w:t>(</w:t>
                  </w:r>
                  <w:r w:rsidRPr="00500105">
                    <w:rPr>
                      <w:rFonts w:hint="eastAsia"/>
                      <w:sz w:val="20"/>
                      <w:szCs w:val="20"/>
                    </w:rPr>
                    <w:t>請依照事實說明</w:t>
                  </w:r>
                  <w:bookmarkStart w:id="0" w:name="_GoBack"/>
                  <w:bookmarkEnd w:id="0"/>
                  <w:r w:rsidRPr="00500105">
                    <w:rPr>
                      <w:rFonts w:hint="eastAsia"/>
                      <w:sz w:val="20"/>
                      <w:szCs w:val="20"/>
                    </w:rPr>
                    <w:t>處理</w:t>
                  </w:r>
                  <w:r w:rsidRPr="00500105">
                    <w:rPr>
                      <w:sz w:val="20"/>
                      <w:szCs w:val="20"/>
                    </w:rPr>
                    <w:t>)</w:t>
                  </w:r>
                </w:p>
                <w:p w:rsidR="00C95055" w:rsidRPr="00500105" w:rsidRDefault="00C95055" w:rsidP="00600A39">
                  <w:pPr>
                    <w:rPr>
                      <w:sz w:val="20"/>
                      <w:szCs w:val="20"/>
                    </w:rPr>
                  </w:pPr>
                </w:p>
                <w:p w:rsidR="00C95055" w:rsidRPr="00600A39" w:rsidRDefault="00C95055" w:rsidP="00600A39"/>
              </w:txbxContent>
            </v:textbox>
          </v:shape>
        </w:pict>
      </w:r>
      <w:r>
        <w:rPr>
          <w:noProof/>
        </w:rPr>
        <w:pict>
          <v:shape id="文字方塊 17" o:spid="_x0000_s1029" type="#_x0000_t202" style="position:absolute;margin-left:82.2pt;margin-top:466.8pt;width:332.4pt;height:4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" strokeweight=".5pt">
            <v:textbox>
              <w:txbxContent>
                <w:p w:rsidR="00C95055" w:rsidRDefault="00C95055" w:rsidP="00500105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95055" w:rsidRDefault="00C95055" w:rsidP="00500105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500105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請確認被害人所遭受性騷擾案件的相關要件，協助製作筆錄</w:t>
                  </w:r>
                </w:p>
                <w:p w:rsidR="00C95055" w:rsidRPr="00500105" w:rsidRDefault="00C95055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16" o:spid="_x0000_s1030" type="#_x0000_t202" style="position:absolute;margin-left:82.2pt;margin-top:403.2pt;width:332.4pt;height:4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" strokeweight=".5pt">
            <v:textbox>
              <w:txbxContent>
                <w:p w:rsidR="00C95055" w:rsidRDefault="00C95055" w:rsidP="00500105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95055" w:rsidRPr="00600A39" w:rsidRDefault="00C95055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要提出刑事告訴，相關單位可以協助被害人向警政單位報案處理</w:t>
                  </w:r>
                </w:p>
                <w:p w:rsidR="00C95055" w:rsidRPr="00600A39" w:rsidRDefault="00C95055" w:rsidP="00500105">
                  <w:pPr>
                    <w:spacing w:line="280" w:lineRule="exact"/>
                    <w:rPr>
                      <w:sz w:val="20"/>
                      <w:szCs w:val="20"/>
                    </w:rPr>
                  </w:pPr>
                </w:p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</w:p>
                <w:p w:rsidR="00C95055" w:rsidRPr="00600A39" w:rsidRDefault="00C95055" w:rsidP="00600A39"/>
              </w:txbxContent>
            </v:textbox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圖說文字 15" o:spid="_x0000_s1031" type="#_x0000_t61" style="position:absolute;margin-left:-3pt;margin-top:531.6pt;width:1in;height:48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" adj="6300,24300" strokecolor="#f79646" strokeweight="2pt">
            <v:textbox>
              <w:txbxContent>
                <w:p w:rsidR="00C95055" w:rsidRDefault="00C95055" w:rsidP="00600A39">
                  <w:pPr>
                    <w:jc w:val="center"/>
                  </w:pPr>
                  <w:r>
                    <w:rPr>
                      <w:rFonts w:hint="eastAsia"/>
                    </w:rPr>
                    <w:t>相關刑責</w:t>
                  </w:r>
                </w:p>
              </w:txbxContent>
            </v:textbox>
          </v:shape>
        </w:pict>
      </w:r>
      <w:r>
        <w:rPr>
          <w:noProof/>
        </w:rPr>
        <w:pict>
          <v:shape id="矩形圖說文字 14" o:spid="_x0000_s1032" type="#_x0000_t61" style="position:absolute;margin-left:-3pt;margin-top:466.8pt;width:1in;height:48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" adj="6300,24300" strokecolor="#f79646" strokeweight="2pt">
            <v:textbox>
              <w:txbxContent>
                <w:p w:rsidR="00C95055" w:rsidRDefault="00C95055" w:rsidP="00600A39">
                  <w:pPr>
                    <w:jc w:val="center"/>
                  </w:pPr>
                  <w:r>
                    <w:rPr>
                      <w:rFonts w:hint="eastAsia"/>
                    </w:rPr>
                    <w:t>警政單位</w:t>
                  </w:r>
                </w:p>
              </w:txbxContent>
            </v:textbox>
          </v:shape>
        </w:pict>
      </w:r>
      <w:r>
        <w:rPr>
          <w:noProof/>
        </w:rPr>
        <w:pict>
          <v:shape id="矩形圖說文字 13" o:spid="_x0000_s1033" type="#_x0000_t61" style="position:absolute;margin-left:-3pt;margin-top:402.6pt;width:1in;height:48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" adj="6300,24300" strokecolor="#f79646" strokeweight="2pt">
            <v:textbox>
              <w:txbxContent>
                <w:p w:rsidR="00C95055" w:rsidRPr="00600A39" w:rsidRDefault="00C95055" w:rsidP="00600A39">
                  <w:r w:rsidRPr="00600A39">
                    <w:rPr>
                      <w:rFonts w:hint="eastAsia"/>
                      <w:b/>
                      <w:bCs/>
                      <w:sz w:val="22"/>
                    </w:rPr>
                    <w:t>若</w:t>
                  </w:r>
                  <w:r w:rsidRPr="00600A39">
                    <w:rPr>
                      <w:b/>
                      <w:bCs/>
                      <w:sz w:val="22"/>
                    </w:rPr>
                    <w:t>A</w:t>
                  </w:r>
                  <w:r w:rsidRPr="00600A39">
                    <w:rPr>
                      <w:rFonts w:hint="eastAsia"/>
                      <w:b/>
                      <w:bCs/>
                      <w:sz w:val="22"/>
                    </w:rPr>
                    <w:t>要提出刑事告訴</w:t>
                  </w:r>
                </w:p>
                <w:p w:rsidR="00C95055" w:rsidRDefault="00C95055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" o:spid="_x0000_s1034" type="#_x0000_t202" style="position:absolute;margin-left:82.2pt;margin-top:15pt;width:328.8pt;height:48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" strokeweight=".5pt">
            <v:textbox>
              <w:txbxContent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請確認當事人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被害人：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A)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是否為學生或為教、職、工、生、校長</w:t>
                  </w:r>
                </w:p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hint="eastAsia"/>
                      <w:sz w:val="20"/>
                      <w:szCs w:val="20"/>
                    </w:rPr>
                    <w:t>請確認相對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人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加害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人：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B)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是否為教、職、工、生、校長</w:t>
                  </w:r>
                </w:p>
                <w:p w:rsidR="00C95055" w:rsidRPr="00600A39" w:rsidRDefault="00C95055"/>
              </w:txbxContent>
            </v:textbox>
          </v:shape>
        </w:pict>
      </w:r>
      <w:r>
        <w:rPr>
          <w:noProof/>
        </w:rPr>
        <w:pict>
          <v:shape id="文字方塊 6" o:spid="_x0000_s1035" type="#_x0000_t202" style="position:absolute;margin-left:82.2pt;margin-top:2in;width:328.8pt;height:52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" strokeweight=".5pt">
            <v:textbox>
              <w:txbxContent>
                <w:p w:rsidR="00C95055" w:rsidRPr="00600A39" w:rsidRDefault="00C95055" w:rsidP="00600A3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請再確認下列二件事情</w:t>
                  </w:r>
                </w:p>
                <w:p w:rsidR="00C95055" w:rsidRPr="00600A39" w:rsidRDefault="00C95055" w:rsidP="00B3382C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/>
                      <w:sz w:val="20"/>
                      <w:szCs w:val="20"/>
                    </w:rPr>
                    <w:t>1.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請確認</w:t>
                  </w:r>
                  <w:r w:rsidRPr="00600A39">
                    <w:rPr>
                      <w:sz w:val="20"/>
                      <w:szCs w:val="20"/>
                    </w:rPr>
                    <w:t>(A</w:t>
                  </w: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sz w:val="20"/>
                      <w:szCs w:val="20"/>
                    </w:rPr>
                    <w:t>被害人</w:t>
                  </w:r>
                  <w:r w:rsidRPr="00600A39">
                    <w:rPr>
                      <w:sz w:val="20"/>
                      <w:szCs w:val="20"/>
                    </w:rPr>
                    <w:t>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是否正在執行職務</w:t>
                  </w:r>
                  <w:r w:rsidRPr="00600A39">
                    <w:rPr>
                      <w:sz w:val="20"/>
                      <w:szCs w:val="20"/>
                    </w:rPr>
                    <w:t>(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案發時為上班執行職務時間</w:t>
                  </w:r>
                  <w:r w:rsidRPr="00600A39">
                    <w:rPr>
                      <w:sz w:val="20"/>
                      <w:szCs w:val="20"/>
                    </w:rPr>
                    <w:t>)</w:t>
                  </w:r>
                </w:p>
                <w:p w:rsidR="00C95055" w:rsidRPr="00600A39" w:rsidRDefault="00C95055" w:rsidP="00B3382C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/>
                      <w:sz w:val="20"/>
                      <w:szCs w:val="20"/>
                    </w:rPr>
                    <w:t>2.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請確認</w:t>
                  </w:r>
                  <w:r w:rsidRPr="00600A39">
                    <w:rPr>
                      <w:sz w:val="20"/>
                      <w:szCs w:val="20"/>
                    </w:rPr>
                    <w:t>(B</w:t>
                  </w: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sz w:val="20"/>
                      <w:szCs w:val="20"/>
                    </w:rPr>
                    <w:t>加害人</w:t>
                  </w:r>
                  <w:r w:rsidRPr="00600A39">
                    <w:rPr>
                      <w:sz w:val="20"/>
                      <w:szCs w:val="20"/>
                    </w:rPr>
                    <w:t>)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是否有雇主</w:t>
                  </w:r>
                </w:p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</w:p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</w:p>
                <w:p w:rsidR="00C95055" w:rsidRPr="00600A39" w:rsidRDefault="00C95055" w:rsidP="00600A39"/>
              </w:txbxContent>
            </v:textbox>
          </v:shape>
        </w:pict>
      </w:r>
      <w:r>
        <w:rPr>
          <w:noProof/>
        </w:rPr>
        <w:pict>
          <v:shape id="文字方塊 8" o:spid="_x0000_s1036" type="#_x0000_t202" style="position:absolute;margin-left:82.2pt;margin-top:208.8pt;width:328.8pt;height:4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" strokeweight=".5pt">
            <v:textbox>
              <w:txbxContent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若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正在上班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執行職務</w:t>
                  </w:r>
                  <w:r w:rsidRPr="00600A39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，本案為性別工作平等法適用</w:t>
                  </w:r>
                </w:p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由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rFonts w:hint="eastAsia"/>
                      <w:sz w:val="20"/>
                      <w:szCs w:val="20"/>
                    </w:rPr>
                    <w:t>的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雇主受理調查性騷擾事件</w:t>
                  </w:r>
                </w:p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</w:p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</w:p>
                <w:p w:rsidR="00C95055" w:rsidRPr="00600A39" w:rsidRDefault="00C95055" w:rsidP="00600A39"/>
              </w:txbxContent>
            </v:textbox>
          </v:shape>
        </w:pict>
      </w:r>
      <w:r>
        <w:rPr>
          <w:noProof/>
        </w:rPr>
        <w:pict>
          <v:shape id="文字方塊 11" o:spid="_x0000_s1037" type="#_x0000_t202" style="position:absolute;margin-left:82.2pt;margin-top:273pt;width:332.4pt;height:4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" strokeweight=".5pt">
            <v:textbox>
              <w:txbxContent>
                <w:p w:rsidR="00C95055" w:rsidRPr="00600A39" w:rsidRDefault="00C95055" w:rsidP="00600A3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案發時</w:t>
                  </w:r>
                  <w:r w:rsidRPr="00600A39">
                    <w:rPr>
                      <w:sz w:val="20"/>
                      <w:szCs w:val="20"/>
                    </w:rPr>
                    <w:t>A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不是執行職務時間，</w:t>
                  </w:r>
                  <w:r w:rsidRPr="00600A3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本案為性騷擾防治法適用</w:t>
                  </w:r>
                </w:p>
                <w:p w:rsidR="00C95055" w:rsidRPr="00600A39" w:rsidRDefault="00C95055" w:rsidP="00600A39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請再確認</w:t>
                  </w:r>
                  <w:r w:rsidRPr="00600A39">
                    <w:rPr>
                      <w:sz w:val="20"/>
                      <w:szCs w:val="20"/>
                    </w:rPr>
                    <w:t>(B)</w:t>
                  </w:r>
                  <w:r>
                    <w:rPr>
                      <w:rFonts w:hint="eastAsia"/>
                      <w:sz w:val="20"/>
                      <w:szCs w:val="20"/>
                    </w:rPr>
                    <w:t>相對</w:t>
                  </w:r>
                  <w:r w:rsidRPr="00600A39">
                    <w:rPr>
                      <w:rFonts w:hint="eastAsia"/>
                      <w:sz w:val="20"/>
                      <w:szCs w:val="20"/>
                    </w:rPr>
                    <w:t>人是否有雇主</w:t>
                  </w:r>
                </w:p>
              </w:txbxContent>
            </v:textbox>
          </v:shape>
        </w:pict>
      </w:r>
      <w:r>
        <w:rPr>
          <w:noProof/>
        </w:rPr>
        <w:pict>
          <v:shape id="矩形圖說文字 10" o:spid="_x0000_s1038" type="#_x0000_t61" style="position:absolute;margin-left:-3pt;margin-top:338.4pt;width:1in;height:48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" adj="6300,24300" strokecolor="#f79646" strokeweight="2pt">
            <v:textbox>
              <w:txbxContent>
                <w:p w:rsidR="00C95055" w:rsidRPr="00600A39" w:rsidRDefault="00C95055" w:rsidP="00600A39">
                  <w:r w:rsidRPr="00600A39">
                    <w:t>B</w:t>
                  </w:r>
                  <w:r w:rsidRPr="00600A39">
                    <w:rPr>
                      <w:rFonts w:hint="eastAsia"/>
                    </w:rPr>
                    <w:t>有無雇主</w:t>
                  </w:r>
                </w:p>
                <w:p w:rsidR="00C95055" w:rsidRDefault="00C95055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矩形圖說文字 9" o:spid="_x0000_s1039" type="#_x0000_t61" style="position:absolute;margin-left:-1.2pt;margin-top:274.2pt;width:1in;height:48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" adj="6300,24300" strokecolor="#f79646" strokeweight="2pt">
            <v:textbox>
              <w:txbxContent>
                <w:p w:rsidR="00C95055" w:rsidRPr="00600A39" w:rsidRDefault="00C95055" w:rsidP="00600A39">
                  <w:r w:rsidRPr="00600A39">
                    <w:t>A</w:t>
                  </w:r>
                  <w:r>
                    <w:rPr>
                      <w:rFonts w:hint="eastAsia"/>
                    </w:rPr>
                    <w:t>不在上班時間</w:t>
                  </w:r>
                </w:p>
                <w:p w:rsidR="00C95055" w:rsidRPr="00600A39" w:rsidRDefault="00C95055" w:rsidP="00600A39"/>
                <w:p w:rsidR="00C95055" w:rsidRDefault="00C95055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矩形圖說文字 7" o:spid="_x0000_s1040" type="#_x0000_t61" style="position:absolute;margin-left:-1.2pt;margin-top:208.8pt;width:1in;height:48.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" adj="6300,24300" strokecolor="#f79646" strokeweight="2pt">
            <v:textbox>
              <w:txbxContent>
                <w:p w:rsidR="00C95055" w:rsidRPr="00600A39" w:rsidRDefault="00C95055" w:rsidP="00600A39">
                  <w:r w:rsidRPr="00600A39">
                    <w:t>A</w:t>
                  </w:r>
                  <w:r>
                    <w:rPr>
                      <w:rFonts w:hint="eastAsia"/>
                    </w:rPr>
                    <w:t>正在上班時間</w:t>
                  </w:r>
                </w:p>
                <w:p w:rsidR="00C95055" w:rsidRDefault="00C95055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矩形圖說文字 5" o:spid="_x0000_s1041" type="#_x0000_t61" style="position:absolute;margin-left:-1.2pt;margin-top:144.6pt;width:1in;height:48.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" adj="6300,24300" strokecolor="#f79646" strokeweight="2pt">
            <v:textbox>
              <w:txbxContent>
                <w:p w:rsidR="00C95055" w:rsidRPr="00600A39" w:rsidRDefault="00C95055" w:rsidP="00600A39">
                  <w:r w:rsidRPr="00600A39">
                    <w:t>A</w:t>
                  </w:r>
                  <w:r>
                    <w:rPr>
                      <w:rFonts w:hint="eastAsia"/>
                    </w:rPr>
                    <w:t>不是</w:t>
                  </w:r>
                  <w:r w:rsidRPr="00600A39">
                    <w:rPr>
                      <w:rFonts w:hint="eastAsia"/>
                    </w:rPr>
                    <w:t>學生</w:t>
                  </w:r>
                </w:p>
                <w:p w:rsidR="00C95055" w:rsidRPr="00600A39" w:rsidRDefault="00C95055" w:rsidP="00600A39"/>
                <w:p w:rsidR="00C95055" w:rsidRDefault="00C95055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矩形圖說文字 3" o:spid="_x0000_s1042" type="#_x0000_t61" style="position:absolute;margin-left:-3pt;margin-top:81pt;width:1in;height:48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" adj="6300,24300" strokecolor="#f79646" strokeweight="2pt">
            <v:textbox>
              <w:txbxContent>
                <w:p w:rsidR="00C95055" w:rsidRPr="00600A39" w:rsidRDefault="00C95055" w:rsidP="00600A39">
                  <w:r w:rsidRPr="00600A39">
                    <w:t>A</w:t>
                  </w:r>
                  <w:r w:rsidRPr="00600A39">
                    <w:rPr>
                      <w:rFonts w:hint="eastAsia"/>
                    </w:rPr>
                    <w:t>為學生</w:t>
                  </w:r>
                </w:p>
                <w:p w:rsidR="00C95055" w:rsidRPr="00600A39" w:rsidRDefault="00C95055" w:rsidP="00600A39"/>
                <w:p w:rsidR="00C95055" w:rsidRDefault="00C95055" w:rsidP="00600A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矩形圖說文字 1" o:spid="_x0000_s1043" type="#_x0000_t61" style="position:absolute;margin-left:-1.2pt;margin-top:15pt;width:1in;height:48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" adj="6300,24300" strokecolor="#f79646" strokeweight="2pt">
            <v:textbox>
              <w:txbxContent>
                <w:p w:rsidR="00C95055" w:rsidRPr="00600A39" w:rsidRDefault="00C95055" w:rsidP="00600A39">
                  <w:r w:rsidRPr="00600A39">
                    <w:rPr>
                      <w:rFonts w:hint="eastAsia"/>
                    </w:rPr>
                    <w:t>受理申訴</w:t>
                  </w:r>
                </w:p>
                <w:p w:rsidR="00C95055" w:rsidRDefault="00C95055" w:rsidP="00600A39">
                  <w:pPr>
                    <w:jc w:val="center"/>
                  </w:pPr>
                </w:p>
              </w:txbxContent>
            </v:textbox>
          </v:shape>
        </w:pict>
      </w:r>
    </w:p>
    <w:sectPr w:rsidR="00C95055" w:rsidSect="00A36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52B"/>
    <w:multiLevelType w:val="hybridMultilevel"/>
    <w:tmpl w:val="AF1096AA"/>
    <w:lvl w:ilvl="0" w:tplc="852A2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5880B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E01AD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B28C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F6B2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CC60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33A4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80666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1BAA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">
    <w:nsid w:val="0ECD6FF9"/>
    <w:multiLevelType w:val="hybridMultilevel"/>
    <w:tmpl w:val="0A4C7A56"/>
    <w:lvl w:ilvl="0" w:tplc="B2AA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3CE2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5DE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FE86D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9F8A1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CC9A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272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2C8C7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3F1C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">
    <w:nsid w:val="32911760"/>
    <w:multiLevelType w:val="hybridMultilevel"/>
    <w:tmpl w:val="EDB6226C"/>
    <w:lvl w:ilvl="0" w:tplc="D162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ECE1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FC2C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00F4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3782C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1EE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CBC4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528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869C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3">
    <w:nsid w:val="33700F2F"/>
    <w:multiLevelType w:val="hybridMultilevel"/>
    <w:tmpl w:val="61763FDA"/>
    <w:lvl w:ilvl="0" w:tplc="D78A6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1DA5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8AA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16A4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F3C42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B91AA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41E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EEA4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9990A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4">
    <w:nsid w:val="4BFA6E6F"/>
    <w:multiLevelType w:val="hybridMultilevel"/>
    <w:tmpl w:val="AB5A30B2"/>
    <w:lvl w:ilvl="0" w:tplc="83B8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6F4D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960F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A61C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D5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1C867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5183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714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6AB0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5">
    <w:nsid w:val="546C6F5A"/>
    <w:multiLevelType w:val="hybridMultilevel"/>
    <w:tmpl w:val="3CA611BC"/>
    <w:lvl w:ilvl="0" w:tplc="B63CA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E1BEC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F85A4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C08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08DC2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69CC5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C5689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2F0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508E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6">
    <w:nsid w:val="5851598A"/>
    <w:multiLevelType w:val="hybridMultilevel"/>
    <w:tmpl w:val="AFEC71F8"/>
    <w:lvl w:ilvl="0" w:tplc="AE78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A62C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F438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C644A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EBEA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8A52D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183C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C54E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6DE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7">
    <w:nsid w:val="5A901F6E"/>
    <w:multiLevelType w:val="hybridMultilevel"/>
    <w:tmpl w:val="057807C4"/>
    <w:lvl w:ilvl="0" w:tplc="59A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7EB2F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3F2E5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4C2D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B6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E8940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25184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F169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8EC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8">
    <w:nsid w:val="5E32796C"/>
    <w:multiLevelType w:val="hybridMultilevel"/>
    <w:tmpl w:val="E4C29040"/>
    <w:lvl w:ilvl="0" w:tplc="5FDC0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E3C46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2228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9E78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6938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28C2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2248A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F294B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1DBE6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9">
    <w:nsid w:val="6B7D7947"/>
    <w:multiLevelType w:val="hybridMultilevel"/>
    <w:tmpl w:val="D50CA860"/>
    <w:lvl w:ilvl="0" w:tplc="E0AEF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03EB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AF9EF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51FA5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A6DA7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51907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12E88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8D14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A1966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0">
    <w:nsid w:val="73AA7F86"/>
    <w:multiLevelType w:val="hybridMultilevel"/>
    <w:tmpl w:val="1C78A390"/>
    <w:lvl w:ilvl="0" w:tplc="5DD6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C04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AEAD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1C069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42EA8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E9E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17E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EBC21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602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1">
    <w:nsid w:val="74291DD6"/>
    <w:multiLevelType w:val="hybridMultilevel"/>
    <w:tmpl w:val="AC3878E4"/>
    <w:lvl w:ilvl="0" w:tplc="31A0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170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F52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9960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00CC1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BD2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A27A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23AD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3AE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2">
    <w:nsid w:val="7A2B26AB"/>
    <w:multiLevelType w:val="hybridMultilevel"/>
    <w:tmpl w:val="4606E108"/>
    <w:lvl w:ilvl="0" w:tplc="823EF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5DCCD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6FE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26AE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A09A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70EC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373A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8C64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FF6A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39"/>
    <w:rsid w:val="00004C88"/>
    <w:rsid w:val="00044373"/>
    <w:rsid w:val="000550A0"/>
    <w:rsid w:val="000B47A6"/>
    <w:rsid w:val="000E0189"/>
    <w:rsid w:val="001676AD"/>
    <w:rsid w:val="001770BF"/>
    <w:rsid w:val="00311CC1"/>
    <w:rsid w:val="00333D6F"/>
    <w:rsid w:val="00372C81"/>
    <w:rsid w:val="003926E5"/>
    <w:rsid w:val="00420707"/>
    <w:rsid w:val="004261C8"/>
    <w:rsid w:val="004F00DF"/>
    <w:rsid w:val="00500105"/>
    <w:rsid w:val="00506212"/>
    <w:rsid w:val="005237FA"/>
    <w:rsid w:val="005863EE"/>
    <w:rsid w:val="0059739B"/>
    <w:rsid w:val="005C3445"/>
    <w:rsid w:val="00600A39"/>
    <w:rsid w:val="00620EE8"/>
    <w:rsid w:val="00655CFB"/>
    <w:rsid w:val="006742A2"/>
    <w:rsid w:val="006A2FC7"/>
    <w:rsid w:val="006B2909"/>
    <w:rsid w:val="007118A7"/>
    <w:rsid w:val="00762490"/>
    <w:rsid w:val="00794D0D"/>
    <w:rsid w:val="007A4509"/>
    <w:rsid w:val="007C2437"/>
    <w:rsid w:val="007E1A6E"/>
    <w:rsid w:val="007E24BD"/>
    <w:rsid w:val="007E2E18"/>
    <w:rsid w:val="008620D6"/>
    <w:rsid w:val="00875181"/>
    <w:rsid w:val="008B4B61"/>
    <w:rsid w:val="008C07AB"/>
    <w:rsid w:val="00916A99"/>
    <w:rsid w:val="009A7983"/>
    <w:rsid w:val="00A03D84"/>
    <w:rsid w:val="00A36BC8"/>
    <w:rsid w:val="00A66EF8"/>
    <w:rsid w:val="00B3382C"/>
    <w:rsid w:val="00B378E3"/>
    <w:rsid w:val="00B53816"/>
    <w:rsid w:val="00B668F1"/>
    <w:rsid w:val="00B7011F"/>
    <w:rsid w:val="00B83F99"/>
    <w:rsid w:val="00BC4A4C"/>
    <w:rsid w:val="00C12750"/>
    <w:rsid w:val="00C41B15"/>
    <w:rsid w:val="00C57383"/>
    <w:rsid w:val="00C63527"/>
    <w:rsid w:val="00C718E8"/>
    <w:rsid w:val="00C92C87"/>
    <w:rsid w:val="00C95055"/>
    <w:rsid w:val="00C95A86"/>
    <w:rsid w:val="00DA305C"/>
    <w:rsid w:val="00DB7D04"/>
    <w:rsid w:val="00DC2116"/>
    <w:rsid w:val="00DF4E80"/>
    <w:rsid w:val="00E1588A"/>
    <w:rsid w:val="00E37469"/>
    <w:rsid w:val="00E51BAD"/>
    <w:rsid w:val="00E760F8"/>
    <w:rsid w:val="00E906B5"/>
    <w:rsid w:val="00F32E0B"/>
    <w:rsid w:val="00F6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3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A39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</Words>
  <Characters>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性騷擾事件受理申訴簡易流程說明</dc:title>
  <dc:subject/>
  <dc:creator>scu</dc:creator>
  <cp:keywords/>
  <dc:description/>
  <cp:lastModifiedBy>moi</cp:lastModifiedBy>
  <cp:revision>2</cp:revision>
  <dcterms:created xsi:type="dcterms:W3CDTF">2014-03-21T07:15:00Z</dcterms:created>
  <dcterms:modified xsi:type="dcterms:W3CDTF">2014-03-21T07:15:00Z</dcterms:modified>
</cp:coreProperties>
</file>