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402"/>
        <w:gridCol w:w="425"/>
        <w:gridCol w:w="1134"/>
        <w:gridCol w:w="284"/>
        <w:gridCol w:w="2693"/>
      </w:tblGrid>
      <w:tr w:rsidR="000C3124" w:rsidRPr="00FD5E16" w:rsidTr="00D456C1">
        <w:trPr>
          <w:trHeight w:val="590"/>
        </w:trPr>
        <w:tc>
          <w:tcPr>
            <w:tcW w:w="9781" w:type="dxa"/>
            <w:gridSpan w:val="6"/>
            <w:vAlign w:val="center"/>
          </w:tcPr>
          <w:p w:rsidR="000C3124" w:rsidRPr="00FD5E16" w:rsidRDefault="000C3124" w:rsidP="008D6D1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D5E16">
              <w:rPr>
                <w:rFonts w:ascii="標楷體" w:eastAsia="標楷體" w:hAnsi="標楷體" w:hint="eastAsia"/>
                <w:b/>
                <w:sz w:val="32"/>
                <w:szCs w:val="32"/>
              </w:rPr>
              <w:t>○○市、縣（市）寺廟印鑑證明申請書（範例）</w:t>
            </w:r>
          </w:p>
        </w:tc>
      </w:tr>
      <w:tr w:rsidR="000C3124" w:rsidRPr="00FD5E16" w:rsidTr="00D456C1">
        <w:trPr>
          <w:trHeight w:val="567"/>
        </w:trPr>
        <w:tc>
          <w:tcPr>
            <w:tcW w:w="1843" w:type="dxa"/>
            <w:vAlign w:val="center"/>
          </w:tcPr>
          <w:p w:rsidR="000C3124" w:rsidRPr="00FD5E16" w:rsidRDefault="000C3124" w:rsidP="008D6D1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7938" w:type="dxa"/>
            <w:gridSpan w:val="5"/>
            <w:vAlign w:val="center"/>
          </w:tcPr>
          <w:p w:rsidR="000C3124" w:rsidRPr="00E827BC" w:rsidRDefault="000C3124" w:rsidP="008D6D1F">
            <w:pPr>
              <w:snapToGrid w:val="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一、本寺廟經依章程規定處分下列不動產，為辦理不動產登記事宜，請准予發給寺廟印鑑證明書</w:t>
            </w:r>
            <w:r w:rsidRPr="00E827B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式○份：</w:t>
            </w:r>
          </w:p>
          <w:p w:rsidR="000C3124" w:rsidRPr="00E827BC" w:rsidRDefault="000C3124" w:rsidP="008D6D1F">
            <w:pPr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（一）建物：○縣○鄉○段○小段○建號，面積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0"/>
                <w:attr w:name="UnitName" w:val="平方公尺"/>
              </w:smartTagPr>
              <w:r w:rsidRPr="00E827BC">
                <w:rPr>
                  <w:rFonts w:ascii="標楷體" w:eastAsia="標楷體" w:hAnsi="標楷體" w:hint="eastAsia"/>
                  <w:sz w:val="28"/>
                  <w:szCs w:val="28"/>
                </w:rPr>
                <w:t>○平方公尺</w:t>
              </w:r>
            </w:smartTag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，權利範圍○分之○。</w:t>
            </w:r>
          </w:p>
          <w:p w:rsidR="000C3124" w:rsidRPr="00E827BC" w:rsidRDefault="000C3124" w:rsidP="008D6D1F">
            <w:pPr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（二）土地：○縣○鄉○段○小段○地號，面積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0"/>
                <w:attr w:name="UnitName" w:val="平方公尺"/>
              </w:smartTagPr>
              <w:r w:rsidRPr="00E827BC">
                <w:rPr>
                  <w:rFonts w:ascii="標楷體" w:eastAsia="標楷體" w:hAnsi="標楷體" w:hint="eastAsia"/>
                  <w:sz w:val="28"/>
                  <w:szCs w:val="28"/>
                </w:rPr>
                <w:t>○平方公尺</w:t>
              </w:r>
            </w:smartTag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，權利範圍○分之○。</w:t>
            </w:r>
          </w:p>
          <w:p w:rsidR="000C3124" w:rsidRPr="00E827BC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二、隨文檢附下列相關文件：</w:t>
            </w:r>
          </w:p>
          <w:p w:rsidR="000C3124" w:rsidRPr="00E827BC" w:rsidRDefault="000C3124" w:rsidP="008D6D1F">
            <w:pPr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（一）蓋有主管機關印信之有效章程影本○份（加蓋與正本相符章）。</w:t>
            </w:r>
          </w:p>
          <w:p w:rsidR="000C3124" w:rsidRPr="00E827BC" w:rsidRDefault="000C3124" w:rsidP="008D6D1F">
            <w:pPr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（二）章程規定有權決議機構之會議紀錄（請敘明不動產處分標的資訊及不動產處分使用計畫；加蓋寺廟圖記、主席及記錄印章，並附簽到單）影本○份（加蓋與正本相符章）。</w:t>
            </w:r>
          </w:p>
          <w:p w:rsidR="000C3124" w:rsidRPr="00E827BC" w:rsidRDefault="000C3124" w:rsidP="008D6D1F">
            <w:pPr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（三）合法有效寺廟登記證影本（加蓋與正本相符章）。</w:t>
            </w:r>
          </w:p>
          <w:p w:rsidR="000C3124" w:rsidRPr="00E827BC" w:rsidRDefault="000C3124" w:rsidP="008D6D1F">
            <w:pPr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（四）擬處分不動產之建物或土地登記（簿）謄本影本○份（加蓋與正本相符章，如寺廟主管機關得以電腦查詢者，免附，但寺廟主管機關仍應查詢列印附卷後逐級簽核）。</w:t>
            </w:r>
          </w:p>
          <w:p w:rsidR="000C3124" w:rsidRPr="00E827BC" w:rsidRDefault="000C3124" w:rsidP="008D6D1F">
            <w:pPr>
              <w:snapToGrid w:val="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（五）其他應備文件○份（各寺廟主管機關得依職權訂定）。</w:t>
            </w:r>
          </w:p>
        </w:tc>
      </w:tr>
      <w:tr w:rsidR="000C3124" w:rsidRPr="00FD5E16" w:rsidTr="00D456C1">
        <w:trPr>
          <w:trHeight w:val="567"/>
        </w:trPr>
        <w:tc>
          <w:tcPr>
            <w:tcW w:w="1843" w:type="dxa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寺廟名稱</w:t>
            </w:r>
          </w:p>
        </w:tc>
        <w:tc>
          <w:tcPr>
            <w:tcW w:w="3402" w:type="dxa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○○○（寺廟名稱）</w:t>
            </w:r>
          </w:p>
        </w:tc>
        <w:tc>
          <w:tcPr>
            <w:tcW w:w="1843" w:type="dxa"/>
            <w:gridSpan w:val="3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2693" w:type="dxa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0C3124" w:rsidRPr="00FD5E16" w:rsidTr="00D456C1">
        <w:trPr>
          <w:trHeight w:val="567"/>
        </w:trPr>
        <w:tc>
          <w:tcPr>
            <w:tcW w:w="1843" w:type="dxa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寺廟地址</w:t>
            </w:r>
          </w:p>
        </w:tc>
        <w:tc>
          <w:tcPr>
            <w:tcW w:w="7938" w:type="dxa"/>
            <w:gridSpan w:val="5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○○縣（市）○○鄉（鎮、市、區）○○路（街）○號</w:t>
            </w:r>
          </w:p>
        </w:tc>
      </w:tr>
      <w:tr w:rsidR="000C3124" w:rsidRPr="00FD5E16" w:rsidTr="00D456C1">
        <w:trPr>
          <w:trHeight w:val="567"/>
        </w:trPr>
        <w:tc>
          <w:tcPr>
            <w:tcW w:w="1843" w:type="dxa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寺廟登記證字號</w:t>
            </w:r>
          </w:p>
        </w:tc>
        <w:tc>
          <w:tcPr>
            <w:tcW w:w="7938" w:type="dxa"/>
            <w:gridSpan w:val="5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月　日</w:t>
            </w:r>
            <w:r w:rsidRPr="00FD5E1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市、縣（市）寺登字第　　　　　號</w:t>
            </w:r>
          </w:p>
        </w:tc>
      </w:tr>
      <w:tr w:rsidR="000C3124" w:rsidRPr="00FD5E16" w:rsidTr="001B21E0">
        <w:trPr>
          <w:trHeight w:val="4275"/>
        </w:trPr>
        <w:tc>
          <w:tcPr>
            <w:tcW w:w="1843" w:type="dxa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寺廟圖記</w:t>
            </w:r>
          </w:p>
        </w:tc>
        <w:tc>
          <w:tcPr>
            <w:tcW w:w="3827" w:type="dxa"/>
            <w:gridSpan w:val="2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負責人印鑑</w:t>
            </w:r>
          </w:p>
        </w:tc>
        <w:tc>
          <w:tcPr>
            <w:tcW w:w="2977" w:type="dxa"/>
            <w:gridSpan w:val="2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3124" w:rsidRPr="00FD5E16" w:rsidTr="00D456C1">
        <w:trPr>
          <w:trHeight w:val="567"/>
        </w:trPr>
        <w:tc>
          <w:tcPr>
            <w:tcW w:w="1843" w:type="dxa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938" w:type="dxa"/>
            <w:gridSpan w:val="5"/>
            <w:vAlign w:val="center"/>
          </w:tcPr>
          <w:p w:rsidR="000C3124" w:rsidRPr="00FD5E16" w:rsidRDefault="000C3124" w:rsidP="008D6D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FD5E1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D5E1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D5E1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0C3124" w:rsidRPr="00E827BC" w:rsidRDefault="000C3124" w:rsidP="00BE6DBF">
      <w:pPr>
        <w:widowControl/>
        <w:rPr>
          <w:sz w:val="32"/>
          <w:szCs w:val="32"/>
        </w:rPr>
      </w:pPr>
    </w:p>
    <w:sectPr w:rsidR="000C3124" w:rsidRPr="00E827BC" w:rsidSect="001B21E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24" w:rsidRDefault="000C3124" w:rsidP="002A2E0E">
      <w:r>
        <w:separator/>
      </w:r>
    </w:p>
  </w:endnote>
  <w:endnote w:type="continuationSeparator" w:id="0">
    <w:p w:rsidR="000C3124" w:rsidRDefault="000C3124" w:rsidP="002A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24" w:rsidRDefault="000C3124" w:rsidP="002A2E0E">
      <w:r>
        <w:separator/>
      </w:r>
    </w:p>
  </w:footnote>
  <w:footnote w:type="continuationSeparator" w:id="0">
    <w:p w:rsidR="000C3124" w:rsidRDefault="000C3124" w:rsidP="002A2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B2"/>
    <w:rsid w:val="000133BE"/>
    <w:rsid w:val="00041D3C"/>
    <w:rsid w:val="00045601"/>
    <w:rsid w:val="00071777"/>
    <w:rsid w:val="00071B78"/>
    <w:rsid w:val="0007246B"/>
    <w:rsid w:val="000927C1"/>
    <w:rsid w:val="000C3124"/>
    <w:rsid w:val="000C7E6D"/>
    <w:rsid w:val="000D0E8F"/>
    <w:rsid w:val="000D3B02"/>
    <w:rsid w:val="000F0D2E"/>
    <w:rsid w:val="000F484C"/>
    <w:rsid w:val="000F60E5"/>
    <w:rsid w:val="00116C59"/>
    <w:rsid w:val="00144E1C"/>
    <w:rsid w:val="00152E6C"/>
    <w:rsid w:val="001806C1"/>
    <w:rsid w:val="001B21E0"/>
    <w:rsid w:val="002033EB"/>
    <w:rsid w:val="00211751"/>
    <w:rsid w:val="00243C20"/>
    <w:rsid w:val="00255360"/>
    <w:rsid w:val="002A2E0E"/>
    <w:rsid w:val="002D3398"/>
    <w:rsid w:val="00305DDC"/>
    <w:rsid w:val="003127EB"/>
    <w:rsid w:val="00341D3A"/>
    <w:rsid w:val="003546C4"/>
    <w:rsid w:val="0037056F"/>
    <w:rsid w:val="003720F3"/>
    <w:rsid w:val="003908F8"/>
    <w:rsid w:val="00392392"/>
    <w:rsid w:val="003B6A43"/>
    <w:rsid w:val="003C766C"/>
    <w:rsid w:val="003E4DE6"/>
    <w:rsid w:val="003F44B4"/>
    <w:rsid w:val="003F46FE"/>
    <w:rsid w:val="00435F77"/>
    <w:rsid w:val="0044270E"/>
    <w:rsid w:val="00446E1B"/>
    <w:rsid w:val="004473EF"/>
    <w:rsid w:val="00452534"/>
    <w:rsid w:val="00461129"/>
    <w:rsid w:val="00462858"/>
    <w:rsid w:val="00481E25"/>
    <w:rsid w:val="004A06F8"/>
    <w:rsid w:val="004B6B5E"/>
    <w:rsid w:val="004D7FAA"/>
    <w:rsid w:val="004E2130"/>
    <w:rsid w:val="004E474D"/>
    <w:rsid w:val="004F358B"/>
    <w:rsid w:val="0050786C"/>
    <w:rsid w:val="00531322"/>
    <w:rsid w:val="00543C8C"/>
    <w:rsid w:val="00595BA0"/>
    <w:rsid w:val="005C2181"/>
    <w:rsid w:val="005D41B9"/>
    <w:rsid w:val="005D4EA5"/>
    <w:rsid w:val="005D6C90"/>
    <w:rsid w:val="005E4672"/>
    <w:rsid w:val="005E60F4"/>
    <w:rsid w:val="005F064B"/>
    <w:rsid w:val="00620E87"/>
    <w:rsid w:val="00656DDC"/>
    <w:rsid w:val="006655A1"/>
    <w:rsid w:val="00667CFE"/>
    <w:rsid w:val="006745D6"/>
    <w:rsid w:val="006C4650"/>
    <w:rsid w:val="006D6C59"/>
    <w:rsid w:val="00705237"/>
    <w:rsid w:val="007056B5"/>
    <w:rsid w:val="00705C05"/>
    <w:rsid w:val="007070B2"/>
    <w:rsid w:val="00711530"/>
    <w:rsid w:val="00720F97"/>
    <w:rsid w:val="00721D95"/>
    <w:rsid w:val="00721E52"/>
    <w:rsid w:val="00723D92"/>
    <w:rsid w:val="007421C3"/>
    <w:rsid w:val="00797B34"/>
    <w:rsid w:val="007B43D7"/>
    <w:rsid w:val="007B7CE4"/>
    <w:rsid w:val="007C3052"/>
    <w:rsid w:val="007D528B"/>
    <w:rsid w:val="007E2692"/>
    <w:rsid w:val="007F36E7"/>
    <w:rsid w:val="007F78B9"/>
    <w:rsid w:val="00803480"/>
    <w:rsid w:val="008071AD"/>
    <w:rsid w:val="00824BCE"/>
    <w:rsid w:val="0082561D"/>
    <w:rsid w:val="00837CC1"/>
    <w:rsid w:val="00886875"/>
    <w:rsid w:val="00891F61"/>
    <w:rsid w:val="008B3466"/>
    <w:rsid w:val="008C63DB"/>
    <w:rsid w:val="008C7F21"/>
    <w:rsid w:val="008D6D1F"/>
    <w:rsid w:val="008E164D"/>
    <w:rsid w:val="00901395"/>
    <w:rsid w:val="00903E27"/>
    <w:rsid w:val="00914187"/>
    <w:rsid w:val="00927D78"/>
    <w:rsid w:val="00955856"/>
    <w:rsid w:val="009610A6"/>
    <w:rsid w:val="00971EAE"/>
    <w:rsid w:val="009938A7"/>
    <w:rsid w:val="009A3629"/>
    <w:rsid w:val="009A7453"/>
    <w:rsid w:val="009A7F6B"/>
    <w:rsid w:val="009C5C94"/>
    <w:rsid w:val="009D5774"/>
    <w:rsid w:val="00A038D6"/>
    <w:rsid w:val="00A11D32"/>
    <w:rsid w:val="00A13133"/>
    <w:rsid w:val="00A15B34"/>
    <w:rsid w:val="00A16023"/>
    <w:rsid w:val="00A31C18"/>
    <w:rsid w:val="00A7234C"/>
    <w:rsid w:val="00A80864"/>
    <w:rsid w:val="00A8363B"/>
    <w:rsid w:val="00A84479"/>
    <w:rsid w:val="00A908B9"/>
    <w:rsid w:val="00A93E2B"/>
    <w:rsid w:val="00AA1502"/>
    <w:rsid w:val="00B00CB0"/>
    <w:rsid w:val="00B07012"/>
    <w:rsid w:val="00B070C5"/>
    <w:rsid w:val="00B119AB"/>
    <w:rsid w:val="00B35F12"/>
    <w:rsid w:val="00B479B2"/>
    <w:rsid w:val="00B60BAD"/>
    <w:rsid w:val="00B61AF2"/>
    <w:rsid w:val="00B646FB"/>
    <w:rsid w:val="00B725F5"/>
    <w:rsid w:val="00B86E8E"/>
    <w:rsid w:val="00BC70C1"/>
    <w:rsid w:val="00BC742E"/>
    <w:rsid w:val="00BD0990"/>
    <w:rsid w:val="00BD2F06"/>
    <w:rsid w:val="00BE5538"/>
    <w:rsid w:val="00BE6DBF"/>
    <w:rsid w:val="00BF5E5D"/>
    <w:rsid w:val="00C0380F"/>
    <w:rsid w:val="00C34F57"/>
    <w:rsid w:val="00C402D3"/>
    <w:rsid w:val="00C65B8B"/>
    <w:rsid w:val="00C80D42"/>
    <w:rsid w:val="00C918ED"/>
    <w:rsid w:val="00CA5EC1"/>
    <w:rsid w:val="00CB7E10"/>
    <w:rsid w:val="00CC4EDC"/>
    <w:rsid w:val="00CC530B"/>
    <w:rsid w:val="00CD4C7D"/>
    <w:rsid w:val="00CD6862"/>
    <w:rsid w:val="00CE760A"/>
    <w:rsid w:val="00D0073B"/>
    <w:rsid w:val="00D04585"/>
    <w:rsid w:val="00D100E4"/>
    <w:rsid w:val="00D30AE4"/>
    <w:rsid w:val="00D32B27"/>
    <w:rsid w:val="00D37E3B"/>
    <w:rsid w:val="00D456C1"/>
    <w:rsid w:val="00D56F9C"/>
    <w:rsid w:val="00D76FC8"/>
    <w:rsid w:val="00E10CDA"/>
    <w:rsid w:val="00E259F2"/>
    <w:rsid w:val="00E42F8C"/>
    <w:rsid w:val="00E47AF0"/>
    <w:rsid w:val="00E521B3"/>
    <w:rsid w:val="00E65C19"/>
    <w:rsid w:val="00E827BC"/>
    <w:rsid w:val="00EA053E"/>
    <w:rsid w:val="00EA0AD2"/>
    <w:rsid w:val="00EC47B3"/>
    <w:rsid w:val="00EF32A7"/>
    <w:rsid w:val="00F012DB"/>
    <w:rsid w:val="00F03187"/>
    <w:rsid w:val="00F0617C"/>
    <w:rsid w:val="00F07739"/>
    <w:rsid w:val="00F1152A"/>
    <w:rsid w:val="00F31217"/>
    <w:rsid w:val="00F33FFC"/>
    <w:rsid w:val="00F36C95"/>
    <w:rsid w:val="00F436E6"/>
    <w:rsid w:val="00F871AB"/>
    <w:rsid w:val="00F924D5"/>
    <w:rsid w:val="00F94DB2"/>
    <w:rsid w:val="00FC31D0"/>
    <w:rsid w:val="00FD5E16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1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2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E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2E0E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D6C5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F871A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1AB"/>
    <w:rPr>
      <w:rFonts w:ascii="Cambria" w:eastAsia="新細明體" w:hAnsi="Cambria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20E8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831</TotalTime>
  <Pages>1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侯冠禎</cp:lastModifiedBy>
  <cp:revision>81</cp:revision>
  <cp:lastPrinted>2019-09-11T08:39:00Z</cp:lastPrinted>
  <dcterms:created xsi:type="dcterms:W3CDTF">2019-03-19T07:46:00Z</dcterms:created>
  <dcterms:modified xsi:type="dcterms:W3CDTF">2019-09-18T06:38:00Z</dcterms:modified>
</cp:coreProperties>
</file>