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A8" w:rsidRPr="00012936" w:rsidRDefault="006872A8" w:rsidP="004E3188">
      <w:pPr>
        <w:spacing w:afterLines="50"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012936">
        <w:rPr>
          <w:rFonts w:ascii="標楷體" w:eastAsia="標楷體" w:hAnsi="標楷體" w:hint="eastAsia"/>
          <w:b/>
          <w:sz w:val="40"/>
          <w:szCs w:val="40"/>
        </w:rPr>
        <w:t>土地及建築物更名登記或捐贈同意書</w:t>
      </w:r>
    </w:p>
    <w:tbl>
      <w:tblPr>
        <w:tblW w:w="10455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56"/>
        <w:gridCol w:w="835"/>
        <w:gridCol w:w="994"/>
        <w:gridCol w:w="1323"/>
        <w:gridCol w:w="1543"/>
        <w:gridCol w:w="1374"/>
        <w:gridCol w:w="1247"/>
        <w:gridCol w:w="1508"/>
        <w:gridCol w:w="1275"/>
      </w:tblGrid>
      <w:tr w:rsidR="006872A8" w:rsidRPr="00F11E9B" w:rsidTr="00047D5F">
        <w:trPr>
          <w:trHeight w:val="614"/>
        </w:trPr>
        <w:tc>
          <w:tcPr>
            <w:tcW w:w="10455" w:type="dxa"/>
            <w:gridSpan w:val="9"/>
          </w:tcPr>
          <w:p w:rsidR="006872A8" w:rsidRPr="00012936" w:rsidRDefault="006872A8" w:rsidP="00F33FF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12936">
              <w:rPr>
                <w:rFonts w:ascii="標楷體" w:eastAsia="標楷體" w:hAnsi="標楷體" w:hint="eastAsia"/>
                <w:b/>
                <w:sz w:val="32"/>
                <w:szCs w:val="32"/>
              </w:rPr>
              <w:t>同意更名登記或捐贈土地</w:t>
            </w:r>
            <w:r w:rsidRPr="00012936">
              <w:rPr>
                <w:rFonts w:ascii="標楷體" w:eastAsia="標楷體" w:hAnsi="標楷體"/>
                <w:b/>
                <w:sz w:val="32"/>
                <w:szCs w:val="32"/>
              </w:rPr>
              <w:t>/</w:t>
            </w:r>
            <w:r w:rsidRPr="00012936">
              <w:rPr>
                <w:rFonts w:ascii="標楷體" w:eastAsia="標楷體" w:hAnsi="標楷體" w:hint="eastAsia"/>
                <w:b/>
                <w:sz w:val="32"/>
                <w:szCs w:val="32"/>
              </w:rPr>
              <w:t>建築物及面積之標示</w:t>
            </w:r>
          </w:p>
        </w:tc>
      </w:tr>
      <w:tr w:rsidR="006872A8" w:rsidRPr="00F11E9B" w:rsidTr="00047D5F">
        <w:trPr>
          <w:trHeight w:val="495"/>
        </w:trPr>
        <w:tc>
          <w:tcPr>
            <w:tcW w:w="356" w:type="dxa"/>
            <w:vAlign w:val="center"/>
          </w:tcPr>
          <w:p w:rsidR="006872A8" w:rsidRPr="00012936" w:rsidRDefault="006872A8" w:rsidP="00F33FF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12936">
              <w:rPr>
                <w:rFonts w:ascii="標楷體" w:eastAsia="標楷體" w:hAnsi="標楷體" w:hint="eastAsia"/>
                <w:b/>
                <w:sz w:val="20"/>
                <w:szCs w:val="20"/>
              </w:rPr>
              <w:t>編號</w:t>
            </w:r>
          </w:p>
        </w:tc>
        <w:tc>
          <w:tcPr>
            <w:tcW w:w="835" w:type="dxa"/>
            <w:vAlign w:val="center"/>
          </w:tcPr>
          <w:p w:rsidR="006872A8" w:rsidRPr="00012936" w:rsidRDefault="006872A8" w:rsidP="00F33FF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b/>
                <w:sz w:val="28"/>
                <w:szCs w:val="28"/>
              </w:rPr>
              <w:t>市縣</w:t>
            </w:r>
          </w:p>
        </w:tc>
        <w:tc>
          <w:tcPr>
            <w:tcW w:w="994" w:type="dxa"/>
            <w:vAlign w:val="center"/>
          </w:tcPr>
          <w:p w:rsidR="006872A8" w:rsidRPr="00012936" w:rsidRDefault="006872A8" w:rsidP="00F33FF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b/>
                <w:sz w:val="28"/>
                <w:szCs w:val="28"/>
              </w:rPr>
              <w:t>地區</w:t>
            </w:r>
          </w:p>
        </w:tc>
        <w:tc>
          <w:tcPr>
            <w:tcW w:w="1323" w:type="dxa"/>
            <w:vAlign w:val="center"/>
          </w:tcPr>
          <w:p w:rsidR="006872A8" w:rsidRPr="00012936" w:rsidRDefault="006872A8" w:rsidP="00F33FF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b/>
                <w:sz w:val="28"/>
                <w:szCs w:val="28"/>
              </w:rPr>
              <w:t>段</w:t>
            </w:r>
          </w:p>
        </w:tc>
        <w:tc>
          <w:tcPr>
            <w:tcW w:w="1543" w:type="dxa"/>
            <w:vAlign w:val="center"/>
          </w:tcPr>
          <w:p w:rsidR="006872A8" w:rsidRPr="00012936" w:rsidRDefault="006872A8" w:rsidP="00F33FF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b/>
                <w:sz w:val="28"/>
                <w:szCs w:val="28"/>
              </w:rPr>
              <w:t>小段</w:t>
            </w:r>
          </w:p>
        </w:tc>
        <w:tc>
          <w:tcPr>
            <w:tcW w:w="1374" w:type="dxa"/>
            <w:vAlign w:val="center"/>
          </w:tcPr>
          <w:p w:rsidR="006872A8" w:rsidRPr="00012936" w:rsidRDefault="006872A8" w:rsidP="00F33FF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  <w:r w:rsidRPr="00012936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012936">
              <w:rPr>
                <w:rFonts w:ascii="標楷體" w:eastAsia="標楷體" w:hAnsi="標楷體" w:hint="eastAsia"/>
                <w:b/>
                <w:sz w:val="28"/>
                <w:szCs w:val="28"/>
              </w:rPr>
              <w:t>建號</w:t>
            </w:r>
          </w:p>
        </w:tc>
        <w:tc>
          <w:tcPr>
            <w:tcW w:w="1247" w:type="dxa"/>
            <w:vAlign w:val="center"/>
          </w:tcPr>
          <w:p w:rsidR="006872A8" w:rsidRPr="00012936" w:rsidRDefault="006872A8" w:rsidP="00F33FF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b/>
                <w:sz w:val="28"/>
                <w:szCs w:val="28"/>
              </w:rPr>
              <w:t>面積</w:t>
            </w:r>
            <w:r w:rsidRPr="00012936">
              <w:rPr>
                <w:rFonts w:ascii="標楷體" w:eastAsia="標楷體" w:hAnsi="標楷體"/>
                <w:b/>
                <w:sz w:val="28"/>
                <w:szCs w:val="28"/>
              </w:rPr>
              <w:t>(m</w:t>
            </w:r>
            <w:r w:rsidRPr="00012936">
              <w:rPr>
                <w:rFonts w:ascii="標楷體" w:eastAsia="標楷體" w:hAnsi="標楷體"/>
                <w:b/>
                <w:sz w:val="28"/>
                <w:szCs w:val="28"/>
                <w:vertAlign w:val="superscript"/>
              </w:rPr>
              <w:t>2</w:t>
            </w:r>
            <w:r w:rsidRPr="00012936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1508" w:type="dxa"/>
            <w:vAlign w:val="center"/>
          </w:tcPr>
          <w:p w:rsidR="006872A8" w:rsidRPr="00012936" w:rsidRDefault="006872A8" w:rsidP="00F33FF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b/>
                <w:sz w:val="28"/>
                <w:szCs w:val="28"/>
              </w:rPr>
              <w:t>權利範圍</w:t>
            </w:r>
          </w:p>
        </w:tc>
        <w:tc>
          <w:tcPr>
            <w:tcW w:w="1275" w:type="dxa"/>
            <w:vAlign w:val="center"/>
          </w:tcPr>
          <w:p w:rsidR="006872A8" w:rsidRPr="00012936" w:rsidRDefault="006872A8" w:rsidP="00F33FF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b/>
                <w:sz w:val="28"/>
                <w:szCs w:val="28"/>
              </w:rPr>
              <w:t>所有權人</w:t>
            </w:r>
          </w:p>
        </w:tc>
      </w:tr>
      <w:tr w:rsidR="006872A8" w:rsidRPr="00F11E9B" w:rsidTr="00047D5F">
        <w:trPr>
          <w:trHeight w:val="873"/>
        </w:trPr>
        <w:tc>
          <w:tcPr>
            <w:tcW w:w="356" w:type="dxa"/>
            <w:vAlign w:val="center"/>
          </w:tcPr>
          <w:p w:rsidR="006872A8" w:rsidRPr="00012936" w:rsidRDefault="006872A8" w:rsidP="00F33FF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/>
                <w:sz w:val="28"/>
                <w:szCs w:val="28"/>
              </w:rPr>
              <w:t>01</w:t>
            </w:r>
          </w:p>
        </w:tc>
        <w:tc>
          <w:tcPr>
            <w:tcW w:w="835" w:type="dxa"/>
          </w:tcPr>
          <w:p w:rsidR="006872A8" w:rsidRPr="00012936" w:rsidRDefault="006872A8" w:rsidP="00F33F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994" w:type="dxa"/>
          </w:tcPr>
          <w:p w:rsidR="006872A8" w:rsidRPr="00012936" w:rsidRDefault="006872A8" w:rsidP="00F33FF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○○區</w:t>
            </w:r>
          </w:p>
        </w:tc>
        <w:tc>
          <w:tcPr>
            <w:tcW w:w="1323" w:type="dxa"/>
          </w:tcPr>
          <w:p w:rsidR="006872A8" w:rsidRPr="00012936" w:rsidRDefault="006872A8" w:rsidP="00F33FF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○○○段</w:t>
            </w:r>
          </w:p>
        </w:tc>
        <w:tc>
          <w:tcPr>
            <w:tcW w:w="1543" w:type="dxa"/>
          </w:tcPr>
          <w:p w:rsidR="006872A8" w:rsidRPr="00012936" w:rsidRDefault="006872A8" w:rsidP="00F33FF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○○○小段</w:t>
            </w:r>
          </w:p>
        </w:tc>
        <w:tc>
          <w:tcPr>
            <w:tcW w:w="1374" w:type="dxa"/>
          </w:tcPr>
          <w:p w:rsidR="006872A8" w:rsidRPr="00012936" w:rsidRDefault="006872A8" w:rsidP="00F33FF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/>
                <w:sz w:val="28"/>
                <w:szCs w:val="28"/>
              </w:rPr>
              <w:t>000-000</w:t>
            </w:r>
          </w:p>
        </w:tc>
        <w:tc>
          <w:tcPr>
            <w:tcW w:w="1247" w:type="dxa"/>
          </w:tcPr>
          <w:p w:rsidR="006872A8" w:rsidRPr="00012936" w:rsidRDefault="006872A8" w:rsidP="00F33FF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/>
                <w:sz w:val="28"/>
                <w:szCs w:val="28"/>
              </w:rPr>
              <w:t>000.000</w:t>
            </w:r>
          </w:p>
        </w:tc>
        <w:tc>
          <w:tcPr>
            <w:tcW w:w="1508" w:type="dxa"/>
          </w:tcPr>
          <w:p w:rsidR="006872A8" w:rsidRPr="00012936" w:rsidRDefault="006872A8" w:rsidP="00F33F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sz w:val="28"/>
                <w:szCs w:val="28"/>
              </w:rPr>
              <w:t>全部</w:t>
            </w:r>
            <w:r w:rsidRPr="00012936">
              <w:rPr>
                <w:rFonts w:ascii="標楷體" w:eastAsia="標楷體" w:hAnsi="標楷體"/>
                <w:sz w:val="28"/>
                <w:szCs w:val="28"/>
              </w:rPr>
              <w:t>(1/1)</w:t>
            </w:r>
          </w:p>
        </w:tc>
        <w:tc>
          <w:tcPr>
            <w:tcW w:w="1275" w:type="dxa"/>
          </w:tcPr>
          <w:p w:rsidR="006872A8" w:rsidRPr="00012936" w:rsidRDefault="006872A8" w:rsidP="00F33F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72A8" w:rsidRPr="00F11E9B" w:rsidTr="00047D5F">
        <w:trPr>
          <w:trHeight w:val="873"/>
        </w:trPr>
        <w:tc>
          <w:tcPr>
            <w:tcW w:w="356" w:type="dxa"/>
            <w:vAlign w:val="center"/>
          </w:tcPr>
          <w:p w:rsidR="006872A8" w:rsidRPr="00012936" w:rsidRDefault="006872A8" w:rsidP="00F33FF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/>
                <w:sz w:val="28"/>
                <w:szCs w:val="28"/>
              </w:rPr>
              <w:t>02</w:t>
            </w:r>
          </w:p>
        </w:tc>
        <w:tc>
          <w:tcPr>
            <w:tcW w:w="835" w:type="dxa"/>
          </w:tcPr>
          <w:p w:rsidR="006872A8" w:rsidRPr="00012936" w:rsidRDefault="006872A8" w:rsidP="00F33F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</w:tcPr>
          <w:p w:rsidR="006872A8" w:rsidRPr="00012936" w:rsidRDefault="006872A8" w:rsidP="00F33F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3" w:type="dxa"/>
          </w:tcPr>
          <w:p w:rsidR="006872A8" w:rsidRPr="00012936" w:rsidRDefault="006872A8" w:rsidP="00F33F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3" w:type="dxa"/>
          </w:tcPr>
          <w:p w:rsidR="006872A8" w:rsidRPr="00012936" w:rsidRDefault="006872A8" w:rsidP="00F33F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4" w:type="dxa"/>
          </w:tcPr>
          <w:p w:rsidR="006872A8" w:rsidRPr="00012936" w:rsidRDefault="006872A8" w:rsidP="00F33F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</w:tcPr>
          <w:p w:rsidR="006872A8" w:rsidRPr="00012936" w:rsidRDefault="006872A8" w:rsidP="00F33F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8" w:type="dxa"/>
          </w:tcPr>
          <w:p w:rsidR="006872A8" w:rsidRPr="00012936" w:rsidRDefault="006872A8" w:rsidP="00F33F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72A8" w:rsidRPr="00012936" w:rsidRDefault="006872A8" w:rsidP="00F33F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72A8" w:rsidRPr="00F11E9B" w:rsidTr="00047D5F">
        <w:trPr>
          <w:trHeight w:val="873"/>
        </w:trPr>
        <w:tc>
          <w:tcPr>
            <w:tcW w:w="356" w:type="dxa"/>
            <w:vAlign w:val="center"/>
          </w:tcPr>
          <w:p w:rsidR="006872A8" w:rsidRPr="00012936" w:rsidRDefault="006872A8" w:rsidP="00F33FF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936">
              <w:rPr>
                <w:rFonts w:ascii="標楷體" w:eastAsia="標楷體" w:hAnsi="標楷體"/>
                <w:sz w:val="28"/>
                <w:szCs w:val="28"/>
              </w:rPr>
              <w:t>03</w:t>
            </w:r>
          </w:p>
        </w:tc>
        <w:tc>
          <w:tcPr>
            <w:tcW w:w="835" w:type="dxa"/>
          </w:tcPr>
          <w:p w:rsidR="006872A8" w:rsidRPr="00012936" w:rsidRDefault="006872A8" w:rsidP="00F33F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</w:tcPr>
          <w:p w:rsidR="006872A8" w:rsidRPr="00012936" w:rsidRDefault="006872A8" w:rsidP="00F33F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3" w:type="dxa"/>
          </w:tcPr>
          <w:p w:rsidR="006872A8" w:rsidRPr="00012936" w:rsidRDefault="006872A8" w:rsidP="00F33F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3" w:type="dxa"/>
          </w:tcPr>
          <w:p w:rsidR="006872A8" w:rsidRPr="00012936" w:rsidRDefault="006872A8" w:rsidP="00F33F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4" w:type="dxa"/>
          </w:tcPr>
          <w:p w:rsidR="006872A8" w:rsidRPr="00012936" w:rsidRDefault="006872A8" w:rsidP="00F33F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</w:tcPr>
          <w:p w:rsidR="006872A8" w:rsidRPr="00012936" w:rsidRDefault="006872A8" w:rsidP="00F33F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8" w:type="dxa"/>
          </w:tcPr>
          <w:p w:rsidR="006872A8" w:rsidRPr="00012936" w:rsidRDefault="006872A8" w:rsidP="00F33F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72A8" w:rsidRPr="00012936" w:rsidRDefault="006872A8" w:rsidP="00F33F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872A8" w:rsidRPr="00012936" w:rsidRDefault="006872A8" w:rsidP="004E3188">
      <w:pPr>
        <w:spacing w:beforeLines="50" w:line="500" w:lineRule="exact"/>
        <w:rPr>
          <w:rFonts w:ascii="標楷體" w:eastAsia="標楷體" w:hAnsi="標楷體"/>
          <w:sz w:val="32"/>
          <w:szCs w:val="32"/>
        </w:rPr>
      </w:pPr>
      <w:r w:rsidRPr="00012936">
        <w:rPr>
          <w:rFonts w:ascii="標楷體" w:eastAsia="標楷體" w:hAnsi="標楷體" w:hint="eastAsia"/>
          <w:sz w:val="32"/>
          <w:szCs w:val="32"/>
        </w:rPr>
        <w:t xml:space="preserve">　　上開土地及建築物標示所有權人</w:t>
      </w:r>
      <w:r w:rsidRPr="0098613C">
        <w:rPr>
          <w:rFonts w:ascii="標楷體" w:eastAsia="標楷體" w:hAnsi="標楷體" w:hint="eastAsia"/>
          <w:sz w:val="32"/>
          <w:szCs w:val="32"/>
        </w:rPr>
        <w:t>○○○</w:t>
      </w:r>
      <w:r w:rsidRPr="00012936">
        <w:rPr>
          <w:rFonts w:ascii="標楷體" w:eastAsia="標楷體" w:hAnsi="標楷體" w:hint="eastAsia"/>
          <w:sz w:val="32"/>
          <w:szCs w:val="32"/>
        </w:rPr>
        <w:t>、</w:t>
      </w:r>
      <w:r w:rsidRPr="0098613C">
        <w:rPr>
          <w:rFonts w:ascii="標楷體" w:eastAsia="標楷體" w:hAnsi="標楷體" w:hint="eastAsia"/>
          <w:sz w:val="32"/>
          <w:szCs w:val="32"/>
        </w:rPr>
        <w:t>○○○</w:t>
      </w:r>
      <w:r w:rsidRPr="00012936">
        <w:rPr>
          <w:rFonts w:ascii="標楷體" w:eastAsia="標楷體" w:hAnsi="標楷體" w:hint="eastAsia"/>
          <w:sz w:val="32"/>
          <w:szCs w:val="32"/>
        </w:rPr>
        <w:t>、</w:t>
      </w:r>
      <w:r w:rsidRPr="0098613C">
        <w:rPr>
          <w:rFonts w:ascii="標楷體" w:eastAsia="標楷體" w:hAnsi="標楷體" w:hint="eastAsia"/>
          <w:sz w:val="32"/>
          <w:szCs w:val="32"/>
        </w:rPr>
        <w:t>○○○</w:t>
      </w:r>
      <w:r w:rsidRPr="00012936">
        <w:rPr>
          <w:rFonts w:ascii="標楷體" w:eastAsia="標楷體" w:hAnsi="標楷體" w:hint="eastAsia"/>
          <w:sz w:val="32"/>
          <w:szCs w:val="32"/>
        </w:rPr>
        <w:t>同意更名登記或捐贈提供該土地及建物做為興建「○○○宮</w:t>
      </w:r>
      <w:r w:rsidRPr="00012936">
        <w:rPr>
          <w:rFonts w:ascii="標楷體" w:eastAsia="標楷體" w:hAnsi="標楷體"/>
          <w:sz w:val="32"/>
          <w:szCs w:val="32"/>
        </w:rPr>
        <w:t>(</w:t>
      </w:r>
      <w:r w:rsidRPr="00012936">
        <w:rPr>
          <w:rFonts w:ascii="標楷體" w:eastAsia="標楷體" w:hAnsi="標楷體" w:hint="eastAsia"/>
          <w:sz w:val="32"/>
          <w:szCs w:val="32"/>
        </w:rPr>
        <w:t>寺廟名稱</w:t>
      </w:r>
      <w:r w:rsidRPr="00012936">
        <w:rPr>
          <w:rFonts w:ascii="標楷體" w:eastAsia="標楷體" w:hAnsi="標楷體"/>
          <w:sz w:val="32"/>
          <w:szCs w:val="32"/>
        </w:rPr>
        <w:t>)</w:t>
      </w:r>
      <w:r w:rsidRPr="00012936">
        <w:rPr>
          <w:rFonts w:ascii="標楷體" w:eastAsia="標楷體" w:hAnsi="標楷體" w:hint="eastAsia"/>
          <w:sz w:val="32"/>
          <w:szCs w:val="32"/>
        </w:rPr>
        <w:t>」用地使用，並於○○縣（市</w:t>
      </w:r>
      <w:r w:rsidRPr="00012936">
        <w:rPr>
          <w:rFonts w:ascii="標楷體" w:eastAsia="標楷體" w:hAnsi="標楷體"/>
          <w:sz w:val="32"/>
          <w:szCs w:val="32"/>
        </w:rPr>
        <w:t>)</w:t>
      </w:r>
      <w:r w:rsidRPr="00012936">
        <w:rPr>
          <w:rFonts w:ascii="標楷體" w:eastAsia="標楷體" w:hAnsi="標楷體" w:hint="eastAsia"/>
          <w:sz w:val="32"/>
          <w:szCs w:val="32"/>
        </w:rPr>
        <w:t>政府核發該寺廟臨時寺廟登記證後，同意無償更名或移轉為該寺廟所有屬實，恐口無憑特立此同意書為據。</w:t>
      </w:r>
    </w:p>
    <w:p w:rsidR="006872A8" w:rsidRPr="00012936" w:rsidRDefault="006872A8" w:rsidP="00F33FFC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6872A8" w:rsidRPr="00012936" w:rsidRDefault="006872A8" w:rsidP="00F33FFC">
      <w:pPr>
        <w:spacing w:line="500" w:lineRule="exact"/>
        <w:rPr>
          <w:rFonts w:ascii="標楷體" w:eastAsia="標楷體" w:hAnsi="標楷體"/>
          <w:szCs w:val="24"/>
        </w:rPr>
      </w:pPr>
      <w:r w:rsidRPr="00012936">
        <w:rPr>
          <w:rFonts w:ascii="標楷體" w:eastAsia="標楷體" w:hAnsi="標楷體" w:hint="eastAsia"/>
          <w:sz w:val="32"/>
          <w:szCs w:val="32"/>
        </w:rPr>
        <w:t>立同意書人：○○○</w:t>
      </w:r>
      <w:r w:rsidRPr="00012936">
        <w:rPr>
          <w:rFonts w:ascii="標楷體" w:eastAsia="標楷體" w:hAnsi="標楷體"/>
          <w:sz w:val="32"/>
          <w:szCs w:val="32"/>
        </w:rPr>
        <w:t>(</w:t>
      </w:r>
      <w:r w:rsidRPr="00012936">
        <w:rPr>
          <w:rFonts w:ascii="標楷體" w:eastAsia="標楷體" w:hAnsi="標楷體" w:hint="eastAsia"/>
          <w:sz w:val="32"/>
          <w:szCs w:val="32"/>
        </w:rPr>
        <w:t>簽名或蓋章</w:t>
      </w:r>
      <w:r w:rsidRPr="00012936">
        <w:rPr>
          <w:rFonts w:ascii="標楷體" w:eastAsia="標楷體" w:hAnsi="標楷體"/>
          <w:sz w:val="32"/>
          <w:szCs w:val="32"/>
        </w:rPr>
        <w:t>)</w:t>
      </w:r>
      <w:r w:rsidRPr="00012936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012936">
        <w:rPr>
          <w:rFonts w:ascii="標楷體" w:eastAsia="標楷體" w:hAnsi="標楷體"/>
          <w:sz w:val="32"/>
          <w:szCs w:val="32"/>
        </w:rPr>
        <w:t xml:space="preserve"> </w:t>
      </w:r>
      <w:r w:rsidRPr="00012936">
        <w:rPr>
          <w:rFonts w:ascii="標楷體" w:eastAsia="標楷體" w:hAnsi="標楷體" w:hint="eastAsia"/>
          <w:sz w:val="28"/>
          <w:szCs w:val="28"/>
        </w:rPr>
        <w:t>身分證字號：</w:t>
      </w:r>
      <w:r w:rsidRPr="00012936">
        <w:rPr>
          <w:rFonts w:ascii="標楷體" w:eastAsia="標楷體" w:hAnsi="標楷體"/>
          <w:szCs w:val="24"/>
        </w:rPr>
        <w:t xml:space="preserve"> </w:t>
      </w:r>
      <w:bookmarkStart w:id="0" w:name="_GoBack"/>
      <w:bookmarkEnd w:id="0"/>
    </w:p>
    <w:p w:rsidR="006872A8" w:rsidRPr="00012936" w:rsidRDefault="006872A8" w:rsidP="00F33FFC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sz w:val="28"/>
          <w:szCs w:val="28"/>
        </w:rPr>
        <w:t xml:space="preserve">住址：　　　　　　　　　　　　　　　　</w:t>
      </w:r>
    </w:p>
    <w:p w:rsidR="006872A8" w:rsidRPr="00012936" w:rsidRDefault="006872A8" w:rsidP="00F33FFC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sz w:val="28"/>
          <w:szCs w:val="28"/>
        </w:rPr>
        <w:t>聯絡電話：</w:t>
      </w:r>
      <w:r w:rsidRPr="00012936">
        <w:rPr>
          <w:rFonts w:ascii="標楷體" w:eastAsia="標楷體" w:hAnsi="標楷體"/>
          <w:sz w:val="28"/>
          <w:szCs w:val="28"/>
        </w:rPr>
        <w:t xml:space="preserve"> </w:t>
      </w:r>
      <w:r w:rsidRPr="00012936">
        <w:rPr>
          <w:rFonts w:ascii="標楷體" w:eastAsia="標楷體" w:hAnsi="標楷體" w:hint="eastAsia"/>
          <w:sz w:val="28"/>
          <w:szCs w:val="28"/>
        </w:rPr>
        <w:t>（宅）</w:t>
      </w:r>
      <w:r w:rsidRPr="00012936">
        <w:rPr>
          <w:rFonts w:ascii="標楷體" w:eastAsia="標楷體" w:hAnsi="標楷體"/>
          <w:sz w:val="28"/>
          <w:szCs w:val="28"/>
        </w:rPr>
        <w:t xml:space="preserve">                   </w:t>
      </w:r>
      <w:r w:rsidRPr="00012936">
        <w:rPr>
          <w:rFonts w:ascii="標楷體" w:eastAsia="標楷體" w:hAnsi="標楷體" w:hint="eastAsia"/>
          <w:sz w:val="28"/>
          <w:szCs w:val="28"/>
        </w:rPr>
        <w:t>（手機）</w:t>
      </w:r>
    </w:p>
    <w:p w:rsidR="006872A8" w:rsidRPr="00012936" w:rsidRDefault="006872A8" w:rsidP="00F33FFC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6872A8" w:rsidRPr="00012936" w:rsidRDefault="006872A8" w:rsidP="00F33FFC">
      <w:pPr>
        <w:spacing w:line="500" w:lineRule="exact"/>
        <w:rPr>
          <w:rFonts w:ascii="標楷體" w:eastAsia="標楷體" w:hAnsi="標楷體"/>
          <w:szCs w:val="24"/>
        </w:rPr>
      </w:pPr>
      <w:r w:rsidRPr="00012936">
        <w:rPr>
          <w:rFonts w:ascii="標楷體" w:eastAsia="標楷體" w:hAnsi="標楷體" w:hint="eastAsia"/>
          <w:sz w:val="32"/>
          <w:szCs w:val="32"/>
        </w:rPr>
        <w:t>立同意書人：○○○</w:t>
      </w:r>
      <w:r w:rsidRPr="00012936">
        <w:rPr>
          <w:rFonts w:ascii="標楷體" w:eastAsia="標楷體" w:hAnsi="標楷體"/>
          <w:sz w:val="32"/>
          <w:szCs w:val="32"/>
        </w:rPr>
        <w:t>(</w:t>
      </w:r>
      <w:r w:rsidRPr="00012936">
        <w:rPr>
          <w:rFonts w:ascii="標楷體" w:eastAsia="標楷體" w:hAnsi="標楷體" w:hint="eastAsia"/>
          <w:sz w:val="32"/>
          <w:szCs w:val="32"/>
        </w:rPr>
        <w:t>簽名或蓋章</w:t>
      </w:r>
      <w:r w:rsidRPr="00012936">
        <w:rPr>
          <w:rFonts w:ascii="標楷體" w:eastAsia="標楷體" w:hAnsi="標楷體"/>
          <w:sz w:val="32"/>
          <w:szCs w:val="32"/>
        </w:rPr>
        <w:t>)</w:t>
      </w:r>
      <w:r w:rsidRPr="00012936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012936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6872A8" w:rsidRPr="00012936" w:rsidRDefault="006872A8" w:rsidP="00F33FFC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sz w:val="28"/>
          <w:szCs w:val="28"/>
        </w:rPr>
        <w:t xml:space="preserve">住址：　　　　　　　　　　　　　　　　　　</w:t>
      </w:r>
    </w:p>
    <w:p w:rsidR="006872A8" w:rsidRPr="00012936" w:rsidRDefault="006872A8" w:rsidP="00F33FFC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sz w:val="28"/>
          <w:szCs w:val="28"/>
        </w:rPr>
        <w:t>聯絡電話：</w:t>
      </w:r>
      <w:r w:rsidRPr="00012936">
        <w:rPr>
          <w:rFonts w:ascii="標楷體" w:eastAsia="標楷體" w:hAnsi="標楷體"/>
          <w:sz w:val="28"/>
          <w:szCs w:val="28"/>
        </w:rPr>
        <w:t xml:space="preserve"> </w:t>
      </w:r>
      <w:r w:rsidRPr="00012936">
        <w:rPr>
          <w:rFonts w:ascii="標楷體" w:eastAsia="標楷體" w:hAnsi="標楷體" w:hint="eastAsia"/>
          <w:sz w:val="28"/>
          <w:szCs w:val="28"/>
        </w:rPr>
        <w:t>（宅）</w:t>
      </w:r>
      <w:r w:rsidRPr="00012936">
        <w:rPr>
          <w:rFonts w:ascii="標楷體" w:eastAsia="標楷體" w:hAnsi="標楷體"/>
          <w:sz w:val="28"/>
          <w:szCs w:val="28"/>
        </w:rPr>
        <w:t xml:space="preserve">                   </w:t>
      </w:r>
      <w:r w:rsidRPr="00012936">
        <w:rPr>
          <w:rFonts w:ascii="標楷體" w:eastAsia="標楷體" w:hAnsi="標楷體" w:hint="eastAsia"/>
          <w:sz w:val="28"/>
          <w:szCs w:val="28"/>
        </w:rPr>
        <w:t>（手機）</w:t>
      </w:r>
    </w:p>
    <w:p w:rsidR="006872A8" w:rsidRPr="00012936" w:rsidRDefault="006872A8" w:rsidP="00F33FFC">
      <w:pPr>
        <w:spacing w:line="560" w:lineRule="exact"/>
        <w:jc w:val="distribute"/>
        <w:rPr>
          <w:rFonts w:ascii="標楷體" w:eastAsia="標楷體" w:hAnsi="標楷體"/>
          <w:sz w:val="32"/>
          <w:szCs w:val="32"/>
        </w:rPr>
      </w:pPr>
    </w:p>
    <w:p w:rsidR="006872A8" w:rsidRPr="00012936" w:rsidRDefault="006872A8" w:rsidP="00F33FFC">
      <w:pPr>
        <w:spacing w:line="560" w:lineRule="exact"/>
        <w:jc w:val="distribute"/>
        <w:rPr>
          <w:rFonts w:ascii="Times New Roman" w:hAnsi="Times New Roman"/>
          <w:szCs w:val="24"/>
        </w:rPr>
      </w:pPr>
      <w:r w:rsidRPr="00012936">
        <w:rPr>
          <w:rFonts w:ascii="標楷體" w:eastAsia="標楷體" w:hAnsi="標楷體" w:hint="eastAsia"/>
          <w:sz w:val="32"/>
          <w:szCs w:val="32"/>
        </w:rPr>
        <w:t>中華民國</w:t>
      </w:r>
      <w:r w:rsidRPr="00012936">
        <w:rPr>
          <w:rFonts w:ascii="標楷體" w:eastAsia="標楷體" w:hAnsi="標楷體"/>
          <w:sz w:val="32"/>
          <w:szCs w:val="32"/>
        </w:rPr>
        <w:t xml:space="preserve"> </w:t>
      </w:r>
      <w:r w:rsidRPr="00012936">
        <w:rPr>
          <w:rFonts w:ascii="標楷體" w:eastAsia="標楷體" w:hAnsi="標楷體" w:hint="eastAsia"/>
          <w:sz w:val="32"/>
          <w:szCs w:val="32"/>
        </w:rPr>
        <w:t>年</w:t>
      </w:r>
      <w:r w:rsidRPr="00012936">
        <w:rPr>
          <w:rFonts w:ascii="標楷體" w:eastAsia="標楷體" w:hAnsi="標楷體"/>
          <w:sz w:val="32"/>
          <w:szCs w:val="32"/>
        </w:rPr>
        <w:t xml:space="preserve"> </w:t>
      </w:r>
      <w:r w:rsidRPr="00012936">
        <w:rPr>
          <w:rFonts w:ascii="標楷體" w:eastAsia="標楷體" w:hAnsi="標楷體" w:hint="eastAsia"/>
          <w:sz w:val="32"/>
          <w:szCs w:val="32"/>
        </w:rPr>
        <w:t>月</w:t>
      </w:r>
      <w:r w:rsidRPr="00012936">
        <w:rPr>
          <w:rFonts w:ascii="標楷體" w:eastAsia="標楷體" w:hAnsi="標楷體"/>
          <w:sz w:val="32"/>
          <w:szCs w:val="32"/>
        </w:rPr>
        <w:t xml:space="preserve"> </w:t>
      </w:r>
      <w:r w:rsidRPr="00012936">
        <w:rPr>
          <w:rFonts w:ascii="標楷體" w:eastAsia="標楷體" w:hAnsi="標楷體" w:hint="eastAsia"/>
          <w:sz w:val="32"/>
          <w:szCs w:val="32"/>
        </w:rPr>
        <w:t>日</w:t>
      </w:r>
    </w:p>
    <w:p w:rsidR="006872A8" w:rsidRPr="00012936" w:rsidRDefault="006872A8">
      <w:pPr>
        <w:widowControl/>
        <w:rPr>
          <w:rFonts w:ascii="標楷體" w:eastAsia="標楷體" w:hAnsi="標楷體"/>
          <w:sz w:val="28"/>
          <w:szCs w:val="28"/>
        </w:rPr>
      </w:pPr>
    </w:p>
    <w:sectPr w:rsidR="006872A8" w:rsidRPr="00012936" w:rsidSect="00BA79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2A8" w:rsidRDefault="006872A8" w:rsidP="002A2E0E">
      <w:r>
        <w:separator/>
      </w:r>
    </w:p>
  </w:endnote>
  <w:endnote w:type="continuationSeparator" w:id="0">
    <w:p w:rsidR="006872A8" w:rsidRDefault="006872A8" w:rsidP="002A2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2A8" w:rsidRDefault="006872A8" w:rsidP="002A2E0E">
      <w:r>
        <w:separator/>
      </w:r>
    </w:p>
  </w:footnote>
  <w:footnote w:type="continuationSeparator" w:id="0">
    <w:p w:rsidR="006872A8" w:rsidRDefault="006872A8" w:rsidP="002A2E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9B2"/>
    <w:rsid w:val="00012936"/>
    <w:rsid w:val="000133BE"/>
    <w:rsid w:val="00032A95"/>
    <w:rsid w:val="00047D5F"/>
    <w:rsid w:val="00071B78"/>
    <w:rsid w:val="0007246B"/>
    <w:rsid w:val="000972BF"/>
    <w:rsid w:val="000B55F0"/>
    <w:rsid w:val="000C7E6D"/>
    <w:rsid w:val="000E040C"/>
    <w:rsid w:val="000E0D41"/>
    <w:rsid w:val="000E6238"/>
    <w:rsid w:val="000F484C"/>
    <w:rsid w:val="000F60E5"/>
    <w:rsid w:val="00112875"/>
    <w:rsid w:val="00124DE2"/>
    <w:rsid w:val="001806C1"/>
    <w:rsid w:val="002033EB"/>
    <w:rsid w:val="0022730E"/>
    <w:rsid w:val="00243C20"/>
    <w:rsid w:val="00255360"/>
    <w:rsid w:val="00260EB9"/>
    <w:rsid w:val="00266CEB"/>
    <w:rsid w:val="00293A01"/>
    <w:rsid w:val="002A2E0E"/>
    <w:rsid w:val="002A4652"/>
    <w:rsid w:val="002D3398"/>
    <w:rsid w:val="002E62D2"/>
    <w:rsid w:val="002F398F"/>
    <w:rsid w:val="003122D9"/>
    <w:rsid w:val="0032399A"/>
    <w:rsid w:val="00323C59"/>
    <w:rsid w:val="00363EEB"/>
    <w:rsid w:val="0037056F"/>
    <w:rsid w:val="003908F8"/>
    <w:rsid w:val="00394EDF"/>
    <w:rsid w:val="003E4DE6"/>
    <w:rsid w:val="00446E1B"/>
    <w:rsid w:val="00466B87"/>
    <w:rsid w:val="00485438"/>
    <w:rsid w:val="004B03AF"/>
    <w:rsid w:val="004B0C3A"/>
    <w:rsid w:val="004C4C21"/>
    <w:rsid w:val="004D7FAA"/>
    <w:rsid w:val="004E3188"/>
    <w:rsid w:val="004E474D"/>
    <w:rsid w:val="00513649"/>
    <w:rsid w:val="00513F3D"/>
    <w:rsid w:val="005315CF"/>
    <w:rsid w:val="00562AB5"/>
    <w:rsid w:val="005643AA"/>
    <w:rsid w:val="00565F46"/>
    <w:rsid w:val="00582550"/>
    <w:rsid w:val="0058432E"/>
    <w:rsid w:val="005D41B9"/>
    <w:rsid w:val="005E60F4"/>
    <w:rsid w:val="005F064B"/>
    <w:rsid w:val="006304A9"/>
    <w:rsid w:val="00636A49"/>
    <w:rsid w:val="006462D6"/>
    <w:rsid w:val="00666E9E"/>
    <w:rsid w:val="00667CFE"/>
    <w:rsid w:val="006745D6"/>
    <w:rsid w:val="006872A8"/>
    <w:rsid w:val="006A70CE"/>
    <w:rsid w:val="006C4650"/>
    <w:rsid w:val="006D6C59"/>
    <w:rsid w:val="00700CC8"/>
    <w:rsid w:val="007070B2"/>
    <w:rsid w:val="0076239A"/>
    <w:rsid w:val="007A2AD6"/>
    <w:rsid w:val="007B43D7"/>
    <w:rsid w:val="007B7CE4"/>
    <w:rsid w:val="007D528B"/>
    <w:rsid w:val="007D6CE1"/>
    <w:rsid w:val="007F78B9"/>
    <w:rsid w:val="008071AD"/>
    <w:rsid w:val="0081031E"/>
    <w:rsid w:val="0082085C"/>
    <w:rsid w:val="00824BCE"/>
    <w:rsid w:val="00854075"/>
    <w:rsid w:val="00856698"/>
    <w:rsid w:val="00860E77"/>
    <w:rsid w:val="008619FA"/>
    <w:rsid w:val="00876CE8"/>
    <w:rsid w:val="008A3807"/>
    <w:rsid w:val="008B3466"/>
    <w:rsid w:val="008C3B98"/>
    <w:rsid w:val="008C6C85"/>
    <w:rsid w:val="008E164D"/>
    <w:rsid w:val="008E4C82"/>
    <w:rsid w:val="00903E27"/>
    <w:rsid w:val="00912A32"/>
    <w:rsid w:val="00913F3B"/>
    <w:rsid w:val="00927D78"/>
    <w:rsid w:val="009767C9"/>
    <w:rsid w:val="00985323"/>
    <w:rsid w:val="0098613C"/>
    <w:rsid w:val="009938A7"/>
    <w:rsid w:val="009B30D2"/>
    <w:rsid w:val="009B4D2F"/>
    <w:rsid w:val="009D4AF0"/>
    <w:rsid w:val="00A11D32"/>
    <w:rsid w:val="00A72C76"/>
    <w:rsid w:val="00A75A94"/>
    <w:rsid w:val="00A95267"/>
    <w:rsid w:val="00AB5486"/>
    <w:rsid w:val="00AD7440"/>
    <w:rsid w:val="00B119AB"/>
    <w:rsid w:val="00B12A2A"/>
    <w:rsid w:val="00B13747"/>
    <w:rsid w:val="00B20A4C"/>
    <w:rsid w:val="00B26708"/>
    <w:rsid w:val="00B35F12"/>
    <w:rsid w:val="00B402BE"/>
    <w:rsid w:val="00B4167D"/>
    <w:rsid w:val="00B479B2"/>
    <w:rsid w:val="00B61AF2"/>
    <w:rsid w:val="00B70ED8"/>
    <w:rsid w:val="00B725F5"/>
    <w:rsid w:val="00B85C9A"/>
    <w:rsid w:val="00BA7954"/>
    <w:rsid w:val="00BC514F"/>
    <w:rsid w:val="00BD2F06"/>
    <w:rsid w:val="00BE52AD"/>
    <w:rsid w:val="00C02807"/>
    <w:rsid w:val="00C316AE"/>
    <w:rsid w:val="00C34F57"/>
    <w:rsid w:val="00C65B8B"/>
    <w:rsid w:val="00C747A2"/>
    <w:rsid w:val="00CA20B2"/>
    <w:rsid w:val="00CA5D8C"/>
    <w:rsid w:val="00CA5EC1"/>
    <w:rsid w:val="00CB7E10"/>
    <w:rsid w:val="00CC4EDC"/>
    <w:rsid w:val="00CD7090"/>
    <w:rsid w:val="00CE760A"/>
    <w:rsid w:val="00CF272E"/>
    <w:rsid w:val="00D04585"/>
    <w:rsid w:val="00D100E4"/>
    <w:rsid w:val="00D15C04"/>
    <w:rsid w:val="00D33751"/>
    <w:rsid w:val="00D34095"/>
    <w:rsid w:val="00D34B3D"/>
    <w:rsid w:val="00D37FF0"/>
    <w:rsid w:val="00D42042"/>
    <w:rsid w:val="00D43F6C"/>
    <w:rsid w:val="00D73E07"/>
    <w:rsid w:val="00D73FE6"/>
    <w:rsid w:val="00D9398A"/>
    <w:rsid w:val="00D97379"/>
    <w:rsid w:val="00DA065D"/>
    <w:rsid w:val="00DA3FE2"/>
    <w:rsid w:val="00DB516F"/>
    <w:rsid w:val="00DB688D"/>
    <w:rsid w:val="00DE4F87"/>
    <w:rsid w:val="00E04F4F"/>
    <w:rsid w:val="00E47AF0"/>
    <w:rsid w:val="00E576C6"/>
    <w:rsid w:val="00E67F94"/>
    <w:rsid w:val="00E9111A"/>
    <w:rsid w:val="00EA0AD2"/>
    <w:rsid w:val="00EA331B"/>
    <w:rsid w:val="00EA711D"/>
    <w:rsid w:val="00EC090C"/>
    <w:rsid w:val="00EF32A7"/>
    <w:rsid w:val="00EF4BD3"/>
    <w:rsid w:val="00F012DB"/>
    <w:rsid w:val="00F07793"/>
    <w:rsid w:val="00F11E9B"/>
    <w:rsid w:val="00F33FFC"/>
    <w:rsid w:val="00F436E6"/>
    <w:rsid w:val="00F8244F"/>
    <w:rsid w:val="00FB00C8"/>
    <w:rsid w:val="00FB473E"/>
    <w:rsid w:val="00FD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C64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528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A2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2E0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A2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2E0E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D6C59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266CEB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CE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760</TotalTime>
  <Pages>1</Pages>
  <Words>65</Words>
  <Characters>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侯冠禎</cp:lastModifiedBy>
  <cp:revision>78</cp:revision>
  <cp:lastPrinted>2019-08-28T03:50:00Z</cp:lastPrinted>
  <dcterms:created xsi:type="dcterms:W3CDTF">2019-03-19T07:46:00Z</dcterms:created>
  <dcterms:modified xsi:type="dcterms:W3CDTF">2019-09-18T06:03:00Z</dcterms:modified>
</cp:coreProperties>
</file>