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2" w:rsidRPr="00012936" w:rsidRDefault="00704152" w:rsidP="00B85C9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寺廟建物外觀及主祀神佛像照片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423pt;margin-top:33.5pt;width:63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">
            <v:stroke dashstyle="dashDot"/>
            <v:textbox style="layout-flow:vertical-ideographic">
              <w:txbxContent>
                <w:p w:rsidR="00704152" w:rsidRDefault="00704152" w:rsidP="00F33FFC">
                  <w:pPr>
                    <w:rPr>
                      <w:color w:val="FF0000"/>
                    </w:rPr>
                  </w:pPr>
                </w:p>
                <w:p w:rsidR="00704152" w:rsidRPr="00CB7E10" w:rsidRDefault="00704152" w:rsidP="00F33FFC">
                  <w:r w:rsidRPr="00CB7E10">
                    <w:rPr>
                      <w:rFonts w:hint="eastAsia"/>
                    </w:rPr>
                    <w:t>寺廟圖記</w:t>
                  </w:r>
                </w:p>
                <w:p w:rsidR="00704152" w:rsidRPr="005F064B" w:rsidRDefault="00704152" w:rsidP="00F33F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012936">
        <w:rPr>
          <w:rFonts w:ascii="標楷體" w:eastAsia="標楷體" w:hAnsi="標楷體" w:hint="eastAsia"/>
          <w:b/>
          <w:noProof/>
          <w:kern w:val="0"/>
          <w:sz w:val="32"/>
          <w:szCs w:val="32"/>
        </w:rPr>
        <w:t>○○○（寺廟名稱）</w:t>
      </w:r>
      <w:r w:rsidRPr="00012936">
        <w:rPr>
          <w:rFonts w:ascii="標楷體" w:eastAsia="標楷體" w:hAnsi="標楷體" w:hint="eastAsia"/>
          <w:b/>
          <w:kern w:val="0"/>
          <w:sz w:val="32"/>
          <w:szCs w:val="32"/>
        </w:rPr>
        <w:t>第</w:t>
      </w:r>
      <w:r w:rsidRPr="00012936">
        <w:rPr>
          <w:rFonts w:ascii="標楷體" w:eastAsia="標楷體" w:hAnsi="標楷體"/>
          <w:b/>
          <w:kern w:val="0"/>
          <w:sz w:val="32"/>
          <w:szCs w:val="32"/>
        </w:rPr>
        <w:t>1</w:t>
      </w:r>
      <w:r w:rsidRPr="00012936">
        <w:rPr>
          <w:rFonts w:ascii="標楷體" w:eastAsia="標楷體" w:hAnsi="標楷體" w:hint="eastAsia"/>
          <w:b/>
          <w:kern w:val="0"/>
          <w:sz w:val="32"/>
          <w:szCs w:val="32"/>
        </w:rPr>
        <w:t>屆第</w:t>
      </w:r>
      <w:r w:rsidRPr="00012936">
        <w:rPr>
          <w:rFonts w:ascii="標楷體" w:eastAsia="標楷體" w:hAnsi="標楷體"/>
          <w:b/>
          <w:kern w:val="0"/>
          <w:sz w:val="32"/>
          <w:szCs w:val="32"/>
        </w:rPr>
        <w:t>1</w:t>
      </w:r>
      <w:r w:rsidRPr="00012936">
        <w:rPr>
          <w:rFonts w:ascii="標楷體" w:eastAsia="標楷體" w:hAnsi="標楷體" w:hint="eastAsia"/>
          <w:b/>
          <w:kern w:val="0"/>
          <w:sz w:val="32"/>
          <w:szCs w:val="32"/>
        </w:rPr>
        <w:t>次管理委員會會議紀錄</w:t>
      </w:r>
    </w:p>
    <w:p w:rsidR="00704152" w:rsidRPr="00012936" w:rsidRDefault="00704152" w:rsidP="00F33FF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012936">
        <w:rPr>
          <w:rFonts w:ascii="標楷體" w:eastAsia="標楷體" w:hAnsi="標楷體" w:hint="eastAsia"/>
          <w:sz w:val="28"/>
          <w:szCs w:val="28"/>
        </w:rPr>
        <w:t>○○年○○月○○日上（下）午○時○分</w:t>
      </w:r>
      <w:r w:rsidRPr="00012936">
        <w:rPr>
          <w:rFonts w:ascii="標楷體" w:eastAsia="標楷體" w:hAnsi="標楷體"/>
          <w:sz w:val="28"/>
          <w:szCs w:val="28"/>
        </w:rPr>
        <w:t xml:space="preserve">        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012936">
        <w:rPr>
          <w:rFonts w:ascii="標楷體" w:eastAsia="標楷體" w:hAnsi="標楷體" w:hint="eastAsia"/>
          <w:sz w:val="28"/>
          <w:szCs w:val="28"/>
        </w:rPr>
        <w:t>○○○○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三、出席人數：</w:t>
      </w:r>
      <w:r w:rsidRPr="00012936">
        <w:rPr>
          <w:rFonts w:ascii="標楷體" w:eastAsia="標楷體" w:hAnsi="標楷體" w:hint="eastAsia"/>
          <w:sz w:val="28"/>
          <w:szCs w:val="28"/>
        </w:rPr>
        <w:t>應到○人、請假○人、實到○人（詳如簽到簿）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四、列席人員：</w:t>
      </w:r>
      <w:r w:rsidRPr="00012936">
        <w:rPr>
          <w:rFonts w:ascii="標楷體" w:eastAsia="標楷體" w:hAnsi="標楷體" w:hint="eastAsia"/>
          <w:sz w:val="28"/>
          <w:szCs w:val="28"/>
        </w:rPr>
        <w:t>○○○、○○○、○○○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五、主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席：</w:t>
      </w:r>
      <w:r w:rsidRPr="00012936">
        <w:rPr>
          <w:rFonts w:ascii="標楷體" w:eastAsia="標楷體" w:hAnsi="標楷體" w:hint="eastAsia"/>
          <w:sz w:val="28"/>
          <w:szCs w:val="28"/>
        </w:rPr>
        <w:t>○○○</w:t>
      </w:r>
      <w:r w:rsidRPr="00012936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紀錄：○○○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012936">
        <w:rPr>
          <w:rFonts w:ascii="標楷體" w:eastAsia="標楷體" w:hAnsi="標楷體" w:hint="eastAsia"/>
          <w:sz w:val="28"/>
          <w:szCs w:val="28"/>
        </w:rPr>
        <w:t>（略）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012936">
        <w:rPr>
          <w:rFonts w:ascii="標楷體" w:eastAsia="標楷體" w:hAnsi="標楷體" w:hint="eastAsia"/>
          <w:sz w:val="28"/>
          <w:szCs w:val="28"/>
        </w:rPr>
        <w:t>（略）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八、報告事項：</w:t>
      </w:r>
      <w:r w:rsidRPr="00012936">
        <w:rPr>
          <w:rFonts w:ascii="標楷體" w:eastAsia="標楷體" w:hAnsi="標楷體" w:hint="eastAsia"/>
          <w:sz w:val="28"/>
          <w:szCs w:val="28"/>
        </w:rPr>
        <w:t>○○○○○○○○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012936">
        <w:rPr>
          <w:rFonts w:ascii="標楷體" w:eastAsia="標楷體" w:hAnsi="標楷體" w:hint="eastAsia"/>
          <w:sz w:val="28"/>
          <w:szCs w:val="28"/>
        </w:rPr>
        <w:t>（※依實際開會案由討論）</w:t>
      </w:r>
      <w:r w:rsidRPr="00012936">
        <w:rPr>
          <w:rFonts w:ascii="標楷體" w:eastAsia="標楷體" w:hAnsi="標楷體"/>
          <w:sz w:val="32"/>
          <w:szCs w:val="32"/>
        </w:rPr>
        <w:t xml:space="preserve">                </w:t>
      </w:r>
    </w:p>
    <w:p w:rsidR="00704152" w:rsidRPr="00012936" w:rsidRDefault="00704152" w:rsidP="00F33FFC">
      <w:pPr>
        <w:spacing w:line="44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704152" w:rsidRPr="00012936" w:rsidRDefault="00704152" w:rsidP="00F33FFC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由：推選第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屆第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次管理委員會會議主席乙案，提請討論。</w:t>
      </w:r>
    </w:p>
    <w:p w:rsidR="00704152" w:rsidRPr="00012936" w:rsidRDefault="00704152" w:rsidP="00F33FFC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明：</w:t>
      </w:r>
      <w:r w:rsidRPr="00012936">
        <w:rPr>
          <w:rFonts w:ascii="標楷體" w:eastAsia="標楷體" w:hAnsi="標楷體" w:hint="eastAsia"/>
          <w:sz w:val="28"/>
          <w:szCs w:val="28"/>
        </w:rPr>
        <w:t>○○○○○○○○。</w:t>
      </w:r>
    </w:p>
    <w:p w:rsidR="00704152" w:rsidRPr="00012936" w:rsidRDefault="00704152" w:rsidP="00F33FFC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決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議：</w:t>
      </w:r>
      <w:r w:rsidRPr="00012936">
        <w:rPr>
          <w:rFonts w:ascii="標楷體" w:eastAsia="標楷體" w:hAnsi="標楷體" w:hint="eastAsia"/>
          <w:sz w:val="28"/>
          <w:szCs w:val="28"/>
        </w:rPr>
        <w:t>（敘明實際決議情形）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</w:p>
    <w:p w:rsidR="00704152" w:rsidRPr="00012936" w:rsidRDefault="00704152" w:rsidP="00F33FFC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2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704152" w:rsidRPr="00012936" w:rsidRDefault="00704152" w:rsidP="00854075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由：推選本寺廟第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屆主任委員、副主任委員乙案，提請討論及表決。</w:t>
      </w:r>
    </w:p>
    <w:p w:rsidR="00704152" w:rsidRPr="00012936" w:rsidRDefault="00704152" w:rsidP="00854075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明：</w:t>
      </w:r>
      <w:r w:rsidRPr="00012936">
        <w:rPr>
          <w:rFonts w:ascii="標楷體" w:eastAsia="標楷體" w:hAnsi="標楷體" w:hint="eastAsia"/>
          <w:sz w:val="28"/>
          <w:szCs w:val="28"/>
        </w:rPr>
        <w:t>依照本寺廟組織章程第○章第○條規定辦理選舉，以利本寺廟管理委員會事務正常運作。【按章程規定之方式及實際產生之情況記載】</w:t>
      </w:r>
    </w:p>
    <w:p w:rsidR="00704152" w:rsidRPr="00012936" w:rsidRDefault="00704152" w:rsidP="00582550">
      <w:pPr>
        <w:spacing w:line="440" w:lineRule="exact"/>
        <w:ind w:leftChars="200" w:left="1881" w:hangingChars="500" w:hanging="1401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選舉結果：○○○（○）票、○○○（○）票、○○○（○）票、○○○（○）票、無效票（○）票</w:t>
      </w:r>
    </w:p>
    <w:p w:rsidR="00704152" w:rsidRPr="00012936" w:rsidRDefault="00704152" w:rsidP="00DB688D">
      <w:pPr>
        <w:spacing w:line="440" w:lineRule="exact"/>
        <w:ind w:leftChars="200" w:left="1842" w:hangingChars="486" w:hanging="1362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當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選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人：</w:t>
      </w:r>
      <w:r w:rsidRPr="00012936">
        <w:rPr>
          <w:rFonts w:ascii="標楷體" w:eastAsia="標楷體" w:hAnsi="標楷體" w:hint="eastAsia"/>
          <w:sz w:val="28"/>
          <w:szCs w:val="28"/>
        </w:rPr>
        <w:t>依據選舉結果，由○○○擔任本寺廟第</w:t>
      </w:r>
      <w:r w:rsidRPr="00012936">
        <w:rPr>
          <w:rFonts w:ascii="標楷體" w:eastAsia="標楷體" w:hAnsi="標楷體"/>
          <w:sz w:val="28"/>
          <w:szCs w:val="28"/>
        </w:rPr>
        <w:t>1</w:t>
      </w:r>
      <w:r w:rsidRPr="00012936">
        <w:rPr>
          <w:rFonts w:ascii="標楷體" w:eastAsia="標楷體" w:hAnsi="標楷體" w:hint="eastAsia"/>
          <w:sz w:val="28"/>
          <w:szCs w:val="28"/>
        </w:rPr>
        <w:t>屆主任委員，○○○為副主任委員。</w:t>
      </w:r>
    </w:p>
    <w:p w:rsidR="00704152" w:rsidRPr="00012936" w:rsidRDefault="00704152" w:rsidP="000359CC">
      <w:pPr>
        <w:spacing w:beforeLines="50"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704152" w:rsidRPr="00012936" w:rsidRDefault="00704152" w:rsidP="00F33FFC">
      <w:pPr>
        <w:spacing w:line="44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  <w:r w:rsidRPr="00012936">
        <w:rPr>
          <w:rFonts w:ascii="標楷體" w:eastAsia="標楷體" w:hAnsi="標楷體"/>
          <w:sz w:val="28"/>
          <w:szCs w:val="28"/>
        </w:rPr>
        <w:t xml:space="preserve">   </w:t>
      </w:r>
    </w:p>
    <w:p w:rsidR="00704152" w:rsidRPr="00012936" w:rsidRDefault="00704152" w:rsidP="00F33FFC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由：</w:t>
      </w:r>
      <w:r w:rsidRPr="00012936">
        <w:rPr>
          <w:rFonts w:ascii="標楷體" w:eastAsia="標楷體" w:hAnsi="標楷體" w:hint="eastAsia"/>
          <w:sz w:val="28"/>
          <w:szCs w:val="28"/>
        </w:rPr>
        <w:t>○○○○○○○○○○○，提請討論。</w:t>
      </w:r>
    </w:p>
    <w:p w:rsidR="00704152" w:rsidRPr="00012936" w:rsidRDefault="00704152" w:rsidP="00F33FFC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明：</w:t>
      </w:r>
      <w:r w:rsidRPr="00012936">
        <w:rPr>
          <w:rFonts w:ascii="標楷體" w:eastAsia="標楷體" w:hAnsi="標楷體" w:hint="eastAsia"/>
          <w:sz w:val="28"/>
          <w:szCs w:val="28"/>
        </w:rPr>
        <w:t>○○○○○○</w:t>
      </w:r>
    </w:p>
    <w:p w:rsidR="00704152" w:rsidRPr="00012936" w:rsidRDefault="00704152" w:rsidP="00F33FFC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決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議：</w:t>
      </w:r>
      <w:r w:rsidRPr="00012936">
        <w:rPr>
          <w:rFonts w:ascii="標楷體" w:eastAsia="標楷體" w:hAnsi="標楷體" w:hint="eastAsia"/>
          <w:sz w:val="28"/>
          <w:szCs w:val="28"/>
        </w:rPr>
        <w:t>（敘明實際決議情形）</w:t>
      </w:r>
    </w:p>
    <w:p w:rsidR="00704152" w:rsidRPr="00012936" w:rsidRDefault="00704152" w:rsidP="000359CC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十一、散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會：</w:t>
      </w:r>
      <w:r w:rsidRPr="00012936">
        <w:rPr>
          <w:rFonts w:ascii="標楷體" w:eastAsia="標楷體" w:hAnsi="標楷體" w:hint="eastAsia"/>
          <w:sz w:val="28"/>
          <w:szCs w:val="28"/>
        </w:rPr>
        <w:t>同日上（下）午○時○分。</w:t>
      </w:r>
      <w:r w:rsidRPr="00012936">
        <w:rPr>
          <w:rFonts w:ascii="標楷體" w:eastAsia="標楷體" w:hAnsi="標楷體"/>
          <w:sz w:val="28"/>
          <w:szCs w:val="28"/>
        </w:rPr>
        <w:t xml:space="preserve">                                                       </w:t>
      </w:r>
    </w:p>
    <w:p w:rsidR="00704152" w:rsidRPr="00012936" w:rsidRDefault="00704152" w:rsidP="00F33FFC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</w:p>
    <w:p w:rsidR="00704152" w:rsidRPr="00012936" w:rsidRDefault="00704152" w:rsidP="00F33FFC">
      <w:pPr>
        <w:spacing w:line="440" w:lineRule="exact"/>
        <w:ind w:left="1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12936">
        <w:rPr>
          <w:rFonts w:ascii="標楷體" w:eastAsia="標楷體" w:hAnsi="標楷體" w:hint="eastAsia"/>
          <w:sz w:val="28"/>
          <w:szCs w:val="28"/>
        </w:rPr>
        <w:t xml:space="preserve">　　　　　　　　　　　　　主席：○○○（簽名或蓋章）</w:t>
      </w:r>
    </w:p>
    <w:p w:rsidR="00704152" w:rsidRPr="00012936" w:rsidRDefault="00704152" w:rsidP="00F33FF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紀錄：○○○（簽名或蓋章）</w:t>
      </w:r>
    </w:p>
    <w:p w:rsidR="00704152" w:rsidRDefault="00704152" w:rsidP="00F33FFC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704152" w:rsidRDefault="00704152" w:rsidP="00F33FFC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704152" w:rsidRPr="00012936" w:rsidRDefault="00704152" w:rsidP="00F33FFC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附註</w:t>
      </w:r>
      <w:r w:rsidRPr="00012936">
        <w:rPr>
          <w:rFonts w:ascii="新細明體" w:hAnsi="新細明體" w:hint="eastAsia"/>
          <w:sz w:val="28"/>
          <w:szCs w:val="28"/>
        </w:rPr>
        <w:t>：</w:t>
      </w:r>
      <w:r w:rsidRPr="00012936">
        <w:rPr>
          <w:rFonts w:ascii="標楷體" w:eastAsia="標楷體" w:hAnsi="標楷體"/>
          <w:sz w:val="28"/>
          <w:szCs w:val="28"/>
        </w:rPr>
        <w:t>1</w:t>
      </w:r>
      <w:r w:rsidRPr="00012936">
        <w:rPr>
          <w:rFonts w:ascii="標楷體" w:eastAsia="標楷體" w:hAnsi="標楷體" w:hint="eastAsia"/>
          <w:sz w:val="28"/>
          <w:szCs w:val="28"/>
        </w:rPr>
        <w:t>、寺廟圖記得加蓋於會議紀錄封面或會議紀錄空白處。</w:t>
      </w:r>
    </w:p>
    <w:p w:rsidR="00704152" w:rsidRPr="00012936" w:rsidRDefault="00704152" w:rsidP="00F33FFC">
      <w:pPr>
        <w:spacing w:line="44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>2</w:t>
      </w:r>
      <w:r w:rsidRPr="00012936">
        <w:rPr>
          <w:rFonts w:ascii="標楷體" w:eastAsia="標楷體" w:hAnsi="標楷體" w:hint="eastAsia"/>
          <w:sz w:val="28"/>
          <w:szCs w:val="28"/>
        </w:rPr>
        <w:t>、會議紀錄之各項人、事、時、地、物，請務必詳列記載。</w:t>
      </w:r>
    </w:p>
    <w:p w:rsidR="00704152" w:rsidRPr="00012936" w:rsidRDefault="00704152" w:rsidP="00582550">
      <w:pPr>
        <w:spacing w:line="44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>3</w:t>
      </w:r>
      <w:r w:rsidRPr="00012936">
        <w:rPr>
          <w:rFonts w:ascii="標楷體" w:eastAsia="標楷體" w:hAnsi="標楷體" w:hint="eastAsia"/>
          <w:sz w:val="28"/>
          <w:szCs w:val="28"/>
        </w:rPr>
        <w:t>、依會議規範第</w:t>
      </w:r>
      <w:r w:rsidRPr="00012936">
        <w:rPr>
          <w:rFonts w:ascii="標楷體" w:eastAsia="標楷體" w:hAnsi="標楷體"/>
          <w:sz w:val="28"/>
          <w:szCs w:val="28"/>
        </w:rPr>
        <w:t>11</w:t>
      </w:r>
      <w:r w:rsidRPr="00012936">
        <w:rPr>
          <w:rFonts w:ascii="標楷體" w:eastAsia="標楷體" w:hAnsi="標楷體" w:hint="eastAsia"/>
          <w:sz w:val="28"/>
          <w:szCs w:val="28"/>
        </w:rPr>
        <w:t>條第</w:t>
      </w:r>
      <w:r w:rsidRPr="00012936">
        <w:rPr>
          <w:rFonts w:ascii="標楷體" w:eastAsia="標楷體" w:hAnsi="標楷體"/>
          <w:sz w:val="28"/>
          <w:szCs w:val="28"/>
        </w:rPr>
        <w:t>2</w:t>
      </w:r>
      <w:r w:rsidRPr="00012936">
        <w:rPr>
          <w:rFonts w:ascii="標楷體" w:eastAsia="標楷體" w:hAnsi="標楷體" w:hint="eastAsia"/>
          <w:sz w:val="28"/>
          <w:szCs w:val="28"/>
        </w:rPr>
        <w:t>項，議事紀錄應由主席及紀錄分別簽署。如有增加簽署人之需求，由寺廟自行規定。</w:t>
      </w:r>
    </w:p>
    <w:p w:rsidR="00704152" w:rsidRPr="00012936" w:rsidRDefault="00704152" w:rsidP="00F33FFC">
      <w:pPr>
        <w:spacing w:line="44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>4</w:t>
      </w:r>
      <w:r w:rsidRPr="00012936">
        <w:rPr>
          <w:rFonts w:ascii="標楷體" w:eastAsia="標楷體" w:hAnsi="標楷體" w:hint="eastAsia"/>
          <w:sz w:val="28"/>
          <w:szCs w:val="28"/>
        </w:rPr>
        <w:t>、監察委員會會議紀錄可參考本範例製作。</w:t>
      </w:r>
    </w:p>
    <w:p w:rsidR="00704152" w:rsidRPr="00012936" w:rsidRDefault="00704152" w:rsidP="000359C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  <w:r w:rsidRPr="00012936">
        <w:rPr>
          <w:rFonts w:ascii="標楷體" w:eastAsia="標楷體" w:hAnsi="標楷體" w:hint="eastAsia"/>
          <w:b/>
          <w:sz w:val="32"/>
          <w:szCs w:val="32"/>
        </w:rPr>
        <w:t>○○○（寺廟名稱）第</w:t>
      </w:r>
      <w:r w:rsidRPr="00012936">
        <w:rPr>
          <w:rFonts w:ascii="標楷體" w:eastAsia="標楷體" w:hAnsi="標楷體"/>
          <w:b/>
          <w:sz w:val="32"/>
          <w:szCs w:val="32"/>
        </w:rPr>
        <w:t>1</w:t>
      </w:r>
      <w:r w:rsidRPr="00012936">
        <w:rPr>
          <w:rFonts w:ascii="標楷體" w:eastAsia="標楷體" w:hAnsi="標楷體" w:hint="eastAsia"/>
          <w:b/>
          <w:sz w:val="32"/>
          <w:szCs w:val="32"/>
        </w:rPr>
        <w:t>屆第</w:t>
      </w:r>
      <w:r w:rsidRPr="00012936">
        <w:rPr>
          <w:rFonts w:ascii="標楷體" w:eastAsia="標楷體" w:hAnsi="標楷體"/>
          <w:b/>
          <w:sz w:val="32"/>
          <w:szCs w:val="32"/>
        </w:rPr>
        <w:t>1</w:t>
      </w:r>
      <w:r w:rsidRPr="00012936">
        <w:rPr>
          <w:rFonts w:ascii="標楷體" w:eastAsia="標楷體" w:hAnsi="標楷體" w:hint="eastAsia"/>
          <w:b/>
          <w:sz w:val="32"/>
          <w:szCs w:val="32"/>
        </w:rPr>
        <w:t>次管理委員會會議</w:t>
      </w:r>
    </w:p>
    <w:p w:rsidR="00704152" w:rsidRPr="00012936" w:rsidRDefault="00704152" w:rsidP="00F33FF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2936">
        <w:rPr>
          <w:rFonts w:ascii="標楷體" w:eastAsia="標楷體" w:hAnsi="標楷體" w:hint="eastAsia"/>
          <w:b/>
          <w:sz w:val="32"/>
          <w:szCs w:val="32"/>
        </w:rPr>
        <w:t>出席人員簽到簿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012936">
        <w:rPr>
          <w:rFonts w:ascii="標楷體" w:eastAsia="標楷體" w:hAnsi="標楷體" w:hint="eastAsia"/>
          <w:sz w:val="28"/>
          <w:szCs w:val="28"/>
        </w:rPr>
        <w:t>○○年○○月○○日上（下）午○時○分</w:t>
      </w:r>
    </w:p>
    <w:p w:rsidR="00704152" w:rsidRPr="00012936" w:rsidRDefault="00704152" w:rsidP="00F33FF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012936">
        <w:rPr>
          <w:rFonts w:ascii="標楷體" w:eastAsia="標楷體" w:hAnsi="標楷體" w:hint="eastAsia"/>
          <w:sz w:val="28"/>
          <w:szCs w:val="28"/>
        </w:rPr>
        <w:t>○○○○</w:t>
      </w:r>
    </w:p>
    <w:p w:rsidR="00704152" w:rsidRPr="00012936" w:rsidRDefault="00704152" w:rsidP="000359CC">
      <w:pPr>
        <w:spacing w:afterLines="50"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559"/>
        <w:gridCol w:w="2360"/>
        <w:gridCol w:w="900"/>
        <w:gridCol w:w="1701"/>
        <w:gridCol w:w="2410"/>
      </w:tblGrid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vAlign w:val="center"/>
          </w:tcPr>
          <w:p w:rsidR="00704152" w:rsidRPr="001D03A5" w:rsidRDefault="00704152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1D03A5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60" w:type="dxa"/>
            <w:vAlign w:val="center"/>
          </w:tcPr>
          <w:p w:rsidR="00704152" w:rsidRPr="001D03A5" w:rsidRDefault="00704152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1D03A5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704152" w:rsidRPr="001D03A5" w:rsidRDefault="00704152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704152" w:rsidRPr="001D03A5" w:rsidRDefault="00704152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1D03A5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704152" w:rsidRPr="001D03A5" w:rsidRDefault="00704152" w:rsidP="00562A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1D03A5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1D03A5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152" w:rsidRPr="001D03A5" w:rsidTr="00DB688D">
        <w:trPr>
          <w:trHeight w:val="593"/>
        </w:trPr>
        <w:tc>
          <w:tcPr>
            <w:tcW w:w="959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4152" w:rsidRPr="001D03A5" w:rsidRDefault="00704152" w:rsidP="00F33F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4152" w:rsidRPr="00012936" w:rsidRDefault="00704152" w:rsidP="000359CC">
      <w:pPr>
        <w:widowControl/>
        <w:spacing w:beforeLines="5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附註：監察委員會會議簽到簿可參考本範例製作。</w:t>
      </w:r>
    </w:p>
    <w:bookmarkEnd w:id="0"/>
    <w:p w:rsidR="00704152" w:rsidRPr="00012936" w:rsidRDefault="00704152" w:rsidP="000359CC">
      <w:pPr>
        <w:widowControl/>
      </w:pPr>
    </w:p>
    <w:sectPr w:rsidR="00704152" w:rsidRPr="00012936" w:rsidSect="00BA7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52" w:rsidRDefault="00704152" w:rsidP="002A2E0E">
      <w:r>
        <w:separator/>
      </w:r>
    </w:p>
  </w:endnote>
  <w:endnote w:type="continuationSeparator" w:id="0">
    <w:p w:rsidR="00704152" w:rsidRDefault="00704152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52" w:rsidRDefault="00704152" w:rsidP="002A2E0E">
      <w:r>
        <w:separator/>
      </w:r>
    </w:p>
  </w:footnote>
  <w:footnote w:type="continuationSeparator" w:id="0">
    <w:p w:rsidR="00704152" w:rsidRDefault="00704152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2936"/>
    <w:rsid w:val="000133BE"/>
    <w:rsid w:val="00032A95"/>
    <w:rsid w:val="000359CC"/>
    <w:rsid w:val="00047D5F"/>
    <w:rsid w:val="00071B78"/>
    <w:rsid w:val="0007246B"/>
    <w:rsid w:val="000972BF"/>
    <w:rsid w:val="000B55F0"/>
    <w:rsid w:val="000C7E6D"/>
    <w:rsid w:val="000E040C"/>
    <w:rsid w:val="000E0D41"/>
    <w:rsid w:val="000E6238"/>
    <w:rsid w:val="000F484C"/>
    <w:rsid w:val="000F60E5"/>
    <w:rsid w:val="00112875"/>
    <w:rsid w:val="00124DE2"/>
    <w:rsid w:val="001806C1"/>
    <w:rsid w:val="001D03A5"/>
    <w:rsid w:val="002033EB"/>
    <w:rsid w:val="0022730E"/>
    <w:rsid w:val="00243C20"/>
    <w:rsid w:val="00255360"/>
    <w:rsid w:val="00260EB9"/>
    <w:rsid w:val="00266CEB"/>
    <w:rsid w:val="00293A01"/>
    <w:rsid w:val="002A2E0E"/>
    <w:rsid w:val="002A4652"/>
    <w:rsid w:val="002D3398"/>
    <w:rsid w:val="002E62D2"/>
    <w:rsid w:val="002F398F"/>
    <w:rsid w:val="003122D9"/>
    <w:rsid w:val="0032399A"/>
    <w:rsid w:val="00323C59"/>
    <w:rsid w:val="00363EEB"/>
    <w:rsid w:val="0037056F"/>
    <w:rsid w:val="003908F8"/>
    <w:rsid w:val="00394EDF"/>
    <w:rsid w:val="003E4DE6"/>
    <w:rsid w:val="00446E1B"/>
    <w:rsid w:val="00466B87"/>
    <w:rsid w:val="00485438"/>
    <w:rsid w:val="004B03AF"/>
    <w:rsid w:val="004B0C3A"/>
    <w:rsid w:val="004C4C21"/>
    <w:rsid w:val="004D7FAA"/>
    <w:rsid w:val="004E474D"/>
    <w:rsid w:val="00513649"/>
    <w:rsid w:val="00513F3D"/>
    <w:rsid w:val="005315CF"/>
    <w:rsid w:val="00531C0E"/>
    <w:rsid w:val="00562AB5"/>
    <w:rsid w:val="005643AA"/>
    <w:rsid w:val="00565F46"/>
    <w:rsid w:val="00582550"/>
    <w:rsid w:val="0058432E"/>
    <w:rsid w:val="005D41B9"/>
    <w:rsid w:val="005E60F4"/>
    <w:rsid w:val="005F064B"/>
    <w:rsid w:val="005F5DFD"/>
    <w:rsid w:val="006304A9"/>
    <w:rsid w:val="00636A49"/>
    <w:rsid w:val="00666E9E"/>
    <w:rsid w:val="00667CFE"/>
    <w:rsid w:val="006745D6"/>
    <w:rsid w:val="006A70CE"/>
    <w:rsid w:val="006C4650"/>
    <w:rsid w:val="006D6C59"/>
    <w:rsid w:val="00700CC8"/>
    <w:rsid w:val="00704152"/>
    <w:rsid w:val="007070B2"/>
    <w:rsid w:val="0076239A"/>
    <w:rsid w:val="007A2AD6"/>
    <w:rsid w:val="007B43D7"/>
    <w:rsid w:val="007B7CE4"/>
    <w:rsid w:val="007D528B"/>
    <w:rsid w:val="007D6CE1"/>
    <w:rsid w:val="007F78B9"/>
    <w:rsid w:val="008071AD"/>
    <w:rsid w:val="0081031E"/>
    <w:rsid w:val="0082085C"/>
    <w:rsid w:val="00824BCE"/>
    <w:rsid w:val="00854075"/>
    <w:rsid w:val="00856698"/>
    <w:rsid w:val="00860E77"/>
    <w:rsid w:val="008619FA"/>
    <w:rsid w:val="00876CE8"/>
    <w:rsid w:val="008A3807"/>
    <w:rsid w:val="008B3466"/>
    <w:rsid w:val="008C3B98"/>
    <w:rsid w:val="008C6C85"/>
    <w:rsid w:val="008E164D"/>
    <w:rsid w:val="008E4C82"/>
    <w:rsid w:val="00903E27"/>
    <w:rsid w:val="00912A32"/>
    <w:rsid w:val="00913F3B"/>
    <w:rsid w:val="00927D78"/>
    <w:rsid w:val="009767C9"/>
    <w:rsid w:val="00985323"/>
    <w:rsid w:val="0098613C"/>
    <w:rsid w:val="009938A7"/>
    <w:rsid w:val="009B30D2"/>
    <w:rsid w:val="009B4D2F"/>
    <w:rsid w:val="009D4AF0"/>
    <w:rsid w:val="00A11D32"/>
    <w:rsid w:val="00A72C76"/>
    <w:rsid w:val="00A75A94"/>
    <w:rsid w:val="00A95267"/>
    <w:rsid w:val="00AB5486"/>
    <w:rsid w:val="00AD7440"/>
    <w:rsid w:val="00B119AB"/>
    <w:rsid w:val="00B12A2A"/>
    <w:rsid w:val="00B13747"/>
    <w:rsid w:val="00B35F12"/>
    <w:rsid w:val="00B4167D"/>
    <w:rsid w:val="00B479B2"/>
    <w:rsid w:val="00B61AF2"/>
    <w:rsid w:val="00B70ED8"/>
    <w:rsid w:val="00B725F5"/>
    <w:rsid w:val="00B85C9A"/>
    <w:rsid w:val="00BA7954"/>
    <w:rsid w:val="00BC514F"/>
    <w:rsid w:val="00BD2F06"/>
    <w:rsid w:val="00BE52AD"/>
    <w:rsid w:val="00C02807"/>
    <w:rsid w:val="00C316AE"/>
    <w:rsid w:val="00C34F57"/>
    <w:rsid w:val="00C65B8B"/>
    <w:rsid w:val="00C747A2"/>
    <w:rsid w:val="00CA20B2"/>
    <w:rsid w:val="00CA5D8C"/>
    <w:rsid w:val="00CA5EC1"/>
    <w:rsid w:val="00CB7E10"/>
    <w:rsid w:val="00CC4EDC"/>
    <w:rsid w:val="00CE760A"/>
    <w:rsid w:val="00CF272E"/>
    <w:rsid w:val="00D04585"/>
    <w:rsid w:val="00D100E4"/>
    <w:rsid w:val="00D15C04"/>
    <w:rsid w:val="00D33751"/>
    <w:rsid w:val="00D34095"/>
    <w:rsid w:val="00D34B3D"/>
    <w:rsid w:val="00D37FF0"/>
    <w:rsid w:val="00D42042"/>
    <w:rsid w:val="00D43F6C"/>
    <w:rsid w:val="00D73E07"/>
    <w:rsid w:val="00D73FE6"/>
    <w:rsid w:val="00D9398A"/>
    <w:rsid w:val="00D97379"/>
    <w:rsid w:val="00DA065D"/>
    <w:rsid w:val="00DA3FE2"/>
    <w:rsid w:val="00DB516F"/>
    <w:rsid w:val="00DB688D"/>
    <w:rsid w:val="00DE4F87"/>
    <w:rsid w:val="00E04F4F"/>
    <w:rsid w:val="00E47AF0"/>
    <w:rsid w:val="00E576C6"/>
    <w:rsid w:val="00E67F94"/>
    <w:rsid w:val="00E9111A"/>
    <w:rsid w:val="00EA0AD2"/>
    <w:rsid w:val="00EA331B"/>
    <w:rsid w:val="00EA711D"/>
    <w:rsid w:val="00EC090C"/>
    <w:rsid w:val="00EF32A7"/>
    <w:rsid w:val="00EF4BD3"/>
    <w:rsid w:val="00F012DB"/>
    <w:rsid w:val="00F07793"/>
    <w:rsid w:val="00F33FFC"/>
    <w:rsid w:val="00F436E6"/>
    <w:rsid w:val="00F8244F"/>
    <w:rsid w:val="00FB00C8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F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66CE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E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3</Pages>
  <Words>163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77</cp:revision>
  <cp:lastPrinted>2019-08-28T03:50:00Z</cp:lastPrinted>
  <dcterms:created xsi:type="dcterms:W3CDTF">2019-03-19T07:46:00Z</dcterms:created>
  <dcterms:modified xsi:type="dcterms:W3CDTF">2019-09-18T06:00:00Z</dcterms:modified>
</cp:coreProperties>
</file>