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A" w:rsidRPr="00012936" w:rsidRDefault="0099580A" w:rsidP="0025576F">
      <w:pPr>
        <w:spacing w:beforeLines="100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寺廟建物外觀及主祀神佛像照片1"/>
      <w:r w:rsidRPr="00012936">
        <w:rPr>
          <w:rFonts w:ascii="Times New Roman" w:eastAsia="標楷體" w:hAnsi="Times New Roman" w:hint="eastAsia"/>
          <w:sz w:val="36"/>
          <w:szCs w:val="36"/>
        </w:rPr>
        <w:t>○○○（寺廟名稱）負責人國民身分證明文件</w:t>
      </w:r>
    </w:p>
    <w:p w:rsidR="0099580A" w:rsidRPr="00012936" w:rsidRDefault="0099580A" w:rsidP="0022730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12936">
        <w:rPr>
          <w:rFonts w:ascii="Times New Roman" w:eastAsia="標楷體" w:hAnsi="Times New Roman" w:hint="eastAsia"/>
          <w:szCs w:val="24"/>
        </w:rPr>
        <w:t xml:space="preserve">　　</w:t>
      </w:r>
    </w:p>
    <w:p w:rsidR="0099580A" w:rsidRPr="00012936" w:rsidRDefault="0099580A" w:rsidP="0022730E">
      <w:pPr>
        <w:adjustRightInd w:val="0"/>
        <w:snapToGrid w:val="0"/>
        <w:spacing w:line="240" w:lineRule="atLeast"/>
        <w:rPr>
          <w:rFonts w:ascii="Times New Roman" w:eastAsia="標楷體" w:hAnsi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5.85pt;margin-top:8.2pt;width:482.4pt;height:18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" filled="f">
            <v:stroke dashstyle="dash"/>
            <v:textbox>
              <w:txbxContent>
                <w:tbl>
                  <w:tblPr>
                    <w:tblW w:w="9360" w:type="dxa"/>
                    <w:tblInd w:w="108" w:type="dxa"/>
                    <w:tblBorders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4680"/>
                    <w:gridCol w:w="4680"/>
                  </w:tblGrid>
                  <w:tr w:rsidR="0099580A" w:rsidRPr="00B6461F" w:rsidTr="00DB688D">
                    <w:trPr>
                      <w:trHeight w:val="3544"/>
                    </w:trPr>
                    <w:tc>
                      <w:tcPr>
                        <w:tcW w:w="4680" w:type="dxa"/>
                        <w:vAlign w:val="center"/>
                      </w:tcPr>
                      <w:p w:rsidR="0099580A" w:rsidRPr="00B6461F" w:rsidRDefault="0099580A" w:rsidP="00DB688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6461F">
                          <w:rPr>
                            <w:rFonts w:ascii="標楷體" w:eastAsia="標楷體" w:hAnsi="標楷體" w:hint="eastAsia"/>
                          </w:rPr>
                          <w:t>請黏貼寺廟負責人國民身分證正面影本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99580A" w:rsidRPr="00B6461F" w:rsidRDefault="0099580A" w:rsidP="00DB688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6461F">
                          <w:rPr>
                            <w:rFonts w:ascii="標楷體" w:eastAsia="標楷體" w:hAnsi="標楷體" w:hint="eastAsia"/>
                          </w:rPr>
                          <w:t>請黏貼寺廟負責人國民身分證背面影本</w:t>
                        </w:r>
                      </w:p>
                    </w:tc>
                  </w:tr>
                </w:tbl>
                <w:p w:rsidR="0099580A" w:rsidRPr="00D97379" w:rsidRDefault="0099580A" w:rsidP="0022730E"/>
              </w:txbxContent>
            </v:textbox>
          </v:shape>
        </w:pict>
      </w:r>
    </w:p>
    <w:p w:rsidR="0099580A" w:rsidRPr="00012936" w:rsidRDefault="0099580A" w:rsidP="0022730E">
      <w:pPr>
        <w:adjustRightInd w:val="0"/>
        <w:snapToGrid w:val="0"/>
        <w:spacing w:line="240" w:lineRule="atLeast"/>
        <w:ind w:right="113"/>
        <w:jc w:val="right"/>
        <w:rPr>
          <w:rFonts w:ascii="Times New Roman" w:eastAsia="標楷體" w:hAnsi="Times New Roman"/>
          <w:sz w:val="16"/>
          <w:szCs w:val="16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新細明體" w:hAnsi="Times New Roman"/>
          <w:szCs w:val="24"/>
        </w:rPr>
      </w:pPr>
    </w:p>
    <w:p w:rsidR="0099580A" w:rsidRPr="00012936" w:rsidRDefault="0099580A" w:rsidP="0022730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pacing w:val="20"/>
          <w:szCs w:val="24"/>
        </w:rPr>
      </w:pPr>
      <w:r w:rsidRPr="00012936">
        <w:rPr>
          <w:rFonts w:ascii="標楷體" w:eastAsia="標楷體" w:hAnsi="標楷體" w:hint="eastAsia"/>
          <w:spacing w:val="20"/>
          <w:szCs w:val="24"/>
        </w:rPr>
        <w:t>【注意事項】</w:t>
      </w:r>
    </w:p>
    <w:p w:rsidR="0099580A" w:rsidRPr="00012936" w:rsidRDefault="0099580A" w:rsidP="0022730E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/>
          <w:spacing w:val="20"/>
          <w:szCs w:val="24"/>
        </w:rPr>
      </w:pPr>
      <w:r w:rsidRPr="00012936">
        <w:rPr>
          <w:rFonts w:ascii="標楷體" w:eastAsia="標楷體" w:hAnsi="標楷體" w:hint="eastAsia"/>
          <w:spacing w:val="20"/>
          <w:szCs w:val="24"/>
        </w:rPr>
        <w:t>一、如未黏貼寺廟負責人國民身分證正背面影本者，得以記載有寺廟負責人資料之戶口名簿影本作為證明文件。</w:t>
      </w:r>
    </w:p>
    <w:p w:rsidR="0099580A" w:rsidRPr="00012936" w:rsidRDefault="0099580A" w:rsidP="0022730E">
      <w:pPr>
        <w:adjustRightInd w:val="0"/>
        <w:snapToGrid w:val="0"/>
        <w:spacing w:line="240" w:lineRule="atLeast"/>
        <w:ind w:left="560" w:hangingChars="200" w:hanging="560"/>
        <w:rPr>
          <w:rFonts w:ascii="新細明體" w:hAnsi="Times New Roman"/>
          <w:spacing w:val="20"/>
          <w:szCs w:val="24"/>
        </w:rPr>
      </w:pPr>
      <w:r w:rsidRPr="00012936">
        <w:rPr>
          <w:rFonts w:ascii="標楷體" w:eastAsia="標楷體" w:hAnsi="標楷體" w:hint="eastAsia"/>
          <w:spacing w:val="20"/>
          <w:szCs w:val="24"/>
        </w:rPr>
        <w:t>二、請於空白處加蓋寺廟負責人印章並註明「與正本相符」字樣。</w:t>
      </w:r>
    </w:p>
    <w:p w:rsidR="0099580A" w:rsidRPr="00012936" w:rsidRDefault="0099580A" w:rsidP="0025576F">
      <w:pPr>
        <w:rPr>
          <w:rFonts w:ascii="標楷體" w:eastAsia="標楷體" w:hAnsi="標楷體"/>
          <w:b/>
          <w:sz w:val="36"/>
          <w:szCs w:val="36"/>
        </w:rPr>
      </w:pPr>
    </w:p>
    <w:sectPr w:rsidR="0099580A" w:rsidRPr="00012936" w:rsidSect="00BA7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0A" w:rsidRDefault="0099580A" w:rsidP="002A2E0E">
      <w:r>
        <w:separator/>
      </w:r>
    </w:p>
  </w:endnote>
  <w:endnote w:type="continuationSeparator" w:id="0">
    <w:p w:rsidR="0099580A" w:rsidRDefault="0099580A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0A" w:rsidRDefault="0099580A" w:rsidP="002A2E0E">
      <w:r>
        <w:separator/>
      </w:r>
    </w:p>
  </w:footnote>
  <w:footnote w:type="continuationSeparator" w:id="0">
    <w:p w:rsidR="0099580A" w:rsidRDefault="0099580A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2936"/>
    <w:rsid w:val="000133BE"/>
    <w:rsid w:val="00032A95"/>
    <w:rsid w:val="00047D5F"/>
    <w:rsid w:val="00071B78"/>
    <w:rsid w:val="0007246B"/>
    <w:rsid w:val="000972BF"/>
    <w:rsid w:val="000B55F0"/>
    <w:rsid w:val="000C7E6D"/>
    <w:rsid w:val="000E040C"/>
    <w:rsid w:val="000E0D41"/>
    <w:rsid w:val="000E6238"/>
    <w:rsid w:val="000F484C"/>
    <w:rsid w:val="000F60E5"/>
    <w:rsid w:val="00112875"/>
    <w:rsid w:val="00124DE2"/>
    <w:rsid w:val="001806C1"/>
    <w:rsid w:val="001A4A49"/>
    <w:rsid w:val="002033EB"/>
    <w:rsid w:val="0022730E"/>
    <w:rsid w:val="00243C20"/>
    <w:rsid w:val="00255360"/>
    <w:rsid w:val="0025576F"/>
    <w:rsid w:val="00260EB9"/>
    <w:rsid w:val="00266CEB"/>
    <w:rsid w:val="00293A01"/>
    <w:rsid w:val="002A2E0E"/>
    <w:rsid w:val="002A4652"/>
    <w:rsid w:val="002D3398"/>
    <w:rsid w:val="002E62D2"/>
    <w:rsid w:val="002F398F"/>
    <w:rsid w:val="003122D9"/>
    <w:rsid w:val="0032399A"/>
    <w:rsid w:val="00323C59"/>
    <w:rsid w:val="00363EEB"/>
    <w:rsid w:val="0037056F"/>
    <w:rsid w:val="003908F8"/>
    <w:rsid w:val="00394EDF"/>
    <w:rsid w:val="003E4DE6"/>
    <w:rsid w:val="00446E1B"/>
    <w:rsid w:val="00466B87"/>
    <w:rsid w:val="00485438"/>
    <w:rsid w:val="004B03AF"/>
    <w:rsid w:val="004B0C3A"/>
    <w:rsid w:val="004C4C21"/>
    <w:rsid w:val="004D7FAA"/>
    <w:rsid w:val="004E474D"/>
    <w:rsid w:val="00513649"/>
    <w:rsid w:val="00513F3D"/>
    <w:rsid w:val="005315CF"/>
    <w:rsid w:val="00562AB5"/>
    <w:rsid w:val="005643AA"/>
    <w:rsid w:val="00565F46"/>
    <w:rsid w:val="00582550"/>
    <w:rsid w:val="0058432E"/>
    <w:rsid w:val="005D41B9"/>
    <w:rsid w:val="005E60F4"/>
    <w:rsid w:val="005F064B"/>
    <w:rsid w:val="006304A9"/>
    <w:rsid w:val="00636A49"/>
    <w:rsid w:val="00666E9E"/>
    <w:rsid w:val="00667CFE"/>
    <w:rsid w:val="006745D6"/>
    <w:rsid w:val="00685AF8"/>
    <w:rsid w:val="006A70CE"/>
    <w:rsid w:val="006C4650"/>
    <w:rsid w:val="006D6C59"/>
    <w:rsid w:val="00700CC8"/>
    <w:rsid w:val="007070B2"/>
    <w:rsid w:val="0076239A"/>
    <w:rsid w:val="007A2AD6"/>
    <w:rsid w:val="007B43D7"/>
    <w:rsid w:val="007B7CE4"/>
    <w:rsid w:val="007D528B"/>
    <w:rsid w:val="007D6CE1"/>
    <w:rsid w:val="007F78B9"/>
    <w:rsid w:val="008071AD"/>
    <w:rsid w:val="0081031E"/>
    <w:rsid w:val="008130DD"/>
    <w:rsid w:val="0082085C"/>
    <w:rsid w:val="00824BCE"/>
    <w:rsid w:val="00854075"/>
    <w:rsid w:val="00856698"/>
    <w:rsid w:val="00860E77"/>
    <w:rsid w:val="008619FA"/>
    <w:rsid w:val="00876CE8"/>
    <w:rsid w:val="008A3807"/>
    <w:rsid w:val="008B3466"/>
    <w:rsid w:val="008C3B98"/>
    <w:rsid w:val="008C6C85"/>
    <w:rsid w:val="008E164D"/>
    <w:rsid w:val="008E4C82"/>
    <w:rsid w:val="00903E27"/>
    <w:rsid w:val="00912A32"/>
    <w:rsid w:val="00913F3B"/>
    <w:rsid w:val="00927D78"/>
    <w:rsid w:val="009523D7"/>
    <w:rsid w:val="009767C9"/>
    <w:rsid w:val="00985323"/>
    <w:rsid w:val="0098613C"/>
    <w:rsid w:val="009938A7"/>
    <w:rsid w:val="0099580A"/>
    <w:rsid w:val="009B30D2"/>
    <w:rsid w:val="009B4D2F"/>
    <w:rsid w:val="009D4AF0"/>
    <w:rsid w:val="00A11D32"/>
    <w:rsid w:val="00A72C76"/>
    <w:rsid w:val="00A75A94"/>
    <w:rsid w:val="00A95267"/>
    <w:rsid w:val="00AA4EA6"/>
    <w:rsid w:val="00AB5486"/>
    <w:rsid w:val="00AD7440"/>
    <w:rsid w:val="00B119AB"/>
    <w:rsid w:val="00B12A2A"/>
    <w:rsid w:val="00B13747"/>
    <w:rsid w:val="00B35F12"/>
    <w:rsid w:val="00B4167D"/>
    <w:rsid w:val="00B479B2"/>
    <w:rsid w:val="00B61AF2"/>
    <w:rsid w:val="00B6461F"/>
    <w:rsid w:val="00B70ED8"/>
    <w:rsid w:val="00B725F5"/>
    <w:rsid w:val="00B85C9A"/>
    <w:rsid w:val="00BA7954"/>
    <w:rsid w:val="00BC514F"/>
    <w:rsid w:val="00BD2F06"/>
    <w:rsid w:val="00BE52AD"/>
    <w:rsid w:val="00C02807"/>
    <w:rsid w:val="00C316AE"/>
    <w:rsid w:val="00C34F57"/>
    <w:rsid w:val="00C65B8B"/>
    <w:rsid w:val="00C747A2"/>
    <w:rsid w:val="00CA20B2"/>
    <w:rsid w:val="00CA5D8C"/>
    <w:rsid w:val="00CA5EC1"/>
    <w:rsid w:val="00CB7E10"/>
    <w:rsid w:val="00CC4EDC"/>
    <w:rsid w:val="00CE760A"/>
    <w:rsid w:val="00CF272E"/>
    <w:rsid w:val="00D04585"/>
    <w:rsid w:val="00D100E4"/>
    <w:rsid w:val="00D15C04"/>
    <w:rsid w:val="00D33751"/>
    <w:rsid w:val="00D34095"/>
    <w:rsid w:val="00D34B3D"/>
    <w:rsid w:val="00D37FF0"/>
    <w:rsid w:val="00D42042"/>
    <w:rsid w:val="00D43F6C"/>
    <w:rsid w:val="00D73E07"/>
    <w:rsid w:val="00D73FE6"/>
    <w:rsid w:val="00D9398A"/>
    <w:rsid w:val="00D97379"/>
    <w:rsid w:val="00DA065D"/>
    <w:rsid w:val="00DA3FE2"/>
    <w:rsid w:val="00DA72B8"/>
    <w:rsid w:val="00DB516F"/>
    <w:rsid w:val="00DB688D"/>
    <w:rsid w:val="00DE4F87"/>
    <w:rsid w:val="00E04F4F"/>
    <w:rsid w:val="00E47AF0"/>
    <w:rsid w:val="00E576C6"/>
    <w:rsid w:val="00E67F94"/>
    <w:rsid w:val="00E9111A"/>
    <w:rsid w:val="00EA0AD2"/>
    <w:rsid w:val="00EA331B"/>
    <w:rsid w:val="00EA711D"/>
    <w:rsid w:val="00EC090C"/>
    <w:rsid w:val="00EF32A7"/>
    <w:rsid w:val="00EF4BD3"/>
    <w:rsid w:val="00F012DB"/>
    <w:rsid w:val="00F07793"/>
    <w:rsid w:val="00F33FFC"/>
    <w:rsid w:val="00F436E6"/>
    <w:rsid w:val="00F8244F"/>
    <w:rsid w:val="00FB00C8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4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66CE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E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1</Pages>
  <Words>19</Words>
  <Characters>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78</cp:revision>
  <cp:lastPrinted>2019-08-28T03:50:00Z</cp:lastPrinted>
  <dcterms:created xsi:type="dcterms:W3CDTF">2019-03-19T07:46:00Z</dcterms:created>
  <dcterms:modified xsi:type="dcterms:W3CDTF">2019-09-18T05:56:00Z</dcterms:modified>
</cp:coreProperties>
</file>