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10" w:rsidRPr="00012936" w:rsidRDefault="00731C10" w:rsidP="003B234B">
      <w:pPr>
        <w:spacing w:afterLines="5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寺廟建物外觀及主祀神佛像照片1"/>
      <w:r w:rsidRPr="00012936">
        <w:rPr>
          <w:rFonts w:ascii="標楷體" w:eastAsia="標楷體" w:hAnsi="標楷體" w:hint="eastAsia"/>
          <w:b/>
          <w:sz w:val="36"/>
          <w:szCs w:val="36"/>
        </w:rPr>
        <w:t>寺廟設立登記申請書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417"/>
        <w:gridCol w:w="3261"/>
        <w:gridCol w:w="567"/>
        <w:gridCol w:w="3827"/>
      </w:tblGrid>
      <w:tr w:rsidR="00731C10" w:rsidRPr="009F2B12" w:rsidTr="00E9111A">
        <w:trPr>
          <w:trHeight w:val="811"/>
        </w:trPr>
        <w:tc>
          <w:tcPr>
            <w:tcW w:w="9923" w:type="dxa"/>
            <w:gridSpan w:val="5"/>
            <w:vAlign w:val="center"/>
          </w:tcPr>
          <w:p w:rsidR="00731C10" w:rsidRPr="00012936" w:rsidRDefault="00731C10" w:rsidP="00EC090C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受理機關：○○縣（市）○○鄉（鎮、市、區）公所</w:t>
            </w:r>
          </w:p>
        </w:tc>
      </w:tr>
      <w:tr w:rsidR="00731C10" w:rsidRPr="009F2B12" w:rsidTr="00E9111A">
        <w:trPr>
          <w:trHeight w:val="837"/>
        </w:trPr>
        <w:tc>
          <w:tcPr>
            <w:tcW w:w="2268" w:type="dxa"/>
            <w:gridSpan w:val="2"/>
            <w:vAlign w:val="center"/>
          </w:tcPr>
          <w:p w:rsidR="00731C10" w:rsidRPr="00012936" w:rsidRDefault="00731C10" w:rsidP="00C747A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申請法令依據</w:t>
            </w:r>
          </w:p>
        </w:tc>
        <w:tc>
          <w:tcPr>
            <w:tcW w:w="7655" w:type="dxa"/>
            <w:gridSpan w:val="3"/>
            <w:vAlign w:val="center"/>
          </w:tcPr>
          <w:p w:rsidR="00731C10" w:rsidRPr="00012936" w:rsidRDefault="00731C10" w:rsidP="00C747A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辦理寺廟登記須知第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</w:tr>
      <w:tr w:rsidR="00731C10" w:rsidRPr="009F2B12" w:rsidTr="00E9111A">
        <w:trPr>
          <w:trHeight w:val="833"/>
        </w:trPr>
        <w:tc>
          <w:tcPr>
            <w:tcW w:w="851" w:type="dxa"/>
            <w:vMerge w:val="restart"/>
            <w:vAlign w:val="center"/>
          </w:tcPr>
          <w:p w:rsidR="00731C10" w:rsidRPr="00012936" w:rsidRDefault="00731C10" w:rsidP="00C747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寺廟</w:t>
            </w:r>
          </w:p>
        </w:tc>
        <w:tc>
          <w:tcPr>
            <w:tcW w:w="1417" w:type="dxa"/>
            <w:vAlign w:val="center"/>
          </w:tcPr>
          <w:p w:rsidR="00731C10" w:rsidRPr="00012936" w:rsidRDefault="00731C10" w:rsidP="008208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655" w:type="dxa"/>
            <w:gridSpan w:val="3"/>
            <w:vAlign w:val="center"/>
          </w:tcPr>
          <w:p w:rsidR="00731C10" w:rsidRPr="00012936" w:rsidRDefault="00731C10" w:rsidP="00C747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1C10" w:rsidRPr="009F2B12" w:rsidTr="00E9111A">
        <w:trPr>
          <w:trHeight w:val="833"/>
        </w:trPr>
        <w:tc>
          <w:tcPr>
            <w:tcW w:w="851" w:type="dxa"/>
            <w:vMerge/>
            <w:vAlign w:val="center"/>
          </w:tcPr>
          <w:p w:rsidR="00731C10" w:rsidRPr="00012936" w:rsidRDefault="00731C10" w:rsidP="00C747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31C10" w:rsidRPr="00012936" w:rsidRDefault="00731C10" w:rsidP="008208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7655" w:type="dxa"/>
            <w:gridSpan w:val="3"/>
            <w:vAlign w:val="center"/>
          </w:tcPr>
          <w:p w:rsidR="00731C10" w:rsidRPr="00012936" w:rsidRDefault="00731C10" w:rsidP="00C747A2">
            <w:pPr>
              <w:spacing w:line="480" w:lineRule="exact"/>
              <w:ind w:left="1400" w:hanging="14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1C10" w:rsidRPr="009F2B12" w:rsidTr="00E9111A">
        <w:trPr>
          <w:trHeight w:val="855"/>
        </w:trPr>
        <w:tc>
          <w:tcPr>
            <w:tcW w:w="851" w:type="dxa"/>
            <w:vMerge/>
            <w:vAlign w:val="center"/>
          </w:tcPr>
          <w:p w:rsidR="00731C10" w:rsidRPr="00012936" w:rsidRDefault="00731C10" w:rsidP="00C747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31C10" w:rsidRPr="00012936" w:rsidRDefault="00731C10" w:rsidP="008208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3261" w:type="dxa"/>
            <w:vAlign w:val="center"/>
          </w:tcPr>
          <w:p w:rsidR="00731C10" w:rsidRPr="00012936" w:rsidRDefault="00731C10" w:rsidP="00C747A2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（簽名或蓋章）</w:t>
            </w:r>
          </w:p>
        </w:tc>
        <w:tc>
          <w:tcPr>
            <w:tcW w:w="567" w:type="dxa"/>
            <w:vAlign w:val="center"/>
          </w:tcPr>
          <w:p w:rsidR="00731C10" w:rsidRPr="00012936" w:rsidRDefault="00731C10" w:rsidP="00C747A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827" w:type="dxa"/>
            <w:vAlign w:val="center"/>
          </w:tcPr>
          <w:p w:rsidR="00731C10" w:rsidRPr="00012936" w:rsidRDefault="00731C10" w:rsidP="00C747A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1C10" w:rsidRPr="009F2B12" w:rsidTr="00E9111A">
        <w:trPr>
          <w:trHeight w:val="823"/>
        </w:trPr>
        <w:tc>
          <w:tcPr>
            <w:tcW w:w="851" w:type="dxa"/>
            <w:vMerge/>
            <w:vAlign w:val="center"/>
          </w:tcPr>
          <w:p w:rsidR="00731C10" w:rsidRPr="00012936" w:rsidRDefault="00731C10" w:rsidP="00C747A2">
            <w:pPr>
              <w:spacing w:line="48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31C10" w:rsidRPr="00012936" w:rsidRDefault="00731C10" w:rsidP="008208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261" w:type="dxa"/>
            <w:vAlign w:val="center"/>
          </w:tcPr>
          <w:p w:rsidR="00731C10" w:rsidRPr="00012936" w:rsidRDefault="00731C10" w:rsidP="00C747A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31C10" w:rsidRPr="00012936" w:rsidRDefault="00731C10" w:rsidP="00C747A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827" w:type="dxa"/>
            <w:vAlign w:val="center"/>
          </w:tcPr>
          <w:p w:rsidR="00731C10" w:rsidRPr="00012936" w:rsidRDefault="00731C10" w:rsidP="00C747A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1C10" w:rsidRPr="009F2B12" w:rsidTr="00E9111A">
        <w:trPr>
          <w:trHeight w:val="854"/>
        </w:trPr>
        <w:tc>
          <w:tcPr>
            <w:tcW w:w="851" w:type="dxa"/>
            <w:vAlign w:val="center"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9072" w:type="dxa"/>
            <w:gridSpan w:val="4"/>
          </w:tcPr>
          <w:p w:rsidR="00731C10" w:rsidRPr="00012936" w:rsidRDefault="00731C10" w:rsidP="00EC090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2936">
              <w:rPr>
                <w:rFonts w:ascii="標楷體" w:eastAsia="標楷體" w:hAnsi="標楷體" w:hint="eastAsia"/>
                <w:sz w:val="26"/>
                <w:szCs w:val="26"/>
              </w:rPr>
              <w:t>檢附申請寺廟設立登記應備文件如下，請貴所惠予初審並轉報○○縣（市）政府複審，並請准予登記。</w:t>
            </w:r>
          </w:p>
        </w:tc>
      </w:tr>
      <w:tr w:rsidR="00731C10" w:rsidRPr="009F2B12" w:rsidTr="00E9111A">
        <w:trPr>
          <w:trHeight w:val="442"/>
        </w:trPr>
        <w:tc>
          <w:tcPr>
            <w:tcW w:w="851" w:type="dxa"/>
            <w:vMerge w:val="restart"/>
            <w:vAlign w:val="center"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9072" w:type="dxa"/>
            <w:gridSpan w:val="4"/>
          </w:tcPr>
          <w:p w:rsidR="00731C10" w:rsidRPr="00012936" w:rsidRDefault="00731C10" w:rsidP="00C747A2">
            <w:pPr>
              <w:spacing w:line="400" w:lineRule="exact"/>
              <w:ind w:left="340" w:hanging="3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寺廟負責人國民身分證正背面影本等身分證明文件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</w:tc>
      </w:tr>
      <w:tr w:rsidR="00731C10" w:rsidRPr="009F2B12" w:rsidTr="00E9111A">
        <w:trPr>
          <w:trHeight w:val="442"/>
        </w:trPr>
        <w:tc>
          <w:tcPr>
            <w:tcW w:w="851" w:type="dxa"/>
            <w:vMerge/>
            <w:vAlign w:val="center"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C747A2">
            <w:pPr>
              <w:spacing w:line="400" w:lineRule="exact"/>
              <w:ind w:left="340" w:hanging="3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2.</w:t>
            </w:r>
            <w:r w:rsidRPr="00012936">
              <w:rPr>
                <w:rFonts w:ascii="標楷體" w:eastAsia="標楷體" w:hAnsi="標楷體" w:cs="Arial" w:hint="eastAsia"/>
                <w:sz w:val="28"/>
                <w:szCs w:val="28"/>
              </w:rPr>
              <w:t>寺廟登記概況表</w:t>
            </w:r>
            <w:r w:rsidRPr="00012936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012936">
              <w:rPr>
                <w:rFonts w:ascii="標楷體" w:eastAsia="標楷體" w:hAnsi="標楷體" w:cs="Arial" w:hint="eastAsia"/>
                <w:sz w:val="28"/>
                <w:szCs w:val="28"/>
              </w:rPr>
              <w:t>份。</w:t>
            </w:r>
          </w:p>
        </w:tc>
      </w:tr>
      <w:tr w:rsidR="00731C10" w:rsidRPr="009F2B12" w:rsidTr="00E9111A"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C747A2">
            <w:pPr>
              <w:spacing w:line="400" w:lineRule="exact"/>
              <w:ind w:left="340" w:hanging="34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3.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法物清冊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</w:tc>
      </w:tr>
      <w:tr w:rsidR="00731C10" w:rsidRPr="009F2B12" w:rsidTr="00E9111A"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C747A2">
            <w:pPr>
              <w:spacing w:line="400" w:lineRule="exact"/>
              <w:ind w:left="340" w:hanging="3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信徒或執事名冊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</w:tc>
      </w:tr>
      <w:tr w:rsidR="00731C10" w:rsidRPr="009F2B12" w:rsidTr="00E9111A"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C747A2">
            <w:pPr>
              <w:spacing w:line="400" w:lineRule="exact"/>
              <w:ind w:left="340" w:hanging="3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5.</w:t>
            </w:r>
            <w:r w:rsidRPr="00012936">
              <w:rPr>
                <w:rFonts w:ascii="Times New Roman" w:eastAsia="標楷體" w:hAnsi="Times New Roman" w:hint="eastAsia"/>
                <w:sz w:val="28"/>
                <w:szCs w:val="28"/>
              </w:rPr>
              <w:t>辦理公告用之信徒或執事名冊</w:t>
            </w:r>
            <w:r w:rsidRPr="00012936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12936">
              <w:rPr>
                <w:rFonts w:ascii="Times New Roman" w:eastAsia="標楷體" w:hAnsi="Times New Roman" w:hint="eastAsia"/>
                <w:sz w:val="28"/>
                <w:szCs w:val="28"/>
              </w:rPr>
              <w:t>份。</w:t>
            </w:r>
          </w:p>
        </w:tc>
      </w:tr>
      <w:tr w:rsidR="00731C10" w:rsidRPr="009F2B12" w:rsidTr="00E9111A"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C747A2">
            <w:pPr>
              <w:spacing w:line="400" w:lineRule="exact"/>
              <w:ind w:left="340" w:hanging="3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6.</w:t>
            </w:r>
            <w:r w:rsidRPr="00012936">
              <w:rPr>
                <w:rFonts w:ascii="Times New Roman" w:eastAsia="標楷體" w:hAnsi="Times New Roman" w:hint="eastAsia"/>
                <w:sz w:val="28"/>
                <w:szCs w:val="28"/>
              </w:rPr>
              <w:t>願任信徒或執事同意書</w:t>
            </w:r>
            <w:r w:rsidRPr="00012936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12936">
              <w:rPr>
                <w:rFonts w:ascii="Times New Roman" w:eastAsia="標楷體" w:hAnsi="Times New Roman" w:hint="eastAsia"/>
                <w:sz w:val="28"/>
                <w:szCs w:val="28"/>
              </w:rPr>
              <w:t>份。</w:t>
            </w:r>
          </w:p>
        </w:tc>
      </w:tr>
      <w:tr w:rsidR="00731C10" w:rsidRPr="009F2B12" w:rsidTr="00E9111A"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C747A2">
            <w:pPr>
              <w:spacing w:line="400" w:lineRule="exact"/>
              <w:ind w:left="340" w:hanging="3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7.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信徒或執事資格證明文件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</w:tc>
      </w:tr>
      <w:tr w:rsidR="00731C10" w:rsidRPr="009F2B12" w:rsidTr="00E9111A"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C747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8.</w:t>
            </w:r>
            <w:r w:rsidRPr="00012936">
              <w:rPr>
                <w:rFonts w:ascii="標楷體" w:eastAsia="標楷體" w:hAnsi="標楷體" w:cs="Arial" w:hint="eastAsia"/>
                <w:sz w:val="28"/>
                <w:szCs w:val="28"/>
              </w:rPr>
              <w:t>章程</w:t>
            </w:r>
            <w:r w:rsidRPr="00012936">
              <w:rPr>
                <w:rFonts w:ascii="標楷體" w:eastAsia="標楷體" w:hAnsi="標楷體" w:cs="Arial"/>
                <w:sz w:val="28"/>
                <w:szCs w:val="28"/>
              </w:rPr>
              <w:t xml:space="preserve">     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</w:tc>
      </w:tr>
      <w:tr w:rsidR="00731C10" w:rsidRPr="009F2B12" w:rsidTr="00E9111A"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C747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9.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信徒或執事會議紀錄（含簽到簿）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</w:tc>
      </w:tr>
      <w:tr w:rsidR="00731C10" w:rsidRPr="009F2B12" w:rsidTr="00E9111A"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C747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10.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管理或監察組織成員之名冊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</w:tc>
      </w:tr>
      <w:tr w:rsidR="00731C10" w:rsidRPr="009F2B12" w:rsidTr="00E9111A"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2A46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11.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管理或監察組織會議紀錄（含簽到簿）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</w:tc>
      </w:tr>
      <w:tr w:rsidR="00731C10" w:rsidRPr="009F2B12" w:rsidTr="00E9111A"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876CE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12.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寺廟圖記及負責人印鑑式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</w:tc>
      </w:tr>
      <w:tr w:rsidR="00731C10" w:rsidRPr="009F2B12" w:rsidTr="00E9111A"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876CE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13.</w:t>
            </w:r>
            <w:r w:rsidRPr="00012936">
              <w:rPr>
                <w:rFonts w:ascii="標楷體" w:eastAsia="標楷體" w:hAnsi="標楷體" w:cs="Arial" w:hint="eastAsia"/>
                <w:sz w:val="28"/>
                <w:szCs w:val="28"/>
              </w:rPr>
              <w:t>寺廟建築物外觀及主祀神佛像照片。</w:t>
            </w:r>
          </w:p>
        </w:tc>
      </w:tr>
      <w:tr w:rsidR="00731C10" w:rsidRPr="009F2B12" w:rsidTr="00E9111A"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876CE8">
            <w:pPr>
              <w:spacing w:line="400" w:lineRule="exact"/>
              <w:ind w:left="340" w:hanging="3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14.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土地登記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簿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謄本。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731C10" w:rsidRPr="009F2B12" w:rsidTr="00E9111A"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C747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/>
                <w:sz w:val="28"/>
                <w:szCs w:val="28"/>
              </w:rPr>
              <w:t>15.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土地所有權人或主管機關同意書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應為下列文件之一，請勾選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731C10" w:rsidRPr="00012936" w:rsidRDefault="00731C10" w:rsidP="00876CE8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15.1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土地所有權人捐贈同意書。</w:t>
            </w:r>
          </w:p>
          <w:p w:rsidR="00731C10" w:rsidRPr="00012936" w:rsidRDefault="00731C10" w:rsidP="00876CE8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15.2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國有原住民保留地：原住民保留地主管機關（單位）出具之准予承租土地函。</w:t>
            </w:r>
          </w:p>
          <w:p w:rsidR="00731C10" w:rsidRPr="00012936" w:rsidRDefault="00731C10" w:rsidP="00876CE8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15.3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國有非公用土地（不含標租方式）：原租賃契約影本及土地管理機關同意租賃權轉讓證明文件。</w:t>
            </w:r>
          </w:p>
          <w:p w:rsidR="00731C10" w:rsidRPr="00012936" w:rsidRDefault="00731C10" w:rsidP="00876CE8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15.4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直轄市有、縣（市）有或鄉（鎮、市）有土地：土地租賃契約或土地管理機關出具之土地使用同意文件。</w:t>
            </w:r>
          </w:p>
          <w:p w:rsidR="00731C10" w:rsidRPr="00012936" w:rsidRDefault="00731C10" w:rsidP="008A3807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15.5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土地已依土地登記規則第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>104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條規定註記者</w:t>
            </w:r>
            <w:r w:rsidRPr="00012936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附更名登記同意書。</w:t>
            </w:r>
          </w:p>
        </w:tc>
      </w:tr>
      <w:tr w:rsidR="00731C10" w:rsidRPr="009F2B12" w:rsidTr="00E9111A"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C747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16.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建築物使用執照。</w:t>
            </w:r>
          </w:p>
        </w:tc>
      </w:tr>
      <w:tr w:rsidR="00731C10" w:rsidRPr="009F2B12" w:rsidTr="00E9111A"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C747A2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17.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建物登記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簿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謄本。（未辦理建物所有權第一次登記者，得免附）</w:t>
            </w:r>
          </w:p>
        </w:tc>
      </w:tr>
      <w:tr w:rsidR="00731C10" w:rsidRPr="009F2B12" w:rsidTr="00E9111A"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E9111A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18.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建築物所有權人捐贈同意書。（建築物已依土地登記規則第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>104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條規定註記者，附更名登記同意書）</w:t>
            </w:r>
          </w:p>
        </w:tc>
      </w:tr>
      <w:tr w:rsidR="00731C10" w:rsidRPr="009F2B12" w:rsidTr="00E9111A">
        <w:trPr>
          <w:trHeight w:val="2196"/>
        </w:trPr>
        <w:tc>
          <w:tcPr>
            <w:tcW w:w="851" w:type="dxa"/>
            <w:vMerge/>
          </w:tcPr>
          <w:p w:rsidR="00731C10" w:rsidRPr="00012936" w:rsidRDefault="00731C10" w:rsidP="00C747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31C10" w:rsidRPr="00012936" w:rsidRDefault="00731C10" w:rsidP="00C747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 xml:space="preserve"> 19.</w:t>
            </w: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（請申請人按實際情形列舉）</w:t>
            </w:r>
          </w:p>
        </w:tc>
      </w:tr>
    </w:tbl>
    <w:p w:rsidR="00731C10" w:rsidRPr="00012936" w:rsidRDefault="00731C10" w:rsidP="00C747A2">
      <w:pPr>
        <w:jc w:val="center"/>
        <w:rPr>
          <w:rFonts w:ascii="標楷體" w:eastAsia="標楷體" w:hAnsi="標楷體"/>
          <w:szCs w:val="24"/>
        </w:rPr>
      </w:pPr>
    </w:p>
    <w:p w:rsidR="00731C10" w:rsidRPr="00012936" w:rsidRDefault="00731C10" w:rsidP="00C747A2">
      <w:pPr>
        <w:jc w:val="center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>（加蓋寺廟圖記）</w:t>
      </w:r>
    </w:p>
    <w:p w:rsidR="00731C10" w:rsidRPr="00012936" w:rsidRDefault="00731C10" w:rsidP="00C747A2">
      <w:pPr>
        <w:jc w:val="center"/>
        <w:rPr>
          <w:rFonts w:ascii="標楷體" w:eastAsia="標楷體" w:hAnsi="標楷體"/>
          <w:szCs w:val="24"/>
        </w:rPr>
      </w:pPr>
    </w:p>
    <w:p w:rsidR="00731C10" w:rsidRPr="00012936" w:rsidRDefault="00731C10" w:rsidP="003B234B">
      <w:pPr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>中</w:t>
      </w:r>
      <w:r w:rsidRPr="00012936">
        <w:rPr>
          <w:rFonts w:ascii="標楷體" w:eastAsia="標楷體" w:hAnsi="標楷體"/>
          <w:sz w:val="28"/>
          <w:szCs w:val="28"/>
        </w:rPr>
        <w:t xml:space="preserve">     </w:t>
      </w:r>
      <w:r w:rsidRPr="00012936">
        <w:rPr>
          <w:rFonts w:ascii="標楷體" w:eastAsia="標楷體" w:hAnsi="標楷體" w:hint="eastAsia"/>
          <w:sz w:val="28"/>
          <w:szCs w:val="28"/>
        </w:rPr>
        <w:t>華</w:t>
      </w:r>
      <w:r w:rsidRPr="00012936">
        <w:rPr>
          <w:rFonts w:ascii="標楷體" w:eastAsia="標楷體" w:hAnsi="標楷體"/>
          <w:sz w:val="28"/>
          <w:szCs w:val="28"/>
        </w:rPr>
        <w:t xml:space="preserve">      </w:t>
      </w:r>
      <w:r w:rsidRPr="00012936">
        <w:rPr>
          <w:rFonts w:ascii="標楷體" w:eastAsia="標楷體" w:hAnsi="標楷體" w:hint="eastAsia"/>
          <w:sz w:val="28"/>
          <w:szCs w:val="28"/>
        </w:rPr>
        <w:t>民</w:t>
      </w:r>
      <w:r w:rsidRPr="00012936">
        <w:rPr>
          <w:rFonts w:ascii="標楷體" w:eastAsia="標楷體" w:hAnsi="標楷體"/>
          <w:sz w:val="28"/>
          <w:szCs w:val="28"/>
        </w:rPr>
        <w:t xml:space="preserve">     </w:t>
      </w:r>
      <w:r w:rsidRPr="00012936">
        <w:rPr>
          <w:rFonts w:ascii="標楷體" w:eastAsia="標楷體" w:hAnsi="標楷體" w:hint="eastAsia"/>
          <w:sz w:val="28"/>
          <w:szCs w:val="28"/>
        </w:rPr>
        <w:t xml:space="preserve">國　</w:t>
      </w:r>
      <w:r w:rsidRPr="00012936">
        <w:rPr>
          <w:rFonts w:ascii="標楷體" w:eastAsia="標楷體" w:hAnsi="標楷體"/>
          <w:sz w:val="28"/>
          <w:szCs w:val="28"/>
        </w:rPr>
        <w:t xml:space="preserve">          </w:t>
      </w:r>
      <w:r w:rsidRPr="00012936">
        <w:rPr>
          <w:rFonts w:ascii="標楷體" w:eastAsia="標楷體" w:hAnsi="標楷體" w:hint="eastAsia"/>
          <w:sz w:val="28"/>
          <w:szCs w:val="28"/>
        </w:rPr>
        <w:t xml:space="preserve">年　</w:t>
      </w:r>
      <w:r w:rsidRPr="00012936">
        <w:rPr>
          <w:rFonts w:ascii="標楷體" w:eastAsia="標楷體" w:hAnsi="標楷體"/>
          <w:sz w:val="28"/>
          <w:szCs w:val="28"/>
        </w:rPr>
        <w:t xml:space="preserve">       </w:t>
      </w:r>
      <w:r w:rsidRPr="00012936">
        <w:rPr>
          <w:rFonts w:ascii="標楷體" w:eastAsia="標楷體" w:hAnsi="標楷體" w:hint="eastAsia"/>
          <w:sz w:val="28"/>
          <w:szCs w:val="28"/>
        </w:rPr>
        <w:t xml:space="preserve">月　</w:t>
      </w:r>
      <w:r w:rsidRPr="00012936">
        <w:rPr>
          <w:rFonts w:ascii="標楷體" w:eastAsia="標楷體" w:hAnsi="標楷體"/>
          <w:sz w:val="28"/>
          <w:szCs w:val="28"/>
        </w:rPr>
        <w:t xml:space="preserve">      </w:t>
      </w:r>
      <w:r w:rsidRPr="00012936">
        <w:rPr>
          <w:rFonts w:ascii="標楷體" w:eastAsia="標楷體" w:hAnsi="標楷體" w:hint="eastAsia"/>
          <w:sz w:val="28"/>
          <w:szCs w:val="28"/>
        </w:rPr>
        <w:t>日</w:t>
      </w:r>
      <w:bookmarkEnd w:id="0"/>
    </w:p>
    <w:sectPr w:rsidR="00731C10" w:rsidRPr="00012936" w:rsidSect="00BA79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10" w:rsidRDefault="00731C10" w:rsidP="002A2E0E">
      <w:r>
        <w:separator/>
      </w:r>
    </w:p>
  </w:endnote>
  <w:endnote w:type="continuationSeparator" w:id="0">
    <w:p w:rsidR="00731C10" w:rsidRDefault="00731C10" w:rsidP="002A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10" w:rsidRDefault="00731C10" w:rsidP="002A2E0E">
      <w:r>
        <w:separator/>
      </w:r>
    </w:p>
  </w:footnote>
  <w:footnote w:type="continuationSeparator" w:id="0">
    <w:p w:rsidR="00731C10" w:rsidRDefault="00731C10" w:rsidP="002A2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B2"/>
    <w:rsid w:val="00012936"/>
    <w:rsid w:val="000133BE"/>
    <w:rsid w:val="00032A95"/>
    <w:rsid w:val="00047D5F"/>
    <w:rsid w:val="00071B78"/>
    <w:rsid w:val="0007246B"/>
    <w:rsid w:val="000972BF"/>
    <w:rsid w:val="000B55F0"/>
    <w:rsid w:val="000C7E6D"/>
    <w:rsid w:val="000E040C"/>
    <w:rsid w:val="000E0D41"/>
    <w:rsid w:val="000E6238"/>
    <w:rsid w:val="000F484C"/>
    <w:rsid w:val="000F60E5"/>
    <w:rsid w:val="00112875"/>
    <w:rsid w:val="00124DE2"/>
    <w:rsid w:val="001806C1"/>
    <w:rsid w:val="002033EB"/>
    <w:rsid w:val="0022730E"/>
    <w:rsid w:val="00243C20"/>
    <w:rsid w:val="00255360"/>
    <w:rsid w:val="00260EB9"/>
    <w:rsid w:val="00266CEB"/>
    <w:rsid w:val="00293A01"/>
    <w:rsid w:val="002A2E0E"/>
    <w:rsid w:val="002A4652"/>
    <w:rsid w:val="002D3398"/>
    <w:rsid w:val="002E62D2"/>
    <w:rsid w:val="002F398F"/>
    <w:rsid w:val="003122D9"/>
    <w:rsid w:val="0032399A"/>
    <w:rsid w:val="00323C59"/>
    <w:rsid w:val="00363EEB"/>
    <w:rsid w:val="0037056F"/>
    <w:rsid w:val="003908F8"/>
    <w:rsid w:val="00394EDF"/>
    <w:rsid w:val="003B234B"/>
    <w:rsid w:val="003E4DE6"/>
    <w:rsid w:val="00446E1B"/>
    <w:rsid w:val="00466B87"/>
    <w:rsid w:val="00485438"/>
    <w:rsid w:val="004B03AF"/>
    <w:rsid w:val="004B0C3A"/>
    <w:rsid w:val="004C4C21"/>
    <w:rsid w:val="004D7FAA"/>
    <w:rsid w:val="004E474D"/>
    <w:rsid w:val="00513649"/>
    <w:rsid w:val="00513F3D"/>
    <w:rsid w:val="005315CF"/>
    <w:rsid w:val="00554CD9"/>
    <w:rsid w:val="00562AB5"/>
    <w:rsid w:val="005643AA"/>
    <w:rsid w:val="00565F46"/>
    <w:rsid w:val="00582550"/>
    <w:rsid w:val="0058432E"/>
    <w:rsid w:val="005D41B9"/>
    <w:rsid w:val="005E60F4"/>
    <w:rsid w:val="005F064B"/>
    <w:rsid w:val="006304A9"/>
    <w:rsid w:val="00636A49"/>
    <w:rsid w:val="00666E9E"/>
    <w:rsid w:val="00667CFE"/>
    <w:rsid w:val="006745D6"/>
    <w:rsid w:val="006A70CE"/>
    <w:rsid w:val="006C4650"/>
    <w:rsid w:val="006D6C59"/>
    <w:rsid w:val="006E2CCF"/>
    <w:rsid w:val="00700CC8"/>
    <w:rsid w:val="007070B2"/>
    <w:rsid w:val="00731C10"/>
    <w:rsid w:val="0076239A"/>
    <w:rsid w:val="007A2AD6"/>
    <w:rsid w:val="007B43D7"/>
    <w:rsid w:val="007B7CE4"/>
    <w:rsid w:val="007D528B"/>
    <w:rsid w:val="007D6CE1"/>
    <w:rsid w:val="007F78B9"/>
    <w:rsid w:val="008071AD"/>
    <w:rsid w:val="0081031E"/>
    <w:rsid w:val="0082085C"/>
    <w:rsid w:val="00824BCE"/>
    <w:rsid w:val="00854075"/>
    <w:rsid w:val="00856698"/>
    <w:rsid w:val="00860E77"/>
    <w:rsid w:val="008619FA"/>
    <w:rsid w:val="00876CE8"/>
    <w:rsid w:val="008A3807"/>
    <w:rsid w:val="008B3466"/>
    <w:rsid w:val="008C3B98"/>
    <w:rsid w:val="008C6C85"/>
    <w:rsid w:val="008E164D"/>
    <w:rsid w:val="008E4C82"/>
    <w:rsid w:val="00903E27"/>
    <w:rsid w:val="00912A32"/>
    <w:rsid w:val="00913F3B"/>
    <w:rsid w:val="00927D78"/>
    <w:rsid w:val="009767C9"/>
    <w:rsid w:val="00985323"/>
    <w:rsid w:val="0098613C"/>
    <w:rsid w:val="009938A7"/>
    <w:rsid w:val="009B30D2"/>
    <w:rsid w:val="009B4D2F"/>
    <w:rsid w:val="009D4AF0"/>
    <w:rsid w:val="009F2B12"/>
    <w:rsid w:val="00A11D32"/>
    <w:rsid w:val="00A72C76"/>
    <w:rsid w:val="00A75A94"/>
    <w:rsid w:val="00A95267"/>
    <w:rsid w:val="00AB5486"/>
    <w:rsid w:val="00AD7440"/>
    <w:rsid w:val="00B119AB"/>
    <w:rsid w:val="00B12A2A"/>
    <w:rsid w:val="00B13747"/>
    <w:rsid w:val="00B35F12"/>
    <w:rsid w:val="00B4167D"/>
    <w:rsid w:val="00B479B2"/>
    <w:rsid w:val="00B61AF2"/>
    <w:rsid w:val="00B70ED8"/>
    <w:rsid w:val="00B725F5"/>
    <w:rsid w:val="00B85C9A"/>
    <w:rsid w:val="00BA7954"/>
    <w:rsid w:val="00BC514F"/>
    <w:rsid w:val="00BD2F06"/>
    <w:rsid w:val="00BE52AD"/>
    <w:rsid w:val="00C02807"/>
    <w:rsid w:val="00C316AE"/>
    <w:rsid w:val="00C34F57"/>
    <w:rsid w:val="00C65B8B"/>
    <w:rsid w:val="00C747A2"/>
    <w:rsid w:val="00CA20B2"/>
    <w:rsid w:val="00CA5D8C"/>
    <w:rsid w:val="00CA5EC1"/>
    <w:rsid w:val="00CB7E10"/>
    <w:rsid w:val="00CC4EDC"/>
    <w:rsid w:val="00CE760A"/>
    <w:rsid w:val="00CF272E"/>
    <w:rsid w:val="00D04585"/>
    <w:rsid w:val="00D100E4"/>
    <w:rsid w:val="00D15C04"/>
    <w:rsid w:val="00D33751"/>
    <w:rsid w:val="00D34095"/>
    <w:rsid w:val="00D34B3D"/>
    <w:rsid w:val="00D37FF0"/>
    <w:rsid w:val="00D42042"/>
    <w:rsid w:val="00D43F6C"/>
    <w:rsid w:val="00D73E07"/>
    <w:rsid w:val="00D73FE6"/>
    <w:rsid w:val="00D9398A"/>
    <w:rsid w:val="00D97379"/>
    <w:rsid w:val="00DA065D"/>
    <w:rsid w:val="00DA3FE2"/>
    <w:rsid w:val="00DB516F"/>
    <w:rsid w:val="00DB688D"/>
    <w:rsid w:val="00DE4F87"/>
    <w:rsid w:val="00E04F4F"/>
    <w:rsid w:val="00E47AF0"/>
    <w:rsid w:val="00E576C6"/>
    <w:rsid w:val="00E67F94"/>
    <w:rsid w:val="00E9111A"/>
    <w:rsid w:val="00EA0AD2"/>
    <w:rsid w:val="00EA331B"/>
    <w:rsid w:val="00EA711D"/>
    <w:rsid w:val="00EC090C"/>
    <w:rsid w:val="00EF32A7"/>
    <w:rsid w:val="00EF4BD3"/>
    <w:rsid w:val="00F012DB"/>
    <w:rsid w:val="00F07793"/>
    <w:rsid w:val="00F33FFC"/>
    <w:rsid w:val="00F436E6"/>
    <w:rsid w:val="00F8244F"/>
    <w:rsid w:val="00FB00C8"/>
    <w:rsid w:val="00FB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D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2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E0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2E0E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D6C5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266CE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E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760</TotalTime>
  <Pages>2</Pages>
  <Words>138</Words>
  <Characters>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侯冠禎</cp:lastModifiedBy>
  <cp:revision>77</cp:revision>
  <cp:lastPrinted>2019-08-28T03:50:00Z</cp:lastPrinted>
  <dcterms:created xsi:type="dcterms:W3CDTF">2019-03-19T07:46:00Z</dcterms:created>
  <dcterms:modified xsi:type="dcterms:W3CDTF">2019-09-18T05:53:00Z</dcterms:modified>
</cp:coreProperties>
</file>