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A" w:rsidRPr="007410D0" w:rsidRDefault="0002660A" w:rsidP="00050FB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Pr="007410D0">
        <w:rPr>
          <w:rFonts w:ascii="標楷體" w:eastAsia="標楷體" w:hAnsi="標楷體" w:hint="eastAsia"/>
          <w:sz w:val="32"/>
          <w:szCs w:val="32"/>
        </w:rPr>
        <w:t>雲林縣</w:t>
      </w:r>
      <w:r w:rsidRPr="007410D0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 w:rsidRPr="007410D0">
        <w:rPr>
          <w:rFonts w:ascii="標楷體" w:eastAsia="標楷體" w:hAnsi="標楷體" w:hint="eastAsia"/>
          <w:sz w:val="32"/>
          <w:szCs w:val="32"/>
        </w:rPr>
        <w:t>年度性騷擾防治教育訓練課程</w:t>
      </w:r>
      <w:r>
        <w:rPr>
          <w:rFonts w:ascii="標楷體" w:eastAsia="標楷體" w:hAnsi="標楷體" w:hint="eastAsia"/>
          <w:sz w:val="32"/>
          <w:szCs w:val="32"/>
        </w:rPr>
        <w:t>」簡章</w:t>
      </w:r>
    </w:p>
    <w:p w:rsidR="0002660A" w:rsidRPr="007D52D4" w:rsidRDefault="0002660A" w:rsidP="007624A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D52D4">
        <w:rPr>
          <w:rFonts w:ascii="標楷體" w:eastAsia="標楷體" w:hAnsi="標楷體" w:hint="eastAsia"/>
          <w:sz w:val="28"/>
          <w:szCs w:val="28"/>
        </w:rPr>
        <w:t>壹、依據：</w:t>
      </w:r>
    </w:p>
    <w:p w:rsidR="0002660A" w:rsidRPr="007D52D4" w:rsidRDefault="0002660A" w:rsidP="00121CAE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D52D4">
        <w:rPr>
          <w:rFonts w:ascii="標楷體" w:eastAsia="標楷體" w:hAnsi="標楷體" w:hint="eastAsia"/>
          <w:sz w:val="28"/>
          <w:szCs w:val="28"/>
        </w:rPr>
        <w:t>一、性騷擾防治法。</w:t>
      </w:r>
    </w:p>
    <w:p w:rsidR="0002660A" w:rsidRPr="007D52D4" w:rsidRDefault="0002660A" w:rsidP="00121CAE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D52D4">
        <w:rPr>
          <w:rFonts w:ascii="標楷體" w:eastAsia="標楷體" w:hAnsi="標楷體" w:hint="eastAsia"/>
          <w:sz w:val="28"/>
          <w:szCs w:val="28"/>
        </w:rPr>
        <w:t>二、</w:t>
      </w:r>
      <w:r w:rsidRPr="007D52D4">
        <w:rPr>
          <w:rFonts w:ascii="標楷體" w:eastAsia="標楷體" w:hAnsi="標楷體" w:hint="eastAsia"/>
          <w:kern w:val="0"/>
          <w:sz w:val="28"/>
          <w:szCs w:val="28"/>
        </w:rPr>
        <w:t>雲林縣</w:t>
      </w:r>
      <w:r w:rsidRPr="007D52D4">
        <w:rPr>
          <w:rFonts w:ascii="標楷體" w:eastAsia="標楷體" w:hAnsi="標楷體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9</w:t>
      </w:r>
      <w:r w:rsidRPr="007D52D4">
        <w:rPr>
          <w:rFonts w:ascii="標楷體" w:eastAsia="標楷體" w:hAnsi="標楷體" w:hint="eastAsia"/>
          <w:kern w:val="0"/>
          <w:sz w:val="28"/>
          <w:szCs w:val="28"/>
        </w:rPr>
        <w:t>年度</w:t>
      </w:r>
      <w:r w:rsidRPr="007D52D4">
        <w:rPr>
          <w:rFonts w:ascii="標楷體" w:eastAsia="標楷體" w:hAnsi="標楷體" w:hint="eastAsia"/>
          <w:color w:val="000000"/>
          <w:sz w:val="28"/>
          <w:szCs w:val="28"/>
        </w:rPr>
        <w:t>性騷擾</w:t>
      </w:r>
      <w:r w:rsidRPr="007D52D4">
        <w:rPr>
          <w:rFonts w:ascii="標楷體" w:eastAsia="標楷體" w:hAnsi="標楷體" w:hint="eastAsia"/>
          <w:sz w:val="28"/>
          <w:szCs w:val="28"/>
        </w:rPr>
        <w:t>防治業務實施計畫。</w:t>
      </w:r>
    </w:p>
    <w:p w:rsidR="0002660A" w:rsidRPr="007D52D4" w:rsidRDefault="0002660A" w:rsidP="007624A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D52D4">
        <w:rPr>
          <w:rFonts w:ascii="標楷體" w:eastAsia="標楷體" w:hAnsi="標楷體" w:hint="eastAsia"/>
          <w:sz w:val="28"/>
          <w:szCs w:val="28"/>
        </w:rPr>
        <w:t>貳、目的：</w:t>
      </w:r>
    </w:p>
    <w:p w:rsidR="0002660A" w:rsidRPr="007D52D4" w:rsidRDefault="0002660A" w:rsidP="00DA3FF7">
      <w:pPr>
        <w:spacing w:line="400" w:lineRule="exact"/>
        <w:ind w:leftChars="234" w:left="112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D52D4">
        <w:rPr>
          <w:rFonts w:eastAsia="標楷體" w:hint="eastAsia"/>
          <w:sz w:val="28"/>
          <w:szCs w:val="28"/>
        </w:rPr>
        <w:t>一、</w:t>
      </w:r>
      <w:r w:rsidRPr="007D52D4">
        <w:rPr>
          <w:rFonts w:ascii="標楷體" w:eastAsia="標楷體" w:hAnsi="標楷體" w:hint="eastAsia"/>
          <w:sz w:val="28"/>
          <w:szCs w:val="28"/>
        </w:rPr>
        <w:t>為落實</w:t>
      </w:r>
      <w:r w:rsidRPr="007D52D4">
        <w:rPr>
          <w:rFonts w:ascii="標楷體" w:eastAsia="標楷體" w:hAnsi="標楷體" w:hint="eastAsia"/>
          <w:color w:val="000000"/>
          <w:sz w:val="28"/>
          <w:szCs w:val="28"/>
        </w:rPr>
        <w:t>本縣目的事業主管機關之</w:t>
      </w:r>
      <w:r w:rsidRPr="007D52D4">
        <w:rPr>
          <w:rFonts w:ascii="標楷體" w:eastAsia="標楷體" w:hAnsi="標楷體" w:hint="eastAsia"/>
          <w:sz w:val="28"/>
          <w:szCs w:val="28"/>
        </w:rPr>
        <w:t>性騷擾防治工作</w:t>
      </w:r>
      <w:r w:rsidRPr="007D52D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D52D4">
        <w:rPr>
          <w:rFonts w:ascii="標楷體" w:eastAsia="標楷體" w:hAnsi="標楷體" w:cs="細明體" w:hint="eastAsia"/>
          <w:kern w:val="0"/>
          <w:sz w:val="28"/>
          <w:szCs w:val="28"/>
        </w:rPr>
        <w:t>推展性騷擾防治教育訓練及宣導等事項之執行。</w:t>
      </w:r>
    </w:p>
    <w:p w:rsidR="0002660A" w:rsidRPr="00C951EE" w:rsidRDefault="0002660A" w:rsidP="00DA3FF7">
      <w:pPr>
        <w:adjustRightInd w:val="0"/>
        <w:snapToGrid w:val="0"/>
        <w:spacing w:line="400" w:lineRule="exact"/>
        <w:ind w:leftChars="234" w:left="1122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D52D4">
        <w:rPr>
          <w:rFonts w:ascii="標楷體" w:eastAsia="標楷體" w:hAnsi="標楷體" w:hint="eastAsia"/>
          <w:sz w:val="28"/>
          <w:szCs w:val="28"/>
        </w:rPr>
        <w:t>二</w:t>
      </w:r>
      <w:r w:rsidRPr="007D52D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D52D4">
        <w:rPr>
          <w:rFonts w:ascii="標楷體" w:eastAsia="標楷體" w:hAnsi="標楷體" w:hint="eastAsia"/>
          <w:sz w:val="28"/>
          <w:szCs w:val="28"/>
        </w:rPr>
        <w:t>針對本縣飲酒</w:t>
      </w:r>
      <w:r>
        <w:rPr>
          <w:rFonts w:ascii="標楷體" w:eastAsia="標楷體" w:hAnsi="標楷體" w:hint="eastAsia"/>
          <w:sz w:val="28"/>
          <w:szCs w:val="28"/>
        </w:rPr>
        <w:t>店業、補教業、宗教團體、交通運輸業、</w:t>
      </w:r>
      <w:r w:rsidRPr="007D52D4">
        <w:rPr>
          <w:rFonts w:ascii="標楷體" w:eastAsia="標楷體" w:hAnsi="標楷體" w:hint="eastAsia"/>
          <w:sz w:val="28"/>
          <w:szCs w:val="28"/>
        </w:rPr>
        <w:t>旅宿業</w:t>
      </w:r>
      <w:r>
        <w:rPr>
          <w:rFonts w:ascii="標楷體" w:eastAsia="標楷體" w:hAnsi="標楷體" w:hint="eastAsia"/>
          <w:sz w:val="28"/>
          <w:szCs w:val="28"/>
        </w:rPr>
        <w:t>、醫療院所</w:t>
      </w:r>
      <w:r w:rsidRPr="007D52D4">
        <w:rPr>
          <w:rFonts w:ascii="標楷體" w:eastAsia="標楷體" w:hAnsi="標楷體" w:hint="eastAsia"/>
          <w:sz w:val="28"/>
          <w:szCs w:val="28"/>
        </w:rPr>
        <w:t>及社會福利機構等行業之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場所負責人</w:t>
      </w:r>
      <w:r w:rsidRPr="00C951EE">
        <w:rPr>
          <w:rFonts w:ascii="標楷體" w:eastAsia="標楷體" w:hAnsi="標楷體"/>
          <w:color w:val="000000"/>
          <w:sz w:val="28"/>
          <w:szCs w:val="28"/>
        </w:rPr>
        <w:t>(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雇主</w:t>
      </w:r>
      <w:r w:rsidRPr="00C951EE">
        <w:rPr>
          <w:rFonts w:ascii="標楷體" w:eastAsia="標楷體" w:hAnsi="標楷體"/>
          <w:color w:val="000000"/>
          <w:sz w:val="28"/>
          <w:szCs w:val="28"/>
        </w:rPr>
        <w:t>)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，提升場所負責人性騷擾防治相關法律知能，輔導場所負責人性騷擾防治申訴及調查措施之建置，以增進雇主對於預防與處理性騷擾案件有更多的了解。</w:t>
      </w:r>
    </w:p>
    <w:p w:rsidR="0002660A" w:rsidRPr="00C951EE" w:rsidRDefault="0002660A" w:rsidP="007624A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參、主辦單位：雲林縣政府</w:t>
      </w:r>
    </w:p>
    <w:p w:rsidR="0002660A" w:rsidRPr="00C951EE" w:rsidRDefault="0002660A" w:rsidP="007624A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肆、執行單位：雲林縣政府社會處</w:t>
      </w:r>
    </w:p>
    <w:p w:rsidR="0002660A" w:rsidRPr="00C951EE" w:rsidRDefault="0002660A" w:rsidP="007410D0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伍、參加對象：本縣飲酒</w:t>
      </w:r>
      <w:r>
        <w:rPr>
          <w:rFonts w:ascii="標楷體" w:eastAsia="標楷體" w:hAnsi="標楷體" w:hint="eastAsia"/>
          <w:color w:val="000000"/>
          <w:sz w:val="28"/>
          <w:szCs w:val="28"/>
        </w:rPr>
        <w:t>店業、補教業、宗教團體、交通運輸業、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旅宿業、醫療院所及社會福利機構等行業之場所負責人</w:t>
      </w:r>
      <w:r w:rsidRPr="00C951EE">
        <w:rPr>
          <w:rFonts w:ascii="標楷體" w:eastAsia="標楷體" w:hAnsi="標楷體"/>
          <w:color w:val="000000"/>
          <w:sz w:val="28"/>
          <w:szCs w:val="28"/>
        </w:rPr>
        <w:t>(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雇主</w:t>
      </w:r>
      <w:r w:rsidRPr="00C951EE">
        <w:rPr>
          <w:rFonts w:ascii="標楷體" w:eastAsia="標楷體" w:hAnsi="標楷體"/>
          <w:color w:val="000000"/>
          <w:sz w:val="28"/>
          <w:szCs w:val="28"/>
        </w:rPr>
        <w:t>)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Pr="00C951EE">
        <w:rPr>
          <w:rFonts w:ascii="標楷體" w:eastAsia="標楷體" w:hAnsi="標楷體"/>
          <w:color w:val="000000"/>
          <w:sz w:val="28"/>
          <w:szCs w:val="28"/>
        </w:rPr>
        <w:t>00</w:t>
      </w:r>
      <w:r w:rsidRPr="00C951EE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02660A" w:rsidRDefault="0002660A" w:rsidP="00EB47F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D61C1">
        <w:rPr>
          <w:rFonts w:ascii="標楷體" w:eastAsia="標楷體" w:hAnsi="標楷體" w:hint="eastAsia"/>
          <w:sz w:val="28"/>
          <w:szCs w:val="28"/>
        </w:rPr>
        <w:t>陸、辦理時間：</w:t>
      </w:r>
      <w:r w:rsidRPr="001D61C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1D61C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 w:rsidRPr="001D61C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Pr="001D61C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9:00-12:00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02660A" w:rsidRDefault="0002660A" w:rsidP="00EB47F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柒、辦理地點：</w:t>
      </w:r>
      <w:r w:rsidRPr="001D61C1">
        <w:rPr>
          <w:rFonts w:ascii="標楷體" w:eastAsia="標楷體" w:hAnsi="標楷體" w:hint="eastAsia"/>
          <w:sz w:val="28"/>
          <w:szCs w:val="28"/>
        </w:rPr>
        <w:t>本縣虎尾鎮公所多功能活動中心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虎尾鎮大成街</w:t>
      </w:r>
      <w:r>
        <w:rPr>
          <w:rFonts w:ascii="標楷體" w:eastAsia="標楷體" w:hAnsi="標楷體"/>
          <w:sz w:val="28"/>
          <w:szCs w:val="28"/>
        </w:rPr>
        <w:t>123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:rsidR="0002660A" w:rsidRDefault="0002660A" w:rsidP="000476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捌、課程內容：</w:t>
      </w:r>
    </w:p>
    <w:p w:rsidR="0002660A" w:rsidRDefault="0002660A" w:rsidP="000476E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1756"/>
        <w:gridCol w:w="2872"/>
        <w:gridCol w:w="2259"/>
        <w:gridCol w:w="1374"/>
      </w:tblGrid>
      <w:tr w:rsidR="0002660A" w:rsidRPr="007D52D4" w:rsidTr="00165482">
        <w:trPr>
          <w:trHeight w:val="656"/>
          <w:jc w:val="center"/>
        </w:trPr>
        <w:tc>
          <w:tcPr>
            <w:tcW w:w="1500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2D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2D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72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2D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259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2D4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74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2D4">
              <w:rPr>
                <w:rFonts w:ascii="標楷體" w:eastAsia="標楷體" w:hAnsi="標楷體" w:hint="eastAsia"/>
                <w:sz w:val="28"/>
                <w:szCs w:val="28"/>
              </w:rPr>
              <w:t>資格限制</w:t>
            </w:r>
          </w:p>
        </w:tc>
      </w:tr>
      <w:tr w:rsidR="0002660A" w:rsidRPr="007D52D4" w:rsidTr="00165482">
        <w:trPr>
          <w:trHeight w:val="3039"/>
          <w:jc w:val="center"/>
        </w:trPr>
        <w:tc>
          <w:tcPr>
            <w:tcW w:w="1500" w:type="dxa"/>
            <w:vAlign w:val="center"/>
          </w:tcPr>
          <w:p w:rsidR="0002660A" w:rsidRPr="007D52D4" w:rsidRDefault="0002660A" w:rsidP="00CA32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2020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10</w:t>
              </w:r>
              <w:r w:rsidRPr="007D52D4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 w:rsidRPr="007D52D4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</w:p>
          <w:p w:rsidR="0002660A" w:rsidRPr="007D52D4" w:rsidRDefault="0002660A" w:rsidP="00EB47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56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09:00-12:0</w:t>
            </w:r>
            <w:r w:rsidRPr="007D52D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72" w:type="dxa"/>
          </w:tcPr>
          <w:p w:rsidR="0002660A" w:rsidRDefault="0002660A" w:rsidP="00D20E58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</w:p>
          <w:p w:rsidR="0002660A" w:rsidRDefault="0002660A" w:rsidP="00D20E58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</w:p>
          <w:p w:rsidR="0002660A" w:rsidRPr="00D20E58" w:rsidRDefault="0002660A" w:rsidP="00D20E58">
            <w:pPr>
              <w:widowControl/>
              <w:spacing w:line="400" w:lineRule="exact"/>
              <w:rPr>
                <w:rFonts w:ascii="新細明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一、</w:t>
            </w:r>
            <w:r w:rsidRPr="00D20E58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性騷擾之定義、性騷擾三法區辨</w:t>
            </w:r>
          </w:p>
          <w:p w:rsidR="0002660A" w:rsidRPr="00165482" w:rsidRDefault="0002660A" w:rsidP="00165482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D20E58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二、場所主人性騷擾防治及義務</w:t>
            </w:r>
          </w:p>
        </w:tc>
        <w:tc>
          <w:tcPr>
            <w:tcW w:w="2259" w:type="dxa"/>
            <w:vAlign w:val="center"/>
          </w:tcPr>
          <w:p w:rsidR="0002660A" w:rsidRPr="007D52D4" w:rsidRDefault="0002660A" w:rsidP="001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2660A" w:rsidRPr="009A4DCA" w:rsidRDefault="0002660A" w:rsidP="00DA3FF7">
            <w:pPr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1F5B9D">
              <w:rPr>
                <w:rFonts w:ascii="標楷體" w:eastAsia="標楷體" w:hAnsi="標楷體" w:hint="eastAsia"/>
                <w:sz w:val="25"/>
                <w:szCs w:val="25"/>
              </w:rPr>
              <w:t>嘉南藥理大學老人服務事業管理系</w:t>
            </w:r>
          </w:p>
          <w:p w:rsidR="0002660A" w:rsidRPr="007D52D4" w:rsidRDefault="0002660A" w:rsidP="00DA3F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吳</w:t>
            </w:r>
            <w:r w:rsidRPr="001F5B9D">
              <w:rPr>
                <w:rFonts w:ascii="標楷體" w:eastAsia="標楷體" w:hAnsi="標楷體" w:hint="eastAsia"/>
                <w:sz w:val="25"/>
                <w:szCs w:val="25"/>
              </w:rPr>
              <w:t>敏欣助理教授</w:t>
            </w:r>
          </w:p>
        </w:tc>
        <w:tc>
          <w:tcPr>
            <w:tcW w:w="1374" w:type="dxa"/>
            <w:vAlign w:val="center"/>
          </w:tcPr>
          <w:p w:rsidR="0002660A" w:rsidRPr="00C951EE" w:rsidRDefault="0002660A" w:rsidP="001C49D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51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場所負責人</w:t>
            </w:r>
            <w:r w:rsidRPr="00C951EE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C951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雇主</w:t>
            </w:r>
            <w:r w:rsidRPr="00C951EE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</w:tbl>
    <w:p w:rsidR="0002660A" w:rsidRDefault="0002660A" w:rsidP="00A942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660A" w:rsidRDefault="0002660A" w:rsidP="00A942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660A" w:rsidRDefault="0002660A" w:rsidP="00A942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660A" w:rsidRPr="000476E7" w:rsidRDefault="0002660A" w:rsidP="00A942B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3600"/>
        <w:gridCol w:w="1741"/>
        <w:gridCol w:w="1664"/>
        <w:gridCol w:w="1994"/>
      </w:tblGrid>
      <w:tr w:rsidR="0002660A" w:rsidRPr="002D1D18" w:rsidTr="00C14C4A">
        <w:trPr>
          <w:trHeight w:val="724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660A" w:rsidRPr="00C14C4A" w:rsidRDefault="0002660A" w:rsidP="00DA3FF7">
            <w:pPr>
              <w:spacing w:line="276" w:lineRule="auto"/>
              <w:jc w:val="center"/>
              <w:rPr>
                <w:rFonts w:ascii="標楷體" w:eastAsia="標楷體" w:hAnsi="標楷體"/>
                <w:sz w:val="33"/>
                <w:szCs w:val="33"/>
              </w:rPr>
            </w:pPr>
            <w:r w:rsidRPr="00C14C4A">
              <w:rPr>
                <w:rFonts w:ascii="標楷體" w:eastAsia="標楷體" w:hAnsi="標楷體" w:hint="eastAsia"/>
                <w:sz w:val="33"/>
                <w:szCs w:val="33"/>
              </w:rPr>
              <w:t>「雲林縣</w:t>
            </w:r>
            <w:r>
              <w:rPr>
                <w:rFonts w:ascii="標楷體" w:eastAsia="標楷體" w:hAnsi="標楷體"/>
                <w:sz w:val="33"/>
                <w:szCs w:val="33"/>
              </w:rPr>
              <w:t>109</w:t>
            </w:r>
            <w:r w:rsidRPr="00C14C4A">
              <w:rPr>
                <w:rFonts w:ascii="標楷體" w:eastAsia="標楷體" w:hAnsi="標楷體" w:hint="eastAsia"/>
                <w:sz w:val="33"/>
                <w:szCs w:val="33"/>
              </w:rPr>
              <w:t>年度性騷擾防治教育訓練」報名表</w:t>
            </w:r>
          </w:p>
        </w:tc>
      </w:tr>
      <w:tr w:rsidR="0002660A" w:rsidRPr="000741D2" w:rsidTr="00796E78">
        <w:trPr>
          <w:trHeight w:val="680"/>
          <w:jc w:val="center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2660A" w:rsidRPr="004826B1" w:rsidRDefault="0002660A" w:rsidP="00BA55A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16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60A" w:rsidRPr="000741D2" w:rsidRDefault="0002660A" w:rsidP="00BA55A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D2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60A" w:rsidRPr="000741D2" w:rsidRDefault="0002660A" w:rsidP="00BA55A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D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60A" w:rsidRPr="000741D2" w:rsidRDefault="0002660A" w:rsidP="00BA55A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D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660A" w:rsidRPr="000741D2" w:rsidRDefault="0002660A" w:rsidP="00BA55A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1D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02660A" w:rsidRPr="000741D2" w:rsidTr="00796E78">
        <w:trPr>
          <w:trHeight w:val="1620"/>
          <w:jc w:val="center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2660A" w:rsidRPr="00304944" w:rsidRDefault="0002660A" w:rsidP="00E47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944">
              <w:rPr>
                <w:rFonts w:ascii="標楷體" w:eastAsia="標楷體" w:hAnsi="標楷體"/>
                <w:sz w:val="28"/>
                <w:szCs w:val="28"/>
              </w:rPr>
              <w:t>10/6(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1623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660A" w:rsidRPr="00F40CA0" w:rsidRDefault="0002660A" w:rsidP="004E5A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660A" w:rsidRPr="000741D2" w:rsidTr="00796E78">
        <w:trPr>
          <w:trHeight w:val="1620"/>
          <w:jc w:val="center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2660A" w:rsidRPr="00E477FD" w:rsidRDefault="0002660A" w:rsidP="00D6352B">
            <w:pPr>
              <w:spacing w:line="400" w:lineRule="exact"/>
              <w:rPr>
                <w:rFonts w:ascii="標楷體" w:eastAsia="標楷體" w:hAnsi="標楷體"/>
              </w:rPr>
            </w:pPr>
            <w:r w:rsidRPr="00304944">
              <w:rPr>
                <w:rFonts w:ascii="標楷體" w:eastAsia="標楷體" w:hAnsi="標楷體"/>
                <w:sz w:val="28"/>
                <w:szCs w:val="28"/>
              </w:rPr>
              <w:t>10/6(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1623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660A" w:rsidRPr="00F40CA0" w:rsidRDefault="0002660A" w:rsidP="004E5A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660A" w:rsidRPr="000741D2" w:rsidTr="00796E78">
        <w:trPr>
          <w:trHeight w:val="1620"/>
          <w:jc w:val="center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2660A" w:rsidRPr="00E477FD" w:rsidRDefault="0002660A" w:rsidP="00D6352B">
            <w:pPr>
              <w:spacing w:line="400" w:lineRule="exact"/>
              <w:rPr>
                <w:rFonts w:ascii="標楷體" w:eastAsia="標楷體" w:hAnsi="標楷體"/>
              </w:rPr>
            </w:pPr>
            <w:r w:rsidRPr="00304944">
              <w:rPr>
                <w:rFonts w:ascii="標楷體" w:eastAsia="標楷體" w:hAnsi="標楷體"/>
                <w:sz w:val="28"/>
                <w:szCs w:val="28"/>
              </w:rPr>
              <w:t>10/6(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1623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660A" w:rsidRPr="00F40CA0" w:rsidRDefault="0002660A" w:rsidP="004E5A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660A" w:rsidRPr="000741D2" w:rsidTr="00796E78">
        <w:trPr>
          <w:trHeight w:val="1620"/>
          <w:jc w:val="center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2660A" w:rsidRPr="00E477FD" w:rsidRDefault="0002660A" w:rsidP="00D6352B">
            <w:pPr>
              <w:spacing w:line="400" w:lineRule="exact"/>
              <w:rPr>
                <w:rFonts w:ascii="標楷體" w:eastAsia="標楷體" w:hAnsi="標楷體"/>
              </w:rPr>
            </w:pPr>
            <w:r w:rsidRPr="00304944">
              <w:rPr>
                <w:rFonts w:ascii="標楷體" w:eastAsia="標楷體" w:hAnsi="標楷體"/>
                <w:sz w:val="28"/>
                <w:szCs w:val="28"/>
              </w:rPr>
              <w:t>10/6(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1623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660A" w:rsidRPr="00F40CA0" w:rsidRDefault="0002660A" w:rsidP="004E5A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660A" w:rsidRPr="000741D2" w:rsidTr="00796E78">
        <w:trPr>
          <w:trHeight w:val="1620"/>
          <w:jc w:val="center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2660A" w:rsidRPr="00E477FD" w:rsidRDefault="0002660A" w:rsidP="00D6352B">
            <w:pPr>
              <w:spacing w:line="400" w:lineRule="exact"/>
              <w:rPr>
                <w:rFonts w:ascii="標楷體" w:eastAsia="標楷體" w:hAnsi="標楷體"/>
              </w:rPr>
            </w:pPr>
            <w:r w:rsidRPr="00304944">
              <w:rPr>
                <w:rFonts w:ascii="標楷體" w:eastAsia="標楷體" w:hAnsi="標楷體"/>
                <w:sz w:val="28"/>
                <w:szCs w:val="28"/>
              </w:rPr>
              <w:t>10/6(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04944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304944">
              <w:rPr>
                <w:rFonts w:ascii="標楷體" w:eastAsia="標楷體" w:hAnsi="標楷體"/>
                <w:sz w:val="28"/>
                <w:szCs w:val="28"/>
              </w:rPr>
              <w:t>09:00-12:00</w:t>
            </w:r>
          </w:p>
        </w:tc>
        <w:tc>
          <w:tcPr>
            <w:tcW w:w="1623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02660A" w:rsidRPr="000741D2" w:rsidRDefault="0002660A" w:rsidP="004E5A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2660A" w:rsidRPr="00F40CA0" w:rsidRDefault="0002660A" w:rsidP="004E5A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2660A" w:rsidRPr="002D1D18" w:rsidTr="000476E7">
        <w:trPr>
          <w:trHeight w:val="1132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60A" w:rsidRPr="00750830" w:rsidRDefault="0002660A" w:rsidP="007508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9/25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前截止報名，限</w:t>
            </w:r>
            <w:r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人參加</w:t>
            </w: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，額滿為止。</w:t>
            </w:r>
          </w:p>
          <w:p w:rsidR="0002660A" w:rsidRPr="00750830" w:rsidRDefault="0002660A" w:rsidP="007508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※報名方式：</w:t>
            </w:r>
          </w:p>
          <w:p w:rsidR="0002660A" w:rsidRPr="00750830" w:rsidRDefault="0002660A" w:rsidP="001512CF">
            <w:pPr>
              <w:spacing w:line="400" w:lineRule="exact"/>
              <w:ind w:leftChars="117" w:left="56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50830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可傳真或</w:t>
            </w:r>
            <w:r w:rsidRPr="00750830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方式報名</w:t>
            </w:r>
            <w:r w:rsidRPr="0075083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，報名後請</w:t>
            </w:r>
            <w:r w:rsidRPr="0075083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來</w:t>
            </w:r>
            <w:r w:rsidRPr="0075083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電進行確認</w:t>
            </w: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2660A" w:rsidRPr="00750830" w:rsidRDefault="0002660A" w:rsidP="001B32E9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/>
                <w:sz w:val="28"/>
                <w:szCs w:val="28"/>
              </w:rPr>
              <w:t>05-5522603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750830">
              <w:rPr>
                <w:rFonts w:ascii="標楷體" w:eastAsia="標楷體" w:hAnsi="標楷體"/>
                <w:sz w:val="28"/>
                <w:szCs w:val="28"/>
              </w:rPr>
              <w:t>05-5348530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；信箱</w:t>
            </w:r>
            <w:hyperlink r:id="rId7" w:history="1">
              <w:r w:rsidRPr="00484CC4">
                <w:rPr>
                  <w:rStyle w:val="Hyperlink"/>
                  <w:rFonts w:ascii="標楷體" w:eastAsia="標楷體" w:hAnsi="標楷體"/>
                  <w:sz w:val="28"/>
                  <w:szCs w:val="28"/>
                </w:rPr>
                <w:t>ylhg20878@mail.yunlin.gov.tw</w:t>
              </w:r>
            </w:hyperlink>
          </w:p>
          <w:p w:rsidR="0002660A" w:rsidRPr="00750830" w:rsidRDefault="0002660A" w:rsidP="00750830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聯絡人：雲林縣政府社會處社工科，魏辰羽</w:t>
            </w: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洪瑄徽社工。</w:t>
            </w:r>
          </w:p>
          <w:p w:rsidR="0002660A" w:rsidRDefault="0002660A" w:rsidP="00E477FD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50830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50830">
              <w:rPr>
                <w:rFonts w:ascii="標楷體" w:eastAsia="標楷體" w:hAnsi="標楷體" w:hint="eastAsia"/>
                <w:sz w:val="28"/>
                <w:szCs w:val="28"/>
              </w:rPr>
              <w:t>表格不敷使用請自行列印。</w:t>
            </w:r>
          </w:p>
          <w:p w:rsidR="0002660A" w:rsidRPr="00700B8F" w:rsidRDefault="0002660A" w:rsidP="001D3B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660A" w:rsidRPr="000476E7" w:rsidRDefault="0002660A">
      <w:pPr>
        <w:rPr>
          <w:rFonts w:ascii="標楷體" w:eastAsia="標楷體" w:hAnsi="標楷體"/>
        </w:rPr>
      </w:pPr>
    </w:p>
    <w:sectPr w:rsidR="0002660A" w:rsidRPr="000476E7" w:rsidSect="00BB43C7">
      <w:footerReference w:type="even" r:id="rId8"/>
      <w:footerReference w:type="default" r:id="rId9"/>
      <w:pgSz w:w="11906" w:h="16838"/>
      <w:pgMar w:top="1247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0A" w:rsidRDefault="0002660A">
      <w:r>
        <w:separator/>
      </w:r>
    </w:p>
  </w:endnote>
  <w:endnote w:type="continuationSeparator" w:id="0">
    <w:p w:rsidR="0002660A" w:rsidRDefault="0002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0A" w:rsidRDefault="0002660A" w:rsidP="00F3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60A" w:rsidRDefault="0002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0A" w:rsidRDefault="0002660A" w:rsidP="00F36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60A" w:rsidRDefault="00026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0A" w:rsidRDefault="0002660A">
      <w:r>
        <w:separator/>
      </w:r>
    </w:p>
  </w:footnote>
  <w:footnote w:type="continuationSeparator" w:id="0">
    <w:p w:rsidR="0002660A" w:rsidRDefault="0002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C3A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A30733"/>
    <w:multiLevelType w:val="hybridMultilevel"/>
    <w:tmpl w:val="3162F122"/>
    <w:lvl w:ilvl="0" w:tplc="AE0447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654A11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8A6445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0C7E21"/>
    <w:multiLevelType w:val="hybridMultilevel"/>
    <w:tmpl w:val="274A88A6"/>
    <w:lvl w:ilvl="0" w:tplc="E7EAA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D7E4DD1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D771CD"/>
    <w:multiLevelType w:val="hybridMultilevel"/>
    <w:tmpl w:val="E8B03218"/>
    <w:lvl w:ilvl="0" w:tplc="F0464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136209A"/>
    <w:multiLevelType w:val="hybridMultilevel"/>
    <w:tmpl w:val="EB385AE2"/>
    <w:lvl w:ilvl="0" w:tplc="469EA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>
    <w:nsid w:val="4A7665FA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402F52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F760F07"/>
    <w:multiLevelType w:val="hybridMultilevel"/>
    <w:tmpl w:val="C7102720"/>
    <w:lvl w:ilvl="0" w:tplc="AD46CA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F2E7AC8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16C1F58"/>
    <w:multiLevelType w:val="hybridMultilevel"/>
    <w:tmpl w:val="ED1032E6"/>
    <w:lvl w:ilvl="0" w:tplc="8FDA05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240531C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6EF799D"/>
    <w:multiLevelType w:val="multilevel"/>
    <w:tmpl w:val="274A88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B44"/>
    <w:rsid w:val="00007711"/>
    <w:rsid w:val="00013435"/>
    <w:rsid w:val="000214D7"/>
    <w:rsid w:val="0002660A"/>
    <w:rsid w:val="0003749B"/>
    <w:rsid w:val="000476E7"/>
    <w:rsid w:val="00050FB6"/>
    <w:rsid w:val="00067A0E"/>
    <w:rsid w:val="000741D2"/>
    <w:rsid w:val="00097CF5"/>
    <w:rsid w:val="000C4952"/>
    <w:rsid w:val="000C7D09"/>
    <w:rsid w:val="000D22EA"/>
    <w:rsid w:val="000F5138"/>
    <w:rsid w:val="00101DED"/>
    <w:rsid w:val="00103858"/>
    <w:rsid w:val="00106659"/>
    <w:rsid w:val="001144D9"/>
    <w:rsid w:val="0011536D"/>
    <w:rsid w:val="00121CAE"/>
    <w:rsid w:val="00141D6F"/>
    <w:rsid w:val="001512CF"/>
    <w:rsid w:val="00154697"/>
    <w:rsid w:val="00157B79"/>
    <w:rsid w:val="0016046B"/>
    <w:rsid w:val="00165482"/>
    <w:rsid w:val="00175BB5"/>
    <w:rsid w:val="001816BC"/>
    <w:rsid w:val="00181E76"/>
    <w:rsid w:val="00183F1A"/>
    <w:rsid w:val="0018612F"/>
    <w:rsid w:val="00192665"/>
    <w:rsid w:val="00197B9D"/>
    <w:rsid w:val="00197F5F"/>
    <w:rsid w:val="001A6964"/>
    <w:rsid w:val="001B10BD"/>
    <w:rsid w:val="001B11D5"/>
    <w:rsid w:val="001B32E9"/>
    <w:rsid w:val="001C432D"/>
    <w:rsid w:val="001C49DE"/>
    <w:rsid w:val="001D3B79"/>
    <w:rsid w:val="001D61C1"/>
    <w:rsid w:val="001F190D"/>
    <w:rsid w:val="001F5B9D"/>
    <w:rsid w:val="00212AA6"/>
    <w:rsid w:val="0024257A"/>
    <w:rsid w:val="0024568C"/>
    <w:rsid w:val="00260AB1"/>
    <w:rsid w:val="0027019F"/>
    <w:rsid w:val="002909F9"/>
    <w:rsid w:val="002952B3"/>
    <w:rsid w:val="002A0652"/>
    <w:rsid w:val="002A54BD"/>
    <w:rsid w:val="002D1D18"/>
    <w:rsid w:val="002D62F6"/>
    <w:rsid w:val="002E09BE"/>
    <w:rsid w:val="002E205A"/>
    <w:rsid w:val="002E3E02"/>
    <w:rsid w:val="002E709A"/>
    <w:rsid w:val="002F27DC"/>
    <w:rsid w:val="00304944"/>
    <w:rsid w:val="00310B3B"/>
    <w:rsid w:val="003127FE"/>
    <w:rsid w:val="00312A7F"/>
    <w:rsid w:val="00315EAF"/>
    <w:rsid w:val="00317BFE"/>
    <w:rsid w:val="0034280C"/>
    <w:rsid w:val="00350CCD"/>
    <w:rsid w:val="00357729"/>
    <w:rsid w:val="003766F5"/>
    <w:rsid w:val="00390A6B"/>
    <w:rsid w:val="0039100B"/>
    <w:rsid w:val="00391775"/>
    <w:rsid w:val="0039251E"/>
    <w:rsid w:val="003A61C9"/>
    <w:rsid w:val="003A6CE4"/>
    <w:rsid w:val="003D4A9F"/>
    <w:rsid w:val="003E12A6"/>
    <w:rsid w:val="003E4047"/>
    <w:rsid w:val="003F1C8D"/>
    <w:rsid w:val="003F2825"/>
    <w:rsid w:val="004032B9"/>
    <w:rsid w:val="00410786"/>
    <w:rsid w:val="00417262"/>
    <w:rsid w:val="00432EA3"/>
    <w:rsid w:val="004459F9"/>
    <w:rsid w:val="004561A8"/>
    <w:rsid w:val="00470DD2"/>
    <w:rsid w:val="00476BCD"/>
    <w:rsid w:val="004826B1"/>
    <w:rsid w:val="00484CC4"/>
    <w:rsid w:val="00485D92"/>
    <w:rsid w:val="00496FDA"/>
    <w:rsid w:val="004A0D32"/>
    <w:rsid w:val="004B4A2F"/>
    <w:rsid w:val="004C63E8"/>
    <w:rsid w:val="004E4BEA"/>
    <w:rsid w:val="004E5AAC"/>
    <w:rsid w:val="004E6EDB"/>
    <w:rsid w:val="004F112D"/>
    <w:rsid w:val="00510B82"/>
    <w:rsid w:val="0052696E"/>
    <w:rsid w:val="005311A8"/>
    <w:rsid w:val="005326C4"/>
    <w:rsid w:val="00563324"/>
    <w:rsid w:val="00563615"/>
    <w:rsid w:val="00576FD7"/>
    <w:rsid w:val="0058471A"/>
    <w:rsid w:val="005860AA"/>
    <w:rsid w:val="00587F1B"/>
    <w:rsid w:val="005A644E"/>
    <w:rsid w:val="005A6B40"/>
    <w:rsid w:val="005B0289"/>
    <w:rsid w:val="005B0332"/>
    <w:rsid w:val="005B2C07"/>
    <w:rsid w:val="005B4A1F"/>
    <w:rsid w:val="005D40A9"/>
    <w:rsid w:val="005E4DFD"/>
    <w:rsid w:val="005E6879"/>
    <w:rsid w:val="005F2595"/>
    <w:rsid w:val="005F6510"/>
    <w:rsid w:val="00630473"/>
    <w:rsid w:val="00633968"/>
    <w:rsid w:val="0063406D"/>
    <w:rsid w:val="00653AE1"/>
    <w:rsid w:val="00674B2D"/>
    <w:rsid w:val="00680ED2"/>
    <w:rsid w:val="00681608"/>
    <w:rsid w:val="00686CE1"/>
    <w:rsid w:val="00696801"/>
    <w:rsid w:val="006A6B00"/>
    <w:rsid w:val="006C5CEA"/>
    <w:rsid w:val="006E51EB"/>
    <w:rsid w:val="006F4EEA"/>
    <w:rsid w:val="007008FA"/>
    <w:rsid w:val="00700B8F"/>
    <w:rsid w:val="00704158"/>
    <w:rsid w:val="007110DE"/>
    <w:rsid w:val="0071675F"/>
    <w:rsid w:val="00716941"/>
    <w:rsid w:val="00733E87"/>
    <w:rsid w:val="007357C3"/>
    <w:rsid w:val="00736880"/>
    <w:rsid w:val="007410D0"/>
    <w:rsid w:val="0074284A"/>
    <w:rsid w:val="00750830"/>
    <w:rsid w:val="00752374"/>
    <w:rsid w:val="0075516D"/>
    <w:rsid w:val="00756BE6"/>
    <w:rsid w:val="007624AE"/>
    <w:rsid w:val="00762B1E"/>
    <w:rsid w:val="00780AAB"/>
    <w:rsid w:val="00796E78"/>
    <w:rsid w:val="007A2E70"/>
    <w:rsid w:val="007C1908"/>
    <w:rsid w:val="007D52D4"/>
    <w:rsid w:val="007E0440"/>
    <w:rsid w:val="007E41E8"/>
    <w:rsid w:val="007E4EC1"/>
    <w:rsid w:val="00812572"/>
    <w:rsid w:val="008326A9"/>
    <w:rsid w:val="00833643"/>
    <w:rsid w:val="00840361"/>
    <w:rsid w:val="008409A4"/>
    <w:rsid w:val="00843F09"/>
    <w:rsid w:val="00876C5B"/>
    <w:rsid w:val="008840C8"/>
    <w:rsid w:val="0088554B"/>
    <w:rsid w:val="0088791B"/>
    <w:rsid w:val="00895EFA"/>
    <w:rsid w:val="008A3443"/>
    <w:rsid w:val="008A42AD"/>
    <w:rsid w:val="008A4845"/>
    <w:rsid w:val="008A6150"/>
    <w:rsid w:val="008B623D"/>
    <w:rsid w:val="008B76CB"/>
    <w:rsid w:val="008C3147"/>
    <w:rsid w:val="008C6C18"/>
    <w:rsid w:val="008D5CB5"/>
    <w:rsid w:val="008E30DD"/>
    <w:rsid w:val="008F503E"/>
    <w:rsid w:val="00900F21"/>
    <w:rsid w:val="00920A66"/>
    <w:rsid w:val="00966CCB"/>
    <w:rsid w:val="009761A5"/>
    <w:rsid w:val="0098367E"/>
    <w:rsid w:val="0098769C"/>
    <w:rsid w:val="00990846"/>
    <w:rsid w:val="009A422C"/>
    <w:rsid w:val="009A4DCA"/>
    <w:rsid w:val="009D1077"/>
    <w:rsid w:val="009D7C67"/>
    <w:rsid w:val="009E1CC7"/>
    <w:rsid w:val="00A11BA1"/>
    <w:rsid w:val="00A13A62"/>
    <w:rsid w:val="00A3003F"/>
    <w:rsid w:val="00A43263"/>
    <w:rsid w:val="00A942BF"/>
    <w:rsid w:val="00AA0295"/>
    <w:rsid w:val="00AD317D"/>
    <w:rsid w:val="00AD42D6"/>
    <w:rsid w:val="00AD4380"/>
    <w:rsid w:val="00AF3D2F"/>
    <w:rsid w:val="00B07E57"/>
    <w:rsid w:val="00B16861"/>
    <w:rsid w:val="00B266D4"/>
    <w:rsid w:val="00B307BF"/>
    <w:rsid w:val="00B3334A"/>
    <w:rsid w:val="00B37406"/>
    <w:rsid w:val="00B45AE0"/>
    <w:rsid w:val="00B477C4"/>
    <w:rsid w:val="00B55121"/>
    <w:rsid w:val="00B55B5B"/>
    <w:rsid w:val="00B71142"/>
    <w:rsid w:val="00B92AF0"/>
    <w:rsid w:val="00B96035"/>
    <w:rsid w:val="00BA06AC"/>
    <w:rsid w:val="00BA430A"/>
    <w:rsid w:val="00BA55A3"/>
    <w:rsid w:val="00BB0A5B"/>
    <w:rsid w:val="00BB43C7"/>
    <w:rsid w:val="00BC5315"/>
    <w:rsid w:val="00BE1AB9"/>
    <w:rsid w:val="00BE3A21"/>
    <w:rsid w:val="00C05B8A"/>
    <w:rsid w:val="00C14C4A"/>
    <w:rsid w:val="00C31F30"/>
    <w:rsid w:val="00C32140"/>
    <w:rsid w:val="00C34309"/>
    <w:rsid w:val="00C45E0F"/>
    <w:rsid w:val="00C47B44"/>
    <w:rsid w:val="00C56031"/>
    <w:rsid w:val="00C6272A"/>
    <w:rsid w:val="00C735BD"/>
    <w:rsid w:val="00C75D30"/>
    <w:rsid w:val="00C81FD6"/>
    <w:rsid w:val="00C82279"/>
    <w:rsid w:val="00C951EE"/>
    <w:rsid w:val="00CA3265"/>
    <w:rsid w:val="00CA3546"/>
    <w:rsid w:val="00CA6241"/>
    <w:rsid w:val="00CB4842"/>
    <w:rsid w:val="00CB4FA0"/>
    <w:rsid w:val="00CC0941"/>
    <w:rsid w:val="00CC2772"/>
    <w:rsid w:val="00CC3714"/>
    <w:rsid w:val="00CC7BA1"/>
    <w:rsid w:val="00CD1EE2"/>
    <w:rsid w:val="00CD2A12"/>
    <w:rsid w:val="00CD2DB7"/>
    <w:rsid w:val="00CE5DC1"/>
    <w:rsid w:val="00CF0A79"/>
    <w:rsid w:val="00CF6B64"/>
    <w:rsid w:val="00D007FC"/>
    <w:rsid w:val="00D043CF"/>
    <w:rsid w:val="00D0578A"/>
    <w:rsid w:val="00D20E58"/>
    <w:rsid w:val="00D239E0"/>
    <w:rsid w:val="00D26C83"/>
    <w:rsid w:val="00D30408"/>
    <w:rsid w:val="00D5751A"/>
    <w:rsid w:val="00D60B8D"/>
    <w:rsid w:val="00D6125E"/>
    <w:rsid w:val="00D6352B"/>
    <w:rsid w:val="00D77DB8"/>
    <w:rsid w:val="00D84B11"/>
    <w:rsid w:val="00D864FE"/>
    <w:rsid w:val="00DA3FF7"/>
    <w:rsid w:val="00DD7BAC"/>
    <w:rsid w:val="00DE1199"/>
    <w:rsid w:val="00DE24AA"/>
    <w:rsid w:val="00DF2BAC"/>
    <w:rsid w:val="00DF3908"/>
    <w:rsid w:val="00DF6D37"/>
    <w:rsid w:val="00E12CF4"/>
    <w:rsid w:val="00E13E5C"/>
    <w:rsid w:val="00E22C51"/>
    <w:rsid w:val="00E44C6D"/>
    <w:rsid w:val="00E467FD"/>
    <w:rsid w:val="00E477FD"/>
    <w:rsid w:val="00E60CEC"/>
    <w:rsid w:val="00E61613"/>
    <w:rsid w:val="00E652A7"/>
    <w:rsid w:val="00E727DB"/>
    <w:rsid w:val="00E7388F"/>
    <w:rsid w:val="00E811C7"/>
    <w:rsid w:val="00EA6E8B"/>
    <w:rsid w:val="00EB47F7"/>
    <w:rsid w:val="00EB5EAC"/>
    <w:rsid w:val="00EB608D"/>
    <w:rsid w:val="00EC2117"/>
    <w:rsid w:val="00EF3DBD"/>
    <w:rsid w:val="00F004D3"/>
    <w:rsid w:val="00F078D9"/>
    <w:rsid w:val="00F07C7D"/>
    <w:rsid w:val="00F13D05"/>
    <w:rsid w:val="00F1758B"/>
    <w:rsid w:val="00F20D99"/>
    <w:rsid w:val="00F33AFF"/>
    <w:rsid w:val="00F36E46"/>
    <w:rsid w:val="00F40CA0"/>
    <w:rsid w:val="00F5347E"/>
    <w:rsid w:val="00F56709"/>
    <w:rsid w:val="00F6052B"/>
    <w:rsid w:val="00F77A0C"/>
    <w:rsid w:val="00F95AE7"/>
    <w:rsid w:val="00FA144B"/>
    <w:rsid w:val="00FB45C0"/>
    <w:rsid w:val="00FB58E7"/>
    <w:rsid w:val="00FB78ED"/>
    <w:rsid w:val="00FC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9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B4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183F1A"/>
    <w:pPr>
      <w:jc w:val="center"/>
    </w:pPr>
    <w:rPr>
      <w:rFonts w:ascii="新細明體" w:hAnsi="新細明體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3435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183F1A"/>
    <w:pPr>
      <w:ind w:leftChars="1800" w:left="100"/>
    </w:pPr>
    <w:rPr>
      <w:rFonts w:ascii="新細明體" w:hAnsi="新細明體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343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791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36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43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36E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E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A21"/>
    <w:rPr>
      <w:rFonts w:cs="Times New Roman"/>
      <w:kern w:val="2"/>
    </w:rPr>
  </w:style>
  <w:style w:type="character" w:styleId="Strong">
    <w:name w:val="Strong"/>
    <w:basedOn w:val="DefaultParagraphFont"/>
    <w:uiPriority w:val="99"/>
    <w:qFormat/>
    <w:rsid w:val="004C63E8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1D3B7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64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80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lhg20878@mail.yunli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雲林縣103年社會工作分級訓練研習(一)報名表</dc:title>
  <dc:subject/>
  <dc:creator>24127</dc:creator>
  <cp:keywords/>
  <dc:description/>
  <cp:lastModifiedBy>洪瑄徽</cp:lastModifiedBy>
  <cp:revision>9</cp:revision>
  <cp:lastPrinted>2019-09-23T03:13:00Z</cp:lastPrinted>
  <dcterms:created xsi:type="dcterms:W3CDTF">2020-07-10T02:04:00Z</dcterms:created>
  <dcterms:modified xsi:type="dcterms:W3CDTF">2020-08-26T03:22:00Z</dcterms:modified>
</cp:coreProperties>
</file>