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54" w:rsidRPr="00054881" w:rsidRDefault="00262954" w:rsidP="00C23D84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054881">
        <w:rPr>
          <w:rFonts w:ascii="微軟正黑體" w:eastAsia="微軟正黑體" w:hAnsi="微軟正黑體" w:hint="eastAsia"/>
          <w:sz w:val="40"/>
          <w:szCs w:val="40"/>
        </w:rPr>
        <w:t>照顧者補償申請檢附表件一覽表</w:t>
      </w:r>
    </w:p>
    <w:p w:rsidR="00262954" w:rsidRPr="00FE3F83" w:rsidRDefault="00262954" w:rsidP="00C23D84">
      <w:pPr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受照顧之隔離及檢疫身分需檢附資料一覽表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"/>
        <w:gridCol w:w="5644"/>
        <w:gridCol w:w="7087"/>
      </w:tblGrid>
      <w:tr w:rsidR="00262954" w:rsidRPr="00FE3F83" w:rsidTr="00054881">
        <w:trPr>
          <w:trHeight w:val="840"/>
        </w:trPr>
        <w:tc>
          <w:tcPr>
            <w:tcW w:w="480" w:type="dxa"/>
          </w:tcPr>
          <w:p w:rsidR="00262954" w:rsidRPr="00FE3F83" w:rsidRDefault="0026295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序號</w:t>
            </w:r>
          </w:p>
        </w:tc>
        <w:tc>
          <w:tcPr>
            <w:tcW w:w="5644" w:type="dxa"/>
          </w:tcPr>
          <w:p w:rsidR="00262954" w:rsidRPr="00FE3F83" w:rsidRDefault="00262954" w:rsidP="00AE720E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隔離及檢疫</w:t>
            </w:r>
            <w:r w:rsidRPr="00FE3F83">
              <w:rPr>
                <w:rFonts w:ascii="微軟正黑體" w:eastAsia="微軟正黑體" w:hAnsi="微軟正黑體" w:hint="eastAsia"/>
                <w:szCs w:val="24"/>
              </w:rPr>
              <w:t>身分別</w:t>
            </w:r>
          </w:p>
        </w:tc>
        <w:tc>
          <w:tcPr>
            <w:tcW w:w="7087" w:type="dxa"/>
          </w:tcPr>
          <w:p w:rsidR="00262954" w:rsidRPr="00FE3F83" w:rsidRDefault="00262954" w:rsidP="00AE720E">
            <w:pPr>
              <w:pStyle w:val="ListParagraph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是否需檢附資料</w:t>
            </w:r>
          </w:p>
        </w:tc>
      </w:tr>
      <w:tr w:rsidR="00262954" w:rsidRPr="00FE3F83" w:rsidTr="00054881">
        <w:trPr>
          <w:trHeight w:val="642"/>
        </w:trPr>
        <w:tc>
          <w:tcPr>
            <w:tcW w:w="480" w:type="dxa"/>
          </w:tcPr>
          <w:p w:rsidR="00262954" w:rsidRPr="00FE3F83" w:rsidRDefault="00262954" w:rsidP="00E92A42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/>
                <w:szCs w:val="24"/>
              </w:rPr>
              <w:t>1</w:t>
            </w:r>
          </w:p>
        </w:tc>
        <w:tc>
          <w:tcPr>
            <w:tcW w:w="5644" w:type="dxa"/>
          </w:tcPr>
          <w:p w:rsidR="00262954" w:rsidRPr="003E0D0D" w:rsidRDefault="00262954" w:rsidP="00E92A42">
            <w:r>
              <w:rPr>
                <w:rFonts w:hint="eastAsia"/>
                <w:color w:val="000000"/>
                <w:sz w:val="27"/>
                <w:szCs w:val="27"/>
              </w:rPr>
              <w:t>依長期照顧服務法第八條規定接受長期照顧需要等級評估，其失能等級為第二級至第八級者。</w:t>
            </w:r>
          </w:p>
        </w:tc>
        <w:tc>
          <w:tcPr>
            <w:tcW w:w="7087" w:type="dxa"/>
          </w:tcPr>
          <w:p w:rsidR="00262954" w:rsidRPr="00FE3F83" w:rsidRDefault="00262954" w:rsidP="00E92A42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不需，由系統進行調閱</w:t>
            </w:r>
          </w:p>
        </w:tc>
      </w:tr>
      <w:tr w:rsidR="00262954" w:rsidRPr="00FE3F83" w:rsidTr="00054881">
        <w:tc>
          <w:tcPr>
            <w:tcW w:w="480" w:type="dxa"/>
          </w:tcPr>
          <w:p w:rsidR="00262954" w:rsidRPr="00FE3F83" w:rsidRDefault="00262954" w:rsidP="00E92A42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/>
                <w:szCs w:val="24"/>
              </w:rPr>
              <w:t>2</w:t>
            </w:r>
          </w:p>
        </w:tc>
        <w:tc>
          <w:tcPr>
            <w:tcW w:w="5644" w:type="dxa"/>
          </w:tcPr>
          <w:p w:rsidR="00262954" w:rsidRPr="003E0D0D" w:rsidRDefault="00262954" w:rsidP="00E92A42">
            <w:r>
              <w:rPr>
                <w:rFonts w:hint="eastAsia"/>
                <w:color w:val="000000"/>
                <w:sz w:val="27"/>
                <w:szCs w:val="27"/>
              </w:rPr>
              <w:t>經神經科或精神科醫師出具確診為失智症之診斷證明書者。</w:t>
            </w:r>
          </w:p>
        </w:tc>
        <w:tc>
          <w:tcPr>
            <w:tcW w:w="7087" w:type="dxa"/>
          </w:tcPr>
          <w:p w:rsidR="00262954" w:rsidRPr="00FE3F83" w:rsidRDefault="00262954" w:rsidP="00E92A42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需提供診斷證明書</w:t>
            </w:r>
          </w:p>
        </w:tc>
      </w:tr>
      <w:tr w:rsidR="00262954" w:rsidRPr="00FE3F83" w:rsidTr="00054881">
        <w:tc>
          <w:tcPr>
            <w:tcW w:w="480" w:type="dxa"/>
          </w:tcPr>
          <w:p w:rsidR="00262954" w:rsidRPr="00FE3F83" w:rsidRDefault="00262954" w:rsidP="00E92A42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/>
                <w:szCs w:val="24"/>
              </w:rPr>
              <w:t>3</w:t>
            </w:r>
          </w:p>
        </w:tc>
        <w:tc>
          <w:tcPr>
            <w:tcW w:w="5644" w:type="dxa"/>
          </w:tcPr>
          <w:p w:rsidR="00262954" w:rsidRPr="003E0D0D" w:rsidRDefault="00262954" w:rsidP="00E92A42">
            <w:r>
              <w:rPr>
                <w:rFonts w:hint="eastAsia"/>
                <w:color w:val="000000"/>
                <w:sz w:val="27"/>
                <w:szCs w:val="27"/>
              </w:rPr>
              <w:t>接受社區照顧服務或個人助理服務之身心障礙者。</w:t>
            </w:r>
          </w:p>
        </w:tc>
        <w:tc>
          <w:tcPr>
            <w:tcW w:w="7087" w:type="dxa"/>
          </w:tcPr>
          <w:p w:rsidR="00262954" w:rsidRPr="00FE3F83" w:rsidRDefault="00262954" w:rsidP="00E92A42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不需，由系統進行調閱</w:t>
            </w:r>
          </w:p>
        </w:tc>
      </w:tr>
      <w:tr w:rsidR="00262954" w:rsidRPr="00FE3F83" w:rsidTr="00054881">
        <w:tc>
          <w:tcPr>
            <w:tcW w:w="480" w:type="dxa"/>
          </w:tcPr>
          <w:p w:rsidR="00262954" w:rsidRPr="00FE3F83" w:rsidRDefault="00262954" w:rsidP="00E92A42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/>
                <w:szCs w:val="24"/>
              </w:rPr>
              <w:t>4</w:t>
            </w:r>
          </w:p>
        </w:tc>
        <w:tc>
          <w:tcPr>
            <w:tcW w:w="5644" w:type="dxa"/>
          </w:tcPr>
          <w:p w:rsidR="00262954" w:rsidRPr="003E0D0D" w:rsidRDefault="00262954" w:rsidP="00E92A42">
            <w:r>
              <w:rPr>
                <w:rFonts w:hint="eastAsia"/>
                <w:color w:val="000000"/>
                <w:sz w:val="27"/>
                <w:szCs w:val="27"/>
              </w:rPr>
              <w:t>所聘僱之外籍家庭看護工，經醫師確診罹患嚴重特殊傳染性肺炎或其他因素不能提供服務，需由家屬照顧者。</w:t>
            </w:r>
          </w:p>
        </w:tc>
        <w:tc>
          <w:tcPr>
            <w:tcW w:w="7087" w:type="dxa"/>
          </w:tcPr>
          <w:p w:rsidR="00262954" w:rsidRDefault="00262954" w:rsidP="00E92A42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需提供外籍看護聘僱許可函</w:t>
            </w:r>
          </w:p>
          <w:p w:rsidR="00262954" w:rsidRPr="00FE3F83" w:rsidRDefault="00262954" w:rsidP="00E92A42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需提供外籍看護醫師診斷證明書</w:t>
            </w:r>
          </w:p>
        </w:tc>
      </w:tr>
      <w:tr w:rsidR="00262954" w:rsidRPr="00FE3F83" w:rsidTr="00054881">
        <w:tc>
          <w:tcPr>
            <w:tcW w:w="480" w:type="dxa"/>
          </w:tcPr>
          <w:p w:rsidR="00262954" w:rsidRPr="00FE3F83" w:rsidRDefault="00262954" w:rsidP="00E92A42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/>
                <w:szCs w:val="24"/>
              </w:rPr>
              <w:t>5</w:t>
            </w:r>
          </w:p>
        </w:tc>
        <w:tc>
          <w:tcPr>
            <w:tcW w:w="5644" w:type="dxa"/>
          </w:tcPr>
          <w:p w:rsidR="00262954" w:rsidRPr="003E0D0D" w:rsidRDefault="00262954" w:rsidP="00E92A42">
            <w:r>
              <w:rPr>
                <w:rFonts w:hint="eastAsia"/>
                <w:color w:val="000000"/>
                <w:sz w:val="27"/>
                <w:szCs w:val="27"/>
              </w:rPr>
              <w:t>國民小學學童或未滿十二歲之兒童。</w:t>
            </w:r>
          </w:p>
        </w:tc>
        <w:tc>
          <w:tcPr>
            <w:tcW w:w="7087" w:type="dxa"/>
          </w:tcPr>
          <w:p w:rsidR="00262954" w:rsidRDefault="00262954" w:rsidP="00E92A42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1.</w:t>
            </w:r>
            <w:r>
              <w:rPr>
                <w:rFonts w:ascii="微軟正黑體" w:eastAsia="微軟正黑體" w:hAnsi="微軟正黑體" w:hint="eastAsia"/>
                <w:szCs w:val="24"/>
              </w:rPr>
              <w:t>未滿</w:t>
            </w:r>
            <w:r>
              <w:rPr>
                <w:rFonts w:ascii="微軟正黑體" w:eastAsia="微軟正黑體" w:hAnsi="微軟正黑體"/>
                <w:szCs w:val="24"/>
              </w:rPr>
              <w:t>12</w:t>
            </w:r>
            <w:r>
              <w:rPr>
                <w:rFonts w:ascii="微軟正黑體" w:eastAsia="微軟正黑體" w:hAnsi="微軟正黑體" w:hint="eastAsia"/>
                <w:szCs w:val="24"/>
              </w:rPr>
              <w:t>歲之兒童，無須檢附資料。</w:t>
            </w:r>
          </w:p>
          <w:p w:rsidR="00262954" w:rsidRPr="00FE3F83" w:rsidRDefault="00262954" w:rsidP="00E92A42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2.</w:t>
            </w:r>
            <w:r>
              <w:rPr>
                <w:rFonts w:ascii="微軟正黑體" w:eastAsia="微軟正黑體" w:hAnsi="微軟正黑體" w:hint="eastAsia"/>
                <w:szCs w:val="24"/>
              </w:rPr>
              <w:t>超過</w:t>
            </w:r>
            <w:r>
              <w:rPr>
                <w:rFonts w:ascii="微軟正黑體" w:eastAsia="微軟正黑體" w:hAnsi="微軟正黑體"/>
                <w:szCs w:val="24"/>
              </w:rPr>
              <w:t>12</w:t>
            </w:r>
            <w:r>
              <w:rPr>
                <w:rFonts w:ascii="微軟正黑體" w:eastAsia="微軟正黑體" w:hAnsi="微軟正黑體" w:hint="eastAsia"/>
                <w:szCs w:val="24"/>
              </w:rPr>
              <w:t>歲仍在就讀國小，需檢附就學證明。</w:t>
            </w:r>
          </w:p>
        </w:tc>
      </w:tr>
      <w:tr w:rsidR="00262954" w:rsidRPr="00FE3F83" w:rsidTr="00054881">
        <w:tc>
          <w:tcPr>
            <w:tcW w:w="480" w:type="dxa"/>
          </w:tcPr>
          <w:p w:rsidR="00262954" w:rsidRPr="00FE3F83" w:rsidRDefault="00262954" w:rsidP="00E92A42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/>
                <w:szCs w:val="24"/>
              </w:rPr>
              <w:t>6</w:t>
            </w:r>
          </w:p>
        </w:tc>
        <w:tc>
          <w:tcPr>
            <w:tcW w:w="5644" w:type="dxa"/>
          </w:tcPr>
          <w:p w:rsidR="00262954" w:rsidRDefault="00262954" w:rsidP="00E92A42">
            <w:r>
              <w:rPr>
                <w:rFonts w:hint="eastAsia"/>
                <w:color w:val="000000"/>
                <w:sz w:val="27"/>
                <w:szCs w:val="27"/>
              </w:rPr>
              <w:t>就讀國民中學、高級中等學校或五年制專科學校前三年級之身心障礙者。</w:t>
            </w:r>
          </w:p>
        </w:tc>
        <w:tc>
          <w:tcPr>
            <w:tcW w:w="7087" w:type="dxa"/>
          </w:tcPr>
          <w:p w:rsidR="00262954" w:rsidRDefault="00262954" w:rsidP="00E92A42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1.</w:t>
            </w:r>
            <w:r>
              <w:rPr>
                <w:rFonts w:ascii="微軟正黑體" w:eastAsia="微軟正黑體" w:hAnsi="微軟正黑體" w:hint="eastAsia"/>
                <w:szCs w:val="24"/>
              </w:rPr>
              <w:t>檢附學生證或就學證明。</w:t>
            </w:r>
          </w:p>
          <w:p w:rsidR="00262954" w:rsidRPr="00FE3F83" w:rsidRDefault="00262954" w:rsidP="00E92A42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2.</w:t>
            </w:r>
            <w:r>
              <w:rPr>
                <w:rFonts w:ascii="微軟正黑體" w:eastAsia="微軟正黑體" w:hAnsi="微軟正黑體" w:hint="eastAsia"/>
                <w:szCs w:val="24"/>
              </w:rPr>
              <w:t>身心障礙者證明由系統調閱。</w:t>
            </w:r>
          </w:p>
        </w:tc>
      </w:tr>
      <w:tr w:rsidR="00262954" w:rsidRPr="00FE3F83" w:rsidTr="00054881">
        <w:tc>
          <w:tcPr>
            <w:tcW w:w="480" w:type="dxa"/>
          </w:tcPr>
          <w:p w:rsidR="00262954" w:rsidRPr="00FE3F83" w:rsidRDefault="00262954" w:rsidP="000E09EC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7</w:t>
            </w:r>
          </w:p>
        </w:tc>
        <w:tc>
          <w:tcPr>
            <w:tcW w:w="5644" w:type="dxa"/>
          </w:tcPr>
          <w:p w:rsidR="00262954" w:rsidRPr="000E09EC" w:rsidRDefault="00262954" w:rsidP="000E09EC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000000"/>
                <w:sz w:val="27"/>
                <w:szCs w:val="27"/>
              </w:rPr>
              <w:t>其他經中央衛生主管機關認定者</w:t>
            </w:r>
          </w:p>
        </w:tc>
        <w:tc>
          <w:tcPr>
            <w:tcW w:w="7087" w:type="dxa"/>
          </w:tcPr>
          <w:p w:rsidR="00262954" w:rsidRPr="000E09EC" w:rsidRDefault="00262954" w:rsidP="000E09EC">
            <w:pPr>
              <w:rPr>
                <w:rFonts w:ascii="微軟正黑體" w:eastAsia="微軟正黑體" w:hAnsi="微軟正黑體" w:cs="Arial"/>
                <w:color w:val="3C4043"/>
                <w:shd w:val="clear" w:color="auto" w:fill="FFFFFF"/>
              </w:rPr>
            </w:pPr>
          </w:p>
        </w:tc>
      </w:tr>
    </w:tbl>
    <w:p w:rsidR="00262954" w:rsidRDefault="00262954">
      <w:pPr>
        <w:rPr>
          <w:rFonts w:ascii="微軟正黑體" w:eastAsia="微軟正黑體" w:hAnsi="微軟正黑體"/>
        </w:rPr>
      </w:pPr>
    </w:p>
    <w:p w:rsidR="00262954" w:rsidRDefault="00262954" w:rsidP="00210C7C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054881">
        <w:rPr>
          <w:rFonts w:ascii="微軟正黑體" w:eastAsia="微軟正黑體" w:hAnsi="微軟正黑體" w:hint="eastAsia"/>
          <w:sz w:val="32"/>
          <w:szCs w:val="32"/>
        </w:rPr>
        <w:t>照顧者需檢附資料一覽表</w:t>
      </w:r>
    </w:p>
    <w:tbl>
      <w:tblPr>
        <w:tblW w:w="143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"/>
        <w:gridCol w:w="2525"/>
        <w:gridCol w:w="1276"/>
        <w:gridCol w:w="1985"/>
        <w:gridCol w:w="1559"/>
        <w:gridCol w:w="1559"/>
        <w:gridCol w:w="1701"/>
        <w:gridCol w:w="1305"/>
        <w:gridCol w:w="1955"/>
      </w:tblGrid>
      <w:tr w:rsidR="00262954" w:rsidRPr="00FE3F83" w:rsidTr="00210C7C">
        <w:trPr>
          <w:trHeight w:val="456"/>
        </w:trPr>
        <w:tc>
          <w:tcPr>
            <w:tcW w:w="480" w:type="dxa"/>
            <w:vMerge w:val="restart"/>
          </w:tcPr>
          <w:p w:rsidR="00262954" w:rsidRPr="00FE3F83" w:rsidRDefault="00262954" w:rsidP="00054881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序號</w:t>
            </w:r>
          </w:p>
        </w:tc>
        <w:tc>
          <w:tcPr>
            <w:tcW w:w="2525" w:type="dxa"/>
            <w:vMerge w:val="restart"/>
          </w:tcPr>
          <w:p w:rsidR="00262954" w:rsidRPr="00FE3F83" w:rsidRDefault="00262954" w:rsidP="00054881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照顧者身分別</w:t>
            </w:r>
          </w:p>
        </w:tc>
        <w:tc>
          <w:tcPr>
            <w:tcW w:w="1276" w:type="dxa"/>
          </w:tcPr>
          <w:p w:rsidR="00262954" w:rsidRPr="00FE3F83" w:rsidRDefault="00262954" w:rsidP="00054881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可否申請</w:t>
            </w:r>
          </w:p>
        </w:tc>
        <w:tc>
          <w:tcPr>
            <w:tcW w:w="8109" w:type="dxa"/>
            <w:gridSpan w:val="5"/>
          </w:tcPr>
          <w:p w:rsidR="00262954" w:rsidRPr="00FE3F83" w:rsidRDefault="00262954" w:rsidP="00054881">
            <w:pPr>
              <w:pStyle w:val="ListParagraph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檢附表件</w:t>
            </w:r>
          </w:p>
        </w:tc>
        <w:tc>
          <w:tcPr>
            <w:tcW w:w="1955" w:type="dxa"/>
          </w:tcPr>
          <w:p w:rsidR="00262954" w:rsidRPr="00FE3F83" w:rsidRDefault="00262954" w:rsidP="00054881">
            <w:pPr>
              <w:pStyle w:val="ListParagraph"/>
              <w:spacing w:line="240" w:lineRule="atLeast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補助條件</w:t>
            </w:r>
          </w:p>
        </w:tc>
      </w:tr>
      <w:tr w:rsidR="00262954" w:rsidRPr="00FE3F83" w:rsidTr="00210C7C">
        <w:trPr>
          <w:trHeight w:val="371"/>
        </w:trPr>
        <w:tc>
          <w:tcPr>
            <w:tcW w:w="480" w:type="dxa"/>
            <w:vMerge/>
          </w:tcPr>
          <w:p w:rsidR="00262954" w:rsidRPr="00FE3F83" w:rsidRDefault="00262954" w:rsidP="00210C7C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25" w:type="dxa"/>
            <w:vMerge/>
          </w:tcPr>
          <w:p w:rsidR="00262954" w:rsidRDefault="00262954" w:rsidP="00210C7C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262954" w:rsidRPr="00FE3F83" w:rsidRDefault="00262954" w:rsidP="00210C7C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無支薪</w:t>
            </w:r>
          </w:p>
        </w:tc>
        <w:tc>
          <w:tcPr>
            <w:tcW w:w="1985" w:type="dxa"/>
          </w:tcPr>
          <w:p w:rsidR="00262954" w:rsidRPr="00FE3F83" w:rsidRDefault="00262954" w:rsidP="00210C7C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身分證明</w:t>
            </w:r>
          </w:p>
        </w:tc>
        <w:tc>
          <w:tcPr>
            <w:tcW w:w="1559" w:type="dxa"/>
          </w:tcPr>
          <w:p w:rsidR="00262954" w:rsidRPr="00FE3F83" w:rsidRDefault="00262954" w:rsidP="00210C7C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存摺封面</w:t>
            </w:r>
          </w:p>
        </w:tc>
        <w:tc>
          <w:tcPr>
            <w:tcW w:w="1559" w:type="dxa"/>
          </w:tcPr>
          <w:p w:rsidR="00262954" w:rsidRPr="00FE3F83" w:rsidRDefault="00262954" w:rsidP="00210C7C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隔離及檢疫通知</w:t>
            </w:r>
          </w:p>
        </w:tc>
        <w:tc>
          <w:tcPr>
            <w:tcW w:w="1701" w:type="dxa"/>
          </w:tcPr>
          <w:p w:rsidR="00262954" w:rsidRPr="00FE3F83" w:rsidRDefault="00262954" w:rsidP="00210C7C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請假及無支薪證明</w:t>
            </w:r>
          </w:p>
        </w:tc>
        <w:tc>
          <w:tcPr>
            <w:tcW w:w="1305" w:type="dxa"/>
          </w:tcPr>
          <w:p w:rsidR="00262954" w:rsidRPr="00FE3F83" w:rsidRDefault="00262954" w:rsidP="00210C7C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切結證明</w:t>
            </w:r>
          </w:p>
        </w:tc>
        <w:tc>
          <w:tcPr>
            <w:tcW w:w="1955" w:type="dxa"/>
          </w:tcPr>
          <w:p w:rsidR="00262954" w:rsidRDefault="00262954" w:rsidP="00210C7C">
            <w:pPr>
              <w:pStyle w:val="ListParagraph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62954" w:rsidRPr="00FE3F83" w:rsidTr="00210C7C">
        <w:trPr>
          <w:trHeight w:val="642"/>
        </w:trPr>
        <w:tc>
          <w:tcPr>
            <w:tcW w:w="480" w:type="dxa"/>
          </w:tcPr>
          <w:p w:rsidR="00262954" w:rsidRPr="00FE3F83" w:rsidRDefault="00262954" w:rsidP="00210C7C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/>
                <w:szCs w:val="24"/>
              </w:rPr>
              <w:t>1</w:t>
            </w:r>
          </w:p>
        </w:tc>
        <w:tc>
          <w:tcPr>
            <w:tcW w:w="2525" w:type="dxa"/>
          </w:tcPr>
          <w:p w:rsidR="00262954" w:rsidRPr="003E0D0D" w:rsidRDefault="00262954" w:rsidP="00210C7C">
            <w:r>
              <w:rPr>
                <w:rFonts w:hint="eastAsia"/>
              </w:rPr>
              <w:t>受雇於公司或企業</w:t>
            </w:r>
            <w:r>
              <w:t>(</w:t>
            </w:r>
            <w:r>
              <w:rPr>
                <w:rFonts w:hint="eastAsia"/>
              </w:rPr>
              <w:t>不分保險類別，無保險亦可</w:t>
            </w:r>
            <w:r>
              <w:t>)</w:t>
            </w:r>
          </w:p>
        </w:tc>
        <w:tc>
          <w:tcPr>
            <w:tcW w:w="1276" w:type="dxa"/>
          </w:tcPr>
          <w:p w:rsidR="00262954" w:rsidRPr="00FE3F83" w:rsidRDefault="00262954" w:rsidP="00210C7C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985" w:type="dxa"/>
          </w:tcPr>
          <w:p w:rsidR="00262954" w:rsidRPr="00FE3F83" w:rsidRDefault="00262954" w:rsidP="00210C7C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國民身分證正反面</w:t>
            </w:r>
          </w:p>
        </w:tc>
        <w:tc>
          <w:tcPr>
            <w:tcW w:w="1559" w:type="dxa"/>
          </w:tcPr>
          <w:p w:rsidR="00262954" w:rsidRPr="00FE3F83" w:rsidRDefault="00262954" w:rsidP="00210C7C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559" w:type="dxa"/>
          </w:tcPr>
          <w:p w:rsidR="00262954" w:rsidRPr="00FE3F83" w:rsidRDefault="00262954" w:rsidP="00210C7C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701" w:type="dxa"/>
          </w:tcPr>
          <w:p w:rsidR="00262954" w:rsidRPr="00FE3F83" w:rsidRDefault="00262954" w:rsidP="00210C7C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305" w:type="dxa"/>
          </w:tcPr>
          <w:p w:rsidR="00262954" w:rsidRPr="00FE3F83" w:rsidRDefault="00262954" w:rsidP="00210C7C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55" w:type="dxa"/>
          </w:tcPr>
          <w:p w:rsidR="00262954" w:rsidRPr="00FE3F83" w:rsidRDefault="00262954" w:rsidP="00210C7C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扣除</w:t>
            </w:r>
            <w:r w:rsidRPr="00FE3F83">
              <w:rPr>
                <w:rFonts w:ascii="微軟正黑體" w:eastAsia="微軟正黑體" w:hAnsi="微軟正黑體" w:cs="Helvetica" w:hint="eastAsia"/>
                <w:color w:val="1C1E21"/>
                <w:szCs w:val="24"/>
                <w:shd w:val="clear" w:color="auto" w:fill="FFFFFF"/>
              </w:rPr>
              <w:t>休息、例假日及國定假日</w:t>
            </w:r>
            <w:r w:rsidRPr="00FE3F83">
              <w:rPr>
                <w:rFonts w:ascii="微軟正黑體" w:eastAsia="微軟正黑體" w:hAnsi="微軟正黑體" w:hint="eastAsia"/>
                <w:szCs w:val="24"/>
              </w:rPr>
              <w:t>之天數之補償金</w:t>
            </w:r>
          </w:p>
        </w:tc>
      </w:tr>
      <w:tr w:rsidR="00262954" w:rsidRPr="00FE3F83" w:rsidTr="00210C7C">
        <w:tc>
          <w:tcPr>
            <w:tcW w:w="480" w:type="dxa"/>
          </w:tcPr>
          <w:p w:rsidR="00262954" w:rsidRPr="00FE3F83" w:rsidRDefault="00262954" w:rsidP="00210C7C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/>
                <w:szCs w:val="24"/>
              </w:rPr>
              <w:t>2</w:t>
            </w:r>
          </w:p>
        </w:tc>
        <w:tc>
          <w:tcPr>
            <w:tcW w:w="2525" w:type="dxa"/>
          </w:tcPr>
          <w:p w:rsidR="00262954" w:rsidRPr="003E0D0D" w:rsidRDefault="00262954" w:rsidP="00210C7C">
            <w:r w:rsidRPr="00FE3F83">
              <w:rPr>
                <w:rFonts w:ascii="微軟正黑體" w:eastAsia="微軟正黑體" w:hAnsi="微軟正黑體" w:hint="eastAsia"/>
              </w:rPr>
              <w:t>自營作業者、無一定雇主者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不分保險類別，無保險亦可</w:t>
            </w:r>
            <w:r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276" w:type="dxa"/>
          </w:tcPr>
          <w:p w:rsidR="00262954" w:rsidRPr="00FE3F83" w:rsidRDefault="00262954" w:rsidP="00210C7C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985" w:type="dxa"/>
          </w:tcPr>
          <w:p w:rsidR="00262954" w:rsidRPr="00FE3F83" w:rsidRDefault="00262954" w:rsidP="00210C7C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國民身分證正反面</w:t>
            </w:r>
          </w:p>
        </w:tc>
        <w:tc>
          <w:tcPr>
            <w:tcW w:w="1559" w:type="dxa"/>
          </w:tcPr>
          <w:p w:rsidR="00262954" w:rsidRPr="00210C7C" w:rsidRDefault="00262954" w:rsidP="00210C7C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210C7C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559" w:type="dxa"/>
          </w:tcPr>
          <w:p w:rsidR="00262954" w:rsidRPr="00210C7C" w:rsidRDefault="00262954" w:rsidP="00210C7C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210C7C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701" w:type="dxa"/>
          </w:tcPr>
          <w:p w:rsidR="00262954" w:rsidRPr="00FE3F83" w:rsidRDefault="00262954" w:rsidP="00210C7C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05" w:type="dxa"/>
          </w:tcPr>
          <w:p w:rsidR="00262954" w:rsidRDefault="00262954" w:rsidP="00210C7C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FE3F83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  <w:p w:rsidR="00262954" w:rsidRPr="00FE3F83" w:rsidRDefault="00262954" w:rsidP="00210C7C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(</w:t>
            </w:r>
            <w:r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需詳細說明原從事工作內容</w:t>
            </w:r>
            <w:r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)</w:t>
            </w:r>
          </w:p>
        </w:tc>
        <w:tc>
          <w:tcPr>
            <w:tcW w:w="1955" w:type="dxa"/>
          </w:tcPr>
          <w:p w:rsidR="00262954" w:rsidRPr="00FE3F83" w:rsidRDefault="00262954" w:rsidP="00210C7C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262954" w:rsidRDefault="00262954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 xml:space="preserve">  </w:t>
      </w:r>
    </w:p>
    <w:p w:rsidR="00262954" w:rsidRDefault="00262954">
      <w:pPr>
        <w:rPr>
          <w:rFonts w:ascii="微軟正黑體" w:eastAsia="微軟正黑體" w:hAnsi="微軟正黑體"/>
          <w:sz w:val="32"/>
          <w:szCs w:val="32"/>
        </w:rPr>
      </w:pPr>
    </w:p>
    <w:p w:rsidR="00262954" w:rsidRDefault="00262954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受隔離、檢疫者及照顧者之關係證明：</w:t>
      </w:r>
    </w:p>
    <w:p w:rsidR="00262954" w:rsidRDefault="00262954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 xml:space="preserve">  1.</w:t>
      </w:r>
      <w:r>
        <w:rPr>
          <w:rFonts w:ascii="微軟正黑體" w:eastAsia="微軟正黑體" w:hAnsi="微軟正黑體" w:hint="eastAsia"/>
          <w:sz w:val="32"/>
          <w:szCs w:val="32"/>
        </w:rPr>
        <w:t>若為</w:t>
      </w:r>
      <w:r>
        <w:rPr>
          <w:rFonts w:ascii="微軟正黑體" w:eastAsia="微軟正黑體" w:hAnsi="微軟正黑體"/>
          <w:sz w:val="32"/>
          <w:szCs w:val="32"/>
        </w:rPr>
        <w:t>2</w:t>
      </w:r>
      <w:r>
        <w:rPr>
          <w:rFonts w:ascii="微軟正黑體" w:eastAsia="微軟正黑體" w:hAnsi="微軟正黑體" w:hint="eastAsia"/>
          <w:sz w:val="32"/>
          <w:szCs w:val="32"/>
        </w:rPr>
        <w:t>等親，由系統調閱，無須檢附證明。</w:t>
      </w:r>
      <w:r>
        <w:rPr>
          <w:rFonts w:ascii="微軟正黑體" w:eastAsia="微軟正黑體" w:hAnsi="微軟正黑體"/>
          <w:sz w:val="32"/>
          <w:szCs w:val="32"/>
        </w:rPr>
        <w:t xml:space="preserve">            </w:t>
      </w:r>
    </w:p>
    <w:p w:rsidR="00262954" w:rsidRPr="00054881" w:rsidRDefault="00262954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 xml:space="preserve">  2.</w:t>
      </w:r>
      <w:r>
        <w:rPr>
          <w:rFonts w:ascii="微軟正黑體" w:eastAsia="微軟正黑體" w:hAnsi="微軟正黑體" w:hint="eastAsia"/>
          <w:sz w:val="32"/>
          <w:szCs w:val="32"/>
        </w:rPr>
        <w:t>若以永久共同生活為目的之</w:t>
      </w:r>
      <w:bookmarkStart w:id="0" w:name="_GoBack"/>
      <w:bookmarkEnd w:id="0"/>
      <w:r>
        <w:rPr>
          <w:rFonts w:ascii="微軟正黑體" w:eastAsia="微軟正黑體" w:hAnsi="微軟正黑體" w:hint="eastAsia"/>
          <w:sz w:val="32"/>
          <w:szCs w:val="32"/>
        </w:rPr>
        <w:t>同居一家者，需檢附其他家屬之證明或本人之切結。</w:t>
      </w:r>
    </w:p>
    <w:sectPr w:rsidR="00262954" w:rsidRPr="00054881" w:rsidSect="00C261F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954" w:rsidRDefault="00262954" w:rsidP="00E92A42">
      <w:r>
        <w:separator/>
      </w:r>
    </w:p>
  </w:endnote>
  <w:endnote w:type="continuationSeparator" w:id="0">
    <w:p w:rsidR="00262954" w:rsidRDefault="00262954" w:rsidP="00E92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altName w:val="Arial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954" w:rsidRDefault="00262954" w:rsidP="00E92A42">
      <w:r>
        <w:separator/>
      </w:r>
    </w:p>
  </w:footnote>
  <w:footnote w:type="continuationSeparator" w:id="0">
    <w:p w:rsidR="00262954" w:rsidRDefault="00262954" w:rsidP="00E92A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1F8"/>
    <w:rsid w:val="00054881"/>
    <w:rsid w:val="000A306B"/>
    <w:rsid w:val="000E09EC"/>
    <w:rsid w:val="00210C7C"/>
    <w:rsid w:val="00262954"/>
    <w:rsid w:val="003E0D0D"/>
    <w:rsid w:val="003E41C3"/>
    <w:rsid w:val="00511010"/>
    <w:rsid w:val="007642C6"/>
    <w:rsid w:val="007E3FAE"/>
    <w:rsid w:val="0084416C"/>
    <w:rsid w:val="00873F50"/>
    <w:rsid w:val="008E31B7"/>
    <w:rsid w:val="009E3D97"/>
    <w:rsid w:val="00AC037B"/>
    <w:rsid w:val="00AE5D70"/>
    <w:rsid w:val="00AE720E"/>
    <w:rsid w:val="00C23D84"/>
    <w:rsid w:val="00C261F8"/>
    <w:rsid w:val="00D92DBE"/>
    <w:rsid w:val="00D95B54"/>
    <w:rsid w:val="00E31BCE"/>
    <w:rsid w:val="00E92A42"/>
    <w:rsid w:val="00FE3CC5"/>
    <w:rsid w:val="00FE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F8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61F8"/>
    <w:pPr>
      <w:ind w:leftChars="200" w:left="480"/>
    </w:pPr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11010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010"/>
    <w:rPr>
      <w:rFonts w:ascii="Calibri Light" w:eastAsia="新細明體" w:hAnsi="Calibri Light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92A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92A42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92A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92A4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107</Words>
  <Characters>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照顧者補償申請檢附表件一覽表</dc:title>
  <dc:subject/>
  <dc:creator>社會救助及社工司陳文昇</dc:creator>
  <cp:keywords/>
  <dc:description/>
  <cp:lastModifiedBy>沈韋丞</cp:lastModifiedBy>
  <cp:revision>2</cp:revision>
  <cp:lastPrinted>2020-03-12T12:07:00Z</cp:lastPrinted>
  <dcterms:created xsi:type="dcterms:W3CDTF">2020-03-20T09:10:00Z</dcterms:created>
  <dcterms:modified xsi:type="dcterms:W3CDTF">2020-03-20T09:10:00Z</dcterms:modified>
</cp:coreProperties>
</file>