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42" w:rsidRDefault="00F11D42" w:rsidP="00B60E2E">
      <w:pPr>
        <w:tabs>
          <w:tab w:val="left" w:pos="8280"/>
        </w:tabs>
        <w:spacing w:beforeLines="50" w:afterLines="50" w:line="520" w:lineRule="exact"/>
        <w:ind w:firstLineChars="0" w:firstLine="0"/>
        <w:rPr>
          <w:rFonts w:ascii="標楷體"/>
          <w:bCs/>
          <w:color w:val="000000"/>
          <w:sz w:val="24"/>
        </w:rPr>
      </w:pPr>
      <w:r>
        <w:rPr>
          <w:rFonts w:ascii="標楷體" w:hAnsi="標楷體"/>
          <w:b/>
          <w:bCs/>
          <w:sz w:val="32"/>
          <w:szCs w:val="32"/>
        </w:rPr>
        <w:t>113</w:t>
      </w:r>
      <w:r>
        <w:rPr>
          <w:rFonts w:ascii="標楷體" w:hAnsi="標楷體" w:hint="eastAsia"/>
          <w:b/>
          <w:bCs/>
          <w:sz w:val="32"/>
          <w:szCs w:val="32"/>
        </w:rPr>
        <w:t>年雲林縣祖孫托育補助申請表</w:t>
      </w:r>
      <w:r>
        <w:rPr>
          <w:rFonts w:ascii="標楷體" w:hAnsi="標楷體"/>
          <w:b/>
          <w:bCs/>
          <w:sz w:val="32"/>
          <w:szCs w:val="32"/>
        </w:rPr>
        <w:t>(</w:t>
      </w:r>
      <w:r>
        <w:rPr>
          <w:rFonts w:ascii="標楷體" w:hAnsi="標楷體" w:hint="eastAsia"/>
          <w:b/>
          <w:bCs/>
          <w:sz w:val="32"/>
          <w:szCs w:val="32"/>
        </w:rPr>
        <w:t>□新案□舊案</w:t>
      </w:r>
      <w:r>
        <w:rPr>
          <w:rFonts w:ascii="標楷體" w:hAnsi="標楷體"/>
          <w:b/>
          <w:bCs/>
          <w:sz w:val="32"/>
          <w:szCs w:val="32"/>
        </w:rPr>
        <w:t xml:space="preserve">)  </w:t>
      </w:r>
      <w:r>
        <w:rPr>
          <w:rFonts w:ascii="標楷體" w:hAnsi="標楷體" w:hint="eastAsia"/>
          <w:b/>
          <w:bCs/>
          <w:sz w:val="32"/>
          <w:szCs w:val="32"/>
        </w:rPr>
        <w:t>案號</w:t>
      </w:r>
      <w:r>
        <w:rPr>
          <w:rFonts w:ascii="標楷體" w:hAnsi="標楷體" w:hint="eastAsia"/>
          <w:b/>
          <w:sz w:val="24"/>
        </w:rPr>
        <w:t>（縣府填寫）</w:t>
      </w:r>
      <w:r>
        <w:rPr>
          <w:rFonts w:ascii="標楷體" w:hAnsi="標楷體" w:hint="eastAsia"/>
          <w:b/>
          <w:bCs/>
          <w:sz w:val="32"/>
          <w:szCs w:val="32"/>
        </w:rPr>
        <w:t>：</w:t>
      </w:r>
    </w:p>
    <w:p w:rsidR="00F11D42" w:rsidRDefault="00F11D42" w:rsidP="00B60E2E">
      <w:pPr>
        <w:tabs>
          <w:tab w:val="left" w:pos="8280"/>
        </w:tabs>
        <w:spacing w:afterLines="20" w:line="480" w:lineRule="exact"/>
        <w:ind w:firstLineChars="0" w:firstLine="0"/>
        <w:rPr>
          <w:rFonts w:ascii="標楷體"/>
          <w:szCs w:val="28"/>
        </w:rPr>
      </w:pPr>
      <w:r>
        <w:rPr>
          <w:rFonts w:ascii="標楷體" w:hint="eastAsia"/>
          <w:szCs w:val="28"/>
        </w:rPr>
        <w:t>申請類別：□一般家庭</w:t>
      </w:r>
      <w:r>
        <w:rPr>
          <w:rFonts w:ascii="標楷體"/>
          <w:szCs w:val="28"/>
        </w:rPr>
        <w:t xml:space="preserve"> </w:t>
      </w:r>
      <w:r>
        <w:rPr>
          <w:rFonts w:ascii="標楷體" w:hint="eastAsia"/>
          <w:szCs w:val="28"/>
        </w:rPr>
        <w:t>□弱勢家庭</w:t>
      </w:r>
      <w:r>
        <w:rPr>
          <w:rFonts w:ascii="標楷體"/>
          <w:szCs w:val="28"/>
        </w:rPr>
        <w:t xml:space="preserve"> </w:t>
      </w:r>
      <w:r>
        <w:rPr>
          <w:rFonts w:ascii="標楷體" w:hint="eastAsia"/>
          <w:szCs w:val="28"/>
        </w:rPr>
        <w:t>□</w:t>
      </w:r>
      <w:r>
        <w:rPr>
          <w:rFonts w:hAnsi="標楷體" w:hint="eastAsia"/>
          <w:szCs w:val="28"/>
        </w:rPr>
        <w:t>三位子女以上家庭</w:t>
      </w:r>
      <w:r>
        <w:rPr>
          <w:rFonts w:ascii="標楷體" w:hint="eastAsia"/>
          <w:szCs w:val="28"/>
        </w:rPr>
        <w:t>（□一般家庭</w:t>
      </w:r>
      <w:r>
        <w:rPr>
          <w:rFonts w:ascii="標楷體"/>
          <w:szCs w:val="28"/>
        </w:rPr>
        <w:t xml:space="preserve">  </w:t>
      </w:r>
      <w:r>
        <w:rPr>
          <w:rFonts w:ascii="標楷體" w:hint="eastAsia"/>
          <w:szCs w:val="28"/>
        </w:rPr>
        <w:t>□弱勢家庭）</w:t>
      </w:r>
    </w:p>
    <w:p w:rsidR="00F11D42" w:rsidRDefault="00F11D42" w:rsidP="00B60E2E">
      <w:pPr>
        <w:pStyle w:val="Default"/>
        <w:spacing w:afterLines="50"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收件單位：</w:t>
      </w:r>
      <w:r>
        <w:rPr>
          <w:rFonts w:hint="eastAsia"/>
          <w:color w:val="FF0000"/>
          <w:sz w:val="28"/>
          <w:szCs w:val="28"/>
          <w:u w:val="single"/>
        </w:rPr>
        <w:t>雲林縣山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</w:rPr>
        <w:t>海</w:t>
      </w:r>
      <w:r>
        <w:rPr>
          <w:color w:val="FF0000"/>
          <w:sz w:val="28"/>
          <w:szCs w:val="28"/>
          <w:u w:val="single"/>
        </w:rPr>
        <w:t>)</w:t>
      </w:r>
      <w:r>
        <w:rPr>
          <w:rFonts w:hint="eastAsia"/>
          <w:color w:val="FF0000"/>
          <w:sz w:val="28"/>
          <w:szCs w:val="28"/>
          <w:u w:val="single"/>
        </w:rPr>
        <w:t>線居家托育服務中心</w:t>
      </w:r>
      <w:r>
        <w:rPr>
          <w:color w:val="FF0000"/>
          <w:sz w:val="28"/>
          <w:szCs w:val="28"/>
        </w:rPr>
        <w:t xml:space="preserve"> </w:t>
      </w:r>
      <w:r w:rsidRPr="007C0325">
        <w:rPr>
          <w:rFonts w:hint="eastAsia"/>
          <w:color w:val="auto"/>
          <w:sz w:val="28"/>
          <w:szCs w:val="28"/>
        </w:rPr>
        <w:t>申請時間</w:t>
      </w:r>
      <w:r w:rsidRPr="007C0325">
        <w:rPr>
          <w:color w:val="auto"/>
          <w:sz w:val="28"/>
          <w:szCs w:val="28"/>
        </w:rPr>
        <w:t>(</w:t>
      </w:r>
      <w:r w:rsidRPr="007C0325">
        <w:rPr>
          <w:rFonts w:hint="eastAsia"/>
          <w:color w:val="auto"/>
          <w:sz w:val="28"/>
          <w:szCs w:val="28"/>
        </w:rPr>
        <w:t>文件備齊日</w:t>
      </w:r>
      <w:r w:rsidRPr="007C0325">
        <w:rPr>
          <w:color w:val="auto"/>
          <w:sz w:val="28"/>
          <w:szCs w:val="28"/>
        </w:rPr>
        <w:t xml:space="preserve">)    </w:t>
      </w:r>
      <w:r w:rsidRPr="007C0325">
        <w:rPr>
          <w:rFonts w:hint="eastAsia"/>
          <w:color w:val="auto"/>
          <w:sz w:val="28"/>
          <w:szCs w:val="28"/>
        </w:rPr>
        <w:t>年</w:t>
      </w:r>
      <w:r w:rsidRPr="007C0325">
        <w:rPr>
          <w:color w:val="auto"/>
          <w:sz w:val="28"/>
          <w:szCs w:val="28"/>
        </w:rPr>
        <w:t xml:space="preserve">   </w:t>
      </w:r>
      <w:r w:rsidRPr="007C0325">
        <w:rPr>
          <w:rFonts w:hint="eastAsia"/>
          <w:color w:val="auto"/>
          <w:sz w:val="28"/>
          <w:szCs w:val="28"/>
        </w:rPr>
        <w:t>月</w:t>
      </w:r>
      <w:r w:rsidRPr="007C0325">
        <w:rPr>
          <w:color w:val="auto"/>
          <w:sz w:val="28"/>
          <w:szCs w:val="28"/>
        </w:rPr>
        <w:t xml:space="preserve">   </w:t>
      </w:r>
      <w:r w:rsidRPr="007C0325">
        <w:rPr>
          <w:rFonts w:hint="eastAsia"/>
          <w:color w:val="auto"/>
          <w:sz w:val="28"/>
          <w:szCs w:val="28"/>
        </w:rPr>
        <w:t>日</w:t>
      </w:r>
    </w:p>
    <w:tbl>
      <w:tblPr>
        <w:tblpPr w:leftFromText="180" w:rightFromText="180" w:vertAnchor="text" w:horzAnchor="margin" w:tblpY="76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72"/>
        <w:gridCol w:w="1883"/>
        <w:gridCol w:w="447"/>
        <w:gridCol w:w="1054"/>
        <w:gridCol w:w="850"/>
        <w:gridCol w:w="706"/>
        <w:gridCol w:w="1704"/>
        <w:gridCol w:w="131"/>
        <w:gridCol w:w="44"/>
        <w:gridCol w:w="731"/>
        <w:gridCol w:w="937"/>
        <w:gridCol w:w="1701"/>
      </w:tblGrid>
      <w:tr w:rsidR="00F11D42">
        <w:trPr>
          <w:cantSplit/>
          <w:trHeight w:val="310"/>
        </w:trPr>
        <w:tc>
          <w:tcPr>
            <w:tcW w:w="472" w:type="dxa"/>
            <w:vMerge w:val="restart"/>
            <w:textDirection w:val="tbRlV"/>
            <w:vAlign w:val="center"/>
          </w:tcPr>
          <w:p w:rsidR="00F11D42" w:rsidRDefault="00F11D42">
            <w:pPr>
              <w:ind w:left="113" w:right="113" w:firstLineChars="0" w:firstLine="0"/>
              <w:rPr>
                <w:rFonts w:ascii="標楷體"/>
                <w:sz w:val="24"/>
              </w:rPr>
            </w:pPr>
            <w:r>
              <w:rPr>
                <w:rFonts w:ascii="標楷體" w:hint="eastAsia"/>
                <w:szCs w:val="28"/>
              </w:rPr>
              <w:t>申請人</w:t>
            </w:r>
            <w:r>
              <w:rPr>
                <w:rFonts w:ascii="標楷體"/>
                <w:sz w:val="20"/>
                <w:szCs w:val="20"/>
              </w:rPr>
              <w:t>(</w:t>
            </w:r>
            <w:r>
              <w:rPr>
                <w:rFonts w:ascii="標楷體" w:hint="eastAsia"/>
                <w:sz w:val="20"/>
                <w:szCs w:val="20"/>
              </w:rPr>
              <w:t>有保母資格</w:t>
            </w:r>
            <w:r>
              <w:rPr>
                <w:rFonts w:ascii="標楷體"/>
                <w:sz w:val="20"/>
                <w:szCs w:val="20"/>
              </w:rPr>
              <w:t>)</w:t>
            </w:r>
          </w:p>
        </w:tc>
        <w:tc>
          <w:tcPr>
            <w:tcW w:w="1883" w:type="dxa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585" w:type="dxa"/>
            <w:gridSpan w:val="4"/>
            <w:vAlign w:val="center"/>
          </w:tcPr>
          <w:p w:rsidR="00F11D42" w:rsidRDefault="00F11D42">
            <w:pPr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聯絡電話（家用）</w:t>
            </w:r>
          </w:p>
        </w:tc>
        <w:tc>
          <w:tcPr>
            <w:tcW w:w="3369" w:type="dxa"/>
            <w:gridSpan w:val="3"/>
            <w:vAlign w:val="center"/>
          </w:tcPr>
          <w:p w:rsidR="00F11D42" w:rsidRDefault="00F11D42">
            <w:pPr>
              <w:ind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聯絡電話（手機）</w:t>
            </w:r>
          </w:p>
        </w:tc>
      </w:tr>
      <w:tr w:rsidR="00F11D42">
        <w:trPr>
          <w:cantSplit/>
          <w:trHeight w:val="528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585" w:type="dxa"/>
            <w:gridSpan w:val="4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F11D42" w:rsidRDefault="00F11D42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F11D42">
        <w:trPr>
          <w:cantSplit/>
          <w:trHeight w:val="532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hint="eastAsia"/>
                <w:szCs w:val="28"/>
              </w:rPr>
              <w:t>保母資格</w:t>
            </w:r>
          </w:p>
        </w:tc>
        <w:tc>
          <w:tcPr>
            <w:tcW w:w="8305" w:type="dxa"/>
            <w:gridSpan w:val="10"/>
            <w:vAlign w:val="center"/>
          </w:tcPr>
          <w:p w:rsidR="00F11D42" w:rsidRDefault="00F11D42">
            <w:pPr>
              <w:spacing w:line="40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kern w:val="0"/>
                <w:szCs w:val="28"/>
              </w:rPr>
              <w:t>技術士證</w:t>
            </w:r>
            <w:r>
              <w:rPr>
                <w:rFonts w:ascii="標楷體"/>
                <w:u w:val="single"/>
              </w:rPr>
              <w:t xml:space="preserve">        </w:t>
            </w:r>
            <w:r>
              <w:rPr>
                <w:rFonts w:hint="eastAsia"/>
                <w:szCs w:val="28"/>
              </w:rPr>
              <w:t>□</w:t>
            </w:r>
            <w:r>
              <w:rPr>
                <w:rFonts w:ascii="標楷體"/>
                <w:u w:val="single"/>
              </w:rPr>
              <w:t xml:space="preserve">         </w:t>
            </w:r>
            <w:r>
              <w:rPr>
                <w:rFonts w:hint="eastAsia"/>
                <w:kern w:val="0"/>
                <w:szCs w:val="28"/>
              </w:rPr>
              <w:t>相關科系</w:t>
            </w:r>
            <w:r>
              <w:rPr>
                <w:rFonts w:hint="eastAsia"/>
                <w:szCs w:val="28"/>
              </w:rPr>
              <w:t>□</w:t>
            </w:r>
            <w:r>
              <w:rPr>
                <w:rFonts w:hint="eastAsia"/>
                <w:kern w:val="0"/>
                <w:szCs w:val="28"/>
              </w:rPr>
              <w:t>結訓保母</w:t>
            </w:r>
            <w:r>
              <w:rPr>
                <w:rFonts w:ascii="標楷體"/>
                <w:u w:val="single"/>
              </w:rPr>
              <w:t xml:space="preserve">            </w:t>
            </w:r>
          </w:p>
        </w:tc>
      </w:tr>
      <w:tr w:rsidR="00F11D42">
        <w:trPr>
          <w:cantSplit/>
          <w:trHeight w:val="586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戶籍地址</w:t>
            </w:r>
          </w:p>
        </w:tc>
        <w:tc>
          <w:tcPr>
            <w:tcW w:w="8305" w:type="dxa"/>
            <w:gridSpan w:val="10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F11D42">
        <w:trPr>
          <w:cantSplit/>
          <w:trHeight w:val="552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托育地址</w:t>
            </w:r>
          </w:p>
        </w:tc>
        <w:tc>
          <w:tcPr>
            <w:tcW w:w="8305" w:type="dxa"/>
            <w:gridSpan w:val="10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□同上或</w:t>
            </w:r>
          </w:p>
        </w:tc>
      </w:tr>
      <w:tr w:rsidR="00F11D42">
        <w:trPr>
          <w:cantSplit/>
          <w:trHeight w:val="540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郵局局帳號</w:t>
            </w:r>
          </w:p>
        </w:tc>
        <w:tc>
          <w:tcPr>
            <w:tcW w:w="8305" w:type="dxa"/>
            <w:gridSpan w:val="10"/>
            <w:vAlign w:val="center"/>
          </w:tcPr>
          <w:p w:rsidR="00F11D42" w:rsidRDefault="00F11D42">
            <w:pPr>
              <w:spacing w:line="280" w:lineRule="exact"/>
              <w:ind w:firstLineChars="71" w:firstLine="199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局號：</w:t>
            </w:r>
            <w:r>
              <w:rPr>
                <w:rFonts w:ascii="標楷體"/>
                <w:szCs w:val="28"/>
              </w:rPr>
              <w:t xml:space="preserve">               </w:t>
            </w:r>
            <w:r>
              <w:rPr>
                <w:rFonts w:ascii="標楷體" w:hint="eastAsia"/>
                <w:szCs w:val="28"/>
              </w:rPr>
              <w:t>帳號：</w:t>
            </w:r>
          </w:p>
        </w:tc>
      </w:tr>
      <w:tr w:rsidR="00F11D42">
        <w:trPr>
          <w:cantSplit/>
          <w:trHeight w:val="559"/>
        </w:trPr>
        <w:tc>
          <w:tcPr>
            <w:tcW w:w="472" w:type="dxa"/>
            <w:vMerge w:val="restart"/>
            <w:textDirection w:val="tbRlV"/>
            <w:vAlign w:val="center"/>
          </w:tcPr>
          <w:p w:rsidR="00F11D42" w:rsidRDefault="00F11D4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</w:t>
            </w: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出生年月日</w:t>
            </w:r>
          </w:p>
        </w:tc>
        <w:tc>
          <w:tcPr>
            <w:tcW w:w="1843" w:type="dxa"/>
            <w:gridSpan w:val="4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收托開始日</w:t>
            </w:r>
          </w:p>
        </w:tc>
        <w:tc>
          <w:tcPr>
            <w:tcW w:w="1701" w:type="dxa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戶籍地鄉鎮</w:t>
            </w:r>
          </w:p>
        </w:tc>
      </w:tr>
      <w:tr w:rsidR="00F11D42">
        <w:trPr>
          <w:cantSplit/>
          <w:trHeight w:val="588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F11D42">
        <w:trPr>
          <w:cantSplit/>
          <w:trHeight w:val="563"/>
        </w:trPr>
        <w:tc>
          <w:tcPr>
            <w:tcW w:w="472" w:type="dxa"/>
            <w:vMerge w:val="restart"/>
            <w:textDirection w:val="tbRlV"/>
            <w:vAlign w:val="center"/>
          </w:tcPr>
          <w:p w:rsidR="00F11D42" w:rsidRDefault="00F11D42">
            <w:pPr>
              <w:ind w:left="113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幼兒父親</w:t>
            </w: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F11D42" w:rsidRDefault="00F11D42">
            <w:pPr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聯絡電話（家用）</w:t>
            </w:r>
          </w:p>
        </w:tc>
        <w:tc>
          <w:tcPr>
            <w:tcW w:w="3544" w:type="dxa"/>
            <w:gridSpan w:val="5"/>
            <w:vAlign w:val="center"/>
          </w:tcPr>
          <w:p w:rsidR="00F11D42" w:rsidRDefault="00F11D42">
            <w:pPr>
              <w:ind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聯絡電話（手機）</w:t>
            </w:r>
          </w:p>
        </w:tc>
      </w:tr>
      <w:tr w:rsidR="00F11D4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F11D42" w:rsidRDefault="00F11D42">
            <w:pPr>
              <w:ind w:firstLineChars="0" w:firstLine="0"/>
              <w:rPr>
                <w:rFonts w:ascii="標楷體"/>
                <w:szCs w:val="28"/>
              </w:rPr>
            </w:pPr>
          </w:p>
        </w:tc>
      </w:tr>
      <w:tr w:rsidR="00F11D4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10"/>
            <w:vAlign w:val="center"/>
          </w:tcPr>
          <w:p w:rsidR="00F11D42" w:rsidRDefault="00F11D42">
            <w:pPr>
              <w:spacing w:line="26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int="eastAsia"/>
                <w:spacing w:val="-14"/>
                <w:sz w:val="24"/>
              </w:rPr>
              <w:t>□自營業者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>
              <w:rPr>
                <w:rFonts w:ascii="標楷體" w:hint="eastAsia"/>
                <w:spacing w:val="-14"/>
                <w:sz w:val="24"/>
              </w:rPr>
              <w:t>□受雇者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F11D42">
        <w:trPr>
          <w:cantSplit/>
          <w:trHeight w:val="479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ind w:left="113" w:right="113"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10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F11D42">
        <w:trPr>
          <w:cantSplit/>
          <w:trHeight w:val="581"/>
        </w:trPr>
        <w:tc>
          <w:tcPr>
            <w:tcW w:w="472" w:type="dxa"/>
            <w:vMerge w:val="restart"/>
            <w:textDirection w:val="tbRlV"/>
            <w:vAlign w:val="center"/>
          </w:tcPr>
          <w:p w:rsidR="00F11D42" w:rsidRDefault="00F11D42">
            <w:pPr>
              <w:ind w:left="113" w:right="113"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幼兒母親</w:t>
            </w: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姓名</w:t>
            </w:r>
          </w:p>
        </w:tc>
        <w:tc>
          <w:tcPr>
            <w:tcW w:w="2351" w:type="dxa"/>
            <w:gridSpan w:val="3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身分證統一編號</w:t>
            </w:r>
          </w:p>
        </w:tc>
        <w:tc>
          <w:tcPr>
            <w:tcW w:w="2410" w:type="dxa"/>
            <w:gridSpan w:val="2"/>
            <w:vAlign w:val="center"/>
          </w:tcPr>
          <w:p w:rsidR="00F11D42" w:rsidRDefault="00F11D42">
            <w:pPr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聯絡電話（家用）</w:t>
            </w:r>
          </w:p>
        </w:tc>
        <w:tc>
          <w:tcPr>
            <w:tcW w:w="3544" w:type="dxa"/>
            <w:gridSpan w:val="5"/>
            <w:vAlign w:val="center"/>
          </w:tcPr>
          <w:p w:rsidR="00F11D42" w:rsidRDefault="00F11D42">
            <w:pPr>
              <w:ind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聯絡電話（手機）</w:t>
            </w:r>
          </w:p>
        </w:tc>
      </w:tr>
      <w:tr w:rsidR="00F11D42">
        <w:trPr>
          <w:cantSplit/>
          <w:trHeight w:val="534"/>
        </w:trPr>
        <w:tc>
          <w:tcPr>
            <w:tcW w:w="472" w:type="dxa"/>
            <w:vMerge/>
            <w:vAlign w:val="center"/>
          </w:tcPr>
          <w:p w:rsidR="00F11D42" w:rsidRDefault="00F11D4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F11D42" w:rsidRDefault="00F11D42">
            <w:pPr>
              <w:tabs>
                <w:tab w:val="left" w:pos="692"/>
                <w:tab w:val="left" w:pos="1652"/>
                <w:tab w:val="left" w:pos="2612"/>
              </w:tabs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F11D42">
        <w:trPr>
          <w:cantSplit/>
          <w:trHeight w:val="498"/>
        </w:trPr>
        <w:tc>
          <w:tcPr>
            <w:tcW w:w="472" w:type="dxa"/>
            <w:vMerge/>
            <w:vAlign w:val="center"/>
          </w:tcPr>
          <w:p w:rsidR="00F11D42" w:rsidRDefault="00F11D4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24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現職</w:t>
            </w:r>
          </w:p>
        </w:tc>
        <w:tc>
          <w:tcPr>
            <w:tcW w:w="8305" w:type="dxa"/>
            <w:gridSpan w:val="10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pacing w:val="-14"/>
                <w:sz w:val="24"/>
              </w:rPr>
              <w:t>□自營業者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負責人及佐證資料</w:t>
            </w:r>
            <w:r>
              <w:rPr>
                <w:rFonts w:ascii="標楷體"/>
                <w:spacing w:val="-14"/>
                <w:sz w:val="24"/>
              </w:rPr>
              <w:t xml:space="preserve">)  </w:t>
            </w:r>
            <w:r>
              <w:rPr>
                <w:rFonts w:ascii="標楷體" w:hint="eastAsia"/>
                <w:spacing w:val="-14"/>
                <w:sz w:val="24"/>
              </w:rPr>
              <w:t>□受雇者</w:t>
            </w:r>
            <w:r>
              <w:rPr>
                <w:rFonts w:ascii="標楷體"/>
                <w:spacing w:val="-14"/>
                <w:sz w:val="24"/>
              </w:rPr>
              <w:t>(</w:t>
            </w:r>
            <w:r>
              <w:rPr>
                <w:rFonts w:ascii="標楷體" w:hint="eastAsia"/>
                <w:spacing w:val="-14"/>
                <w:sz w:val="24"/>
              </w:rPr>
              <w:t>公司開立之在職證明</w:t>
            </w:r>
            <w:r>
              <w:rPr>
                <w:rFonts w:ascii="標楷體"/>
                <w:spacing w:val="-14"/>
                <w:sz w:val="24"/>
              </w:rPr>
              <w:t>)</w:t>
            </w:r>
          </w:p>
        </w:tc>
      </w:tr>
      <w:tr w:rsidR="00F11D42">
        <w:trPr>
          <w:cantSplit/>
          <w:trHeight w:val="262"/>
        </w:trPr>
        <w:tc>
          <w:tcPr>
            <w:tcW w:w="472" w:type="dxa"/>
            <w:vMerge/>
            <w:vAlign w:val="center"/>
          </w:tcPr>
          <w:p w:rsidR="00F11D42" w:rsidRDefault="00F11D42">
            <w:pPr>
              <w:ind w:firstLine="56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F11D42" w:rsidRDefault="00F11D42">
            <w:pPr>
              <w:spacing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聯絡地址</w:t>
            </w:r>
          </w:p>
        </w:tc>
        <w:tc>
          <w:tcPr>
            <w:tcW w:w="8305" w:type="dxa"/>
            <w:gridSpan w:val="10"/>
            <w:vAlign w:val="center"/>
          </w:tcPr>
          <w:p w:rsidR="00F11D42" w:rsidRDefault="00F11D42">
            <w:pPr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</w:tr>
      <w:tr w:rsidR="00F11D42">
        <w:trPr>
          <w:cantSplit/>
          <w:trHeight w:val="317"/>
        </w:trPr>
        <w:tc>
          <w:tcPr>
            <w:tcW w:w="472" w:type="dxa"/>
            <w:textDirection w:val="tbRlV"/>
            <w:vAlign w:val="center"/>
          </w:tcPr>
          <w:p w:rsidR="00F11D42" w:rsidRDefault="00F11D42">
            <w:pPr>
              <w:spacing w:line="240" w:lineRule="exact"/>
              <w:ind w:left="113" w:right="113" w:firstLineChars="0" w:firstLine="0"/>
              <w:rPr>
                <w:rFonts w:ascii="標楷體"/>
                <w:b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F11D42" w:rsidRDefault="00F11D42" w:rsidP="00B60E2E">
            <w:pPr>
              <w:tabs>
                <w:tab w:val="left" w:pos="0"/>
              </w:tabs>
              <w:spacing w:beforeLines="20" w:line="240" w:lineRule="exact"/>
              <w:ind w:leftChars="-8" w:left="-22" w:firstLineChars="6" w:firstLine="16"/>
              <w:jc w:val="center"/>
              <w:rPr>
                <w:rFonts w:asci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請依照申請類別填寫及檢附下列表件</w:t>
            </w:r>
          </w:p>
        </w:tc>
      </w:tr>
      <w:tr w:rsidR="00F11D42">
        <w:trPr>
          <w:cantSplit/>
          <w:trHeight w:val="2925"/>
        </w:trPr>
        <w:tc>
          <w:tcPr>
            <w:tcW w:w="472" w:type="dxa"/>
            <w:vMerge w:val="restart"/>
            <w:textDirection w:val="tbRlV"/>
            <w:vAlign w:val="center"/>
          </w:tcPr>
          <w:p w:rsidR="00F11D42" w:rsidRDefault="00F11D4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  <w:p w:rsidR="00F11D42" w:rsidRDefault="00F11D4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應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備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文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  <w:p w:rsidR="00F11D42" w:rsidRDefault="00F11D4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件</w:t>
            </w:r>
          </w:p>
        </w:tc>
        <w:tc>
          <w:tcPr>
            <w:tcW w:w="10188" w:type="dxa"/>
            <w:gridSpan w:val="11"/>
          </w:tcPr>
          <w:p w:rsidR="00F11D42" w:rsidRDefault="00F11D42" w:rsidP="00B60E2E">
            <w:pPr>
              <w:tabs>
                <w:tab w:val="left" w:pos="0"/>
              </w:tabs>
              <w:spacing w:beforeLines="20" w:line="340" w:lineRule="exact"/>
              <w:ind w:leftChars="-8" w:left="-22" w:firstLineChars="6" w:firstLine="15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一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般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庭：</w:t>
            </w:r>
          </w:p>
          <w:p w:rsidR="00F11D42" w:rsidRDefault="00F11D42" w:rsidP="00B60E2E">
            <w:pPr>
              <w:numPr>
                <w:ilvl w:val="0"/>
                <w:numId w:val="1"/>
              </w:numPr>
              <w:tabs>
                <w:tab w:val="left" w:pos="0"/>
              </w:tabs>
              <w:spacing w:beforeLines="20" w:line="340" w:lineRule="exact"/>
              <w:ind w:leftChars="-8" w:left="-22" w:firstLineChars="6" w:firstLine="1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□本申請表。</w:t>
            </w:r>
            <w:r>
              <w:rPr>
                <w:rFonts w:ascii="標楷體" w:hAnsi="標楷體"/>
                <w:sz w:val="26"/>
                <w:szCs w:val="26"/>
              </w:rPr>
              <w:t xml:space="preserve">         </w:t>
            </w:r>
          </w:p>
          <w:p w:rsidR="00F11D42" w:rsidRDefault="00F11D42" w:rsidP="00B60E2E">
            <w:pPr>
              <w:numPr>
                <w:ilvl w:val="0"/>
                <w:numId w:val="1"/>
              </w:numPr>
              <w:tabs>
                <w:tab w:val="left" w:pos="0"/>
              </w:tabs>
              <w:spacing w:beforeLines="20" w:line="340" w:lineRule="exact"/>
              <w:ind w:leftChars="-8" w:left="-22" w:firstLineChars="6" w:firstLine="1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□幼兒及申請人三個月內戶籍謄本（兩者皆須設籍本縣）</w:t>
            </w:r>
          </w:p>
          <w:p w:rsidR="00F11D42" w:rsidRDefault="00F11D42">
            <w:pPr>
              <w:tabs>
                <w:tab w:val="left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3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□幼兒家長身分證明文件（從幼兒戶籍謄本可查詢即免附）</w:t>
            </w:r>
          </w:p>
          <w:p w:rsidR="00F11D42" w:rsidRDefault="00F11D42">
            <w:pPr>
              <w:tabs>
                <w:tab w:val="left" w:pos="0"/>
              </w:tabs>
              <w:spacing w:line="340" w:lineRule="exact"/>
              <w:ind w:leftChars="-7" w:left="1246" w:hangingChars="487" w:hanging="1266"/>
              <w:jc w:val="both"/>
              <w:rPr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4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hint="eastAsia"/>
                <w:sz w:val="26"/>
                <w:szCs w:val="26"/>
              </w:rPr>
              <w:t>□親屬保母（確實托育本縣切結書）。</w:t>
            </w:r>
            <w:r>
              <w:rPr>
                <w:sz w:val="26"/>
                <w:szCs w:val="26"/>
              </w:rPr>
              <w:t xml:space="preserve">   </w:t>
            </w:r>
          </w:p>
          <w:p w:rsidR="00F11D42" w:rsidRDefault="00F11D42">
            <w:pPr>
              <w:tabs>
                <w:tab w:val="left" w:pos="0"/>
              </w:tabs>
              <w:spacing w:line="340" w:lineRule="exact"/>
              <w:ind w:leftChars="-7" w:left="1246" w:hangingChars="487" w:hanging="1266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5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□申請人郵局帳戶封面影本。</w:t>
            </w:r>
          </w:p>
          <w:p w:rsidR="00F11D42" w:rsidRDefault="00F11D42">
            <w:pPr>
              <w:tabs>
                <w:tab w:val="left" w:pos="0"/>
              </w:tabs>
              <w:spacing w:line="340" w:lineRule="exact"/>
              <w:ind w:leftChars="-8" w:left="480" w:hangingChars="193" w:hanging="502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6.</w:t>
            </w:r>
            <w:r>
              <w:rPr>
                <w:rFonts w:ascii="標楷體" w:hAnsi="標楷體" w:hint="eastAsia"/>
                <w:sz w:val="26"/>
                <w:szCs w:val="26"/>
              </w:rPr>
              <w:t>□親屬保母基本資料表（□保母資格證明文件□申請人</w:t>
            </w: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sz w:val="26"/>
                <w:szCs w:val="26"/>
              </w:rPr>
              <w:t>吋照片□幼兒托育照片）。</w:t>
            </w:r>
          </w:p>
          <w:p w:rsidR="00F11D42" w:rsidRDefault="00F11D42">
            <w:pPr>
              <w:spacing w:line="340" w:lineRule="exact"/>
              <w:ind w:left="520" w:hangingChars="200" w:hanging="520"/>
              <w:rPr>
                <w:rFonts w:ascii="標楷體" w:cs="標楷體"/>
                <w:kern w:val="0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7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□幼兒家長雙方三個月內在職證明文件（自營業者切結書及相關佐證資料）</w:t>
            </w:r>
            <w:r>
              <w:rPr>
                <w:rFonts w:ascii="標楷體" w:cs="標楷體" w:hint="eastAsia"/>
                <w:kern w:val="0"/>
                <w:sz w:val="26"/>
                <w:szCs w:val="26"/>
              </w:rPr>
              <w:t>，第三胎子女以上家庭無須檢附</w:t>
            </w:r>
            <w:r>
              <w:rPr>
                <w:rFonts w:ascii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hAnsi="標楷體"/>
                <w:sz w:val="26"/>
                <w:szCs w:val="26"/>
              </w:rPr>
              <w:t xml:space="preserve"> </w:t>
            </w:r>
          </w:p>
          <w:p w:rsidR="00F11D42" w:rsidRDefault="00F11D42">
            <w:pPr>
              <w:tabs>
                <w:tab w:val="left" w:pos="280"/>
              </w:tabs>
              <w:spacing w:line="34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8.</w:t>
            </w:r>
            <w:r>
              <w:rPr>
                <w:rFonts w:ascii="標楷體"/>
                <w:sz w:val="26"/>
                <w:szCs w:val="26"/>
              </w:rPr>
              <w:tab/>
            </w:r>
            <w:r>
              <w:rPr>
                <w:rFonts w:ascii="標楷體" w:hAnsi="標楷體" w:hint="eastAsia"/>
                <w:sz w:val="26"/>
                <w:szCs w:val="26"/>
              </w:rPr>
              <w:t>□幼兒家長個人資料同意書。</w:t>
            </w:r>
          </w:p>
          <w:p w:rsidR="00F11D42" w:rsidRDefault="00F11D42">
            <w:pPr>
              <w:tabs>
                <w:tab w:val="left" w:pos="280"/>
              </w:tabs>
              <w:spacing w:line="340" w:lineRule="exact"/>
              <w:ind w:left="520" w:hangingChars="200" w:hanging="520"/>
              <w:rPr>
                <w:rFonts w:hAnsi="標楷體"/>
                <w:sz w:val="26"/>
                <w:szCs w:val="26"/>
              </w:rPr>
            </w:pPr>
            <w:r>
              <w:rPr>
                <w:rFonts w:ascii="標楷體"/>
                <w:sz w:val="26"/>
                <w:szCs w:val="26"/>
              </w:rPr>
              <w:t>9.</w:t>
            </w:r>
            <w:r>
              <w:rPr>
                <w:rFonts w:ascii="標楷體" w:hAnsi="標楷體" w:hint="eastAsia"/>
                <w:sz w:val="26"/>
                <w:szCs w:val="26"/>
              </w:rPr>
              <w:t>□幼兒家長</w:t>
            </w:r>
            <w:r>
              <w:rPr>
                <w:rFonts w:hAnsi="標楷體" w:hint="eastAsia"/>
                <w:sz w:val="26"/>
                <w:szCs w:val="26"/>
              </w:rPr>
              <w:t>未就業者之相關證明文件：</w:t>
            </w:r>
            <w:r>
              <w:rPr>
                <w:rFonts w:ascii="標楷體" w:hAnsi="標楷體" w:hint="eastAsia"/>
                <w:sz w:val="26"/>
                <w:szCs w:val="26"/>
              </w:rPr>
              <w:t>有</w:t>
            </w:r>
            <w:r>
              <w:rPr>
                <w:rFonts w:hAnsi="標楷體" w:hint="eastAsia"/>
                <w:sz w:val="26"/>
                <w:szCs w:val="26"/>
              </w:rPr>
              <w:t>中重度身心障礙手冊或證明、服義務役證明、在監服刑或保安處分證明。</w:t>
            </w:r>
          </w:p>
        </w:tc>
      </w:tr>
      <w:tr w:rsidR="00F11D42">
        <w:trPr>
          <w:cantSplit/>
          <w:trHeight w:val="1080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spacing w:line="520" w:lineRule="exact"/>
              <w:ind w:left="113" w:right="113" w:firstLineChars="78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F11D42" w:rsidRDefault="00F11D42">
            <w:pPr>
              <w:spacing w:line="400" w:lineRule="exact"/>
              <w:ind w:firstLineChars="0" w:firstLine="0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弱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勢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家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庭：</w:t>
            </w:r>
          </w:p>
          <w:p w:rsidR="00F11D42" w:rsidRDefault="00F11D42">
            <w:pPr>
              <w:spacing w:line="34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□</w:t>
            </w:r>
            <w:r>
              <w:rPr>
                <w:rFonts w:ascii="標楷體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 w:val="26"/>
                <w:szCs w:val="26"/>
              </w:rPr>
              <w:t>應備文件同一般家庭，另需</w:t>
            </w:r>
            <w:r>
              <w:rPr>
                <w:rFonts w:ascii="標楷體" w:hAnsi="標楷體" w:hint="eastAsia"/>
                <w:sz w:val="26"/>
                <w:szCs w:val="26"/>
              </w:rPr>
              <w:t>檢附家庭狀況證明文件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種：</w:t>
            </w:r>
          </w:p>
          <w:p w:rsidR="00F11D42" w:rsidRDefault="00F11D42">
            <w:pPr>
              <w:spacing w:line="280" w:lineRule="exact"/>
              <w:ind w:leftChars="-5" w:left="-14" w:rightChars="-50" w:right="-140" w:firstLineChars="0" w:firstLine="0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 w:val="26"/>
                <w:szCs w:val="26"/>
              </w:rPr>
              <w:t>□中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>
              <w:rPr>
                <w:rFonts w:hAnsi="標楷體" w:hint="eastAsia"/>
                <w:sz w:val="26"/>
                <w:szCs w:val="26"/>
              </w:rPr>
              <w:t>□幼兒</w:t>
            </w:r>
            <w:r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年內之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>
              <w:rPr>
                <w:rFonts w:hAnsi="標楷體" w:hint="eastAsia"/>
                <w:sz w:val="26"/>
                <w:szCs w:val="26"/>
              </w:rPr>
              <w:t>□幼兒有效期間內之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身心障礙手冊或證明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F11D42">
        <w:trPr>
          <w:cantSplit/>
          <w:trHeight w:val="2276"/>
        </w:trPr>
        <w:tc>
          <w:tcPr>
            <w:tcW w:w="472" w:type="dxa"/>
            <w:tcBorders>
              <w:top w:val="nil"/>
            </w:tcBorders>
            <w:textDirection w:val="tbRlV"/>
          </w:tcPr>
          <w:p w:rsidR="00F11D42" w:rsidRDefault="00F11D42">
            <w:pPr>
              <w:tabs>
                <w:tab w:val="left" w:pos="0"/>
              </w:tabs>
              <w:spacing w:line="400" w:lineRule="exact"/>
              <w:ind w:leftChars="-7" w:left="1227" w:hangingChars="487" w:hanging="1247"/>
              <w:jc w:val="center"/>
              <w:rPr>
                <w:rFonts w:ascii="標楷體"/>
                <w:bCs/>
                <w:spacing w:val="-12"/>
                <w:szCs w:val="28"/>
              </w:rPr>
            </w:pPr>
            <w:r>
              <w:rPr>
                <w:rFonts w:ascii="標楷體" w:hint="eastAsia"/>
                <w:bCs/>
                <w:spacing w:val="-12"/>
                <w:szCs w:val="28"/>
              </w:rPr>
              <w:t>應</w:t>
            </w:r>
            <w:r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Cs/>
                <w:spacing w:val="-12"/>
                <w:szCs w:val="28"/>
              </w:rPr>
              <w:t>備</w:t>
            </w:r>
            <w:r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Cs/>
                <w:spacing w:val="-12"/>
                <w:szCs w:val="28"/>
              </w:rPr>
              <w:t>文</w:t>
            </w:r>
            <w:r>
              <w:rPr>
                <w:rFonts w:ascii="標楷體"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Cs/>
                <w:spacing w:val="-12"/>
                <w:szCs w:val="28"/>
              </w:rPr>
              <w:t>件</w:t>
            </w:r>
          </w:p>
          <w:p w:rsidR="00F11D42" w:rsidRDefault="00F11D42">
            <w:pPr>
              <w:spacing w:line="240" w:lineRule="exact"/>
              <w:ind w:left="113" w:right="113" w:firstLineChars="0" w:firstLine="0"/>
              <w:jc w:val="center"/>
              <w:rPr>
                <w:rFonts w:ascii="標楷體"/>
                <w:spacing w:val="-12"/>
                <w:szCs w:val="28"/>
              </w:rPr>
            </w:pPr>
          </w:p>
        </w:tc>
        <w:tc>
          <w:tcPr>
            <w:tcW w:w="10188" w:type="dxa"/>
            <w:gridSpan w:val="11"/>
          </w:tcPr>
          <w:p w:rsidR="00F11D42" w:rsidRDefault="00F11D42">
            <w:pPr>
              <w:tabs>
                <w:tab w:val="left" w:pos="0"/>
              </w:tabs>
              <w:spacing w:line="520" w:lineRule="exact"/>
              <w:ind w:leftChars="-7" w:left="1228" w:hangingChars="487" w:hanging="1248"/>
              <w:jc w:val="both"/>
              <w:rPr>
                <w:rFonts w:ascii="標楷體"/>
                <w:b/>
                <w:bCs/>
                <w:spacing w:val="-12"/>
                <w:szCs w:val="28"/>
              </w:rPr>
            </w:pP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□三位子女以上家庭：</w:t>
            </w:r>
          </w:p>
          <w:p w:rsidR="00F11D42" w:rsidRDefault="00F11D42">
            <w:pPr>
              <w:tabs>
                <w:tab w:val="left" w:pos="0"/>
              </w:tabs>
              <w:spacing w:line="520" w:lineRule="exact"/>
              <w:ind w:leftChars="-7" w:left="1228" w:hangingChars="487" w:hanging="1248"/>
              <w:jc w:val="both"/>
              <w:rPr>
                <w:rFonts w:hAnsi="標楷體"/>
                <w:b/>
                <w:bCs/>
                <w:sz w:val="26"/>
                <w:szCs w:val="26"/>
              </w:rPr>
            </w:pP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1.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□</w:t>
            </w:r>
            <w:r>
              <w:rPr>
                <w:rFonts w:ascii="標楷體"/>
                <w:b/>
                <w:bCs/>
                <w:spacing w:val="-12"/>
                <w:szCs w:val="28"/>
              </w:rPr>
              <w:t xml:space="preserve"> 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應備文件同一般家庭及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三胎</w:t>
            </w:r>
            <w:r>
              <w:rPr>
                <w:b/>
                <w:bCs/>
                <w:color w:val="000000"/>
                <w:kern w:val="0"/>
                <w:szCs w:val="28"/>
              </w:rPr>
              <w:t>(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含</w:t>
            </w:r>
            <w:r>
              <w:rPr>
                <w:b/>
                <w:bCs/>
                <w:color w:val="000000"/>
                <w:kern w:val="0"/>
                <w:szCs w:val="28"/>
              </w:rPr>
              <w:t>)</w:t>
            </w:r>
            <w:r>
              <w:rPr>
                <w:rFonts w:ascii="標楷體" w:cs="標楷體" w:hint="eastAsia"/>
                <w:b/>
                <w:bCs/>
                <w:color w:val="000000"/>
                <w:kern w:val="0"/>
                <w:szCs w:val="28"/>
              </w:rPr>
              <w:t>以上兒童戶籍資料，</w:t>
            </w:r>
            <w:r>
              <w:rPr>
                <w:rFonts w:ascii="標楷體" w:hint="eastAsia"/>
                <w:b/>
                <w:bCs/>
                <w:spacing w:val="-12"/>
                <w:szCs w:val="28"/>
              </w:rPr>
              <w:t>另需填寫下列資料：</w:t>
            </w:r>
          </w:p>
          <w:p w:rsidR="00F11D42" w:rsidRDefault="00F11D4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/>
                <w:sz w:val="26"/>
                <w:szCs w:val="26"/>
              </w:rPr>
              <w:t>.</w:t>
            </w:r>
            <w:r>
              <w:rPr>
                <w:rFonts w:hAnsi="標楷體" w:hint="eastAsia"/>
                <w:sz w:val="26"/>
                <w:szCs w:val="26"/>
              </w:rPr>
              <w:t>請填寫下列資料以利比對：</w:t>
            </w:r>
            <w:r>
              <w:rPr>
                <w:rFonts w:hAnsi="標楷體" w:hint="eastAsia"/>
                <w:bCs/>
                <w:sz w:val="26"/>
                <w:szCs w:val="26"/>
              </w:rPr>
              <w:t>申請補助幼童胎次：第</w:t>
            </w:r>
            <w:r>
              <w:rPr>
                <w:rFonts w:hAnsi="標楷體"/>
                <w:bCs/>
                <w:sz w:val="26"/>
                <w:szCs w:val="26"/>
              </w:rPr>
              <w:t>____</w:t>
            </w:r>
            <w:r>
              <w:rPr>
                <w:rFonts w:hAnsi="標楷體" w:hint="eastAsia"/>
                <w:bCs/>
                <w:sz w:val="26"/>
                <w:szCs w:val="26"/>
              </w:rPr>
              <w:t>胎</w:t>
            </w:r>
          </w:p>
          <w:p w:rsidR="00F11D42" w:rsidRDefault="00F11D4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胎姓名：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F11D42" w:rsidRDefault="00F11D4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F11D42" w:rsidRDefault="00F11D4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hAnsi="標楷體"/>
                <w:sz w:val="26"/>
                <w:szCs w:val="26"/>
              </w:rPr>
              <w:t>2</w:t>
            </w:r>
            <w:r>
              <w:rPr>
                <w:rFonts w:ascii="標楷體" w:hAnsi="標楷體" w:hint="eastAsia"/>
                <w:sz w:val="26"/>
                <w:szCs w:val="26"/>
              </w:rPr>
              <w:t>胎姓名：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F11D42" w:rsidRDefault="00F11D4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</w:p>
          <w:p w:rsidR="00F11D42" w:rsidRDefault="00F11D42">
            <w:pPr>
              <w:spacing w:line="320" w:lineRule="exact"/>
              <w:ind w:firstLineChars="0" w:firstLine="0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第</w:t>
            </w:r>
            <w:r>
              <w:rPr>
                <w:rFonts w:ascii="標楷體" w:hAnsi="標楷體"/>
                <w:sz w:val="26"/>
                <w:szCs w:val="26"/>
              </w:rPr>
              <w:t>3</w:t>
            </w:r>
            <w:r>
              <w:rPr>
                <w:rFonts w:ascii="標楷體" w:hAnsi="標楷體" w:hint="eastAsia"/>
                <w:sz w:val="26"/>
                <w:szCs w:val="26"/>
              </w:rPr>
              <w:t>胎姓名：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hAnsi="標楷體" w:hint="eastAsia"/>
                <w:sz w:val="26"/>
                <w:szCs w:val="26"/>
              </w:rPr>
              <w:t>出生年月日：</w:t>
            </w:r>
            <w:r>
              <w:rPr>
                <w:rFonts w:ascii="標楷體" w:hAnsi="標楷體"/>
                <w:sz w:val="26"/>
                <w:szCs w:val="26"/>
              </w:rPr>
              <w:t xml:space="preserve">            </w:t>
            </w:r>
            <w:r>
              <w:rPr>
                <w:rFonts w:ascii="標楷體" w:hAnsi="標楷體" w:hint="eastAsia"/>
                <w:sz w:val="26"/>
                <w:szCs w:val="26"/>
              </w:rPr>
              <w:t>身分證統一編號：</w:t>
            </w:r>
          </w:p>
          <w:p w:rsidR="00F11D42" w:rsidRDefault="00F11D42">
            <w:pPr>
              <w:spacing w:line="320" w:lineRule="exact"/>
              <w:ind w:firstLineChars="0" w:firstLine="0"/>
              <w:rPr>
                <w:rFonts w:hAnsi="標楷體"/>
                <w:sz w:val="26"/>
                <w:szCs w:val="26"/>
              </w:rPr>
            </w:pPr>
          </w:p>
          <w:p w:rsidR="00F11D42" w:rsidRDefault="00F11D42" w:rsidP="00B60E2E">
            <w:pPr>
              <w:spacing w:afterLines="50" w:line="320" w:lineRule="exact"/>
              <w:ind w:firstLineChars="0" w:firstLine="0"/>
              <w:rPr>
                <w:rFonts w:hAnsi="標楷體"/>
                <w:sz w:val="20"/>
                <w:szCs w:val="20"/>
              </w:rPr>
            </w:pPr>
            <w:r>
              <w:rPr>
                <w:rFonts w:hAnsi="標楷體"/>
                <w:sz w:val="26"/>
                <w:szCs w:val="26"/>
              </w:rPr>
              <w:t>3.</w:t>
            </w:r>
            <w:r>
              <w:rPr>
                <w:rFonts w:hAnsi="標楷體" w:hint="eastAsia"/>
                <w:sz w:val="26"/>
                <w:szCs w:val="26"/>
              </w:rPr>
              <w:t>三位子女以上，幼兒家長弱勢</w:t>
            </w:r>
            <w:r>
              <w:rPr>
                <w:rFonts w:ascii="標楷體" w:hAnsi="標楷體" w:hint="eastAsia"/>
                <w:sz w:val="26"/>
                <w:szCs w:val="26"/>
              </w:rPr>
              <w:t>家庭狀況證明文件</w:t>
            </w:r>
            <w:r>
              <w:rPr>
                <w:rFonts w:ascii="標楷體" w:hAnsi="標楷體"/>
                <w:sz w:val="26"/>
                <w:szCs w:val="26"/>
              </w:rPr>
              <w:t>1</w:t>
            </w:r>
            <w:r>
              <w:rPr>
                <w:rFonts w:ascii="標楷體" w:hAnsi="標楷體" w:hint="eastAsia"/>
                <w:sz w:val="26"/>
                <w:szCs w:val="26"/>
              </w:rPr>
              <w:t>種，檢附：</w:t>
            </w:r>
            <w:r>
              <w:rPr>
                <w:rFonts w:hAnsi="標楷體" w:hint="eastAsia"/>
                <w:sz w:val="26"/>
                <w:szCs w:val="26"/>
              </w:rPr>
              <w:t>□中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低收入戶證明</w:t>
            </w:r>
            <w:r>
              <w:rPr>
                <w:rFonts w:hAnsi="標楷體" w:hint="eastAsia"/>
                <w:sz w:val="26"/>
                <w:szCs w:val="26"/>
              </w:rPr>
              <w:t>□幼兒</w:t>
            </w:r>
            <w:r>
              <w:rPr>
                <w:rFonts w:hAnsi="標楷體"/>
                <w:sz w:val="26"/>
                <w:szCs w:val="26"/>
              </w:rPr>
              <w:t>1</w:t>
            </w:r>
            <w:r>
              <w:rPr>
                <w:rFonts w:hAnsi="標楷體" w:hint="eastAsia"/>
                <w:sz w:val="26"/>
                <w:szCs w:val="26"/>
              </w:rPr>
              <w:t>年內之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發展遲緩證明文件</w:t>
            </w:r>
            <w:r>
              <w:rPr>
                <w:rFonts w:hAnsi="標楷體" w:hint="eastAsia"/>
                <w:sz w:val="26"/>
                <w:szCs w:val="26"/>
              </w:rPr>
              <w:t>□幼兒有效期間內之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身心障礙手冊或證明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特殊境遇家庭證明</w:t>
            </w:r>
            <w:r>
              <w:rPr>
                <w:rFonts w:hAnsi="標楷體" w:hint="eastAsia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pacing w:val="-8"/>
                <w:sz w:val="26"/>
                <w:szCs w:val="26"/>
              </w:rPr>
              <w:t>高風險家庭</w:t>
            </w:r>
          </w:p>
        </w:tc>
      </w:tr>
      <w:tr w:rsidR="00F11D42">
        <w:trPr>
          <w:cantSplit/>
          <w:trHeight w:val="2276"/>
        </w:trPr>
        <w:tc>
          <w:tcPr>
            <w:tcW w:w="472" w:type="dxa"/>
            <w:textDirection w:val="tbRlV"/>
            <w:vAlign w:val="center"/>
          </w:tcPr>
          <w:p w:rsidR="00F11D42" w:rsidRDefault="00F11D42">
            <w:pPr>
              <w:spacing w:line="240" w:lineRule="exact"/>
              <w:ind w:left="113" w:right="113" w:firstLineChars="0"/>
              <w:jc w:val="center"/>
              <w:rPr>
                <w:rFonts w:ascii="標楷體"/>
                <w:spacing w:val="-12"/>
                <w:szCs w:val="28"/>
              </w:rPr>
            </w:pPr>
            <w:r>
              <w:rPr>
                <w:rFonts w:ascii="標楷體" w:hint="eastAsia"/>
                <w:spacing w:val="-12"/>
                <w:szCs w:val="28"/>
              </w:rPr>
              <w:t>說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明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事</w:t>
            </w:r>
            <w:r>
              <w:rPr>
                <w:rFonts w:ascii="標楷體"/>
                <w:spacing w:val="-12"/>
                <w:szCs w:val="28"/>
              </w:rPr>
              <w:t xml:space="preserve">  </w:t>
            </w:r>
            <w:r>
              <w:rPr>
                <w:rFonts w:ascii="標楷體" w:hint="eastAsia"/>
                <w:spacing w:val="-12"/>
                <w:szCs w:val="28"/>
              </w:rPr>
              <w:t>項</w:t>
            </w:r>
          </w:p>
        </w:tc>
        <w:tc>
          <w:tcPr>
            <w:tcW w:w="10188" w:type="dxa"/>
            <w:gridSpan w:val="11"/>
          </w:tcPr>
          <w:p w:rsidR="00F11D42" w:rsidRDefault="00F11D42">
            <w:pPr>
              <w:spacing w:line="30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一、文件</w:t>
            </w:r>
            <w:r>
              <w:rPr>
                <w:rFonts w:ascii="標楷體" w:hAnsi="標楷體" w:hint="eastAsia"/>
                <w:spacing w:val="-6"/>
                <w:sz w:val="24"/>
              </w:rPr>
              <w:t>為影本者，須加註與正本相符</w:t>
            </w:r>
            <w:r>
              <w:rPr>
                <w:rFonts w:ascii="標楷體" w:hAnsi="標楷體" w:hint="eastAsia"/>
                <w:sz w:val="24"/>
              </w:rPr>
              <w:t>並蓋私章。以上檢附文件經查未確實，需繳回補助款。</w:t>
            </w:r>
          </w:p>
          <w:p w:rsidR="00F11D42" w:rsidRDefault="00F11D42">
            <w:pPr>
              <w:spacing w:line="300" w:lineRule="exact"/>
              <w:ind w:left="480" w:hangingChars="200" w:hanging="48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二、</w:t>
            </w:r>
            <w:r>
              <w:rPr>
                <w:rFonts w:ascii="標楷體" w:cs="標楷體" w:hint="eastAsia"/>
                <w:kern w:val="0"/>
                <w:sz w:val="24"/>
              </w:rPr>
              <w:t>申請人應於托育事實發生日起檢齊應備文件送交居家托育服務中心</w:t>
            </w:r>
            <w:r>
              <w:rPr>
                <w:rFonts w:ascii="標楷體" w:cs="標楷體" w:hint="eastAsia"/>
                <w:bCs/>
                <w:kern w:val="0"/>
                <w:sz w:val="24"/>
              </w:rPr>
              <w:t>初審</w:t>
            </w:r>
            <w:r>
              <w:rPr>
                <w:rFonts w:ascii="標楷體" w:cs="標楷體" w:hint="eastAsia"/>
                <w:kern w:val="0"/>
                <w:sz w:val="24"/>
              </w:rPr>
              <w:t>，其補助日期自申請日起算，逾時送件者補助日期自收件單位收件日起算</w:t>
            </w:r>
            <w:r>
              <w:rPr>
                <w:kern w:val="0"/>
                <w:sz w:val="24"/>
              </w:rPr>
              <w:t>(</w:t>
            </w:r>
            <w:r>
              <w:rPr>
                <w:rFonts w:ascii="標楷體" w:cs="標楷體" w:hint="eastAsia"/>
                <w:kern w:val="0"/>
                <w:sz w:val="24"/>
              </w:rPr>
              <w:t>以資料備齊為準</w:t>
            </w:r>
            <w:r>
              <w:rPr>
                <w:kern w:val="0"/>
                <w:sz w:val="24"/>
              </w:rPr>
              <w:t>)</w:t>
            </w:r>
            <w:r>
              <w:rPr>
                <w:rFonts w:ascii="標楷體" w:cs="標楷體" w:hint="eastAsia"/>
                <w:kern w:val="0"/>
                <w:sz w:val="24"/>
              </w:rPr>
              <w:t>。</w:t>
            </w:r>
          </w:p>
          <w:p w:rsidR="00F11D42" w:rsidRDefault="00F11D42">
            <w:pPr>
              <w:spacing w:line="300" w:lineRule="exact"/>
              <w:ind w:left="481" w:hangingChars="185" w:hanging="481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三、</w:t>
            </w:r>
            <w:r>
              <w:rPr>
                <w:rFonts w:hint="eastAsia"/>
                <w:b/>
                <w:bCs/>
                <w:sz w:val="26"/>
                <w:szCs w:val="26"/>
              </w:rPr>
              <w:t>以上文件於第一次申請須提送審查；若申請人於前一年度已申請者，於跨年度仍需重新申請，資訊有異動者須檢附相關證明文件。</w:t>
            </w:r>
          </w:p>
          <w:p w:rsidR="00F11D42" w:rsidRDefault="00F11D42">
            <w:pPr>
              <w:pStyle w:val="ListParagraph1"/>
              <w:numPr>
                <w:ilvl w:val="0"/>
                <w:numId w:val="2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雲林縣政</w:t>
            </w:r>
            <w:r>
              <w:rPr>
                <w:rFonts w:ascii="標楷體" w:hAnsi="標楷體" w:hint="eastAsia"/>
                <w:bCs/>
                <w:sz w:val="24"/>
              </w:rPr>
              <w:t>府因審核之需要，得查閱申請人綜合所得稅各類</w:t>
            </w:r>
            <w:r>
              <w:rPr>
                <w:rFonts w:ascii="標楷體" w:hAnsi="標楷體" w:hint="eastAsia"/>
                <w:sz w:val="24"/>
              </w:rPr>
              <w:t>所得資料清單。</w:t>
            </w:r>
          </w:p>
          <w:p w:rsidR="00F11D42" w:rsidRDefault="00F11D42">
            <w:pPr>
              <w:pStyle w:val="ListParagraph1"/>
              <w:numPr>
                <w:ilvl w:val="0"/>
                <w:numId w:val="2"/>
              </w:numPr>
              <w:spacing w:line="300" w:lineRule="exact"/>
              <w:ind w:leftChars="0" w:firstLineChars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相關事項，請務必詳閱「祖孫托育補助申請須知」。</w:t>
            </w:r>
          </w:p>
        </w:tc>
      </w:tr>
      <w:tr w:rsidR="00F11D42">
        <w:trPr>
          <w:cantSplit/>
          <w:trHeight w:val="567"/>
        </w:trPr>
        <w:tc>
          <w:tcPr>
            <w:tcW w:w="472" w:type="dxa"/>
            <w:vMerge w:val="restart"/>
            <w:textDirection w:val="tbRlV"/>
            <w:vAlign w:val="center"/>
          </w:tcPr>
          <w:p w:rsidR="00F11D42" w:rsidRDefault="00F11D42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申請人確認處</w:t>
            </w:r>
          </w:p>
        </w:tc>
        <w:tc>
          <w:tcPr>
            <w:tcW w:w="10188" w:type="dxa"/>
            <w:gridSpan w:val="11"/>
          </w:tcPr>
          <w:p w:rsidR="00F11D42" w:rsidRDefault="00F11D42">
            <w:pPr>
              <w:spacing w:line="300" w:lineRule="exact"/>
              <w:ind w:firstLineChars="0" w:firstLine="0"/>
              <w:jc w:val="both"/>
              <w:rPr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受補助期間確實未領取□準公共化托育補助</w:t>
            </w:r>
            <w:r>
              <w:rPr>
                <w:rFonts w:hint="eastAsia"/>
                <w:sz w:val="26"/>
                <w:szCs w:val="26"/>
              </w:rPr>
              <w:t>□其他政府同性質之補助。</w:t>
            </w:r>
          </w:p>
        </w:tc>
      </w:tr>
      <w:tr w:rsidR="00F11D42">
        <w:trPr>
          <w:cantSplit/>
          <w:trHeight w:val="1676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spacing w:line="360" w:lineRule="exact"/>
              <w:ind w:leftChars="40" w:left="112" w:right="113" w:firstLineChars="50" w:firstLine="140"/>
              <w:rPr>
                <w:rFonts w:ascii="標楷體"/>
                <w:szCs w:val="28"/>
              </w:rPr>
            </w:pPr>
          </w:p>
        </w:tc>
        <w:tc>
          <w:tcPr>
            <w:tcW w:w="3384" w:type="dxa"/>
            <w:gridSpan w:val="3"/>
          </w:tcPr>
          <w:p w:rsidR="00F11D42" w:rsidRDefault="00F11D42" w:rsidP="00B60E2E">
            <w:pPr>
              <w:spacing w:beforeLines="20" w:afterLines="5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幼兒父親</w:t>
            </w:r>
            <w:r>
              <w:rPr>
                <w:rFonts w:ascii="標楷體" w:hAnsi="標楷體"/>
                <w:b/>
                <w:szCs w:val="28"/>
              </w:rPr>
              <w:t>(</w:t>
            </w:r>
            <w:r>
              <w:rPr>
                <w:rFonts w:ascii="標楷體" w:hAnsi="標楷體" w:hint="eastAsia"/>
                <w:b/>
                <w:szCs w:val="28"/>
              </w:rPr>
              <w:t>簽名</w:t>
            </w:r>
            <w:r>
              <w:rPr>
                <w:rFonts w:ascii="標楷體" w:hAnsi="標楷體"/>
                <w:b/>
                <w:szCs w:val="28"/>
              </w:rPr>
              <w:t>+</w:t>
            </w:r>
            <w:r>
              <w:rPr>
                <w:rFonts w:ascii="標楷體" w:hAnsi="標楷體" w:hint="eastAsia"/>
                <w:b/>
                <w:szCs w:val="28"/>
              </w:rPr>
              <w:t>蓋章</w:t>
            </w:r>
            <w:r>
              <w:rPr>
                <w:rFonts w:ascii="標楷體" w:hAnsi="標楷體"/>
                <w:b/>
                <w:szCs w:val="28"/>
              </w:rPr>
              <w:t>)</w:t>
            </w:r>
            <w:r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F11D42" w:rsidRDefault="00F11D42" w:rsidP="00B60E2E">
            <w:pPr>
              <w:spacing w:beforeLines="20" w:afterLines="50" w:line="360" w:lineRule="exact"/>
              <w:ind w:left="420" w:firstLineChars="0" w:firstLine="0"/>
              <w:jc w:val="both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3391" w:type="dxa"/>
            <w:gridSpan w:val="4"/>
          </w:tcPr>
          <w:p w:rsidR="00F11D42" w:rsidRDefault="00F11D42" w:rsidP="00B60E2E">
            <w:pPr>
              <w:spacing w:beforeLines="20" w:afterLines="50" w:line="360" w:lineRule="exact"/>
              <w:ind w:firstLineChars="0"/>
              <w:jc w:val="both"/>
              <w:rPr>
                <w:rFonts w:asci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幼兒母親</w:t>
            </w:r>
            <w:r>
              <w:rPr>
                <w:rFonts w:ascii="標楷體" w:hAnsi="標楷體"/>
                <w:b/>
                <w:szCs w:val="28"/>
              </w:rPr>
              <w:t>(</w:t>
            </w:r>
            <w:r>
              <w:rPr>
                <w:rFonts w:ascii="標楷體" w:hAnsi="標楷體" w:hint="eastAsia"/>
                <w:b/>
                <w:szCs w:val="28"/>
              </w:rPr>
              <w:t>簽名</w:t>
            </w:r>
            <w:r>
              <w:rPr>
                <w:rFonts w:ascii="標楷體" w:hAnsi="標楷體"/>
                <w:b/>
                <w:szCs w:val="28"/>
              </w:rPr>
              <w:t>+</w:t>
            </w:r>
            <w:r>
              <w:rPr>
                <w:rFonts w:ascii="標楷體" w:hAnsi="標楷體" w:hint="eastAsia"/>
                <w:b/>
                <w:szCs w:val="28"/>
              </w:rPr>
              <w:t>蓋章</w:t>
            </w:r>
            <w:r>
              <w:rPr>
                <w:rFonts w:ascii="標楷體" w:hAnsi="標楷體"/>
                <w:b/>
                <w:szCs w:val="28"/>
              </w:rPr>
              <w:t>)</w:t>
            </w:r>
            <w:r>
              <w:rPr>
                <w:rFonts w:ascii="標楷體" w:hAnsi="標楷體" w:hint="eastAsia"/>
                <w:b/>
                <w:szCs w:val="28"/>
              </w:rPr>
              <w:t>：</w:t>
            </w:r>
          </w:p>
        </w:tc>
        <w:tc>
          <w:tcPr>
            <w:tcW w:w="3413" w:type="dxa"/>
            <w:gridSpan w:val="4"/>
            <w:vAlign w:val="bottom"/>
          </w:tcPr>
          <w:p w:rsidR="00F11D42" w:rsidRDefault="00F11D42">
            <w:pPr>
              <w:spacing w:before="100" w:beforeAutospacing="1" w:after="100" w:afterAutospacing="1" w:line="240" w:lineRule="atLeast"/>
              <w:ind w:firstLineChars="0"/>
              <w:rPr>
                <w:rFonts w:ascii="標楷體"/>
                <w:b/>
                <w:szCs w:val="28"/>
              </w:rPr>
            </w:pPr>
            <w:r>
              <w:rPr>
                <w:rFonts w:hAnsi="標楷體" w:hint="eastAsia"/>
                <w:b/>
                <w:szCs w:val="28"/>
              </w:rPr>
              <w:t>托育人員</w:t>
            </w:r>
            <w:r>
              <w:rPr>
                <w:rFonts w:ascii="標楷體" w:hAnsi="標楷體"/>
                <w:b/>
                <w:szCs w:val="28"/>
              </w:rPr>
              <w:t>(</w:t>
            </w:r>
            <w:r>
              <w:rPr>
                <w:rFonts w:ascii="標楷體" w:hAnsi="標楷體" w:hint="eastAsia"/>
                <w:b/>
                <w:szCs w:val="28"/>
              </w:rPr>
              <w:t>簽名</w:t>
            </w:r>
            <w:r>
              <w:rPr>
                <w:rFonts w:ascii="標楷體" w:hAnsi="標楷體"/>
                <w:b/>
                <w:szCs w:val="28"/>
              </w:rPr>
              <w:t>+</w:t>
            </w:r>
            <w:r>
              <w:rPr>
                <w:rFonts w:ascii="標楷體" w:hAnsi="標楷體" w:hint="eastAsia"/>
                <w:b/>
                <w:szCs w:val="28"/>
              </w:rPr>
              <w:t>蓋章</w:t>
            </w:r>
            <w:r>
              <w:rPr>
                <w:rFonts w:ascii="標楷體" w:hAnsi="標楷體"/>
                <w:b/>
                <w:szCs w:val="28"/>
              </w:rPr>
              <w:t>)</w:t>
            </w:r>
            <w:r>
              <w:rPr>
                <w:rFonts w:ascii="標楷體" w:hAnsi="標楷體" w:hint="eastAsia"/>
                <w:b/>
                <w:szCs w:val="28"/>
              </w:rPr>
              <w:t>：</w:t>
            </w:r>
          </w:p>
          <w:p w:rsidR="00F11D42" w:rsidRDefault="00F11D42">
            <w:pPr>
              <w:spacing w:before="100" w:beforeAutospacing="1" w:after="100" w:afterAutospacing="1" w:line="240" w:lineRule="atLeast"/>
              <w:ind w:left="420" w:firstLineChars="0" w:firstLine="0"/>
              <w:rPr>
                <w:rFonts w:ascii="標楷體"/>
                <w:b/>
                <w:szCs w:val="28"/>
              </w:rPr>
            </w:pPr>
          </w:p>
          <w:p w:rsidR="00F11D42" w:rsidRDefault="00F11D42">
            <w:pPr>
              <w:spacing w:before="100" w:beforeAutospacing="1" w:after="100" w:afterAutospacing="1" w:line="240" w:lineRule="atLeast"/>
              <w:ind w:firstLineChars="0" w:firstLine="0"/>
              <w:rPr>
                <w:rFonts w:hAnsi="標楷體"/>
                <w:sz w:val="20"/>
                <w:szCs w:val="20"/>
              </w:rPr>
            </w:pPr>
          </w:p>
        </w:tc>
      </w:tr>
      <w:tr w:rsidR="00F11D42">
        <w:trPr>
          <w:cantSplit/>
          <w:trHeight w:val="258"/>
        </w:trPr>
        <w:tc>
          <w:tcPr>
            <w:tcW w:w="472" w:type="dxa"/>
            <w:vMerge w:val="restart"/>
            <w:textDirection w:val="tbRlV"/>
            <w:vAlign w:val="center"/>
          </w:tcPr>
          <w:p w:rsidR="00F11D42" w:rsidRDefault="00F11D42">
            <w:pPr>
              <w:spacing w:line="360" w:lineRule="exact"/>
              <w:ind w:leftChars="40" w:left="112" w:right="113"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初</w:t>
            </w:r>
            <w:r>
              <w:rPr>
                <w:rFonts w:ascii="標楷體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審</w:t>
            </w:r>
          </w:p>
        </w:tc>
        <w:tc>
          <w:tcPr>
            <w:tcW w:w="2330" w:type="dxa"/>
            <w:gridSpan w:val="2"/>
            <w:vAlign w:val="center"/>
          </w:tcPr>
          <w:p w:rsidR="00F11D42" w:rsidRDefault="00F11D42" w:rsidP="00B60E2E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初審單位</w:t>
            </w:r>
          </w:p>
        </w:tc>
        <w:tc>
          <w:tcPr>
            <w:tcW w:w="2610" w:type="dxa"/>
            <w:gridSpan w:val="3"/>
            <w:vAlign w:val="center"/>
          </w:tcPr>
          <w:p w:rsidR="00F11D42" w:rsidRDefault="00F11D42" w:rsidP="00B60E2E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承辦人</w:t>
            </w:r>
          </w:p>
        </w:tc>
        <w:tc>
          <w:tcPr>
            <w:tcW w:w="2610" w:type="dxa"/>
            <w:gridSpan w:val="4"/>
            <w:vAlign w:val="center"/>
          </w:tcPr>
          <w:p w:rsidR="00F11D42" w:rsidRDefault="00F11D42" w:rsidP="00B60E2E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日期</w:t>
            </w:r>
          </w:p>
        </w:tc>
        <w:tc>
          <w:tcPr>
            <w:tcW w:w="2638" w:type="dxa"/>
            <w:gridSpan w:val="2"/>
            <w:vAlign w:val="center"/>
          </w:tcPr>
          <w:p w:rsidR="00F11D42" w:rsidRDefault="00F11D42" w:rsidP="00B60E2E">
            <w:pPr>
              <w:spacing w:beforeLines="20" w:line="240" w:lineRule="exact"/>
              <w:ind w:leftChars="-24" w:left="-36" w:hangingChars="11" w:hanging="31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備註</w:t>
            </w:r>
          </w:p>
        </w:tc>
      </w:tr>
      <w:tr w:rsidR="00F11D42">
        <w:trPr>
          <w:cantSplit/>
          <w:trHeight w:val="225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 w:val="restart"/>
            <w:vAlign w:val="center"/>
          </w:tcPr>
          <w:p w:rsidR="00F11D42" w:rsidRDefault="00F11D42" w:rsidP="00B60E2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 w:val="restart"/>
            <w:vAlign w:val="center"/>
          </w:tcPr>
          <w:p w:rsidR="00F11D42" w:rsidRDefault="00F11D42" w:rsidP="00B60E2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F11D42" w:rsidRDefault="00F11D42">
            <w:pPr>
              <w:spacing w:line="360" w:lineRule="exact"/>
              <w:ind w:leftChars="-24" w:left="-41" w:hangingChars="11" w:hanging="26"/>
              <w:jc w:val="both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初審日期：</w:t>
            </w:r>
            <w:r>
              <w:rPr>
                <w:rFonts w:ascii="標楷體" w:hAns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年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月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gridSpan w:val="2"/>
            <w:vMerge w:val="restart"/>
          </w:tcPr>
          <w:p w:rsidR="00F11D42" w:rsidRDefault="00F11D42">
            <w:pPr>
              <w:spacing w:line="280" w:lineRule="exact"/>
              <w:ind w:firstLineChars="0" w:firstLine="0"/>
              <w:jc w:val="both"/>
              <w:rPr>
                <w:rFonts w:ascii="標楷體"/>
                <w:bCs/>
                <w:color w:val="000000"/>
                <w:sz w:val="24"/>
              </w:rPr>
            </w:pPr>
          </w:p>
        </w:tc>
      </w:tr>
      <w:tr w:rsidR="00F11D42">
        <w:trPr>
          <w:cantSplit/>
          <w:trHeight w:val="390"/>
        </w:trPr>
        <w:tc>
          <w:tcPr>
            <w:tcW w:w="472" w:type="dxa"/>
            <w:vMerge/>
            <w:textDirection w:val="tbRlV"/>
            <w:vAlign w:val="center"/>
          </w:tcPr>
          <w:p w:rsidR="00F11D42" w:rsidRDefault="00F11D42">
            <w:pPr>
              <w:spacing w:line="360" w:lineRule="exact"/>
              <w:ind w:leftChars="40" w:left="112" w:right="113" w:firstLineChars="50" w:firstLine="14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Merge/>
            <w:vAlign w:val="center"/>
          </w:tcPr>
          <w:p w:rsidR="00F11D42" w:rsidRDefault="00F11D42" w:rsidP="00B60E2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3"/>
            <w:vMerge/>
            <w:vAlign w:val="center"/>
          </w:tcPr>
          <w:p w:rsidR="00F11D42" w:rsidRDefault="00F11D42" w:rsidP="00B60E2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F11D42" w:rsidRDefault="00F11D42">
            <w:pPr>
              <w:spacing w:line="360" w:lineRule="exact"/>
              <w:ind w:firstLineChars="0" w:firstLine="0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公文退件日期</w:t>
            </w: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月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日</w:t>
            </w:r>
          </w:p>
          <w:p w:rsidR="00F11D42" w:rsidRDefault="00F11D42">
            <w:pPr>
              <w:spacing w:line="360" w:lineRule="exact"/>
              <w:ind w:firstLineChars="0" w:firstLine="0"/>
              <w:jc w:val="both"/>
              <w:rPr>
                <w:rFonts w:asci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補件日期：</w:t>
            </w:r>
            <w:r>
              <w:rPr>
                <w:rFonts w:ascii="標楷體" w:hAns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年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月</w:t>
            </w:r>
            <w:r>
              <w:rPr>
                <w:rFonts w:ascii="標楷體"/>
                <w:sz w:val="24"/>
              </w:rPr>
              <w:t xml:space="preserve">  </w:t>
            </w:r>
            <w:r>
              <w:rPr>
                <w:rFonts w:ascii="標楷體" w:hint="eastAsia"/>
                <w:sz w:val="24"/>
              </w:rPr>
              <w:t>日</w:t>
            </w:r>
          </w:p>
        </w:tc>
        <w:tc>
          <w:tcPr>
            <w:tcW w:w="2638" w:type="dxa"/>
            <w:gridSpan w:val="2"/>
            <w:vMerge/>
            <w:vAlign w:val="center"/>
          </w:tcPr>
          <w:p w:rsidR="00F11D42" w:rsidRDefault="00F11D42" w:rsidP="00B60E2E">
            <w:pPr>
              <w:spacing w:beforeLines="20" w:line="360" w:lineRule="exact"/>
              <w:ind w:leftChars="-24" w:left="-41" w:hangingChars="11" w:hanging="26"/>
              <w:rPr>
                <w:rFonts w:ascii="標楷體"/>
                <w:sz w:val="24"/>
              </w:rPr>
            </w:pPr>
          </w:p>
        </w:tc>
      </w:tr>
      <w:tr w:rsidR="00F11D42">
        <w:trPr>
          <w:cantSplit/>
          <w:trHeight w:val="2080"/>
        </w:trPr>
        <w:tc>
          <w:tcPr>
            <w:tcW w:w="472" w:type="dxa"/>
            <w:vMerge w:val="restart"/>
            <w:vAlign w:val="center"/>
          </w:tcPr>
          <w:p w:rsidR="00F11D42" w:rsidRDefault="00F11D42">
            <w:pPr>
              <w:spacing w:before="100" w:beforeAutospacing="1" w:after="100" w:afterAutospacing="1" w:line="320" w:lineRule="exact"/>
              <w:ind w:firstLineChars="0" w:firstLine="0"/>
              <w:rPr>
                <w:rFonts w:ascii="標楷體"/>
                <w:szCs w:val="28"/>
              </w:rPr>
            </w:pPr>
            <w:r>
              <w:rPr>
                <w:rFonts w:ascii="標楷體"/>
                <w:szCs w:val="28"/>
              </w:rPr>
              <w:t xml:space="preserve">  </w:t>
            </w:r>
            <w:r>
              <w:rPr>
                <w:rFonts w:ascii="標楷體" w:hint="eastAsia"/>
                <w:szCs w:val="28"/>
              </w:rPr>
              <w:t>複</w:t>
            </w:r>
            <w:r>
              <w:rPr>
                <w:rFonts w:ascii="標楷體" w:hAnsi="標楷體" w:hint="eastAsia"/>
                <w:szCs w:val="28"/>
              </w:rPr>
              <w:t>審核定結果</w:t>
            </w:r>
          </w:p>
        </w:tc>
        <w:tc>
          <w:tcPr>
            <w:tcW w:w="10188" w:type="dxa"/>
            <w:gridSpan w:val="11"/>
          </w:tcPr>
          <w:p w:rsidR="00F11D42" w:rsidRDefault="00F11D42" w:rsidP="00B60E2E">
            <w:pPr>
              <w:spacing w:beforeLines="50" w:afterLines="5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經核准予祖孫托育補助，補助期間自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日至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sz w:val="26"/>
                <w:szCs w:val="26"/>
              </w:rPr>
              <w:t>日止，</w:t>
            </w:r>
          </w:p>
          <w:p w:rsidR="00F11D42" w:rsidRDefault="00F11D42" w:rsidP="00B60E2E">
            <w:pPr>
              <w:spacing w:beforeLines="50" w:afterLines="5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</w:rPr>
            </w:pPr>
            <w:r>
              <w:rPr>
                <w:rFonts w:ascii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hAnsi="標楷體" w:hint="eastAsia"/>
                <w:sz w:val="26"/>
                <w:szCs w:val="26"/>
              </w:rPr>
              <w:t>每月補助</w:t>
            </w:r>
            <w:r>
              <w:rPr>
                <w:rFonts w:ascii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hAnsi="標楷體" w:hint="eastAsia"/>
                <w:sz w:val="26"/>
                <w:szCs w:val="26"/>
              </w:rPr>
              <w:t>元整。</w:t>
            </w:r>
          </w:p>
          <w:p w:rsidR="00F11D42" w:rsidRPr="007C0325" w:rsidRDefault="00F11D42" w:rsidP="00B60E2E">
            <w:pPr>
              <w:spacing w:beforeLines="50" w:afterLines="50" w:line="300" w:lineRule="exact"/>
              <w:ind w:firstLineChars="0" w:firstLine="0"/>
              <w:jc w:val="both"/>
              <w:rPr>
                <w:rFonts w:ascii="標楷體"/>
                <w:sz w:val="26"/>
                <w:szCs w:val="26"/>
                <w:u w:val="single"/>
              </w:rPr>
            </w:pP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</w:t>
            </w:r>
            <w:r>
              <w:rPr>
                <w:rFonts w:ascii="標楷體" w:hAnsi="標楷體" w:hint="eastAsia"/>
                <w:sz w:val="26"/>
                <w:szCs w:val="26"/>
              </w:rPr>
              <w:t>經核不符合補助資格：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□重複請領</w:t>
            </w: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hAnsi="標楷體" w:hint="eastAsia"/>
                <w:bCs/>
                <w:color w:val="000000"/>
                <w:sz w:val="26"/>
                <w:szCs w:val="26"/>
              </w:rPr>
              <w:t>□其他</w:t>
            </w:r>
            <w:r w:rsidRPr="007C0325">
              <w:rPr>
                <w:rFonts w:ascii="標楷體" w:hAnsi="標楷體"/>
                <w:bCs/>
                <w:color w:val="000000"/>
                <w:sz w:val="26"/>
                <w:szCs w:val="26"/>
                <w:u w:val="single"/>
              </w:rPr>
              <w:t xml:space="preserve">               </w:t>
            </w:r>
          </w:p>
          <w:p w:rsidR="00F11D42" w:rsidRDefault="00F11D42" w:rsidP="00B60E2E">
            <w:pPr>
              <w:spacing w:beforeLines="20" w:line="300" w:lineRule="exact"/>
              <w:ind w:firstLineChars="0" w:firstLine="0"/>
              <w:jc w:val="both"/>
              <w:rPr>
                <w:rFonts w:ascii="標楷體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sz w:val="26"/>
                <w:szCs w:val="26"/>
              </w:rPr>
              <w:t>備註：</w:t>
            </w:r>
          </w:p>
          <w:p w:rsidR="00F11D42" w:rsidRDefault="00F11D42" w:rsidP="00B60E2E">
            <w:pPr>
              <w:spacing w:beforeLines="20" w:line="300" w:lineRule="exact"/>
              <w:ind w:left="420" w:firstLineChars="0" w:firstLine="0"/>
              <w:jc w:val="both"/>
              <w:rPr>
                <w:rFonts w:ascii="標楷體"/>
                <w:sz w:val="16"/>
                <w:szCs w:val="16"/>
              </w:rPr>
            </w:pPr>
          </w:p>
        </w:tc>
      </w:tr>
      <w:tr w:rsidR="00F11D42" w:rsidTr="00B60E2E">
        <w:trPr>
          <w:cantSplit/>
          <w:trHeight w:val="792"/>
        </w:trPr>
        <w:tc>
          <w:tcPr>
            <w:tcW w:w="472" w:type="dxa"/>
            <w:vMerge/>
            <w:vAlign w:val="center"/>
          </w:tcPr>
          <w:p w:rsidR="00F11D42" w:rsidRDefault="00F11D42">
            <w:pPr>
              <w:spacing w:line="360" w:lineRule="exact"/>
              <w:ind w:left="420" w:firstLineChars="0" w:firstLine="0"/>
              <w:rPr>
                <w:rFonts w:ascii="標楷體"/>
                <w:szCs w:val="28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F11D42" w:rsidRPr="00BA4371" w:rsidRDefault="00F11D42" w:rsidP="00B60E2E">
            <w:pPr>
              <w:spacing w:beforeLines="20"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 w:rsidRPr="00BA4371">
              <w:rPr>
                <w:rFonts w:ascii="標楷體" w:hAnsi="標楷體" w:hint="eastAsia"/>
                <w:szCs w:val="28"/>
              </w:rPr>
              <w:t>承辦人</w:t>
            </w:r>
          </w:p>
        </w:tc>
        <w:tc>
          <w:tcPr>
            <w:tcW w:w="2610" w:type="dxa"/>
            <w:gridSpan w:val="3"/>
            <w:vAlign w:val="center"/>
          </w:tcPr>
          <w:p w:rsidR="00F11D42" w:rsidRPr="00BA4371" w:rsidRDefault="00F11D42" w:rsidP="00B60E2E">
            <w:pPr>
              <w:spacing w:beforeLines="20"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F11D42" w:rsidRPr="00BA4371" w:rsidRDefault="00F11D42" w:rsidP="00B60E2E">
            <w:pPr>
              <w:spacing w:beforeLines="20" w:line="280" w:lineRule="exact"/>
              <w:ind w:firstLineChars="0" w:firstLine="0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業務主管</w:t>
            </w:r>
          </w:p>
        </w:tc>
        <w:tc>
          <w:tcPr>
            <w:tcW w:w="2638" w:type="dxa"/>
            <w:gridSpan w:val="2"/>
            <w:vAlign w:val="center"/>
          </w:tcPr>
          <w:p w:rsidR="00F11D42" w:rsidRPr="00BA4371" w:rsidRDefault="00F11D42" w:rsidP="00B60E2E">
            <w:pPr>
              <w:widowControl/>
              <w:spacing w:line="240" w:lineRule="auto"/>
              <w:ind w:firstLineChars="0" w:firstLine="0"/>
              <w:jc w:val="center"/>
              <w:rPr>
                <w:rFonts w:ascii="標楷體"/>
              </w:rPr>
            </w:pPr>
          </w:p>
        </w:tc>
      </w:tr>
    </w:tbl>
    <w:p w:rsidR="00F11D42" w:rsidRDefault="00F11D42">
      <w:pPr>
        <w:spacing w:line="240" w:lineRule="atLeast"/>
        <w:ind w:firstLineChars="0" w:firstLine="0"/>
        <w:rPr>
          <w:sz w:val="20"/>
          <w:szCs w:val="20"/>
        </w:rPr>
      </w:pPr>
    </w:p>
    <w:sectPr w:rsidR="00F11D42" w:rsidSect="00383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324" w:right="567" w:bottom="397" w:left="567" w:header="0" w:footer="0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42" w:rsidRDefault="00F11D42" w:rsidP="00DB0201">
      <w:pPr>
        <w:spacing w:line="240" w:lineRule="auto"/>
        <w:ind w:firstLine="560"/>
      </w:pPr>
      <w:r>
        <w:separator/>
      </w:r>
    </w:p>
  </w:endnote>
  <w:endnote w:type="continuationSeparator" w:id="0">
    <w:p w:rsidR="00F11D42" w:rsidRDefault="00F11D42" w:rsidP="00DB020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2" w:rsidRDefault="00F11D42">
    <w:pPr>
      <w:pStyle w:val="Footer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2" w:rsidRDefault="00F11D42">
    <w:pPr>
      <w:pStyle w:val="Footer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2" w:rsidRDefault="00F11D42">
    <w:pPr>
      <w:pStyle w:val="Footer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42" w:rsidRDefault="00F11D42" w:rsidP="00DB0201">
      <w:pPr>
        <w:spacing w:line="240" w:lineRule="auto"/>
        <w:ind w:firstLine="560"/>
      </w:pPr>
      <w:r>
        <w:separator/>
      </w:r>
    </w:p>
  </w:footnote>
  <w:footnote w:type="continuationSeparator" w:id="0">
    <w:p w:rsidR="00F11D42" w:rsidRDefault="00F11D42" w:rsidP="00DB0201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2" w:rsidRDefault="00F11D42">
    <w:pPr>
      <w:pStyle w:val="Header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2" w:rsidRDefault="00F11D42">
    <w:pPr>
      <w:pStyle w:val="Header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42" w:rsidRDefault="00F11D42">
    <w:pPr>
      <w:pStyle w:val="Header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2297"/>
    <w:multiLevelType w:val="multilevel"/>
    <w:tmpl w:val="42A92297"/>
    <w:lvl w:ilvl="0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3C89D9E"/>
    <w:multiLevelType w:val="singleLevel"/>
    <w:tmpl w:val="63C89D9E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2F6"/>
    <w:rsid w:val="00000786"/>
    <w:rsid w:val="00014BBC"/>
    <w:rsid w:val="0001521C"/>
    <w:rsid w:val="00024E94"/>
    <w:rsid w:val="000262A2"/>
    <w:rsid w:val="0002735C"/>
    <w:rsid w:val="00030F82"/>
    <w:rsid w:val="000326DC"/>
    <w:rsid w:val="0003316E"/>
    <w:rsid w:val="00054316"/>
    <w:rsid w:val="00054A1A"/>
    <w:rsid w:val="0005777B"/>
    <w:rsid w:val="0008068E"/>
    <w:rsid w:val="000B630B"/>
    <w:rsid w:val="000D16C2"/>
    <w:rsid w:val="000E1363"/>
    <w:rsid w:val="000E576C"/>
    <w:rsid w:val="00134054"/>
    <w:rsid w:val="00142974"/>
    <w:rsid w:val="00146FBE"/>
    <w:rsid w:val="0017300E"/>
    <w:rsid w:val="00184A7F"/>
    <w:rsid w:val="001909B9"/>
    <w:rsid w:val="001B6563"/>
    <w:rsid w:val="001D7B1D"/>
    <w:rsid w:val="00231571"/>
    <w:rsid w:val="00244637"/>
    <w:rsid w:val="0024799F"/>
    <w:rsid w:val="00271F02"/>
    <w:rsid w:val="002912F6"/>
    <w:rsid w:val="002B4609"/>
    <w:rsid w:val="002C441E"/>
    <w:rsid w:val="002D4B94"/>
    <w:rsid w:val="003266CD"/>
    <w:rsid w:val="00326AE5"/>
    <w:rsid w:val="00332C59"/>
    <w:rsid w:val="00336FD4"/>
    <w:rsid w:val="003577E5"/>
    <w:rsid w:val="00373822"/>
    <w:rsid w:val="00374B62"/>
    <w:rsid w:val="00383954"/>
    <w:rsid w:val="0038435C"/>
    <w:rsid w:val="003B318F"/>
    <w:rsid w:val="003B678F"/>
    <w:rsid w:val="003E29BF"/>
    <w:rsid w:val="003F4A8B"/>
    <w:rsid w:val="003F72A8"/>
    <w:rsid w:val="00404759"/>
    <w:rsid w:val="00424BCF"/>
    <w:rsid w:val="00435034"/>
    <w:rsid w:val="0044297A"/>
    <w:rsid w:val="00485E29"/>
    <w:rsid w:val="004A073D"/>
    <w:rsid w:val="004B653E"/>
    <w:rsid w:val="004C27A6"/>
    <w:rsid w:val="004C3646"/>
    <w:rsid w:val="004F49BF"/>
    <w:rsid w:val="00502AC0"/>
    <w:rsid w:val="00524C0B"/>
    <w:rsid w:val="0052591A"/>
    <w:rsid w:val="00531CB1"/>
    <w:rsid w:val="00566F28"/>
    <w:rsid w:val="00571782"/>
    <w:rsid w:val="0057614D"/>
    <w:rsid w:val="00597F71"/>
    <w:rsid w:val="005A241E"/>
    <w:rsid w:val="005A76E5"/>
    <w:rsid w:val="005C73C1"/>
    <w:rsid w:val="0061442A"/>
    <w:rsid w:val="00617E4A"/>
    <w:rsid w:val="006212C0"/>
    <w:rsid w:val="00633161"/>
    <w:rsid w:val="00637EB6"/>
    <w:rsid w:val="00641F4F"/>
    <w:rsid w:val="00652A56"/>
    <w:rsid w:val="00665ABA"/>
    <w:rsid w:val="00671674"/>
    <w:rsid w:val="00674EC1"/>
    <w:rsid w:val="00691F86"/>
    <w:rsid w:val="006B0360"/>
    <w:rsid w:val="006B6DCE"/>
    <w:rsid w:val="006C5D59"/>
    <w:rsid w:val="006D7CE7"/>
    <w:rsid w:val="006F351F"/>
    <w:rsid w:val="0070649D"/>
    <w:rsid w:val="00706634"/>
    <w:rsid w:val="00732F54"/>
    <w:rsid w:val="00741CAA"/>
    <w:rsid w:val="00742302"/>
    <w:rsid w:val="00744C38"/>
    <w:rsid w:val="00763E2D"/>
    <w:rsid w:val="00770AAF"/>
    <w:rsid w:val="00786B47"/>
    <w:rsid w:val="00797F53"/>
    <w:rsid w:val="007A0064"/>
    <w:rsid w:val="007B1EA8"/>
    <w:rsid w:val="007B22EA"/>
    <w:rsid w:val="007B6F11"/>
    <w:rsid w:val="007C0325"/>
    <w:rsid w:val="007C48C6"/>
    <w:rsid w:val="007C5974"/>
    <w:rsid w:val="0081195F"/>
    <w:rsid w:val="00814F6A"/>
    <w:rsid w:val="00830641"/>
    <w:rsid w:val="0083695C"/>
    <w:rsid w:val="00870BF0"/>
    <w:rsid w:val="00896129"/>
    <w:rsid w:val="008C14F5"/>
    <w:rsid w:val="008E1036"/>
    <w:rsid w:val="009011D4"/>
    <w:rsid w:val="00912EB7"/>
    <w:rsid w:val="00915E09"/>
    <w:rsid w:val="00951703"/>
    <w:rsid w:val="00971E46"/>
    <w:rsid w:val="0097697E"/>
    <w:rsid w:val="009C1F48"/>
    <w:rsid w:val="009C224B"/>
    <w:rsid w:val="009C33D5"/>
    <w:rsid w:val="009D624A"/>
    <w:rsid w:val="009E5D82"/>
    <w:rsid w:val="009F0FA5"/>
    <w:rsid w:val="009F3C65"/>
    <w:rsid w:val="00A113B6"/>
    <w:rsid w:val="00A16274"/>
    <w:rsid w:val="00A548F2"/>
    <w:rsid w:val="00A67EEB"/>
    <w:rsid w:val="00A713C9"/>
    <w:rsid w:val="00A75916"/>
    <w:rsid w:val="00AA7070"/>
    <w:rsid w:val="00AF4124"/>
    <w:rsid w:val="00B03E29"/>
    <w:rsid w:val="00B26D52"/>
    <w:rsid w:val="00B3548C"/>
    <w:rsid w:val="00B40AB3"/>
    <w:rsid w:val="00B52C59"/>
    <w:rsid w:val="00B52DAA"/>
    <w:rsid w:val="00B60E2E"/>
    <w:rsid w:val="00BA4371"/>
    <w:rsid w:val="00BF3A43"/>
    <w:rsid w:val="00C04EDB"/>
    <w:rsid w:val="00C23BC9"/>
    <w:rsid w:val="00C25C48"/>
    <w:rsid w:val="00C36CFD"/>
    <w:rsid w:val="00C46577"/>
    <w:rsid w:val="00C46DCE"/>
    <w:rsid w:val="00C52F1D"/>
    <w:rsid w:val="00CE55FB"/>
    <w:rsid w:val="00D04C24"/>
    <w:rsid w:val="00D10063"/>
    <w:rsid w:val="00D11BCE"/>
    <w:rsid w:val="00D246BC"/>
    <w:rsid w:val="00D31754"/>
    <w:rsid w:val="00D61BFE"/>
    <w:rsid w:val="00D76737"/>
    <w:rsid w:val="00D77763"/>
    <w:rsid w:val="00DA30D0"/>
    <w:rsid w:val="00DB0201"/>
    <w:rsid w:val="00DB2003"/>
    <w:rsid w:val="00DD344C"/>
    <w:rsid w:val="00DD5CD1"/>
    <w:rsid w:val="00DE045B"/>
    <w:rsid w:val="00E02E6A"/>
    <w:rsid w:val="00E14A42"/>
    <w:rsid w:val="00E16741"/>
    <w:rsid w:val="00E36853"/>
    <w:rsid w:val="00E4155F"/>
    <w:rsid w:val="00E672A0"/>
    <w:rsid w:val="00E745ED"/>
    <w:rsid w:val="00E97FCE"/>
    <w:rsid w:val="00EA3274"/>
    <w:rsid w:val="00EA5F67"/>
    <w:rsid w:val="00EC5DD6"/>
    <w:rsid w:val="00ED0F00"/>
    <w:rsid w:val="00ED434B"/>
    <w:rsid w:val="00EF3E1F"/>
    <w:rsid w:val="00F11D42"/>
    <w:rsid w:val="00F358B1"/>
    <w:rsid w:val="00F358BB"/>
    <w:rsid w:val="00F52738"/>
    <w:rsid w:val="00FB60B7"/>
    <w:rsid w:val="00FB7899"/>
    <w:rsid w:val="00FD7DD9"/>
    <w:rsid w:val="00FE2560"/>
    <w:rsid w:val="00FE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54"/>
    <w:pPr>
      <w:widowControl w:val="0"/>
      <w:spacing w:line="440" w:lineRule="exact"/>
      <w:ind w:firstLineChars="200" w:firstLine="200"/>
    </w:pPr>
    <w:rPr>
      <w:rFonts w:eastAsia="標楷體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3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954"/>
    <w:rPr>
      <w:rFonts w:eastAsia="標楷體" w:cs="Times New Roman"/>
      <w:kern w:val="2"/>
    </w:rPr>
  </w:style>
  <w:style w:type="paragraph" w:styleId="Footer">
    <w:name w:val="footer"/>
    <w:basedOn w:val="Normal"/>
    <w:link w:val="FooterChar"/>
    <w:uiPriority w:val="99"/>
    <w:rsid w:val="00383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954"/>
    <w:rPr>
      <w:rFonts w:eastAsia="標楷體" w:cs="Times New Roman"/>
      <w:kern w:val="2"/>
    </w:rPr>
  </w:style>
  <w:style w:type="paragraph" w:styleId="BalloonText">
    <w:name w:val="Balloon Text"/>
    <w:basedOn w:val="Normal"/>
    <w:link w:val="BalloonTextChar"/>
    <w:uiPriority w:val="99"/>
    <w:rsid w:val="00383954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9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3839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Normal"/>
    <w:uiPriority w:val="99"/>
    <w:rsid w:val="003839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263</Words>
  <Characters>1501</Characters>
  <Application>Microsoft Office Outlook</Application>
  <DocSecurity>0</DocSecurity>
  <Lines>0</Lines>
  <Paragraphs>0</Paragraphs>
  <ScaleCrop>false</ScaleCrop>
  <Company>Yunlin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99年度雲林縣就業者家庭托育費用補助申請表         案號：</dc:title>
  <dc:subject/>
  <dc:creator>婦幼科</dc:creator>
  <cp:keywords/>
  <dc:description/>
  <cp:lastModifiedBy>20656</cp:lastModifiedBy>
  <cp:revision>2</cp:revision>
  <cp:lastPrinted>2022-10-05T02:29:00Z</cp:lastPrinted>
  <dcterms:created xsi:type="dcterms:W3CDTF">2023-10-25T07:04:00Z</dcterms:created>
  <dcterms:modified xsi:type="dcterms:W3CDTF">2023-10-25T07:04:00Z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