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0" w:rsidRDefault="00696000">
      <w:pPr>
        <w:spacing w:line="200" w:lineRule="exact"/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26.4pt;margin-top:6.35pt;width:19.8pt;height:20.4pt;z-index:251658240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696000" w:rsidRDefault="00696000" w:rsidP="004254EB">
      <w:pPr>
        <w:spacing w:line="400" w:lineRule="exact"/>
        <w:sectPr w:rsidR="00696000">
          <w:pgSz w:w="11906" w:h="16838"/>
          <w:pgMar w:top="0" w:right="0" w:bottom="0" w:left="0" w:header="0" w:footer="0" w:gutter="0"/>
          <w:cols w:space="720"/>
        </w:sectPr>
      </w:pPr>
    </w:p>
    <w:p w:rsidR="00696000" w:rsidRPr="00FB4956" w:rsidRDefault="00696000" w:rsidP="004254EB">
      <w:pPr>
        <w:spacing w:line="400" w:lineRule="exact"/>
        <w:ind w:firstLineChars="441" w:firstLine="878"/>
        <w:rPr>
          <w:rFonts w:ascii="標楷體" w:eastAsia="標楷體" w:hAnsi="標楷體"/>
          <w:lang w:eastAsia="zh-TW"/>
        </w:rPr>
      </w:pPr>
      <w:r w:rsidRPr="00FB4956">
        <w:rPr>
          <w:rFonts w:ascii="標楷體" w:eastAsia="標楷體" w:hAnsi="標楷體" w:cs="新細明體" w:hint="eastAsia"/>
          <w:color w:val="000000"/>
          <w:spacing w:val="-1"/>
          <w:sz w:val="20"/>
          <w:szCs w:val="20"/>
          <w:lang w:eastAsia="zh-TW"/>
        </w:rPr>
        <w:t>中華國際婦</w:t>
      </w:r>
      <w:r w:rsidRPr="00FB4956">
        <w:rPr>
          <w:rFonts w:ascii="標楷體" w:eastAsia="標楷體" w:hAnsi="標楷體" w:cs="新細明體" w:hint="eastAsia"/>
          <w:color w:val="000000"/>
          <w:sz w:val="20"/>
          <w:szCs w:val="20"/>
          <w:lang w:eastAsia="zh-TW"/>
        </w:rPr>
        <w:t>幼福利發展學會承辦</w:t>
      </w:r>
    </w:p>
    <w:p w:rsidR="00696000" w:rsidRDefault="00696000" w:rsidP="004254EB">
      <w:pPr>
        <w:spacing w:line="400" w:lineRule="exact"/>
        <w:rPr>
          <w:lang w:eastAsia="zh-TW"/>
        </w:rPr>
        <w:sectPr w:rsidR="006960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pPr w:leftFromText="180" w:rightFromText="180" w:vertAnchor="text" w:horzAnchor="page" w:tblpX="10273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</w:tblGrid>
      <w:tr w:rsidR="00696000" w:rsidRPr="00D40045" w:rsidTr="00D40045">
        <w:trPr>
          <w:trHeight w:val="118"/>
        </w:trPr>
        <w:tc>
          <w:tcPr>
            <w:tcW w:w="1067" w:type="dxa"/>
          </w:tcPr>
          <w:p w:rsidR="00696000" w:rsidRPr="00D40045" w:rsidRDefault="00696000" w:rsidP="00D40045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b/>
                <w:color w:val="000000"/>
                <w:spacing w:val="21"/>
                <w:sz w:val="22"/>
                <w:szCs w:val="22"/>
                <w:lang w:eastAsia="zh-TW"/>
              </w:rPr>
            </w:pPr>
            <w:r w:rsidRPr="00D40045">
              <w:rPr>
                <w:rFonts w:ascii="標楷體" w:eastAsia="標楷體" w:hAnsi="標楷體" w:cs="新細明體" w:hint="eastAsia"/>
                <w:b/>
                <w:color w:val="000000"/>
                <w:spacing w:val="21"/>
                <w:sz w:val="22"/>
                <w:szCs w:val="22"/>
                <w:lang w:eastAsia="zh-TW"/>
              </w:rPr>
              <w:t>案號</w:t>
            </w:r>
            <w:r w:rsidRPr="00D40045">
              <w:rPr>
                <w:rFonts w:ascii="標楷體" w:eastAsia="標楷體" w:hAnsi="標楷體" w:cs="新細明體"/>
                <w:b/>
                <w:color w:val="000000"/>
                <w:spacing w:val="21"/>
                <w:sz w:val="22"/>
                <w:szCs w:val="22"/>
                <w:lang w:eastAsia="zh-TW"/>
              </w:rPr>
              <w:t>:</w:t>
            </w:r>
          </w:p>
        </w:tc>
      </w:tr>
    </w:tbl>
    <w:p w:rsidR="00696000" w:rsidRDefault="00696000" w:rsidP="00CB14A2">
      <w:pPr>
        <w:autoSpaceDE w:val="0"/>
        <w:autoSpaceDN w:val="0"/>
        <w:spacing w:line="400" w:lineRule="exact"/>
        <w:ind w:firstLineChars="300" w:firstLine="2192"/>
        <w:rPr>
          <w:rFonts w:ascii="標楷體" w:eastAsia="標楷體" w:hAnsi="標楷體" w:cs="新細明體"/>
          <w:b/>
          <w:color w:val="000000"/>
          <w:spacing w:val="21"/>
          <w:sz w:val="36"/>
          <w:szCs w:val="36"/>
          <w:lang w:eastAsia="zh-TW"/>
        </w:rPr>
      </w:pPr>
      <w:r w:rsidRPr="00CB14A2">
        <w:rPr>
          <w:rFonts w:ascii="標楷體" w:eastAsia="標楷體" w:hAnsi="標楷體" w:cs="Arial Unicode MS"/>
          <w:b/>
          <w:color w:val="000000"/>
          <w:sz w:val="73"/>
          <w:szCs w:val="73"/>
          <w:vertAlign w:val="subscript"/>
          <w:lang w:eastAsia="zh-TW"/>
        </w:rPr>
        <w:t>108</w:t>
      </w:r>
      <w:r w:rsidRPr="00CB14A2">
        <w:rPr>
          <w:rFonts w:ascii="標楷體" w:eastAsia="標楷體" w:hAnsi="標楷體" w:cs="Arial Unicode MS" w:hint="eastAsia"/>
          <w:b/>
          <w:color w:val="000000"/>
          <w:sz w:val="73"/>
          <w:szCs w:val="73"/>
          <w:vertAlign w:val="subscript"/>
          <w:lang w:eastAsia="zh-TW"/>
        </w:rPr>
        <w:t>雲林縣脆弱家庭育兒指導服務</w:t>
      </w:r>
      <w:r w:rsidRPr="00CB14A2">
        <w:rPr>
          <w:rFonts w:ascii="標楷體" w:eastAsia="標楷體" w:hAnsi="標楷體" w:cs="新細明體"/>
          <w:b/>
          <w:color w:val="000000"/>
          <w:spacing w:val="22"/>
          <w:sz w:val="36"/>
          <w:szCs w:val="36"/>
          <w:lang w:eastAsia="zh-TW"/>
        </w:rPr>
        <w:t>--</w:t>
      </w:r>
      <w:r w:rsidRPr="00EC223A">
        <w:rPr>
          <w:rFonts w:ascii="標楷體" w:eastAsia="標楷體" w:hAnsi="標楷體" w:cs="新細明體" w:hint="eastAsia"/>
          <w:b/>
          <w:color w:val="000000"/>
          <w:spacing w:val="21"/>
          <w:sz w:val="36"/>
          <w:szCs w:val="36"/>
          <w:lang w:eastAsia="zh-TW"/>
        </w:rPr>
        <w:t>申請</w:t>
      </w:r>
      <w:r>
        <w:rPr>
          <w:rFonts w:ascii="標楷體" w:eastAsia="標楷體" w:hAnsi="標楷體" w:cs="新細明體" w:hint="eastAsia"/>
          <w:b/>
          <w:color w:val="000000"/>
          <w:spacing w:val="21"/>
          <w:sz w:val="36"/>
          <w:szCs w:val="36"/>
          <w:lang w:eastAsia="zh-TW"/>
        </w:rPr>
        <w:t>轉介</w:t>
      </w:r>
      <w:r w:rsidRPr="00EC223A">
        <w:rPr>
          <w:rFonts w:ascii="標楷體" w:eastAsia="標楷體" w:hAnsi="標楷體" w:cs="新細明體" w:hint="eastAsia"/>
          <w:b/>
          <w:color w:val="000000"/>
          <w:spacing w:val="21"/>
          <w:sz w:val="36"/>
          <w:szCs w:val="36"/>
          <w:lang w:eastAsia="zh-TW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XSpec="center" w:tblpY="33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8"/>
        <w:gridCol w:w="141"/>
        <w:gridCol w:w="11"/>
        <w:gridCol w:w="1271"/>
        <w:gridCol w:w="1945"/>
        <w:gridCol w:w="342"/>
        <w:gridCol w:w="826"/>
        <w:gridCol w:w="534"/>
        <w:gridCol w:w="1167"/>
        <w:gridCol w:w="3729"/>
      </w:tblGrid>
      <w:tr w:rsidR="00696000" w:rsidRPr="00D40045" w:rsidTr="003B36E0">
        <w:trPr>
          <w:trHeight w:hRule="exact" w:val="366"/>
        </w:trPr>
        <w:tc>
          <w:tcPr>
            <w:tcW w:w="11004" w:type="dxa"/>
            <w:gridSpan w:val="10"/>
            <w:tcBorders>
              <w:top w:val="thinThickSmallGap" w:sz="24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14"/>
              <w:ind w:left="36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  <w:lang w:eastAsia="zh-TW"/>
              </w:rPr>
              <w:t>※以下由申請人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2"/>
                <w:szCs w:val="22"/>
                <w:lang w:eastAsia="zh-TW"/>
              </w:rPr>
              <w:t>填寫</w:t>
            </w:r>
          </w:p>
        </w:tc>
      </w:tr>
      <w:tr w:rsidR="00696000" w:rsidRPr="00D40045" w:rsidTr="003B36E0">
        <w:trPr>
          <w:trHeight w:hRule="exact" w:val="369"/>
        </w:trPr>
        <w:tc>
          <w:tcPr>
            <w:tcW w:w="11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73"/>
              <w:ind w:firstLineChars="49" w:firstLine="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7"/>
                <w:sz w:val="22"/>
                <w:szCs w:val="22"/>
                <w:lang w:eastAsia="zh-TW"/>
              </w:rPr>
              <w:t>轉介單位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tabs>
                <w:tab w:val="left" w:pos="2750"/>
              </w:tabs>
              <w:autoSpaceDE w:val="0"/>
              <w:autoSpaceDN w:val="0"/>
              <w:spacing w:before="54"/>
              <w:ind w:firstLineChars="250" w:firstLine="60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54"/>
              <w:ind w:firstLineChars="100" w:firstLine="220"/>
              <w:rPr>
                <w:rFonts w:ascii="標楷體" w:eastAsia="標楷體" w:hAnsi="標楷體"/>
                <w:b/>
              </w:rPr>
            </w:pPr>
            <w:r w:rsidRPr="007E1F32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  <w:lang w:eastAsia="zh-TW"/>
              </w:rPr>
              <w:t>轉介日期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tabs>
                <w:tab w:val="left" w:pos="1447"/>
                <w:tab w:val="left" w:pos="3130"/>
              </w:tabs>
              <w:autoSpaceDE w:val="0"/>
              <w:autoSpaceDN w:val="0"/>
              <w:spacing w:before="54"/>
              <w:ind w:left="-4"/>
              <w:rPr>
                <w:rFonts w:ascii="標楷體" w:eastAsia="標楷體" w:hAnsi="標楷體"/>
                <w:lang w:eastAsia="zh-TW"/>
              </w:rPr>
            </w:pPr>
            <w:r w:rsidRPr="00D40045">
              <w:rPr>
                <w:rFonts w:ascii="標楷體" w:eastAsia="標楷體" w:hAnsi="標楷體"/>
                <w:lang w:eastAsia="zh-TW"/>
              </w:rPr>
              <w:t xml:space="preserve">      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年</w:t>
            </w:r>
            <w:r w:rsidRPr="00D40045">
              <w:rPr>
                <w:rFonts w:ascii="標楷體" w:eastAsia="標楷體" w:hAnsi="標楷體"/>
                <w:lang w:eastAsia="zh-TW"/>
              </w:rPr>
              <w:t xml:space="preserve">     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月</w:t>
            </w:r>
            <w:r w:rsidRPr="00D40045">
              <w:rPr>
                <w:rFonts w:ascii="標楷體" w:eastAsia="標楷體" w:hAnsi="標楷體"/>
                <w:lang w:eastAsia="zh-TW"/>
              </w:rPr>
              <w:t xml:space="preserve">     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日</w:t>
            </w:r>
            <w:r w:rsidRPr="00D40045">
              <w:rPr>
                <w:rFonts w:ascii="標楷體" w:eastAsia="標楷體" w:hAnsi="標楷體"/>
                <w:lang w:eastAsia="zh-TW"/>
              </w:rPr>
              <w:t xml:space="preserve">     </w:t>
            </w:r>
          </w:p>
        </w:tc>
      </w:tr>
      <w:tr w:rsidR="00696000" w:rsidRPr="00D40045" w:rsidTr="003B36E0">
        <w:trPr>
          <w:trHeight w:hRule="exact" w:val="369"/>
        </w:trPr>
        <w:tc>
          <w:tcPr>
            <w:tcW w:w="11004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696000" w:rsidRPr="0029165C" w:rsidRDefault="00696000" w:rsidP="003B36E0">
            <w:pPr>
              <w:tabs>
                <w:tab w:val="left" w:pos="1447"/>
                <w:tab w:val="left" w:pos="3130"/>
              </w:tabs>
              <w:autoSpaceDE w:val="0"/>
              <w:autoSpaceDN w:val="0"/>
              <w:spacing w:before="54"/>
              <w:ind w:left="-4"/>
              <w:rPr>
                <w:rFonts w:ascii="標楷體" w:eastAsia="標楷體" w:hAnsi="標楷體" w:cs="新細明體"/>
                <w:b/>
                <w:color w:val="000000"/>
                <w:spacing w:val="14"/>
                <w:sz w:val="22"/>
                <w:szCs w:val="22"/>
                <w:lang w:eastAsia="zh-TW"/>
              </w:rPr>
            </w:pPr>
            <w:r w:rsidRPr="0029165C">
              <w:rPr>
                <w:rFonts w:ascii="標楷體" w:eastAsia="標楷體" w:hAnsi="標楷體" w:cs="新細明體" w:hint="eastAsia"/>
                <w:b/>
                <w:color w:val="000000"/>
                <w:spacing w:val="14"/>
                <w:sz w:val="22"/>
                <w:szCs w:val="22"/>
                <w:lang w:eastAsia="zh-TW"/>
              </w:rPr>
              <w:t>一、家庭資料</w:t>
            </w:r>
          </w:p>
        </w:tc>
      </w:tr>
      <w:tr w:rsidR="00696000" w:rsidRPr="00D40045" w:rsidTr="003B36E0">
        <w:trPr>
          <w:trHeight w:hRule="exact" w:val="369"/>
        </w:trPr>
        <w:tc>
          <w:tcPr>
            <w:tcW w:w="10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000" w:rsidRPr="00D40045" w:rsidRDefault="00696000" w:rsidP="003B36E0">
            <w:pPr>
              <w:autoSpaceDE w:val="0"/>
              <w:autoSpaceDN w:val="0"/>
              <w:rPr>
                <w:rFonts w:ascii="標楷體" w:eastAsia="標楷體" w:hAnsi="標楷體"/>
                <w:b/>
                <w:lang w:eastAsia="zh-TW"/>
              </w:rPr>
            </w:pPr>
            <w:r w:rsidRPr="00D40045">
              <w:rPr>
                <w:rFonts w:ascii="標楷體" w:eastAsia="標楷體" w:hAnsi="標楷體" w:hint="eastAsia"/>
                <w:b/>
                <w:lang w:eastAsia="zh-TW"/>
              </w:rPr>
              <w:t>主要顧者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51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</w:rPr>
              <w:t>姓</w:t>
            </w:r>
            <w:r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1945" w:type="dxa"/>
            <w:tcBorders>
              <w:top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70"/>
              <w:ind w:left="302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</w:rPr>
              <w:t>身分證編號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</w:tr>
      <w:tr w:rsidR="00696000" w:rsidRPr="00D40045" w:rsidTr="003B36E0">
        <w:trPr>
          <w:trHeight w:hRule="exact" w:val="367"/>
        </w:trPr>
        <w:tc>
          <w:tcPr>
            <w:tcW w:w="1038" w:type="dxa"/>
            <w:vMerge/>
            <w:tcBorders>
              <w:right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tcBorders>
              <w:left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70"/>
              <w:ind w:leftChars="20" w:left="48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26"/>
                <w:sz w:val="22"/>
                <w:szCs w:val="22"/>
              </w:rPr>
              <w:t>聯絡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</w:rPr>
              <w:t>電</w:t>
            </w:r>
            <w:r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  <w:lang w:eastAsia="zh-TW"/>
              </w:rPr>
              <w:t>話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6"/>
                <w:sz w:val="22"/>
                <w:szCs w:val="22"/>
              </w:rPr>
              <w:t>話</w:t>
            </w:r>
          </w:p>
        </w:tc>
        <w:tc>
          <w:tcPr>
            <w:tcW w:w="1945" w:type="dxa"/>
          </w:tcPr>
          <w:p w:rsidR="00696000" w:rsidRPr="00D40045" w:rsidRDefault="00696000" w:rsidP="003B36E0">
            <w:pPr>
              <w:spacing w:before="51"/>
              <w:ind w:left="16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2"/>
              </w:rPr>
              <w:t>(O)</w:t>
            </w:r>
          </w:p>
        </w:tc>
        <w:tc>
          <w:tcPr>
            <w:tcW w:w="1702" w:type="dxa"/>
            <w:gridSpan w:val="3"/>
          </w:tcPr>
          <w:p w:rsidR="00696000" w:rsidRPr="00D40045" w:rsidRDefault="00696000" w:rsidP="003B36E0">
            <w:pPr>
              <w:spacing w:before="51"/>
              <w:ind w:left="249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2"/>
              </w:rPr>
              <w:t>(H)</w:t>
            </w:r>
          </w:p>
        </w:tc>
        <w:tc>
          <w:tcPr>
            <w:tcW w:w="4896" w:type="dxa"/>
            <w:gridSpan w:val="2"/>
          </w:tcPr>
          <w:p w:rsidR="00696000" w:rsidRPr="00D40045" w:rsidRDefault="00696000" w:rsidP="003B36E0">
            <w:pPr>
              <w:autoSpaceDE w:val="0"/>
              <w:autoSpaceDN w:val="0"/>
              <w:spacing w:before="76" w:line="180" w:lineRule="auto"/>
              <w:ind w:left="14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1"/>
                <w:sz w:val="22"/>
                <w:szCs w:val="22"/>
              </w:rPr>
              <w:t>手機</w:t>
            </w:r>
            <w:r w:rsidRPr="00987083">
              <w:rPr>
                <w:rFonts w:ascii="標楷體" w:eastAsia="標楷體" w:hAnsi="標楷體" w:cs="微軟正黑體" w:hint="eastAsia"/>
                <w:color w:val="000000"/>
                <w:spacing w:val="11"/>
                <w:sz w:val="22"/>
                <w:szCs w:val="22"/>
              </w:rPr>
              <w:t>︰</w:t>
            </w:r>
          </w:p>
        </w:tc>
      </w:tr>
      <w:tr w:rsidR="00696000" w:rsidRPr="00D40045" w:rsidTr="003B36E0">
        <w:trPr>
          <w:trHeight w:hRule="exact" w:val="369"/>
        </w:trPr>
        <w:tc>
          <w:tcPr>
            <w:tcW w:w="1038" w:type="dxa"/>
            <w:vMerge/>
            <w:tcBorders>
              <w:right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tcBorders>
              <w:left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54"/>
              <w:ind w:left="4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到府服務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</w:rPr>
              <w:t>地</w:t>
            </w: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址址</w:t>
            </w:r>
          </w:p>
        </w:tc>
        <w:tc>
          <w:tcPr>
            <w:tcW w:w="8543" w:type="dxa"/>
            <w:gridSpan w:val="6"/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</w:tr>
      <w:tr w:rsidR="00696000" w:rsidRPr="00D40045" w:rsidTr="003B36E0">
        <w:trPr>
          <w:trHeight w:hRule="exact" w:val="369"/>
        </w:trPr>
        <w:tc>
          <w:tcPr>
            <w:tcW w:w="1038" w:type="dxa"/>
            <w:vMerge/>
            <w:tcBorders>
              <w:right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tcBorders>
              <w:left w:val="single" w:sz="12" w:space="0" w:color="auto"/>
            </w:tcBorders>
          </w:tcPr>
          <w:p w:rsidR="00696000" w:rsidRPr="00987083" w:rsidRDefault="00696000" w:rsidP="003B36E0">
            <w:pPr>
              <w:autoSpaceDE w:val="0"/>
              <w:autoSpaceDN w:val="0"/>
              <w:spacing w:before="54"/>
              <w:ind w:left="48"/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與幼兒關係</w:t>
            </w:r>
          </w:p>
        </w:tc>
        <w:tc>
          <w:tcPr>
            <w:tcW w:w="8543" w:type="dxa"/>
            <w:gridSpan w:val="6"/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</w:tr>
      <w:tr w:rsidR="00696000" w:rsidRPr="00D40045" w:rsidTr="003B36E0">
        <w:trPr>
          <w:trHeight w:hRule="exact" w:val="374"/>
        </w:trPr>
        <w:tc>
          <w:tcPr>
            <w:tcW w:w="1038" w:type="dxa"/>
            <w:vMerge/>
            <w:tcBorders>
              <w:right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tcBorders>
              <w:left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73"/>
              <w:ind w:left="48"/>
              <w:rPr>
                <w:rFonts w:ascii="標楷體" w:eastAsia="標楷體" w:hAnsi="標楷體"/>
                <w:lang w:eastAsia="zh-TW"/>
              </w:rPr>
            </w:pPr>
            <w:r w:rsidRPr="00D40045">
              <w:rPr>
                <w:rFonts w:ascii="標楷體" w:eastAsia="標楷體" w:hAnsi="標楷體" w:hint="eastAsia"/>
                <w:lang w:eastAsia="zh-TW"/>
              </w:rPr>
              <w:t>家庭型態</w:t>
            </w:r>
          </w:p>
        </w:tc>
        <w:tc>
          <w:tcPr>
            <w:tcW w:w="8543" w:type="dxa"/>
            <w:gridSpan w:val="6"/>
          </w:tcPr>
          <w:p w:rsidR="00696000" w:rsidRPr="00D40045" w:rsidRDefault="00696000" w:rsidP="003B36E0">
            <w:pPr>
              <w:tabs>
                <w:tab w:val="left" w:pos="749"/>
                <w:tab w:val="left" w:pos="1603"/>
              </w:tabs>
              <w:autoSpaceDE w:val="0"/>
              <w:autoSpaceDN w:val="0"/>
              <w:spacing w:before="54"/>
              <w:ind w:left="-2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新手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父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母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雙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多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胞胎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新住民家庭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5"/>
                <w:sz w:val="22"/>
                <w:szCs w:val="22"/>
                <w:lang w:eastAsia="zh-TW"/>
              </w:rPr>
              <w:t>其他：</w:t>
            </w:r>
          </w:p>
        </w:tc>
      </w:tr>
      <w:tr w:rsidR="00696000" w:rsidRPr="00D40045" w:rsidTr="003B36E0">
        <w:trPr>
          <w:trHeight w:hRule="exact" w:val="374"/>
        </w:trPr>
        <w:tc>
          <w:tcPr>
            <w:tcW w:w="10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73"/>
              <w:ind w:left="48"/>
              <w:rPr>
                <w:rFonts w:ascii="標楷體" w:eastAsia="標楷體" w:hAnsi="標楷體"/>
                <w:lang w:eastAsia="zh-TW"/>
              </w:rPr>
            </w:pPr>
            <w:r w:rsidRPr="00D40045">
              <w:rPr>
                <w:rFonts w:ascii="標楷體" w:eastAsia="標楷體" w:hAnsi="標楷體" w:hint="eastAsia"/>
                <w:lang w:eastAsia="zh-TW"/>
              </w:rPr>
              <w:t>年</w:t>
            </w:r>
            <w:r w:rsidRPr="00D40045">
              <w:rPr>
                <w:rFonts w:ascii="標楷體" w:eastAsia="標楷體" w:hAnsi="標楷體"/>
                <w:lang w:eastAsia="zh-TW"/>
              </w:rPr>
              <w:t xml:space="preserve">    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齡</w:t>
            </w:r>
          </w:p>
        </w:tc>
        <w:tc>
          <w:tcPr>
            <w:tcW w:w="8543" w:type="dxa"/>
            <w:gridSpan w:val="6"/>
            <w:tcBorders>
              <w:bottom w:val="single" w:sz="12" w:space="0" w:color="auto"/>
            </w:tcBorders>
          </w:tcPr>
          <w:p w:rsidR="00696000" w:rsidRPr="00987083" w:rsidRDefault="00696000" w:rsidP="003B36E0">
            <w:pPr>
              <w:tabs>
                <w:tab w:val="left" w:pos="749"/>
                <w:tab w:val="left" w:pos="1603"/>
              </w:tabs>
              <w:autoSpaceDE w:val="0"/>
              <w:autoSpaceDN w:val="0"/>
              <w:spacing w:before="54"/>
              <w:ind w:left="-2"/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15-19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歲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20-24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25-29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30-34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35-39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44-49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歲以上</w:t>
            </w:r>
          </w:p>
        </w:tc>
      </w:tr>
      <w:tr w:rsidR="00696000" w:rsidRPr="00D40045" w:rsidTr="003B36E0">
        <w:trPr>
          <w:trHeight w:hRule="exact" w:val="367"/>
        </w:trPr>
        <w:tc>
          <w:tcPr>
            <w:tcW w:w="10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6000" w:rsidRPr="00D40045" w:rsidRDefault="00696000" w:rsidP="003B36E0">
            <w:pPr>
              <w:spacing w:line="234" w:lineRule="exact"/>
              <w:rPr>
                <w:rFonts w:ascii="標楷體" w:eastAsia="標楷體" w:hAnsi="標楷體"/>
                <w:lang w:eastAsia="zh-TW"/>
              </w:rPr>
            </w:pPr>
          </w:p>
          <w:p w:rsidR="00696000" w:rsidRPr="00D40045" w:rsidRDefault="00696000" w:rsidP="003B36E0">
            <w:pPr>
              <w:autoSpaceDE w:val="0"/>
              <w:autoSpaceDN w:val="0"/>
              <w:ind w:firstLineChars="50" w:firstLine="107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6"/>
                <w:sz w:val="22"/>
                <w:szCs w:val="22"/>
              </w:rPr>
              <w:t>幼兒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49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</w:rPr>
              <w:t>姓</w:t>
            </w:r>
            <w:r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73"/>
              <w:ind w:left="136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5"/>
                <w:sz w:val="22"/>
                <w:szCs w:val="22"/>
              </w:rPr>
              <w:t>出生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6"/>
                <w:sz w:val="22"/>
                <w:szCs w:val="22"/>
              </w:rPr>
              <w:t>年月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5"/>
                <w:sz w:val="22"/>
                <w:szCs w:val="22"/>
              </w:rPr>
              <w:t>日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</w:tcBorders>
          </w:tcPr>
          <w:p w:rsidR="00696000" w:rsidRPr="00D40045" w:rsidRDefault="00696000" w:rsidP="003B36E0">
            <w:pPr>
              <w:tabs>
                <w:tab w:val="left" w:pos="1961"/>
                <w:tab w:val="left" w:pos="3108"/>
              </w:tabs>
              <w:autoSpaceDE w:val="0"/>
              <w:autoSpaceDN w:val="0"/>
              <w:spacing w:before="15"/>
              <w:ind w:left="88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年</w:t>
            </w:r>
            <w:r w:rsidRPr="00D40045">
              <w:rPr>
                <w:rFonts w:ascii="標楷體" w:eastAsia="標楷體" w:hAnsi="標楷體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月</w:t>
            </w:r>
            <w:r w:rsidRPr="00D40045">
              <w:rPr>
                <w:rFonts w:ascii="標楷體" w:eastAsia="標楷體" w:hAnsi="標楷體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 xml:space="preserve">(    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歲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)</w:t>
            </w:r>
          </w:p>
        </w:tc>
      </w:tr>
      <w:tr w:rsidR="00696000" w:rsidRPr="00D40045" w:rsidTr="003B36E0">
        <w:trPr>
          <w:trHeight w:hRule="exact" w:val="372"/>
        </w:trPr>
        <w:tc>
          <w:tcPr>
            <w:tcW w:w="10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54"/>
              <w:ind w:leftChars="20" w:left="48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6"/>
                <w:sz w:val="22"/>
                <w:szCs w:val="22"/>
              </w:rPr>
              <w:t>發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7"/>
                <w:sz w:val="22"/>
                <w:szCs w:val="22"/>
              </w:rPr>
              <w:t>展情形</w:t>
            </w:r>
          </w:p>
        </w:tc>
        <w:tc>
          <w:tcPr>
            <w:tcW w:w="8543" w:type="dxa"/>
            <w:gridSpan w:val="6"/>
            <w:tcBorders>
              <w:bottom w:val="single" w:sz="12" w:space="0" w:color="auto"/>
            </w:tcBorders>
          </w:tcPr>
          <w:p w:rsidR="00696000" w:rsidRPr="00D40045" w:rsidRDefault="00696000" w:rsidP="003B36E0">
            <w:pPr>
              <w:tabs>
                <w:tab w:val="left" w:pos="3346"/>
                <w:tab w:val="left" w:pos="5761"/>
              </w:tabs>
              <w:autoSpaceDE w:val="0"/>
              <w:autoSpaceDN w:val="0"/>
              <w:spacing w:before="54"/>
              <w:ind w:left="-2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□一般□具有發展遲緩證明</w:t>
            </w:r>
            <w:r w:rsidRPr="00D40045">
              <w:rPr>
                <w:rFonts w:ascii="標楷體" w:eastAsia="標楷體" w:hAnsi="標楷體"/>
                <w:lang w:eastAsia="zh-TW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□領有身心障礙手冊</w:t>
            </w:r>
            <w:r w:rsidRPr="00D40045">
              <w:rPr>
                <w:rFonts w:ascii="標楷體" w:eastAsia="標楷體" w:hAnsi="標楷體"/>
                <w:lang w:eastAsia="zh-TW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9"/>
                <w:sz w:val="22"/>
                <w:szCs w:val="22"/>
                <w:lang w:eastAsia="zh-TW"/>
              </w:rPr>
              <w:t>□特殊照護</w:t>
            </w:r>
          </w:p>
        </w:tc>
      </w:tr>
      <w:tr w:rsidR="00696000" w:rsidRPr="00D40045" w:rsidTr="003B36E0">
        <w:trPr>
          <w:trHeight w:hRule="exact" w:val="1028"/>
        </w:trPr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ind w:leftChars="84" w:left="437" w:hangingChars="98" w:hanging="235"/>
              <w:rPr>
                <w:rFonts w:ascii="標楷體" w:eastAsia="標楷體" w:hAnsi="標楷體"/>
                <w:b/>
                <w:lang w:eastAsia="zh-TW"/>
              </w:rPr>
            </w:pPr>
            <w:r w:rsidRPr="00D40045">
              <w:rPr>
                <w:rFonts w:ascii="標楷體" w:eastAsia="標楷體" w:hAnsi="標楷體" w:hint="eastAsia"/>
                <w:b/>
                <w:lang w:eastAsia="zh-TW"/>
              </w:rPr>
              <w:t>服務</w:t>
            </w:r>
          </w:p>
          <w:p w:rsidR="00696000" w:rsidRPr="00D40045" w:rsidRDefault="00696000" w:rsidP="003B36E0">
            <w:pPr>
              <w:autoSpaceDE w:val="0"/>
              <w:autoSpaceDN w:val="0"/>
              <w:ind w:leftChars="84" w:left="437" w:hangingChars="98" w:hanging="235"/>
              <w:rPr>
                <w:rFonts w:ascii="標楷體" w:eastAsia="標楷體" w:hAnsi="標楷體"/>
                <w:b/>
                <w:lang w:eastAsia="zh-TW"/>
              </w:rPr>
            </w:pPr>
            <w:r w:rsidRPr="00D40045">
              <w:rPr>
                <w:rFonts w:ascii="標楷體" w:eastAsia="標楷體" w:hAnsi="標楷體" w:hint="eastAsia"/>
                <w:b/>
                <w:lang w:eastAsia="zh-TW"/>
              </w:rPr>
              <w:t>家庭</w:t>
            </w:r>
          </w:p>
          <w:p w:rsidR="00696000" w:rsidRPr="00D40045" w:rsidRDefault="00696000" w:rsidP="003B36E0">
            <w:pPr>
              <w:autoSpaceDE w:val="0"/>
              <w:autoSpaceDN w:val="0"/>
              <w:ind w:leftChars="84" w:left="437" w:hangingChars="98" w:hanging="235"/>
              <w:rPr>
                <w:rFonts w:ascii="標楷體" w:eastAsia="標楷體" w:hAnsi="標楷體"/>
                <w:lang w:eastAsia="zh-TW"/>
              </w:rPr>
            </w:pPr>
            <w:r w:rsidRPr="00D40045">
              <w:rPr>
                <w:rFonts w:ascii="標楷體" w:eastAsia="標楷體" w:hAnsi="標楷體" w:hint="eastAsia"/>
                <w:b/>
                <w:lang w:eastAsia="zh-TW"/>
              </w:rPr>
              <w:t>類型</w:t>
            </w:r>
          </w:p>
        </w:tc>
        <w:tc>
          <w:tcPr>
            <w:tcW w:w="99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2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低收入戶</w:t>
            </w:r>
            <w:r w:rsidRPr="00D40045">
              <w:rPr>
                <w:rFonts w:ascii="標楷體" w:eastAsia="標楷體" w:hAnsi="標楷體"/>
                <w:lang w:eastAsia="zh-TW"/>
              </w:rPr>
              <w:t xml:space="preserve"> 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中低收入戶</w:t>
            </w:r>
            <w:r w:rsidRPr="00D40045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特殊境遇家庭</w:t>
            </w:r>
            <w:r w:rsidRPr="00D40045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未成年父母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父母雙方或一方身心障礙</w:t>
            </w:r>
          </w:p>
          <w:p w:rsidR="00696000" w:rsidRPr="00D40045" w:rsidRDefault="00696000" w:rsidP="003B36E0">
            <w:pPr>
              <w:autoSpaceDE w:val="0"/>
              <w:autoSpaceDN w:val="0"/>
              <w:spacing w:before="2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兒童為發展遲緩或評估報告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兒少高風險家庭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弱勢家庭兒少緊急生活扶助</w:t>
            </w:r>
          </w:p>
          <w:p w:rsidR="00696000" w:rsidRPr="00D40045" w:rsidRDefault="00696000" w:rsidP="003B36E0">
            <w:pPr>
              <w:autoSpaceDE w:val="0"/>
              <w:autoSpaceDN w:val="0"/>
              <w:spacing w:before="2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</w:t>
            </w:r>
            <w:r w:rsidRPr="00D40045">
              <w:rPr>
                <w:rFonts w:ascii="標楷體" w:eastAsia="標楷體" w:hAnsi="標楷體" w:hint="eastAsia"/>
                <w:lang w:eastAsia="zh-TW"/>
              </w:rPr>
              <w:t>其他經工評估有需求之家庭說明</w:t>
            </w:r>
            <w:r w:rsidRPr="00D40045">
              <w:rPr>
                <w:rFonts w:ascii="標楷體" w:eastAsia="標楷體" w:hAnsi="標楷體"/>
                <w:lang w:eastAsia="zh-TW"/>
              </w:rPr>
              <w:t>:__________</w:t>
            </w:r>
          </w:p>
        </w:tc>
      </w:tr>
      <w:tr w:rsidR="00696000" w:rsidRPr="00D40045" w:rsidTr="003B36E0">
        <w:trPr>
          <w:trHeight w:hRule="exact" w:val="424"/>
        </w:trPr>
        <w:tc>
          <w:tcPr>
            <w:tcW w:w="1100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000" w:rsidRPr="00D40045" w:rsidRDefault="00696000" w:rsidP="003B36E0">
            <w:pPr>
              <w:autoSpaceDE w:val="0"/>
              <w:autoSpaceDN w:val="0"/>
              <w:spacing w:before="2"/>
              <w:ind w:left="48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D40045">
              <w:rPr>
                <w:rFonts w:ascii="標楷體" w:eastAsia="標楷體" w:hAnsi="標楷體" w:hint="eastAsia"/>
                <w:b/>
                <w:lang w:eastAsia="zh-TW"/>
              </w:rPr>
              <w:t>二、申請項目需求與須知</w:t>
            </w:r>
          </w:p>
        </w:tc>
      </w:tr>
      <w:tr w:rsidR="00696000" w:rsidRPr="00D40045" w:rsidTr="003B36E0">
        <w:trPr>
          <w:trHeight w:hRule="exact" w:val="1450"/>
        </w:trPr>
        <w:tc>
          <w:tcPr>
            <w:tcW w:w="11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000" w:rsidRPr="00D40045" w:rsidRDefault="00696000" w:rsidP="003B36E0">
            <w:pPr>
              <w:autoSpaceDE w:val="0"/>
              <w:autoSpaceDN w:val="0"/>
              <w:ind w:leftChars="41" w:left="98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  <w:lang w:eastAsia="zh-TW"/>
              </w:rPr>
              <w:t>到宅親職指導服務項目</w:t>
            </w:r>
          </w:p>
        </w:tc>
        <w:tc>
          <w:tcPr>
            <w:tcW w:w="9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30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★申請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育兒指導需求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項目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:(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一次最多勾選二項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)</w:t>
            </w:r>
          </w:p>
          <w:p w:rsidR="00696000" w:rsidRPr="00D40045" w:rsidRDefault="00696000" w:rsidP="003B36E0">
            <w:pPr>
              <w:autoSpaceDE w:val="0"/>
              <w:autoSpaceDN w:val="0"/>
              <w:spacing w:before="2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5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15"/>
                <w:sz w:val="22"/>
                <w:szCs w:val="22"/>
                <w:lang w:eastAsia="zh-TW"/>
              </w:rPr>
              <w:t>餵哺母乳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7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17"/>
                <w:sz w:val="22"/>
                <w:szCs w:val="22"/>
                <w:lang w:eastAsia="zh-TW"/>
              </w:rPr>
              <w:t>用具消毒技巧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8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18"/>
                <w:sz w:val="22"/>
                <w:szCs w:val="22"/>
                <w:lang w:eastAsia="zh-TW"/>
              </w:rPr>
              <w:t>嬰幼兒餵食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5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15"/>
                <w:sz w:val="22"/>
                <w:szCs w:val="22"/>
                <w:lang w:eastAsia="zh-TW"/>
              </w:rPr>
              <w:t>營養膳食及副食品調製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0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20"/>
                <w:sz w:val="22"/>
                <w:szCs w:val="22"/>
                <w:lang w:eastAsia="zh-TW"/>
              </w:rPr>
              <w:t>清潔及沐浴</w:t>
            </w:r>
          </w:p>
          <w:p w:rsidR="00696000" w:rsidRPr="00D40045" w:rsidRDefault="00696000" w:rsidP="003B36E0">
            <w:pPr>
              <w:tabs>
                <w:tab w:val="left" w:pos="3017"/>
              </w:tabs>
              <w:autoSpaceDE w:val="0"/>
              <w:autoSpaceDN w:val="0"/>
              <w:spacing w:before="2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急救護理與用藥常識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遊戲及活動設計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親子互動技巧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遊戲安全</w:t>
            </w:r>
          </w:p>
          <w:p w:rsidR="00696000" w:rsidRDefault="00696000" w:rsidP="003B36E0">
            <w:pPr>
              <w:autoSpaceDE w:val="0"/>
              <w:autoSpaceDN w:val="0"/>
              <w:spacing w:before="2"/>
              <w:ind w:left="48"/>
              <w:rPr>
                <w:rFonts w:ascii="標楷體" w:eastAsia="標楷體" w:hAnsi="標楷體" w:cs="新細明體"/>
                <w:color w:val="000000"/>
                <w:spacing w:val="8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空間規劃及環境布置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繪本導讀及說故事技巧</w:t>
            </w:r>
          </w:p>
          <w:p w:rsidR="00696000" w:rsidRPr="00D40045" w:rsidRDefault="00696000" w:rsidP="003B36E0">
            <w:pPr>
              <w:autoSpaceDE w:val="0"/>
              <w:autoSpaceDN w:val="0"/>
              <w:spacing w:before="2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□其他</w:t>
            </w:r>
            <w:r w:rsidRPr="00987083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2"/>
                <w:lang w:eastAsia="zh-TW"/>
              </w:rPr>
              <w:t>(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請具體說明</w:t>
            </w:r>
            <w:r w:rsidRPr="00987083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2"/>
                <w:lang w:eastAsia="zh-TW"/>
              </w:rPr>
              <w:t>)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：</w:t>
            </w:r>
          </w:p>
        </w:tc>
      </w:tr>
      <w:tr w:rsidR="00696000" w:rsidRPr="00D40045" w:rsidTr="003B36E0">
        <w:trPr>
          <w:trHeight w:hRule="exact" w:val="369"/>
        </w:trPr>
        <w:tc>
          <w:tcPr>
            <w:tcW w:w="11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000" w:rsidRDefault="00696000" w:rsidP="003B36E0">
            <w:pPr>
              <w:autoSpaceDE w:val="0"/>
              <w:autoSpaceDN w:val="0"/>
              <w:ind w:right="139"/>
              <w:jc w:val="center"/>
              <w:rPr>
                <w:rFonts w:ascii="標楷體" w:eastAsia="標楷體" w:hAnsi="標楷體" w:cs="新細明體"/>
                <w:b/>
                <w:color w:val="000000"/>
                <w:spacing w:val="-8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8"/>
                <w:sz w:val="22"/>
                <w:szCs w:val="22"/>
              </w:rPr>
              <w:t>可接受</w:t>
            </w:r>
          </w:p>
          <w:p w:rsidR="00696000" w:rsidRDefault="00696000" w:rsidP="003B36E0">
            <w:pPr>
              <w:autoSpaceDE w:val="0"/>
              <w:autoSpaceDN w:val="0"/>
              <w:ind w:right="139"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8"/>
                <w:sz w:val="22"/>
                <w:szCs w:val="22"/>
              </w:rPr>
              <w:t>服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10"/>
                <w:sz w:val="22"/>
                <w:szCs w:val="22"/>
              </w:rPr>
              <w:t>務之</w:t>
            </w:r>
          </w:p>
          <w:p w:rsidR="00696000" w:rsidRPr="00D40045" w:rsidRDefault="00696000" w:rsidP="003B36E0">
            <w:pPr>
              <w:autoSpaceDE w:val="0"/>
              <w:autoSpaceDN w:val="0"/>
              <w:ind w:right="139"/>
              <w:jc w:val="center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11"/>
                <w:sz w:val="22"/>
                <w:szCs w:val="22"/>
              </w:rPr>
              <w:t>時段</w:t>
            </w:r>
          </w:p>
        </w:tc>
        <w:tc>
          <w:tcPr>
            <w:tcW w:w="9825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54"/>
              <w:ind w:left="48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一□星期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二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三□星期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四□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五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□星期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六□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星期日</w:t>
            </w:r>
          </w:p>
        </w:tc>
      </w:tr>
      <w:tr w:rsidR="00696000" w:rsidRPr="00D40045" w:rsidTr="003B36E0">
        <w:trPr>
          <w:trHeight w:hRule="exact" w:val="662"/>
        </w:trPr>
        <w:tc>
          <w:tcPr>
            <w:tcW w:w="117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6000" w:rsidRPr="00D40045" w:rsidRDefault="00696000" w:rsidP="003B36E0">
            <w:pPr>
              <w:rPr>
                <w:rFonts w:ascii="標楷體" w:eastAsia="標楷體" w:hAnsi="標楷體"/>
              </w:rPr>
            </w:pPr>
          </w:p>
        </w:tc>
        <w:tc>
          <w:tcPr>
            <w:tcW w:w="982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696000" w:rsidRDefault="00696000" w:rsidP="003B36E0">
            <w:pPr>
              <w:tabs>
                <w:tab w:val="left" w:pos="4227"/>
              </w:tabs>
              <w:spacing w:before="36"/>
              <w:ind w:left="28"/>
              <w:rPr>
                <w:rFonts w:ascii="標楷體" w:eastAsia="標楷體" w:hAnsi="標楷體"/>
                <w:color w:val="000000"/>
                <w:spacing w:val="7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23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08:00-10:00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6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09:00</w:t>
            </w:r>
            <w:r w:rsidRPr="00987083">
              <w:rPr>
                <w:rFonts w:ascii="標楷體" w:eastAsia="標楷體" w:hAnsi="標楷體"/>
                <w:color w:val="000000"/>
                <w:spacing w:val="11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11:00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6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7"/>
                <w:sz w:val="22"/>
                <w:szCs w:val="22"/>
              </w:rPr>
              <w:t>10:00-12:00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9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8"/>
                <w:sz w:val="22"/>
                <w:szCs w:val="22"/>
              </w:rPr>
              <w:t>1</w:t>
            </w:r>
            <w:r w:rsidRPr="00987083">
              <w:rPr>
                <w:rFonts w:ascii="標楷體" w:eastAsia="標楷體" w:hAnsi="標楷體"/>
                <w:color w:val="000000"/>
                <w:spacing w:val="7"/>
                <w:sz w:val="22"/>
                <w:szCs w:val="22"/>
              </w:rPr>
              <w:t>3:00</w:t>
            </w:r>
            <w:r w:rsidRPr="00987083">
              <w:rPr>
                <w:rFonts w:ascii="標楷體" w:eastAsia="標楷體" w:hAnsi="標楷體"/>
                <w:color w:val="000000"/>
                <w:spacing w:val="6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7"/>
                <w:sz w:val="22"/>
                <w:szCs w:val="22"/>
              </w:rPr>
              <w:t>15:00</w:t>
            </w:r>
          </w:p>
          <w:p w:rsidR="00696000" w:rsidRPr="00D40045" w:rsidRDefault="00696000" w:rsidP="003B36E0">
            <w:pPr>
              <w:tabs>
                <w:tab w:val="left" w:pos="4227"/>
              </w:tabs>
              <w:spacing w:before="36"/>
              <w:ind w:left="28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9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14:00</w:t>
            </w:r>
            <w:r w:rsidRPr="00987083">
              <w:rPr>
                <w:rFonts w:ascii="標楷體" w:eastAsia="標楷體" w:hAnsi="標楷體"/>
                <w:color w:val="000000"/>
                <w:spacing w:val="11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16:00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15:00</w:t>
            </w:r>
            <w:r w:rsidRPr="00987083">
              <w:rPr>
                <w:rFonts w:ascii="標楷體" w:eastAsia="標楷體" w:hAnsi="標楷體"/>
                <w:color w:val="000000"/>
                <w:spacing w:val="11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17:00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16:00</w:t>
            </w:r>
            <w:r w:rsidRPr="00987083">
              <w:rPr>
                <w:rFonts w:ascii="標楷體" w:eastAsia="標楷體" w:hAnsi="標楷體"/>
                <w:color w:val="000000"/>
                <w:spacing w:val="11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18:00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17:00</w:t>
            </w:r>
            <w:r w:rsidRPr="00987083">
              <w:rPr>
                <w:rFonts w:ascii="標楷體" w:eastAsia="標楷體" w:hAnsi="標楷體"/>
                <w:color w:val="000000"/>
                <w:spacing w:val="12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19:00</w:t>
            </w:r>
          </w:p>
        </w:tc>
      </w:tr>
      <w:tr w:rsidR="00696000" w:rsidRPr="00D40045" w:rsidTr="003B36E0">
        <w:trPr>
          <w:trHeight w:hRule="exact" w:val="1843"/>
        </w:trPr>
        <w:tc>
          <w:tcPr>
            <w:tcW w:w="11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000" w:rsidRPr="00D40045" w:rsidRDefault="00696000" w:rsidP="003B36E0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</w:rPr>
              <w:t>應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4"/>
                <w:sz w:val="22"/>
                <w:szCs w:val="22"/>
              </w:rPr>
              <w:t>繳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</w:rPr>
              <w:t>文件</w:t>
            </w:r>
          </w:p>
        </w:tc>
        <w:tc>
          <w:tcPr>
            <w:tcW w:w="9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30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9"/>
                <w:sz w:val="22"/>
                <w:szCs w:val="22"/>
                <w:lang w:eastAsia="zh-TW"/>
              </w:rPr>
              <w:t>★身份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1"/>
                <w:sz w:val="22"/>
                <w:szCs w:val="22"/>
                <w:lang w:eastAsia="zh-TW"/>
              </w:rPr>
              <w:t>證明</w:t>
            </w:r>
            <w:r w:rsidRPr="00987083">
              <w:rPr>
                <w:rFonts w:ascii="標楷體" w:eastAsia="標楷體" w:hAnsi="標楷體" w:cs="新細明體"/>
                <w:color w:val="000000"/>
                <w:spacing w:val="3"/>
                <w:sz w:val="22"/>
                <w:szCs w:val="22"/>
                <w:lang w:eastAsia="zh-TW"/>
              </w:rPr>
              <w:t>:</w:t>
            </w:r>
          </w:p>
          <w:p w:rsidR="00696000" w:rsidRDefault="00696000" w:rsidP="003B36E0">
            <w:pPr>
              <w:autoSpaceDE w:val="0"/>
              <w:autoSpaceDN w:val="0"/>
              <w:spacing w:before="16" w:line="255" w:lineRule="auto"/>
              <w:ind w:left="288" w:right="2641"/>
              <w:rPr>
                <w:rFonts w:ascii="標楷體" w:eastAsia="標楷體" w:hAnsi="標楷體" w:cs="新細明體"/>
                <w:color w:val="000000"/>
                <w:spacing w:val="9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□幼兒及申請人身分證明文件</w:t>
            </w:r>
            <w:r w:rsidRPr="00987083">
              <w:rPr>
                <w:rFonts w:ascii="標楷體" w:eastAsia="標楷體" w:hAnsi="標楷體" w:cs="新細明體"/>
                <w:color w:val="000000"/>
                <w:spacing w:val="9"/>
                <w:sz w:val="22"/>
                <w:szCs w:val="22"/>
                <w:lang w:eastAsia="zh-TW"/>
              </w:rPr>
              <w:t>:</w:t>
            </w:r>
          </w:p>
          <w:p w:rsidR="00696000" w:rsidRDefault="00696000" w:rsidP="003B36E0">
            <w:pPr>
              <w:autoSpaceDE w:val="0"/>
              <w:autoSpaceDN w:val="0"/>
              <w:spacing w:before="16" w:line="255" w:lineRule="auto"/>
              <w:ind w:left="288" w:right="2641"/>
              <w:rPr>
                <w:rFonts w:ascii="標楷體" w:eastAsia="標楷體" w:hAnsi="標楷體" w:cs="新細明體"/>
                <w:color w:val="000000"/>
                <w:spacing w:val="4"/>
                <w:sz w:val="18"/>
                <w:szCs w:val="18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戶口名簿影本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1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戶籍謄本影本</w:t>
            </w:r>
            <w:r w:rsidRPr="00872EBD">
              <w:rPr>
                <w:rFonts w:ascii="標楷體" w:eastAsia="標楷體" w:hAnsi="標楷體" w:cs="新細明體"/>
                <w:color w:val="000000"/>
                <w:spacing w:val="6"/>
                <w:sz w:val="18"/>
                <w:szCs w:val="18"/>
                <w:lang w:eastAsia="zh-TW"/>
              </w:rPr>
              <w:t>(</w:t>
            </w:r>
            <w:r w:rsidRPr="00872EBD">
              <w:rPr>
                <w:rFonts w:ascii="標楷體" w:eastAsia="標楷體" w:hAnsi="標楷體" w:cs="新細明體" w:hint="eastAsia"/>
                <w:color w:val="000000"/>
                <w:spacing w:val="7"/>
                <w:sz w:val="18"/>
                <w:szCs w:val="18"/>
                <w:lang w:eastAsia="zh-TW"/>
              </w:rPr>
              <w:t>擇一</w:t>
            </w:r>
            <w:r w:rsidRPr="00872EBD">
              <w:rPr>
                <w:rFonts w:ascii="標楷體" w:eastAsia="標楷體" w:hAnsi="標楷體" w:cs="新細明體"/>
                <w:color w:val="000000"/>
                <w:spacing w:val="4"/>
                <w:sz w:val="18"/>
                <w:szCs w:val="18"/>
                <w:lang w:eastAsia="zh-TW"/>
              </w:rPr>
              <w:t>)</w:t>
            </w:r>
          </w:p>
          <w:p w:rsidR="00696000" w:rsidRPr="00D40045" w:rsidRDefault="00696000" w:rsidP="003B36E0">
            <w:pPr>
              <w:autoSpaceDE w:val="0"/>
              <w:autoSpaceDN w:val="0"/>
              <w:spacing w:before="16" w:line="255" w:lineRule="auto"/>
              <w:ind w:left="288" w:right="2641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2"/>
                <w:sz w:val="22"/>
                <w:szCs w:val="22"/>
                <w:lang w:eastAsia="zh-TW"/>
              </w:rPr>
              <w:t>□申請人身份證正反面影本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9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健保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"/>
                <w:sz w:val="22"/>
                <w:szCs w:val="22"/>
                <w:lang w:eastAsia="zh-TW"/>
              </w:rPr>
              <w:t>卡影本</w:t>
            </w:r>
          </w:p>
          <w:p w:rsidR="00696000" w:rsidRPr="00D40045" w:rsidRDefault="00696000" w:rsidP="003B36E0">
            <w:pPr>
              <w:autoSpaceDE w:val="0"/>
              <w:autoSpaceDN w:val="0"/>
              <w:spacing w:before="37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★條件證明</w:t>
            </w:r>
            <w:r w:rsidRPr="00987083">
              <w:rPr>
                <w:rFonts w:ascii="標楷體" w:eastAsia="標楷體" w:hAnsi="標楷體" w:cs="新細明體"/>
                <w:color w:val="000000"/>
                <w:spacing w:val="5"/>
                <w:sz w:val="22"/>
                <w:szCs w:val="22"/>
                <w:lang w:eastAsia="zh-TW"/>
              </w:rPr>
              <w:t>:</w:t>
            </w:r>
          </w:p>
          <w:p w:rsidR="00696000" w:rsidRPr="00D40045" w:rsidRDefault="00696000" w:rsidP="003B36E0">
            <w:pPr>
              <w:autoSpaceDE w:val="0"/>
              <w:autoSpaceDN w:val="0"/>
              <w:ind w:left="28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發展遲緩證明□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身心障礙手冊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0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低收入戶證明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0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中低收入戶證明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特殊境遇家庭證明</w:t>
            </w:r>
          </w:p>
          <w:p w:rsidR="00696000" w:rsidRPr="00D40045" w:rsidRDefault="00696000" w:rsidP="003B36E0">
            <w:pPr>
              <w:autoSpaceDE w:val="0"/>
              <w:autoSpaceDN w:val="0"/>
              <w:ind w:left="28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其他相關佐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證文件資料</w:t>
            </w:r>
          </w:p>
        </w:tc>
      </w:tr>
      <w:tr w:rsidR="00696000" w:rsidRPr="00D40045" w:rsidTr="003B36E0">
        <w:trPr>
          <w:trHeight w:hRule="exact" w:val="3618"/>
        </w:trPr>
        <w:tc>
          <w:tcPr>
            <w:tcW w:w="11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000" w:rsidRPr="00D40045" w:rsidRDefault="00696000" w:rsidP="003B36E0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9"/>
                <w:sz w:val="22"/>
                <w:szCs w:val="22"/>
              </w:rPr>
              <w:t>申請須知</w:t>
            </w:r>
          </w:p>
        </w:tc>
        <w:tc>
          <w:tcPr>
            <w:tcW w:w="9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before="13" w:line="240" w:lineRule="exact"/>
              <w:ind w:left="24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一、服務地區</w:t>
            </w:r>
            <w:r w:rsidRPr="00987083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  <w:lang w:eastAsia="zh-TW"/>
              </w:rPr>
              <w:t>: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雲林縣各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鄉、鎮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、市。</w:t>
            </w:r>
          </w:p>
          <w:p w:rsidR="00696000" w:rsidRDefault="00696000" w:rsidP="003B36E0">
            <w:pPr>
              <w:autoSpaceDE w:val="0"/>
              <w:autoSpaceDN w:val="0"/>
              <w:spacing w:before="2" w:line="240" w:lineRule="exact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二、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服務對象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:</w:t>
            </w:r>
          </w:p>
          <w:p w:rsidR="00696000" w:rsidRDefault="00696000" w:rsidP="003B36E0">
            <w:pPr>
              <w:autoSpaceDE w:val="0"/>
              <w:autoSpaceDN w:val="0"/>
              <w:spacing w:before="2" w:line="240" w:lineRule="exact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實際居住本縣，家有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0-2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歲嬰幼兒並有育兒指導需求者。</w:t>
            </w:r>
          </w:p>
          <w:p w:rsidR="00696000" w:rsidRDefault="00696000" w:rsidP="003B36E0">
            <w:pPr>
              <w:autoSpaceDE w:val="0"/>
              <w:autoSpaceDN w:val="0"/>
              <w:spacing w:before="2" w:line="240" w:lineRule="exact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實際居住本縣，家有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歲以下幼兒且符合以下資格之一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:</w:t>
            </w:r>
          </w:p>
          <w:p w:rsidR="00696000" w:rsidRDefault="00696000" w:rsidP="003B36E0">
            <w:pPr>
              <w:autoSpaceDE w:val="0"/>
              <w:autoSpaceDN w:val="0"/>
              <w:spacing w:before="2" w:line="240" w:lineRule="exact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(1)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列冊低收入戶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中低收入戶之家庭。</w:t>
            </w:r>
          </w:p>
          <w:p w:rsidR="00696000" w:rsidRDefault="00696000" w:rsidP="003B36E0">
            <w:pPr>
              <w:autoSpaceDE w:val="0"/>
              <w:autoSpaceDN w:val="0"/>
              <w:spacing w:before="2" w:line="240" w:lineRule="exact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(2)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特殊境遇家庭、領有兒童及少年生活扶助或弱兒童及少年緊急生活扶助家庭。</w:t>
            </w:r>
          </w:p>
          <w:p w:rsidR="00696000" w:rsidRDefault="00696000" w:rsidP="003B36E0">
            <w:pPr>
              <w:autoSpaceDE w:val="0"/>
              <w:autoSpaceDN w:val="0"/>
              <w:spacing w:before="2" w:line="240" w:lineRule="exact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(3)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身心障礙家庭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父母雙方或一方為中度以上身心障礙者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)</w:t>
            </w:r>
          </w:p>
          <w:p w:rsidR="00696000" w:rsidRDefault="00696000" w:rsidP="003B36E0">
            <w:pPr>
              <w:autoSpaceDE w:val="0"/>
              <w:autoSpaceDN w:val="0"/>
              <w:spacing w:before="2" w:line="240" w:lineRule="exact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(4)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幼兒本人為身心障礙或發展遲緩者。</w:t>
            </w:r>
          </w:p>
          <w:p w:rsidR="00696000" w:rsidRDefault="00696000" w:rsidP="003B36E0">
            <w:pPr>
              <w:autoSpaceDE w:val="0"/>
              <w:autoSpaceDN w:val="0"/>
              <w:spacing w:before="2" w:line="240" w:lineRule="exact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(5)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其他經本府社工評估親職功能不彰之家庭。</w:t>
            </w:r>
          </w:p>
          <w:p w:rsidR="00696000" w:rsidRPr="00D40045" w:rsidRDefault="00696000" w:rsidP="003B36E0">
            <w:pPr>
              <w:autoSpaceDE w:val="0"/>
              <w:autoSpaceDN w:val="0"/>
              <w:spacing w:before="18" w:line="240" w:lineRule="exact"/>
              <w:ind w:left="43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三、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療育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服務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：</w:t>
            </w:r>
          </w:p>
          <w:p w:rsidR="00696000" w:rsidRPr="00D40045" w:rsidRDefault="00696000" w:rsidP="003B36E0">
            <w:pPr>
              <w:autoSpaceDE w:val="0"/>
              <w:autoSpaceDN w:val="0"/>
              <w:spacing w:before="54" w:line="240" w:lineRule="exact"/>
              <w:ind w:left="264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1.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頻率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：每案</w:t>
            </w:r>
            <w:r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每年至多申請一期</w:t>
            </w:r>
            <w:r w:rsidRPr="00987083"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spacing w:val="1"/>
                <w:sz w:val="22"/>
                <w:szCs w:val="22"/>
                <w:lang w:eastAsia="zh-TW"/>
              </w:rPr>
              <w:t>個月為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pacing w:val="1"/>
                <w:sz w:val="22"/>
                <w:szCs w:val="22"/>
                <w:lang w:eastAsia="zh-TW"/>
              </w:rPr>
              <w:t>期，每月至多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spacing w:val="1"/>
                <w:sz w:val="22"/>
                <w:szCs w:val="22"/>
                <w:lang w:eastAsia="zh-TW"/>
              </w:rPr>
              <w:t>次</w:t>
            </w:r>
            <w:r w:rsidRPr="00987083">
              <w:rPr>
                <w:rFonts w:ascii="標楷體" w:eastAsia="標楷體" w:hAnsi="標楷體" w:cs="新細明體"/>
                <w:color w:val="000000"/>
                <w:spacing w:val="7"/>
                <w:sz w:val="22"/>
                <w:szCs w:val="22"/>
                <w:lang w:eastAsia="zh-TW"/>
              </w:rPr>
              <w:t>)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。</w:t>
            </w:r>
          </w:p>
          <w:p w:rsidR="00696000" w:rsidRDefault="00696000" w:rsidP="003B36E0">
            <w:pPr>
              <w:autoSpaceDE w:val="0"/>
              <w:autoSpaceDN w:val="0"/>
              <w:spacing w:before="54" w:line="240" w:lineRule="exact"/>
              <w:ind w:left="264"/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2</w:t>
            </w:r>
            <w:r w:rsidRPr="00987083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.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服務時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間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：每案每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次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小時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同一戶內之家長及幼兒視為同一案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)</w:t>
            </w:r>
          </w:p>
          <w:p w:rsidR="00696000" w:rsidRDefault="00696000" w:rsidP="003B36E0">
            <w:pPr>
              <w:autoSpaceDE w:val="0"/>
              <w:autoSpaceDN w:val="0"/>
              <w:spacing w:before="54" w:line="240" w:lineRule="exact"/>
              <w:ind w:left="264"/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3.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服務時數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 xml:space="preserve">: 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每案每年合計至多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次，總時數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24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小時為限。</w:t>
            </w:r>
          </w:p>
          <w:p w:rsidR="00696000" w:rsidRPr="00D40045" w:rsidRDefault="00696000" w:rsidP="003B36E0">
            <w:pPr>
              <w:autoSpaceDE w:val="0"/>
              <w:autoSpaceDN w:val="0"/>
              <w:spacing w:before="54" w:line="240" w:lineRule="exact"/>
              <w:ind w:left="264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如遇特殊情形，經由受托單位或本府評估確實有必要時，得增加服務次數。</w:t>
            </w:r>
          </w:p>
        </w:tc>
      </w:tr>
      <w:tr w:rsidR="00696000" w:rsidRPr="00D40045" w:rsidTr="00621271">
        <w:trPr>
          <w:trHeight w:hRule="exact" w:val="606"/>
        </w:trPr>
        <w:tc>
          <w:tcPr>
            <w:tcW w:w="11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000" w:rsidRDefault="00696000" w:rsidP="003B36E0">
            <w:pPr>
              <w:autoSpaceDE w:val="0"/>
              <w:autoSpaceDN w:val="0"/>
              <w:spacing w:line="240" w:lineRule="exact"/>
              <w:ind w:firstLineChars="49" w:firstLine="104"/>
              <w:rPr>
                <w:rFonts w:ascii="標楷體" w:eastAsia="標楷體" w:hAnsi="標楷體" w:cs="新細明體"/>
                <w:b/>
                <w:color w:val="000000"/>
                <w:spacing w:val="-7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7"/>
                <w:sz w:val="22"/>
                <w:szCs w:val="22"/>
                <w:lang w:eastAsia="zh-TW"/>
              </w:rPr>
              <w:t>轉介單位</w:t>
            </w:r>
          </w:p>
          <w:p w:rsidR="00696000" w:rsidRPr="00D40045" w:rsidRDefault="00696000" w:rsidP="003B36E0">
            <w:pPr>
              <w:autoSpaceDE w:val="0"/>
              <w:autoSpaceDN w:val="0"/>
              <w:spacing w:line="240" w:lineRule="exact"/>
              <w:ind w:firstLineChars="49" w:firstLine="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7"/>
                <w:sz w:val="22"/>
                <w:szCs w:val="22"/>
                <w:lang w:eastAsia="zh-TW"/>
              </w:rPr>
              <w:t>聯絡地址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6000" w:rsidRPr="00D40045" w:rsidRDefault="00696000" w:rsidP="003B36E0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40045">
              <w:rPr>
                <w:rFonts w:ascii="標楷體" w:eastAsia="標楷體" w:hAnsi="標楷體" w:hint="eastAsia"/>
                <w:b/>
                <w:lang w:eastAsia="zh-TW"/>
              </w:rPr>
              <w:t>聯絡電話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96000" w:rsidRPr="00D40045" w:rsidTr="003B36E0">
        <w:trPr>
          <w:trHeight w:hRule="exact" w:val="513"/>
        </w:trPr>
        <w:tc>
          <w:tcPr>
            <w:tcW w:w="11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000" w:rsidRPr="00D40045" w:rsidRDefault="00696000" w:rsidP="003B36E0">
            <w:pPr>
              <w:tabs>
                <w:tab w:val="left" w:pos="794"/>
              </w:tabs>
              <w:autoSpaceDE w:val="0"/>
              <w:autoSpaceDN w:val="0"/>
              <w:spacing w:before="74" w:line="240" w:lineRule="exact"/>
              <w:ind w:left="132"/>
              <w:jc w:val="center"/>
              <w:rPr>
                <w:rFonts w:ascii="標楷體" w:eastAsia="標楷體" w:hAnsi="標楷體"/>
                <w:b/>
              </w:rPr>
            </w:pPr>
            <w:r w:rsidRPr="0093417C">
              <w:rPr>
                <w:rFonts w:ascii="標楷體" w:eastAsia="標楷體" w:hAnsi="標楷體" w:cs="DFKaiShu-SB-Estd-BF" w:hint="eastAsia"/>
                <w:b/>
              </w:rPr>
              <w:t>社工員</w:t>
            </w:r>
          </w:p>
        </w:tc>
        <w:tc>
          <w:tcPr>
            <w:tcW w:w="4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000" w:rsidRPr="00D40045" w:rsidRDefault="00696000" w:rsidP="003B36E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000" w:rsidRPr="00D40045" w:rsidRDefault="00696000" w:rsidP="003B36E0">
            <w:pPr>
              <w:autoSpaceDE w:val="0"/>
              <w:autoSpaceDN w:val="0"/>
              <w:spacing w:line="240" w:lineRule="exact"/>
              <w:ind w:left="33"/>
              <w:rPr>
                <w:rFonts w:ascii="標楷體" w:eastAsia="標楷體" w:hAnsi="標楷體"/>
                <w:b/>
              </w:rPr>
            </w:pPr>
            <w:r w:rsidRPr="0093417C">
              <w:rPr>
                <w:rFonts w:ascii="標楷體" w:eastAsia="標楷體" w:hAnsi="標楷體" w:cs="DFKaiShu-SB-Estd-BF" w:hint="eastAsia"/>
                <w:b/>
              </w:rPr>
              <w:t>社工督導</w:t>
            </w:r>
            <w:r w:rsidRPr="0093417C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簽</w:t>
            </w:r>
            <w:r w:rsidRPr="0093417C">
              <w:rPr>
                <w:rFonts w:ascii="標楷體" w:eastAsia="標楷體" w:hAnsi="標楷體" w:cs="新細明體" w:hint="eastAsia"/>
                <w:b/>
                <w:color w:val="000000"/>
                <w:spacing w:val="-8"/>
                <w:sz w:val="22"/>
                <w:szCs w:val="22"/>
              </w:rPr>
              <w:t>核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000" w:rsidRPr="00D40045" w:rsidRDefault="00696000" w:rsidP="003B36E0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96000" w:rsidRPr="00D40045" w:rsidTr="00640C0B">
        <w:trPr>
          <w:trHeight w:hRule="exact" w:val="478"/>
        </w:trPr>
        <w:tc>
          <w:tcPr>
            <w:tcW w:w="11004" w:type="dxa"/>
            <w:gridSpan w:val="10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696000" w:rsidRPr="00D40045" w:rsidRDefault="00696000" w:rsidP="003B36E0">
            <w:pPr>
              <w:spacing w:line="240" w:lineRule="exact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  <w:lang w:eastAsia="zh-TW"/>
              </w:rPr>
              <w:t>※</w:t>
            </w:r>
            <w:r w:rsidRPr="003B36E0">
              <w:rPr>
                <w:rFonts w:ascii="標楷體" w:eastAsia="標楷體" w:hAnsi="標楷體" w:cs="MYoungHei HK Xbold" w:hint="eastAsia"/>
                <w:b/>
                <w:lang w:eastAsia="zh-TW"/>
              </w:rPr>
              <w:t>受轉介單位於接收轉介後</w:t>
            </w:r>
            <w:r w:rsidRPr="003B36E0">
              <w:rPr>
                <w:rFonts w:ascii="標楷體" w:eastAsia="標楷體" w:hAnsi="標楷體" w:cs="DFKaiShu-SB-Estd-BF" w:hint="eastAsia"/>
                <w:b/>
                <w:lang w:eastAsia="zh-TW"/>
              </w:rPr>
              <w:t>以電話回覆</w:t>
            </w:r>
          </w:p>
        </w:tc>
      </w:tr>
    </w:tbl>
    <w:p w:rsidR="00696000" w:rsidRDefault="00696000" w:rsidP="0093417C">
      <w:pPr>
        <w:autoSpaceDE w:val="0"/>
        <w:autoSpaceDN w:val="0"/>
        <w:spacing w:line="360" w:lineRule="auto"/>
        <w:ind w:firstLineChars="246" w:firstLine="689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696000" w:rsidRDefault="00696000" w:rsidP="0093417C">
      <w:pPr>
        <w:autoSpaceDE w:val="0"/>
        <w:autoSpaceDN w:val="0"/>
        <w:spacing w:line="360" w:lineRule="auto"/>
        <w:ind w:firstLineChars="246" w:firstLine="689"/>
        <w:rPr>
          <w:rFonts w:ascii="標楷體" w:eastAsia="標楷體" w:hAnsi="標楷體"/>
          <w:sz w:val="28"/>
          <w:szCs w:val="28"/>
          <w:lang w:eastAsia="zh-TW"/>
        </w:rPr>
      </w:pPr>
    </w:p>
    <w:p w:rsidR="00696000" w:rsidRDefault="00696000" w:rsidP="000007C6">
      <w:pPr>
        <w:autoSpaceDE w:val="0"/>
        <w:autoSpaceDN w:val="0"/>
        <w:spacing w:line="360" w:lineRule="auto"/>
        <w:ind w:firstLineChars="346" w:firstLine="96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</w:rPr>
        <w:t>--------------------------</w:t>
      </w:r>
      <w:r w:rsidRPr="00BD7A78">
        <w:rPr>
          <w:rFonts w:ascii="標楷體" w:eastAsia="標楷體" w:hAnsi="標楷體"/>
          <w:b/>
          <w:sz w:val="28"/>
          <w:szCs w:val="28"/>
        </w:rPr>
        <w:t>-</w:t>
      </w:r>
      <w:r w:rsidRPr="00BD7A78">
        <w:rPr>
          <w:rFonts w:ascii="標楷體" w:eastAsia="標楷體" w:hAnsi="標楷體" w:hint="eastAsia"/>
          <w:b/>
          <w:sz w:val="28"/>
          <w:szCs w:val="28"/>
        </w:rPr>
        <w:t>受轉介單位回覆</w:t>
      </w:r>
      <w:r w:rsidRPr="00BD7A78">
        <w:rPr>
          <w:rFonts w:ascii="標楷體" w:eastAsia="標楷體" w:hAnsi="標楷體" w:hint="eastAsia"/>
          <w:b/>
          <w:sz w:val="28"/>
          <w:szCs w:val="28"/>
          <w:lang w:eastAsia="zh-TW"/>
        </w:rPr>
        <w:t>單</w:t>
      </w:r>
      <w:r w:rsidRPr="00BD7A78"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--------------------------</w:t>
      </w:r>
    </w:p>
    <w:tbl>
      <w:tblPr>
        <w:tblpPr w:leftFromText="180" w:rightFromText="180" w:vertAnchor="page" w:horzAnchor="margin" w:tblpXSpec="center" w:tblpY="181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922"/>
      </w:tblGrid>
      <w:tr w:rsidR="00696000" w:rsidRPr="00D40045" w:rsidTr="00621271">
        <w:trPr>
          <w:cantSplit/>
          <w:trHeight w:val="3801"/>
        </w:trPr>
        <w:tc>
          <w:tcPr>
            <w:tcW w:w="10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696000" w:rsidRPr="00927F49" w:rsidRDefault="00696000" w:rsidP="00621271">
            <w:pPr>
              <w:pStyle w:val="BodyText"/>
              <w:spacing w:line="600" w:lineRule="exact"/>
              <w:jc w:val="center"/>
              <w:rPr>
                <w:b/>
              </w:rPr>
            </w:pPr>
            <w:r w:rsidRPr="00927F49">
              <w:rPr>
                <w:rFonts w:hint="eastAsia"/>
                <w:b/>
              </w:rPr>
              <w:t>由受轉介單位</w:t>
            </w:r>
            <w:r>
              <w:rPr>
                <w:rFonts w:hint="eastAsia"/>
                <w:b/>
              </w:rPr>
              <w:t>填寫</w:t>
            </w:r>
          </w:p>
          <w:p w:rsidR="00696000" w:rsidRPr="00D40045" w:rsidRDefault="00696000" w:rsidP="00621271">
            <w:pPr>
              <w:spacing w:line="520" w:lineRule="exact"/>
              <w:ind w:left="113" w:right="113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992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000" w:rsidRPr="00D40045" w:rsidRDefault="00696000" w:rsidP="00234F56">
            <w:pPr>
              <w:spacing w:line="360" w:lineRule="auto"/>
              <w:rPr>
                <w:rFonts w:eastAsia="標楷體"/>
                <w:sz w:val="28"/>
                <w:lang w:eastAsia="zh-TW"/>
              </w:rPr>
            </w:pPr>
            <w:r w:rsidRPr="00D40045">
              <w:rPr>
                <w:rFonts w:eastAsia="標楷體" w:hint="eastAsia"/>
                <w:sz w:val="28"/>
                <w:lang w:eastAsia="zh-TW"/>
              </w:rPr>
              <w:t>處理情形：</w:t>
            </w:r>
          </w:p>
          <w:p w:rsidR="00696000" w:rsidRPr="00D40045" w:rsidRDefault="00696000" w:rsidP="00234F56">
            <w:pPr>
              <w:spacing w:line="360" w:lineRule="auto"/>
              <w:ind w:leftChars="1" w:left="2" w:firstLineChars="100" w:firstLine="280"/>
              <w:rPr>
                <w:rFonts w:eastAsia="標楷體"/>
                <w:sz w:val="28"/>
                <w:lang w:eastAsia="zh-TW"/>
              </w:rPr>
            </w:pPr>
            <w:r w:rsidRPr="00D40045">
              <w:rPr>
                <w:rFonts w:eastAsia="標楷體" w:hint="eastAsia"/>
                <w:sz w:val="28"/>
                <w:lang w:eastAsia="zh-TW"/>
              </w:rPr>
              <w:t>□開案處理</w:t>
            </w:r>
            <w:r w:rsidRPr="00D40045">
              <w:rPr>
                <w:rFonts w:eastAsia="標楷體"/>
                <w:sz w:val="28"/>
                <w:lang w:eastAsia="zh-TW"/>
              </w:rPr>
              <w:t xml:space="preserve"> </w:t>
            </w:r>
          </w:p>
          <w:p w:rsidR="00696000" w:rsidRPr="00D40045" w:rsidRDefault="00696000" w:rsidP="00234F56">
            <w:pPr>
              <w:widowControl w:val="0"/>
              <w:numPr>
                <w:ilvl w:val="0"/>
                <w:numId w:val="1"/>
              </w:numPr>
              <w:spacing w:line="360" w:lineRule="auto"/>
              <w:ind w:left="-11"/>
              <w:rPr>
                <w:rFonts w:eastAsia="標楷體"/>
                <w:sz w:val="28"/>
                <w:lang w:eastAsia="zh-TW"/>
              </w:rPr>
            </w:pPr>
            <w:r w:rsidRPr="00D40045">
              <w:rPr>
                <w:rFonts w:eastAsia="標楷體"/>
                <w:sz w:val="28"/>
                <w:lang w:eastAsia="zh-TW"/>
              </w:rPr>
              <w:t xml:space="preserve">    </w:t>
            </w:r>
            <w:r w:rsidRPr="00D40045">
              <w:rPr>
                <w:rFonts w:eastAsia="標楷體" w:hint="eastAsia"/>
                <w:sz w:val="28"/>
                <w:lang w:eastAsia="zh-TW"/>
              </w:rPr>
              <w:t>□無需提供服務</w:t>
            </w:r>
            <w:r w:rsidRPr="00D40045">
              <w:rPr>
                <w:rFonts w:eastAsia="標楷體"/>
                <w:sz w:val="28"/>
                <w:lang w:eastAsia="zh-TW"/>
              </w:rPr>
              <w:t xml:space="preserve">    </w:t>
            </w:r>
            <w:r w:rsidRPr="00D40045">
              <w:rPr>
                <w:rFonts w:eastAsia="標楷體" w:hint="eastAsia"/>
                <w:sz w:val="28"/>
                <w:lang w:eastAsia="zh-TW"/>
              </w:rPr>
              <w:t>原因：</w:t>
            </w:r>
            <w:r w:rsidRPr="00D40045">
              <w:rPr>
                <w:rFonts w:eastAsia="標楷體"/>
                <w:sz w:val="28"/>
                <w:lang w:eastAsia="zh-TW"/>
              </w:rPr>
              <w:t xml:space="preserve">______________________________         </w:t>
            </w:r>
          </w:p>
          <w:p w:rsidR="00696000" w:rsidRPr="00D40045" w:rsidRDefault="00696000" w:rsidP="00234F56">
            <w:pPr>
              <w:widowControl w:val="0"/>
              <w:numPr>
                <w:ilvl w:val="0"/>
                <w:numId w:val="1"/>
              </w:numPr>
              <w:spacing w:line="360" w:lineRule="auto"/>
              <w:ind w:left="-11"/>
              <w:rPr>
                <w:rFonts w:eastAsia="標楷體"/>
                <w:sz w:val="28"/>
                <w:lang w:eastAsia="zh-TW"/>
              </w:rPr>
            </w:pPr>
            <w:r w:rsidRPr="00D40045">
              <w:rPr>
                <w:rFonts w:eastAsia="標楷體"/>
                <w:sz w:val="28"/>
                <w:lang w:eastAsia="zh-TW"/>
              </w:rPr>
              <w:t xml:space="preserve">   </w:t>
            </w:r>
            <w:r w:rsidRPr="00D40045">
              <w:rPr>
                <w:rFonts w:eastAsia="標楷體" w:hint="eastAsia"/>
                <w:sz w:val="28"/>
                <w:lang w:eastAsia="zh-TW"/>
              </w:rPr>
              <w:t>雲林縣脆弱家庭育兒指導服務</w:t>
            </w:r>
            <w:r w:rsidRPr="00D40045">
              <w:rPr>
                <w:rFonts w:eastAsia="標楷體"/>
                <w:sz w:val="28"/>
                <w:lang w:eastAsia="zh-TW"/>
              </w:rPr>
              <w:t xml:space="preserve">  </w:t>
            </w:r>
          </w:p>
          <w:p w:rsidR="00696000" w:rsidRPr="00D40045" w:rsidRDefault="00696000" w:rsidP="00234F56">
            <w:pPr>
              <w:spacing w:line="360" w:lineRule="auto"/>
              <w:ind w:firstLineChars="100" w:firstLine="280"/>
              <w:rPr>
                <w:rFonts w:eastAsia="標楷體"/>
                <w:sz w:val="28"/>
                <w:lang w:eastAsia="zh-TW"/>
              </w:rPr>
            </w:pPr>
            <w:r w:rsidRPr="00D40045">
              <w:rPr>
                <w:rFonts w:eastAsia="標楷體" w:hint="eastAsia"/>
                <w:sz w:val="28"/>
                <w:lang w:eastAsia="zh-TW"/>
              </w:rPr>
              <w:t>專案管理員：</w:t>
            </w:r>
            <w:r w:rsidRPr="00D40045">
              <w:rPr>
                <w:rFonts w:eastAsia="標楷體"/>
                <w:sz w:val="28"/>
                <w:lang w:eastAsia="zh-TW"/>
              </w:rPr>
              <w:t xml:space="preserve">               </w:t>
            </w:r>
            <w:r w:rsidRPr="00D40045">
              <w:rPr>
                <w:rFonts w:eastAsia="標楷體" w:hint="eastAsia"/>
                <w:sz w:val="28"/>
                <w:lang w:eastAsia="zh-TW"/>
              </w:rPr>
              <w:t>回覆日期：</w:t>
            </w:r>
          </w:p>
          <w:p w:rsidR="00696000" w:rsidRPr="00D40045" w:rsidRDefault="00696000" w:rsidP="00234F56">
            <w:pPr>
              <w:autoSpaceDE w:val="0"/>
              <w:autoSpaceDN w:val="0"/>
              <w:spacing w:line="360" w:lineRule="auto"/>
              <w:ind w:firstLineChars="100" w:firstLine="280"/>
              <w:rPr>
                <w:rFonts w:eastAsia="標楷體"/>
                <w:sz w:val="28"/>
                <w:lang w:eastAsia="zh-TW"/>
              </w:rPr>
            </w:pPr>
            <w:r w:rsidRPr="00D40045">
              <w:rPr>
                <w:rFonts w:eastAsia="標楷體" w:hint="eastAsia"/>
                <w:sz w:val="28"/>
                <w:lang w:eastAsia="zh-TW"/>
              </w:rPr>
              <w:t>諮詢專線</w:t>
            </w:r>
            <w:r w:rsidRPr="00D40045">
              <w:rPr>
                <w:rFonts w:eastAsia="標楷體"/>
                <w:sz w:val="28"/>
                <w:lang w:eastAsia="zh-TW"/>
              </w:rPr>
              <w:t>:05-7835580  E-mail</w:t>
            </w:r>
            <w:r w:rsidRPr="00D40045">
              <w:rPr>
                <w:rFonts w:eastAsia="標楷體" w:hint="eastAsia"/>
                <w:sz w:val="28"/>
                <w:lang w:eastAsia="zh-TW"/>
              </w:rPr>
              <w:t>信箱</w:t>
            </w:r>
            <w:r w:rsidRPr="00D40045">
              <w:rPr>
                <w:rFonts w:eastAsia="標楷體"/>
                <w:sz w:val="28"/>
                <w:lang w:eastAsia="zh-TW"/>
              </w:rPr>
              <w:t>:welfare604@gmail.com</w:t>
            </w:r>
          </w:p>
          <w:p w:rsidR="00696000" w:rsidRPr="00D40045" w:rsidRDefault="00696000" w:rsidP="00234F56">
            <w:pPr>
              <w:autoSpaceDE w:val="0"/>
              <w:autoSpaceDN w:val="0"/>
              <w:spacing w:line="360" w:lineRule="auto"/>
              <w:ind w:firstLineChars="100" w:firstLine="280"/>
              <w:rPr>
                <w:rFonts w:eastAsia="標楷體"/>
                <w:sz w:val="28"/>
                <w:lang w:eastAsia="zh-TW"/>
              </w:rPr>
            </w:pPr>
            <w:r w:rsidRPr="00D40045">
              <w:rPr>
                <w:rFonts w:eastAsia="標楷體" w:hint="eastAsia"/>
                <w:sz w:val="28"/>
                <w:lang w:eastAsia="zh-TW"/>
              </w:rPr>
              <w:t>地址</w:t>
            </w:r>
            <w:r w:rsidRPr="00D40045">
              <w:rPr>
                <w:rFonts w:eastAsia="標楷體"/>
                <w:sz w:val="28"/>
                <w:lang w:eastAsia="zh-TW"/>
              </w:rPr>
              <w:t>:</w:t>
            </w:r>
            <w:r w:rsidRPr="00D40045">
              <w:rPr>
                <w:rFonts w:eastAsia="標楷體" w:hint="eastAsia"/>
                <w:sz w:val="28"/>
                <w:lang w:eastAsia="zh-TW"/>
              </w:rPr>
              <w:t>雲林縣斗六市公正里中正路</w:t>
            </w:r>
            <w:r w:rsidRPr="00D40045">
              <w:rPr>
                <w:rFonts w:eastAsia="標楷體"/>
                <w:sz w:val="28"/>
                <w:lang w:eastAsia="zh-TW"/>
              </w:rPr>
              <w:t>159-1</w:t>
            </w:r>
            <w:r w:rsidRPr="00D40045">
              <w:rPr>
                <w:rFonts w:eastAsia="標楷體" w:hint="eastAsia"/>
                <w:sz w:val="28"/>
                <w:lang w:eastAsia="zh-TW"/>
              </w:rPr>
              <w:t>號</w:t>
            </w:r>
            <w:r w:rsidRPr="00D40045">
              <w:rPr>
                <w:rFonts w:eastAsia="標楷體"/>
                <w:sz w:val="28"/>
                <w:lang w:eastAsia="zh-TW"/>
              </w:rPr>
              <w:t xml:space="preserve"> </w:t>
            </w:r>
          </w:p>
        </w:tc>
      </w:tr>
    </w:tbl>
    <w:p w:rsidR="00696000" w:rsidRPr="0093417C" w:rsidRDefault="00696000" w:rsidP="0093417C">
      <w:pPr>
        <w:autoSpaceDE w:val="0"/>
        <w:autoSpaceDN w:val="0"/>
        <w:spacing w:line="360" w:lineRule="auto"/>
        <w:ind w:firstLineChars="246" w:firstLine="590"/>
        <w:rPr>
          <w:lang w:eastAsia="zh-TW"/>
        </w:rPr>
      </w:pPr>
    </w:p>
    <w:sectPr w:rsidR="00696000" w:rsidRPr="0093417C" w:rsidSect="00C612D6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00" w:rsidRDefault="00696000" w:rsidP="00B66077">
      <w:r>
        <w:separator/>
      </w:r>
    </w:p>
  </w:endnote>
  <w:endnote w:type="continuationSeparator" w:id="0">
    <w:p w:rsidR="00696000" w:rsidRDefault="00696000" w:rsidP="00B6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oungHei HK X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00" w:rsidRDefault="00696000" w:rsidP="00B66077">
      <w:r>
        <w:separator/>
      </w:r>
    </w:p>
  </w:footnote>
  <w:footnote w:type="continuationSeparator" w:id="0">
    <w:p w:rsidR="00696000" w:rsidRDefault="00696000" w:rsidP="00B66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AA2"/>
    <w:multiLevelType w:val="hybridMultilevel"/>
    <w:tmpl w:val="D5DACC6E"/>
    <w:lvl w:ilvl="0" w:tplc="A0A67E12">
      <w:numFmt w:val="bullet"/>
      <w:suff w:val="space"/>
      <w:lvlText w:val="□"/>
      <w:lvlJc w:val="left"/>
      <w:pPr>
        <w:ind w:left="2805" w:hanging="285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8CB"/>
    <w:rsid w:val="000007C6"/>
    <w:rsid w:val="00013751"/>
    <w:rsid w:val="000176CC"/>
    <w:rsid w:val="00035211"/>
    <w:rsid w:val="0004481B"/>
    <w:rsid w:val="00050068"/>
    <w:rsid w:val="000A2C91"/>
    <w:rsid w:val="000E0358"/>
    <w:rsid w:val="000E0FE4"/>
    <w:rsid w:val="001232DF"/>
    <w:rsid w:val="00125178"/>
    <w:rsid w:val="00141663"/>
    <w:rsid w:val="001C1715"/>
    <w:rsid w:val="001E76B2"/>
    <w:rsid w:val="002155E1"/>
    <w:rsid w:val="00234F56"/>
    <w:rsid w:val="00251F2B"/>
    <w:rsid w:val="0029165C"/>
    <w:rsid w:val="002B465D"/>
    <w:rsid w:val="002C62F4"/>
    <w:rsid w:val="002E40A4"/>
    <w:rsid w:val="00302062"/>
    <w:rsid w:val="003030C8"/>
    <w:rsid w:val="00317963"/>
    <w:rsid w:val="00325C3C"/>
    <w:rsid w:val="003313D5"/>
    <w:rsid w:val="003414D5"/>
    <w:rsid w:val="00352CA4"/>
    <w:rsid w:val="003700C3"/>
    <w:rsid w:val="00374B33"/>
    <w:rsid w:val="003A5F56"/>
    <w:rsid w:val="003B28B9"/>
    <w:rsid w:val="003B36E0"/>
    <w:rsid w:val="004254EB"/>
    <w:rsid w:val="004339B6"/>
    <w:rsid w:val="00456BC1"/>
    <w:rsid w:val="00463E2A"/>
    <w:rsid w:val="00467EF0"/>
    <w:rsid w:val="00496626"/>
    <w:rsid w:val="004A0CBC"/>
    <w:rsid w:val="004C6F8A"/>
    <w:rsid w:val="004D3E88"/>
    <w:rsid w:val="004E36E7"/>
    <w:rsid w:val="00513D24"/>
    <w:rsid w:val="00516B40"/>
    <w:rsid w:val="00543CD6"/>
    <w:rsid w:val="00562E15"/>
    <w:rsid w:val="005831D3"/>
    <w:rsid w:val="00611443"/>
    <w:rsid w:val="00621271"/>
    <w:rsid w:val="00633D9B"/>
    <w:rsid w:val="00637B2D"/>
    <w:rsid w:val="00640C0B"/>
    <w:rsid w:val="0064652F"/>
    <w:rsid w:val="00665B10"/>
    <w:rsid w:val="00696000"/>
    <w:rsid w:val="006C411C"/>
    <w:rsid w:val="006C60C7"/>
    <w:rsid w:val="0073277E"/>
    <w:rsid w:val="007853FB"/>
    <w:rsid w:val="007D210B"/>
    <w:rsid w:val="007E1F32"/>
    <w:rsid w:val="007F5203"/>
    <w:rsid w:val="00872EBD"/>
    <w:rsid w:val="00875727"/>
    <w:rsid w:val="00927F49"/>
    <w:rsid w:val="0093417C"/>
    <w:rsid w:val="00934C44"/>
    <w:rsid w:val="00942570"/>
    <w:rsid w:val="00966765"/>
    <w:rsid w:val="00987083"/>
    <w:rsid w:val="0099467B"/>
    <w:rsid w:val="009D009C"/>
    <w:rsid w:val="009D0F7B"/>
    <w:rsid w:val="009F748A"/>
    <w:rsid w:val="00A0310A"/>
    <w:rsid w:val="00A229AC"/>
    <w:rsid w:val="00A73628"/>
    <w:rsid w:val="00A8455E"/>
    <w:rsid w:val="00A95935"/>
    <w:rsid w:val="00AA2A75"/>
    <w:rsid w:val="00AD02C0"/>
    <w:rsid w:val="00AD11FF"/>
    <w:rsid w:val="00B66077"/>
    <w:rsid w:val="00BD7A78"/>
    <w:rsid w:val="00BF1199"/>
    <w:rsid w:val="00C34D42"/>
    <w:rsid w:val="00C568E2"/>
    <w:rsid w:val="00C612D6"/>
    <w:rsid w:val="00C63F95"/>
    <w:rsid w:val="00CA58CB"/>
    <w:rsid w:val="00CB14A2"/>
    <w:rsid w:val="00CE1518"/>
    <w:rsid w:val="00D40045"/>
    <w:rsid w:val="00DB5568"/>
    <w:rsid w:val="00DE2651"/>
    <w:rsid w:val="00DF1D31"/>
    <w:rsid w:val="00E268C2"/>
    <w:rsid w:val="00E33832"/>
    <w:rsid w:val="00EC223A"/>
    <w:rsid w:val="00ED0001"/>
    <w:rsid w:val="00F1174F"/>
    <w:rsid w:val="00F72D6C"/>
    <w:rsid w:val="00F7728A"/>
    <w:rsid w:val="00F93B60"/>
    <w:rsid w:val="00FA4D25"/>
    <w:rsid w:val="00FA742A"/>
    <w:rsid w:val="00FB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60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07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51F2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93417C"/>
    <w:pPr>
      <w:widowControl w:val="0"/>
      <w:spacing w:line="360" w:lineRule="exact"/>
    </w:pPr>
    <w:rPr>
      <w:rFonts w:ascii="Times New Roman" w:eastAsia="標楷體" w:hAnsi="Times New Roman"/>
      <w:kern w:val="2"/>
      <w:sz w:val="28"/>
      <w:lang w:eastAsia="zh-T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17C"/>
    <w:rPr>
      <w:rFonts w:ascii="Times New Roman" w:eastAsia="標楷體" w:hAnsi="Times New Roman" w:cs="Times New Roman"/>
      <w:kern w:val="2"/>
      <w:sz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予婷</dc:creator>
  <cp:keywords/>
  <dc:description/>
  <cp:lastModifiedBy>25216</cp:lastModifiedBy>
  <cp:revision>2</cp:revision>
  <cp:lastPrinted>2019-08-02T01:47:00Z</cp:lastPrinted>
  <dcterms:created xsi:type="dcterms:W3CDTF">2019-10-16T01:44:00Z</dcterms:created>
  <dcterms:modified xsi:type="dcterms:W3CDTF">2019-10-16T01:44:00Z</dcterms:modified>
</cp:coreProperties>
</file>