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E" w:rsidRPr="00CC059E" w:rsidRDefault="003F00AE" w:rsidP="00E469D1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C059E">
        <w:rPr>
          <w:rFonts w:ascii="標楷體" w:eastAsia="標楷體" w:hAnsi="標楷體" w:hint="eastAsia"/>
          <w:b/>
          <w:color w:val="000000"/>
          <w:sz w:val="36"/>
          <w:szCs w:val="36"/>
        </w:rPr>
        <w:t>雲林縣未成年少女懷孕服務流程</w:t>
      </w:r>
    </w:p>
    <w:p w:rsidR="003F00AE" w:rsidRDefault="003F00AE" w:rsidP="00E469D1">
      <w:pPr>
        <w:jc w:val="right"/>
        <w:rPr>
          <w:rFonts w:ascii="標楷體" w:eastAsia="標楷體" w:hAnsi="標楷體"/>
          <w:color w:val="000000"/>
          <w:szCs w:val="24"/>
        </w:rPr>
      </w:pPr>
      <w:r w:rsidRPr="00E469D1">
        <w:rPr>
          <w:rFonts w:ascii="標楷體" w:eastAsia="標楷體" w:hAnsi="標楷體"/>
          <w:color w:val="000000"/>
          <w:szCs w:val="24"/>
        </w:rPr>
        <w:t>107</w:t>
      </w:r>
      <w:r>
        <w:rPr>
          <w:rFonts w:ascii="標楷體" w:eastAsia="標楷體" w:hAnsi="標楷體"/>
          <w:color w:val="000000"/>
          <w:szCs w:val="24"/>
        </w:rPr>
        <w:t>0209</w:t>
      </w:r>
      <w:r>
        <w:rPr>
          <w:rFonts w:ascii="標楷體" w:eastAsia="標楷體" w:hAnsi="標楷體" w:hint="eastAsia"/>
          <w:color w:val="000000"/>
          <w:szCs w:val="24"/>
        </w:rPr>
        <w:t>第一次</w:t>
      </w:r>
      <w:r w:rsidRPr="00E469D1">
        <w:rPr>
          <w:rFonts w:ascii="標楷體" w:eastAsia="標楷體" w:hAnsi="標楷體" w:hint="eastAsia"/>
          <w:color w:val="000000"/>
          <w:szCs w:val="24"/>
        </w:rPr>
        <w:t>修訂</w:t>
      </w:r>
    </w:p>
    <w:p w:rsidR="003F00AE" w:rsidRPr="00E469D1" w:rsidRDefault="003F00AE" w:rsidP="00E469D1">
      <w:pPr>
        <w:jc w:val="righ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3" o:spid="_x0000_s1026" type="#_x0000_t202" style="position:absolute;left:0;text-align:left;margin-left:156pt;margin-top:.6pt;width:102.6pt;height:25.2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" strokeweight="2.25pt">
            <v:textbox>
              <w:txbxContent>
                <w:p w:rsidR="003F00AE" w:rsidRPr="00CC059E" w:rsidRDefault="003F00AE">
                  <w:pPr>
                    <w:rPr>
                      <w:rFonts w:ascii="標楷體" w:eastAsia="標楷體" w:hAnsi="標楷體"/>
                      <w:b/>
                    </w:rPr>
                  </w:pPr>
                  <w:r w:rsidRPr="00CC059E">
                    <w:rPr>
                      <w:rFonts w:ascii="標楷體" w:eastAsia="標楷體" w:hAnsi="標楷體" w:hint="eastAsia"/>
                      <w:b/>
                    </w:rPr>
                    <w:t>未成年少女懷孕</w:t>
                  </w:r>
                </w:p>
              </w:txbxContent>
            </v:textbox>
          </v:shape>
        </w:pict>
      </w:r>
    </w:p>
    <w:p w:rsidR="003F00AE" w:rsidRPr="004D6B8B" w:rsidRDefault="003F00AE" w:rsidP="00E469D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25" o:spid="_x0000_s1027" type="#_x0000_t32" style="position:absolute;left:0;text-align:left;margin-left:202.9pt;margin-top:7.2pt;width:0;height:17pt;flip:x y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" strokeweight="2.5pt"/>
        </w:pict>
      </w:r>
      <w:r>
        <w:rPr>
          <w:noProof/>
        </w:rPr>
        <w:pict>
          <v:shape id="直線單箭頭接點 124" o:spid="_x0000_s1028" type="#_x0000_t32" style="position:absolute;left:0;text-align:left;margin-left:6.6pt;margin-top:16.45pt;width:453.05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" strokeweight="2.25pt"/>
        </w:pict>
      </w:r>
      <w:r>
        <w:rPr>
          <w:noProof/>
        </w:rPr>
        <w:pict>
          <v:shape id="直線單箭頭接點 63" o:spid="_x0000_s1029" type="#_x0000_t32" style="position:absolute;left:0;text-align:left;margin-left:457.15pt;margin-top:16.1pt;width:0;height: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" strokeweight="2.5pt"/>
        </w:pict>
      </w:r>
      <w:r>
        <w:rPr>
          <w:noProof/>
        </w:rPr>
        <w:pict>
          <v:shape id="直線單箭頭接點 62" o:spid="_x0000_s1030" type="#_x0000_t32" style="position:absolute;left:0;text-align:left;margin-left:325.15pt;margin-top:16.15pt;width:0;height: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" strokeweight="2.5pt"/>
        </w:pict>
      </w:r>
      <w:r>
        <w:rPr>
          <w:noProof/>
        </w:rPr>
        <w:pict>
          <v:shape id="直線單箭頭接點 61" o:spid="_x0000_s1031" type="#_x0000_t32" style="position:absolute;left:0;text-align:left;margin-left:97.3pt;margin-top:16.1pt;width:0;height: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" strokeweight="2.5pt"/>
        </w:pict>
      </w:r>
      <w:r>
        <w:rPr>
          <w:noProof/>
        </w:rPr>
        <w:pict>
          <v:shape id="直線單箭頭接點 60" o:spid="_x0000_s1032" type="#_x0000_t32" style="position:absolute;left:0;text-align:left;margin-left:6.4pt;margin-top:16.15pt;width:0;height: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" strokeweight="2.5pt"/>
        </w:pict>
      </w:r>
      <w:r>
        <w:rPr>
          <w:noProof/>
        </w:rPr>
        <w:pict>
          <v:shape id="文字方塊 59" o:spid="_x0000_s1033" type="#_x0000_t202" style="position:absolute;left:0;text-align:left;margin-left:382.65pt;margin-top:22.65pt;width:106.45pt;height:74.3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" strokeweight="5pt">
            <v:stroke linestyle="thickThin"/>
            <v:shadow color="#868686"/>
            <v:textbox>
              <w:txbxContent>
                <w:p w:rsidR="003F00AE" w:rsidRPr="008F3F62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8F3F62">
                    <w:rPr>
                      <w:rFonts w:ascii="標楷體" w:eastAsia="標楷體" w:hAnsi="標楷體" w:hint="eastAsia"/>
                    </w:rPr>
                    <w:t>專業人員知悉或查獲兒</w:t>
                  </w:r>
                  <w:r>
                    <w:rPr>
                      <w:rFonts w:ascii="標楷體" w:eastAsia="標楷體" w:hAnsi="標楷體" w:hint="eastAsia"/>
                    </w:rPr>
                    <w:t>少性侵害或性剝削</w:t>
                  </w:r>
                  <w:r w:rsidRPr="008F3F62">
                    <w:rPr>
                      <w:rFonts w:ascii="標楷體" w:eastAsia="標楷體" w:hAnsi="標楷體" w:hint="eastAsia"/>
                    </w:rPr>
                    <w:t>事件依法通報</w:t>
                  </w:r>
                </w:p>
                <w:p w:rsidR="003F00AE" w:rsidRDefault="003F00AE" w:rsidP="00E469D1"/>
              </w:txbxContent>
            </v:textbox>
          </v:shape>
        </w:pict>
      </w:r>
      <w:r>
        <w:rPr>
          <w:noProof/>
        </w:rPr>
        <w:pict>
          <v:shape id="文字方塊 58" o:spid="_x0000_s1034" type="#_x0000_t202" style="position:absolute;left:0;text-align:left;margin-left:268.9pt;margin-top:23.4pt;width:107.2pt;height:73.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" strokeweight="5pt">
            <v:stroke linestyle="thickThin"/>
            <v:shadow color="#868686"/>
            <v:textbox>
              <w:txbxContent>
                <w:p w:rsidR="003F00AE" w:rsidRPr="007E1249" w:rsidRDefault="003F00AE" w:rsidP="00E469D1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E1249">
                    <w:rPr>
                      <w:rFonts w:ascii="標楷體" w:eastAsia="標楷體" w:hAnsi="標楷體" w:hint="eastAsia"/>
                      <w:szCs w:val="24"/>
                    </w:rPr>
                    <w:t>醫療院所</w:t>
                  </w:r>
                </w:p>
                <w:p w:rsidR="003F00AE" w:rsidRPr="007E1249" w:rsidRDefault="003F00AE" w:rsidP="00E469D1">
                  <w:pPr>
                    <w:snapToGrid w:val="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9B2149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Pr="009B214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依據</w:t>
                  </w:r>
                  <w:r w:rsidRPr="007E124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國民健康署</w:t>
                  </w:r>
                  <w:r w:rsidRPr="007E1249"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Teens’ </w:t>
                  </w:r>
                  <w:r w:rsidRPr="007E1249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幸福</w:t>
                  </w:r>
                  <w:r w:rsidRPr="007E1249">
                    <w:rPr>
                      <w:rFonts w:eastAsia="標楷體"/>
                      <w:sz w:val="18"/>
                      <w:szCs w:val="18"/>
                      <w:lang w:val="en-GB"/>
                    </w:rPr>
                    <w:t>9</w:t>
                  </w:r>
                  <w:r w:rsidRPr="007E1249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號</w:t>
                  </w:r>
                  <w:r w:rsidRPr="007E1249">
                    <w:rPr>
                      <w:rFonts w:eastAsia="標楷體"/>
                      <w:sz w:val="18"/>
                      <w:szCs w:val="18"/>
                      <w:lang w:val="en-GB"/>
                    </w:rPr>
                    <w:t>-</w:t>
                  </w:r>
                  <w:r w:rsidRPr="007E1249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青少年親善醫師</w:t>
                  </w:r>
                  <w:r w:rsidRPr="007E1249">
                    <w:rPr>
                      <w:rFonts w:eastAsia="標楷體"/>
                      <w:sz w:val="18"/>
                      <w:szCs w:val="18"/>
                      <w:lang w:val="en-GB"/>
                    </w:rPr>
                    <w:t>/</w:t>
                  </w:r>
                  <w:r w:rsidRPr="007E1249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門診流程</w:t>
                  </w:r>
                  <w:r w:rsidRPr="007E124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辦理</w:t>
                  </w:r>
                  <w:r w:rsidRPr="007E1249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7" o:spid="_x0000_s1035" type="#_x0000_t202" style="position:absolute;left:0;text-align:left;margin-left:155.85pt;margin-top:23.4pt;width:104.05pt;height:74.3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" strokeweight="5pt">
            <v:stroke linestyle="thickThin"/>
            <v:shadow color="#868686"/>
            <v:textbox>
              <w:txbxContent>
                <w:p w:rsidR="003F00AE" w:rsidRDefault="003F00AE" w:rsidP="00E469D1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3F00AE" w:rsidRDefault="003F00AE" w:rsidP="00E469D1">
                  <w:pPr>
                    <w:snapToGrid w:val="0"/>
                    <w:spacing w:line="200" w:lineRule="atLeast"/>
                    <w:jc w:val="center"/>
                  </w:pPr>
                  <w:r w:rsidRPr="00664727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Pr="0066472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依據教育部學生懷孕受教權維護及輔導協助要點辦理</w:t>
                  </w:r>
                  <w:r w:rsidRPr="00664727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6" o:spid="_x0000_s1036" type="#_x0000_t202" style="position:absolute;left:0;text-align:left;margin-left:52.3pt;margin-top:24.15pt;width:97.65pt;height:74.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" strokeweight="5pt">
            <v:stroke linestyle="thickThin"/>
            <v:shadow color="#868686"/>
            <v:textbox>
              <w:txbxContent>
                <w:p w:rsidR="003F00AE" w:rsidRPr="00031575" w:rsidRDefault="003F00AE" w:rsidP="00E469D1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F3F62">
                    <w:rPr>
                      <w:rFonts w:ascii="標楷體" w:eastAsia="標楷體" w:hAnsi="標楷體" w:hint="eastAsia"/>
                    </w:rPr>
                    <w:t>未成年懷孕求助網站</w:t>
                  </w:r>
                  <w:r w:rsidRPr="00664727">
                    <w:rPr>
                      <w:rFonts w:ascii="標楷體" w:eastAsia="標楷體" w:hAnsi="標楷體"/>
                      <w:sz w:val="20"/>
                      <w:szCs w:val="20"/>
                    </w:rPr>
                    <w:t>(http://www.257085.org.tw/)</w:t>
                  </w:r>
                </w:p>
                <w:p w:rsidR="003F00AE" w:rsidRPr="00E34DE6" w:rsidRDefault="003F00AE" w:rsidP="00DD3AB9">
                  <w:pPr>
                    <w:snapToGrid w:val="0"/>
                    <w:spacing w:beforeLines="50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55" o:spid="_x0000_s1037" type="#_x0000_t202" style="position:absolute;left:0;text-align:left;margin-left:-46.6pt;margin-top:24.15pt;width:92.35pt;height:73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" strokeweight="5pt">
            <v:stroke linestyle="thickThin"/>
            <v:shadow color="#868686"/>
            <v:textbox>
              <w:txbxContent>
                <w:p w:rsidR="003F00AE" w:rsidRPr="00E34DE6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未成年懷孕諮詢專線</w:t>
                  </w:r>
                  <w:r w:rsidRPr="00411F78">
                    <w:rPr>
                      <w:rFonts w:ascii="標楷體" w:eastAsia="標楷體" w:hAnsi="標楷體"/>
                      <w:sz w:val="22"/>
                    </w:rPr>
                    <w:t>(0800-257085)</w:t>
                  </w:r>
                </w:p>
              </w:txbxContent>
            </v:textbox>
          </v:shape>
        </w:pict>
      </w:r>
    </w:p>
    <w:p w:rsidR="003F00AE" w:rsidRPr="00E469D1" w:rsidRDefault="003F00AE" w:rsidP="005926EE">
      <w:pPr>
        <w:snapToGrid w:val="0"/>
        <w:jc w:val="center"/>
        <w:rPr>
          <w:rFonts w:eastAsia="Times New Roman"/>
        </w:rPr>
      </w:pPr>
      <w:r>
        <w:rPr>
          <w:noProof/>
        </w:rPr>
        <w:pict>
          <v:roundrect id="圓角矩形 52" o:spid="_x0000_s1038" style="position:absolute;left:0;text-align:left;margin-left:-36pt;margin-top:540pt;width:529.6pt;height:89.4pt;z-index:251629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" strokecolor="white">
            <v:textbox style="mso-next-textbox:#圓角矩形 52">
              <w:txbxContent>
                <w:p w:rsidR="003F00AE" w:rsidRPr="005E252F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註：</w:t>
                  </w:r>
                </w:p>
                <w:p w:rsidR="003F00AE" w:rsidRPr="005E252F" w:rsidRDefault="003F00AE" w:rsidP="005926EE">
                  <w:pPr>
                    <w:snapToGrid w:val="0"/>
                    <w:spacing w:line="240" w:lineRule="atLeast"/>
                    <w:ind w:left="1133" w:hangingChars="515" w:hanging="1133"/>
                    <w:rPr>
                      <w:rFonts w:ascii="標楷體" w:eastAsia="標楷體" w:hAnsi="標楷體"/>
                      <w:sz w:val="22"/>
                    </w:rPr>
                  </w:pPr>
                  <w:r w:rsidRPr="005E252F">
                    <w:rPr>
                      <w:rFonts w:ascii="標楷體" w:eastAsia="標楷體" w:hAnsi="標楷體"/>
                      <w:sz w:val="22"/>
                    </w:rPr>
                    <w:t>1.</w:t>
                  </w: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社工員家訪時得視個案需求，結合所在地公衛護士共同家訪。</w:t>
                  </w:r>
                </w:p>
                <w:p w:rsidR="003F00AE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2</w:t>
                  </w:r>
                  <w:r w:rsidRPr="005E252F">
                    <w:rPr>
                      <w:rFonts w:ascii="標楷體" w:eastAsia="標楷體" w:hAnsi="標楷體"/>
                      <w:sz w:val="22"/>
                    </w:rPr>
                    <w:t>.</w:t>
                  </w: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依在地特色及資源聯結，提供個案適切之服務。</w:t>
                  </w:r>
                </w:p>
                <w:p w:rsidR="003F00AE" w:rsidRPr="005E252F" w:rsidRDefault="003F00AE" w:rsidP="00B47467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3.</w:t>
                  </w: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教育部「學生懷孕受教權維護及輔導協助流程」。</w:t>
                  </w:r>
                </w:p>
                <w:p w:rsidR="003F00AE" w:rsidRPr="00B47467" w:rsidRDefault="003F00AE" w:rsidP="00B47467">
                  <w:pPr>
                    <w:snapToGrid w:val="0"/>
                    <w:spacing w:line="240" w:lineRule="atLeast"/>
                    <w:ind w:left="1133" w:hangingChars="515" w:hanging="1133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4.</w:t>
                  </w: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國民健康署</w:t>
                  </w:r>
                  <w:r w:rsidRPr="005E252F">
                    <w:rPr>
                      <w:rFonts w:eastAsia="標楷體" w:hint="eastAsia"/>
                      <w:b/>
                      <w:sz w:val="22"/>
                      <w:lang w:val="en-GB"/>
                    </w:rPr>
                    <w:t>「</w:t>
                  </w:r>
                  <w:r w:rsidRPr="005E252F">
                    <w:rPr>
                      <w:rFonts w:eastAsia="標楷體"/>
                      <w:sz w:val="22"/>
                      <w:lang w:val="en-GB"/>
                    </w:rPr>
                    <w:t xml:space="preserve">Teens’ </w:t>
                  </w:r>
                  <w:r w:rsidRPr="005E252F">
                    <w:rPr>
                      <w:rFonts w:eastAsia="標楷體" w:hint="eastAsia"/>
                      <w:sz w:val="22"/>
                      <w:lang w:val="en-GB"/>
                    </w:rPr>
                    <w:t>幸福</w:t>
                  </w:r>
                  <w:r w:rsidRPr="005E252F">
                    <w:rPr>
                      <w:rFonts w:eastAsia="標楷體"/>
                      <w:sz w:val="22"/>
                      <w:lang w:val="en-GB"/>
                    </w:rPr>
                    <w:t>9</w:t>
                  </w:r>
                  <w:r w:rsidRPr="005E252F">
                    <w:rPr>
                      <w:rFonts w:eastAsia="標楷體" w:hint="eastAsia"/>
                      <w:sz w:val="22"/>
                      <w:lang w:val="en-GB"/>
                    </w:rPr>
                    <w:t>號</w:t>
                  </w:r>
                  <w:r>
                    <w:rPr>
                      <w:rFonts w:eastAsia="標楷體"/>
                      <w:sz w:val="22"/>
                      <w:lang w:val="en-GB"/>
                    </w:rPr>
                    <w:t>-</w:t>
                  </w:r>
                  <w:r w:rsidRPr="005E252F">
                    <w:rPr>
                      <w:rFonts w:eastAsia="標楷體" w:hint="eastAsia"/>
                      <w:sz w:val="22"/>
                      <w:lang w:val="en-GB"/>
                    </w:rPr>
                    <w:t>青少年親善醫師</w:t>
                  </w:r>
                  <w:r w:rsidRPr="005E252F">
                    <w:rPr>
                      <w:rFonts w:eastAsia="標楷體"/>
                      <w:sz w:val="22"/>
                      <w:lang w:val="en-GB"/>
                    </w:rPr>
                    <w:t>/</w:t>
                  </w:r>
                  <w:r w:rsidRPr="005E252F">
                    <w:rPr>
                      <w:rFonts w:eastAsia="標楷體" w:hint="eastAsia"/>
                      <w:sz w:val="22"/>
                      <w:lang w:val="en-GB"/>
                    </w:rPr>
                    <w:t>門診</w:t>
                  </w:r>
                  <w:r w:rsidRPr="005E252F">
                    <w:rPr>
                      <w:rFonts w:eastAsia="標楷體" w:hint="eastAsia"/>
                      <w:b/>
                      <w:sz w:val="22"/>
                      <w:lang w:val="en-GB"/>
                    </w:rPr>
                    <w:t>」</w:t>
                  </w:r>
                  <w:r w:rsidRPr="005E252F">
                    <w:rPr>
                      <w:rFonts w:eastAsia="標楷體" w:hint="eastAsia"/>
                      <w:sz w:val="22"/>
                      <w:lang w:val="en-GB"/>
                    </w:rPr>
                    <w:t>建議服務流程</w:t>
                  </w:r>
                  <w:r w:rsidRPr="005E252F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10" o:spid="_x0000_s1039" type="#_x0000_t4" style="position:absolute;left:0;text-align:left;margin-left:45pt;margin-top:153pt;width:126pt;height:5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" strokeweight="2.5pt">
            <v:shadow color="#868686"/>
            <v:textbox style="mso-next-textbox:#菱形 10">
              <w:txbxContent>
                <w:p w:rsidR="003F00AE" w:rsidRPr="000153FC" w:rsidRDefault="003F00AE" w:rsidP="00CC059E">
                  <w:pPr>
                    <w:spacing w:line="240" w:lineRule="exact"/>
                    <w:ind w:rightChars="-53" w:right="-127"/>
                    <w:rPr>
                      <w:rFonts w:ascii="標楷體" w:eastAsia="標楷體" w:hAnsi="標楷體"/>
                      <w:b/>
                      <w:spacing w:val="-6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153FC">
                    <w:rPr>
                      <w:rFonts w:ascii="標楷體" w:eastAsia="標楷體" w:hAnsi="標楷體" w:hint="eastAsia"/>
                      <w:b/>
                      <w:spacing w:val="-6"/>
                      <w:sz w:val="20"/>
                      <w:szCs w:val="20"/>
                    </w:rPr>
                    <w:t>個案開案評估</w:t>
                  </w:r>
                </w:p>
                <w:p w:rsidR="003F00AE" w:rsidRPr="000153FC" w:rsidRDefault="003F00AE" w:rsidP="00CC059E">
                  <w:pPr>
                    <w:spacing w:line="240" w:lineRule="exact"/>
                    <w:ind w:rightChars="-53" w:right="-127"/>
                    <w:rPr>
                      <w:rFonts w:ascii="標楷體" w:eastAsia="標楷體" w:hAnsi="標楷體"/>
                      <w:b/>
                      <w:spacing w:val="-10"/>
                      <w:sz w:val="22"/>
                    </w:rPr>
                  </w:pPr>
                  <w:r w:rsidRPr="000153FC">
                    <w:rPr>
                      <w:rFonts w:ascii="標楷體" w:eastAsia="標楷體" w:hAnsi="標楷體"/>
                      <w:b/>
                      <w:spacing w:val="-10"/>
                      <w:sz w:val="22"/>
                    </w:rPr>
                    <w:t>(</w:t>
                  </w:r>
                  <w:r w:rsidRPr="000153FC">
                    <w:rPr>
                      <w:rFonts w:ascii="標楷體" w:eastAsia="標楷體" w:hAnsi="標楷體" w:hint="eastAsia"/>
                      <w:b/>
                      <w:spacing w:val="-10"/>
                      <w:sz w:val="22"/>
                    </w:rPr>
                    <w:t>雲萱基金會）</w:t>
                  </w:r>
                </w:p>
                <w:p w:rsidR="003F00AE" w:rsidRPr="00CC059E" w:rsidRDefault="003F00AE" w:rsidP="008E058D">
                  <w:pPr>
                    <w:ind w:rightChars="-53" w:right="-127"/>
                    <w:rPr>
                      <w:rFonts w:ascii="標楷體" w:eastAsia="標楷體" w:hAnsi="標楷體"/>
                      <w:spacing w:val="-10"/>
                    </w:rPr>
                  </w:pPr>
                  <w:r w:rsidRPr="00CC059E">
                    <w:rPr>
                      <w:rFonts w:ascii="標楷體" w:eastAsia="標楷體" w:hAnsi="標楷體" w:hint="eastAsia"/>
                      <w:spacing w:val="-10"/>
                    </w:rPr>
                    <w:t>（）</w:t>
                  </w:r>
                </w:p>
              </w:txbxContent>
            </v:textbox>
          </v:shape>
        </w:pict>
      </w:r>
      <w:r>
        <w:rPr>
          <w:noProof/>
        </w:rPr>
        <w:pict>
          <v:roundrect id="圓角矩形 2" o:spid="_x0000_s1040" style="position:absolute;left:0;text-align:left;margin-left:42.3pt;margin-top:77.4pt;width:131.9pt;height:57.6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" strokeweight="5pt">
            <v:stroke linestyle="thickThin"/>
            <v:shadow color="#868686"/>
            <v:textbox style="mso-next-textbox:#圓角矩形 2">
              <w:txbxContent>
                <w:p w:rsidR="003F00AE" w:rsidRPr="00664727" w:rsidRDefault="003F00AE" w:rsidP="000153FC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滿</w:t>
                  </w:r>
                  <w:r w:rsidRPr="00664727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16</w:t>
                  </w:r>
                  <w:r w:rsidRPr="00664727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歲</w:t>
                  </w:r>
                </w:p>
                <w:p w:rsidR="003F00AE" w:rsidRPr="000153FC" w:rsidRDefault="003F00AE" w:rsidP="000153FC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153FC">
                    <w:rPr>
                      <w:rFonts w:ascii="標楷體" w:eastAsia="標楷體" w:hAnsi="標楷體" w:hint="eastAsia"/>
                      <w:b/>
                      <w:spacing w:val="-2"/>
                      <w:sz w:val="20"/>
                      <w:szCs w:val="20"/>
                    </w:rPr>
                    <w:t>雲林縣政府社會處</w:t>
                  </w:r>
                  <w:r w:rsidRPr="000153FC">
                    <w:rPr>
                      <w:rFonts w:ascii="標楷體" w:eastAsia="標楷體" w:hAnsi="標楷體"/>
                      <w:b/>
                      <w:spacing w:val="-2"/>
                      <w:sz w:val="20"/>
                      <w:szCs w:val="20"/>
                    </w:rPr>
                    <w:t>(</w:t>
                  </w:r>
                  <w:r w:rsidRPr="000153FC">
                    <w:rPr>
                      <w:rFonts w:ascii="標楷體" w:eastAsia="標楷體" w:hAnsi="標楷體" w:hint="eastAsia"/>
                      <w:b/>
                      <w:spacing w:val="-2"/>
                      <w:sz w:val="20"/>
                      <w:szCs w:val="20"/>
                    </w:rPr>
                    <w:t>婦幼及少年福利</w:t>
                  </w:r>
                  <w:r w:rsidRPr="000153F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科</w:t>
                  </w:r>
                  <w:r w:rsidRPr="000153F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)</w:t>
                  </w:r>
                  <w:r w:rsidRPr="000153FC">
                    <w:rPr>
                      <w:rFonts w:ascii="標楷體" w:eastAsia="標楷體" w:hAnsi="標楷體" w:cs="標楷體" w:hint="eastAsia"/>
                      <w:b/>
                      <w:color w:val="000000"/>
                      <w:spacing w:val="-10"/>
                      <w:sz w:val="20"/>
                      <w:szCs w:val="20"/>
                    </w:rPr>
                    <w:t>未成年懷孕服務窗口工作人員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單箭頭接點 21" o:spid="_x0000_s1041" type="#_x0000_t32" style="position:absolute;left:0;text-align:left;margin-left:252pt;margin-top:261pt;width:116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" strokeweight="2.25pt">
            <v:stroke endarrow="block"/>
          </v:shape>
        </w:pict>
      </w:r>
      <w:r>
        <w:rPr>
          <w:noProof/>
        </w:rPr>
        <w:pict>
          <v:rect id="矩形 20" o:spid="_x0000_s1042" style="position:absolute;left:0;text-align:left;margin-left:252pt;margin-top:261pt;width:120.1pt;height:27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" strokecolor="white">
            <v:textbox style="mso-next-textbox:#矩形 20">
              <w:txbxContent>
                <w:p w:rsidR="003F00AE" w:rsidRPr="0062679F" w:rsidRDefault="003F00AE" w:rsidP="00E469D1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62679F">
                    <w:rPr>
                      <w:rFonts w:ascii="標楷體" w:eastAsia="標楷體" w:hAnsi="標楷體" w:hint="eastAsia"/>
                      <w:color w:val="000000"/>
                    </w:rPr>
                    <w:t>發現有高風險之虞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3" o:spid="_x0000_s1043" type="#_x0000_t32" style="position:absolute;left:0;text-align:left;margin-left:1in;margin-top:135pt;width:9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" strokeweight="2.25p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189pt;margin-top:117pt;width:43.5pt;height:27pt;z-index:251690496" filled="f" stroked="f">
            <v:textbox style="mso-next-textbox:#_x0000_s1044">
              <w:txbxContent>
                <w:p w:rsidR="003F00AE" w:rsidRPr="00B2343D" w:rsidRDefault="003F00AE">
                  <w:pPr>
                    <w:rPr>
                      <w:rFonts w:ascii="標楷體" w:eastAsia="標楷體" w:hAnsi="標楷體"/>
                    </w:rPr>
                  </w:pPr>
                  <w:r w:rsidRPr="00B2343D">
                    <w:rPr>
                      <w:rFonts w:ascii="標楷體" w:eastAsia="標楷體" w:hAnsi="標楷體" w:hint="eastAsia"/>
                    </w:rPr>
                    <w:t>轉介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flip:x;z-index:251689472" from="153pt,1in" to="234pt,171pt" strokeweight="2.25pt">
            <v:stroke endarrow="block"/>
          </v:line>
        </w:pict>
      </w:r>
      <w:r>
        <w:rPr>
          <w:noProof/>
        </w:rPr>
        <w:pict>
          <v:rect id="矩形 9" o:spid="_x0000_s1046" style="position:absolute;left:0;text-align:left;margin-left:207pt;margin-top:2in;width:53.2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" strokecolor="white">
            <v:textbox style="mso-next-textbox:#矩形 9">
              <w:txbxContent>
                <w:p w:rsidR="003F00AE" w:rsidRPr="0062679F" w:rsidRDefault="003F00AE" w:rsidP="00E469D1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62679F">
                    <w:rPr>
                      <w:rFonts w:ascii="標楷體" w:eastAsia="標楷體" w:hAnsi="標楷體" w:hint="eastAsia"/>
                      <w:color w:val="000000"/>
                    </w:rPr>
                    <w:t>轉介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11" o:spid="_x0000_s1047" type="#_x0000_t32" style="position:absolute;left:0;text-align:left;margin-left:171pt;margin-top:171pt;width:106.65pt;height:.0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" strokeweight="2.25p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18" o:spid="_x0000_s1048" type="#_x0000_t67" style="position:absolute;left:0;text-align:left;margin-left:162pt;margin-top:235.7pt;width:110.55pt;height:72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" adj="14657,5619" strokeweight="5pt">
            <v:stroke linestyle="thickThin"/>
            <v:shadow color="#868686"/>
            <v:textbox style="layout-flow:vertical-ideographic;mso-next-textbox:#向下箭號 18">
              <w:txbxContent>
                <w:p w:rsidR="003F00AE" w:rsidRPr="00664727" w:rsidRDefault="003F00AE" w:rsidP="00E469D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媒合</w:t>
                  </w:r>
                  <w:r w:rsidRPr="00664727">
                    <w:rPr>
                      <w:rFonts w:ascii="標楷體" w:eastAsia="標楷體" w:hAnsi="標楷體" w:hint="eastAsia"/>
                    </w:rPr>
                    <w:t>資源</w:t>
                  </w:r>
                </w:p>
                <w:p w:rsidR="003F00AE" w:rsidRPr="00664727" w:rsidRDefault="003F00AE" w:rsidP="00E469D1">
                  <w:pPr>
                    <w:rPr>
                      <w:rFonts w:ascii="標楷體" w:eastAsia="標楷體" w:hAnsi="標楷體"/>
                    </w:rPr>
                  </w:pPr>
                  <w:r w:rsidRPr="00664727">
                    <w:rPr>
                      <w:rFonts w:ascii="標楷體" w:eastAsia="標楷體" w:hAnsi="標楷體" w:hint="eastAsia"/>
                    </w:rPr>
                    <w:t>個案管理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51" o:spid="_x0000_s1049" type="#_x0000_t32" style="position:absolute;left:0;text-align:left;margin-left:227.65pt;margin-top:481.2pt;width:0;height:6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" strokeweight="2.5pt"/>
        </w:pict>
      </w:r>
      <w:r>
        <w:rPr>
          <w:noProof/>
        </w:rPr>
        <w:pict>
          <v:shape id="直線單箭頭接點 50" o:spid="_x0000_s1050" type="#_x0000_t32" style="position:absolute;left:0;text-align:left;margin-left:227.65pt;margin-top:443.9pt;width:0;height:6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" strokeweight="2.5pt"/>
        </w:pict>
      </w:r>
      <w:r>
        <w:rPr>
          <w:noProof/>
        </w:rPr>
        <w:pict>
          <v:shape id="直線單箭頭接點 49" o:spid="_x0000_s1051" type="#_x0000_t32" style="position:absolute;left:0;text-align:left;margin-left:478.3pt;margin-top:436.05pt;width:0;height:6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" strokeweight="2.5pt"/>
        </w:pict>
      </w:r>
      <w:r>
        <w:rPr>
          <w:noProof/>
        </w:rPr>
        <w:pict>
          <v:shape id="直線單箭頭接點 48" o:spid="_x0000_s1052" type="#_x0000_t32" style="position:absolute;left:0;text-align:left;margin-left:367.45pt;margin-top:436.05pt;width:0;height:6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" strokeweight="2.5pt"/>
        </w:pict>
      </w:r>
      <w:r>
        <w:rPr>
          <w:noProof/>
        </w:rPr>
        <w:pict>
          <v:shape id="直線單箭頭接點 47" o:spid="_x0000_s1053" type="#_x0000_t32" style="position:absolute;left:0;text-align:left;margin-left:280.4pt;margin-top:435.7pt;width:0;height:6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" strokeweight="2.5pt"/>
        </w:pict>
      </w:r>
      <w:r>
        <w:rPr>
          <w:noProof/>
        </w:rPr>
        <w:pict>
          <v:shape id="直線單箭頭接點 46" o:spid="_x0000_s1054" type="#_x0000_t32" style="position:absolute;left:0;text-align:left;margin-left:186.45pt;margin-top:434.8pt;width:0;height:6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" strokeweight="2.5pt"/>
        </w:pict>
      </w:r>
      <w:r>
        <w:rPr>
          <w:noProof/>
        </w:rPr>
        <w:pict>
          <v:shape id="直線單箭頭接點 45" o:spid="_x0000_s1055" type="#_x0000_t32" style="position:absolute;left:0;text-align:left;margin-left:91.4pt;margin-top:436.05pt;width:0;height:6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" strokeweight="2.5pt"/>
        </w:pict>
      </w:r>
      <w:r>
        <w:rPr>
          <w:noProof/>
        </w:rPr>
        <w:pict>
          <v:shape id="直線單箭頭接點 44" o:spid="_x0000_s1056" type="#_x0000_t32" style="position:absolute;left:0;text-align:left;margin-left:466.5pt;margin-top:308.65pt;width:0;height:6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" strokeweight="2.5pt"/>
        </w:pict>
      </w:r>
      <w:r>
        <w:rPr>
          <w:noProof/>
        </w:rPr>
        <w:pict>
          <v:shape id="直線單箭頭接點 43" o:spid="_x0000_s1057" type="#_x0000_t32" style="position:absolute;left:0;text-align:left;margin-left:366.4pt;margin-top:310.95pt;width:0;height:6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" strokeweight="2.5pt"/>
        </w:pict>
      </w:r>
      <w:r>
        <w:rPr>
          <w:noProof/>
        </w:rPr>
        <w:pict>
          <v:shape id="直線單箭頭接點 42" o:spid="_x0000_s1058" type="#_x0000_t32" style="position:absolute;left:0;text-align:left;margin-left:272.3pt;margin-top:312.2pt;width:0;height:6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" strokeweight="2.5pt"/>
        </w:pict>
      </w:r>
      <w:r>
        <w:rPr>
          <w:noProof/>
        </w:rPr>
        <w:pict>
          <v:shape id="直線單箭頭接點 41" o:spid="_x0000_s1059" type="#_x0000_t32" style="position:absolute;left:0;text-align:left;margin-left:183pt;margin-top:310.95pt;width:0;height:6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" strokeweight="2.5pt"/>
        </w:pict>
      </w:r>
      <w:r>
        <w:rPr>
          <w:noProof/>
        </w:rPr>
        <w:pict>
          <v:shape id="直線單箭頭接點 40" o:spid="_x0000_s1060" type="#_x0000_t32" style="position:absolute;left:0;text-align:left;margin-left:90.35pt;margin-top:310.95pt;width:0;height:6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" strokeweight="2.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接點 39" o:spid="_x0000_s1061" type="#_x0000_t34" style="position:absolute;left:0;text-align:left;margin-left:15.9pt;margin-top:443.85pt;width:462.4pt;height: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" strokeweight="2.25pt"/>
        </w:pict>
      </w:r>
      <w:r>
        <w:rPr>
          <w:noProof/>
        </w:rPr>
        <w:pict>
          <v:shape id="直線單箭頭接點 38" o:spid="_x0000_s1062" type="#_x0000_t32" style="position:absolute;left:0;text-align:left;margin-left:15.9pt;margin-top:436.05pt;width:0;height:6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" strokeweight="2.5pt"/>
        </w:pict>
      </w:r>
      <w:r>
        <w:rPr>
          <w:noProof/>
        </w:rPr>
        <w:pict>
          <v:shape id="直線單箭頭接點 37" o:spid="_x0000_s1063" type="#_x0000_t32" style="position:absolute;left:0;text-align:left;margin-left:19.15pt;margin-top:310.95pt;width:0;height:6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" strokeweight="2.5pt"/>
        </w:pict>
      </w:r>
      <w:r>
        <w:rPr>
          <w:noProof/>
        </w:rPr>
        <w:pict>
          <v:shape id="直線單箭頭接點 36" o:spid="_x0000_s1064" type="#_x0000_t32" style="position:absolute;left:0;text-align:left;margin-left:106.3pt;margin-top:64.4pt;width:.05pt;height:1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" strokeweight="2.5pt"/>
        </w:pict>
      </w:r>
      <w:r>
        <w:rPr>
          <w:noProof/>
        </w:rPr>
        <w:pict>
          <v:shape id="直線單箭頭接點 35" o:spid="_x0000_s1065" type="#_x0000_t32" style="position:absolute;left:0;text-align:left;margin-left:206.65pt;margin-top:64.4pt;width:0;height:6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" strokeweight="2.5pt"/>
        </w:pict>
      </w:r>
      <w:r>
        <w:rPr>
          <w:noProof/>
        </w:rPr>
        <w:pict>
          <v:shape id="直線單箭頭接點 34" o:spid="_x0000_s1066" type="#_x0000_t32" style="position:absolute;left:0;text-align:left;margin-left:320.55pt;margin-top:63.2pt;width:0;height:6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" strokeweight="2.5pt"/>
        </w:pict>
      </w:r>
      <w:r>
        <w:rPr>
          <w:noProof/>
        </w:rPr>
        <w:pict>
          <v:shape id="直線單箭頭接點 33" o:spid="_x0000_s1067" type="#_x0000_t32" style="position:absolute;left:0;text-align:left;margin-left:457.15pt;margin-top:63.2pt;width:0;height: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" strokeweight="2.5pt"/>
        </w:pict>
      </w:r>
      <w:r>
        <w:rPr>
          <w:noProof/>
        </w:rPr>
        <w:pict>
          <v:shape id="直線單箭頭接點 32" o:spid="_x0000_s1068" type="#_x0000_t32" style="position:absolute;left:0;text-align:left;margin-left:320.55pt;margin-top:69.7pt;width:0;height:6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" strokeweight="2.5pt"/>
        </w:pict>
      </w:r>
      <w:r>
        <w:rPr>
          <w:noProof/>
        </w:rPr>
        <w:pict>
          <v:shape id="直線單箭頭接點 31" o:spid="_x0000_s1069" type="#_x0000_t32" style="position:absolute;left:0;text-align:left;margin-left:4.1pt;margin-top:63.2pt;width:0;height: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" strokeweight="2.5pt"/>
        </w:pict>
      </w:r>
      <w:r>
        <w:rPr>
          <w:noProof/>
        </w:rPr>
        <w:pict>
          <v:shape id="文字方塊 30" o:spid="_x0000_s1070" type="#_x0000_t202" style="position:absolute;left:0;text-align:left;margin-left:169.6pt;margin-top:493.35pt;width:114.2pt;height:29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">
            <v:shadow color="#868686"/>
            <o:extrusion v:ext="view" backdepth="1in" color="white" on="t" viewpoint="0" viewpointorigin="0" skewangle="-90" type="perspective"/>
            <v:textbox style="mso-next-textbox:#文字方塊 30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64727">
                    <w:rPr>
                      <w:rFonts w:ascii="標楷體" w:eastAsia="標楷體" w:hAnsi="標楷體" w:hint="eastAsia"/>
                      <w:b/>
                    </w:rPr>
                    <w:t>後續追蹤輔導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" o:spid="_x0000_s1071" type="#_x0000_t202" style="position:absolute;left:0;text-align:left;margin-left:174.2pt;margin-top:457.25pt;width:103.2pt;height:23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">
            <v:shadow color="#868686"/>
            <o:extrusion v:ext="view" backdepth="1in" color="white" on="t" viewpoint="0" viewpointorigin="0" skewangle="-90" type="perspective"/>
            <v:textbox style="mso-next-textbox:#文字方塊 29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64727">
                    <w:rPr>
                      <w:rFonts w:ascii="標楷體" w:eastAsia="標楷體" w:hAnsi="標楷體" w:hint="eastAsia"/>
                      <w:b/>
                    </w:rPr>
                    <w:t>評估結案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" o:spid="_x0000_s1072" type="#_x0000_t202" style="position:absolute;left:0;text-align:left;margin-left:414.3pt;margin-top:318.25pt;width:79.5pt;height:115.3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" strokeweight="5pt">
            <v:stroke linestyle="thickThin"/>
            <v:shadow color="#868686"/>
            <v:textbox style="mso-next-textbox:#文字方塊 28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機構安置：緊急庇護待產、生活照顧、協助做月子及哺育服務、托育服務等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7" o:spid="_x0000_s1073" type="#_x0000_t202" style="position:absolute;left:0;text-align:left;margin-left:325.15pt;margin-top:318.7pt;width:82.4pt;height:114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" strokeweight="5pt">
            <v:stroke linestyle="thickThin"/>
            <v:shadow color="#868686"/>
            <v:textbox style="mso-next-textbox:#文字方塊 27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協助就業：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性向測驗、職業探索、職業訓練、就業輔導、協助就業媒合等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6" o:spid="_x0000_s1074" type="#_x0000_t202" style="position:absolute;left:0;text-align:left;margin-left:233.8pt;margin-top:318.7pt;width:84pt;height:114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" strokeweight="5pt">
            <v:stroke linestyle="thickThin"/>
            <v:shadow color="#868686"/>
            <v:textbox style="mso-next-textbox:#文字方塊 26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法律諮詢：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出養法令諮詢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、戶籍登記及其它法律諮詢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" o:spid="_x0000_s1075" type="#_x0000_t202" style="position:absolute;left:0;text-align:left;margin-left:-40.1pt;margin-top:318.7pt;width:82.4pt;height:11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" strokeweight="5pt">
            <v:stroke linestyle="thickThin"/>
            <v:shadow color="#868686"/>
            <v:textbox style="mso-next-textbox:#文字方塊 25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經濟協助：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特殊境遇家庭扶助、低（中低）收入戶兒少生活扶助、生產費用、托育費用補助等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" o:spid="_x0000_s1076" type="#_x0000_t202" style="position:absolute;left:0;text-align:left;margin-left:140.1pt;margin-top:318.7pt;width:84pt;height:114.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" strokeweight="5pt">
            <v:stroke linestyle="thickThin"/>
            <v:shadow color="#868686"/>
            <v:textbox style="mso-next-textbox:#文字方塊 24">
              <w:txbxContent>
                <w:p w:rsidR="003F00AE" w:rsidRPr="009A11B4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心理輔</w:t>
                  </w:r>
                  <w:r w:rsidRPr="009A11B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導、生涯規劃及協助就學：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A11B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心理諮商</w:t>
                  </w: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、情緒支持、家庭處遇、自我重建、結婚準備、繼續就學等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" o:spid="_x0000_s1077" type="#_x0000_t202" style="position:absolute;left:0;text-align:left;margin-left:49.15pt;margin-top:318.7pt;width:83.25pt;height:116.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" strokeweight="5pt">
            <v:stroke linestyle="thickThin"/>
            <v:shadow color="#868686"/>
            <v:textbox style="mso-next-textbox:#文字方塊 23">
              <w:txbxContent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醫療保健：</w:t>
                  </w:r>
                </w:p>
                <w:p w:rsidR="003F00AE" w:rsidRPr="00664727" w:rsidRDefault="003F00AE" w:rsidP="00E469D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647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孕產照護、生產給付、衛生教育保健、醫療處遇、</w:t>
                  </w:r>
                  <w:r w:rsidRPr="00664727">
                    <w:rPr>
                      <w:rFonts w:ascii="標楷體" w:eastAsia="標楷體" w:hAnsi="標楷體" w:cs="Arial" w:hint="eastAsia"/>
                      <w:color w:val="000000"/>
                      <w:sz w:val="20"/>
                      <w:szCs w:val="20"/>
                    </w:rPr>
                    <w:t>就醫健保費及醫療補助等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22" o:spid="_x0000_s1078" type="#_x0000_t32" style="position:absolute;left:0;text-align:left;margin-left:19.15pt;margin-top:310.95pt;width:447.35pt;height:0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" strokeweight="2.25pt"/>
        </w:pict>
      </w:r>
      <w:r>
        <w:rPr>
          <w:noProof/>
        </w:rPr>
        <w:pict>
          <v:roundrect id="圓角矩形 19" o:spid="_x0000_s1079" style="position:absolute;left:0;text-align:left;margin-left:372.65pt;margin-top:231.25pt;width:102.2pt;height:55.9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" strokeweight="5pt">
            <v:stroke linestyle="thickThin"/>
            <v:shadow color="#868686"/>
            <v:textbox style="mso-next-textbox:#圓角矩形 19">
              <w:txbxContent>
                <w:p w:rsidR="003F00AE" w:rsidRPr="0062679F" w:rsidRDefault="003F00AE" w:rsidP="00E469D1">
                  <w:pPr>
                    <w:snapToGrid w:val="0"/>
                    <w:spacing w:line="240" w:lineRule="atLeast"/>
                    <w:rPr>
                      <w:color w:val="000000"/>
                      <w:sz w:val="20"/>
                      <w:szCs w:val="20"/>
                    </w:rPr>
                  </w:pPr>
                  <w:r w:rsidRPr="0062679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依據兒童及少年高風險家庭通報及協助辦法通報</w:t>
                  </w:r>
                </w:p>
              </w:txbxContent>
            </v:textbox>
          </v:roundrect>
        </w:pict>
      </w:r>
      <w:r>
        <w:rPr>
          <w:noProof/>
        </w:rPr>
        <w:pict>
          <v:shape id="文字方塊 17" o:spid="_x0000_s1080" type="#_x0000_t202" style="position:absolute;left:0;text-align:left;margin-left:153.4pt;margin-top:211.55pt;width:141.7pt;height:26.8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" fillcolor="#f2f2f2" strokeweight="5pt">
            <v:fill color2="#bfbfbf" angle="135" focus="100%" type="gradient"/>
            <v:stroke linestyle="thickThin"/>
            <v:shadow color="#868686"/>
            <v:textbox style="mso-next-textbox:#文字方塊 17">
              <w:txbxContent>
                <w:p w:rsidR="003F00AE" w:rsidRPr="00664727" w:rsidRDefault="003F00AE" w:rsidP="00E469D1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64727">
                    <w:rPr>
                      <w:rFonts w:ascii="標楷體" w:eastAsia="標楷體" w:hAnsi="標楷體" w:hint="eastAsia"/>
                      <w:b/>
                    </w:rPr>
                    <w:t>個管開案</w:t>
                  </w:r>
                  <w:r w:rsidRPr="00664727">
                    <w:rPr>
                      <w:rFonts w:ascii="標楷體" w:eastAsia="標楷體" w:hAnsi="標楷體"/>
                      <w:b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雲萱基金會</w:t>
                  </w:r>
                  <w:r w:rsidRPr="00664727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矩形 16" o:spid="_x0000_s1081" style="position:absolute;left:0;text-align:left;margin-left:161.95pt;margin-top:179.4pt;width:50.15pt;height:25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" strokecolor="white">
            <v:textbox style="mso-next-textbox:#矩形 16">
              <w:txbxContent>
                <w:p w:rsidR="003F00AE" w:rsidRPr="004217EC" w:rsidRDefault="003F00AE" w:rsidP="00E469D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符合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15" o:spid="_x0000_s1082" type="#_x0000_t32" style="position:absolute;left:0;text-align:left;margin-left:140.1pt;margin-top:186.6pt;width:36.6pt;height:19.5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" strokeweight="2.25pt">
            <v:stroke endarrow="block"/>
          </v:shape>
        </w:pict>
      </w:r>
      <w:r>
        <w:rPr>
          <w:noProof/>
        </w:rPr>
        <w:pict>
          <v:rect id="矩形 14" o:spid="_x0000_s1083" style="position:absolute;left:0;text-align:left;margin-left:-1.9pt;margin-top:209.4pt;width:92.25pt;height:52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" strokeweight="5pt">
            <v:stroke linestyle="thickThin"/>
            <v:shadow color="#868686"/>
            <v:textbox style="mso-next-textbox:#矩形 14">
              <w:txbxContent>
                <w:p w:rsidR="003F00AE" w:rsidRPr="00134623" w:rsidRDefault="003F00AE" w:rsidP="00E469D1">
                  <w:pPr>
                    <w:rPr>
                      <w:rFonts w:ascii="標楷體" w:eastAsia="標楷體" w:hAnsi="標楷體"/>
                    </w:rPr>
                  </w:pPr>
                  <w:r w:rsidRPr="005F6715">
                    <w:rPr>
                      <w:rFonts w:ascii="標楷體" w:eastAsia="標楷體" w:hAnsi="標楷體" w:hint="eastAsia"/>
                    </w:rPr>
                    <w:t>提供社會福利措施資訊</w:t>
                  </w:r>
                </w:p>
              </w:txbxContent>
            </v:textbox>
          </v:rect>
        </w:pict>
      </w:r>
      <w:r>
        <w:rPr>
          <w:noProof/>
        </w:rPr>
        <w:pict>
          <v:rect id="矩形 13" o:spid="_x0000_s1084" style="position:absolute;left:0;text-align:left;margin-left:6.4pt;margin-top:175.35pt;width:53.25pt;height:25.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" strokecolor="white">
            <v:textbox style="mso-next-textbox:#矩形 13">
              <w:txbxContent>
                <w:p w:rsidR="003F00AE" w:rsidRPr="004217EC" w:rsidRDefault="003F00AE" w:rsidP="00E469D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不符合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12" o:spid="_x0000_s1085" type="#_x0000_t32" style="position:absolute;left:0;text-align:left;margin-left:45.75pt;margin-top:186.6pt;width:31.85pt;height:19.55pt;flip:x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" strokeweight="2.25pt">
            <v:stroke endarrow="block"/>
          </v:shape>
        </w:pict>
      </w:r>
      <w:r>
        <w:rPr>
          <w:noProof/>
        </w:rPr>
        <w:pict>
          <v:rect id="矩形 8" o:spid="_x0000_s1086" style="position:absolute;left:0;text-align:left;margin-left:281.65pt;margin-top:155.85pt;width:84.75pt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" strokeweight="5pt">
            <v:stroke linestyle="thickThin"/>
            <v:shadow color="#868686"/>
            <v:textbox style="mso-next-textbox:#矩形 8">
              <w:txbxContent>
                <w:p w:rsidR="003F00AE" w:rsidRPr="0062679F" w:rsidRDefault="003F00AE" w:rsidP="00E469D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000000"/>
                    </w:rPr>
                  </w:pPr>
                  <w:r w:rsidRPr="0062679F">
                    <w:rPr>
                      <w:rFonts w:ascii="標楷體" w:eastAsia="標楷體" w:hAnsi="標楷體" w:hint="eastAsia"/>
                      <w:color w:val="000000"/>
                    </w:rPr>
                    <w:t>經評估不開案或結案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7" o:spid="_x0000_s1087" type="#_x0000_t32" style="position:absolute;left:0;text-align:left;margin-left:317.8pt;margin-top:140.85pt;width:.0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" strokeweight="2.25pt">
            <v:stroke endarrow="block"/>
          </v:shape>
        </w:pict>
      </w:r>
      <w:r>
        <w:rPr>
          <w:noProof/>
        </w:rPr>
        <w:pict>
          <v:rect id="矩形 6" o:spid="_x0000_s1088" style="position:absolute;left:0;text-align:left;margin-left:394.7pt;margin-top:85pt;width:83.6pt;height:48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" strokeweight="5pt">
            <v:stroke linestyle="thickThin"/>
            <v:shadow color="#868686"/>
            <v:textbox style="mso-next-textbox:#矩形 6">
              <w:txbxContent>
                <w:p w:rsidR="003F00AE" w:rsidRDefault="003F00AE" w:rsidP="00E469D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6715">
                    <w:rPr>
                      <w:rFonts w:ascii="標楷體" w:eastAsia="標楷體" w:hAnsi="標楷體" w:hint="eastAsia"/>
                    </w:rPr>
                    <w:t>緊急提供</w:t>
                  </w:r>
                </w:p>
                <w:p w:rsidR="003F00AE" w:rsidRPr="005F6715" w:rsidRDefault="003F00AE" w:rsidP="00E469D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6715">
                    <w:rPr>
                      <w:rFonts w:ascii="標楷體" w:eastAsia="標楷體" w:hAnsi="標楷體" w:hint="eastAsia"/>
                    </w:rPr>
                    <w:t>被害人協助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5" o:spid="_x0000_s1089" type="#_x0000_t32" style="position:absolute;left:0;text-align:left;margin-left:376.1pt;margin-top:109.1pt;width:18.6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" strokeweight="2.25pt">
            <v:stroke endarrow="block"/>
          </v:shape>
        </w:pict>
      </w:r>
      <w:r>
        <w:rPr>
          <w:noProof/>
        </w:rPr>
        <w:pict>
          <v:roundrect id="圓角矩形 4" o:spid="_x0000_s1090" style="position:absolute;left:0;text-align:left;margin-left:264.25pt;margin-top:74.85pt;width:111.85pt;height:66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" fillcolor="#666" strokecolor="#666" strokeweight="1pt">
            <v:fill color2="#ccc" angle="135" focus="50%" type="gradient"/>
            <v:shadow on="t" color="#7f7f7f" opacity=".5" offset="1pt"/>
            <v:textbox style="mso-next-textbox:#圓角矩形 4">
              <w:txbxContent>
                <w:p w:rsidR="003F00AE" w:rsidRPr="001A58A2" w:rsidRDefault="003F00AE" w:rsidP="00E469D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A58A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未滿</w:t>
                  </w:r>
                  <w:r w:rsidRPr="001A58A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16</w:t>
                  </w:r>
                  <w:r w:rsidRPr="001A58A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歲或</w:t>
                  </w:r>
                </w:p>
                <w:p w:rsidR="003F00AE" w:rsidRPr="001A58A2" w:rsidRDefault="003F00AE" w:rsidP="00E469D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A58A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滿</w:t>
                  </w:r>
                  <w:r w:rsidRPr="001A58A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16</w:t>
                  </w:r>
                  <w:r w:rsidRPr="001A58A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歲遭受性侵</w:t>
                  </w:r>
                </w:p>
                <w:p w:rsidR="003F00AE" w:rsidRPr="001A58A2" w:rsidRDefault="003F00AE" w:rsidP="00E469D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A58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依性侵害事件處理流程通報主管機關</w:t>
                  </w:r>
                </w:p>
              </w:txbxContent>
            </v:textbox>
          </v:roundrect>
        </w:pict>
      </w:r>
      <w:r>
        <w:rPr>
          <w:noProof/>
        </w:rPr>
        <w:pict>
          <v:shape id="直線單箭頭接點 1" o:spid="_x0000_s1091" type="#_x0000_t32" style="position:absolute;left:0;text-align:left;margin-left:4.1pt;margin-top:69.7pt;width:453.05pt;height:0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" strokeweight="2.25pt"/>
        </w:pict>
      </w:r>
      <w:r>
        <w:rPr>
          <w:noProof/>
        </w:rPr>
      </w:r>
      <w:r w:rsidRPr="00032ED9">
        <w:rPr>
          <w:rFonts w:ascii="標楷體" w:eastAsia="標楷體" w:hAnsi="標楷體"/>
          <w:color w:val="000000"/>
          <w:sz w:val="32"/>
          <w:szCs w:val="32"/>
        </w:rPr>
        <w:pict>
          <v:group id="_x0000_s1092" editas="canvas" style="width:423pt;height:252pt;mso-position-horizontal-relative:char;mso-position-vertical-relative:line" coordorigin="2214,246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214;top:2460;width:7200;height:4320" o:preferrelative="f">
              <v:fill o:detectmouseclick="t"/>
              <v:path o:extrusionok="t" o:connecttype="none"/>
              <o:lock v:ext="edit" text="t"/>
            </v:shape>
            <v:line id="_x0000_s1094" style="position:absolute;flip:x y" from="3747,4774" to="3899,5237" strokeweight="2.25pt">
              <v:stroke endarrow="block"/>
            </v:line>
            <w10:anchorlock/>
          </v:group>
        </w:pict>
      </w:r>
    </w:p>
    <w:sectPr w:rsidR="003F00AE" w:rsidRPr="00E469D1" w:rsidSect="00602B64">
      <w:pgSz w:w="11906" w:h="16838"/>
      <w:pgMar w:top="1134" w:right="1797" w:bottom="1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AE" w:rsidRDefault="003F00AE" w:rsidP="00E469D1">
      <w:r>
        <w:separator/>
      </w:r>
    </w:p>
  </w:endnote>
  <w:endnote w:type="continuationSeparator" w:id="0">
    <w:p w:rsidR="003F00AE" w:rsidRDefault="003F00AE" w:rsidP="00E4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AE" w:rsidRDefault="003F00AE" w:rsidP="00E469D1">
      <w:r>
        <w:separator/>
      </w:r>
    </w:p>
  </w:footnote>
  <w:footnote w:type="continuationSeparator" w:id="0">
    <w:p w:rsidR="003F00AE" w:rsidRDefault="003F00AE" w:rsidP="00E4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678"/>
    <w:multiLevelType w:val="hybridMultilevel"/>
    <w:tmpl w:val="8556D7FA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016730E"/>
    <w:multiLevelType w:val="hybridMultilevel"/>
    <w:tmpl w:val="0A0CE54E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BD1776A"/>
    <w:multiLevelType w:val="hybridMultilevel"/>
    <w:tmpl w:val="7A2A41B2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9D1"/>
    <w:rsid w:val="000016FB"/>
    <w:rsid w:val="000153FC"/>
    <w:rsid w:val="00031575"/>
    <w:rsid w:val="00032ED9"/>
    <w:rsid w:val="00134623"/>
    <w:rsid w:val="001A58A2"/>
    <w:rsid w:val="001D4D9E"/>
    <w:rsid w:val="001F4C41"/>
    <w:rsid w:val="00297272"/>
    <w:rsid w:val="00307425"/>
    <w:rsid w:val="003F00AE"/>
    <w:rsid w:val="00411F78"/>
    <w:rsid w:val="004217EC"/>
    <w:rsid w:val="004D6B8B"/>
    <w:rsid w:val="005926EE"/>
    <w:rsid w:val="005E252F"/>
    <w:rsid w:val="005E4E6C"/>
    <w:rsid w:val="005F6612"/>
    <w:rsid w:val="005F6715"/>
    <w:rsid w:val="00602B64"/>
    <w:rsid w:val="0062679F"/>
    <w:rsid w:val="00664727"/>
    <w:rsid w:val="0073584D"/>
    <w:rsid w:val="007C4A1A"/>
    <w:rsid w:val="007E1249"/>
    <w:rsid w:val="007E5A82"/>
    <w:rsid w:val="00804E4C"/>
    <w:rsid w:val="008E058D"/>
    <w:rsid w:val="008F3F62"/>
    <w:rsid w:val="00936D5B"/>
    <w:rsid w:val="0094775A"/>
    <w:rsid w:val="00981F1A"/>
    <w:rsid w:val="009A11B4"/>
    <w:rsid w:val="009B2149"/>
    <w:rsid w:val="00A65AC6"/>
    <w:rsid w:val="00B2343D"/>
    <w:rsid w:val="00B47467"/>
    <w:rsid w:val="00B72868"/>
    <w:rsid w:val="00CA3251"/>
    <w:rsid w:val="00CC059E"/>
    <w:rsid w:val="00DD3AB9"/>
    <w:rsid w:val="00E05EF0"/>
    <w:rsid w:val="00E34DE6"/>
    <w:rsid w:val="00E37C31"/>
    <w:rsid w:val="00E469D1"/>
    <w:rsid w:val="00E75A87"/>
    <w:rsid w:val="00F677C3"/>
    <w:rsid w:val="00F8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E469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69D1"/>
    <w:rPr>
      <w:rFonts w:ascii="Calibri" w:eastAsia="新細明體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46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9D1"/>
    <w:rPr>
      <w:rFonts w:ascii="Calibri" w:eastAsia="新細明體" w:hAnsi="Calibri" w:cs="Times New Roman"/>
    </w:rPr>
  </w:style>
  <w:style w:type="paragraph" w:styleId="Header">
    <w:name w:val="header"/>
    <w:basedOn w:val="Normal"/>
    <w:link w:val="HeaderChar"/>
    <w:uiPriority w:val="99"/>
    <w:rsid w:val="00E46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69D1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6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69D1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058D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58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雲林縣未成年少女懷孕服務流程</dc:title>
  <dc:subject/>
  <dc:creator>陳昭帆</dc:creator>
  <cp:keywords/>
  <dc:description/>
  <cp:lastModifiedBy>USER</cp:lastModifiedBy>
  <cp:revision>7</cp:revision>
  <cp:lastPrinted>2018-02-09T01:14:00Z</cp:lastPrinted>
  <dcterms:created xsi:type="dcterms:W3CDTF">2018-02-09T00:50:00Z</dcterms:created>
  <dcterms:modified xsi:type="dcterms:W3CDTF">2018-02-09T01:34:00Z</dcterms:modified>
</cp:coreProperties>
</file>