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DD" w:rsidRPr="000D2CDA" w:rsidRDefault="002F7FDD" w:rsidP="000D2CDA">
      <w:pPr>
        <w:jc w:val="center"/>
        <w:rPr>
          <w:b/>
          <w:sz w:val="32"/>
          <w:szCs w:val="32"/>
        </w:rPr>
      </w:pPr>
      <w:r w:rsidRPr="000D2CDA">
        <w:rPr>
          <w:rFonts w:hint="eastAsia"/>
          <w:b/>
          <w:sz w:val="32"/>
          <w:szCs w:val="32"/>
        </w:rPr>
        <w:t>未成年子女遭父母</w:t>
      </w:r>
      <w:r w:rsidRPr="000D2CDA">
        <w:rPr>
          <w:b/>
          <w:sz w:val="32"/>
          <w:szCs w:val="32"/>
        </w:rPr>
        <w:t>(</w:t>
      </w:r>
      <w:r w:rsidRPr="000D2CDA">
        <w:rPr>
          <w:rFonts w:hint="eastAsia"/>
          <w:b/>
          <w:sz w:val="32"/>
          <w:szCs w:val="32"/>
        </w:rPr>
        <w:t>或親屬</w:t>
      </w:r>
      <w:r w:rsidRPr="000D2CDA">
        <w:rPr>
          <w:b/>
          <w:sz w:val="32"/>
          <w:szCs w:val="32"/>
        </w:rPr>
        <w:t>)</w:t>
      </w:r>
      <w:r w:rsidRPr="000D2CDA">
        <w:rPr>
          <w:rFonts w:hint="eastAsia"/>
          <w:b/>
          <w:sz w:val="32"/>
          <w:szCs w:val="32"/>
        </w:rPr>
        <w:t>擅帶離家失蹤案件協尋作業流程</w:t>
      </w:r>
    </w:p>
    <w:p w:rsidR="002F7FDD" w:rsidRPr="000D2CDA" w:rsidRDefault="002F7FD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4.25pt;margin-top:339.1pt;width:.05pt;height:12.25pt;z-index:25169152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398.25pt;margin-top:339.1pt;width:.05pt;height:12.25pt;z-index:25166182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430.55pt;margin-top:285.5pt;width:0;height:21.25pt;z-index:25166080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7.25pt;margin-top:260.1pt;width:127.35pt;height:25.4pt;z-index:251630080">
            <v:textbox style="mso-next-textbox:#_x0000_s1029">
              <w:txbxContent>
                <w:p w:rsidR="002F7FDD" w:rsidRPr="00CE589B" w:rsidRDefault="002F7FDD" w:rsidP="00AC70C5">
                  <w:pPr>
                    <w:jc w:val="distribute"/>
                    <w:rPr>
                      <w:color w:val="000000"/>
                      <w:sz w:val="20"/>
                      <w:szCs w:val="20"/>
                    </w:rPr>
                  </w:pP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警察機關受理報案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7.9pt;margin-top:307.3pt;width:129.3pt;height:31.8pt;z-index:251631104">
            <v:textbox style="mso-next-textbox:#_x0000_s1030">
              <w:txbxContent>
                <w:p w:rsidR="002F7FDD" w:rsidRPr="00EB447E" w:rsidRDefault="002F7FDD" w:rsidP="00EB447E">
                  <w:pPr>
                    <w:snapToGri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color w:val="000000"/>
                      <w:sz w:val="20"/>
                      <w:szCs w:val="20"/>
                    </w:rPr>
                    <w:t>警察機關將失蹤人口資料轉知</w:t>
                  </w:r>
                  <w:r w:rsidRPr="00EB447E">
                    <w:rPr>
                      <w:rFonts w:hint="eastAsia"/>
                      <w:sz w:val="20"/>
                      <w:szCs w:val="20"/>
                    </w:rPr>
                    <w:t>入出國及移民署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430.45pt;margin-top:241.55pt;width:.05pt;height:18.55pt;flip:x;z-index:251659776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367.9pt;margin-top:210.6pt;width:125.4pt;height:30.95pt;z-index:251628032">
            <v:textbox style="mso-next-textbox:#_x0000_s1032">
              <w:txbxContent>
                <w:p w:rsidR="002F7FDD" w:rsidRPr="00CB1B0A" w:rsidRDefault="002F7FDD" w:rsidP="00CB1B0A">
                  <w:pPr>
                    <w:snapToGrid w:val="0"/>
                    <w:jc w:val="distribute"/>
                    <w:rPr>
                      <w:sz w:val="18"/>
                      <w:szCs w:val="18"/>
                    </w:rPr>
                  </w:pPr>
                  <w:r w:rsidRPr="00CB1B0A">
                    <w:rPr>
                      <w:rFonts w:hint="eastAsia"/>
                      <w:sz w:val="18"/>
                      <w:szCs w:val="18"/>
                    </w:rPr>
                    <w:t>失蹤兒童少年資料管理中心輔導當事人報案失蹤人口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311.8pt;margin-top:455pt;width:.05pt;height:21.35pt;z-index:25166284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11.95pt;margin-top:355.6pt;width:.05pt;height:24.7pt;z-index:251658752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margin-left:267.35pt;margin-top:380.3pt;width:88.75pt;height:74.7pt;z-index:251635200">
            <v:textbox style="mso-next-textbox:#_x0000_s1035">
              <w:txbxContent>
                <w:p w:rsidR="002F7FDD" w:rsidRPr="00EB447E" w:rsidRDefault="002F7FDD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法院通知入出國及移民署執行，並於函文載明將該未成年子女列為禁止出境對象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7.35pt;margin-top:308pt;width:88.75pt;height:47.6pt;z-index:251634176">
            <v:textbox style="mso-next-textbox:#_x0000_s1036">
              <w:txbxContent>
                <w:p w:rsidR="002F7FDD" w:rsidRPr="00EB447E" w:rsidRDefault="002F7FDD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法院核發暫時處分令，禁止未成年子女出境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311.8pt;margin-top:269.15pt;width:.15pt;height:38.15pt;z-index:251657728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margin-left:269.4pt;margin-top:210.5pt;width:88.8pt;height:58.65pt;z-index:251629056">
            <v:textbox style="mso-next-textbox:#_x0000_s1038">
              <w:txbxContent>
                <w:p w:rsidR="002F7FDD" w:rsidRPr="00EB447E" w:rsidRDefault="002F7FDD" w:rsidP="00CB1B0A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失蹤兒童少年資料管理中心</w:t>
                  </w:r>
                  <w:r>
                    <w:rPr>
                      <w:rFonts w:hint="eastAsia"/>
                      <w:sz w:val="20"/>
                      <w:szCs w:val="20"/>
                    </w:rPr>
                    <w:t>輔導當事人</w:t>
                  </w:r>
                  <w:r w:rsidRPr="00EB447E">
                    <w:rPr>
                      <w:rFonts w:hint="eastAsia"/>
                      <w:sz w:val="20"/>
                      <w:szCs w:val="20"/>
                    </w:rPr>
                    <w:t>聲請暫時處分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236.2pt;margin-top:257pt;width:0;height:51.25pt;z-index:251684352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margin-left:211.25pt;margin-top:308.25pt;width:47.15pt;height:103.95pt;z-index:251655680">
            <v:textbox style="mso-next-textbox:#_x0000_s1040">
              <w:txbxContent>
                <w:p w:rsidR="002F7FDD" w:rsidRPr="00EB447E" w:rsidRDefault="002F7FDD" w:rsidP="0055640D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依現行各相關部會跨境涉訟案件處理程序辦理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221.85pt;margin-top:108.6pt;width:.05pt;height:26.55pt;z-index:251671040" o:connectortype="straight"/>
        </w:pict>
      </w:r>
      <w:r>
        <w:rPr>
          <w:noProof/>
        </w:rPr>
        <w:pict>
          <v:shape id="_x0000_s1042" type="#_x0000_t32" style="position:absolute;margin-left:221.85pt;margin-top:37.45pt;width:.05pt;height:45.2pt;z-index:25165670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04.8pt;margin-top:289.3pt;width:.05pt;height:18pt;z-index:25168230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74.4pt;margin-top:289.3pt;width:0;height:18.95pt;z-index:251683328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margin-left:267.75pt;margin-top:476.35pt;width:88.35pt;height:44.4pt;z-index:251636224">
            <v:textbox style="mso-next-textbox:#_x0000_s1045">
              <w:txbxContent>
                <w:p w:rsidR="002F7FDD" w:rsidRPr="00EB447E" w:rsidRDefault="002F7FDD" w:rsidP="00EB447E">
                  <w:pPr>
                    <w:snapToGri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入出國及移民署</w:t>
                  </w:r>
                  <w:r w:rsidRPr="00EB447E">
                    <w:rPr>
                      <w:rFonts w:hint="eastAsia"/>
                      <w:color w:val="000000"/>
                      <w:sz w:val="20"/>
                      <w:szCs w:val="20"/>
                    </w:rPr>
                    <w:t>配合執行國境管制作業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464.2pt;margin-top:397pt;width:.05pt;height:91.75pt;z-index:251693568" o:connectortype="straight">
            <v:stroke endarrow="block"/>
          </v:shape>
        </w:pict>
      </w:r>
      <w:r>
        <w:rPr>
          <w:noProof/>
        </w:rPr>
        <w:pict>
          <v:shape id="_x0000_s1047" type="#_x0000_t202" style="position:absolute;margin-left:432.5pt;margin-top:351.35pt;width:63.15pt;height:45.65pt;z-index:251692544">
            <v:textbox style="mso-next-textbox:#_x0000_s1047">
              <w:txbxContent>
                <w:p w:rsidR="002F7FDD" w:rsidRPr="00CE589B" w:rsidRDefault="002F7FDD" w:rsidP="007C313B">
                  <w:pPr>
                    <w:snapToGri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警察機關查獲該未成年子女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09.2pt;margin-top:520.75pt;width:290.4pt;height:192pt;z-index:251654656" filled="f" stroked="f">
            <v:textbox style="mso-next-textbox:#_x0000_s1048">
              <w:txbxContent>
                <w:p w:rsidR="002F7FDD" w:rsidRPr="00CE589B" w:rsidRDefault="002F7FDD" w:rsidP="00B207EB">
                  <w:pPr>
                    <w:snapToGrid w:val="0"/>
                    <w:ind w:left="708" w:hangingChars="354" w:hanging="708"/>
                    <w:jc w:val="both"/>
                    <w:rPr>
                      <w:rFonts w:ascii="新細明體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備註</w:t>
                  </w:r>
                  <w:r>
                    <w:rPr>
                      <w:sz w:val="20"/>
                      <w:szCs w:val="20"/>
                    </w:rPr>
                    <w:t>1: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失蹤兒童少年資料管理中心</w:t>
                  </w:r>
                  <w:r w:rsidRPr="00CE589B">
                    <w:rPr>
                      <w:rFonts w:ascii="新細明體" w:hAnsi="新細明體" w:hint="eastAsia"/>
                      <w:sz w:val="20"/>
                      <w:szCs w:val="20"/>
                    </w:rPr>
                    <w:t>服務項目包含案件通報及管理、案件進度追蹤與協尋、諮</w:t>
                  </w:r>
                  <w:r w:rsidRPr="00CE589B">
                    <w:rPr>
                      <w:rFonts w:ascii="新細明體" w:hAnsi="新細明體" w:hint="eastAsia"/>
                      <w:color w:val="000000"/>
                      <w:sz w:val="20"/>
                      <w:szCs w:val="20"/>
                    </w:rPr>
                    <w:t>商心理輔導</w:t>
                  </w:r>
                  <w:r w:rsidRPr="00CE589B">
                    <w:rPr>
                      <w:rFonts w:ascii="新細明體" w:hAnsi="新細明體" w:hint="eastAsia"/>
                      <w:sz w:val="20"/>
                      <w:szCs w:val="20"/>
                    </w:rPr>
                    <w:t>、諮</w:t>
                  </w:r>
                  <w:r w:rsidRPr="00CE589B">
                    <w:rPr>
                      <w:rFonts w:ascii="新細明體" w:hAnsi="新細明體" w:hint="eastAsia"/>
                      <w:color w:val="000000"/>
                      <w:sz w:val="20"/>
                      <w:szCs w:val="20"/>
                    </w:rPr>
                    <w:t>詢服務</w:t>
                  </w:r>
                  <w:r w:rsidRPr="00CE589B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Pr="00CE589B">
                    <w:rPr>
                      <w:rFonts w:ascii="新細明體" w:hAnsi="新細明體" w:hint="eastAsia"/>
                      <w:color w:val="000000"/>
                      <w:sz w:val="20"/>
                      <w:szCs w:val="20"/>
                    </w:rPr>
                    <w:t>資源連結與轉介。</w:t>
                  </w:r>
                </w:p>
                <w:p w:rsidR="002F7FDD" w:rsidRPr="00CE589B" w:rsidRDefault="002F7FDD" w:rsidP="0055640D">
                  <w:pPr>
                    <w:snapToGrid w:val="0"/>
                    <w:ind w:left="708" w:hangingChars="354" w:hanging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40D">
                    <w:rPr>
                      <w:rFonts w:hint="eastAsia"/>
                      <w:sz w:val="20"/>
                      <w:szCs w:val="20"/>
                    </w:rPr>
                    <w:t>備註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55640D">
                    <w:rPr>
                      <w:sz w:val="20"/>
                      <w:szCs w:val="20"/>
                    </w:rPr>
                    <w:t>:</w:t>
                  </w:r>
                  <w:r w:rsidRPr="0055640D">
                    <w:rPr>
                      <w:rFonts w:hint="eastAsia"/>
                      <w:sz w:val="20"/>
                      <w:szCs w:val="20"/>
                    </w:rPr>
                    <w:t>入出國及移民署通知</w:t>
                  </w: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航空</w:t>
                  </w:r>
                  <w:r w:rsidRPr="00CE589B">
                    <w:rPr>
                      <w:color w:val="000000"/>
                      <w:sz w:val="20"/>
                      <w:szCs w:val="20"/>
                    </w:rPr>
                    <w:t>(</w:t>
                  </w: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港務</w:t>
                  </w:r>
                  <w:r w:rsidRPr="00CE589B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警局後，各該單位之工作人員應尊重當事人人身自由，並於不影響航班正常起降之原則下處理。</w:t>
                  </w:r>
                </w:p>
                <w:p w:rsidR="002F7FDD" w:rsidRPr="0055640D" w:rsidRDefault="002F7FDD" w:rsidP="0055640D">
                  <w:pPr>
                    <w:snapToGrid w:val="0"/>
                    <w:ind w:left="708" w:hangingChars="354" w:hanging="708"/>
                    <w:jc w:val="both"/>
                    <w:rPr>
                      <w:sz w:val="20"/>
                      <w:szCs w:val="20"/>
                    </w:rPr>
                  </w:pP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備註</w:t>
                  </w:r>
                  <w:r w:rsidRPr="00CE589B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55640D">
                    <w:rPr>
                      <w:sz w:val="20"/>
                      <w:szCs w:val="20"/>
                    </w:rPr>
                    <w:t>:</w:t>
                  </w:r>
                </w:p>
                <w:p w:rsidR="002F7FDD" w:rsidRPr="00B207EB" w:rsidRDefault="002F7FDD" w:rsidP="0055640D">
                  <w:pPr>
                    <w:pStyle w:val="PlainText"/>
                    <w:snapToGrid w:val="0"/>
                    <w:ind w:left="284" w:hangingChars="142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640D">
                    <w:rPr>
                      <w:sz w:val="20"/>
                      <w:szCs w:val="20"/>
                    </w:rPr>
                    <w:t>(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1)</w:t>
                  </w:r>
                  <w:r w:rsidRPr="00B207EB">
                    <w:rPr>
                      <w:rFonts w:ascii="Arial" w:hAnsi="Arial" w:cs="Arial" w:hint="eastAsia"/>
                      <w:sz w:val="20"/>
                      <w:szCs w:val="20"/>
                    </w:rPr>
                    <w:t>入境與我國簽署司法互助協議國家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B207EB">
                    <w:rPr>
                      <w:rFonts w:ascii="Arial" w:hAnsi="Arial" w:cs="Arial" w:hint="eastAsia"/>
                      <w:sz w:val="20"/>
                      <w:szCs w:val="20"/>
                    </w:rPr>
                    <w:t>地區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Pr="00B207EB">
                    <w:rPr>
                      <w:rFonts w:ascii="Arial" w:hAnsi="Arial" w:cs="Arial" w:hint="eastAsia"/>
                      <w:sz w:val="20"/>
                      <w:szCs w:val="20"/>
                    </w:rPr>
                    <w:t>之案件，由法務部轉請該國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B207EB">
                    <w:rPr>
                      <w:rFonts w:ascii="Arial" w:hAnsi="Arial" w:cs="Arial" w:hint="eastAsia"/>
                      <w:sz w:val="20"/>
                      <w:szCs w:val="20"/>
                    </w:rPr>
                    <w:t>地區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B207EB">
                    <w:rPr>
                      <w:rFonts w:ascii="Arial" w:hAnsi="Arial" w:cs="Arial" w:hint="eastAsia"/>
                      <w:sz w:val="20"/>
                      <w:szCs w:val="20"/>
                    </w:rPr>
                    <w:t>依協議內容協助調查取證。</w:t>
                  </w:r>
                </w:p>
                <w:p w:rsidR="002F7FDD" w:rsidRPr="00B207EB" w:rsidRDefault="002F7FDD" w:rsidP="0055640D">
                  <w:pPr>
                    <w:snapToGrid w:val="0"/>
                    <w:ind w:left="284" w:hangingChars="142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(2)</w:t>
                  </w:r>
                  <w:r w:rsidRPr="00B207EB">
                    <w:rPr>
                      <w:rFonts w:ascii="Arial" w:cs="Arial" w:hint="eastAsia"/>
                      <w:sz w:val="20"/>
                      <w:szCs w:val="20"/>
                    </w:rPr>
                    <w:t>入境與我國無</w:t>
                  </w:r>
                  <w:r>
                    <w:rPr>
                      <w:rFonts w:ascii="Arial" w:cs="Arial" w:hint="eastAsia"/>
                      <w:kern w:val="0"/>
                      <w:sz w:val="20"/>
                      <w:szCs w:val="20"/>
                    </w:rPr>
                    <w:t>司法互助協議</w:t>
                  </w:r>
                  <w:r w:rsidRPr="00B207EB">
                    <w:rPr>
                      <w:rFonts w:ascii="Arial" w:cs="Arial" w:hint="eastAsia"/>
                      <w:kern w:val="0"/>
                      <w:sz w:val="20"/>
                      <w:szCs w:val="20"/>
                    </w:rPr>
                    <w:t>國家</w:t>
                  </w:r>
                  <w:r w:rsidRPr="00B207EB">
                    <w:rPr>
                      <w:rFonts w:ascii="Arial" w:hAnsi="Arial" w:cs="Arial" w:hint="eastAsia"/>
                      <w:kern w:val="0"/>
                      <w:sz w:val="20"/>
                      <w:szCs w:val="20"/>
                    </w:rPr>
                    <w:t>之</w:t>
                  </w:r>
                  <w:r w:rsidRPr="00B207EB">
                    <w:rPr>
                      <w:rFonts w:ascii="Arial" w:cs="Arial" w:hint="eastAsia"/>
                      <w:kern w:val="0"/>
                      <w:sz w:val="20"/>
                      <w:szCs w:val="20"/>
                    </w:rPr>
                    <w:t>案件，由法院、檢察署或法務部</w:t>
                  </w:r>
                  <w:r w:rsidRPr="00B207EB">
                    <w:rPr>
                      <w:rFonts w:ascii="Arial" w:hAnsi="Arial" w:cs="Arial" w:hint="eastAsia"/>
                      <w:sz w:val="20"/>
                      <w:szCs w:val="20"/>
                    </w:rPr>
                    <w:t>另</w:t>
                  </w:r>
                  <w:r w:rsidRPr="00B207EB">
                    <w:rPr>
                      <w:rFonts w:ascii="Arial" w:cs="Arial" w:hint="eastAsia"/>
                      <w:kern w:val="0"/>
                      <w:sz w:val="20"/>
                      <w:szCs w:val="20"/>
                    </w:rPr>
                    <w:t>轉請外交部</w:t>
                  </w:r>
                  <w:r w:rsidRPr="00B207EB">
                    <w:rPr>
                      <w:rFonts w:ascii="Arial" w:cs="Arial" w:hint="eastAsia"/>
                      <w:sz w:val="20"/>
                      <w:szCs w:val="20"/>
                    </w:rPr>
                    <w:t>函請該國</w:t>
                  </w:r>
                  <w:r w:rsidRPr="00B207EB">
                    <w:rPr>
                      <w:rFonts w:ascii="Arial" w:hAnsi="新細明體" w:cs="Arial" w:hint="eastAsia"/>
                      <w:sz w:val="20"/>
                      <w:szCs w:val="20"/>
                    </w:rPr>
                    <w:t>駐外代表處，請其司法機關基於互惠原則協處。</w:t>
                  </w:r>
                </w:p>
                <w:p w:rsidR="002F7FDD" w:rsidRPr="0055640D" w:rsidRDefault="002F7FDD" w:rsidP="0055640D">
                  <w:pPr>
                    <w:snapToGrid w:val="0"/>
                    <w:ind w:left="284" w:hangingChars="142" w:hanging="284"/>
                    <w:jc w:val="both"/>
                    <w:rPr>
                      <w:sz w:val="20"/>
                      <w:szCs w:val="20"/>
                    </w:rPr>
                  </w:pP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(3)</w:t>
                  </w:r>
                  <w:r w:rsidRPr="00B207EB">
                    <w:rPr>
                      <w:rFonts w:ascii="Arial" w:hAnsi="新細明體" w:cs="Arial" w:hint="eastAsia"/>
                      <w:sz w:val="20"/>
                      <w:szCs w:val="20"/>
                    </w:rPr>
                    <w:t>入境香港或澳門地區</w:t>
                  </w:r>
                  <w:r w:rsidRPr="00B207EB">
                    <w:rPr>
                      <w:rFonts w:ascii="Arial" w:hAnsi="Arial" w:cs="Arial" w:hint="eastAsia"/>
                      <w:kern w:val="0"/>
                      <w:sz w:val="20"/>
                      <w:szCs w:val="20"/>
                    </w:rPr>
                    <w:t>之</w:t>
                  </w:r>
                  <w:r w:rsidRPr="00B207EB">
                    <w:rPr>
                      <w:rFonts w:ascii="Arial" w:hAnsi="新細明體" w:cs="Arial" w:hint="eastAsia"/>
                      <w:sz w:val="20"/>
                      <w:szCs w:val="20"/>
                    </w:rPr>
                    <w:t>案件，由</w:t>
                  </w:r>
                  <w:r w:rsidRPr="00B207EB">
                    <w:rPr>
                      <w:rFonts w:ascii="Arial" w:cs="Arial" w:hint="eastAsia"/>
                      <w:sz w:val="20"/>
                      <w:szCs w:val="20"/>
                    </w:rPr>
                    <w:t>大陸委員會函請香港事務局或澳</w:t>
                  </w:r>
                  <w:r w:rsidRPr="0055640D">
                    <w:rPr>
                      <w:rFonts w:hint="eastAsia"/>
                      <w:sz w:val="20"/>
                      <w:szCs w:val="20"/>
                    </w:rPr>
                    <w:t>門事務處，請香港或澳門政府相關機關協處</w:t>
                  </w:r>
                  <w:r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67.25pt;margin-top:488.75pt;width:132.35pt;height:32pt;z-index:251633152">
            <v:textbox style="mso-next-textbox:#_x0000_s1049">
              <w:txbxContent>
                <w:p w:rsidR="002F7FDD" w:rsidRPr="00EB447E" w:rsidRDefault="002F7FDD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警察機關依「失蹤人口查尋作業要點」相關規定辦理</w:t>
                  </w:r>
                  <w:r w:rsidRPr="00CE589B"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398.25pt;margin-top:474.75pt;width:0;height:14.2pt;z-index:251663872" o:connectortype="straight">
            <v:stroke endarrow="block"/>
          </v:shape>
        </w:pict>
      </w:r>
      <w:r>
        <w:rPr>
          <w:noProof/>
        </w:rPr>
        <w:pict>
          <v:shape id="_x0000_s1051" type="#_x0000_t202" style="position:absolute;margin-left:367.25pt;margin-top:351.35pt;width:63.15pt;height:123.4pt;z-index:251632128">
            <v:textbox style="mso-next-textbox:#_x0000_s1051">
              <w:txbxContent>
                <w:p w:rsidR="002F7FDD" w:rsidRPr="00CE589B" w:rsidRDefault="002F7FDD" w:rsidP="00EB447E">
                  <w:pPr>
                    <w:snapToGri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入出國及移民署</w:t>
                  </w: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國境線查驗人員查獲該未成年子女欲出境，立即通知航空</w:t>
                  </w:r>
                  <w:r w:rsidRPr="00CE589B">
                    <w:rPr>
                      <w:color w:val="000000"/>
                      <w:sz w:val="20"/>
                      <w:szCs w:val="20"/>
                    </w:rPr>
                    <w:t>(</w:t>
                  </w: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港務</w:t>
                  </w:r>
                  <w:r w:rsidRPr="00CE589B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警察局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430.4pt;margin-top:183.15pt;width:.05pt;height:26.1pt;flip:x;z-index:251665920" o:connectortype="straight">
            <v:stroke endarrow="block"/>
          </v:shape>
        </w:pict>
      </w:r>
      <w:r>
        <w:rPr>
          <w:noProof/>
        </w:rPr>
        <w:pict>
          <v:shape id="_x0000_s1053" type="#_x0000_t202" style="position:absolute;margin-left:221.9pt;margin-top:107.2pt;width:267.5pt;height:27.95pt;z-index:251624960" filled="f" stroked="f">
            <v:stroke dashstyle="dash"/>
            <v:textbox style="mso-next-textbox:#_x0000_s1053">
              <w:txbxContent>
                <w:p w:rsidR="002F7FDD" w:rsidRPr="00EB447E" w:rsidRDefault="002F7FDD" w:rsidP="00AC70C5">
                  <w:pPr>
                    <w:snapToGrid w:val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B447E">
                    <w:rPr>
                      <w:rFonts w:hint="eastAsia"/>
                      <w:color w:val="000000"/>
                      <w:sz w:val="16"/>
                      <w:szCs w:val="16"/>
                    </w:rPr>
                    <w:t>倘該未成年子女無法確認出境與否，由衛生福利部協助向入出國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及</w:t>
                  </w:r>
                  <w:r w:rsidRPr="00EB447E">
                    <w:rPr>
                      <w:rFonts w:hint="eastAsia"/>
                      <w:color w:val="000000"/>
                      <w:sz w:val="16"/>
                      <w:szCs w:val="16"/>
                    </w:rPr>
                    <w:t>移民署查詢其出境紀錄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21.85pt;margin-top:36.35pt;width:265pt;height:50.15pt;z-index:251622912" filled="f" stroked="f">
            <v:stroke dashstyle="dash"/>
            <v:textbox style="mso-next-textbox:#_x0000_s1054">
              <w:txbxContent>
                <w:p w:rsidR="002F7FDD" w:rsidRPr="00D46A23" w:rsidRDefault="002F7FDD" w:rsidP="00D46A23">
                  <w:pPr>
                    <w:snapToGrid w:val="0"/>
                    <w:spacing w:line="200" w:lineRule="exact"/>
                    <w:ind w:left="94" w:hangingChars="59" w:hanging="94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6A2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  <w:r w:rsidRPr="00CE589B">
                    <w:rPr>
                      <w:rFonts w:ascii="Arial" w:hAnsi="新細明體" w:cs="Arial" w:hint="eastAsia"/>
                      <w:color w:val="000000"/>
                      <w:sz w:val="16"/>
                      <w:szCs w:val="16"/>
                    </w:rPr>
                    <w:t>各該單位</w:t>
                  </w:r>
                  <w:r w:rsidRPr="00CE589B">
                    <w:rPr>
                      <w:rFonts w:ascii="Arial" w:hAnsi="新細明體" w:cs="Arial" w:hint="eastAsia"/>
                      <w:sz w:val="16"/>
                      <w:szCs w:val="16"/>
                    </w:rPr>
                    <w:t>得</w:t>
                  </w:r>
                  <w:r w:rsidRPr="00CE589B">
                    <w:rPr>
                      <w:rFonts w:ascii="Arial" w:hAnsi="新細明體" w:cs="Arial" w:hint="eastAsia"/>
                      <w:color w:val="000000"/>
                      <w:sz w:val="16"/>
                      <w:szCs w:val="16"/>
                    </w:rPr>
                    <w:t>自行填寫通報表後，以傳真、電子郵件等方式傳送</w:t>
                  </w:r>
                  <w:r w:rsidRPr="00CE589B">
                    <w:rPr>
                      <w:rFonts w:ascii="Arial" w:hAnsi="新細明體" w:cs="Arial" w:hint="eastAsia"/>
                      <w:sz w:val="16"/>
                      <w:szCs w:val="16"/>
                    </w:rPr>
                    <w:t>失蹤兒童少年資料管理中心</w:t>
                  </w:r>
                  <w:r w:rsidRPr="00D46A23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CE589B">
                    <w:rPr>
                      <w:rFonts w:ascii="Arial" w:hAnsi="新細明體" w:cs="Arial" w:hint="eastAsia"/>
                      <w:sz w:val="16"/>
                      <w:szCs w:val="16"/>
                    </w:rPr>
                    <w:t>電話</w:t>
                  </w:r>
                  <w:r w:rsidRPr="00D46A23">
                    <w:rPr>
                      <w:rFonts w:ascii="Arial" w:hAnsi="Arial" w:cs="Arial"/>
                      <w:sz w:val="16"/>
                      <w:szCs w:val="16"/>
                    </w:rPr>
                    <w:t>:0</w:t>
                  </w:r>
                  <w:r w:rsidRPr="00D46A2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4-22265905;</w:t>
                  </w:r>
                  <w:r w:rsidRPr="00CE589B">
                    <w:rPr>
                      <w:rFonts w:ascii="Arial" w:hAnsi="新細明體" w:cs="Arial" w:hint="eastAsia"/>
                      <w:color w:val="000000"/>
                      <w:sz w:val="16"/>
                      <w:szCs w:val="16"/>
                    </w:rPr>
                    <w:t>傳真</w:t>
                  </w:r>
                  <w:r w:rsidRPr="00D46A2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:04-22202312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  <w:p w:rsidR="002F7FDD" w:rsidRPr="00D46A23" w:rsidRDefault="002F7FDD" w:rsidP="00D46A23">
                  <w:pPr>
                    <w:snapToGrid w:val="0"/>
                    <w:spacing w:line="200" w:lineRule="exact"/>
                    <w:ind w:left="94" w:hangingChars="59" w:hanging="94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6A2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</w:t>
                  </w:r>
                  <w:r w:rsidRPr="00CE589B">
                    <w:rPr>
                      <w:rFonts w:ascii="Arial" w:hAnsi="新細明體" w:cs="Arial" w:hint="eastAsia"/>
                      <w:sz w:val="16"/>
                      <w:szCs w:val="16"/>
                    </w:rPr>
                    <w:t>失蹤兒童少年資料管理中心如接獲民眾或</w:t>
                  </w:r>
                  <w:r w:rsidRPr="00CE589B">
                    <w:rPr>
                      <w:rFonts w:ascii="Arial" w:hAnsi="新細明體" w:cs="Arial" w:hint="eastAsia"/>
                      <w:color w:val="000000"/>
                      <w:sz w:val="16"/>
                      <w:szCs w:val="16"/>
                    </w:rPr>
                    <w:t>各該單位</w:t>
                  </w:r>
                  <w:r w:rsidRPr="00CE589B">
                    <w:rPr>
                      <w:rFonts w:ascii="Arial" w:hAnsi="新細明體" w:cs="Arial" w:hint="eastAsia"/>
                      <w:sz w:val="16"/>
                      <w:szCs w:val="16"/>
                    </w:rPr>
                    <w:t>諮詢，亦得自行填寫</w:t>
                  </w:r>
                  <w:r w:rsidRPr="00CE589B">
                    <w:rPr>
                      <w:rFonts w:ascii="Arial" w:hAnsi="新細明體" w:cs="Arial" w:hint="eastAsia"/>
                      <w:color w:val="000000"/>
                      <w:sz w:val="16"/>
                      <w:szCs w:val="16"/>
                    </w:rPr>
                    <w:t>通報表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9.7pt;margin-top:3.55pt;width:478.25pt;height:142.8pt;z-index:251621888">
            <v:textbox style="mso-next-textbox:#_x0000_s1055;mso-fit-shape-to-text:t">
              <w:txbxContent>
                <w:p w:rsidR="002F7FDD" w:rsidRPr="000D2CDA" w:rsidRDefault="002F7FDD" w:rsidP="000D2CDA">
                  <w:pPr>
                    <w:snapToGrid w:val="0"/>
                    <w:jc w:val="distribute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民眾</w:t>
                  </w:r>
                  <w:r w:rsidRPr="000D2CDA">
                    <w:rPr>
                      <w:sz w:val="20"/>
                      <w:szCs w:val="20"/>
                    </w:rPr>
                    <w:t>(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當事人</w:t>
                  </w:r>
                  <w:r w:rsidRPr="000D2CDA">
                    <w:rPr>
                      <w:sz w:val="20"/>
                      <w:szCs w:val="20"/>
                    </w:rPr>
                    <w:t>)/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民間機構團體</w:t>
                  </w:r>
                  <w:r w:rsidRPr="000D2CDA">
                    <w:rPr>
                      <w:sz w:val="20"/>
                      <w:szCs w:val="20"/>
                    </w:rPr>
                    <w:t>/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地方政府</w:t>
                  </w:r>
                  <w:r w:rsidRPr="000D2CDA">
                    <w:rPr>
                      <w:sz w:val="20"/>
                      <w:szCs w:val="20"/>
                    </w:rPr>
                    <w:t>/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其他政府單位</w:t>
                  </w:r>
                </w:p>
                <w:p w:rsidR="002F7FDD" w:rsidRPr="000D2CDA" w:rsidRDefault="002F7FDD" w:rsidP="000D2CDA">
                  <w:pPr>
                    <w:snapToGrid w:val="0"/>
                    <w:jc w:val="distribute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知悉有未成年子女遭父母</w:t>
                  </w:r>
                  <w:r w:rsidRPr="000D2CDA">
                    <w:rPr>
                      <w:sz w:val="20"/>
                      <w:szCs w:val="20"/>
                    </w:rPr>
                    <w:t>(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或親屬</w:t>
                  </w:r>
                  <w:r w:rsidRPr="000D2CDA">
                    <w:rPr>
                      <w:sz w:val="20"/>
                      <w:szCs w:val="20"/>
                    </w:rPr>
                    <w:t>)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擅帶離家失蹤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9.7pt;margin-top:82.8pt;width:480.4pt;height:142.25pt;z-index:251623936">
            <v:textbox style="mso-next-textbox:#_x0000_s1056;mso-fit-shape-to-text:t">
              <w:txbxContent>
                <w:p w:rsidR="002F7FDD" w:rsidRPr="000D2CDA" w:rsidRDefault="002F7FDD" w:rsidP="000D2CDA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衛生福利部</w:t>
                  </w:r>
                  <w:r w:rsidRPr="000D2CDA">
                    <w:rPr>
                      <w:sz w:val="20"/>
                      <w:szCs w:val="20"/>
                    </w:rPr>
                    <w:t>(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失蹤兒童少年資料管理中心</w:t>
                  </w:r>
                  <w:r w:rsidRPr="00CE589B">
                    <w:rPr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0D2CDA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69.7pt;margin-top:158.5pt;width:222.1pt;height:24.6pt;z-index:251627008">
            <v:textbox style="mso-next-textbox:#_x0000_s1057">
              <w:txbxContent>
                <w:p w:rsidR="002F7FDD" w:rsidRPr="00EB447E" w:rsidRDefault="002F7FDD" w:rsidP="00AC70C5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該未成年子女未出境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173.8pt;margin-top:353.95pt;width:.05pt;height:19pt;z-index:251680256" o:connectortype="straight">
            <v:stroke endarrow="block"/>
          </v:shape>
        </w:pict>
      </w:r>
      <w:r>
        <w:rPr>
          <w:noProof/>
        </w:rPr>
        <w:pict>
          <v:shape id="_x0000_s1059" type="#_x0000_t202" style="position:absolute;margin-left:143.35pt;margin-top:308.25pt;width:62.25pt;height:45.7pt;z-index:251642368">
            <v:textbox style="mso-next-textbox:#_x0000_s1059">
              <w:txbxContent>
                <w:p w:rsidR="002F7FDD" w:rsidRPr="00CE589B" w:rsidRDefault="002F7FDD" w:rsidP="00BC126C">
                  <w:pPr>
                    <w:snapToGrid w:val="0"/>
                    <w:jc w:val="distribute"/>
                    <w:rPr>
                      <w:color w:val="000000"/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衛生福利部</w:t>
                  </w:r>
                  <w:r w:rsidRPr="00BC126C">
                    <w:rPr>
                      <w:rFonts w:hint="eastAsia"/>
                      <w:sz w:val="20"/>
                      <w:szCs w:val="20"/>
                    </w:rPr>
                    <w:t>函知</w:t>
                  </w: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外交部協處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104.8pt;margin-top:470pt;width:.05pt;height:30.15pt;z-index:25167616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104.8pt;margin-top:368.25pt;width:.05pt;height:28.25pt;z-index:251679232" o:connectortype="straight">
            <v:stroke endarrow="block"/>
          </v:shape>
        </w:pict>
      </w:r>
      <w:r>
        <w:rPr>
          <w:noProof/>
        </w:rPr>
        <w:pict>
          <v:shape id="_x0000_s1062" type="#_x0000_t202" style="position:absolute;margin-left:74.5pt;margin-top:397pt;width:64.1pt;height:142.8pt;z-index:251647488">
            <v:textbox style="mso-next-textbox:#_x0000_s1062;mso-fit-shape-to-text:t">
              <w:txbxContent>
                <w:p w:rsidR="002F7FDD" w:rsidRPr="00BC126C" w:rsidRDefault="002F7FDD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大陸委員會透過香港事務局或澳門事務處</w:t>
                  </w:r>
                  <w:r w:rsidRPr="00BC126C">
                    <w:rPr>
                      <w:rFonts w:ascii="新細明體" w:hAnsi="新細明體" w:hint="eastAsia"/>
                      <w:sz w:val="20"/>
                      <w:szCs w:val="20"/>
                    </w:rPr>
                    <w:t>協處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72.8pt;margin-top:307.85pt;width:64.5pt;height:142.55pt;z-index:251646464">
            <v:textbox style="mso-next-textbox:#_x0000_s1063;mso-fit-shape-to-text:t">
              <w:txbxContent>
                <w:p w:rsidR="002F7FDD" w:rsidRPr="00BC126C" w:rsidRDefault="002F7FDD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衛生福利部</w:t>
                  </w:r>
                  <w:r w:rsidRPr="00BC126C">
                    <w:rPr>
                      <w:rFonts w:hint="eastAsia"/>
                      <w:sz w:val="20"/>
                      <w:szCs w:val="20"/>
                    </w:rPr>
                    <w:t>函知大陸委員會協處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9.7pt;margin-top:613.35pt;width:57pt;height:142.05pt;z-index:251653632">
            <v:textbox style="mso-next-textbox:#_x0000_s1064;mso-fit-shape-to-text:t">
              <w:txbxContent>
                <w:p w:rsidR="002F7FDD" w:rsidRPr="00EB447E" w:rsidRDefault="002F7FDD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財團法人海峽交流基金會轉交</w:t>
                  </w: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衛生福利部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9.7pt;margin-top:501.6pt;width:56.65pt;height:142.3pt;z-index:251652608">
            <v:textbox style="mso-next-textbox:#_x0000_s1065;mso-fit-shape-to-text:t">
              <w:txbxContent>
                <w:p w:rsidR="002F7FDD" w:rsidRPr="00EB447E" w:rsidRDefault="002F7FDD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海峽兩岸關係協會</w:t>
                  </w:r>
                  <w:r w:rsidRPr="00EB447E">
                    <w:rPr>
                      <w:rFonts w:hint="eastAsia"/>
                      <w:sz w:val="20"/>
                      <w:szCs w:val="20"/>
                    </w:rPr>
                    <w:t>將結果回覆財團法人海峽交流基金會</w:t>
                  </w:r>
                  <w:r w:rsidRPr="00CE589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37.6pt;margin-top:481.65pt;width:0;height:18.5pt;z-index:251675136" o:connectortype="straight">
            <v:stroke endarrow="block"/>
          </v:shape>
        </w:pict>
      </w:r>
      <w:r>
        <w:rPr>
          <w:noProof/>
        </w:rPr>
        <w:pict>
          <v:shape id="_x0000_s1067" type="#_x0000_t202" style="position:absolute;margin-left:9.7pt;margin-top:396.5pt;width:57.45pt;height:85.15pt;z-index:251651584">
            <v:textbox style="mso-next-textbox:#_x0000_s1067">
              <w:txbxContent>
                <w:p w:rsidR="002F7FDD" w:rsidRPr="00CE589B" w:rsidRDefault="002F7FDD" w:rsidP="00EB447E">
                  <w:pPr>
                    <w:snapToGri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財團法人海峽交流基金會</w:t>
                  </w: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轉請海峽兩岸關係協會協處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margin-left:37.6pt;margin-top:380.3pt;width:0;height:16.2pt;z-index:251678208" o:connectortype="straight">
            <v:stroke endarrow="block"/>
          </v:shape>
        </w:pict>
      </w:r>
      <w:r>
        <w:rPr>
          <w:noProof/>
        </w:rPr>
        <w:pict>
          <v:shape id="_x0000_s1069" type="#_x0000_t202" style="position:absolute;margin-left:9.8pt;margin-top:307.5pt;width:57.7pt;height:142.8pt;z-index:251650560">
            <v:textbox style="mso-next-textbox:#_x0000_s1069;mso-fit-shape-to-text:t">
              <w:txbxContent>
                <w:p w:rsidR="002F7FDD" w:rsidRPr="00EB447E" w:rsidRDefault="002F7FDD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衛生福利部</w:t>
                  </w:r>
                  <w:r w:rsidRPr="00EB447E">
                    <w:rPr>
                      <w:rFonts w:hint="eastAsia"/>
                      <w:sz w:val="20"/>
                      <w:szCs w:val="20"/>
                    </w:rPr>
                    <w:t>函知財團法人海峽交流基金會協處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37.6pt;margin-top:289.7pt;width:0;height:17.05pt;z-index:25168128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311.8pt;margin-top:183.1pt;width:.05pt;height:27.45pt;z-index:251664896" o:connectortype="straight">
            <v:stroke endarrow="block"/>
          </v:shape>
        </w:pict>
      </w:r>
      <w:r>
        <w:rPr>
          <w:noProof/>
        </w:rPr>
        <w:pict>
          <v:shape id="_x0000_s1072" type="#_x0000_t202" style="position:absolute;margin-left:9pt;margin-top:158.5pt;width:249.4pt;height:24.6pt;z-index:251625984">
            <v:textbox style="mso-next-textbox:#_x0000_s1072">
              <w:txbxContent>
                <w:p w:rsidR="002F7FDD" w:rsidRPr="00EB447E" w:rsidRDefault="002F7FDD" w:rsidP="00AC70C5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該未成年子女已出境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margin-left:173.8pt;margin-top:561.1pt;width:.6pt;height:50.85pt;flip:x;z-index:25167411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104.8pt;margin-top:574.1pt;width:.05pt;height:37.9pt;z-index:251673088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173.8pt;margin-top:183.1pt;width:0;height:11.45pt;z-index:251666944" o:connectortype="straight"/>
        </w:pict>
      </w:r>
      <w:r>
        <w:rPr>
          <w:noProof/>
        </w:rPr>
        <w:pict>
          <v:shape id="_x0000_s1076" type="#_x0000_t202" style="position:absolute;margin-left:74.4pt;margin-top:612pt;width:64.7pt;height:47.55pt;z-index:251649536">
            <v:textbox style="mso-next-textbox:#_x0000_s1076">
              <w:txbxContent>
                <w:p w:rsidR="002F7FDD" w:rsidRPr="00BC126C" w:rsidRDefault="002F7FDD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大陸委員會轉交衛生福利部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44.15pt;margin-top:611.95pt;width:62.25pt;height:47.6pt;z-index:251645440">
            <v:textbox style="mso-next-textbox:#_x0000_s1077">
              <w:txbxContent>
                <w:p w:rsidR="002F7FDD" w:rsidRPr="00BC126C" w:rsidRDefault="002F7FDD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外交部</w:t>
                  </w:r>
                  <w:r w:rsidRPr="00BC126C">
                    <w:rPr>
                      <w:rFonts w:hint="eastAsia"/>
                      <w:kern w:val="0"/>
                      <w:sz w:val="20"/>
                      <w:szCs w:val="20"/>
                    </w:rPr>
                    <w:t>轉交</w:t>
                  </w: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衛生福利部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margin-left:104.8pt;margin-top:194.55pt;width:0;height:16.4pt;z-index:251690496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236.8pt;margin-top:194.55pt;width:0;height:14.7pt;z-index:251689472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104.8pt;margin-top:194.55pt;width:131.4pt;height:0;z-index:251688448" o:connectortype="straight"/>
        </w:pict>
      </w:r>
      <w:r>
        <w:rPr>
          <w:noProof/>
        </w:rPr>
        <w:pict>
          <v:shape id="_x0000_s1081" type="#_x0000_t32" style="position:absolute;margin-left:174.4pt;margin-top:236.9pt;width:0;height:19.6pt;z-index:251687424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107.8pt;margin-top:236.9pt;width:0;height:20.1pt;z-index:251686400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37.6pt;margin-top:236.9pt;width:0;height:19.6pt;z-index:251685376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174.4pt;margin-top:470.65pt;width:0;height:29.9pt;z-index:251677184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37.6pt;margin-top:586.15pt;width:0;height:25.8pt;z-index:251672064" o:connectortype="straight">
            <v:stroke endarrow="block"/>
          </v:shape>
        </w:pict>
      </w:r>
      <w:r>
        <w:rPr>
          <w:noProof/>
        </w:rPr>
        <w:pict>
          <v:shape id="_x0000_s1086" type="#_x0000_t202" style="position:absolute;margin-left:211.25pt;margin-top:210.95pt;width:47.15pt;height:46.05pt;z-index:251638272">
            <v:textbox style="mso-next-textbox:#_x0000_s1086">
              <w:txbxContent>
                <w:p w:rsidR="002F7FDD" w:rsidRPr="00EB447E" w:rsidRDefault="002F7FDD" w:rsidP="00EB447E">
                  <w:pPr>
                    <w:snapToGrid w:val="0"/>
                    <w:jc w:val="distribute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繫屬我國司法案件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44.2pt;margin-top:500.8pt;width:62.25pt;height:142.55pt;z-index:251644416">
            <v:textbox style="mso-next-textbox:#_x0000_s1087;mso-fit-shape-to-text:t">
              <w:txbxContent>
                <w:p w:rsidR="002F7FDD" w:rsidRPr="00BC126C" w:rsidRDefault="002F7FDD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駐外辦事處</w:t>
                  </w:r>
                  <w:r w:rsidRPr="00BC126C">
                    <w:rPr>
                      <w:rFonts w:hint="eastAsia"/>
                      <w:kern w:val="0"/>
                      <w:sz w:val="20"/>
                      <w:szCs w:val="20"/>
                    </w:rPr>
                    <w:t>將結果回覆</w:t>
                  </w:r>
                  <w:r w:rsidRPr="00BC126C">
                    <w:rPr>
                      <w:rFonts w:hint="eastAsia"/>
                      <w:sz w:val="20"/>
                      <w:szCs w:val="20"/>
                    </w:rPr>
                    <w:t>外交部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74.45pt;margin-top:500.8pt;width:64.1pt;height:142.8pt;z-index:251648512">
            <v:textbox style="mso-next-textbox:#_x0000_s1088;mso-fit-shape-to-text:t">
              <w:txbxContent>
                <w:p w:rsidR="002F7FDD" w:rsidRPr="00BC126C" w:rsidRDefault="002F7FDD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香港事務局或澳門事務處將結果回覆陸委會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43.35pt;margin-top:372.95pt;width:62.25pt;height:97.7pt;z-index:251643392">
            <v:textbox style="mso-next-textbox:#_x0000_s1089">
              <w:txbxContent>
                <w:p w:rsidR="002F7FDD" w:rsidRPr="00BC126C" w:rsidRDefault="002F7FDD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外交部透過各駐外辦事處</w:t>
                  </w:r>
                  <w:r w:rsidRPr="00BC126C">
                    <w:rPr>
                      <w:sz w:val="20"/>
                      <w:szCs w:val="20"/>
                    </w:rPr>
                    <w:t>(</w:t>
                  </w:r>
                  <w:r w:rsidRPr="00BC126C">
                    <w:rPr>
                      <w:rFonts w:hint="eastAsia"/>
                      <w:sz w:val="20"/>
                      <w:szCs w:val="20"/>
                    </w:rPr>
                    <w:t>或委請我國在當地之民間團體</w:t>
                  </w:r>
                  <w:r w:rsidRPr="00BC126C">
                    <w:rPr>
                      <w:sz w:val="20"/>
                      <w:szCs w:val="20"/>
                    </w:rPr>
                    <w:t>)</w:t>
                  </w:r>
                  <w:r w:rsidRPr="00BC126C">
                    <w:rPr>
                      <w:rFonts w:ascii="新細明體" w:hAnsi="新細明體"/>
                      <w:sz w:val="20"/>
                      <w:szCs w:val="20"/>
                    </w:rPr>
                    <w:t xml:space="preserve"> </w:t>
                  </w:r>
                  <w:r w:rsidRPr="00BC126C">
                    <w:rPr>
                      <w:rFonts w:ascii="新細明體" w:hAnsi="新細明體" w:hint="eastAsia"/>
                      <w:sz w:val="20"/>
                      <w:szCs w:val="20"/>
                    </w:rPr>
                    <w:t>協處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141.5pt;margin-top:256.5pt;width:64.1pt;height:33.2pt;z-index:251639296">
            <v:textbox style="mso-next-textbox:#_x0000_s1090">
              <w:txbxContent>
                <w:p w:rsidR="002F7FDD" w:rsidRPr="00CE589B" w:rsidRDefault="002F7FDD" w:rsidP="00BC126C">
                  <w:pPr>
                    <w:snapToGrid w:val="0"/>
                    <w:jc w:val="distribute"/>
                    <w:rPr>
                      <w:color w:val="000000"/>
                      <w:sz w:val="20"/>
                      <w:szCs w:val="20"/>
                    </w:rPr>
                  </w:pP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入境其他國家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72.4pt;margin-top:256.5pt;width:64.7pt;height:33.2pt;z-index:251640320">
            <v:textbox style="mso-next-textbox:#_x0000_s1091">
              <w:txbxContent>
                <w:p w:rsidR="002F7FDD" w:rsidRPr="00BC126C" w:rsidRDefault="002F7FDD" w:rsidP="00BC126C">
                  <w:pPr>
                    <w:snapToGrid w:val="0"/>
                    <w:jc w:val="distribute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入境香港或澳門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9pt;margin-top:256.5pt;width:59.1pt;height:32.8pt;z-index:251641344">
            <v:textbox style="mso-next-textbox:#_x0000_s1092">
              <w:txbxContent>
                <w:p w:rsidR="002F7FDD" w:rsidRPr="00CE589B" w:rsidRDefault="002F7FDD" w:rsidP="00AC70C5">
                  <w:pPr>
                    <w:snapToGrid w:val="0"/>
                    <w:jc w:val="distribute"/>
                    <w:rPr>
                      <w:color w:val="000000"/>
                      <w:sz w:val="20"/>
                      <w:szCs w:val="20"/>
                    </w:rPr>
                  </w:pPr>
                  <w:r w:rsidRPr="00CE589B">
                    <w:rPr>
                      <w:rFonts w:hint="eastAsia"/>
                      <w:color w:val="000000"/>
                      <w:sz w:val="20"/>
                      <w:szCs w:val="20"/>
                    </w:rPr>
                    <w:t>入境大陸地區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9.7pt;margin-top:211.1pt;width:196.6pt;height:143pt;z-index:251637248">
            <v:textbox style="mso-next-textbox:#_x0000_s1093;mso-fit-shape-to-text:t">
              <w:txbxContent>
                <w:p w:rsidR="002F7FDD" w:rsidRPr="00EB447E" w:rsidRDefault="002F7FDD" w:rsidP="00AC70C5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非繫屬我國司法案件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32" style="position:absolute;margin-left:357.7pt;margin-top:135.15pt;width:.05pt;height:22.8pt;z-index:251670016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113.2pt;margin-top:135.15pt;width:0;height:22.45pt;z-index:251668992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113.2pt;margin-top:135.15pt;width:244.55pt;height:0;z-index:251667968" o:connectortype="straight"/>
        </w:pict>
      </w:r>
    </w:p>
    <w:sectPr w:rsidR="002F7FDD" w:rsidRPr="000D2CDA" w:rsidSect="000D2CDA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DD" w:rsidRDefault="002F7FDD" w:rsidP="00DB6E0B">
      <w:r>
        <w:separator/>
      </w:r>
    </w:p>
  </w:endnote>
  <w:endnote w:type="continuationSeparator" w:id="0">
    <w:p w:rsidR="002F7FDD" w:rsidRDefault="002F7FDD" w:rsidP="00DB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DD" w:rsidRDefault="002F7FDD" w:rsidP="00DB6E0B">
      <w:r>
        <w:separator/>
      </w:r>
    </w:p>
  </w:footnote>
  <w:footnote w:type="continuationSeparator" w:id="0">
    <w:p w:rsidR="002F7FDD" w:rsidRDefault="002F7FDD" w:rsidP="00DB6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DA"/>
    <w:rsid w:val="00031BFD"/>
    <w:rsid w:val="000D2CDA"/>
    <w:rsid w:val="00106C36"/>
    <w:rsid w:val="00113F6A"/>
    <w:rsid w:val="00123C38"/>
    <w:rsid w:val="00196F6F"/>
    <w:rsid w:val="002F7FDD"/>
    <w:rsid w:val="00454EC5"/>
    <w:rsid w:val="00484E16"/>
    <w:rsid w:val="00523C62"/>
    <w:rsid w:val="0055640D"/>
    <w:rsid w:val="006E2AA8"/>
    <w:rsid w:val="007A2130"/>
    <w:rsid w:val="007C313B"/>
    <w:rsid w:val="007D0DBB"/>
    <w:rsid w:val="007E2EED"/>
    <w:rsid w:val="007F1249"/>
    <w:rsid w:val="00A57B48"/>
    <w:rsid w:val="00AC70C5"/>
    <w:rsid w:val="00B207EB"/>
    <w:rsid w:val="00B3465A"/>
    <w:rsid w:val="00BC126C"/>
    <w:rsid w:val="00BF3A8A"/>
    <w:rsid w:val="00C4610F"/>
    <w:rsid w:val="00C7095C"/>
    <w:rsid w:val="00CB1B0A"/>
    <w:rsid w:val="00CD739F"/>
    <w:rsid w:val="00CE589B"/>
    <w:rsid w:val="00D46A23"/>
    <w:rsid w:val="00D71FA4"/>
    <w:rsid w:val="00DB6E0B"/>
    <w:rsid w:val="00E83128"/>
    <w:rsid w:val="00EA655A"/>
    <w:rsid w:val="00EB447E"/>
    <w:rsid w:val="00EF40C3"/>
    <w:rsid w:val="00F71576"/>
    <w:rsid w:val="00FB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D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31BFD"/>
    <w:pPr>
      <w:widowControl/>
    </w:pPr>
    <w:rPr>
      <w:rFonts w:hAnsi="Courier New" w:cs="Courier New"/>
      <w:kern w:val="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1BFD"/>
    <w:rPr>
      <w:rFonts w:ascii="Calibri" w:eastAsia="新細明體" w:hAnsi="Courier New" w:cs="Courier New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B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E0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B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E0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未成年子女遭父母(或親屬)擅帶離家失蹤案件協尋作業流程</dc:title>
  <dc:subject/>
  <dc:creator>lelia</dc:creator>
  <cp:keywords/>
  <dc:description/>
  <cp:lastModifiedBy>25326</cp:lastModifiedBy>
  <cp:revision>2</cp:revision>
  <cp:lastPrinted>2014-01-15T02:26:00Z</cp:lastPrinted>
  <dcterms:created xsi:type="dcterms:W3CDTF">2015-04-01T07:31:00Z</dcterms:created>
  <dcterms:modified xsi:type="dcterms:W3CDTF">2015-04-01T07:31:00Z</dcterms:modified>
</cp:coreProperties>
</file>