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jc w:val="center"/>
        <w:tblInd w:w="535" w:type="dxa"/>
        <w:tblCellMar>
          <w:left w:w="28" w:type="dxa"/>
          <w:right w:w="28" w:type="dxa"/>
        </w:tblCellMar>
        <w:tblLook w:val="00A0"/>
      </w:tblPr>
      <w:tblGrid>
        <w:gridCol w:w="851"/>
        <w:gridCol w:w="454"/>
        <w:gridCol w:w="43"/>
        <w:gridCol w:w="7986"/>
        <w:gridCol w:w="425"/>
        <w:gridCol w:w="425"/>
        <w:gridCol w:w="709"/>
      </w:tblGrid>
      <w:tr w:rsidR="000A29EF" w:rsidRPr="00D134F4" w:rsidTr="00525975">
        <w:trPr>
          <w:trHeight w:val="552"/>
          <w:jc w:val="center"/>
        </w:trPr>
        <w:tc>
          <w:tcPr>
            <w:tcW w:w="108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托育服務環境安全檢核表</w:t>
            </w:r>
          </w:p>
        </w:tc>
      </w:tr>
      <w:tr w:rsidR="000A29EF" w:rsidRPr="00D134F4" w:rsidTr="0052597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序號</w:t>
            </w: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檢核指標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無此</w:t>
            </w:r>
            <w:r w:rsidRPr="00D134F4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br/>
            </w: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通往室外門設有收托兒無法自行開啟之門鎖等裝置。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所有室內門備有防反鎖裝置或鑰匙。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浴室門、廚房門設有安全防護欄或隨時緊閉。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鐵捲門開關及遙控器放在收托兒無法觸碰的地方。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托育服務環境以鐵捲門作為主要出入口，鐵捲門裝有偵測到物體則立即停止之安全裝置。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陽台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陽台有堅固不易攀爬之圍欄（圍牆）且高度不得小於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公分，十層樓以上不得小於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120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公分，底部與地面間隔低於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陽台不可有供攀爬的橫式欄杆，且欄杆間隔需小於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公分或有避免鑽爬裝置。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陽台不能放置可供孩童攀爬的傢俱、玩具、花盆等雜物。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FE46A6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地板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收托兒活動範圍內地板平坦，並鋪設防滑防撞軟墊。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逃生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出口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除了正門外，另有供緊急逃生用之後門、陽台或窗戶。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逃生門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圍欄維修狀況良好（如：無生鏽、鬆動等）；鑰匙置於收托兒無法取得的明顯固定位置。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逃生的通道、門、窗前無堆置任何雜物，保持淨空。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窗戶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窗戶設有防跌落的安全裝置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收托兒無法自行開啟或加設護欄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，且在窗戶旁不放置可攀爬之物品。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窗簾拉繩長度及收線器位置為收托兒無法碰觸的高度。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室內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樓梯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樓梯欄杆完好且堅固，欄杆間距應小於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公分或有避免鑽爬的裝置。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樓梯的臺階應舖設有防滑或其他安全措施，以利收托兒行走及安全。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樓梯出入口設有高於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85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公分，間隔小於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公分及收托兒不易開啟之穩固柵欄。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B37F3D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傢具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傢俱及家飾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如雕塑品、花瓶、壁掛物、水族箱等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平穩牢固，不易滑動或翻倒。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傢具無凸角或銳利邊緣，或已做安全處理。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櫥櫃門加裝收托兒不易開啟之裝置。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摺疊桌放置在收托兒無法接觸到的地方。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電器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用品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密閉電器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如：洗衣機、烘乾機、冰箱等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或其他會造成窒息之用品，放置於收托兒無法碰觸的地方。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座立式檯燈、飲水機、熱水瓶、微波爐、烤箱、電熨斗、電熱器、捕蚊燈等會造成燒燙傷之用品置於收托兒無法觸碰的地方。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電器用品放置平穩不易傾倒，其電線隱藏在收托兒無法碰觸或拉動之處。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電線、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插座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C63C43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插座置高於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公分以上，或隱蔽於傢具後方、使用安全防護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例如加裝安全護蓋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等方式讓收托兒童無法碰觸。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電線固定或隱藏在孩子無法拉動或碰觸之處。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0A29EF" w:rsidRPr="00D134F4" w:rsidTr="00FE46A6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瓦斯、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熱水器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瓦斯漏氣偵測相關裝置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</w:t>
            </w:r>
            <w:r w:rsidRPr="00D134F4">
              <w:rPr>
                <w:rFonts w:ascii="標楷體" w:eastAsia="標楷體" w:hAnsi="標楷體" w:hint="eastAsia"/>
                <w:sz w:val="22"/>
                <w:szCs w:val="22"/>
              </w:rPr>
              <w:t>瓦斯防漏偵測器等</w:t>
            </w:r>
            <w:r w:rsidRPr="00D134F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FE46A6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燃氣熱水器裝設在室外或通風良好處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燃氣熱水器裝設於室內或陽台加蓋等空氣不流通處所，應使用強制排氣式熱水器。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Default="000A29EF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消防</w:t>
            </w:r>
          </w:p>
          <w:p w:rsidR="000A29EF" w:rsidRPr="00D134F4" w:rsidRDefault="000A29EF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CE3639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每一樓層裝置住宅用火災警報器或火警自動警報設備。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滅火器置於成人易取得，收托兒無法碰觸的地方。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物品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收納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FE46A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維修工具、尖利刀器、刀劍飾品、玻璃飾品、圖釘文具等會造成割刺傷的危險物品收納於收托兒無法碰觸的地方。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打火機、火柴、易燃物品等會造成燒傷的物品收納於收托兒無法碰觸的地方。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繩索、塑膠袋、錢幣、彈珠、鈕扣或其他直徑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3.17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公分的物品等會造成窒息傷害的物品收納於收托兒無法碰觸的地方。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電池、有機溶劑、清潔劑、殺蟲劑、鹼水、酒精、含酒精飲料、藥品等有毒危險物品，外瓶貼有明顯的標籤及成份，並放置於收托兒無法碰觸的地方。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收托兒睡床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收托兒睡床外觀無掉漆、剝落、生鏽、鬆動等狀況。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收托兒睡床有穩固的防跌落措施，邊緣及圍欄做圓角處理，若有柵欄間隙小於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收托兒睡床之附屬配件或自行加裝之附件穩固。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沐浴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浴室地板及浴缸內有防滑措施。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緊急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狀況</w:t>
            </w:r>
            <w:r w:rsidRPr="00D134F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        </w:t>
            </w: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處理</w:t>
            </w:r>
          </w:p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緊急聯絡電話表及緊急逃生路線圖置於固定明顯處。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EF" w:rsidRPr="00D134F4" w:rsidRDefault="000A29EF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備有未過期急救用品之急救箱，並置放於成人易取得，收托兒無法碰觸的地方。（急救用品：體溫計、無菌紗布、無菌棉支、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OK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繃、繃帶、生理食鹽水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冰枕或冰寶等）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29EF" w:rsidRPr="00D134F4" w:rsidTr="00525975">
        <w:trPr>
          <w:trHeight w:val="414"/>
          <w:jc w:val="center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提醒事項：汽機車應放置於幼兒無法單獨碰觸之處。</w:t>
            </w:r>
          </w:p>
        </w:tc>
      </w:tr>
      <w:tr w:rsidR="000A29EF" w:rsidRPr="00D134F4" w:rsidTr="002B0339">
        <w:trPr>
          <w:trHeight w:val="376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自行檢核</w:t>
            </w:r>
          </w:p>
          <w:p w:rsidR="000A29EF" w:rsidRPr="00D134F4" w:rsidRDefault="000A29EF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區域</w:t>
            </w: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樓層：</w:t>
            </w:r>
          </w:p>
        </w:tc>
      </w:tr>
      <w:tr w:rsidR="000A29EF" w:rsidRPr="00D134F4" w:rsidTr="002B0339">
        <w:trPr>
          <w:trHeight w:val="1260"/>
          <w:jc w:val="center"/>
        </w:trPr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D134F4" w:rsidRDefault="000A29EF" w:rsidP="009146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F" w:rsidRPr="00267C11" w:rsidRDefault="000A29EF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□客廳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□廚房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□書房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□主臥室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□托育房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□子女房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1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□子女房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2 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□長輩房</w:t>
            </w:r>
          </w:p>
          <w:p w:rsidR="000A29EF" w:rsidRPr="00267C11" w:rsidRDefault="000A29EF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□客房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□通道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□樓梯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□陽台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□浴室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□飯廳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</w:t>
            </w: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□儲藏室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  <w:p w:rsidR="000A29EF" w:rsidRPr="00267C11" w:rsidRDefault="000A29EF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□其他：</w:t>
            </w:r>
            <w:r w:rsidRPr="00267C1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_____________________________________</w:t>
            </w:r>
          </w:p>
        </w:tc>
      </w:tr>
    </w:tbl>
    <w:p w:rsidR="000A29EF" w:rsidRPr="00D134F4" w:rsidRDefault="000A29EF" w:rsidP="0020059A">
      <w:pPr>
        <w:spacing w:beforeLines="50"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本人提供之托育服務環境，經依「托育服務環境安全檢核表」</w:t>
      </w:r>
      <w:r w:rsidRPr="00D134F4">
        <w:rPr>
          <w:rFonts w:ascii="標楷體" w:eastAsia="標楷體" w:hAnsi="標楷體" w:hint="eastAsia"/>
          <w:sz w:val="28"/>
          <w:szCs w:val="28"/>
        </w:rPr>
        <w:t>逐項檢查</w:t>
      </w:r>
      <w:r w:rsidRPr="00D134F4">
        <w:rPr>
          <w:rFonts w:ascii="標楷體" w:eastAsia="標楷體" w:hAnsi="標楷體" w:hint="eastAsia"/>
          <w:b/>
          <w:sz w:val="28"/>
          <w:szCs w:val="28"/>
        </w:rPr>
        <w:t>均符合</w:t>
      </w: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規定。</w:t>
      </w:r>
    </w:p>
    <w:tbl>
      <w:tblPr>
        <w:tblW w:w="0" w:type="auto"/>
        <w:tblInd w:w="4320" w:type="dxa"/>
        <w:tblLayout w:type="fixed"/>
        <w:tblLook w:val="00A0"/>
      </w:tblPr>
      <w:tblGrid>
        <w:gridCol w:w="1742"/>
        <w:gridCol w:w="236"/>
      </w:tblGrid>
      <w:tr w:rsidR="000A29EF" w:rsidRPr="00D134F4" w:rsidTr="00EB269C">
        <w:trPr>
          <w:trHeight w:val="540"/>
        </w:trPr>
        <w:tc>
          <w:tcPr>
            <w:tcW w:w="1742" w:type="dxa"/>
          </w:tcPr>
          <w:p w:rsidR="000A29EF" w:rsidRPr="00D134F4" w:rsidRDefault="000A29EF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59A">
              <w:rPr>
                <w:rFonts w:ascii="標楷體" w:eastAsia="標楷體" w:hAnsi="標楷體" w:hint="eastAsia"/>
                <w:w w:val="83"/>
                <w:kern w:val="0"/>
                <w:sz w:val="32"/>
                <w:szCs w:val="32"/>
                <w:fitText w:val="1344" w:id="705408000"/>
              </w:rPr>
              <w:t>填表人簽</w:t>
            </w:r>
            <w:r w:rsidRPr="0020059A">
              <w:rPr>
                <w:rFonts w:ascii="標楷體" w:eastAsia="標楷體" w:hAnsi="標楷體" w:hint="eastAsia"/>
                <w:spacing w:val="9"/>
                <w:w w:val="83"/>
                <w:kern w:val="0"/>
                <w:sz w:val="32"/>
                <w:szCs w:val="32"/>
                <w:fitText w:val="1344" w:id="705408000"/>
              </w:rPr>
              <w:t>章</w:t>
            </w:r>
          </w:p>
        </w:tc>
        <w:tc>
          <w:tcPr>
            <w:tcW w:w="236" w:type="dxa"/>
          </w:tcPr>
          <w:p w:rsidR="000A29EF" w:rsidRPr="00D134F4" w:rsidRDefault="000A29EF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0A29EF" w:rsidRPr="00D134F4" w:rsidTr="00EB269C">
        <w:tc>
          <w:tcPr>
            <w:tcW w:w="1742" w:type="dxa"/>
          </w:tcPr>
          <w:p w:rsidR="000A29EF" w:rsidRPr="00D134F4" w:rsidRDefault="000A29EF" w:rsidP="00EB269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20059A">
              <w:rPr>
                <w:rFonts w:ascii="標楷體" w:eastAsia="標楷體" w:hAnsi="標楷體" w:hint="eastAsia"/>
                <w:w w:val="42"/>
                <w:kern w:val="0"/>
                <w:sz w:val="32"/>
                <w:szCs w:val="32"/>
                <w:fitText w:val="1416" w:id="705408001"/>
              </w:rPr>
              <w:t>身分證</w:t>
            </w:r>
            <w:r w:rsidRPr="0020059A">
              <w:rPr>
                <w:rFonts w:ascii="標楷體" w:eastAsia="標楷體" w:hAnsi="標楷體"/>
                <w:w w:val="42"/>
                <w:kern w:val="0"/>
                <w:sz w:val="32"/>
                <w:szCs w:val="32"/>
                <w:fitText w:val="1416" w:id="705408001"/>
              </w:rPr>
              <w:t>/</w:t>
            </w:r>
            <w:r w:rsidRPr="0020059A">
              <w:rPr>
                <w:rFonts w:ascii="標楷體" w:eastAsia="標楷體" w:hAnsi="標楷體" w:hint="eastAsia"/>
                <w:w w:val="42"/>
                <w:kern w:val="0"/>
                <w:sz w:val="32"/>
                <w:szCs w:val="32"/>
                <w:fitText w:val="1416" w:id="705408001"/>
              </w:rPr>
              <w:t>居留證統一編</w:t>
            </w:r>
            <w:r w:rsidRPr="0020059A">
              <w:rPr>
                <w:rFonts w:ascii="標楷體" w:eastAsia="標楷體" w:hAnsi="標楷體" w:hint="eastAsia"/>
                <w:spacing w:val="2"/>
                <w:w w:val="42"/>
                <w:kern w:val="0"/>
                <w:sz w:val="32"/>
                <w:szCs w:val="32"/>
                <w:fitText w:val="1416" w:id="705408001"/>
              </w:rPr>
              <w:t>號</w:t>
            </w:r>
            <w:r w:rsidRPr="00D134F4">
              <w:rPr>
                <w:rFonts w:ascii="標楷體" w:eastAsia="標楷體" w:hAnsi="標楷體"/>
                <w:kern w:val="0"/>
                <w:sz w:val="32"/>
                <w:szCs w:val="32"/>
                <w:vertAlign w:val="superscript"/>
              </w:rPr>
              <w:t>1</w:t>
            </w:r>
            <w:r w:rsidRPr="00D134F4">
              <w:rPr>
                <w:rFonts w:ascii="標楷體" w:eastAsia="標楷體" w:hAnsi="標楷體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0A29EF" w:rsidRPr="00D134F4" w:rsidRDefault="000A29EF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0A29EF" w:rsidRPr="00D134F4" w:rsidTr="00EB269C">
        <w:tc>
          <w:tcPr>
            <w:tcW w:w="1742" w:type="dxa"/>
          </w:tcPr>
          <w:p w:rsidR="000A29EF" w:rsidRPr="00D134F4" w:rsidRDefault="000A29EF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0A29EF" w:rsidRPr="00D134F4" w:rsidRDefault="000A29EF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0A29EF" w:rsidRPr="00D134F4" w:rsidTr="00EB269C">
        <w:tc>
          <w:tcPr>
            <w:tcW w:w="1742" w:type="dxa"/>
          </w:tcPr>
          <w:p w:rsidR="000A29EF" w:rsidRPr="00D134F4" w:rsidRDefault="000A29EF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0A29EF" w:rsidRPr="00D134F4" w:rsidRDefault="000A29EF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0A29EF" w:rsidRPr="00D134F4" w:rsidRDefault="000A29EF" w:rsidP="005F349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0A29EF" w:rsidRPr="00D134F4" w:rsidRDefault="000A29EF" w:rsidP="005F349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D134F4">
        <w:rPr>
          <w:rFonts w:ascii="標楷體" w:eastAsia="標楷體" w:hAnsi="標楷體" w:hint="eastAsia"/>
          <w:sz w:val="28"/>
          <w:szCs w:val="28"/>
        </w:rPr>
        <w:t>中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華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民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國</w:t>
      </w:r>
      <w:r w:rsidRPr="00D134F4">
        <w:rPr>
          <w:rFonts w:ascii="標楷體" w:eastAsia="標楷體" w:hAnsi="標楷體"/>
          <w:sz w:val="28"/>
          <w:szCs w:val="28"/>
        </w:rPr>
        <w:t xml:space="preserve">        </w:t>
      </w:r>
      <w:r w:rsidRPr="00D134F4">
        <w:rPr>
          <w:rFonts w:ascii="標楷體" w:eastAsia="標楷體" w:hAnsi="標楷體" w:hint="eastAsia"/>
          <w:sz w:val="28"/>
          <w:szCs w:val="28"/>
        </w:rPr>
        <w:t>年</w:t>
      </w:r>
      <w:r w:rsidRPr="00D134F4">
        <w:rPr>
          <w:rFonts w:ascii="標楷體" w:eastAsia="標楷體" w:hAnsi="標楷體"/>
          <w:sz w:val="28"/>
          <w:szCs w:val="28"/>
        </w:rPr>
        <w:t xml:space="preserve">         </w:t>
      </w:r>
      <w:r w:rsidRPr="00D134F4">
        <w:rPr>
          <w:rFonts w:ascii="標楷體" w:eastAsia="標楷體" w:hAnsi="標楷體" w:hint="eastAsia"/>
          <w:sz w:val="28"/>
          <w:szCs w:val="28"/>
        </w:rPr>
        <w:t>月</w:t>
      </w:r>
      <w:r w:rsidRPr="00D134F4">
        <w:rPr>
          <w:rFonts w:ascii="標楷體" w:eastAsia="標楷體" w:hAnsi="標楷體"/>
          <w:sz w:val="28"/>
          <w:szCs w:val="28"/>
        </w:rPr>
        <w:t xml:space="preserve">          </w:t>
      </w:r>
      <w:r w:rsidRPr="00D134F4">
        <w:rPr>
          <w:rFonts w:ascii="標楷體" w:eastAsia="標楷體" w:hAnsi="標楷體" w:hint="eastAsia"/>
          <w:sz w:val="28"/>
          <w:szCs w:val="28"/>
        </w:rPr>
        <w:t>日</w:t>
      </w:r>
    </w:p>
    <w:p w:rsidR="000A29EF" w:rsidRPr="00D134F4" w:rsidRDefault="000A29EF" w:rsidP="0020059A">
      <w:pPr>
        <w:spacing w:beforeLines="50" w:line="36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D134F4">
        <w:rPr>
          <w:rFonts w:ascii="標楷體" w:eastAsia="標楷體" w:hAnsi="標楷體" w:hint="eastAsia"/>
          <w:sz w:val="28"/>
          <w:szCs w:val="28"/>
        </w:rPr>
        <w:t>※提供到宅服務者免附本表，其托育服務環境安全檢核由委託人（家長）自負全責。</w:t>
      </w:r>
    </w:p>
    <w:p w:rsidR="000A29EF" w:rsidRPr="00D134F4" w:rsidRDefault="000A29EF" w:rsidP="002B0339">
      <w:pPr>
        <w:spacing w:line="240" w:lineRule="atLeast"/>
        <w:jc w:val="both"/>
      </w:pPr>
      <w:r w:rsidRPr="00D134F4">
        <w:rPr>
          <w:rFonts w:ascii="Arial" w:hAnsi="Arial" w:cs="Arial"/>
          <w:color w:val="444444"/>
          <w:sz w:val="20"/>
          <w:szCs w:val="20"/>
        </w:rPr>
        <w:t>1.</w:t>
      </w:r>
      <w:r w:rsidRPr="00D134F4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sectPr w:rsidR="000A29EF" w:rsidRPr="00D134F4" w:rsidSect="00525975">
      <w:footerReference w:type="default" r:id="rId6"/>
      <w:pgSz w:w="11906" w:h="16838" w:code="9"/>
      <w:pgMar w:top="720" w:right="720" w:bottom="720" w:left="720" w:header="851" w:footer="992" w:gutter="0"/>
      <w:pgNumType w:start="1"/>
      <w:cols w:space="425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EF" w:rsidRDefault="000A29EF" w:rsidP="00195D4B">
      <w:r>
        <w:separator/>
      </w:r>
    </w:p>
  </w:endnote>
  <w:endnote w:type="continuationSeparator" w:id="0">
    <w:p w:rsidR="000A29EF" w:rsidRDefault="000A29EF" w:rsidP="0019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EF" w:rsidRPr="00D55F40" w:rsidRDefault="000A29EF" w:rsidP="0052597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EF" w:rsidRDefault="000A29EF" w:rsidP="00195D4B">
      <w:r>
        <w:separator/>
      </w:r>
    </w:p>
  </w:footnote>
  <w:footnote w:type="continuationSeparator" w:id="0">
    <w:p w:rsidR="000A29EF" w:rsidRDefault="000A29EF" w:rsidP="00195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49B"/>
    <w:rsid w:val="00091EEE"/>
    <w:rsid w:val="000A29EF"/>
    <w:rsid w:val="001236B3"/>
    <w:rsid w:val="001821A9"/>
    <w:rsid w:val="00195D4B"/>
    <w:rsid w:val="001F6291"/>
    <w:rsid w:val="0020059A"/>
    <w:rsid w:val="002473B8"/>
    <w:rsid w:val="00267C11"/>
    <w:rsid w:val="002B0339"/>
    <w:rsid w:val="00354F20"/>
    <w:rsid w:val="004D40B8"/>
    <w:rsid w:val="00525975"/>
    <w:rsid w:val="00526283"/>
    <w:rsid w:val="005731D2"/>
    <w:rsid w:val="00574AF6"/>
    <w:rsid w:val="005C128F"/>
    <w:rsid w:val="005F349B"/>
    <w:rsid w:val="00645752"/>
    <w:rsid w:val="006562EA"/>
    <w:rsid w:val="006908F4"/>
    <w:rsid w:val="007C28E1"/>
    <w:rsid w:val="007D6E72"/>
    <w:rsid w:val="008940F6"/>
    <w:rsid w:val="008B0BED"/>
    <w:rsid w:val="00911B83"/>
    <w:rsid w:val="0091461C"/>
    <w:rsid w:val="00A02218"/>
    <w:rsid w:val="00AF4005"/>
    <w:rsid w:val="00B14DF3"/>
    <w:rsid w:val="00B37F3D"/>
    <w:rsid w:val="00BB0B48"/>
    <w:rsid w:val="00C03C6C"/>
    <w:rsid w:val="00C56721"/>
    <w:rsid w:val="00C63C43"/>
    <w:rsid w:val="00CE3639"/>
    <w:rsid w:val="00D134F4"/>
    <w:rsid w:val="00D23085"/>
    <w:rsid w:val="00D41DA5"/>
    <w:rsid w:val="00D55F40"/>
    <w:rsid w:val="00E32586"/>
    <w:rsid w:val="00E47CF3"/>
    <w:rsid w:val="00E60636"/>
    <w:rsid w:val="00E666C7"/>
    <w:rsid w:val="00E732CC"/>
    <w:rsid w:val="00EB269C"/>
    <w:rsid w:val="00F426E5"/>
    <w:rsid w:val="00FD3CCA"/>
    <w:rsid w:val="00FE35F0"/>
    <w:rsid w:val="00FE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9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349B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E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6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341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托育服務環境安全檢核表</dc:title>
  <dc:subject/>
  <dc:creator>sonia</dc:creator>
  <cp:keywords/>
  <dc:description/>
  <cp:lastModifiedBy>20585</cp:lastModifiedBy>
  <cp:revision>2</cp:revision>
  <cp:lastPrinted>2014-09-30T01:59:00Z</cp:lastPrinted>
  <dcterms:created xsi:type="dcterms:W3CDTF">2014-10-01T06:44:00Z</dcterms:created>
  <dcterms:modified xsi:type="dcterms:W3CDTF">2014-10-01T06:44:00Z</dcterms:modified>
</cp:coreProperties>
</file>