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A0" w:rsidRDefault="004823A0">
      <w:r>
        <w:t>68</w:t>
      </w:r>
      <w:r>
        <w:rPr>
          <w:rFonts w:hint="eastAsia"/>
        </w:rPr>
        <w:t>電影館</w:t>
      </w:r>
      <w:r>
        <w:t>-</w:t>
      </w:r>
      <w:r>
        <w:rPr>
          <w:rFonts w:hint="eastAsia"/>
        </w:rPr>
        <w:t>東南亞影展播映時間：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27"/>
        <w:gridCol w:w="3228"/>
        <w:gridCol w:w="759"/>
      </w:tblGrid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rPr>
                <w:rFonts w:hint="eastAsia"/>
                <w:b/>
              </w:rPr>
              <w:t>日期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rPr>
                <w:rFonts w:hint="eastAsia"/>
                <w:b/>
              </w:rPr>
              <w:t>場次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rPr>
                <w:rFonts w:hint="eastAsia"/>
                <w:b/>
              </w:rPr>
              <w:t>電影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rPr>
                <w:rFonts w:hint="eastAsia"/>
                <w:b/>
              </w:rPr>
              <w:t>國家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5/14 (</w:t>
            </w:r>
            <w:r w:rsidRPr="00A0080C">
              <w:rPr>
                <w:rFonts w:hint="eastAsia"/>
              </w:rPr>
              <w:t>六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初戀那件小事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泰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5/15 (</w:t>
            </w:r>
            <w:r w:rsidRPr="00A0080C">
              <w:rPr>
                <w:rFonts w:hint="eastAsia"/>
              </w:rPr>
              <w:t>日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同學會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大馬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5/21 (</w:t>
            </w:r>
            <w:r w:rsidRPr="00A0080C">
              <w:rPr>
                <w:rFonts w:hint="eastAsia"/>
              </w:rPr>
              <w:t>六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紅鷹俠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泰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5/22 (</w:t>
            </w:r>
            <w:r w:rsidRPr="00A0080C">
              <w:rPr>
                <w:rFonts w:hint="eastAsia"/>
              </w:rPr>
              <w:t>日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火菩薩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越南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5/28 (</w:t>
            </w:r>
            <w:r w:rsidRPr="00A0080C">
              <w:rPr>
                <w:rFonts w:hint="eastAsia"/>
              </w:rPr>
              <w:t>六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六月天使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菲</w:t>
            </w:r>
          </w:p>
        </w:tc>
      </w:tr>
      <w:tr w:rsidR="004823A0" w:rsidRPr="00A0080C" w:rsidTr="00A0080C">
        <w:tc>
          <w:tcPr>
            <w:tcW w:w="2028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</w:pPr>
            <w:r w:rsidRPr="00A0080C">
              <w:t>5/29 (</w:t>
            </w:r>
            <w:r w:rsidRPr="00A0080C">
              <w:rPr>
                <w:rFonts w:hint="eastAsia"/>
              </w:rPr>
              <w:t>日</w:t>
            </w:r>
            <w:r w:rsidRPr="00A0080C">
              <w:t>)</w:t>
            </w:r>
          </w:p>
        </w:tc>
        <w:tc>
          <w:tcPr>
            <w:tcW w:w="2027" w:type="dxa"/>
          </w:tcPr>
          <w:p w:rsidR="004823A0" w:rsidRPr="00A0080C" w:rsidRDefault="004823A0" w:rsidP="00A0080C">
            <w:pPr>
              <w:pStyle w:val="ListParagraph"/>
              <w:ind w:leftChars="0" w:left="0"/>
              <w:jc w:val="center"/>
              <w:rPr>
                <w:b/>
              </w:rPr>
            </w:pPr>
            <w:r w:rsidRPr="00A0080C">
              <w:t>16:00</w:t>
            </w:r>
          </w:p>
        </w:tc>
        <w:tc>
          <w:tcPr>
            <w:tcW w:w="3228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波米叔叔的前世今生</w:t>
            </w:r>
          </w:p>
        </w:tc>
        <w:tc>
          <w:tcPr>
            <w:tcW w:w="759" w:type="dxa"/>
          </w:tcPr>
          <w:p w:rsidR="004823A0" w:rsidRPr="00A0080C" w:rsidRDefault="004823A0" w:rsidP="00A0080C">
            <w:pPr>
              <w:pStyle w:val="ListParagraph"/>
              <w:ind w:leftChars="0" w:left="0"/>
            </w:pPr>
            <w:r w:rsidRPr="00A0080C">
              <w:rPr>
                <w:rFonts w:hint="eastAsia"/>
              </w:rPr>
              <w:t>泰</w:t>
            </w:r>
          </w:p>
        </w:tc>
      </w:tr>
    </w:tbl>
    <w:p w:rsidR="004823A0" w:rsidRDefault="004823A0">
      <w:r>
        <w:t>68</w:t>
      </w:r>
      <w:r>
        <w:rPr>
          <w:rFonts w:hint="eastAsia"/>
        </w:rPr>
        <w:t>電影館網址：</w:t>
      </w:r>
      <w:hyperlink r:id="rId4" w:history="1">
        <w:r w:rsidRPr="006062A8">
          <w:rPr>
            <w:rStyle w:val="Hyperlink"/>
          </w:rPr>
          <w:t>http://www.68cinema.com.tw/index.php?%E9%97%9C%E6%96%BC%E6%9C%AC%E9%A4%A8</w:t>
        </w:r>
      </w:hyperlink>
    </w:p>
    <w:p w:rsidR="004823A0" w:rsidRDefault="004823A0">
      <w:r>
        <w:t>69</w:t>
      </w:r>
      <w:r>
        <w:rPr>
          <w:rFonts w:hint="eastAsia"/>
        </w:rPr>
        <w:t>電影館</w:t>
      </w:r>
      <w:r>
        <w:t>FB</w:t>
      </w:r>
      <w:r>
        <w:rPr>
          <w:rFonts w:hint="eastAsia"/>
        </w:rPr>
        <w:t>：</w:t>
      </w:r>
      <w:hyperlink r:id="rId5" w:history="1">
        <w:r w:rsidRPr="006062A8">
          <w:rPr>
            <w:rStyle w:val="Hyperlink"/>
          </w:rPr>
          <w:t>https://www.facebook.com/Dounan68Cinema/?fref=ts</w:t>
        </w:r>
      </w:hyperlink>
    </w:p>
    <w:p w:rsidR="004823A0" w:rsidRPr="006B25E2" w:rsidRDefault="004823A0"/>
    <w:sectPr w:rsidR="004823A0" w:rsidRPr="006B25E2" w:rsidSect="00C90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189"/>
    <w:rsid w:val="00031FA8"/>
    <w:rsid w:val="00054699"/>
    <w:rsid w:val="00056DA7"/>
    <w:rsid w:val="00097594"/>
    <w:rsid w:val="001278C1"/>
    <w:rsid w:val="0016026B"/>
    <w:rsid w:val="002130B6"/>
    <w:rsid w:val="002265A1"/>
    <w:rsid w:val="00261B64"/>
    <w:rsid w:val="004823A0"/>
    <w:rsid w:val="004B1E80"/>
    <w:rsid w:val="005400A7"/>
    <w:rsid w:val="005B4758"/>
    <w:rsid w:val="006062A8"/>
    <w:rsid w:val="00671ECE"/>
    <w:rsid w:val="006A7F82"/>
    <w:rsid w:val="006B25E2"/>
    <w:rsid w:val="006E71F6"/>
    <w:rsid w:val="007756C4"/>
    <w:rsid w:val="00816A51"/>
    <w:rsid w:val="00821174"/>
    <w:rsid w:val="008E1553"/>
    <w:rsid w:val="008F2D81"/>
    <w:rsid w:val="00916189"/>
    <w:rsid w:val="009B04F0"/>
    <w:rsid w:val="00A0080C"/>
    <w:rsid w:val="00A14F0A"/>
    <w:rsid w:val="00A42517"/>
    <w:rsid w:val="00AC5DF1"/>
    <w:rsid w:val="00AD6D9B"/>
    <w:rsid w:val="00C90CF7"/>
    <w:rsid w:val="00CA5C20"/>
    <w:rsid w:val="00D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F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F0A"/>
    <w:pPr>
      <w:ind w:leftChars="200" w:left="480"/>
    </w:pPr>
  </w:style>
  <w:style w:type="table" w:styleId="TableGrid">
    <w:name w:val="Table Grid"/>
    <w:basedOn w:val="TableNormal"/>
    <w:uiPriority w:val="99"/>
    <w:rsid w:val="00A14F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8F2D8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F2D81"/>
    <w:rPr>
      <w:rFonts w:cs="Times New Roman"/>
    </w:rPr>
  </w:style>
  <w:style w:type="character" w:styleId="Hyperlink">
    <w:name w:val="Hyperlink"/>
    <w:basedOn w:val="DefaultParagraphFont"/>
    <w:uiPriority w:val="99"/>
    <w:rsid w:val="006B25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unan68Cinema/?fref=ts" TargetMode="External"/><Relationship Id="rId4" Type="http://schemas.openxmlformats.org/officeDocument/2006/relationships/hyperlink" Target="http://www.68cinema.com.tw/index.php?%E9%97%9C%E6%96%BC%E6%9C%AC%E9%A4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398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68電影館─五月東南亞影展</dc:title>
  <dc:subject/>
  <dc:creator>judy</dc:creator>
  <cp:keywords/>
  <dc:description/>
  <cp:lastModifiedBy>USER</cp:lastModifiedBy>
  <cp:revision>3</cp:revision>
  <cp:lastPrinted>2016-05-02T03:12:00Z</cp:lastPrinted>
  <dcterms:created xsi:type="dcterms:W3CDTF">2016-05-05T02:45:00Z</dcterms:created>
  <dcterms:modified xsi:type="dcterms:W3CDTF">2016-05-05T02:46:00Z</dcterms:modified>
</cp:coreProperties>
</file>