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88" w:rsidRPr="00122BB6" w:rsidRDefault="00D36A88" w:rsidP="00122BB6">
      <w:pPr>
        <w:widowControl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color w:val="333399"/>
          <w:kern w:val="36"/>
          <w:sz w:val="48"/>
          <w:szCs w:val="48"/>
        </w:rPr>
      </w:pPr>
      <w:r w:rsidRPr="00122BB6">
        <w:rPr>
          <w:rFonts w:ascii="標楷體" w:eastAsia="標楷體" w:hAnsi="標楷體" w:hint="eastAsia"/>
          <w:b/>
          <w:bCs/>
          <w:color w:val="333399"/>
          <w:kern w:val="36"/>
          <w:sz w:val="48"/>
          <w:szCs w:val="48"/>
        </w:rPr>
        <w:t>雲林縣</w:t>
      </w:r>
      <w:r w:rsidRPr="00122BB6">
        <w:rPr>
          <w:rFonts w:ascii="標楷體" w:eastAsia="標楷體" w:hAnsi="標楷體"/>
          <w:b/>
          <w:bCs/>
          <w:color w:val="333399"/>
          <w:kern w:val="36"/>
          <w:sz w:val="48"/>
          <w:szCs w:val="48"/>
        </w:rPr>
        <w:t>105</w:t>
      </w:r>
      <w:r w:rsidRPr="00122BB6">
        <w:rPr>
          <w:rFonts w:ascii="標楷體" w:eastAsia="標楷體" w:hAnsi="標楷體" w:hint="eastAsia"/>
          <w:b/>
          <w:bCs/>
          <w:color w:val="333399"/>
          <w:kern w:val="36"/>
          <w:sz w:val="48"/>
          <w:szCs w:val="48"/>
        </w:rPr>
        <w:t>年度中小學運動會</w:t>
      </w:r>
    </w:p>
    <w:p w:rsidR="00D36A88" w:rsidRPr="00122BB6" w:rsidRDefault="00D36A88" w:rsidP="00122BB6">
      <w:pPr>
        <w:widowControl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7"/>
          <w:szCs w:val="27"/>
        </w:rPr>
      </w:pPr>
      <w:r w:rsidRPr="00122BB6">
        <w:rPr>
          <w:rFonts w:ascii="Times New Roman" w:hAnsi="Times New Roman" w:hint="eastAsia"/>
          <w:b/>
          <w:bCs/>
          <w:color w:val="000000"/>
          <w:kern w:val="0"/>
          <w:sz w:val="36"/>
        </w:rPr>
        <w:t>錦標成績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820"/>
        <w:gridCol w:w="1834"/>
        <w:gridCol w:w="1834"/>
        <w:gridCol w:w="1834"/>
        <w:gridCol w:w="1834"/>
        <w:gridCol w:w="1661"/>
        <w:gridCol w:w="1668"/>
      </w:tblGrid>
      <w:tr w:rsidR="00D36A88" w:rsidRPr="00C73820" w:rsidTr="00122B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組別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第一名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第二名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第三名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第四名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第五名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第六名</w:t>
            </w: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高中男子組田賽錦標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虎尾高中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斗南高中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永年中學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19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高中男子組徑賽錦標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虎尾高中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北港高中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48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高中女子組田賽錦標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北港高中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斗南高中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虎尾高中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42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高中女子組徑賽錦標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虎尾高中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正心中學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北港高中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60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國中男子組田賽錦標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建國國中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斗南高中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二崙國中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42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國中男子組徑賽錦標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建國國中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正心中學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33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國中女子組田賽錦標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東南國中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麥寮高中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33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國中女子組徑賽錦標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東南國中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建國國中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57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國小男童組田賽錦標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二崙鄉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斗六市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斗南鎮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虎尾鎮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24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國小男童組徑賽錦標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斗六市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虎尾鎮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北港鎮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斗南鎮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25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國小女童組田賽錦標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斗六市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DA4D4C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西螺鎮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古坑鄉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台西鄉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19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國小女童組徑賽錦標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斗六市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北港鎮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斗南鎮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崙背鄉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18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男女童校別錦標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鎮南國小</w:t>
            </w:r>
            <w:r w:rsidRPr="00122BB6">
              <w:rPr>
                <w:rFonts w:ascii="Times New Roman" w:hAnsi="Times New Roman"/>
                <w:kern w:val="0"/>
                <w:szCs w:val="24"/>
              </w:rPr>
              <w:br/>
              <w:t>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斗南國小</w:t>
            </w:r>
            <w:r w:rsidRPr="00122BB6">
              <w:rPr>
                <w:rFonts w:ascii="Times New Roman" w:hAnsi="Times New Roman"/>
                <w:kern w:val="0"/>
                <w:szCs w:val="24"/>
              </w:rPr>
              <w:br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崙背國小</w:t>
            </w:r>
            <w:r w:rsidRPr="00122BB6">
              <w:rPr>
                <w:rFonts w:ascii="Times New Roman" w:hAnsi="Times New Roman"/>
                <w:kern w:val="0"/>
                <w:szCs w:val="24"/>
              </w:rPr>
              <w:br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安慶國小</w:t>
            </w:r>
            <w:r w:rsidRPr="00122BB6">
              <w:rPr>
                <w:rFonts w:ascii="Times New Roman" w:hAnsi="Times New Roman"/>
                <w:kern w:val="0"/>
                <w:szCs w:val="24"/>
              </w:rPr>
              <w:br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北辰國小</w:t>
            </w:r>
            <w:r w:rsidRPr="00122BB6">
              <w:rPr>
                <w:rFonts w:ascii="Times New Roman" w:hAnsi="Times New Roman"/>
                <w:kern w:val="0"/>
                <w:szCs w:val="24"/>
              </w:rPr>
              <w:br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Cs w:val="24"/>
              </w:rPr>
              <w:t>文昌國小</w:t>
            </w:r>
            <w:r w:rsidRPr="00122BB6">
              <w:rPr>
                <w:rFonts w:ascii="Times New Roman" w:hAnsi="Times New Roman"/>
                <w:kern w:val="0"/>
                <w:szCs w:val="24"/>
              </w:rPr>
              <w:br/>
              <w:t>35</w:t>
            </w: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國小五年級男童組田賽錦標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中山國小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斗六國小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明禮國小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鎮南國小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12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國小五年級男童組徑賽錦標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鎮南國小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莿桐國小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安慶國小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褒忠國小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13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國小五年級女童組田賽錦標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鎮南國小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橋頭國小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莿桐國小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饒平國小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11</w:t>
            </w: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36A88" w:rsidRPr="00C73820" w:rsidTr="00122BB6">
        <w:trPr>
          <w:tblCellSpacing w:w="7" w:type="dxa"/>
          <w:jc w:val="center"/>
        </w:trPr>
        <w:tc>
          <w:tcPr>
            <w:tcW w:w="18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b/>
                <w:bCs/>
                <w:color w:val="FF0000"/>
                <w:kern w:val="0"/>
                <w:szCs w:val="24"/>
              </w:rPr>
              <w:t>國小五年級女童組徑賽錦標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僑真國小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鎮南國小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斗南國小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122BB6">
              <w:rPr>
                <w:rFonts w:ascii="Times New Roman" w:hAnsi="Times New Roman" w:hint="eastAsia"/>
                <w:kern w:val="0"/>
                <w:sz w:val="27"/>
                <w:szCs w:val="27"/>
              </w:rPr>
              <w:t>莿桐國小</w:t>
            </w:r>
            <w:r w:rsidRPr="00122BB6">
              <w:rPr>
                <w:rFonts w:ascii="Times New Roman" w:hAnsi="Times New Roman"/>
                <w:kern w:val="0"/>
                <w:sz w:val="27"/>
                <w:szCs w:val="27"/>
              </w:rPr>
              <w:br/>
              <w:t>17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D36A88" w:rsidRPr="00122BB6" w:rsidRDefault="00D36A88" w:rsidP="00122BB6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D36A88" w:rsidRDefault="00D36A88"/>
    <w:sectPr w:rsidR="00D36A88" w:rsidSect="00DA4D4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B6"/>
    <w:rsid w:val="00096980"/>
    <w:rsid w:val="00122BB6"/>
    <w:rsid w:val="00186021"/>
    <w:rsid w:val="002457AE"/>
    <w:rsid w:val="0057150C"/>
    <w:rsid w:val="00C73820"/>
    <w:rsid w:val="00D36A88"/>
    <w:rsid w:val="00DA4D4C"/>
    <w:rsid w:val="00DE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D0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122BB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BB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122B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99"/>
    <w:qFormat/>
    <w:rsid w:val="00122B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雲林縣105年度中小學運動會</dc:title>
  <dc:subject/>
  <dc:creator>owner</dc:creator>
  <cp:keywords/>
  <dc:description/>
  <cp:lastModifiedBy>09110</cp:lastModifiedBy>
  <cp:revision>2</cp:revision>
  <cp:lastPrinted>2016-03-11T07:39:00Z</cp:lastPrinted>
  <dcterms:created xsi:type="dcterms:W3CDTF">2016-03-11T07:48:00Z</dcterms:created>
  <dcterms:modified xsi:type="dcterms:W3CDTF">2016-03-11T07:48:00Z</dcterms:modified>
</cp:coreProperties>
</file>