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2" w:rsidRDefault="00402442">
      <w:pPr>
        <w:rPr>
          <w:sz w:val="36"/>
        </w:rPr>
      </w:pPr>
      <w:r w:rsidRPr="00887212">
        <w:rPr>
          <w:rFonts w:hint="eastAsia"/>
          <w:sz w:val="36"/>
          <w:szCs w:val="36"/>
        </w:rPr>
        <w:t>雲林縣</w:t>
      </w:r>
      <w:r w:rsidRPr="00887212">
        <w:rPr>
          <w:sz w:val="36"/>
          <w:szCs w:val="36"/>
        </w:rPr>
        <w:t>10</w:t>
      </w:r>
      <w:r>
        <w:rPr>
          <w:sz w:val="36"/>
          <w:szCs w:val="36"/>
        </w:rPr>
        <w:t>5</w:t>
      </w:r>
      <w:r w:rsidRPr="00887212">
        <w:rPr>
          <w:rFonts w:hint="eastAsia"/>
          <w:sz w:val="36"/>
          <w:szCs w:val="36"/>
        </w:rPr>
        <w:t>年第模範征屬代表名冊</w:t>
      </w: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2"/>
        <w:gridCol w:w="2287"/>
        <w:gridCol w:w="3716"/>
      </w:tblGrid>
      <w:tr w:rsidR="00402442" w:rsidRPr="00887212" w:rsidTr="00363252">
        <w:trPr>
          <w:cantSplit/>
          <w:trHeight w:val="885"/>
        </w:trPr>
        <w:tc>
          <w:tcPr>
            <w:tcW w:w="2082" w:type="dxa"/>
            <w:vAlign w:val="center"/>
          </w:tcPr>
          <w:p w:rsidR="00402442" w:rsidRDefault="00402442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鄉鎮市別</w:t>
            </w:r>
          </w:p>
        </w:tc>
        <w:tc>
          <w:tcPr>
            <w:tcW w:w="2287" w:type="dxa"/>
            <w:vAlign w:val="center"/>
          </w:tcPr>
          <w:p w:rsidR="00402442" w:rsidRDefault="00402442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征屬姓名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備註</w:t>
            </w: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斗六市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賴聿佑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i/>
                <w:iCs/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古坑鄉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郭清輝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林內鄉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蔡林靜枝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ind w:left="57" w:right="57"/>
              <w:jc w:val="distribute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Pr="006F5BDC" w:rsidRDefault="00402442" w:rsidP="00B740CF">
            <w:pPr>
              <w:ind w:left="113" w:right="113"/>
              <w:rPr>
                <w:spacing w:val="30"/>
                <w:sz w:val="36"/>
              </w:rPr>
            </w:pPr>
            <w:r w:rsidRPr="006F5BDC">
              <w:rPr>
                <w:rFonts w:hint="eastAsia"/>
                <w:spacing w:val="30"/>
                <w:sz w:val="36"/>
              </w:rPr>
              <w:t>西</w:t>
            </w:r>
            <w:r w:rsidRPr="006F5BDC">
              <w:rPr>
                <w:spacing w:val="30"/>
                <w:sz w:val="36"/>
              </w:rPr>
              <w:t xml:space="preserve"> </w:t>
            </w:r>
            <w:r w:rsidRPr="006F5BDC">
              <w:rPr>
                <w:rFonts w:hint="eastAsia"/>
                <w:spacing w:val="30"/>
                <w:sz w:val="36"/>
              </w:rPr>
              <w:t>螺</w:t>
            </w:r>
            <w:r w:rsidRPr="006F5BDC">
              <w:rPr>
                <w:spacing w:val="30"/>
                <w:sz w:val="36"/>
              </w:rPr>
              <w:t xml:space="preserve"> </w:t>
            </w:r>
            <w:r w:rsidRPr="006F5BDC">
              <w:rPr>
                <w:rFonts w:hint="eastAsia"/>
                <w:spacing w:val="30"/>
                <w:sz w:val="36"/>
              </w:rPr>
              <w:t>鎮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rFonts w:ascii="標楷體"/>
                <w:sz w:val="36"/>
              </w:rPr>
            </w:pPr>
            <w:r>
              <w:rPr>
                <w:rFonts w:ascii="標楷體" w:hint="eastAsia"/>
                <w:sz w:val="36"/>
              </w:rPr>
              <w:t>陳財領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虎尾鎮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林秀如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崙背鄉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李建治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崙背鄉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廖慧姍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崙背鄉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翁玲梅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rPr>
                <w:sz w:val="36"/>
              </w:rPr>
            </w:pPr>
            <w:r w:rsidRPr="00293DDD">
              <w:rPr>
                <w:rFonts w:hint="eastAsia"/>
                <w:spacing w:val="180"/>
                <w:kern w:val="0"/>
                <w:sz w:val="36"/>
                <w:fitText w:val="1800" w:id="1223397376"/>
              </w:rPr>
              <w:t>褒忠</w:t>
            </w:r>
            <w:r w:rsidRPr="00293DDD">
              <w:rPr>
                <w:rFonts w:hint="eastAsia"/>
                <w:kern w:val="0"/>
                <w:sz w:val="36"/>
                <w:fitText w:val="1800" w:id="1223397376"/>
              </w:rPr>
              <w:t>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rFonts w:ascii="標楷體"/>
                <w:sz w:val="36"/>
              </w:rPr>
            </w:pPr>
            <w:r>
              <w:rPr>
                <w:rFonts w:ascii="標楷體" w:hint="eastAsia"/>
                <w:sz w:val="36"/>
              </w:rPr>
              <w:t>陳吉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麥寮鄉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rFonts w:ascii="標楷體"/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林水謨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麥寮鄉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rFonts w:ascii="標楷體"/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林宜和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北港鎮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許明壹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元長鄉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陳穆陽</w:t>
            </w:r>
          </w:p>
        </w:tc>
        <w:tc>
          <w:tcPr>
            <w:tcW w:w="3716" w:type="dxa"/>
            <w:vAlign w:val="center"/>
          </w:tcPr>
          <w:p w:rsidR="00402442" w:rsidRDefault="00402442" w:rsidP="006C0A64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水林鄉</w:t>
            </w:r>
          </w:p>
        </w:tc>
        <w:tc>
          <w:tcPr>
            <w:tcW w:w="2287" w:type="dxa"/>
            <w:vAlign w:val="center"/>
          </w:tcPr>
          <w:p w:rsidR="00402442" w:rsidRDefault="00402442" w:rsidP="00B740CF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洪呈鴻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  <w:tr w:rsidR="00402442" w:rsidTr="00363252">
        <w:trPr>
          <w:cantSplit/>
          <w:trHeight w:val="900"/>
        </w:trPr>
        <w:tc>
          <w:tcPr>
            <w:tcW w:w="2082" w:type="dxa"/>
            <w:vAlign w:val="center"/>
          </w:tcPr>
          <w:p w:rsidR="00402442" w:rsidRDefault="00402442">
            <w:pPr>
              <w:ind w:left="113" w:right="113"/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合計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  <w:r>
              <w:rPr>
                <w:rFonts w:hint="eastAsia"/>
                <w:sz w:val="36"/>
              </w:rPr>
              <w:t>名</w:t>
            </w:r>
          </w:p>
        </w:tc>
        <w:tc>
          <w:tcPr>
            <w:tcW w:w="3716" w:type="dxa"/>
            <w:vAlign w:val="center"/>
          </w:tcPr>
          <w:p w:rsidR="00402442" w:rsidRDefault="00402442">
            <w:pPr>
              <w:jc w:val="center"/>
              <w:rPr>
                <w:sz w:val="36"/>
              </w:rPr>
            </w:pPr>
          </w:p>
        </w:tc>
      </w:tr>
    </w:tbl>
    <w:p w:rsidR="00402442" w:rsidRDefault="00402442">
      <w:pPr>
        <w:rPr>
          <w:sz w:val="4"/>
        </w:rPr>
      </w:pPr>
    </w:p>
    <w:sectPr w:rsidR="00402442" w:rsidSect="00E94A56">
      <w:pgSz w:w="16839" w:h="23814" w:code="8"/>
      <w:pgMar w:top="1134" w:right="851" w:bottom="851" w:left="1134" w:header="851" w:footer="992" w:gutter="0"/>
      <w:cols w:space="425"/>
      <w:docGrid w:linePitch="435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rawingGridHorizontalSpacing w:val="287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7E"/>
    <w:rsid w:val="000B5EF6"/>
    <w:rsid w:val="000E6DA1"/>
    <w:rsid w:val="00114294"/>
    <w:rsid w:val="00122019"/>
    <w:rsid w:val="0016721B"/>
    <w:rsid w:val="001F3E1E"/>
    <w:rsid w:val="00223126"/>
    <w:rsid w:val="00293DDD"/>
    <w:rsid w:val="002A4EA6"/>
    <w:rsid w:val="003521C2"/>
    <w:rsid w:val="00363252"/>
    <w:rsid w:val="00402442"/>
    <w:rsid w:val="004A279C"/>
    <w:rsid w:val="004B1EEA"/>
    <w:rsid w:val="004B68A4"/>
    <w:rsid w:val="00501217"/>
    <w:rsid w:val="0051540C"/>
    <w:rsid w:val="00546AFA"/>
    <w:rsid w:val="005C091C"/>
    <w:rsid w:val="005E762D"/>
    <w:rsid w:val="0060276D"/>
    <w:rsid w:val="00612EDC"/>
    <w:rsid w:val="0063077E"/>
    <w:rsid w:val="00695174"/>
    <w:rsid w:val="006C0A64"/>
    <w:rsid w:val="006D0BCF"/>
    <w:rsid w:val="006E56FE"/>
    <w:rsid w:val="006F5BDC"/>
    <w:rsid w:val="00715F82"/>
    <w:rsid w:val="00731F07"/>
    <w:rsid w:val="007D1578"/>
    <w:rsid w:val="007F38E8"/>
    <w:rsid w:val="00841276"/>
    <w:rsid w:val="0084390F"/>
    <w:rsid w:val="00887212"/>
    <w:rsid w:val="00921C5B"/>
    <w:rsid w:val="00922D94"/>
    <w:rsid w:val="0094393C"/>
    <w:rsid w:val="00973ECC"/>
    <w:rsid w:val="009E2000"/>
    <w:rsid w:val="009F0A41"/>
    <w:rsid w:val="00A82F92"/>
    <w:rsid w:val="00A96CC6"/>
    <w:rsid w:val="00AA4062"/>
    <w:rsid w:val="00B740CF"/>
    <w:rsid w:val="00B77809"/>
    <w:rsid w:val="00C56984"/>
    <w:rsid w:val="00CA237E"/>
    <w:rsid w:val="00D3371C"/>
    <w:rsid w:val="00D42B67"/>
    <w:rsid w:val="00DC6C31"/>
    <w:rsid w:val="00DD3EBF"/>
    <w:rsid w:val="00E94A56"/>
    <w:rsid w:val="00EF469A"/>
    <w:rsid w:val="00F244FF"/>
    <w:rsid w:val="00F94B1C"/>
    <w:rsid w:val="00F955D5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FE"/>
    <w:pPr>
      <w:widowControl w:val="0"/>
    </w:pPr>
    <w:rPr>
      <w:rFonts w:eastAsia="標楷體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C5B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</Words>
  <Characters>156</Characters>
  <Application>Microsoft Office Outlook</Application>
  <DocSecurity>0</DocSecurity>
  <Lines>0</Lines>
  <Paragraphs>0</Paragraphs>
  <ScaleCrop>false</ScaleCrop>
  <Company>雲林縣政府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鄉鎮市別</dc:title>
  <dc:subject/>
  <dc:creator>兵役科</dc:creator>
  <cp:keywords/>
  <dc:description/>
  <cp:lastModifiedBy>09110</cp:lastModifiedBy>
  <cp:revision>4</cp:revision>
  <cp:lastPrinted>2016-08-15T07:58:00Z</cp:lastPrinted>
  <dcterms:created xsi:type="dcterms:W3CDTF">2016-08-15T07:45:00Z</dcterms:created>
  <dcterms:modified xsi:type="dcterms:W3CDTF">2016-08-29T06:16:00Z</dcterms:modified>
</cp:coreProperties>
</file>