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5" w:rsidRPr="00DF4226" w:rsidRDefault="00871E05" w:rsidP="002A3FCB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DF4226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場次資訊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0"/>
        <w:gridCol w:w="6840"/>
      </w:tblGrid>
      <w:tr w:rsidR="00871E05" w:rsidTr="006A27A9">
        <w:trPr>
          <w:trHeight w:val="143"/>
        </w:trPr>
        <w:tc>
          <w:tcPr>
            <w:tcW w:w="9180" w:type="dxa"/>
            <w:gridSpan w:val="2"/>
            <w:shd w:val="clear" w:color="auto" w:fill="CCFFCC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平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原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雲林縣家庭服務中心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雲林縣虎尾鎮水源路</w:t>
            </w:r>
            <w:r w:rsidRPr="0020585C">
              <w:rPr>
                <w:rFonts w:ascii="標楷體" w:eastAsia="標楷體" w:hAnsi="標楷體"/>
                <w:kern w:val="0"/>
                <w:sz w:val="28"/>
                <w:szCs w:val="28"/>
              </w:rPr>
              <w:t>14</w:t>
            </w: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展期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)~105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Default="00871E05" w:rsidP="006A27A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講師導讀時間</w:t>
            </w:r>
          </w:p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親子共讀活動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6840" w:type="dxa"/>
            <w:vAlign w:val="center"/>
          </w:tcPr>
          <w:p w:rsidR="00871E05" w:rsidRPr="00FD5140" w:rsidRDefault="00871E05" w:rsidP="006A27A9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30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)14:00~16:00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國立嘉義大學幼兒教育學系助理教授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何祥如</w:t>
            </w:r>
          </w:p>
        </w:tc>
      </w:tr>
    </w:tbl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0"/>
        <w:gridCol w:w="6840"/>
      </w:tblGrid>
      <w:tr w:rsidR="00871E05" w:rsidTr="006A27A9">
        <w:trPr>
          <w:trHeight w:val="143"/>
        </w:trPr>
        <w:tc>
          <w:tcPr>
            <w:tcW w:w="9180" w:type="dxa"/>
            <w:gridSpan w:val="2"/>
            <w:shd w:val="clear" w:color="auto" w:fill="CCFFFF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海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雲林縣北港鎮立圖書館</w:t>
            </w:r>
            <w:r w:rsidRPr="0020585C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雲林縣北港鎮北辰路</w:t>
            </w:r>
            <w:r w:rsidRPr="0020585C">
              <w:rPr>
                <w:rFonts w:ascii="標楷體" w:eastAsia="標楷體" w:hAnsi="標楷體"/>
                <w:kern w:val="0"/>
                <w:sz w:val="28"/>
                <w:szCs w:val="28"/>
              </w:rPr>
              <w:t>2-5</w:t>
            </w:r>
            <w:r w:rsidRPr="002058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展期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)~105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17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Default="00871E05" w:rsidP="006A27A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講師導讀時間</w:t>
            </w:r>
          </w:p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親子共讀活動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6840" w:type="dxa"/>
            <w:vAlign w:val="center"/>
          </w:tcPr>
          <w:p w:rsidR="00871E05" w:rsidRPr="00FD5140" w:rsidRDefault="00871E05" w:rsidP="006A27A9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)14:00~16:00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國立嘉義大學幼兒教育學系助理教授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何祥如</w:t>
            </w:r>
          </w:p>
        </w:tc>
      </w:tr>
    </w:tbl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0"/>
        <w:gridCol w:w="6840"/>
      </w:tblGrid>
      <w:tr w:rsidR="00871E05" w:rsidTr="006A27A9">
        <w:trPr>
          <w:trHeight w:val="143"/>
        </w:trPr>
        <w:tc>
          <w:tcPr>
            <w:tcW w:w="9180" w:type="dxa"/>
            <w:gridSpan w:val="2"/>
            <w:shd w:val="clear" w:color="auto" w:fill="FFCC99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山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線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次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地點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雲林縣婦女福利服務中心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雲林縣斗六市府文路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22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展期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24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)~105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Default="00871E05" w:rsidP="006A27A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講師導讀時間</w:t>
            </w:r>
          </w:p>
          <w:p w:rsidR="00871E05" w:rsidRPr="00FD5140" w:rsidRDefault="00871E05" w:rsidP="006A27A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親子共讀活動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6840" w:type="dxa"/>
            <w:vAlign w:val="center"/>
          </w:tcPr>
          <w:p w:rsidR="00871E05" w:rsidRPr="00FD5140" w:rsidRDefault="00871E05" w:rsidP="006A27A9">
            <w:pPr>
              <w:spacing w:line="5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105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27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FD51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)9:30~11:3</w:t>
            </w:r>
            <w:r w:rsidRPr="00FD514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</w:tr>
      <w:tr w:rsidR="00871E05" w:rsidTr="006A27A9">
        <w:trPr>
          <w:trHeight w:val="585"/>
        </w:trPr>
        <w:tc>
          <w:tcPr>
            <w:tcW w:w="2340" w:type="dxa"/>
          </w:tcPr>
          <w:p w:rsidR="00871E05" w:rsidRPr="00FD5140" w:rsidRDefault="00871E05" w:rsidP="006A27A9">
            <w:pPr>
              <w:spacing w:line="5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</w:t>
            </w:r>
          </w:p>
        </w:tc>
        <w:tc>
          <w:tcPr>
            <w:tcW w:w="6840" w:type="dxa"/>
          </w:tcPr>
          <w:p w:rsidR="00871E05" w:rsidRPr="00FD5140" w:rsidRDefault="00871E05" w:rsidP="006A27A9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國立嘉義大學幼兒教育學系助理教授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何祥如</w:t>
            </w:r>
          </w:p>
        </w:tc>
      </w:tr>
    </w:tbl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71E05" w:rsidRDefault="00871E05" w:rsidP="002A3FCB">
      <w:pPr>
        <w:spacing w:after="100" w:afterAutospacing="1" w:line="520" w:lineRule="exact"/>
        <w:rPr>
          <w:rFonts w:ascii="標楷體" w:eastAsia="標楷體" w:hAnsi="標楷體"/>
          <w:sz w:val="28"/>
          <w:szCs w:val="28"/>
        </w:rPr>
      </w:pPr>
      <w:r w:rsidRPr="00DF422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繪本書單</w:t>
      </w:r>
    </w:p>
    <w:tbl>
      <w:tblPr>
        <w:tblW w:w="9735" w:type="dxa"/>
        <w:tblInd w:w="13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left w:w="28" w:type="dxa"/>
          <w:right w:w="28" w:type="dxa"/>
        </w:tblCellMar>
        <w:tblLook w:val="0000"/>
      </w:tblPr>
      <w:tblGrid>
        <w:gridCol w:w="915"/>
        <w:gridCol w:w="3780"/>
        <w:gridCol w:w="900"/>
        <w:gridCol w:w="4140"/>
      </w:tblGrid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3780" w:type="dxa"/>
            <w:shd w:val="clear" w:color="auto" w:fill="CCFFCC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品名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4140" w:type="dxa"/>
            <w:shd w:val="clear" w:color="auto" w:fill="CCFFCC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品名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朱家故事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給臭女生的小情書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紙袋公主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38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頑固的鱷魚奶奶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</w:t>
            </w:r>
          </w:p>
        </w:tc>
        <w:tc>
          <w:tcPr>
            <w:tcW w:w="3780" w:type="dxa"/>
            <w:vAlign w:val="center"/>
          </w:tcPr>
          <w:p w:rsidR="00871E05" w:rsidRPr="0034597C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34597C">
              <w:rPr>
                <w:rFonts w:ascii="新細明體" w:hAnsi="新細明體" w:cs="新細明體" w:hint="eastAsia"/>
                <w:color w:val="000000"/>
                <w:kern w:val="0"/>
              </w:rPr>
              <w:t>愛花的牛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各種各樣的家──家庭大書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</w:t>
            </w:r>
          </w:p>
        </w:tc>
        <w:tc>
          <w:tcPr>
            <w:tcW w:w="3780" w:type="dxa"/>
            <w:vAlign w:val="center"/>
          </w:tcPr>
          <w:p w:rsidR="00871E05" w:rsidRPr="0034597C" w:rsidRDefault="00871E05" w:rsidP="006A27A9">
            <w:pPr>
              <w:pStyle w:val="Heading1"/>
              <w:shd w:val="clear" w:color="auto" w:fill="FFFFFF"/>
              <w:spacing w:before="0" w:beforeAutospacing="0" w:after="0" w:afterAutospacing="0" w:line="378" w:lineRule="atLeast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34597C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艾瑪畫畫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鱷魚和長頸鹿搬過來</w:t>
            </w:r>
            <w:r w:rsidRPr="00D43612">
              <w:rPr>
                <w:rFonts w:ascii="新細明體" w:cs="新細明體"/>
                <w:color w:val="000000"/>
                <w:kern w:val="0"/>
              </w:rPr>
              <w:t>,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搬過去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薩琪有好多男朋友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41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奶奶慢慢忘記我了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薩琪到底有沒有小雞雞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?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42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陽光之家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薩琪的親親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43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妙妙公主徵婚記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薩琪想要一個小寶寶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44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媽媽</w:t>
            </w:r>
            <w:r w:rsidRPr="00D43612">
              <w:rPr>
                <w:rFonts w:ascii="新細明體" w:cs="新細明體"/>
                <w:color w:val="000000"/>
                <w:kern w:val="0"/>
              </w:rPr>
              <w:t>,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我要把世界送給你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877CC">
              <w:rPr>
                <w:rFonts w:ascii="新細明體" w:hAnsi="新細明體" w:cs="新細明體" w:hint="eastAsia"/>
                <w:color w:val="000000"/>
                <w:kern w:val="0"/>
              </w:rPr>
              <w:t>薩琪不想當</w:t>
            </w:r>
            <w:smartTag w:uri="urn:schemas-microsoft-com:office:smarttags" w:element="PersonName">
              <w:smartTagPr>
                <w:attr w:name="ProductID" w:val="空中"/>
              </w:smartTagPr>
              <w:r w:rsidRPr="002877CC">
                <w:rPr>
                  <w:rFonts w:ascii="新細明體" w:hAnsi="新細明體" w:cs="新細明體" w:hint="eastAsia"/>
                  <w:color w:val="000000"/>
                  <w:kern w:val="0"/>
                </w:rPr>
                <w:t>空中</w:t>
              </w:r>
            </w:smartTag>
            <w:r w:rsidRPr="002877CC">
              <w:rPr>
                <w:rFonts w:ascii="新細明體" w:hAnsi="新細明體" w:cs="新細明體" w:hint="eastAsia"/>
                <w:color w:val="000000"/>
                <w:kern w:val="0"/>
              </w:rPr>
              <w:t>小姐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45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無敵奶奶向前衝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10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灰王子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46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我是老大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大穎版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11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奧力佛是個娘娘腔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原來媽媽也有起床氣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12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威廉的洋娃娃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48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莫莉的七彩回憶球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13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家族相簿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49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你不可以隨便摸我！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14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怪叔叔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特別的凱瑟琳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誰是蘿蕾特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?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51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我不敢說，我怕被罵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我永遠愛你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52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欺負別人一點也不好玩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17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精采過一生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53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愛取名字的老太太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17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橘色奇蹟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54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大人會相信我說的話嗎？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19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媽媽爸爸不住一起了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55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我的新奶奶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20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媽媽的紅沙發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56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向夢想前進的女孩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21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花婆婆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女孩經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22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約瑟夫的院子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58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男孩精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23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愛心樹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(50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週年紀念版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59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遇見霸凌，我要裝作沒看見嗎？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24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我喜歡你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其實，我不想霸凌別人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猜猜我有多愛你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61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我被霸凌了，怎麼辦？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有什麼毛病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?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62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當鴨子遇見死神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27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總有一天，想回去我的故鄉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63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好心的國王：兒童權利之父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28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福島來的孩子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64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誰才是好爸爸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29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了不起的妳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65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爸爸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33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變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30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蘋果甜蜜蜜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66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一家三口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31</w:t>
            </w:r>
          </w:p>
        </w:tc>
        <w:tc>
          <w:tcPr>
            <w:tcW w:w="3780" w:type="dxa"/>
            <w:vAlign w:val="center"/>
          </w:tcPr>
          <w:p w:rsidR="00871E05" w:rsidRPr="002877CC" w:rsidRDefault="00871E05" w:rsidP="006A27A9">
            <w:pPr>
              <w:widowControl/>
              <w:rPr>
                <w:rFonts w:ascii="新細明體" w:cs="新細明體"/>
                <w:kern w:val="0"/>
              </w:rPr>
            </w:pPr>
            <w:r w:rsidRPr="002877CC">
              <w:rPr>
                <w:rFonts w:ascii="新細明體" w:hAnsi="新細明體" w:cs="新細明體" w:hint="eastAsia"/>
                <w:kern w:val="0"/>
              </w:rPr>
              <w:t>看不見（繪本）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我只有一個媽媽，但那樣就夠了！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32</w:t>
            </w:r>
          </w:p>
        </w:tc>
        <w:tc>
          <w:tcPr>
            <w:tcW w:w="3780" w:type="dxa"/>
            <w:vAlign w:val="center"/>
          </w:tcPr>
          <w:p w:rsidR="00871E05" w:rsidRPr="002877CC" w:rsidRDefault="00871E05" w:rsidP="006A27A9">
            <w:pPr>
              <w:widowControl/>
              <w:rPr>
                <w:rFonts w:ascii="新細明體" w:cs="新細明體"/>
                <w:kern w:val="0"/>
              </w:rPr>
            </w:pPr>
            <w:r w:rsidRPr="002877CC">
              <w:rPr>
                <w:rFonts w:ascii="新細明體" w:hAnsi="新細明體" w:cs="新細明體" w:hint="eastAsia"/>
                <w:kern w:val="0"/>
              </w:rPr>
              <w:t>謝謝你陪伴我這麼久</w:t>
            </w:r>
            <w:r w:rsidRPr="002877CC">
              <w:rPr>
                <w:rFonts w:ascii="新細明體" w:hAnsi="新細明體" w:cs="新細明體"/>
                <w:kern w:val="0"/>
              </w:rPr>
              <w:t>(</w:t>
            </w:r>
            <w:r w:rsidRPr="002877CC">
              <w:rPr>
                <w:rFonts w:ascii="新細明體" w:hAnsi="新細明體" w:cs="新細明體" w:hint="eastAsia"/>
                <w:kern w:val="0"/>
              </w:rPr>
              <w:t>繪本</w:t>
            </w:r>
            <w:r w:rsidRPr="002877CC">
              <w:rPr>
                <w:rFonts w:ascii="新細明體" w:hAnsi="新細明體" w:cs="新細明體"/>
                <w:kern w:val="0"/>
              </w:rPr>
              <w:t>)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68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為什麼你有兩個媽媽？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33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九千九百九十九歲的老奶奶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69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為什麼你有兩個爸爸？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34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不要叫我秀子了！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誰來參加母親節派對？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克勞蒂亞的祈禱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71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愛織毛線的男孩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36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有色人種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72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追夢</w:t>
            </w:r>
            <w:r w:rsidRPr="00D43612">
              <w:rPr>
                <w:rFonts w:ascii="新細明體" w:cs="新細明體"/>
                <w:color w:val="000000"/>
                <w:kern w:val="0"/>
              </w:rPr>
              <w:t>,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我的世界宇宙大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上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73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阿肯的歡樂之家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追夢</w:t>
            </w:r>
            <w:r w:rsidRPr="00D43612">
              <w:rPr>
                <w:rFonts w:ascii="新細明體" w:cs="新細明體"/>
                <w:color w:val="000000"/>
                <w:kern w:val="0"/>
              </w:rPr>
              <w:t>,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我的世界宇宙大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下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74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想生金蛋的母雞</w:t>
            </w:r>
            <w:r w:rsidRPr="00D43612">
              <w:rPr>
                <w:rFonts w:ascii="新細明體" w:cs="新細明體"/>
                <w:color w:val="000000"/>
                <w:kern w:val="0"/>
              </w:rPr>
              <w:t>...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88</w:t>
            </w:r>
          </w:p>
        </w:tc>
        <w:tc>
          <w:tcPr>
            <w:tcW w:w="4140" w:type="dxa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築夢飛翔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我的世界宇宙大</w:t>
            </w:r>
          </w:p>
        </w:tc>
      </w:tr>
      <w:tr w:rsidR="00871E05" w:rsidRPr="00D43612" w:rsidTr="006A27A9">
        <w:trPr>
          <w:trHeight w:hRule="exact" w:val="823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魔奇魔奇樹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  <w:szCs w:val="2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我做得到！：為婦女爭取選舉權的以斯帖．墨里斯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叔公的理髮店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我是美國女總統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77</w:t>
            </w:r>
          </w:p>
        </w:tc>
        <w:tc>
          <w:tcPr>
            <w:tcW w:w="3780" w:type="dxa"/>
            <w:vAlign w:val="center"/>
          </w:tcPr>
          <w:p w:rsidR="00871E05" w:rsidRPr="002877CC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2877CC">
              <w:rPr>
                <w:rFonts w:ascii="新細明體" w:hAnsi="新細明體" w:cs="新細明體" w:hint="eastAsia"/>
                <w:color w:val="000000"/>
                <w:kern w:val="0"/>
              </w:rPr>
              <w:t>恐</w:t>
            </w:r>
            <w:smartTag w:uri="urn:schemas-microsoft-com:office:smarttags" w:element="PersonName">
              <w:smartTagPr>
                <w:attr w:name="ProductID" w:val="龍"/>
              </w:smartTagPr>
              <w:r w:rsidRPr="002877CC">
                <w:rPr>
                  <w:rFonts w:ascii="新細明體" w:hAnsi="新細明體" w:cs="新細明體" w:hint="eastAsia"/>
                  <w:color w:val="000000"/>
                  <w:kern w:val="0"/>
                </w:rPr>
                <w:t>龍</w:t>
              </w:r>
            </w:smartTag>
            <w:r w:rsidRPr="002877CC">
              <w:rPr>
                <w:rFonts w:ascii="新細明體" w:hAnsi="新細明體" w:cs="新細明體" w:hint="eastAsia"/>
                <w:color w:val="000000"/>
                <w:kern w:val="0"/>
              </w:rPr>
              <w:t>小姐的婚禮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91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男生女生大不同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78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再見，愛瑪奶奶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92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海</w:t>
            </w:r>
            <w:smartTag w:uri="urn:schemas-microsoft-com:office:smarttags" w:element="PersonName">
              <w:smartTagPr>
                <w:attr w:name="ProductID" w:val="馬"/>
              </w:smartTagPr>
              <w:r w:rsidRPr="00D43612">
                <w:rPr>
                  <w:rFonts w:ascii="新細明體" w:hAnsi="新細明體" w:cs="新細明體" w:hint="eastAsia"/>
                  <w:color w:val="000000"/>
                  <w:kern w:val="0"/>
                </w:rPr>
                <w:t>馬</w:t>
              </w:r>
            </w:smartTag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先生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79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六個男人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93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我的妹妹聽不見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80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請不要忘記那些孩子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94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我的姊姊不一樣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81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獾的禮物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95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雲上的小孩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(2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版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82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生命之歌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96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男孩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?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女孩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?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83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想念外公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97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依莉的娃娃：但是，真正的寶寶</w:t>
            </w:r>
            <w:r w:rsidRPr="00D43612">
              <w:rPr>
                <w:rFonts w:ascii="新細明體" w:cs="新細明體"/>
                <w:color w:val="000000"/>
                <w:kern w:val="0"/>
              </w:rPr>
              <w:t>..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84</w:t>
            </w:r>
          </w:p>
        </w:tc>
        <w:tc>
          <w:tcPr>
            <w:tcW w:w="3780" w:type="dxa"/>
            <w:vAlign w:val="center"/>
          </w:tcPr>
          <w:p w:rsidR="00871E05" w:rsidRPr="002877CC" w:rsidRDefault="00871E05" w:rsidP="006A27A9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2877CC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</w:rPr>
              <w:t>你很快就會長高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98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馬拉拉和伊克巴勒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85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喂！下車：大手牽小手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(2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版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1</w:t>
            </w: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刷</w:t>
            </w:r>
            <w:r w:rsidRPr="00D43612">
              <w:rPr>
                <w:rFonts w:ascii="新細明體" w:hAnsi="新細明體" w:cs="新細明體"/>
                <w:color w:val="000000"/>
                <w:kern w:val="0"/>
              </w:rPr>
              <w:t>)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99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失落的一角</w:t>
            </w:r>
          </w:p>
        </w:tc>
      </w:tr>
      <w:tr w:rsidR="00871E05" w:rsidRPr="00D43612" w:rsidTr="006A27A9">
        <w:trPr>
          <w:trHeight w:hRule="exact" w:val="397"/>
        </w:trPr>
        <w:tc>
          <w:tcPr>
            <w:tcW w:w="915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86</w:t>
            </w:r>
          </w:p>
        </w:tc>
        <w:tc>
          <w:tcPr>
            <w:tcW w:w="378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34597C">
              <w:rPr>
                <w:rFonts w:ascii="新細明體" w:hAnsi="新細明體" w:cs="新細明體" w:hint="eastAsia"/>
                <w:color w:val="000000"/>
                <w:kern w:val="0"/>
              </w:rPr>
              <w:t>為什麼不能有女醫生？美國第一位女醫生的故事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871E05" w:rsidRPr="00D43612" w:rsidRDefault="00871E05" w:rsidP="006A27A9">
            <w:pPr>
              <w:widowControl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/>
                <w:color w:val="000000"/>
                <w:kern w:val="0"/>
              </w:rPr>
              <w:t>100</w:t>
            </w:r>
          </w:p>
        </w:tc>
        <w:tc>
          <w:tcPr>
            <w:tcW w:w="4140" w:type="dxa"/>
            <w:vAlign w:val="center"/>
          </w:tcPr>
          <w:p w:rsidR="00871E05" w:rsidRPr="00D43612" w:rsidRDefault="00871E05" w:rsidP="006A27A9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 w:rsidRPr="00D43612">
              <w:rPr>
                <w:rFonts w:ascii="新細明體" w:hAnsi="新細明體" w:cs="新細明體" w:hint="eastAsia"/>
                <w:color w:val="000000"/>
                <w:kern w:val="0"/>
              </w:rPr>
              <w:t>失落的一角會見大圓滿</w:t>
            </w:r>
          </w:p>
        </w:tc>
      </w:tr>
    </w:tbl>
    <w:p w:rsidR="00871E05" w:rsidRDefault="00871E05" w:rsidP="002A3FC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871E05" w:rsidRDefault="00871E05" w:rsidP="002A3FCB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</w:p>
    <w:p w:rsidR="00871E05" w:rsidRDefault="00871E05" w:rsidP="002A3FCB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871E05" w:rsidRPr="00DF4226" w:rsidRDefault="00871E05" w:rsidP="002A3FCB">
      <w:pPr>
        <w:snapToGrid w:val="0"/>
        <w:spacing w:line="360" w:lineRule="auto"/>
        <w:jc w:val="both"/>
        <w:rPr>
          <w:rFonts w:ascii="標楷體" w:eastAsia="標楷體" w:hAnsi="標楷體" w:cs="標楷體"/>
          <w:sz w:val="28"/>
          <w:szCs w:val="28"/>
        </w:rPr>
      </w:pPr>
    </w:p>
    <w:p w:rsidR="00871E05" w:rsidRPr="00DF4226" w:rsidRDefault="00871E05" w:rsidP="002A3FCB">
      <w:pPr>
        <w:spacing w:before="100" w:beforeAutospacing="1" w:line="500" w:lineRule="exact"/>
        <w:rPr>
          <w:rFonts w:ascii="標楷體" w:eastAsia="標楷體" w:hAnsi="標楷體"/>
          <w:sz w:val="28"/>
          <w:szCs w:val="28"/>
        </w:rPr>
      </w:pPr>
    </w:p>
    <w:p w:rsidR="00871E05" w:rsidRPr="002A3FCB" w:rsidRDefault="00871E05" w:rsidP="002A3FCB">
      <w:pPr>
        <w:rPr>
          <w:szCs w:val="28"/>
        </w:rPr>
      </w:pPr>
    </w:p>
    <w:sectPr w:rsidR="00871E05" w:rsidRPr="002A3FCB" w:rsidSect="006B7E03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702"/>
    <w:multiLevelType w:val="hybridMultilevel"/>
    <w:tmpl w:val="B0DEC908"/>
    <w:lvl w:ilvl="0" w:tplc="220806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DB7F9A"/>
    <w:multiLevelType w:val="hybridMultilevel"/>
    <w:tmpl w:val="13CCDB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293858"/>
    <w:multiLevelType w:val="hybridMultilevel"/>
    <w:tmpl w:val="696CDAC0"/>
    <w:lvl w:ilvl="0" w:tplc="272E7C8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1FE41E14"/>
    <w:multiLevelType w:val="hybridMultilevel"/>
    <w:tmpl w:val="AFCCA8AC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5B4121"/>
    <w:multiLevelType w:val="hybridMultilevel"/>
    <w:tmpl w:val="83EED8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83A03A3"/>
    <w:multiLevelType w:val="hybridMultilevel"/>
    <w:tmpl w:val="5596EE94"/>
    <w:lvl w:ilvl="0" w:tplc="DEE6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20E782F"/>
    <w:multiLevelType w:val="hybridMultilevel"/>
    <w:tmpl w:val="CFA46EEC"/>
    <w:lvl w:ilvl="0" w:tplc="DEE6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99"/>
    <w:rsid w:val="000016BC"/>
    <w:rsid w:val="000117BE"/>
    <w:rsid w:val="00035F94"/>
    <w:rsid w:val="00050394"/>
    <w:rsid w:val="0005679D"/>
    <w:rsid w:val="000663C5"/>
    <w:rsid w:val="00072141"/>
    <w:rsid w:val="00085787"/>
    <w:rsid w:val="000908E0"/>
    <w:rsid w:val="00092C0E"/>
    <w:rsid w:val="00095BAB"/>
    <w:rsid w:val="000965F4"/>
    <w:rsid w:val="000C4DFE"/>
    <w:rsid w:val="000C76EA"/>
    <w:rsid w:val="000D62F0"/>
    <w:rsid w:val="000E1428"/>
    <w:rsid w:val="0010212F"/>
    <w:rsid w:val="00102FC2"/>
    <w:rsid w:val="00107D97"/>
    <w:rsid w:val="0011693E"/>
    <w:rsid w:val="00123DE3"/>
    <w:rsid w:val="00134A0E"/>
    <w:rsid w:val="001376B0"/>
    <w:rsid w:val="00141DB5"/>
    <w:rsid w:val="00151DB6"/>
    <w:rsid w:val="00154340"/>
    <w:rsid w:val="001556D6"/>
    <w:rsid w:val="00167544"/>
    <w:rsid w:val="00190CEC"/>
    <w:rsid w:val="001A511C"/>
    <w:rsid w:val="001A7876"/>
    <w:rsid w:val="001B70F9"/>
    <w:rsid w:val="001C777D"/>
    <w:rsid w:val="001D47F8"/>
    <w:rsid w:val="001E0604"/>
    <w:rsid w:val="001F027E"/>
    <w:rsid w:val="001F428E"/>
    <w:rsid w:val="001F7045"/>
    <w:rsid w:val="00200644"/>
    <w:rsid w:val="0020585C"/>
    <w:rsid w:val="00207C83"/>
    <w:rsid w:val="00212C72"/>
    <w:rsid w:val="00217765"/>
    <w:rsid w:val="0022165D"/>
    <w:rsid w:val="00226D32"/>
    <w:rsid w:val="00231B50"/>
    <w:rsid w:val="00237007"/>
    <w:rsid w:val="002521BC"/>
    <w:rsid w:val="002668B0"/>
    <w:rsid w:val="00283E07"/>
    <w:rsid w:val="00287055"/>
    <w:rsid w:val="002877CC"/>
    <w:rsid w:val="00293655"/>
    <w:rsid w:val="00294774"/>
    <w:rsid w:val="00295A5D"/>
    <w:rsid w:val="002A3FCB"/>
    <w:rsid w:val="002B64C0"/>
    <w:rsid w:val="002C4CFD"/>
    <w:rsid w:val="002E7D3C"/>
    <w:rsid w:val="003163BA"/>
    <w:rsid w:val="00320842"/>
    <w:rsid w:val="00320BE8"/>
    <w:rsid w:val="003237DD"/>
    <w:rsid w:val="003308DA"/>
    <w:rsid w:val="00334D32"/>
    <w:rsid w:val="00334DDF"/>
    <w:rsid w:val="0034597C"/>
    <w:rsid w:val="00346C4A"/>
    <w:rsid w:val="003528CB"/>
    <w:rsid w:val="00353174"/>
    <w:rsid w:val="00357C81"/>
    <w:rsid w:val="00360434"/>
    <w:rsid w:val="003737D6"/>
    <w:rsid w:val="0038162A"/>
    <w:rsid w:val="00382E42"/>
    <w:rsid w:val="003830C7"/>
    <w:rsid w:val="00394D8E"/>
    <w:rsid w:val="00395C56"/>
    <w:rsid w:val="00395F4A"/>
    <w:rsid w:val="003A25FD"/>
    <w:rsid w:val="003A4777"/>
    <w:rsid w:val="003A5198"/>
    <w:rsid w:val="003C3FBC"/>
    <w:rsid w:val="003C5386"/>
    <w:rsid w:val="003C57FC"/>
    <w:rsid w:val="003D1DA4"/>
    <w:rsid w:val="003F7110"/>
    <w:rsid w:val="00404D5A"/>
    <w:rsid w:val="00437898"/>
    <w:rsid w:val="00437C41"/>
    <w:rsid w:val="00451720"/>
    <w:rsid w:val="00455DB4"/>
    <w:rsid w:val="00473451"/>
    <w:rsid w:val="004A3DA8"/>
    <w:rsid w:val="004A66AE"/>
    <w:rsid w:val="004B3DCB"/>
    <w:rsid w:val="004B4858"/>
    <w:rsid w:val="004C0FF1"/>
    <w:rsid w:val="004C37C7"/>
    <w:rsid w:val="004C3B9F"/>
    <w:rsid w:val="004D3A1D"/>
    <w:rsid w:val="004D67A5"/>
    <w:rsid w:val="004F2353"/>
    <w:rsid w:val="005102C0"/>
    <w:rsid w:val="00513AF3"/>
    <w:rsid w:val="0051495E"/>
    <w:rsid w:val="00535655"/>
    <w:rsid w:val="005360D0"/>
    <w:rsid w:val="005464A5"/>
    <w:rsid w:val="00550480"/>
    <w:rsid w:val="005529AC"/>
    <w:rsid w:val="00555A2A"/>
    <w:rsid w:val="005606DD"/>
    <w:rsid w:val="005715FA"/>
    <w:rsid w:val="0057754F"/>
    <w:rsid w:val="005821D9"/>
    <w:rsid w:val="005848E2"/>
    <w:rsid w:val="00584B63"/>
    <w:rsid w:val="00596715"/>
    <w:rsid w:val="0059797B"/>
    <w:rsid w:val="005A1046"/>
    <w:rsid w:val="005B4567"/>
    <w:rsid w:val="005C1C1F"/>
    <w:rsid w:val="005D78E0"/>
    <w:rsid w:val="005E2B1F"/>
    <w:rsid w:val="005E6980"/>
    <w:rsid w:val="005F6DEA"/>
    <w:rsid w:val="00601048"/>
    <w:rsid w:val="00602C9C"/>
    <w:rsid w:val="00605348"/>
    <w:rsid w:val="006076EE"/>
    <w:rsid w:val="00611408"/>
    <w:rsid w:val="00615AD4"/>
    <w:rsid w:val="006162C8"/>
    <w:rsid w:val="00616EFC"/>
    <w:rsid w:val="00621444"/>
    <w:rsid w:val="006355D9"/>
    <w:rsid w:val="006379FA"/>
    <w:rsid w:val="00655166"/>
    <w:rsid w:val="00655B2A"/>
    <w:rsid w:val="006656CC"/>
    <w:rsid w:val="0067396F"/>
    <w:rsid w:val="00691868"/>
    <w:rsid w:val="006958DD"/>
    <w:rsid w:val="0069768F"/>
    <w:rsid w:val="006A0EAF"/>
    <w:rsid w:val="006A27A9"/>
    <w:rsid w:val="006A61C9"/>
    <w:rsid w:val="006B4264"/>
    <w:rsid w:val="006B7E03"/>
    <w:rsid w:val="006C4202"/>
    <w:rsid w:val="006C453F"/>
    <w:rsid w:val="006C731A"/>
    <w:rsid w:val="006D781C"/>
    <w:rsid w:val="006E45C2"/>
    <w:rsid w:val="006E6D84"/>
    <w:rsid w:val="007069DC"/>
    <w:rsid w:val="00720273"/>
    <w:rsid w:val="00723FA7"/>
    <w:rsid w:val="00723FD4"/>
    <w:rsid w:val="00726377"/>
    <w:rsid w:val="007266FA"/>
    <w:rsid w:val="00730D44"/>
    <w:rsid w:val="00734645"/>
    <w:rsid w:val="00754C99"/>
    <w:rsid w:val="00765D71"/>
    <w:rsid w:val="00782A5B"/>
    <w:rsid w:val="00791E3A"/>
    <w:rsid w:val="0079798E"/>
    <w:rsid w:val="007B5285"/>
    <w:rsid w:val="007C4A3C"/>
    <w:rsid w:val="00801F54"/>
    <w:rsid w:val="0081485E"/>
    <w:rsid w:val="00816033"/>
    <w:rsid w:val="0081702B"/>
    <w:rsid w:val="0082569E"/>
    <w:rsid w:val="00831167"/>
    <w:rsid w:val="00831C27"/>
    <w:rsid w:val="0083333C"/>
    <w:rsid w:val="00836243"/>
    <w:rsid w:val="0084485B"/>
    <w:rsid w:val="00846B12"/>
    <w:rsid w:val="00846F3B"/>
    <w:rsid w:val="0084758E"/>
    <w:rsid w:val="008564A3"/>
    <w:rsid w:val="00870FD6"/>
    <w:rsid w:val="00871AD4"/>
    <w:rsid w:val="00871E05"/>
    <w:rsid w:val="00873C33"/>
    <w:rsid w:val="00873C53"/>
    <w:rsid w:val="00874792"/>
    <w:rsid w:val="008842FC"/>
    <w:rsid w:val="00897F40"/>
    <w:rsid w:val="008C123E"/>
    <w:rsid w:val="008C1357"/>
    <w:rsid w:val="008C60C6"/>
    <w:rsid w:val="008C72D5"/>
    <w:rsid w:val="008D3D8D"/>
    <w:rsid w:val="008D470C"/>
    <w:rsid w:val="008E12DC"/>
    <w:rsid w:val="008E3232"/>
    <w:rsid w:val="008F00D2"/>
    <w:rsid w:val="008F29D9"/>
    <w:rsid w:val="008F3E1B"/>
    <w:rsid w:val="009115A8"/>
    <w:rsid w:val="00912397"/>
    <w:rsid w:val="00915737"/>
    <w:rsid w:val="00917735"/>
    <w:rsid w:val="009235D5"/>
    <w:rsid w:val="00926ECD"/>
    <w:rsid w:val="00945DF4"/>
    <w:rsid w:val="0094646B"/>
    <w:rsid w:val="00957028"/>
    <w:rsid w:val="00960174"/>
    <w:rsid w:val="0096703F"/>
    <w:rsid w:val="00975C5B"/>
    <w:rsid w:val="00981CBF"/>
    <w:rsid w:val="009A7B1E"/>
    <w:rsid w:val="009B1B40"/>
    <w:rsid w:val="009C0F61"/>
    <w:rsid w:val="009D0F28"/>
    <w:rsid w:val="009D7ABA"/>
    <w:rsid w:val="009E0C21"/>
    <w:rsid w:val="009E64AA"/>
    <w:rsid w:val="009F1529"/>
    <w:rsid w:val="009F2B60"/>
    <w:rsid w:val="009F3466"/>
    <w:rsid w:val="00A2093E"/>
    <w:rsid w:val="00A241DE"/>
    <w:rsid w:val="00A24374"/>
    <w:rsid w:val="00A34EC7"/>
    <w:rsid w:val="00A35AE0"/>
    <w:rsid w:val="00A45F9E"/>
    <w:rsid w:val="00A50772"/>
    <w:rsid w:val="00A53235"/>
    <w:rsid w:val="00A54274"/>
    <w:rsid w:val="00A62164"/>
    <w:rsid w:val="00A81854"/>
    <w:rsid w:val="00A869BB"/>
    <w:rsid w:val="00A979D0"/>
    <w:rsid w:val="00AA22FF"/>
    <w:rsid w:val="00AA47F4"/>
    <w:rsid w:val="00AA692A"/>
    <w:rsid w:val="00AA6B60"/>
    <w:rsid w:val="00AB3E06"/>
    <w:rsid w:val="00AC3D44"/>
    <w:rsid w:val="00AD4458"/>
    <w:rsid w:val="00AD51F7"/>
    <w:rsid w:val="00AE02D8"/>
    <w:rsid w:val="00AE266F"/>
    <w:rsid w:val="00AE4B4B"/>
    <w:rsid w:val="00AF0D2C"/>
    <w:rsid w:val="00AF715C"/>
    <w:rsid w:val="00B0357D"/>
    <w:rsid w:val="00B044E6"/>
    <w:rsid w:val="00B0577D"/>
    <w:rsid w:val="00B1257E"/>
    <w:rsid w:val="00B22A8D"/>
    <w:rsid w:val="00B316BA"/>
    <w:rsid w:val="00B42914"/>
    <w:rsid w:val="00B5530B"/>
    <w:rsid w:val="00B64128"/>
    <w:rsid w:val="00B67FD8"/>
    <w:rsid w:val="00B72EAB"/>
    <w:rsid w:val="00B80B86"/>
    <w:rsid w:val="00B81612"/>
    <w:rsid w:val="00B92046"/>
    <w:rsid w:val="00BA38E4"/>
    <w:rsid w:val="00BA45C8"/>
    <w:rsid w:val="00BA45D4"/>
    <w:rsid w:val="00BA67A5"/>
    <w:rsid w:val="00BB1847"/>
    <w:rsid w:val="00BB7C82"/>
    <w:rsid w:val="00BD012E"/>
    <w:rsid w:val="00BD0593"/>
    <w:rsid w:val="00BD3DA3"/>
    <w:rsid w:val="00BD5089"/>
    <w:rsid w:val="00BD59EE"/>
    <w:rsid w:val="00C0115B"/>
    <w:rsid w:val="00C1050E"/>
    <w:rsid w:val="00C10D99"/>
    <w:rsid w:val="00C15A24"/>
    <w:rsid w:val="00C2748D"/>
    <w:rsid w:val="00C30044"/>
    <w:rsid w:val="00C556C5"/>
    <w:rsid w:val="00C75031"/>
    <w:rsid w:val="00C81988"/>
    <w:rsid w:val="00C84018"/>
    <w:rsid w:val="00C951DC"/>
    <w:rsid w:val="00C95E7D"/>
    <w:rsid w:val="00CA4B57"/>
    <w:rsid w:val="00CA5DA4"/>
    <w:rsid w:val="00CC7CF1"/>
    <w:rsid w:val="00CE206E"/>
    <w:rsid w:val="00D4068E"/>
    <w:rsid w:val="00D433FB"/>
    <w:rsid w:val="00D43612"/>
    <w:rsid w:val="00D44C34"/>
    <w:rsid w:val="00D45EB7"/>
    <w:rsid w:val="00D549EF"/>
    <w:rsid w:val="00D56AF1"/>
    <w:rsid w:val="00D67014"/>
    <w:rsid w:val="00D70D96"/>
    <w:rsid w:val="00D86F51"/>
    <w:rsid w:val="00D9786A"/>
    <w:rsid w:val="00DA3B1D"/>
    <w:rsid w:val="00DC06ED"/>
    <w:rsid w:val="00DC1A45"/>
    <w:rsid w:val="00DC367A"/>
    <w:rsid w:val="00DE074A"/>
    <w:rsid w:val="00DF4226"/>
    <w:rsid w:val="00E04581"/>
    <w:rsid w:val="00E355FD"/>
    <w:rsid w:val="00E40D82"/>
    <w:rsid w:val="00E507D8"/>
    <w:rsid w:val="00E57E08"/>
    <w:rsid w:val="00E65368"/>
    <w:rsid w:val="00E7124B"/>
    <w:rsid w:val="00E83DCF"/>
    <w:rsid w:val="00E9760F"/>
    <w:rsid w:val="00EA3C0A"/>
    <w:rsid w:val="00EB3502"/>
    <w:rsid w:val="00EE4292"/>
    <w:rsid w:val="00EE7988"/>
    <w:rsid w:val="00EF1699"/>
    <w:rsid w:val="00EF5C6B"/>
    <w:rsid w:val="00F067D6"/>
    <w:rsid w:val="00F1206E"/>
    <w:rsid w:val="00F1508D"/>
    <w:rsid w:val="00F376D9"/>
    <w:rsid w:val="00F430AF"/>
    <w:rsid w:val="00F53B5A"/>
    <w:rsid w:val="00F911B1"/>
    <w:rsid w:val="00F934E4"/>
    <w:rsid w:val="00FB22EA"/>
    <w:rsid w:val="00FB2640"/>
    <w:rsid w:val="00FB68A2"/>
    <w:rsid w:val="00FC3A77"/>
    <w:rsid w:val="00FC6507"/>
    <w:rsid w:val="00FD5140"/>
    <w:rsid w:val="00FE0232"/>
    <w:rsid w:val="00FE3A00"/>
    <w:rsid w:val="00FE6F62"/>
    <w:rsid w:val="00FF2905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99"/>
    <w:pPr>
      <w:widowControl w:val="0"/>
    </w:pPr>
    <w:rPr>
      <w:rFonts w:cs="Calibri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0212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12F"/>
    <w:rPr>
      <w:rFonts w:ascii="新細明體" w:eastAsia="新細明體" w:hAnsi="新細明體" w:cs="新細明體"/>
      <w:b/>
      <w:bCs/>
      <w:kern w:val="36"/>
      <w:sz w:val="48"/>
      <w:szCs w:val="48"/>
      <w:lang w:val="en-US" w:eastAsia="zh-TW" w:bidi="ar-SA"/>
    </w:rPr>
  </w:style>
  <w:style w:type="paragraph" w:styleId="ListParagraph">
    <w:name w:val="List Paragraph"/>
    <w:basedOn w:val="Normal"/>
    <w:uiPriority w:val="99"/>
    <w:qFormat/>
    <w:rsid w:val="00C10D9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C10D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0D99"/>
    <w:rPr>
      <w:rFonts w:ascii="Cambria" w:eastAsia="新細明體" w:hAnsi="Cambria" w:cs="Cambria"/>
      <w:sz w:val="18"/>
      <w:szCs w:val="18"/>
    </w:rPr>
  </w:style>
  <w:style w:type="paragraph" w:customStyle="1" w:styleId="a">
    <w:name w:val="清單段落"/>
    <w:basedOn w:val="Normal"/>
    <w:uiPriority w:val="99"/>
    <w:rsid w:val="000117BE"/>
    <w:pPr>
      <w:ind w:leftChars="200" w:left="480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6C453F"/>
    <w:pPr>
      <w:spacing w:line="400" w:lineRule="exact"/>
    </w:pPr>
    <w:rPr>
      <w:rFonts w:ascii="標楷體" w:eastAsia="標楷體" w:hAnsi="Times New Roman"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53F"/>
    <w:rPr>
      <w:rFonts w:ascii="標楷體" w:eastAsia="標楷體" w:cs="Times New Roman"/>
      <w:kern w:val="2"/>
      <w:sz w:val="24"/>
      <w:szCs w:val="24"/>
      <w:lang w:val="en-US" w:eastAsia="zh-TW" w:bidi="ar-SA"/>
    </w:rPr>
  </w:style>
  <w:style w:type="paragraph" w:styleId="NormalWeb">
    <w:name w:val="Normal (Web)"/>
    <w:basedOn w:val="Normal"/>
    <w:uiPriority w:val="99"/>
    <w:rsid w:val="009123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locked/>
    <w:rsid w:val="00F1206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5AE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123DE3"/>
    <w:pPr>
      <w:jc w:val="center"/>
    </w:pPr>
    <w:rPr>
      <w:rFonts w:ascii="標楷體" w:eastAsia="標楷體" w:hAnsi="標楷體" w:cs="標楷體"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C7CF1"/>
    <w:rPr>
      <w:rFonts w:cs="Calibri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123DE3"/>
    <w:pPr>
      <w:ind w:leftChars="1800" w:left="100"/>
    </w:pPr>
    <w:rPr>
      <w:rFonts w:ascii="標楷體" w:eastAsia="標楷體" w:hAnsi="標楷體" w:cs="標楷體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C7CF1"/>
    <w:rPr>
      <w:rFonts w:cs="Calibri"/>
      <w:sz w:val="24"/>
      <w:szCs w:val="24"/>
    </w:rPr>
  </w:style>
  <w:style w:type="table" w:styleId="TableWeb1">
    <w:name w:val="Table Web 1"/>
    <w:basedOn w:val="TableNormal"/>
    <w:uiPriority w:val="99"/>
    <w:rsid w:val="00B044E6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B044E6"/>
    <w:pPr>
      <w:widowControl w:val="0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0857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270">
                  <w:marLeft w:val="2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284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279">
                  <w:marLeft w:val="2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27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264">
                  <w:marLeft w:val="2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26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271">
                  <w:marLeft w:val="2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27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248</Words>
  <Characters>1415</Characters>
  <Application>Microsoft Office Outlook</Application>
  <DocSecurity>0</DocSecurity>
  <Lines>0</Lines>
  <Paragraphs>0</Paragraphs>
  <ScaleCrop>false</ScaleCrop>
  <Company>yunlin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感恩的愛 深耕信義家園35年</dc:title>
  <dc:subject/>
  <dc:creator>Admin</dc:creator>
  <cp:keywords/>
  <dc:description/>
  <cp:lastModifiedBy>29130</cp:lastModifiedBy>
  <cp:revision>3</cp:revision>
  <cp:lastPrinted>2016-07-19T01:02:00Z</cp:lastPrinted>
  <dcterms:created xsi:type="dcterms:W3CDTF">2016-07-19T06:24:00Z</dcterms:created>
  <dcterms:modified xsi:type="dcterms:W3CDTF">2016-07-19T06:24:00Z</dcterms:modified>
</cp:coreProperties>
</file>