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40" w:rsidRPr="00417DA7" w:rsidRDefault="00DD1740" w:rsidP="009677DD">
      <w:pPr>
        <w:rPr>
          <w:rFonts w:ascii="標楷體" w:eastAsia="標楷體" w:hAnsi="標楷體"/>
          <w:sz w:val="36"/>
          <w:szCs w:val="36"/>
        </w:rPr>
      </w:pPr>
      <w:r w:rsidRPr="00417DA7">
        <w:rPr>
          <w:rFonts w:ascii="標楷體" w:eastAsia="標楷體" w:hAnsi="標楷體" w:hint="eastAsia"/>
          <w:sz w:val="36"/>
          <w:szCs w:val="36"/>
        </w:rPr>
        <w:t>雲林縣「住宅節電大樂透」</w:t>
      </w:r>
      <w:r>
        <w:rPr>
          <w:rFonts w:ascii="標楷體" w:eastAsia="標楷體" w:hAnsi="標楷體" w:hint="eastAsia"/>
          <w:sz w:val="36"/>
          <w:szCs w:val="36"/>
        </w:rPr>
        <w:t>第一次</w:t>
      </w:r>
      <w:r w:rsidRPr="00417DA7">
        <w:rPr>
          <w:rFonts w:ascii="標楷體" w:eastAsia="標楷體" w:hAnsi="標楷體" w:hint="eastAsia"/>
          <w:sz w:val="36"/>
          <w:szCs w:val="36"/>
        </w:rPr>
        <w:t>抽獎</w:t>
      </w:r>
      <w:r>
        <w:rPr>
          <w:rFonts w:ascii="標楷體" w:eastAsia="標楷體" w:hAnsi="標楷體" w:hint="eastAsia"/>
          <w:sz w:val="36"/>
          <w:szCs w:val="36"/>
        </w:rPr>
        <w:t>中獎名單</w:t>
      </w:r>
    </w:p>
    <w:p w:rsidR="00DD1740" w:rsidRDefault="00DD1740" w:rsidP="009677DD">
      <w:r>
        <w:rPr>
          <w:rFonts w:hint="eastAsia"/>
        </w:rPr>
        <w:t>第</w:t>
      </w:r>
      <w:r>
        <w:t>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00275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廖○禾</w:t>
      </w:r>
      <w:r>
        <w:t>(199</w:t>
      </w:r>
      <w:r>
        <w:rPr>
          <w:rFonts w:hint="eastAsia"/>
        </w:rPr>
        <w:t>○○○</w:t>
      </w:r>
      <w:r>
        <w:t>55005)</w:t>
      </w:r>
    </w:p>
    <w:p w:rsidR="00DD1740" w:rsidRDefault="00DD1740" w:rsidP="009677DD">
      <w:r>
        <w:rPr>
          <w:rFonts w:hint="eastAsia"/>
        </w:rPr>
        <w:t>第</w:t>
      </w:r>
      <w:r>
        <w:t>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00221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林○穎</w:t>
      </w:r>
      <w:r>
        <w:t>(191</w:t>
      </w:r>
      <w:r>
        <w:rPr>
          <w:rFonts w:hint="eastAsia"/>
        </w:rPr>
        <w:t>○○○</w:t>
      </w:r>
      <w:r>
        <w:t>48235)</w:t>
      </w:r>
    </w:p>
    <w:p w:rsidR="00DD1740" w:rsidRDefault="00DD1740" w:rsidP="009677DD">
      <w:r>
        <w:rPr>
          <w:rFonts w:hint="eastAsia"/>
        </w:rPr>
        <w:t>第</w:t>
      </w:r>
      <w:r>
        <w:t>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00317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簡○卿</w:t>
      </w:r>
      <w:r>
        <w:t>(191</w:t>
      </w:r>
      <w:r>
        <w:rPr>
          <w:rFonts w:hint="eastAsia"/>
        </w:rPr>
        <w:t>○○○</w:t>
      </w:r>
      <w:r>
        <w:t>928-169)</w:t>
      </w:r>
    </w:p>
    <w:p w:rsidR="00DD1740" w:rsidRDefault="00DD1740" w:rsidP="009677DD">
      <w:r>
        <w:rPr>
          <w:rFonts w:hint="eastAsia"/>
        </w:rPr>
        <w:t>第</w:t>
      </w:r>
      <w:r>
        <w:t>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00289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林○燕</w:t>
      </w:r>
      <w:r>
        <w:t>(198</w:t>
      </w:r>
      <w:r>
        <w:rPr>
          <w:rFonts w:hint="eastAsia"/>
        </w:rPr>
        <w:t>○○○</w:t>
      </w:r>
      <w:r>
        <w:t>31504)</w:t>
      </w:r>
    </w:p>
    <w:p w:rsidR="00DD1740" w:rsidRDefault="00DD1740" w:rsidP="009677DD">
      <w:r>
        <w:rPr>
          <w:rFonts w:hint="eastAsia"/>
        </w:rPr>
        <w:t>第</w:t>
      </w:r>
      <w:r>
        <w:t>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00180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陳○妙</w:t>
      </w:r>
      <w:r>
        <w:t>(190</w:t>
      </w:r>
      <w:r>
        <w:rPr>
          <w:rFonts w:hint="eastAsia"/>
        </w:rPr>
        <w:t>○○○</w:t>
      </w:r>
      <w:r>
        <w:t>31502)</w:t>
      </w:r>
    </w:p>
    <w:p w:rsidR="00DD1740" w:rsidRDefault="00DD1740" w:rsidP="009677DD">
      <w:r>
        <w:rPr>
          <w:rFonts w:hint="eastAsia"/>
        </w:rPr>
        <w:t>第</w:t>
      </w:r>
      <w:r>
        <w:t>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00016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李○洋</w:t>
      </w:r>
      <w:r>
        <w:t>(192</w:t>
      </w:r>
      <w:r>
        <w:rPr>
          <w:rFonts w:hint="eastAsia"/>
        </w:rPr>
        <w:t>○○○</w:t>
      </w:r>
      <w:r>
        <w:t>98201)</w:t>
      </w:r>
    </w:p>
    <w:p w:rsidR="00DD1740" w:rsidRDefault="00DD1740" w:rsidP="009677DD">
      <w:r>
        <w:rPr>
          <w:rFonts w:hint="eastAsia"/>
        </w:rPr>
        <w:t>第</w:t>
      </w:r>
      <w:r>
        <w:t>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00163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楊○霞</w:t>
      </w:r>
      <w:r>
        <w:t>(191</w:t>
      </w:r>
      <w:r>
        <w:rPr>
          <w:rFonts w:hint="eastAsia"/>
        </w:rPr>
        <w:t>○○○</w:t>
      </w:r>
      <w:r>
        <w:t>69502)</w:t>
      </w:r>
    </w:p>
    <w:p w:rsidR="00DD1740" w:rsidRDefault="00DD1740" w:rsidP="009677DD">
      <w:r>
        <w:rPr>
          <w:rFonts w:hint="eastAsia"/>
        </w:rPr>
        <w:t>第</w:t>
      </w:r>
      <w:r>
        <w:t>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00045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劉○鑫</w:t>
      </w:r>
      <w:r>
        <w:t>(192</w:t>
      </w:r>
      <w:r>
        <w:rPr>
          <w:rFonts w:hint="eastAsia"/>
        </w:rPr>
        <w:t>○○○</w:t>
      </w:r>
      <w:r>
        <w:t>01259)</w:t>
      </w:r>
    </w:p>
    <w:p w:rsidR="00DD1740" w:rsidRDefault="00DD1740" w:rsidP="009677DD">
      <w:r>
        <w:rPr>
          <w:rFonts w:hint="eastAsia"/>
        </w:rPr>
        <w:t>第</w:t>
      </w:r>
      <w:r>
        <w:t>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00213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林○穎</w:t>
      </w:r>
      <w:r>
        <w:t>(191</w:t>
      </w:r>
      <w:r>
        <w:rPr>
          <w:rFonts w:hint="eastAsia"/>
        </w:rPr>
        <w:t>○○○</w:t>
      </w:r>
      <w:r>
        <w:t>48359)</w:t>
      </w:r>
    </w:p>
    <w:p w:rsidR="00DD1740" w:rsidRDefault="00DD1740" w:rsidP="009677DD">
      <w:r>
        <w:rPr>
          <w:rFonts w:hint="eastAsia"/>
        </w:rPr>
        <w:t>第</w:t>
      </w:r>
      <w:r>
        <w:t>10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00319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楊○雯</w:t>
      </w:r>
      <w:r>
        <w:t>(192</w:t>
      </w:r>
      <w:r>
        <w:rPr>
          <w:rFonts w:hint="eastAsia"/>
        </w:rPr>
        <w:t>○○○</w:t>
      </w:r>
      <w:r>
        <w:t>960-000)</w:t>
      </w:r>
    </w:p>
    <w:p w:rsidR="00DD1740" w:rsidRDefault="00DD1740" w:rsidP="009677DD">
      <w:r>
        <w:rPr>
          <w:rFonts w:hint="eastAsia"/>
        </w:rPr>
        <w:t>第</w:t>
      </w:r>
      <w:r>
        <w:t>11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00021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蔡○禎</w:t>
      </w:r>
      <w:r>
        <w:t>(198</w:t>
      </w:r>
      <w:r>
        <w:rPr>
          <w:rFonts w:hint="eastAsia"/>
        </w:rPr>
        <w:t>○○○</w:t>
      </w:r>
      <w:r>
        <w:t>79023)</w:t>
      </w:r>
    </w:p>
    <w:p w:rsidR="00DD1740" w:rsidRDefault="00DD1740" w:rsidP="009677DD">
      <w:r>
        <w:rPr>
          <w:rFonts w:hint="eastAsia"/>
        </w:rPr>
        <w:t>第</w:t>
      </w:r>
      <w:r>
        <w:t>12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00006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陳○萱</w:t>
      </w:r>
      <w:r>
        <w:t>(190</w:t>
      </w:r>
      <w:r>
        <w:rPr>
          <w:rFonts w:hint="eastAsia"/>
        </w:rPr>
        <w:t>○○○</w:t>
      </w:r>
      <w:r>
        <w:t>18078)</w:t>
      </w:r>
    </w:p>
    <w:p w:rsidR="00DD1740" w:rsidRDefault="00DD1740" w:rsidP="009677DD">
      <w:r>
        <w:rPr>
          <w:rFonts w:hint="eastAsia"/>
        </w:rPr>
        <w:t>第</w:t>
      </w:r>
      <w:r>
        <w:t>13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00070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余○蓉</w:t>
      </w:r>
      <w:r>
        <w:t>(198</w:t>
      </w:r>
      <w:r>
        <w:rPr>
          <w:rFonts w:hint="eastAsia"/>
        </w:rPr>
        <w:t>○○○</w:t>
      </w:r>
      <w:r>
        <w:t>36746)</w:t>
      </w:r>
    </w:p>
    <w:p w:rsidR="00DD1740" w:rsidRDefault="00DD1740" w:rsidP="009677DD">
      <w:r>
        <w:rPr>
          <w:rFonts w:hint="eastAsia"/>
        </w:rPr>
        <w:t>第</w:t>
      </w:r>
      <w:r>
        <w:t>14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00260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王○韻</w:t>
      </w:r>
      <w:r>
        <w:t>(190</w:t>
      </w:r>
      <w:r>
        <w:rPr>
          <w:rFonts w:hint="eastAsia"/>
        </w:rPr>
        <w:t>○○○</w:t>
      </w:r>
      <w:r>
        <w:t>42009)</w:t>
      </w:r>
    </w:p>
    <w:p w:rsidR="00DD1740" w:rsidRDefault="00DD1740" w:rsidP="009677DD">
      <w:r>
        <w:rPr>
          <w:rFonts w:hint="eastAsia"/>
        </w:rPr>
        <w:t>第</w:t>
      </w:r>
      <w:r>
        <w:t>15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00207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賴○茹</w:t>
      </w:r>
      <w:r>
        <w:t>(190</w:t>
      </w:r>
      <w:r>
        <w:rPr>
          <w:rFonts w:hint="eastAsia"/>
        </w:rPr>
        <w:t>○○○</w:t>
      </w:r>
      <w:r>
        <w:t>10205)</w:t>
      </w:r>
    </w:p>
    <w:p w:rsidR="00DD1740" w:rsidRDefault="00DD1740" w:rsidP="009677DD">
      <w:r>
        <w:rPr>
          <w:rFonts w:hint="eastAsia"/>
        </w:rPr>
        <w:t>第</w:t>
      </w:r>
      <w:r>
        <w:t>16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00218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林○穎</w:t>
      </w:r>
      <w:r>
        <w:t>(191</w:t>
      </w:r>
      <w:r>
        <w:rPr>
          <w:rFonts w:hint="eastAsia"/>
        </w:rPr>
        <w:t>○○○</w:t>
      </w:r>
      <w:r>
        <w:t>48280)</w:t>
      </w:r>
    </w:p>
    <w:p w:rsidR="00DD1740" w:rsidRDefault="00DD1740" w:rsidP="009677DD">
      <w:r>
        <w:rPr>
          <w:rFonts w:hint="eastAsia"/>
        </w:rPr>
        <w:t>第</w:t>
      </w:r>
      <w:r>
        <w:t>17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00079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康○成</w:t>
      </w:r>
      <w:r>
        <w:t>(199</w:t>
      </w:r>
      <w:r>
        <w:rPr>
          <w:rFonts w:hint="eastAsia"/>
        </w:rPr>
        <w:t>○○○</w:t>
      </w:r>
      <w:r>
        <w:t>00192)</w:t>
      </w:r>
    </w:p>
    <w:p w:rsidR="00DD1740" w:rsidRDefault="00DD1740" w:rsidP="009677DD">
      <w:r>
        <w:rPr>
          <w:rFonts w:hint="eastAsia"/>
        </w:rPr>
        <w:t>第</w:t>
      </w:r>
      <w:r>
        <w:t>18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00183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李○諒</w:t>
      </w:r>
      <w:r>
        <w:t>(191</w:t>
      </w:r>
      <w:r>
        <w:rPr>
          <w:rFonts w:hint="eastAsia"/>
        </w:rPr>
        <w:t>○○○</w:t>
      </w:r>
      <w:r>
        <w:t>06514)</w:t>
      </w:r>
    </w:p>
    <w:p w:rsidR="00DD1740" w:rsidRDefault="00DD1740" w:rsidP="009677DD">
      <w:r>
        <w:rPr>
          <w:rFonts w:hint="eastAsia"/>
        </w:rPr>
        <w:t>第</w:t>
      </w:r>
      <w:r>
        <w:t>19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00349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宋○○鑾</w:t>
      </w:r>
      <w:r>
        <w:t>(198</w:t>
      </w:r>
      <w:r>
        <w:rPr>
          <w:rFonts w:hint="eastAsia"/>
        </w:rPr>
        <w:t>○○○</w:t>
      </w:r>
      <w:r>
        <w:t>51365)</w:t>
      </w:r>
    </w:p>
    <w:p w:rsidR="00DD1740" w:rsidRDefault="00DD1740" w:rsidP="009677DD">
      <w:r>
        <w:rPr>
          <w:rFonts w:hint="eastAsia"/>
        </w:rPr>
        <w:t>第</w:t>
      </w:r>
      <w:r>
        <w:t>20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00025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陳○偉</w:t>
      </w:r>
      <w:r>
        <w:t>(198</w:t>
      </w:r>
      <w:r>
        <w:rPr>
          <w:rFonts w:hint="eastAsia"/>
        </w:rPr>
        <w:t>○○○</w:t>
      </w:r>
      <w:r>
        <w:t>84672)</w:t>
      </w:r>
    </w:p>
    <w:p w:rsidR="00DD1740" w:rsidRDefault="00DD1740" w:rsidP="009677DD">
      <w:r>
        <w:rPr>
          <w:rFonts w:hint="eastAsia"/>
        </w:rPr>
        <w:t>第</w:t>
      </w:r>
      <w:r>
        <w:t>21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00229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王○玉</w:t>
      </w:r>
      <w:r>
        <w:t>(190</w:t>
      </w:r>
      <w:r>
        <w:rPr>
          <w:rFonts w:hint="eastAsia"/>
        </w:rPr>
        <w:t>○○○</w:t>
      </w:r>
      <w:r>
        <w:t>19200)</w:t>
      </w:r>
    </w:p>
    <w:p w:rsidR="00DD1740" w:rsidRDefault="00DD1740" w:rsidP="009677DD">
      <w:r>
        <w:rPr>
          <w:rFonts w:hint="eastAsia"/>
        </w:rPr>
        <w:t>第</w:t>
      </w:r>
      <w:r>
        <w:t>22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00141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鄧○福</w:t>
      </w:r>
      <w:r>
        <w:t>(190</w:t>
      </w:r>
      <w:r>
        <w:rPr>
          <w:rFonts w:hint="eastAsia"/>
        </w:rPr>
        <w:t>○○○</w:t>
      </w:r>
      <w:r>
        <w:t>09118)</w:t>
      </w:r>
    </w:p>
    <w:p w:rsidR="00DD1740" w:rsidRDefault="00DD1740" w:rsidP="009677DD">
      <w:r>
        <w:rPr>
          <w:rFonts w:hint="eastAsia"/>
        </w:rPr>
        <w:t>第</w:t>
      </w:r>
      <w:r>
        <w:t>23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00105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謝○松</w:t>
      </w:r>
      <w:r>
        <w:t>(198</w:t>
      </w:r>
      <w:r>
        <w:rPr>
          <w:rFonts w:hint="eastAsia"/>
        </w:rPr>
        <w:t>○○○</w:t>
      </w:r>
      <w:r>
        <w:t>48546)</w:t>
      </w:r>
    </w:p>
    <w:p w:rsidR="00DD1740" w:rsidRDefault="00DD1740" w:rsidP="009677DD">
      <w:r>
        <w:rPr>
          <w:rFonts w:hint="eastAsia"/>
        </w:rPr>
        <w:t>第</w:t>
      </w:r>
      <w:r>
        <w:t>24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00246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許○柱</w:t>
      </w:r>
      <w:r>
        <w:t>(190</w:t>
      </w:r>
      <w:r>
        <w:rPr>
          <w:rFonts w:hint="eastAsia"/>
        </w:rPr>
        <w:t>○○○</w:t>
      </w:r>
      <w:r>
        <w:t>22603)</w:t>
      </w:r>
    </w:p>
    <w:p w:rsidR="00DD1740" w:rsidRDefault="00DD1740" w:rsidP="009677DD">
      <w:r>
        <w:rPr>
          <w:rFonts w:hint="eastAsia"/>
        </w:rPr>
        <w:t>第</w:t>
      </w:r>
      <w:r>
        <w:t>25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00233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簡○惠</w:t>
      </w:r>
      <w:r>
        <w:t>(199</w:t>
      </w:r>
      <w:r>
        <w:rPr>
          <w:rFonts w:hint="eastAsia"/>
        </w:rPr>
        <w:t>○○○</w:t>
      </w:r>
      <w:r>
        <w:t>79203)</w:t>
      </w:r>
    </w:p>
    <w:p w:rsidR="00DD1740" w:rsidRDefault="00DD1740" w:rsidP="009677DD">
      <w:r>
        <w:rPr>
          <w:rFonts w:hint="eastAsia"/>
        </w:rPr>
        <w:t>第</w:t>
      </w:r>
      <w:r>
        <w:t>26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00343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林○枝</w:t>
      </w:r>
      <w:r>
        <w:t>(196</w:t>
      </w:r>
      <w:r>
        <w:rPr>
          <w:rFonts w:hint="eastAsia"/>
        </w:rPr>
        <w:t>○○○</w:t>
      </w:r>
      <w:r>
        <w:t>920-008)</w:t>
      </w:r>
    </w:p>
    <w:p w:rsidR="00DD1740" w:rsidRDefault="00DD1740" w:rsidP="009677DD">
      <w:r>
        <w:rPr>
          <w:rFonts w:hint="eastAsia"/>
        </w:rPr>
        <w:t>第</w:t>
      </w:r>
      <w:r>
        <w:t>27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00120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王○輝</w:t>
      </w:r>
      <w:r>
        <w:t>(198</w:t>
      </w:r>
      <w:r>
        <w:rPr>
          <w:rFonts w:hint="eastAsia"/>
        </w:rPr>
        <w:t>○○○</w:t>
      </w:r>
      <w:r>
        <w:t>87356)</w:t>
      </w:r>
    </w:p>
    <w:p w:rsidR="00DD1740" w:rsidRDefault="00DD1740" w:rsidP="009677DD">
      <w:r>
        <w:rPr>
          <w:rFonts w:hint="eastAsia"/>
        </w:rPr>
        <w:t>第</w:t>
      </w:r>
      <w:r>
        <w:t>28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00001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江○銘</w:t>
      </w:r>
      <w:r>
        <w:t>(198</w:t>
      </w:r>
      <w:r>
        <w:rPr>
          <w:rFonts w:hint="eastAsia"/>
        </w:rPr>
        <w:t>○○○</w:t>
      </w:r>
      <w:r>
        <w:t>28207)</w:t>
      </w:r>
    </w:p>
    <w:p w:rsidR="00DD1740" w:rsidRDefault="00DD1740" w:rsidP="009677DD">
      <w:r>
        <w:rPr>
          <w:rFonts w:hint="eastAsia"/>
        </w:rPr>
        <w:t>第</w:t>
      </w:r>
      <w:r>
        <w:t>29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00036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陳○育</w:t>
      </w:r>
      <w:r>
        <w:t>(197</w:t>
      </w:r>
      <w:r>
        <w:rPr>
          <w:rFonts w:hint="eastAsia"/>
        </w:rPr>
        <w:t>○○○</w:t>
      </w:r>
      <w:r>
        <w:t>56262)</w:t>
      </w:r>
    </w:p>
    <w:p w:rsidR="00DD1740" w:rsidRDefault="00DD1740" w:rsidP="009677DD">
      <w:r>
        <w:rPr>
          <w:rFonts w:hint="eastAsia"/>
        </w:rPr>
        <w:t>第</w:t>
      </w:r>
      <w:r>
        <w:t>30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00353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廖○原</w:t>
      </w:r>
      <w:r>
        <w:t>(199</w:t>
      </w:r>
      <w:r>
        <w:rPr>
          <w:rFonts w:hint="eastAsia"/>
        </w:rPr>
        <w:t>○○○</w:t>
      </w:r>
      <w:r>
        <w:t>59119)</w:t>
      </w:r>
    </w:p>
    <w:p w:rsidR="00DD1740" w:rsidRDefault="00DD1740" w:rsidP="009677DD">
      <w:r>
        <w:rPr>
          <w:rFonts w:hint="eastAsia"/>
        </w:rPr>
        <w:t>第</w:t>
      </w:r>
      <w:r>
        <w:t>31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00324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陳○姿</w:t>
      </w:r>
      <w:r>
        <w:t>(190</w:t>
      </w:r>
      <w:r>
        <w:rPr>
          <w:rFonts w:hint="eastAsia"/>
        </w:rPr>
        <w:t>○○○</w:t>
      </w:r>
      <w:r>
        <w:t>876-485)</w:t>
      </w:r>
    </w:p>
    <w:p w:rsidR="00DD1740" w:rsidRDefault="00DD1740" w:rsidP="009677DD">
      <w:r>
        <w:rPr>
          <w:rFonts w:hint="eastAsia"/>
        </w:rPr>
        <w:t>第</w:t>
      </w:r>
      <w:r>
        <w:t>32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00258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王○</w:t>
      </w:r>
      <w:r>
        <w:t>(199</w:t>
      </w:r>
      <w:r>
        <w:rPr>
          <w:rFonts w:hint="eastAsia"/>
        </w:rPr>
        <w:t>○○○</w:t>
      </w:r>
      <w:r>
        <w:t>90003)</w:t>
      </w:r>
    </w:p>
    <w:p w:rsidR="00DD1740" w:rsidRDefault="00DD1740" w:rsidP="009677DD">
      <w:r>
        <w:rPr>
          <w:rFonts w:hint="eastAsia"/>
        </w:rPr>
        <w:t>第</w:t>
      </w:r>
      <w:r>
        <w:t>33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00314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蔡○珍</w:t>
      </w:r>
      <w:r>
        <w:t>(190</w:t>
      </w:r>
      <w:r>
        <w:rPr>
          <w:rFonts w:hint="eastAsia"/>
        </w:rPr>
        <w:t>○○○</w:t>
      </w:r>
      <w:r>
        <w:t>694-001)</w:t>
      </w:r>
    </w:p>
    <w:p w:rsidR="00DD1740" w:rsidRDefault="00DD1740" w:rsidP="009677DD">
      <w:r>
        <w:rPr>
          <w:rFonts w:hint="eastAsia"/>
        </w:rPr>
        <w:t>第</w:t>
      </w:r>
      <w:r>
        <w:t>34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00230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王○玉</w:t>
      </w:r>
      <w:r>
        <w:t>(190</w:t>
      </w:r>
      <w:r>
        <w:rPr>
          <w:rFonts w:hint="eastAsia"/>
        </w:rPr>
        <w:t>○○○</w:t>
      </w:r>
      <w:r>
        <w:t>19200)</w:t>
      </w:r>
    </w:p>
    <w:p w:rsidR="00DD1740" w:rsidRDefault="00DD1740" w:rsidP="009677DD">
      <w:r>
        <w:rPr>
          <w:rFonts w:hint="eastAsia"/>
        </w:rPr>
        <w:t>第</w:t>
      </w:r>
      <w:r>
        <w:t>35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00295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黃○興</w:t>
      </w:r>
      <w:r>
        <w:t>(192</w:t>
      </w:r>
      <w:r>
        <w:rPr>
          <w:rFonts w:hint="eastAsia"/>
        </w:rPr>
        <w:t>○○○</w:t>
      </w:r>
      <w:r>
        <w:t>01006)</w:t>
      </w:r>
    </w:p>
    <w:p w:rsidR="00DD1740" w:rsidRDefault="00DD1740" w:rsidP="009677DD">
      <w:r>
        <w:rPr>
          <w:rFonts w:hint="eastAsia"/>
        </w:rPr>
        <w:t>第</w:t>
      </w:r>
      <w:r>
        <w:t>36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00015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林○倫</w:t>
      </w:r>
      <w:r>
        <w:t>(198</w:t>
      </w:r>
      <w:r>
        <w:rPr>
          <w:rFonts w:hint="eastAsia"/>
        </w:rPr>
        <w:t>○○○</w:t>
      </w:r>
      <w:r>
        <w:t>38067)</w:t>
      </w:r>
    </w:p>
    <w:p w:rsidR="00DD1740" w:rsidRDefault="00DD1740" w:rsidP="009677DD">
      <w:r>
        <w:rPr>
          <w:rFonts w:hint="eastAsia"/>
        </w:rPr>
        <w:t>第</w:t>
      </w:r>
      <w:r>
        <w:t>37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00287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廖○文</w:t>
      </w:r>
      <w:r>
        <w:t>(196</w:t>
      </w:r>
      <w:r>
        <w:rPr>
          <w:rFonts w:hint="eastAsia"/>
        </w:rPr>
        <w:t>○○○</w:t>
      </w:r>
      <w:r>
        <w:t>49006)</w:t>
      </w:r>
    </w:p>
    <w:p w:rsidR="00DD1740" w:rsidRDefault="00DD1740" w:rsidP="009677DD">
      <w:r>
        <w:rPr>
          <w:rFonts w:hint="eastAsia"/>
        </w:rPr>
        <w:t>第</w:t>
      </w:r>
      <w:r>
        <w:t>38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00066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葉○雄</w:t>
      </w:r>
      <w:r>
        <w:t>(198</w:t>
      </w:r>
      <w:r>
        <w:rPr>
          <w:rFonts w:hint="eastAsia"/>
        </w:rPr>
        <w:t>○○○</w:t>
      </w:r>
      <w:r>
        <w:t>91206)</w:t>
      </w:r>
    </w:p>
    <w:p w:rsidR="00DD1740" w:rsidRDefault="00DD1740" w:rsidP="009677DD">
      <w:r>
        <w:rPr>
          <w:rFonts w:hint="eastAsia"/>
        </w:rPr>
        <w:t>第</w:t>
      </w:r>
      <w:r>
        <w:t>39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00071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林○士</w:t>
      </w:r>
      <w:r>
        <w:t>(191</w:t>
      </w:r>
      <w:r>
        <w:rPr>
          <w:rFonts w:hint="eastAsia"/>
        </w:rPr>
        <w:t>○○○</w:t>
      </w:r>
      <w:r>
        <w:t>21008)</w:t>
      </w:r>
    </w:p>
    <w:p w:rsidR="00DD1740" w:rsidRDefault="00DD1740" w:rsidP="009677DD">
      <w:r>
        <w:rPr>
          <w:rFonts w:hint="eastAsia"/>
        </w:rPr>
        <w:t>第</w:t>
      </w:r>
      <w:r>
        <w:t>40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00311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蔡○珍</w:t>
      </w:r>
      <w:r>
        <w:t>(190</w:t>
      </w:r>
      <w:r>
        <w:rPr>
          <w:rFonts w:hint="eastAsia"/>
        </w:rPr>
        <w:t>○○○</w:t>
      </w:r>
      <w:r>
        <w:t>694-001)</w:t>
      </w:r>
    </w:p>
    <w:p w:rsidR="00DD1740" w:rsidRDefault="00DD1740" w:rsidP="009677DD">
      <w:r>
        <w:rPr>
          <w:rFonts w:hint="eastAsia"/>
        </w:rPr>
        <w:t>第</w:t>
      </w:r>
      <w:r>
        <w:t>41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00245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張○德</w:t>
      </w:r>
      <w:r>
        <w:t>(199</w:t>
      </w:r>
      <w:r>
        <w:rPr>
          <w:rFonts w:hint="eastAsia"/>
        </w:rPr>
        <w:t>○○○</w:t>
      </w:r>
      <w:r>
        <w:t>51357)</w:t>
      </w:r>
    </w:p>
    <w:p w:rsidR="00DD1740" w:rsidRDefault="00DD1740" w:rsidP="009677DD">
      <w:r>
        <w:rPr>
          <w:rFonts w:hint="eastAsia"/>
        </w:rPr>
        <w:t>第</w:t>
      </w:r>
      <w:r>
        <w:t>42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00357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劉○</w:t>
      </w:r>
      <w:r>
        <w:t>(199</w:t>
      </w:r>
      <w:r>
        <w:rPr>
          <w:rFonts w:hint="eastAsia"/>
        </w:rPr>
        <w:t>○○○</w:t>
      </w:r>
      <w:r>
        <w:t>00272)</w:t>
      </w:r>
    </w:p>
    <w:p w:rsidR="00DD1740" w:rsidRDefault="00DD1740" w:rsidP="009677DD">
      <w:r>
        <w:rPr>
          <w:rFonts w:hint="eastAsia"/>
        </w:rPr>
        <w:t>第</w:t>
      </w:r>
      <w:r>
        <w:t>43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00143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鄧○福</w:t>
      </w:r>
      <w:r>
        <w:t>(190</w:t>
      </w:r>
      <w:r>
        <w:rPr>
          <w:rFonts w:hint="eastAsia"/>
        </w:rPr>
        <w:t>○○○</w:t>
      </w:r>
      <w:r>
        <w:t>09129)</w:t>
      </w:r>
    </w:p>
    <w:p w:rsidR="00DD1740" w:rsidRDefault="00DD1740" w:rsidP="009677DD">
      <w:r>
        <w:rPr>
          <w:rFonts w:hint="eastAsia"/>
        </w:rPr>
        <w:t>第</w:t>
      </w:r>
      <w:r>
        <w:t>44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00013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陳○萱</w:t>
      </w:r>
      <w:r>
        <w:t>(190</w:t>
      </w:r>
      <w:r>
        <w:rPr>
          <w:rFonts w:hint="eastAsia"/>
        </w:rPr>
        <w:t>○○○</w:t>
      </w:r>
      <w:r>
        <w:t>18078)</w:t>
      </w:r>
    </w:p>
    <w:p w:rsidR="00DD1740" w:rsidRDefault="00DD1740" w:rsidP="009677DD">
      <w:r>
        <w:rPr>
          <w:rFonts w:hint="eastAsia"/>
        </w:rPr>
        <w:t>第</w:t>
      </w:r>
      <w:r>
        <w:t>45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00053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張○媛</w:t>
      </w:r>
      <w:r>
        <w:t>(198</w:t>
      </w:r>
      <w:r>
        <w:rPr>
          <w:rFonts w:hint="eastAsia"/>
        </w:rPr>
        <w:t>○○○</w:t>
      </w:r>
      <w:r>
        <w:t>99191)</w:t>
      </w:r>
    </w:p>
    <w:p w:rsidR="00DD1740" w:rsidRDefault="00DD1740" w:rsidP="009677DD">
      <w:r>
        <w:rPr>
          <w:rFonts w:hint="eastAsia"/>
        </w:rPr>
        <w:t>第</w:t>
      </w:r>
      <w:r>
        <w:t>46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00274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周○章</w:t>
      </w:r>
      <w:r>
        <w:t>(190</w:t>
      </w:r>
      <w:r>
        <w:rPr>
          <w:rFonts w:hint="eastAsia"/>
        </w:rPr>
        <w:t>○○○</w:t>
      </w:r>
      <w:r>
        <w:t>40736)</w:t>
      </w:r>
    </w:p>
    <w:p w:rsidR="00DD1740" w:rsidRDefault="00DD1740" w:rsidP="009677DD">
      <w:r>
        <w:rPr>
          <w:rFonts w:hint="eastAsia"/>
        </w:rPr>
        <w:t>第</w:t>
      </w:r>
      <w:r>
        <w:t>47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00069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余○蓉</w:t>
      </w:r>
      <w:r>
        <w:t>(198</w:t>
      </w:r>
      <w:r>
        <w:rPr>
          <w:rFonts w:hint="eastAsia"/>
        </w:rPr>
        <w:t>○○○</w:t>
      </w:r>
      <w:r>
        <w:t>36746)</w:t>
      </w:r>
    </w:p>
    <w:p w:rsidR="00DD1740" w:rsidRDefault="00DD1740" w:rsidP="009677DD">
      <w:r>
        <w:rPr>
          <w:rFonts w:hint="eastAsia"/>
        </w:rPr>
        <w:t>第</w:t>
      </w:r>
      <w:r>
        <w:t>48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00199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李○盛</w:t>
      </w:r>
      <w:r>
        <w:t>(198</w:t>
      </w:r>
      <w:r>
        <w:rPr>
          <w:rFonts w:hint="eastAsia"/>
        </w:rPr>
        <w:t>○○○</w:t>
      </w:r>
      <w:r>
        <w:t>09482)</w:t>
      </w:r>
    </w:p>
    <w:p w:rsidR="00DD1740" w:rsidRDefault="00DD1740" w:rsidP="009677DD">
      <w:r>
        <w:rPr>
          <w:rFonts w:hint="eastAsia"/>
        </w:rPr>
        <w:t>第</w:t>
      </w:r>
      <w:r>
        <w:t>49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00165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楊○林</w:t>
      </w:r>
      <w:r>
        <w:t>(198</w:t>
      </w:r>
      <w:r>
        <w:rPr>
          <w:rFonts w:hint="eastAsia"/>
        </w:rPr>
        <w:t>○○○</w:t>
      </w:r>
      <w:r>
        <w:t>72487)</w:t>
      </w:r>
    </w:p>
    <w:p w:rsidR="00DD1740" w:rsidRDefault="00DD1740" w:rsidP="009677DD">
      <w:r>
        <w:rPr>
          <w:rFonts w:hint="eastAsia"/>
        </w:rPr>
        <w:t>第</w:t>
      </w:r>
      <w:r>
        <w:t>50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00058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鄭○枝</w:t>
      </w:r>
      <w:r>
        <w:t>(197</w:t>
      </w:r>
      <w:r>
        <w:rPr>
          <w:rFonts w:hint="eastAsia"/>
        </w:rPr>
        <w:t>○○○</w:t>
      </w:r>
      <w:r>
        <w:t>12172)</w:t>
      </w:r>
    </w:p>
    <w:p w:rsidR="00DD1740" w:rsidRDefault="00DD1740" w:rsidP="009677DD">
      <w:r>
        <w:rPr>
          <w:rFonts w:hint="eastAsia"/>
        </w:rPr>
        <w:t>第</w:t>
      </w:r>
      <w:r>
        <w:t>51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00178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蔡○敏</w:t>
      </w:r>
      <w:r>
        <w:t>(198</w:t>
      </w:r>
      <w:r>
        <w:rPr>
          <w:rFonts w:hint="eastAsia"/>
        </w:rPr>
        <w:t>○○○</w:t>
      </w:r>
      <w:r>
        <w:t>74448)</w:t>
      </w:r>
    </w:p>
    <w:p w:rsidR="00DD1740" w:rsidRDefault="00DD1740" w:rsidP="009677DD">
      <w:r>
        <w:rPr>
          <w:rFonts w:hint="eastAsia"/>
        </w:rPr>
        <w:t>第</w:t>
      </w:r>
      <w:r>
        <w:t>52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00331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陸○村</w:t>
      </w:r>
      <w:r>
        <w:t>(190</w:t>
      </w:r>
      <w:r>
        <w:rPr>
          <w:rFonts w:hint="eastAsia"/>
        </w:rPr>
        <w:t>○○○</w:t>
      </w:r>
      <w:r>
        <w:t>127-005)</w:t>
      </w:r>
    </w:p>
    <w:p w:rsidR="00DD1740" w:rsidRDefault="00DD1740" w:rsidP="009677DD">
      <w:r>
        <w:rPr>
          <w:rFonts w:hint="eastAsia"/>
        </w:rPr>
        <w:t>第</w:t>
      </w:r>
      <w:r>
        <w:t>53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00356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廖○清</w:t>
      </w:r>
      <w:r>
        <w:t>(199</w:t>
      </w:r>
      <w:r>
        <w:rPr>
          <w:rFonts w:hint="eastAsia"/>
        </w:rPr>
        <w:t>○○○</w:t>
      </w:r>
      <w:r>
        <w:t>55107)</w:t>
      </w:r>
    </w:p>
    <w:p w:rsidR="00DD1740" w:rsidRDefault="00DD1740" w:rsidP="009677DD">
      <w:r>
        <w:rPr>
          <w:rFonts w:hint="eastAsia"/>
        </w:rPr>
        <w:t>第</w:t>
      </w:r>
      <w:r>
        <w:t>54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00318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歐○良</w:t>
      </w:r>
      <w:r>
        <w:t>(198</w:t>
      </w:r>
      <w:r>
        <w:rPr>
          <w:rFonts w:hint="eastAsia"/>
        </w:rPr>
        <w:t>○○○</w:t>
      </w:r>
      <w:r>
        <w:t>151-831)</w:t>
      </w:r>
    </w:p>
    <w:p w:rsidR="00DD1740" w:rsidRDefault="00DD1740" w:rsidP="009677DD">
      <w:r>
        <w:rPr>
          <w:rFonts w:hint="eastAsia"/>
        </w:rPr>
        <w:t>第</w:t>
      </w:r>
      <w:r>
        <w:t>55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00358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鐘○源</w:t>
      </w:r>
      <w:r>
        <w:t>(198</w:t>
      </w:r>
      <w:r>
        <w:rPr>
          <w:rFonts w:hint="eastAsia"/>
        </w:rPr>
        <w:t>○○○</w:t>
      </w:r>
      <w:r>
        <w:t>32527)</w:t>
      </w:r>
    </w:p>
    <w:p w:rsidR="00DD1740" w:rsidRDefault="00DD1740" w:rsidP="009677DD">
      <w:r>
        <w:rPr>
          <w:rFonts w:hint="eastAsia"/>
        </w:rPr>
        <w:t>第</w:t>
      </w:r>
      <w:r>
        <w:t>56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00342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方○花</w:t>
      </w:r>
      <w:r>
        <w:t>(198</w:t>
      </w:r>
      <w:r>
        <w:rPr>
          <w:rFonts w:hint="eastAsia"/>
        </w:rPr>
        <w:t>○○○</w:t>
      </w:r>
      <w:r>
        <w:t>237-202)</w:t>
      </w:r>
    </w:p>
    <w:p w:rsidR="00DD1740" w:rsidRDefault="00DD1740" w:rsidP="009677DD">
      <w:r>
        <w:rPr>
          <w:rFonts w:hint="eastAsia"/>
        </w:rPr>
        <w:t>第</w:t>
      </w:r>
      <w:r>
        <w:t>57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00215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林○穎</w:t>
      </w:r>
      <w:r>
        <w:t>(191</w:t>
      </w:r>
      <w:r>
        <w:rPr>
          <w:rFonts w:hint="eastAsia"/>
        </w:rPr>
        <w:t>○○○</w:t>
      </w:r>
      <w:r>
        <w:t>48337)</w:t>
      </w:r>
    </w:p>
    <w:p w:rsidR="00DD1740" w:rsidRDefault="00DD1740" w:rsidP="009677DD">
      <w:r>
        <w:rPr>
          <w:rFonts w:hint="eastAsia"/>
        </w:rPr>
        <w:t>第</w:t>
      </w:r>
      <w:r>
        <w:t>58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00313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蔡○</w:t>
      </w:r>
      <w:r>
        <w:t>(199</w:t>
      </w:r>
      <w:r>
        <w:rPr>
          <w:rFonts w:hint="eastAsia"/>
        </w:rPr>
        <w:t>○○○</w:t>
      </w:r>
      <w:r>
        <w:t>839-294)</w:t>
      </w:r>
    </w:p>
    <w:p w:rsidR="00DD1740" w:rsidRDefault="00DD1740" w:rsidP="009677DD">
      <w:r>
        <w:rPr>
          <w:rFonts w:hint="eastAsia"/>
        </w:rPr>
        <w:t>第</w:t>
      </w:r>
      <w:r>
        <w:t>59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00048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劉○鑫</w:t>
      </w:r>
      <w:r>
        <w:t>(192</w:t>
      </w:r>
      <w:r>
        <w:rPr>
          <w:rFonts w:hint="eastAsia"/>
        </w:rPr>
        <w:t>○○○</w:t>
      </w:r>
      <w:r>
        <w:t>01248)</w:t>
      </w:r>
    </w:p>
    <w:p w:rsidR="00DD1740" w:rsidRDefault="00DD1740" w:rsidP="009677DD">
      <w:r>
        <w:rPr>
          <w:rFonts w:hint="eastAsia"/>
        </w:rPr>
        <w:t>第</w:t>
      </w:r>
      <w:r>
        <w:t>60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00170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張○文</w:t>
      </w:r>
      <w:r>
        <w:t>(191</w:t>
      </w:r>
      <w:r>
        <w:rPr>
          <w:rFonts w:hint="eastAsia"/>
        </w:rPr>
        <w:t>○○○</w:t>
      </w:r>
      <w:r>
        <w:t>21206)</w:t>
      </w:r>
    </w:p>
    <w:p w:rsidR="00DD1740" w:rsidRDefault="00DD1740" w:rsidP="009677DD">
      <w:r>
        <w:rPr>
          <w:rFonts w:hint="eastAsia"/>
        </w:rPr>
        <w:t>第</w:t>
      </w:r>
      <w:r>
        <w:t>61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00168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楊○林</w:t>
      </w:r>
      <w:r>
        <w:t>(198</w:t>
      </w:r>
      <w:r>
        <w:rPr>
          <w:rFonts w:hint="eastAsia"/>
        </w:rPr>
        <w:t>○○○</w:t>
      </w:r>
      <w:r>
        <w:t>72498)</w:t>
      </w:r>
    </w:p>
    <w:p w:rsidR="00DD1740" w:rsidRDefault="00DD1740" w:rsidP="009677DD">
      <w:r>
        <w:rPr>
          <w:rFonts w:hint="eastAsia"/>
        </w:rPr>
        <w:t>第</w:t>
      </w:r>
      <w:r>
        <w:t>62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00350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嚴○村</w:t>
      </w:r>
      <w:r>
        <w:t>(198</w:t>
      </w:r>
      <w:r>
        <w:rPr>
          <w:rFonts w:hint="eastAsia"/>
        </w:rPr>
        <w:t>○○○</w:t>
      </w:r>
      <w:r>
        <w:t>34167)</w:t>
      </w:r>
    </w:p>
    <w:p w:rsidR="00DD1740" w:rsidRDefault="00DD1740" w:rsidP="009677DD">
      <w:r>
        <w:rPr>
          <w:rFonts w:hint="eastAsia"/>
        </w:rPr>
        <w:t>第</w:t>
      </w:r>
      <w:r>
        <w:t>63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00231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趙○○潤</w:t>
      </w:r>
      <w:r>
        <w:t>(198</w:t>
      </w:r>
      <w:r>
        <w:rPr>
          <w:rFonts w:hint="eastAsia"/>
        </w:rPr>
        <w:t>○○○</w:t>
      </w:r>
      <w:r>
        <w:t>60182)</w:t>
      </w:r>
    </w:p>
    <w:p w:rsidR="00DD1740" w:rsidRDefault="00DD1740" w:rsidP="009677DD">
      <w:r>
        <w:rPr>
          <w:rFonts w:hint="eastAsia"/>
        </w:rPr>
        <w:t>第</w:t>
      </w:r>
      <w:r>
        <w:t>64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00064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林○輝</w:t>
      </w:r>
      <w:r>
        <w:t>(191</w:t>
      </w:r>
      <w:r>
        <w:rPr>
          <w:rFonts w:hint="eastAsia"/>
        </w:rPr>
        <w:t>○○○</w:t>
      </w:r>
      <w:r>
        <w:t>51301)</w:t>
      </w:r>
    </w:p>
    <w:p w:rsidR="00DD1740" w:rsidRDefault="00DD1740" w:rsidP="009677DD">
      <w:r>
        <w:rPr>
          <w:rFonts w:hint="eastAsia"/>
        </w:rPr>
        <w:t>第</w:t>
      </w:r>
      <w:r>
        <w:t>65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00226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廖○從</w:t>
      </w:r>
      <w:r>
        <w:t>(199</w:t>
      </w:r>
      <w:r>
        <w:rPr>
          <w:rFonts w:hint="eastAsia"/>
        </w:rPr>
        <w:t>○○○</w:t>
      </w:r>
      <w:r>
        <w:t>48058)</w:t>
      </w:r>
    </w:p>
    <w:p w:rsidR="00DD1740" w:rsidRDefault="00DD1740" w:rsidP="009677DD">
      <w:r>
        <w:rPr>
          <w:rFonts w:hint="eastAsia"/>
        </w:rPr>
        <w:t>第</w:t>
      </w:r>
      <w:r>
        <w:t>66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00028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羅○美</w:t>
      </w:r>
      <w:r>
        <w:t>(190</w:t>
      </w:r>
      <w:r>
        <w:rPr>
          <w:rFonts w:hint="eastAsia"/>
        </w:rPr>
        <w:t>○○○</w:t>
      </w:r>
      <w:r>
        <w:t>97003)</w:t>
      </w:r>
    </w:p>
    <w:p w:rsidR="00DD1740" w:rsidRDefault="00DD1740" w:rsidP="009677DD">
      <w:r>
        <w:rPr>
          <w:rFonts w:hint="eastAsia"/>
        </w:rPr>
        <w:t>第</w:t>
      </w:r>
      <w:r>
        <w:t>67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00147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楊○雯</w:t>
      </w:r>
      <w:r>
        <w:t>(192</w:t>
      </w:r>
      <w:r>
        <w:rPr>
          <w:rFonts w:hint="eastAsia"/>
        </w:rPr>
        <w:t>○○○</w:t>
      </w:r>
      <w:r>
        <w:t>60000)</w:t>
      </w:r>
    </w:p>
    <w:p w:rsidR="00DD1740" w:rsidRDefault="00DD1740" w:rsidP="009677DD">
      <w:r>
        <w:rPr>
          <w:rFonts w:hint="eastAsia"/>
        </w:rPr>
        <w:t>第</w:t>
      </w:r>
      <w:r>
        <w:t>68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00002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徐○傑</w:t>
      </w:r>
      <w:r>
        <w:t>(198</w:t>
      </w:r>
      <w:r>
        <w:rPr>
          <w:rFonts w:hint="eastAsia"/>
        </w:rPr>
        <w:t>○○○</w:t>
      </w:r>
      <w:r>
        <w:t>62425)</w:t>
      </w:r>
    </w:p>
    <w:p w:rsidR="00DD1740" w:rsidRDefault="00DD1740" w:rsidP="009677DD">
      <w:r>
        <w:rPr>
          <w:rFonts w:hint="eastAsia"/>
        </w:rPr>
        <w:t>第</w:t>
      </w:r>
      <w:r>
        <w:t>69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00332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楊○珍</w:t>
      </w:r>
      <w:r>
        <w:t>(198</w:t>
      </w:r>
      <w:r>
        <w:rPr>
          <w:rFonts w:hint="eastAsia"/>
        </w:rPr>
        <w:t>○○○</w:t>
      </w:r>
      <w:r>
        <w:t>640-824)</w:t>
      </w:r>
    </w:p>
    <w:p w:rsidR="00DD1740" w:rsidRDefault="00DD1740" w:rsidP="009677DD">
      <w:r>
        <w:rPr>
          <w:rFonts w:hint="eastAsia"/>
        </w:rPr>
        <w:t>第</w:t>
      </w:r>
      <w:r>
        <w:t>70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00075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朱○東</w:t>
      </w:r>
      <w:r>
        <w:t>(199</w:t>
      </w:r>
      <w:r>
        <w:rPr>
          <w:rFonts w:hint="eastAsia"/>
        </w:rPr>
        <w:t>○○○</w:t>
      </w:r>
      <w:r>
        <w:t>61535)</w:t>
      </w:r>
    </w:p>
    <w:p w:rsidR="00DD1740" w:rsidRDefault="00DD1740" w:rsidP="009677DD">
      <w:r>
        <w:rPr>
          <w:rFonts w:hint="eastAsia"/>
        </w:rPr>
        <w:t>第</w:t>
      </w:r>
      <w:r>
        <w:t>71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00134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林○慈</w:t>
      </w:r>
      <w:r>
        <w:t>(192</w:t>
      </w:r>
      <w:r>
        <w:rPr>
          <w:rFonts w:hint="eastAsia"/>
        </w:rPr>
        <w:t>○○○</w:t>
      </w:r>
      <w:r>
        <w:t>50001)</w:t>
      </w:r>
    </w:p>
    <w:p w:rsidR="00DD1740" w:rsidRDefault="00DD1740" w:rsidP="009677DD">
      <w:r>
        <w:rPr>
          <w:rFonts w:hint="eastAsia"/>
        </w:rPr>
        <w:t>第</w:t>
      </w:r>
      <w:r>
        <w:t>72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00196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陳○立</w:t>
      </w:r>
      <w:r>
        <w:t>(190</w:t>
      </w:r>
      <w:r>
        <w:rPr>
          <w:rFonts w:hint="eastAsia"/>
        </w:rPr>
        <w:t>○○○</w:t>
      </w:r>
      <w:r>
        <w:t>61002)</w:t>
      </w:r>
    </w:p>
    <w:p w:rsidR="00DD1740" w:rsidRDefault="00DD1740" w:rsidP="009677DD">
      <w:r>
        <w:rPr>
          <w:rFonts w:hint="eastAsia"/>
        </w:rPr>
        <w:t>第</w:t>
      </w:r>
      <w:r>
        <w:t>73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00280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張○德</w:t>
      </w:r>
      <w:r>
        <w:t>(199</w:t>
      </w:r>
      <w:r>
        <w:rPr>
          <w:rFonts w:hint="eastAsia"/>
        </w:rPr>
        <w:t>○○○</w:t>
      </w:r>
      <w:r>
        <w:t>51357)</w:t>
      </w:r>
    </w:p>
    <w:p w:rsidR="00DD1740" w:rsidRDefault="00DD1740" w:rsidP="009677DD">
      <w:r>
        <w:rPr>
          <w:rFonts w:hint="eastAsia"/>
        </w:rPr>
        <w:t>第</w:t>
      </w:r>
      <w:r>
        <w:t>74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00176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張○嘉</w:t>
      </w:r>
      <w:r>
        <w:t>(198</w:t>
      </w:r>
      <w:r>
        <w:rPr>
          <w:rFonts w:hint="eastAsia"/>
        </w:rPr>
        <w:t>○○○</w:t>
      </w:r>
      <w:r>
        <w:t>33263)</w:t>
      </w:r>
    </w:p>
    <w:p w:rsidR="00DD1740" w:rsidRDefault="00DD1740" w:rsidP="009677DD">
      <w:r>
        <w:rPr>
          <w:rFonts w:hint="eastAsia"/>
        </w:rPr>
        <w:t>第</w:t>
      </w:r>
      <w:r>
        <w:t>75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00276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廖○禾</w:t>
      </w:r>
      <w:r>
        <w:t>(199</w:t>
      </w:r>
      <w:r>
        <w:rPr>
          <w:rFonts w:hint="eastAsia"/>
        </w:rPr>
        <w:t>○○○</w:t>
      </w:r>
      <w:r>
        <w:t>55005)</w:t>
      </w:r>
    </w:p>
    <w:p w:rsidR="00DD1740" w:rsidRDefault="00DD1740" w:rsidP="009677DD">
      <w:r>
        <w:rPr>
          <w:rFonts w:hint="eastAsia"/>
        </w:rPr>
        <w:t>第</w:t>
      </w:r>
      <w:r>
        <w:t>76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00208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陳○足</w:t>
      </w:r>
      <w:r>
        <w:t>(198</w:t>
      </w:r>
      <w:r>
        <w:rPr>
          <w:rFonts w:hint="eastAsia"/>
        </w:rPr>
        <w:t>○○○</w:t>
      </w:r>
      <w:r>
        <w:t>88470)</w:t>
      </w:r>
    </w:p>
    <w:p w:rsidR="00DD1740" w:rsidRDefault="00DD1740" w:rsidP="009677DD">
      <w:r>
        <w:rPr>
          <w:rFonts w:hint="eastAsia"/>
        </w:rPr>
        <w:t>第</w:t>
      </w:r>
      <w:r>
        <w:t>77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00011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林○平</w:t>
      </w:r>
      <w:r>
        <w:t>(191</w:t>
      </w:r>
      <w:r>
        <w:rPr>
          <w:rFonts w:hint="eastAsia"/>
        </w:rPr>
        <w:t>○○○</w:t>
      </w:r>
      <w:r>
        <w:t>05472)</w:t>
      </w:r>
    </w:p>
    <w:p w:rsidR="00DD1740" w:rsidRDefault="00DD1740" w:rsidP="009677DD">
      <w:r>
        <w:rPr>
          <w:rFonts w:hint="eastAsia"/>
        </w:rPr>
        <w:t>第</w:t>
      </w:r>
      <w:r>
        <w:t>78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00042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丁○芬</w:t>
      </w:r>
      <w:r>
        <w:t>(195</w:t>
      </w:r>
      <w:r>
        <w:rPr>
          <w:rFonts w:hint="eastAsia"/>
        </w:rPr>
        <w:t>○○○</w:t>
      </w:r>
      <w:r>
        <w:t>79121)</w:t>
      </w:r>
    </w:p>
    <w:p w:rsidR="00DD1740" w:rsidRDefault="00DD1740" w:rsidP="009677DD">
      <w:r>
        <w:rPr>
          <w:rFonts w:hint="eastAsia"/>
        </w:rPr>
        <w:t>第</w:t>
      </w:r>
      <w:r>
        <w:t>79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00222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林○穎</w:t>
      </w:r>
      <w:r>
        <w:t>(191</w:t>
      </w:r>
      <w:r>
        <w:rPr>
          <w:rFonts w:hint="eastAsia"/>
        </w:rPr>
        <w:t>○○○</w:t>
      </w:r>
      <w:r>
        <w:t>48213)</w:t>
      </w:r>
    </w:p>
    <w:p w:rsidR="00DD1740" w:rsidRDefault="00DD1740" w:rsidP="009677DD">
      <w:r>
        <w:rPr>
          <w:rFonts w:hint="eastAsia"/>
        </w:rPr>
        <w:t>第</w:t>
      </w:r>
      <w:r>
        <w:t>80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00190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王○同</w:t>
      </w:r>
      <w:r>
        <w:t>(199</w:t>
      </w:r>
      <w:r>
        <w:rPr>
          <w:rFonts w:hint="eastAsia"/>
        </w:rPr>
        <w:t>○○○</w:t>
      </w:r>
      <w:r>
        <w:t>10005)</w:t>
      </w:r>
    </w:p>
    <w:p w:rsidR="00DD1740" w:rsidRDefault="00DD1740" w:rsidP="009677DD">
      <w:r>
        <w:rPr>
          <w:rFonts w:hint="eastAsia"/>
        </w:rPr>
        <w:t>第</w:t>
      </w:r>
      <w:r>
        <w:t>81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00091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劉○妏</w:t>
      </w:r>
      <w:r>
        <w:t>(198</w:t>
      </w:r>
      <w:r>
        <w:rPr>
          <w:rFonts w:hint="eastAsia"/>
        </w:rPr>
        <w:t>○○○</w:t>
      </w:r>
      <w:r>
        <w:t>37745)</w:t>
      </w:r>
    </w:p>
    <w:p w:rsidR="00DD1740" w:rsidRDefault="00DD1740" w:rsidP="009677DD">
      <w:r>
        <w:rPr>
          <w:rFonts w:hint="eastAsia"/>
        </w:rPr>
        <w:t>第</w:t>
      </w:r>
      <w:r>
        <w:t>82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00103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謝○達</w:t>
      </w:r>
      <w:r>
        <w:t>(194</w:t>
      </w:r>
      <w:r>
        <w:rPr>
          <w:rFonts w:hint="eastAsia"/>
        </w:rPr>
        <w:t>○○○</w:t>
      </w:r>
      <w:r>
        <w:t>41474)</w:t>
      </w:r>
    </w:p>
    <w:p w:rsidR="00DD1740" w:rsidRDefault="00DD1740" w:rsidP="009677DD">
      <w:r>
        <w:rPr>
          <w:rFonts w:hint="eastAsia"/>
        </w:rPr>
        <w:t>第</w:t>
      </w:r>
      <w:r>
        <w:t>83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00010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張○鴻</w:t>
      </w:r>
      <w:r>
        <w:t>(198</w:t>
      </w:r>
      <w:r>
        <w:rPr>
          <w:rFonts w:hint="eastAsia"/>
        </w:rPr>
        <w:t>○○○</w:t>
      </w:r>
      <w:r>
        <w:t>32057)</w:t>
      </w:r>
    </w:p>
    <w:p w:rsidR="00DD1740" w:rsidRDefault="00DD1740" w:rsidP="009677DD">
      <w:r>
        <w:rPr>
          <w:rFonts w:hint="eastAsia"/>
        </w:rPr>
        <w:t>第</w:t>
      </w:r>
      <w:r>
        <w:t>84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00061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林○輝</w:t>
      </w:r>
      <w:r>
        <w:t>(191</w:t>
      </w:r>
      <w:r>
        <w:rPr>
          <w:rFonts w:hint="eastAsia"/>
        </w:rPr>
        <w:t>○○○</w:t>
      </w:r>
      <w:r>
        <w:t>51209)</w:t>
      </w:r>
    </w:p>
    <w:p w:rsidR="00DD1740" w:rsidRDefault="00DD1740" w:rsidP="009677DD">
      <w:r>
        <w:rPr>
          <w:rFonts w:hint="eastAsia"/>
        </w:rPr>
        <w:t>第</w:t>
      </w:r>
      <w:r>
        <w:t>85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00158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王○農</w:t>
      </w:r>
      <w:r>
        <w:t>(190</w:t>
      </w:r>
      <w:r>
        <w:rPr>
          <w:rFonts w:hint="eastAsia"/>
        </w:rPr>
        <w:t>○○○</w:t>
      </w:r>
      <w:r>
        <w:t>80704)</w:t>
      </w:r>
    </w:p>
    <w:p w:rsidR="00DD1740" w:rsidRDefault="00DD1740" w:rsidP="009677DD">
      <w:r>
        <w:rPr>
          <w:rFonts w:hint="eastAsia"/>
        </w:rPr>
        <w:t>第</w:t>
      </w:r>
      <w:r>
        <w:t>86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00081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楊○霞</w:t>
      </w:r>
      <w:r>
        <w:t>(191</w:t>
      </w:r>
      <w:r>
        <w:rPr>
          <w:rFonts w:hint="eastAsia"/>
        </w:rPr>
        <w:t>○○○</w:t>
      </w:r>
      <w:r>
        <w:t>69502)</w:t>
      </w:r>
    </w:p>
    <w:p w:rsidR="00DD1740" w:rsidRDefault="00DD1740" w:rsidP="009677DD">
      <w:r>
        <w:rPr>
          <w:rFonts w:hint="eastAsia"/>
        </w:rPr>
        <w:t>第</w:t>
      </w:r>
      <w:r>
        <w:t>87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00191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蕭○章</w:t>
      </w:r>
      <w:r>
        <w:t>(199</w:t>
      </w:r>
      <w:r>
        <w:rPr>
          <w:rFonts w:hint="eastAsia"/>
        </w:rPr>
        <w:t>○○○</w:t>
      </w:r>
      <w:r>
        <w:t>42201)</w:t>
      </w:r>
    </w:p>
    <w:p w:rsidR="00DD1740" w:rsidRDefault="00DD1740" w:rsidP="009677DD">
      <w:r>
        <w:rPr>
          <w:rFonts w:hint="eastAsia"/>
        </w:rPr>
        <w:t>第</w:t>
      </w:r>
      <w:r>
        <w:t>88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00154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沈○雲</w:t>
      </w:r>
      <w:r>
        <w:t>(198</w:t>
      </w:r>
      <w:r>
        <w:rPr>
          <w:rFonts w:hint="eastAsia"/>
        </w:rPr>
        <w:t>○○○</w:t>
      </w:r>
      <w:r>
        <w:t>79352)</w:t>
      </w:r>
    </w:p>
    <w:p w:rsidR="00DD1740" w:rsidRDefault="00DD1740" w:rsidP="009677DD">
      <w:r>
        <w:rPr>
          <w:rFonts w:hint="eastAsia"/>
        </w:rPr>
        <w:t>第</w:t>
      </w:r>
      <w:r>
        <w:t>89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00351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林○慧</w:t>
      </w:r>
      <w:r>
        <w:t>(198</w:t>
      </w:r>
      <w:r>
        <w:rPr>
          <w:rFonts w:hint="eastAsia"/>
        </w:rPr>
        <w:t>○○○</w:t>
      </w:r>
      <w:r>
        <w:t>19009)</w:t>
      </w:r>
    </w:p>
    <w:p w:rsidR="00DD1740" w:rsidRDefault="00DD1740" w:rsidP="009677DD">
      <w:r>
        <w:rPr>
          <w:rFonts w:hint="eastAsia"/>
        </w:rPr>
        <w:t>第</w:t>
      </w:r>
      <w:r>
        <w:t>90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00159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陳○芳</w:t>
      </w:r>
      <w:r>
        <w:t>(198</w:t>
      </w:r>
      <w:r>
        <w:rPr>
          <w:rFonts w:hint="eastAsia"/>
        </w:rPr>
        <w:t>○○○</w:t>
      </w:r>
      <w:r>
        <w:t>79062)</w:t>
      </w:r>
    </w:p>
    <w:p w:rsidR="00DD1740" w:rsidRDefault="00DD1740" w:rsidP="009677DD">
      <w:r>
        <w:rPr>
          <w:rFonts w:hint="eastAsia"/>
        </w:rPr>
        <w:t>第</w:t>
      </w:r>
      <w:r>
        <w:t>91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00217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林○穎</w:t>
      </w:r>
      <w:r>
        <w:t>(191</w:t>
      </w:r>
      <w:r>
        <w:rPr>
          <w:rFonts w:hint="eastAsia"/>
        </w:rPr>
        <w:t>○○○</w:t>
      </w:r>
      <w:r>
        <w:t>48315)</w:t>
      </w:r>
    </w:p>
    <w:p w:rsidR="00DD1740" w:rsidRDefault="00DD1740" w:rsidP="009677DD">
      <w:r>
        <w:rPr>
          <w:rFonts w:hint="eastAsia"/>
        </w:rPr>
        <w:t>第</w:t>
      </w:r>
      <w:r>
        <w:t>92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00273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周○章</w:t>
      </w:r>
      <w:r>
        <w:t>(190</w:t>
      </w:r>
      <w:r>
        <w:rPr>
          <w:rFonts w:hint="eastAsia"/>
        </w:rPr>
        <w:t>○○○</w:t>
      </w:r>
      <w:r>
        <w:t>40725)</w:t>
      </w:r>
    </w:p>
    <w:p w:rsidR="00DD1740" w:rsidRDefault="00DD1740" w:rsidP="009677DD">
      <w:r>
        <w:rPr>
          <w:rFonts w:hint="eastAsia"/>
        </w:rPr>
        <w:t>第</w:t>
      </w:r>
      <w:r>
        <w:t>93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00224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王○玉</w:t>
      </w:r>
      <w:r>
        <w:t>(190</w:t>
      </w:r>
      <w:r>
        <w:rPr>
          <w:rFonts w:hint="eastAsia"/>
        </w:rPr>
        <w:t>○○○</w:t>
      </w:r>
      <w:r>
        <w:t>19200)</w:t>
      </w:r>
    </w:p>
    <w:p w:rsidR="00DD1740" w:rsidRDefault="00DD1740" w:rsidP="009677DD">
      <w:r>
        <w:rPr>
          <w:rFonts w:hint="eastAsia"/>
        </w:rPr>
        <w:t>第</w:t>
      </w:r>
      <w:r>
        <w:t>94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00161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呂○玲</w:t>
      </w:r>
      <w:r>
        <w:t>(198</w:t>
      </w:r>
      <w:r>
        <w:rPr>
          <w:rFonts w:hint="eastAsia"/>
        </w:rPr>
        <w:t>○○○</w:t>
      </w:r>
      <w:r>
        <w:t>89869)</w:t>
      </w:r>
    </w:p>
    <w:p w:rsidR="00DD1740" w:rsidRDefault="00DD1740" w:rsidP="009677DD">
      <w:r>
        <w:rPr>
          <w:rFonts w:hint="eastAsia"/>
        </w:rPr>
        <w:t>第</w:t>
      </w:r>
      <w:r>
        <w:t>95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00065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林○弘</w:t>
      </w:r>
      <w:r>
        <w:t>(190</w:t>
      </w:r>
      <w:r>
        <w:rPr>
          <w:rFonts w:hint="eastAsia"/>
        </w:rPr>
        <w:t>○○○</w:t>
      </w:r>
      <w:r>
        <w:t>96191)</w:t>
      </w:r>
    </w:p>
    <w:p w:rsidR="00DD1740" w:rsidRDefault="00DD1740" w:rsidP="009677DD">
      <w:r>
        <w:rPr>
          <w:rFonts w:hint="eastAsia"/>
        </w:rPr>
        <w:t>第</w:t>
      </w:r>
      <w:r>
        <w:t>96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00030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徐○玄</w:t>
      </w:r>
      <w:r>
        <w:t>(198</w:t>
      </w:r>
      <w:r>
        <w:rPr>
          <w:rFonts w:hint="eastAsia"/>
        </w:rPr>
        <w:t>○○○</w:t>
      </w:r>
      <w:r>
        <w:t>74950)</w:t>
      </w:r>
    </w:p>
    <w:p w:rsidR="00DD1740" w:rsidRDefault="00DD1740" w:rsidP="009677DD">
      <w:r>
        <w:rPr>
          <w:rFonts w:hint="eastAsia"/>
        </w:rPr>
        <w:t>第</w:t>
      </w:r>
      <w:r>
        <w:t>97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00264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陳○秀</w:t>
      </w:r>
      <w:r>
        <w:t>(198</w:t>
      </w:r>
      <w:r>
        <w:rPr>
          <w:rFonts w:hint="eastAsia"/>
        </w:rPr>
        <w:t>○○○</w:t>
      </w:r>
      <w:r>
        <w:t>84239)</w:t>
      </w:r>
    </w:p>
    <w:p w:rsidR="00DD1740" w:rsidRDefault="00DD1740" w:rsidP="009677DD">
      <w:r>
        <w:rPr>
          <w:rFonts w:hint="eastAsia"/>
        </w:rPr>
        <w:t>第</w:t>
      </w:r>
      <w:r>
        <w:t>98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00337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李○鍛</w:t>
      </w:r>
      <w:r>
        <w:t>(192</w:t>
      </w:r>
      <w:r>
        <w:rPr>
          <w:rFonts w:hint="eastAsia"/>
        </w:rPr>
        <w:t>○○○</w:t>
      </w:r>
      <w:r>
        <w:t>852-347)</w:t>
      </w:r>
    </w:p>
    <w:p w:rsidR="00DD1740" w:rsidRDefault="00DD1740" w:rsidP="009677DD">
      <w:r>
        <w:rPr>
          <w:rFonts w:hint="eastAsia"/>
        </w:rPr>
        <w:t>第</w:t>
      </w:r>
      <w:r>
        <w:t>99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00023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陳○偉</w:t>
      </w:r>
      <w:r>
        <w:t>(198</w:t>
      </w:r>
      <w:r>
        <w:rPr>
          <w:rFonts w:hint="eastAsia"/>
        </w:rPr>
        <w:t>○○○</w:t>
      </w:r>
      <w:r>
        <w:t>84672)</w:t>
      </w:r>
    </w:p>
    <w:p w:rsidR="00DD1740" w:rsidRDefault="00DD1740" w:rsidP="009677DD">
      <w:r>
        <w:rPr>
          <w:rFonts w:hint="eastAsia"/>
        </w:rPr>
        <w:t>第</w:t>
      </w:r>
      <w:r>
        <w:t>100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00310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李○霖</w:t>
      </w:r>
      <w:r>
        <w:t>(196</w:t>
      </w:r>
      <w:r>
        <w:rPr>
          <w:rFonts w:hint="eastAsia"/>
        </w:rPr>
        <w:t>○○○</w:t>
      </w:r>
      <w:r>
        <w:t>56515)</w:t>
      </w:r>
    </w:p>
    <w:p w:rsidR="00DD1740" w:rsidRDefault="00DD1740" w:rsidP="009677DD">
      <w:r>
        <w:rPr>
          <w:rFonts w:hint="eastAsia"/>
        </w:rPr>
        <w:t>第</w:t>
      </w:r>
      <w:r>
        <w:t>101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00352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林○慧</w:t>
      </w:r>
      <w:r>
        <w:t>(198</w:t>
      </w:r>
      <w:r>
        <w:rPr>
          <w:rFonts w:hint="eastAsia"/>
        </w:rPr>
        <w:t>○○○</w:t>
      </w:r>
      <w:r>
        <w:t>19010)</w:t>
      </w:r>
    </w:p>
    <w:p w:rsidR="00DD1740" w:rsidRDefault="00DD1740" w:rsidP="009677DD">
      <w:r>
        <w:rPr>
          <w:rFonts w:hint="eastAsia"/>
        </w:rPr>
        <w:t>第</w:t>
      </w:r>
      <w:r>
        <w:t>102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00329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宋○祥</w:t>
      </w:r>
      <w:r>
        <w:t>(198</w:t>
      </w:r>
      <w:r>
        <w:rPr>
          <w:rFonts w:hint="eastAsia"/>
        </w:rPr>
        <w:t>○○○</w:t>
      </w:r>
      <w:r>
        <w:t>121-002)</w:t>
      </w:r>
    </w:p>
    <w:p w:rsidR="00DD1740" w:rsidRDefault="00DD1740" w:rsidP="009677DD">
      <w:r>
        <w:rPr>
          <w:rFonts w:hint="eastAsia"/>
        </w:rPr>
        <w:t>第</w:t>
      </w:r>
      <w:r>
        <w:t>103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00056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鄭○枝</w:t>
      </w:r>
      <w:r>
        <w:t>(197</w:t>
      </w:r>
      <w:r>
        <w:rPr>
          <w:rFonts w:hint="eastAsia"/>
        </w:rPr>
        <w:t>○○○</w:t>
      </w:r>
      <w:r>
        <w:t>12161)</w:t>
      </w:r>
    </w:p>
    <w:p w:rsidR="00DD1740" w:rsidRDefault="00DD1740" w:rsidP="009677DD">
      <w:r>
        <w:rPr>
          <w:rFonts w:hint="eastAsia"/>
        </w:rPr>
        <w:t>第</w:t>
      </w:r>
      <w:r>
        <w:t>104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00322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蔡○○貞</w:t>
      </w:r>
      <w:r>
        <w:t>(194</w:t>
      </w:r>
      <w:r>
        <w:rPr>
          <w:rFonts w:hint="eastAsia"/>
        </w:rPr>
        <w:t>○○○</w:t>
      </w:r>
      <w:r>
        <w:t>410-003)</w:t>
      </w:r>
    </w:p>
    <w:p w:rsidR="00DD1740" w:rsidRDefault="00DD1740" w:rsidP="009677DD">
      <w:r>
        <w:rPr>
          <w:rFonts w:hint="eastAsia"/>
        </w:rPr>
        <w:t>第</w:t>
      </w:r>
      <w:r>
        <w:t>105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00188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廖○惠</w:t>
      </w:r>
      <w:r>
        <w:t>(196</w:t>
      </w:r>
      <w:r>
        <w:rPr>
          <w:rFonts w:hint="eastAsia"/>
        </w:rPr>
        <w:t>○○○</w:t>
      </w:r>
      <w:r>
        <w:t>86112)</w:t>
      </w:r>
    </w:p>
    <w:p w:rsidR="00DD1740" w:rsidRDefault="00DD1740" w:rsidP="009677DD">
      <w:r>
        <w:rPr>
          <w:rFonts w:hint="eastAsia"/>
        </w:rPr>
        <w:t>第</w:t>
      </w:r>
      <w:r>
        <w:t>106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00101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侯○榮</w:t>
      </w:r>
      <w:r>
        <w:t>(195</w:t>
      </w:r>
      <w:r>
        <w:rPr>
          <w:rFonts w:hint="eastAsia"/>
        </w:rPr>
        <w:t>○○○</w:t>
      </w:r>
      <w:r>
        <w:t>55184)</w:t>
      </w:r>
    </w:p>
    <w:p w:rsidR="00DD1740" w:rsidRDefault="00DD1740" w:rsidP="009677DD">
      <w:r>
        <w:rPr>
          <w:rFonts w:hint="eastAsia"/>
        </w:rPr>
        <w:t>第</w:t>
      </w:r>
      <w:r>
        <w:t>107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00198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藍○標</w:t>
      </w:r>
      <w:r>
        <w:t>(198</w:t>
      </w:r>
      <w:r>
        <w:rPr>
          <w:rFonts w:hint="eastAsia"/>
        </w:rPr>
        <w:t>○○○</w:t>
      </w:r>
      <w:r>
        <w:t>19198)</w:t>
      </w:r>
    </w:p>
    <w:p w:rsidR="00DD1740" w:rsidRDefault="00DD1740" w:rsidP="009677DD">
      <w:r>
        <w:rPr>
          <w:rFonts w:hint="eastAsia"/>
        </w:rPr>
        <w:t>第</w:t>
      </w:r>
      <w:r>
        <w:t>108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00062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林○輝</w:t>
      </w:r>
      <w:r>
        <w:t>(191</w:t>
      </w:r>
      <w:r>
        <w:rPr>
          <w:rFonts w:hint="eastAsia"/>
        </w:rPr>
        <w:t>○○○</w:t>
      </w:r>
      <w:r>
        <w:t>51209)</w:t>
      </w:r>
    </w:p>
    <w:p w:rsidR="00DD1740" w:rsidRDefault="00DD1740" w:rsidP="009677DD">
      <w:r>
        <w:rPr>
          <w:rFonts w:hint="eastAsia"/>
        </w:rPr>
        <w:t>第</w:t>
      </w:r>
      <w:r>
        <w:t>109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00223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林○穎</w:t>
      </w:r>
      <w:r>
        <w:t>(191</w:t>
      </w:r>
      <w:r>
        <w:rPr>
          <w:rFonts w:hint="eastAsia"/>
        </w:rPr>
        <w:t>○○○</w:t>
      </w:r>
      <w:r>
        <w:t>48202)</w:t>
      </w:r>
    </w:p>
    <w:p w:rsidR="00DD1740" w:rsidRDefault="00DD1740" w:rsidP="009677DD">
      <w:r>
        <w:rPr>
          <w:rFonts w:hint="eastAsia"/>
        </w:rPr>
        <w:t>第</w:t>
      </w:r>
      <w:r>
        <w:t>110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00090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劉○妏</w:t>
      </w:r>
      <w:r>
        <w:t>(198</w:t>
      </w:r>
      <w:r>
        <w:rPr>
          <w:rFonts w:hint="eastAsia"/>
        </w:rPr>
        <w:t>○○○</w:t>
      </w:r>
      <w:r>
        <w:t>37734)</w:t>
      </w:r>
    </w:p>
    <w:p w:rsidR="00DD1740" w:rsidRDefault="00DD1740" w:rsidP="009677DD">
      <w:r>
        <w:rPr>
          <w:rFonts w:hint="eastAsia"/>
        </w:rPr>
        <w:t>第</w:t>
      </w:r>
      <w:r>
        <w:t>111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00177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蔡○敏</w:t>
      </w:r>
      <w:r>
        <w:t>(198</w:t>
      </w:r>
      <w:r>
        <w:rPr>
          <w:rFonts w:hint="eastAsia"/>
        </w:rPr>
        <w:t>○○○</w:t>
      </w:r>
      <w:r>
        <w:t>74448)</w:t>
      </w:r>
    </w:p>
    <w:p w:rsidR="00DD1740" w:rsidRDefault="00DD1740" w:rsidP="009677DD">
      <w:r>
        <w:rPr>
          <w:rFonts w:hint="eastAsia"/>
        </w:rPr>
        <w:t>第</w:t>
      </w:r>
      <w:r>
        <w:t>112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00270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黃○宜</w:t>
      </w:r>
      <w:r>
        <w:t>(198</w:t>
      </w:r>
      <w:r>
        <w:rPr>
          <w:rFonts w:hint="eastAsia"/>
        </w:rPr>
        <w:t>○○○</w:t>
      </w:r>
      <w:r>
        <w:t>58471)</w:t>
      </w:r>
    </w:p>
    <w:p w:rsidR="00DD1740" w:rsidRDefault="00DD1740" w:rsidP="009677DD">
      <w:r>
        <w:rPr>
          <w:rFonts w:hint="eastAsia"/>
        </w:rPr>
        <w:t>第</w:t>
      </w:r>
      <w:r>
        <w:t>113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00236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林○穎</w:t>
      </w:r>
      <w:r>
        <w:t>(191</w:t>
      </w:r>
      <w:r>
        <w:rPr>
          <w:rFonts w:hint="eastAsia"/>
        </w:rPr>
        <w:t>○○○</w:t>
      </w:r>
      <w:r>
        <w:t>48359)</w:t>
      </w:r>
    </w:p>
    <w:p w:rsidR="00DD1740" w:rsidRDefault="00DD1740" w:rsidP="009677DD">
      <w:r>
        <w:rPr>
          <w:rFonts w:hint="eastAsia"/>
        </w:rPr>
        <w:t>第</w:t>
      </w:r>
      <w:r>
        <w:t>114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00031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傅○凱</w:t>
      </w:r>
      <w:r>
        <w:t>(198</w:t>
      </w:r>
      <w:r>
        <w:rPr>
          <w:rFonts w:hint="eastAsia"/>
        </w:rPr>
        <w:t>○○○</w:t>
      </w:r>
      <w:r>
        <w:t>74286)</w:t>
      </w:r>
    </w:p>
    <w:p w:rsidR="00DD1740" w:rsidRDefault="00DD1740" w:rsidP="009677DD">
      <w:r>
        <w:rPr>
          <w:rFonts w:hint="eastAsia"/>
        </w:rPr>
        <w:t>第</w:t>
      </w:r>
      <w:r>
        <w:t>115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00345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鐘○源</w:t>
      </w:r>
      <w:r>
        <w:t>(198</w:t>
      </w:r>
      <w:r>
        <w:rPr>
          <w:rFonts w:hint="eastAsia"/>
        </w:rPr>
        <w:t>○○○</w:t>
      </w:r>
      <w:r>
        <w:t>32527)</w:t>
      </w:r>
    </w:p>
    <w:p w:rsidR="00DD1740" w:rsidRDefault="00DD1740" w:rsidP="009677DD">
      <w:r>
        <w:rPr>
          <w:rFonts w:hint="eastAsia"/>
        </w:rPr>
        <w:t>第</w:t>
      </w:r>
      <w:r>
        <w:t>116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00080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楊○霞</w:t>
      </w:r>
      <w:r>
        <w:t>(191</w:t>
      </w:r>
      <w:r>
        <w:rPr>
          <w:rFonts w:hint="eastAsia"/>
        </w:rPr>
        <w:t>○○○</w:t>
      </w:r>
      <w:r>
        <w:t>69502)</w:t>
      </w:r>
    </w:p>
    <w:p w:rsidR="00DD1740" w:rsidRDefault="00DD1740" w:rsidP="009677DD">
      <w:r>
        <w:rPr>
          <w:rFonts w:hint="eastAsia"/>
        </w:rPr>
        <w:t>第</w:t>
      </w:r>
      <w:r>
        <w:t>117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00269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陳○精</w:t>
      </w:r>
      <w:r>
        <w:t>(190</w:t>
      </w:r>
      <w:r>
        <w:rPr>
          <w:rFonts w:hint="eastAsia"/>
        </w:rPr>
        <w:t>○○○</w:t>
      </w:r>
      <w:r>
        <w:t>93410)</w:t>
      </w:r>
    </w:p>
    <w:p w:rsidR="00DD1740" w:rsidRDefault="00DD1740" w:rsidP="009677DD">
      <w:r>
        <w:rPr>
          <w:rFonts w:hint="eastAsia"/>
        </w:rPr>
        <w:t>第</w:t>
      </w:r>
      <w:r>
        <w:t>118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00334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李○鍛</w:t>
      </w:r>
      <w:r>
        <w:t>(192</w:t>
      </w:r>
      <w:r>
        <w:rPr>
          <w:rFonts w:hint="eastAsia"/>
        </w:rPr>
        <w:t>○○○</w:t>
      </w:r>
      <w:r>
        <w:t>195-005)</w:t>
      </w:r>
    </w:p>
    <w:p w:rsidR="00DD1740" w:rsidRDefault="00DD1740" w:rsidP="009677DD">
      <w:r>
        <w:rPr>
          <w:rFonts w:hint="eastAsia"/>
        </w:rPr>
        <w:t>第</w:t>
      </w:r>
      <w:r>
        <w:t>119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00193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高○薇</w:t>
      </w:r>
      <w:r>
        <w:t>(198</w:t>
      </w:r>
      <w:r>
        <w:rPr>
          <w:rFonts w:hint="eastAsia"/>
        </w:rPr>
        <w:t>○○○</w:t>
      </w:r>
      <w:r>
        <w:t>52385)</w:t>
      </w:r>
    </w:p>
    <w:p w:rsidR="00DD1740" w:rsidRDefault="00DD1740" w:rsidP="009677DD">
      <w:r>
        <w:rPr>
          <w:rFonts w:hint="eastAsia"/>
        </w:rPr>
        <w:t>第</w:t>
      </w:r>
      <w:r>
        <w:t>120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00039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侯○榮</w:t>
      </w:r>
      <w:r>
        <w:t>(195</w:t>
      </w:r>
      <w:r>
        <w:rPr>
          <w:rFonts w:hint="eastAsia"/>
        </w:rPr>
        <w:t>○○○</w:t>
      </w:r>
      <w:r>
        <w:t>55184)</w:t>
      </w:r>
    </w:p>
    <w:p w:rsidR="00DD1740" w:rsidRDefault="00DD1740" w:rsidP="009677DD">
      <w:r>
        <w:rPr>
          <w:rFonts w:hint="eastAsia"/>
        </w:rPr>
        <w:t>第</w:t>
      </w:r>
      <w:r>
        <w:t>121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00142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鄧○福</w:t>
      </w:r>
      <w:r>
        <w:t>(190</w:t>
      </w:r>
      <w:r>
        <w:rPr>
          <w:rFonts w:hint="eastAsia"/>
        </w:rPr>
        <w:t>○○○</w:t>
      </w:r>
      <w:r>
        <w:t>09129)</w:t>
      </w:r>
    </w:p>
    <w:p w:rsidR="00DD1740" w:rsidRDefault="00DD1740" w:rsidP="009677DD">
      <w:r>
        <w:rPr>
          <w:rFonts w:hint="eastAsia"/>
        </w:rPr>
        <w:t>第</w:t>
      </w:r>
      <w:r>
        <w:t>122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00041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侯○榮</w:t>
      </w:r>
      <w:r>
        <w:t>(195</w:t>
      </w:r>
      <w:r>
        <w:rPr>
          <w:rFonts w:hint="eastAsia"/>
        </w:rPr>
        <w:t>○○○</w:t>
      </w:r>
      <w:r>
        <w:t>55173)</w:t>
      </w:r>
    </w:p>
    <w:p w:rsidR="00DD1740" w:rsidRDefault="00DD1740" w:rsidP="009677DD">
      <w:r>
        <w:rPr>
          <w:rFonts w:hint="eastAsia"/>
        </w:rPr>
        <w:t>第</w:t>
      </w:r>
      <w:r>
        <w:t>123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00268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孫○芬</w:t>
      </w:r>
      <w:r>
        <w:t>(196</w:t>
      </w:r>
      <w:r>
        <w:rPr>
          <w:rFonts w:hint="eastAsia"/>
        </w:rPr>
        <w:t>○○○</w:t>
      </w:r>
      <w:r>
        <w:t>33425)</w:t>
      </w:r>
    </w:p>
    <w:p w:rsidR="00DD1740" w:rsidRDefault="00DD1740" w:rsidP="009677DD">
      <w:r>
        <w:rPr>
          <w:rFonts w:hint="eastAsia"/>
        </w:rPr>
        <w:t>第</w:t>
      </w:r>
      <w:r>
        <w:t>124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00291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李○聰</w:t>
      </w:r>
      <w:r>
        <w:t>(199</w:t>
      </w:r>
      <w:r>
        <w:rPr>
          <w:rFonts w:hint="eastAsia"/>
        </w:rPr>
        <w:t>○○○</w:t>
      </w:r>
      <w:r>
        <w:t>38205)</w:t>
      </w:r>
    </w:p>
    <w:p w:rsidR="00DD1740" w:rsidRDefault="00DD1740" w:rsidP="009677DD">
      <w:r>
        <w:rPr>
          <w:rFonts w:hint="eastAsia"/>
        </w:rPr>
        <w:t>第</w:t>
      </w:r>
      <w:r>
        <w:t>125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00123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蕭○進</w:t>
      </w:r>
      <w:r>
        <w:t>(195</w:t>
      </w:r>
      <w:r>
        <w:rPr>
          <w:rFonts w:hint="eastAsia"/>
        </w:rPr>
        <w:t>○○○</w:t>
      </w:r>
      <w:r>
        <w:t>02012)</w:t>
      </w:r>
    </w:p>
    <w:p w:rsidR="00DD1740" w:rsidRDefault="00DD1740" w:rsidP="009677DD">
      <w:r>
        <w:rPr>
          <w:rFonts w:hint="eastAsia"/>
        </w:rPr>
        <w:t>第</w:t>
      </w:r>
      <w:r>
        <w:t>126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00312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蔡○○貞</w:t>
      </w:r>
      <w:r>
        <w:t>(199</w:t>
      </w:r>
      <w:r>
        <w:rPr>
          <w:rFonts w:hint="eastAsia"/>
        </w:rPr>
        <w:t>○○○</w:t>
      </w:r>
      <w:r>
        <w:t>839-307)</w:t>
      </w:r>
    </w:p>
    <w:p w:rsidR="00DD1740" w:rsidRDefault="00DD1740" w:rsidP="009677DD">
      <w:r>
        <w:rPr>
          <w:rFonts w:hint="eastAsia"/>
        </w:rPr>
        <w:t>第</w:t>
      </w:r>
      <w:r>
        <w:t>127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00067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葉○雄</w:t>
      </w:r>
      <w:r>
        <w:t>(198</w:t>
      </w:r>
      <w:r>
        <w:rPr>
          <w:rFonts w:hint="eastAsia"/>
        </w:rPr>
        <w:t>○○○</w:t>
      </w:r>
      <w:r>
        <w:t>91206)</w:t>
      </w:r>
    </w:p>
    <w:p w:rsidR="00DD1740" w:rsidRDefault="00DD1740" w:rsidP="009677DD">
      <w:r>
        <w:rPr>
          <w:rFonts w:hint="eastAsia"/>
        </w:rPr>
        <w:t>第</w:t>
      </w:r>
      <w:r>
        <w:t>128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00088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雷○英</w:t>
      </w:r>
      <w:r>
        <w:t>(198</w:t>
      </w:r>
      <w:r>
        <w:rPr>
          <w:rFonts w:hint="eastAsia"/>
        </w:rPr>
        <w:t>○○○</w:t>
      </w:r>
      <w:r>
        <w:t>34116)</w:t>
      </w:r>
    </w:p>
    <w:p w:rsidR="00DD1740" w:rsidRDefault="00DD1740" w:rsidP="009677DD">
      <w:r>
        <w:rPr>
          <w:rFonts w:hint="eastAsia"/>
        </w:rPr>
        <w:t>第</w:t>
      </w:r>
      <w:r>
        <w:t>129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00211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林○穎</w:t>
      </w:r>
      <w:r>
        <w:t>(191</w:t>
      </w:r>
      <w:r>
        <w:rPr>
          <w:rFonts w:hint="eastAsia"/>
        </w:rPr>
        <w:t>○○○</w:t>
      </w:r>
      <w:r>
        <w:t>49204)</w:t>
      </w:r>
    </w:p>
    <w:p w:rsidR="00DD1740" w:rsidRDefault="00DD1740" w:rsidP="009677DD">
      <w:r>
        <w:rPr>
          <w:rFonts w:hint="eastAsia"/>
        </w:rPr>
        <w:t>第</w:t>
      </w:r>
      <w:r>
        <w:t>130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00263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林○清</w:t>
      </w:r>
      <w:r>
        <w:t>(198</w:t>
      </w:r>
      <w:r>
        <w:rPr>
          <w:rFonts w:hint="eastAsia"/>
        </w:rPr>
        <w:t>○○○</w:t>
      </w:r>
      <w:r>
        <w:t>22153)</w:t>
      </w:r>
    </w:p>
    <w:p w:rsidR="00DD1740" w:rsidRDefault="00DD1740" w:rsidP="009677DD">
      <w:r>
        <w:rPr>
          <w:rFonts w:hint="eastAsia"/>
        </w:rPr>
        <w:t>第</w:t>
      </w:r>
      <w:r>
        <w:t>131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00265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李○芳</w:t>
      </w:r>
      <w:r>
        <w:t>(199</w:t>
      </w:r>
      <w:r>
        <w:rPr>
          <w:rFonts w:hint="eastAsia"/>
        </w:rPr>
        <w:t>○○○</w:t>
      </w:r>
      <w:r>
        <w:t>47186)</w:t>
      </w:r>
    </w:p>
    <w:p w:rsidR="00DD1740" w:rsidRDefault="00DD1740" w:rsidP="009677DD">
      <w:r>
        <w:rPr>
          <w:rFonts w:hint="eastAsia"/>
        </w:rPr>
        <w:t>第</w:t>
      </w:r>
      <w:r>
        <w:t>132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00092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石○來</w:t>
      </w:r>
      <w:r>
        <w:t>(191</w:t>
      </w:r>
      <w:r>
        <w:rPr>
          <w:rFonts w:hint="eastAsia"/>
        </w:rPr>
        <w:t>○○○</w:t>
      </w:r>
      <w:r>
        <w:t>95005)</w:t>
      </w:r>
    </w:p>
    <w:p w:rsidR="00DD1740" w:rsidRDefault="00DD1740" w:rsidP="009677DD">
      <w:r>
        <w:rPr>
          <w:rFonts w:hint="eastAsia"/>
        </w:rPr>
        <w:t>第</w:t>
      </w:r>
      <w:r>
        <w:t>133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00279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吳○壎</w:t>
      </w:r>
      <w:r>
        <w:t>(199</w:t>
      </w:r>
      <w:r>
        <w:rPr>
          <w:rFonts w:hint="eastAsia"/>
        </w:rPr>
        <w:t>○○○</w:t>
      </w:r>
      <w:r>
        <w:t>02791)</w:t>
      </w:r>
    </w:p>
    <w:p w:rsidR="00DD1740" w:rsidRDefault="00DD1740" w:rsidP="009677DD">
      <w:r>
        <w:rPr>
          <w:rFonts w:hint="eastAsia"/>
        </w:rPr>
        <w:t>第</w:t>
      </w:r>
      <w:r>
        <w:t>134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00135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沈○崎</w:t>
      </w:r>
      <w:r>
        <w:t>(198</w:t>
      </w:r>
      <w:r>
        <w:rPr>
          <w:rFonts w:hint="eastAsia"/>
        </w:rPr>
        <w:t>○○○</w:t>
      </w:r>
      <w:r>
        <w:t>32688)</w:t>
      </w:r>
    </w:p>
    <w:p w:rsidR="00DD1740" w:rsidRDefault="00DD1740" w:rsidP="009677DD">
      <w:r>
        <w:rPr>
          <w:rFonts w:hint="eastAsia"/>
        </w:rPr>
        <w:t>第</w:t>
      </w:r>
      <w:r>
        <w:t>135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00108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尤○</w:t>
      </w:r>
      <w:r>
        <w:t>(198</w:t>
      </w:r>
      <w:r>
        <w:rPr>
          <w:rFonts w:hint="eastAsia"/>
        </w:rPr>
        <w:t>○○○</w:t>
      </w:r>
      <w:r>
        <w:t>02008)</w:t>
      </w:r>
    </w:p>
    <w:p w:rsidR="00DD1740" w:rsidRDefault="00DD1740" w:rsidP="009677DD">
      <w:r>
        <w:rPr>
          <w:rFonts w:hint="eastAsia"/>
        </w:rPr>
        <w:t>第</w:t>
      </w:r>
      <w:r>
        <w:t>136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00110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葉○坤</w:t>
      </w:r>
      <w:r>
        <w:t>(199</w:t>
      </w:r>
      <w:r>
        <w:rPr>
          <w:rFonts w:hint="eastAsia"/>
        </w:rPr>
        <w:t>○○○</w:t>
      </w:r>
      <w:r>
        <w:t>32085)</w:t>
      </w:r>
    </w:p>
    <w:p w:rsidR="00DD1740" w:rsidRDefault="00DD1740" w:rsidP="009677DD">
      <w:r>
        <w:rPr>
          <w:rFonts w:hint="eastAsia"/>
        </w:rPr>
        <w:t>第</w:t>
      </w:r>
      <w:r>
        <w:t>137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00121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黃○哲</w:t>
      </w:r>
      <w:r>
        <w:t>(192</w:t>
      </w:r>
      <w:r>
        <w:rPr>
          <w:rFonts w:hint="eastAsia"/>
        </w:rPr>
        <w:t>○○○</w:t>
      </w:r>
      <w:r>
        <w:t>02255)</w:t>
      </w:r>
    </w:p>
    <w:p w:rsidR="00DD1740" w:rsidRDefault="00DD1740" w:rsidP="009677DD">
      <w:r>
        <w:rPr>
          <w:rFonts w:hint="eastAsia"/>
        </w:rPr>
        <w:t>第</w:t>
      </w:r>
      <w:r>
        <w:t>138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00026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姜○恩</w:t>
      </w:r>
      <w:r>
        <w:t>(198</w:t>
      </w:r>
      <w:r>
        <w:rPr>
          <w:rFonts w:hint="eastAsia"/>
        </w:rPr>
        <w:t>○○○</w:t>
      </w:r>
      <w:r>
        <w:t>76132)</w:t>
      </w:r>
    </w:p>
    <w:p w:rsidR="00DD1740" w:rsidRDefault="00DD1740" w:rsidP="009677DD">
      <w:r>
        <w:rPr>
          <w:rFonts w:hint="eastAsia"/>
        </w:rPr>
        <w:t>第</w:t>
      </w:r>
      <w:r>
        <w:t>139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00114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侯○君</w:t>
      </w:r>
      <w:r>
        <w:t>(197</w:t>
      </w:r>
      <w:r>
        <w:rPr>
          <w:rFonts w:hint="eastAsia"/>
        </w:rPr>
        <w:t>○○○</w:t>
      </w:r>
      <w:r>
        <w:t>15482)</w:t>
      </w:r>
    </w:p>
    <w:p w:rsidR="00DD1740" w:rsidRDefault="00DD1740" w:rsidP="009677DD">
      <w:r>
        <w:rPr>
          <w:rFonts w:hint="eastAsia"/>
        </w:rPr>
        <w:t>第</w:t>
      </w:r>
      <w:r>
        <w:t>140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00095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丁○芬</w:t>
      </w:r>
      <w:r>
        <w:t>(195</w:t>
      </w:r>
      <w:r>
        <w:rPr>
          <w:rFonts w:hint="eastAsia"/>
        </w:rPr>
        <w:t>○○○</w:t>
      </w:r>
      <w:r>
        <w:t>79121)</w:t>
      </w:r>
    </w:p>
    <w:p w:rsidR="00DD1740" w:rsidRDefault="00DD1740" w:rsidP="009677DD">
      <w:r>
        <w:rPr>
          <w:rFonts w:hint="eastAsia"/>
        </w:rPr>
        <w:t>第</w:t>
      </w:r>
      <w:r>
        <w:t>141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00206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賴○茹</w:t>
      </w:r>
      <w:r>
        <w:t>(190</w:t>
      </w:r>
      <w:r>
        <w:rPr>
          <w:rFonts w:hint="eastAsia"/>
        </w:rPr>
        <w:t>○○○</w:t>
      </w:r>
      <w:r>
        <w:t>10205)</w:t>
      </w:r>
    </w:p>
    <w:p w:rsidR="00DD1740" w:rsidRDefault="00DD1740" w:rsidP="009677DD">
      <w:r>
        <w:rPr>
          <w:rFonts w:hint="eastAsia"/>
        </w:rPr>
        <w:t>第</w:t>
      </w:r>
      <w:r>
        <w:t>142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00119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吳○銘</w:t>
      </w:r>
      <w:r>
        <w:t>(198</w:t>
      </w:r>
      <w:r>
        <w:rPr>
          <w:rFonts w:hint="eastAsia"/>
        </w:rPr>
        <w:t>○○○</w:t>
      </w:r>
      <w:r>
        <w:t>98208)</w:t>
      </w:r>
    </w:p>
    <w:p w:rsidR="00DD1740" w:rsidRDefault="00DD1740" w:rsidP="009677DD">
      <w:r>
        <w:rPr>
          <w:rFonts w:hint="eastAsia"/>
        </w:rPr>
        <w:t>第</w:t>
      </w:r>
      <w:r>
        <w:t>143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00068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余○蓉</w:t>
      </w:r>
      <w:r>
        <w:t>(198</w:t>
      </w:r>
      <w:r>
        <w:rPr>
          <w:rFonts w:hint="eastAsia"/>
        </w:rPr>
        <w:t>○○○</w:t>
      </w:r>
      <w:r>
        <w:t>36735)</w:t>
      </w:r>
    </w:p>
    <w:p w:rsidR="00DD1740" w:rsidRDefault="00DD1740" w:rsidP="009677DD">
      <w:r>
        <w:rPr>
          <w:rFonts w:hint="eastAsia"/>
        </w:rPr>
        <w:t>第</w:t>
      </w:r>
      <w:r>
        <w:t>144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00014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陳○偉</w:t>
      </w:r>
      <w:r>
        <w:t>(198</w:t>
      </w:r>
      <w:r>
        <w:rPr>
          <w:rFonts w:hint="eastAsia"/>
        </w:rPr>
        <w:t>○○○</w:t>
      </w:r>
      <w:r>
        <w:t>84672)</w:t>
      </w:r>
    </w:p>
    <w:p w:rsidR="00DD1740" w:rsidRDefault="00DD1740" w:rsidP="009677DD">
      <w:r>
        <w:rPr>
          <w:rFonts w:hint="eastAsia"/>
        </w:rPr>
        <w:t>第</w:t>
      </w:r>
      <w:r>
        <w:t>145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00125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吳○波</w:t>
      </w:r>
      <w:r>
        <w:t>(195</w:t>
      </w:r>
      <w:r>
        <w:rPr>
          <w:rFonts w:hint="eastAsia"/>
        </w:rPr>
        <w:t>○○○</w:t>
      </w:r>
      <w:r>
        <w:t>54203)</w:t>
      </w:r>
    </w:p>
    <w:p w:rsidR="00DD1740" w:rsidRDefault="00DD1740" w:rsidP="009677DD">
      <w:r>
        <w:rPr>
          <w:rFonts w:hint="eastAsia"/>
        </w:rPr>
        <w:t>第</w:t>
      </w:r>
      <w:r>
        <w:t>146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00254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張○源</w:t>
      </w:r>
      <w:r>
        <w:t>(199</w:t>
      </w:r>
      <w:r>
        <w:rPr>
          <w:rFonts w:hint="eastAsia"/>
        </w:rPr>
        <w:t>○○○</w:t>
      </w:r>
      <w:r>
        <w:t>04032)</w:t>
      </w:r>
    </w:p>
    <w:p w:rsidR="00DD1740" w:rsidRDefault="00DD1740" w:rsidP="009677DD">
      <w:r>
        <w:rPr>
          <w:rFonts w:hint="eastAsia"/>
        </w:rPr>
        <w:t>第</w:t>
      </w:r>
      <w:r>
        <w:t>147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00008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陳○芳</w:t>
      </w:r>
      <w:r>
        <w:t>(191</w:t>
      </w:r>
      <w:r>
        <w:rPr>
          <w:rFonts w:hint="eastAsia"/>
        </w:rPr>
        <w:t>○○○</w:t>
      </w:r>
      <w:r>
        <w:t>64400)</w:t>
      </w:r>
    </w:p>
    <w:p w:rsidR="00DD1740" w:rsidRDefault="00DD1740" w:rsidP="009677DD">
      <w:r>
        <w:rPr>
          <w:rFonts w:hint="eastAsia"/>
        </w:rPr>
        <w:t>第</w:t>
      </w:r>
      <w:r>
        <w:t>148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00339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施○宗</w:t>
      </w:r>
      <w:r>
        <w:t>(194</w:t>
      </w:r>
      <w:r>
        <w:rPr>
          <w:rFonts w:hint="eastAsia"/>
        </w:rPr>
        <w:t>○○○</w:t>
      </w:r>
      <w:r>
        <w:t>232-407)</w:t>
      </w:r>
    </w:p>
    <w:p w:rsidR="00DD1740" w:rsidRDefault="00DD1740" w:rsidP="009677DD">
      <w:r>
        <w:rPr>
          <w:rFonts w:hint="eastAsia"/>
        </w:rPr>
        <w:t>第</w:t>
      </w:r>
      <w:r>
        <w:t>149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00018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張○志</w:t>
      </w:r>
      <w:r>
        <w:t>(191</w:t>
      </w:r>
      <w:r>
        <w:rPr>
          <w:rFonts w:hint="eastAsia"/>
        </w:rPr>
        <w:t>○○○</w:t>
      </w:r>
      <w:r>
        <w:t>13205)</w:t>
      </w:r>
    </w:p>
    <w:p w:rsidR="00DD1740" w:rsidRDefault="00DD1740" w:rsidP="009677DD">
      <w:r>
        <w:rPr>
          <w:rFonts w:hint="eastAsia"/>
        </w:rPr>
        <w:t>第</w:t>
      </w:r>
      <w:r>
        <w:t>150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00164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楊○霞</w:t>
      </w:r>
      <w:r>
        <w:t>(191</w:t>
      </w:r>
      <w:r>
        <w:rPr>
          <w:rFonts w:hint="eastAsia"/>
        </w:rPr>
        <w:t>○○○</w:t>
      </w:r>
      <w:r>
        <w:t>69502)</w:t>
      </w:r>
    </w:p>
    <w:p w:rsidR="00DD1740" w:rsidRDefault="00DD1740" w:rsidP="009677DD">
      <w:r>
        <w:rPr>
          <w:rFonts w:hint="eastAsia"/>
        </w:rPr>
        <w:t>第</w:t>
      </w:r>
      <w:r>
        <w:t>151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00146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黃○月</w:t>
      </w:r>
      <w:r>
        <w:t>(194</w:t>
      </w:r>
      <w:r>
        <w:rPr>
          <w:rFonts w:hint="eastAsia"/>
        </w:rPr>
        <w:t>○○○</w:t>
      </w:r>
      <w:r>
        <w:t>64000)</w:t>
      </w:r>
    </w:p>
    <w:p w:rsidR="00DD1740" w:rsidRDefault="00DD1740" w:rsidP="009677DD">
      <w:r>
        <w:rPr>
          <w:rFonts w:hint="eastAsia"/>
        </w:rPr>
        <w:t>第</w:t>
      </w:r>
      <w:r>
        <w:t>152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00076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朱○東</w:t>
      </w:r>
      <w:r>
        <w:t>(199</w:t>
      </w:r>
      <w:r>
        <w:rPr>
          <w:rFonts w:hint="eastAsia"/>
        </w:rPr>
        <w:t>○○○</w:t>
      </w:r>
      <w:r>
        <w:t>61535)</w:t>
      </w:r>
    </w:p>
    <w:p w:rsidR="00DD1740" w:rsidRDefault="00DD1740" w:rsidP="009677DD">
      <w:r>
        <w:rPr>
          <w:rFonts w:hint="eastAsia"/>
        </w:rPr>
        <w:t>第</w:t>
      </w:r>
      <w:r>
        <w:t>153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00195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林○景</w:t>
      </w:r>
      <w:r>
        <w:t>(199</w:t>
      </w:r>
      <w:r>
        <w:rPr>
          <w:rFonts w:hint="eastAsia"/>
        </w:rPr>
        <w:t>○○○</w:t>
      </w:r>
      <w:r>
        <w:t>43052)</w:t>
      </w:r>
    </w:p>
    <w:p w:rsidR="00DD1740" w:rsidRDefault="00DD1740" w:rsidP="009677DD">
      <w:r>
        <w:rPr>
          <w:rFonts w:hint="eastAsia"/>
        </w:rPr>
        <w:t>第</w:t>
      </w:r>
      <w:r>
        <w:t>154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00130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廖○雄</w:t>
      </w:r>
      <w:r>
        <w:t>(196</w:t>
      </w:r>
      <w:r>
        <w:rPr>
          <w:rFonts w:hint="eastAsia"/>
        </w:rPr>
        <w:t>○○○</w:t>
      </w:r>
      <w:r>
        <w:t>19008)</w:t>
      </w:r>
    </w:p>
    <w:p w:rsidR="00DD1740" w:rsidRDefault="00DD1740" w:rsidP="009677DD">
      <w:r>
        <w:rPr>
          <w:rFonts w:hint="eastAsia"/>
        </w:rPr>
        <w:t>第</w:t>
      </w:r>
      <w:r>
        <w:t>155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00298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周○琳</w:t>
      </w:r>
      <w:r>
        <w:t>(198</w:t>
      </w:r>
      <w:r>
        <w:rPr>
          <w:rFonts w:hint="eastAsia"/>
        </w:rPr>
        <w:t>○○○</w:t>
      </w:r>
      <w:r>
        <w:t>70324)</w:t>
      </w:r>
    </w:p>
    <w:p w:rsidR="00DD1740" w:rsidRDefault="00DD1740" w:rsidP="009677DD">
      <w:r>
        <w:rPr>
          <w:rFonts w:hint="eastAsia"/>
        </w:rPr>
        <w:t>第</w:t>
      </w:r>
      <w:r>
        <w:t>156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00336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李○鍛</w:t>
      </w:r>
      <w:r>
        <w:t>(198</w:t>
      </w:r>
      <w:r>
        <w:rPr>
          <w:rFonts w:hint="eastAsia"/>
        </w:rPr>
        <w:t>○○○</w:t>
      </w:r>
      <w:r>
        <w:t>948-004)</w:t>
      </w:r>
    </w:p>
    <w:p w:rsidR="00DD1740" w:rsidRDefault="00DD1740" w:rsidP="009677DD">
      <w:r>
        <w:rPr>
          <w:rFonts w:hint="eastAsia"/>
        </w:rPr>
        <w:t>第</w:t>
      </w:r>
      <w:r>
        <w:t>157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00037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廖○卿</w:t>
      </w:r>
      <w:r>
        <w:t>(191</w:t>
      </w:r>
      <w:r>
        <w:rPr>
          <w:rFonts w:hint="eastAsia"/>
        </w:rPr>
        <w:t>○○○</w:t>
      </w:r>
      <w:r>
        <w:t>76008)</w:t>
      </w:r>
    </w:p>
    <w:p w:rsidR="00DD1740" w:rsidRDefault="00DD1740" w:rsidP="009677DD">
      <w:r>
        <w:rPr>
          <w:rFonts w:hint="eastAsia"/>
        </w:rPr>
        <w:t>第</w:t>
      </w:r>
      <w:r>
        <w:t>158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00152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陳○真</w:t>
      </w:r>
      <w:r>
        <w:t>(198</w:t>
      </w:r>
      <w:r>
        <w:rPr>
          <w:rFonts w:hint="eastAsia"/>
        </w:rPr>
        <w:t>○○○</w:t>
      </w:r>
      <w:r>
        <w:t>29068)</w:t>
      </w:r>
    </w:p>
    <w:p w:rsidR="00DD1740" w:rsidRDefault="00DD1740" w:rsidP="009677DD">
      <w:r>
        <w:rPr>
          <w:rFonts w:hint="eastAsia"/>
        </w:rPr>
        <w:t>第</w:t>
      </w:r>
      <w:r>
        <w:t>159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00029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鄭○駿</w:t>
      </w:r>
      <w:r>
        <w:t>(191</w:t>
      </w:r>
      <w:r>
        <w:rPr>
          <w:rFonts w:hint="eastAsia"/>
        </w:rPr>
        <w:t>○○○</w:t>
      </w:r>
      <w:r>
        <w:t>96209)</w:t>
      </w:r>
    </w:p>
    <w:p w:rsidR="00DD1740" w:rsidRDefault="00DD1740" w:rsidP="009677DD">
      <w:r>
        <w:rPr>
          <w:rFonts w:hint="eastAsia"/>
        </w:rPr>
        <w:t>第</w:t>
      </w:r>
      <w:r>
        <w:t>160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00127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廖○雄</w:t>
      </w:r>
      <w:r>
        <w:t>(196</w:t>
      </w:r>
      <w:r>
        <w:rPr>
          <w:rFonts w:hint="eastAsia"/>
        </w:rPr>
        <w:t>○○○</w:t>
      </w:r>
      <w:r>
        <w:t>20001)</w:t>
      </w:r>
    </w:p>
    <w:p w:rsidR="00DD1740" w:rsidRDefault="00DD1740" w:rsidP="009677DD">
      <w:r>
        <w:rPr>
          <w:rFonts w:hint="eastAsia"/>
        </w:rPr>
        <w:t>第</w:t>
      </w:r>
      <w:r>
        <w:t>161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00325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陳○姿</w:t>
      </w:r>
      <w:r>
        <w:t>(190</w:t>
      </w:r>
      <w:r>
        <w:rPr>
          <w:rFonts w:hint="eastAsia"/>
        </w:rPr>
        <w:t>○○○</w:t>
      </w:r>
      <w:r>
        <w:t>876-474)</w:t>
      </w:r>
    </w:p>
    <w:p w:rsidR="00DD1740" w:rsidRDefault="00DD1740" w:rsidP="009677DD">
      <w:r>
        <w:rPr>
          <w:rFonts w:hint="eastAsia"/>
        </w:rPr>
        <w:t>第</w:t>
      </w:r>
      <w:r>
        <w:t>162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00307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周○琳</w:t>
      </w:r>
      <w:r>
        <w:t>(198</w:t>
      </w:r>
      <w:r>
        <w:rPr>
          <w:rFonts w:hint="eastAsia"/>
        </w:rPr>
        <w:t>○○○</w:t>
      </w:r>
      <w:r>
        <w:t>70324)</w:t>
      </w:r>
    </w:p>
    <w:p w:rsidR="00DD1740" w:rsidRDefault="00DD1740" w:rsidP="009677DD">
      <w:r>
        <w:rPr>
          <w:rFonts w:hint="eastAsia"/>
        </w:rPr>
        <w:t>第</w:t>
      </w:r>
      <w:r>
        <w:t>163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00093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廖○欽</w:t>
      </w:r>
      <w:r>
        <w:t>(190</w:t>
      </w:r>
      <w:r>
        <w:rPr>
          <w:rFonts w:hint="eastAsia"/>
        </w:rPr>
        <w:t>○○○</w:t>
      </w:r>
      <w:r>
        <w:t>00379)</w:t>
      </w:r>
    </w:p>
    <w:p w:rsidR="00DD1740" w:rsidRDefault="00DD1740" w:rsidP="009677DD">
      <w:r>
        <w:rPr>
          <w:rFonts w:hint="eastAsia"/>
        </w:rPr>
        <w:t>第</w:t>
      </w:r>
      <w:r>
        <w:t>164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00214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林○穎</w:t>
      </w:r>
      <w:r>
        <w:t>(191</w:t>
      </w:r>
      <w:r>
        <w:rPr>
          <w:rFonts w:hint="eastAsia"/>
        </w:rPr>
        <w:t>○○○</w:t>
      </w:r>
      <w:r>
        <w:t>48348)</w:t>
      </w:r>
    </w:p>
    <w:p w:rsidR="00DD1740" w:rsidRDefault="00DD1740" w:rsidP="009677DD">
      <w:r>
        <w:rPr>
          <w:rFonts w:hint="eastAsia"/>
        </w:rPr>
        <w:t>第</w:t>
      </w:r>
      <w:r>
        <w:t>165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00228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蔡○○鑾</w:t>
      </w:r>
      <w:r>
        <w:t>(191</w:t>
      </w:r>
      <w:r>
        <w:rPr>
          <w:rFonts w:hint="eastAsia"/>
        </w:rPr>
        <w:t>○○○</w:t>
      </w:r>
      <w:r>
        <w:t>54124)</w:t>
      </w:r>
    </w:p>
    <w:p w:rsidR="00DD1740" w:rsidRDefault="00DD1740" w:rsidP="009677DD">
      <w:r>
        <w:rPr>
          <w:rFonts w:hint="eastAsia"/>
        </w:rPr>
        <w:t>第</w:t>
      </w:r>
      <w:r>
        <w:t>166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00131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任○平</w:t>
      </w:r>
      <w:r>
        <w:t>(190</w:t>
      </w:r>
      <w:r>
        <w:rPr>
          <w:rFonts w:hint="eastAsia"/>
        </w:rPr>
        <w:t>○○○</w:t>
      </w:r>
      <w:r>
        <w:t>09732)</w:t>
      </w:r>
    </w:p>
    <w:p w:rsidR="00DD1740" w:rsidRDefault="00DD1740" w:rsidP="009677DD">
      <w:r>
        <w:rPr>
          <w:rFonts w:hint="eastAsia"/>
        </w:rPr>
        <w:t>第</w:t>
      </w:r>
      <w:r>
        <w:t>167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00035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莊○琇</w:t>
      </w:r>
      <w:r>
        <w:t>(198</w:t>
      </w:r>
      <w:r>
        <w:rPr>
          <w:rFonts w:hint="eastAsia"/>
        </w:rPr>
        <w:t>○○○</w:t>
      </w:r>
      <w:r>
        <w:t>01356)</w:t>
      </w:r>
    </w:p>
    <w:p w:rsidR="00DD1740" w:rsidRDefault="00DD1740" w:rsidP="009677DD">
      <w:r>
        <w:rPr>
          <w:rFonts w:hint="eastAsia"/>
        </w:rPr>
        <w:t>第</w:t>
      </w:r>
      <w:r>
        <w:t>168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00186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楊○義</w:t>
      </w:r>
      <w:r>
        <w:t>(190</w:t>
      </w:r>
      <w:r>
        <w:rPr>
          <w:rFonts w:hint="eastAsia"/>
        </w:rPr>
        <w:t>○○○</w:t>
      </w:r>
      <w:r>
        <w:t>25206)</w:t>
      </w:r>
    </w:p>
    <w:p w:rsidR="00DD1740" w:rsidRDefault="00DD1740" w:rsidP="009677DD">
      <w:r>
        <w:rPr>
          <w:rFonts w:hint="eastAsia"/>
        </w:rPr>
        <w:t>第</w:t>
      </w:r>
      <w:r>
        <w:t>169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00271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黃○宜</w:t>
      </w:r>
      <w:r>
        <w:t>(198</w:t>
      </w:r>
      <w:r>
        <w:rPr>
          <w:rFonts w:hint="eastAsia"/>
        </w:rPr>
        <w:t>○○○</w:t>
      </w:r>
      <w:r>
        <w:t>58460)</w:t>
      </w:r>
    </w:p>
    <w:p w:rsidR="00DD1740" w:rsidRDefault="00DD1740" w:rsidP="009677DD">
      <w:r>
        <w:rPr>
          <w:rFonts w:hint="eastAsia"/>
        </w:rPr>
        <w:t>第</w:t>
      </w:r>
      <w:r>
        <w:t>170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00303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林○燕</w:t>
      </w:r>
      <w:r>
        <w:t>(198</w:t>
      </w:r>
      <w:r>
        <w:rPr>
          <w:rFonts w:hint="eastAsia"/>
        </w:rPr>
        <w:t>○○○</w:t>
      </w:r>
      <w:r>
        <w:t>31504)</w:t>
      </w:r>
    </w:p>
    <w:p w:rsidR="00DD1740" w:rsidRDefault="00DD1740" w:rsidP="009677DD">
      <w:r>
        <w:rPr>
          <w:rFonts w:hint="eastAsia"/>
        </w:rPr>
        <w:t>第</w:t>
      </w:r>
      <w:r>
        <w:t>171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00094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王○堂</w:t>
      </w:r>
      <w:r>
        <w:t>(198</w:t>
      </w:r>
      <w:r>
        <w:rPr>
          <w:rFonts w:hint="eastAsia"/>
        </w:rPr>
        <w:t>○○○</w:t>
      </w:r>
      <w:r>
        <w:t>56204)</w:t>
      </w:r>
    </w:p>
    <w:p w:rsidR="00DD1740" w:rsidRDefault="00DD1740" w:rsidP="009677DD">
      <w:r>
        <w:rPr>
          <w:rFonts w:hint="eastAsia"/>
        </w:rPr>
        <w:t>第</w:t>
      </w:r>
      <w:r>
        <w:t>172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00282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李○貞</w:t>
      </w:r>
      <w:r>
        <w:t>(198</w:t>
      </w:r>
      <w:r>
        <w:rPr>
          <w:rFonts w:hint="eastAsia"/>
        </w:rPr>
        <w:t>○○○</w:t>
      </w:r>
      <w:r>
        <w:t>48015)</w:t>
      </w:r>
    </w:p>
    <w:p w:rsidR="00DD1740" w:rsidRDefault="00DD1740" w:rsidP="009677DD">
      <w:r>
        <w:rPr>
          <w:rFonts w:hint="eastAsia"/>
        </w:rPr>
        <w:t>第</w:t>
      </w:r>
      <w:r>
        <w:t>173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00252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林○妗</w:t>
      </w:r>
      <w:r>
        <w:t>(192</w:t>
      </w:r>
      <w:r>
        <w:rPr>
          <w:rFonts w:hint="eastAsia"/>
        </w:rPr>
        <w:t>○○○</w:t>
      </w:r>
      <w:r>
        <w:t>48508)</w:t>
      </w:r>
    </w:p>
    <w:p w:rsidR="00DD1740" w:rsidRDefault="00DD1740" w:rsidP="009677DD">
      <w:r>
        <w:rPr>
          <w:rFonts w:hint="eastAsia"/>
        </w:rPr>
        <w:t>第</w:t>
      </w:r>
      <w:r>
        <w:t>174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00004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廖○卿</w:t>
      </w:r>
      <w:r>
        <w:t>(191</w:t>
      </w:r>
      <w:r>
        <w:rPr>
          <w:rFonts w:hint="eastAsia"/>
        </w:rPr>
        <w:t>○○○</w:t>
      </w:r>
      <w:r>
        <w:t>76304)</w:t>
      </w:r>
    </w:p>
    <w:p w:rsidR="00DD1740" w:rsidRDefault="00DD1740" w:rsidP="009677DD">
      <w:r>
        <w:rPr>
          <w:rFonts w:hint="eastAsia"/>
        </w:rPr>
        <w:t>第</w:t>
      </w:r>
      <w:r>
        <w:t>175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00051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陳○蓉</w:t>
      </w:r>
      <w:r>
        <w:t>(190</w:t>
      </w:r>
      <w:r>
        <w:rPr>
          <w:rFonts w:hint="eastAsia"/>
        </w:rPr>
        <w:t>○○○</w:t>
      </w:r>
      <w:r>
        <w:t>18206)</w:t>
      </w:r>
    </w:p>
    <w:p w:rsidR="00DD1740" w:rsidRDefault="00DD1740" w:rsidP="009677DD">
      <w:r>
        <w:rPr>
          <w:rFonts w:hint="eastAsia"/>
        </w:rPr>
        <w:t>第</w:t>
      </w:r>
      <w:r>
        <w:t>176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00185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楊○義</w:t>
      </w:r>
      <w:r>
        <w:t>(190</w:t>
      </w:r>
      <w:r>
        <w:rPr>
          <w:rFonts w:hint="eastAsia"/>
        </w:rPr>
        <w:t>○○○</w:t>
      </w:r>
      <w:r>
        <w:t>25206)</w:t>
      </w:r>
    </w:p>
    <w:p w:rsidR="00DD1740" w:rsidRDefault="00DD1740" w:rsidP="009677DD">
      <w:r>
        <w:rPr>
          <w:rFonts w:hint="eastAsia"/>
        </w:rPr>
        <w:t>第</w:t>
      </w:r>
      <w:r>
        <w:t>177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00083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林○佑</w:t>
      </w:r>
      <w:r>
        <w:t>(191</w:t>
      </w:r>
      <w:r>
        <w:rPr>
          <w:rFonts w:hint="eastAsia"/>
        </w:rPr>
        <w:t>○○○</w:t>
      </w:r>
      <w:r>
        <w:t>51222)</w:t>
      </w:r>
    </w:p>
    <w:p w:rsidR="00DD1740" w:rsidRDefault="00DD1740" w:rsidP="009677DD">
      <w:r>
        <w:rPr>
          <w:rFonts w:hint="eastAsia"/>
        </w:rPr>
        <w:t>第</w:t>
      </w:r>
      <w:r>
        <w:t>178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00169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楊○林</w:t>
      </w:r>
      <w:r>
        <w:t>(198</w:t>
      </w:r>
      <w:r>
        <w:rPr>
          <w:rFonts w:hint="eastAsia"/>
        </w:rPr>
        <w:t>○○○</w:t>
      </w:r>
      <w:r>
        <w:t>72498)</w:t>
      </w:r>
    </w:p>
    <w:p w:rsidR="00DD1740" w:rsidRDefault="00DD1740" w:rsidP="009677DD">
      <w:r>
        <w:rPr>
          <w:rFonts w:hint="eastAsia"/>
        </w:rPr>
        <w:t>第</w:t>
      </w:r>
      <w:r>
        <w:t>179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00140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石○來</w:t>
      </w:r>
      <w:r>
        <w:t>(191</w:t>
      </w:r>
      <w:r>
        <w:rPr>
          <w:rFonts w:hint="eastAsia"/>
        </w:rPr>
        <w:t>○○○</w:t>
      </w:r>
      <w:r>
        <w:t>95005)</w:t>
      </w:r>
    </w:p>
    <w:p w:rsidR="00DD1740" w:rsidRDefault="00DD1740" w:rsidP="009677DD">
      <w:r>
        <w:rPr>
          <w:rFonts w:hint="eastAsia"/>
        </w:rPr>
        <w:t>第</w:t>
      </w:r>
      <w:r>
        <w:t>180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00201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程○麒</w:t>
      </w:r>
      <w:r>
        <w:t>(199</w:t>
      </w:r>
      <w:r>
        <w:rPr>
          <w:rFonts w:hint="eastAsia"/>
        </w:rPr>
        <w:t>○○○</w:t>
      </w:r>
      <w:r>
        <w:t>10110)</w:t>
      </w:r>
    </w:p>
    <w:p w:rsidR="00DD1740" w:rsidRDefault="00DD1740" w:rsidP="009677DD">
      <w:r>
        <w:rPr>
          <w:rFonts w:hint="eastAsia"/>
        </w:rPr>
        <w:t>第</w:t>
      </w:r>
      <w:r>
        <w:t>181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00272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周○聲</w:t>
      </w:r>
      <w:r>
        <w:t>(191</w:t>
      </w:r>
      <w:r>
        <w:rPr>
          <w:rFonts w:hint="eastAsia"/>
        </w:rPr>
        <w:t>○○○</w:t>
      </w:r>
      <w:r>
        <w:t>05022)</w:t>
      </w:r>
    </w:p>
    <w:p w:rsidR="00DD1740" w:rsidRDefault="00DD1740" w:rsidP="009677DD">
      <w:r>
        <w:rPr>
          <w:rFonts w:hint="eastAsia"/>
        </w:rPr>
        <w:t>第</w:t>
      </w:r>
      <w:r>
        <w:t>182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00005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江○銘</w:t>
      </w:r>
      <w:r>
        <w:t>(198</w:t>
      </w:r>
      <w:r>
        <w:rPr>
          <w:rFonts w:hint="eastAsia"/>
        </w:rPr>
        <w:t>○○○</w:t>
      </w:r>
      <w:r>
        <w:t>22007)</w:t>
      </w:r>
    </w:p>
    <w:p w:rsidR="00DD1740" w:rsidRDefault="00DD1740" w:rsidP="009677DD">
      <w:r>
        <w:rPr>
          <w:rFonts w:hint="eastAsia"/>
        </w:rPr>
        <w:t>第</w:t>
      </w:r>
      <w:r>
        <w:t>183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00162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陳○鶊</w:t>
      </w:r>
      <w:r>
        <w:t>(191</w:t>
      </w:r>
      <w:r>
        <w:rPr>
          <w:rFonts w:hint="eastAsia"/>
        </w:rPr>
        <w:t>○○○</w:t>
      </w:r>
      <w:r>
        <w:t>80276)</w:t>
      </w:r>
    </w:p>
    <w:p w:rsidR="00DD1740" w:rsidRDefault="00DD1740" w:rsidP="009677DD">
      <w:r>
        <w:rPr>
          <w:rFonts w:hint="eastAsia"/>
        </w:rPr>
        <w:t>第</w:t>
      </w:r>
      <w:r>
        <w:t>184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00124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蕭○進</w:t>
      </w:r>
      <w:r>
        <w:t>(195</w:t>
      </w:r>
      <w:r>
        <w:rPr>
          <w:rFonts w:hint="eastAsia"/>
        </w:rPr>
        <w:t>○○○</w:t>
      </w:r>
      <w:r>
        <w:t>02012)</w:t>
      </w:r>
    </w:p>
    <w:p w:rsidR="00DD1740" w:rsidRDefault="00DD1740" w:rsidP="009677DD">
      <w:r>
        <w:rPr>
          <w:rFonts w:hint="eastAsia"/>
        </w:rPr>
        <w:t>第</w:t>
      </w:r>
      <w:r>
        <w:t>185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00234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簡○珠</w:t>
      </w:r>
      <w:r>
        <w:t>(198</w:t>
      </w:r>
      <w:r>
        <w:rPr>
          <w:rFonts w:hint="eastAsia"/>
        </w:rPr>
        <w:t>○○○</w:t>
      </w:r>
      <w:r>
        <w:t>27647)</w:t>
      </w:r>
    </w:p>
    <w:p w:rsidR="00DD1740" w:rsidRDefault="00DD1740" w:rsidP="009677DD">
      <w:r>
        <w:rPr>
          <w:rFonts w:hint="eastAsia"/>
        </w:rPr>
        <w:t>第</w:t>
      </w:r>
      <w:r>
        <w:t>186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00249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溫○勳</w:t>
      </w:r>
      <w:r>
        <w:t>(198</w:t>
      </w:r>
      <w:r>
        <w:rPr>
          <w:rFonts w:hint="eastAsia"/>
        </w:rPr>
        <w:t>○○○</w:t>
      </w:r>
      <w:r>
        <w:t>99009)</w:t>
      </w:r>
    </w:p>
    <w:p w:rsidR="00DD1740" w:rsidRDefault="00DD1740" w:rsidP="009677DD">
      <w:r>
        <w:rPr>
          <w:rFonts w:hint="eastAsia"/>
        </w:rPr>
        <w:t>第</w:t>
      </w:r>
      <w:r>
        <w:t>187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00200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李○盛</w:t>
      </w:r>
      <w:r>
        <w:t>(198</w:t>
      </w:r>
      <w:r>
        <w:rPr>
          <w:rFonts w:hint="eastAsia"/>
        </w:rPr>
        <w:t>○○○</w:t>
      </w:r>
      <w:r>
        <w:t>09493)</w:t>
      </w:r>
    </w:p>
    <w:p w:rsidR="00DD1740" w:rsidRDefault="00DD1740" w:rsidP="009677DD">
      <w:r>
        <w:rPr>
          <w:rFonts w:hint="eastAsia"/>
        </w:rPr>
        <w:t>第</w:t>
      </w:r>
      <w:r>
        <w:t>188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00172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張○文</w:t>
      </w:r>
      <w:r>
        <w:t>(191</w:t>
      </w:r>
      <w:r>
        <w:rPr>
          <w:rFonts w:hint="eastAsia"/>
        </w:rPr>
        <w:t>○○○</w:t>
      </w:r>
      <w:r>
        <w:t>21002)</w:t>
      </w:r>
    </w:p>
    <w:p w:rsidR="00DD1740" w:rsidRDefault="00DD1740" w:rsidP="009677DD">
      <w:r>
        <w:rPr>
          <w:rFonts w:hint="eastAsia"/>
        </w:rPr>
        <w:t>第</w:t>
      </w:r>
      <w:r>
        <w:t>189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00038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廖○卿</w:t>
      </w:r>
      <w:r>
        <w:t>(191</w:t>
      </w:r>
      <w:r>
        <w:rPr>
          <w:rFonts w:hint="eastAsia"/>
        </w:rPr>
        <w:t>○○○</w:t>
      </w:r>
      <w:r>
        <w:t>76202)</w:t>
      </w:r>
    </w:p>
    <w:p w:rsidR="00DD1740" w:rsidRDefault="00DD1740" w:rsidP="009677DD">
      <w:r>
        <w:rPr>
          <w:rFonts w:hint="eastAsia"/>
        </w:rPr>
        <w:t>第</w:t>
      </w:r>
      <w:r>
        <w:t>190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00327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林○川</w:t>
      </w:r>
      <w:r>
        <w:t>(194</w:t>
      </w:r>
      <w:r>
        <w:rPr>
          <w:rFonts w:hint="eastAsia"/>
        </w:rPr>
        <w:t>○○○</w:t>
      </w:r>
      <w:r>
        <w:t>012-005)</w:t>
      </w:r>
    </w:p>
    <w:p w:rsidR="00DD1740" w:rsidRDefault="00DD1740" w:rsidP="009677DD">
      <w:r>
        <w:rPr>
          <w:rFonts w:hint="eastAsia"/>
        </w:rPr>
        <w:t>第</w:t>
      </w:r>
      <w:r>
        <w:t>191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00247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朱○樹</w:t>
      </w:r>
      <w:r>
        <w:t>(199</w:t>
      </w:r>
      <w:r>
        <w:rPr>
          <w:rFonts w:hint="eastAsia"/>
        </w:rPr>
        <w:t>○○○</w:t>
      </w:r>
      <w:r>
        <w:t>89002)</w:t>
      </w:r>
    </w:p>
    <w:p w:rsidR="00DD1740" w:rsidRDefault="00DD1740" w:rsidP="009677DD">
      <w:r>
        <w:rPr>
          <w:rFonts w:hint="eastAsia"/>
        </w:rPr>
        <w:t>第</w:t>
      </w:r>
      <w:r>
        <w:t>192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00189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陳○雄</w:t>
      </w:r>
      <w:r>
        <w:t>(198</w:t>
      </w:r>
      <w:r>
        <w:rPr>
          <w:rFonts w:hint="eastAsia"/>
        </w:rPr>
        <w:t>○○○</w:t>
      </w:r>
      <w:r>
        <w:t>78002)</w:t>
      </w:r>
    </w:p>
    <w:p w:rsidR="00DD1740" w:rsidRDefault="00DD1740" w:rsidP="009677DD">
      <w:r>
        <w:rPr>
          <w:rFonts w:hint="eastAsia"/>
        </w:rPr>
        <w:t>第</w:t>
      </w:r>
      <w:r>
        <w:t>193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00315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簡○卿</w:t>
      </w:r>
      <w:r>
        <w:t>(191</w:t>
      </w:r>
      <w:r>
        <w:rPr>
          <w:rFonts w:hint="eastAsia"/>
        </w:rPr>
        <w:t>○○○</w:t>
      </w:r>
      <w:r>
        <w:t>928-169)</w:t>
      </w:r>
    </w:p>
    <w:p w:rsidR="00DD1740" w:rsidRDefault="00DD1740" w:rsidP="009677DD">
      <w:r>
        <w:rPr>
          <w:rFonts w:hint="eastAsia"/>
        </w:rPr>
        <w:t>第</w:t>
      </w:r>
      <w:r>
        <w:t>194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00107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謝○松</w:t>
      </w:r>
      <w:r>
        <w:t>(198</w:t>
      </w:r>
      <w:r>
        <w:rPr>
          <w:rFonts w:hint="eastAsia"/>
        </w:rPr>
        <w:t>○○○</w:t>
      </w:r>
      <w:r>
        <w:t>48557)</w:t>
      </w:r>
    </w:p>
    <w:p w:rsidR="00DD1740" w:rsidRDefault="00DD1740" w:rsidP="009677DD">
      <w:r>
        <w:rPr>
          <w:rFonts w:hint="eastAsia"/>
        </w:rPr>
        <w:t>第</w:t>
      </w:r>
      <w:r>
        <w:t>195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00122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蕭○進</w:t>
      </w:r>
      <w:r>
        <w:t>(195</w:t>
      </w:r>
      <w:r>
        <w:rPr>
          <w:rFonts w:hint="eastAsia"/>
        </w:rPr>
        <w:t>○○○</w:t>
      </w:r>
      <w:r>
        <w:t>02001)</w:t>
      </w:r>
    </w:p>
    <w:p w:rsidR="00DD1740" w:rsidRDefault="00DD1740" w:rsidP="009677DD">
      <w:r>
        <w:rPr>
          <w:rFonts w:hint="eastAsia"/>
        </w:rPr>
        <w:t>第</w:t>
      </w:r>
      <w:r>
        <w:t>196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00344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林○招</w:t>
      </w:r>
      <w:r>
        <w:t>(191</w:t>
      </w:r>
      <w:r>
        <w:rPr>
          <w:rFonts w:hint="eastAsia"/>
        </w:rPr>
        <w:t>○○○</w:t>
      </w:r>
      <w:r>
        <w:t>22209)</w:t>
      </w:r>
    </w:p>
    <w:p w:rsidR="00DD1740" w:rsidRDefault="00DD1740" w:rsidP="009677DD">
      <w:r>
        <w:rPr>
          <w:rFonts w:hint="eastAsia"/>
        </w:rPr>
        <w:t>第</w:t>
      </w:r>
      <w:r>
        <w:t>197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00150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陳○真</w:t>
      </w:r>
      <w:r>
        <w:t>(198</w:t>
      </w:r>
      <w:r>
        <w:rPr>
          <w:rFonts w:hint="eastAsia"/>
        </w:rPr>
        <w:t>○○○</w:t>
      </w:r>
      <w:r>
        <w:t>29079)</w:t>
      </w:r>
    </w:p>
    <w:p w:rsidR="00DD1740" w:rsidRDefault="00DD1740" w:rsidP="009677DD">
      <w:r>
        <w:rPr>
          <w:rFonts w:hint="eastAsia"/>
        </w:rPr>
        <w:t>第</w:t>
      </w:r>
      <w:r>
        <w:t>198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00099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王○堂</w:t>
      </w:r>
      <w:r>
        <w:t>(198</w:t>
      </w:r>
      <w:r>
        <w:rPr>
          <w:rFonts w:hint="eastAsia"/>
        </w:rPr>
        <w:t>○○○</w:t>
      </w:r>
      <w:r>
        <w:t>56306)</w:t>
      </w:r>
    </w:p>
    <w:p w:rsidR="00DD1740" w:rsidRDefault="00DD1740" w:rsidP="009677DD">
      <w:r>
        <w:rPr>
          <w:rFonts w:hint="eastAsia"/>
        </w:rPr>
        <w:t>第</w:t>
      </w:r>
      <w:r>
        <w:t>199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00328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宋○祥</w:t>
      </w:r>
      <w:r>
        <w:t>(198</w:t>
      </w:r>
      <w:r>
        <w:rPr>
          <w:rFonts w:hint="eastAsia"/>
        </w:rPr>
        <w:t>○○○</w:t>
      </w:r>
      <w:r>
        <w:t>121-104)</w:t>
      </w:r>
    </w:p>
    <w:p w:rsidR="00DD1740" w:rsidRDefault="00DD1740" w:rsidP="009677DD">
      <w:r>
        <w:rPr>
          <w:rFonts w:hint="eastAsia"/>
        </w:rPr>
        <w:t>第</w:t>
      </w:r>
      <w:r>
        <w:t>200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00235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林○穎</w:t>
      </w:r>
      <w:r>
        <w:t>(191</w:t>
      </w:r>
      <w:r>
        <w:rPr>
          <w:rFonts w:hint="eastAsia"/>
        </w:rPr>
        <w:t>○○○</w:t>
      </w:r>
      <w:r>
        <w:t>48406)</w:t>
      </w:r>
    </w:p>
    <w:p w:rsidR="00DD1740" w:rsidRDefault="00DD1740" w:rsidP="009677DD">
      <w:r>
        <w:rPr>
          <w:rFonts w:hint="eastAsia"/>
        </w:rPr>
        <w:t>第</w:t>
      </w:r>
      <w:r>
        <w:t>201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00148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楊○雯</w:t>
      </w:r>
      <w:r>
        <w:t>(192</w:t>
      </w:r>
      <w:r>
        <w:rPr>
          <w:rFonts w:hint="eastAsia"/>
        </w:rPr>
        <w:t>○○○</w:t>
      </w:r>
      <w:r>
        <w:t>60000)</w:t>
      </w:r>
    </w:p>
    <w:p w:rsidR="00DD1740" w:rsidRDefault="00DD1740" w:rsidP="009677DD">
      <w:r>
        <w:rPr>
          <w:rFonts w:hint="eastAsia"/>
        </w:rPr>
        <w:t>第</w:t>
      </w:r>
      <w:r>
        <w:t>202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00346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陳○琪</w:t>
      </w:r>
      <w:r>
        <w:t>(198</w:t>
      </w:r>
      <w:r>
        <w:rPr>
          <w:rFonts w:hint="eastAsia"/>
        </w:rPr>
        <w:t>○○○</w:t>
      </w:r>
      <w:r>
        <w:t>93188)</w:t>
      </w:r>
    </w:p>
    <w:p w:rsidR="00DD1740" w:rsidRDefault="00DD1740" w:rsidP="009677DD">
      <w:r>
        <w:rPr>
          <w:rFonts w:hint="eastAsia"/>
        </w:rPr>
        <w:t>第</w:t>
      </w:r>
      <w:r>
        <w:t>203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00321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楊○印</w:t>
      </w:r>
      <w:r>
        <w:t>(198</w:t>
      </w:r>
      <w:r>
        <w:rPr>
          <w:rFonts w:hint="eastAsia"/>
        </w:rPr>
        <w:t>○○○</w:t>
      </w:r>
      <w:r>
        <w:t>672-703)</w:t>
      </w:r>
    </w:p>
    <w:p w:rsidR="00DD1740" w:rsidRDefault="00DD1740" w:rsidP="009677DD">
      <w:r>
        <w:rPr>
          <w:rFonts w:hint="eastAsia"/>
        </w:rPr>
        <w:t>第</w:t>
      </w:r>
      <w:r>
        <w:t>204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00137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李○熙</w:t>
      </w:r>
      <w:r>
        <w:t>(198</w:t>
      </w:r>
      <w:r>
        <w:rPr>
          <w:rFonts w:hint="eastAsia"/>
        </w:rPr>
        <w:t>○○○</w:t>
      </w:r>
      <w:r>
        <w:t>95617)</w:t>
      </w:r>
    </w:p>
    <w:p w:rsidR="00DD1740" w:rsidRDefault="00DD1740" w:rsidP="009677DD">
      <w:r>
        <w:rPr>
          <w:rFonts w:hint="eastAsia"/>
        </w:rPr>
        <w:t>第</w:t>
      </w:r>
      <w:r>
        <w:t>205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00096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丁○芬</w:t>
      </w:r>
      <w:r>
        <w:t>(195</w:t>
      </w:r>
      <w:r>
        <w:rPr>
          <w:rFonts w:hint="eastAsia"/>
        </w:rPr>
        <w:t>○○○</w:t>
      </w:r>
      <w:r>
        <w:t>79121)</w:t>
      </w:r>
    </w:p>
    <w:p w:rsidR="00DD1740" w:rsidRDefault="00DD1740" w:rsidP="009677DD">
      <w:r>
        <w:rPr>
          <w:rFonts w:hint="eastAsia"/>
        </w:rPr>
        <w:t>第</w:t>
      </w:r>
      <w:r>
        <w:t>206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00149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陳○伶</w:t>
      </w:r>
      <w:r>
        <w:t>(192</w:t>
      </w:r>
      <w:r>
        <w:rPr>
          <w:rFonts w:hint="eastAsia"/>
        </w:rPr>
        <w:t>○○○</w:t>
      </w:r>
      <w:r>
        <w:t>01020)</w:t>
      </w:r>
    </w:p>
    <w:p w:rsidR="00DD1740" w:rsidRDefault="00DD1740" w:rsidP="009677DD">
      <w:r>
        <w:rPr>
          <w:rFonts w:hint="eastAsia"/>
        </w:rPr>
        <w:t>第</w:t>
      </w:r>
      <w:r>
        <w:t>207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00129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廖○雄</w:t>
      </w:r>
      <w:r>
        <w:t>(196</w:t>
      </w:r>
      <w:r>
        <w:rPr>
          <w:rFonts w:hint="eastAsia"/>
        </w:rPr>
        <w:t>○○○</w:t>
      </w:r>
      <w:r>
        <w:t>19008)</w:t>
      </w:r>
    </w:p>
    <w:p w:rsidR="00DD1740" w:rsidRDefault="00DD1740" w:rsidP="009677DD">
      <w:r>
        <w:rPr>
          <w:rFonts w:hint="eastAsia"/>
        </w:rPr>
        <w:t>第</w:t>
      </w:r>
      <w:r>
        <w:t>208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00174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張○嘉</w:t>
      </w:r>
      <w:r>
        <w:t>(198</w:t>
      </w:r>
      <w:r>
        <w:rPr>
          <w:rFonts w:hint="eastAsia"/>
        </w:rPr>
        <w:t>○○○</w:t>
      </w:r>
      <w:r>
        <w:t>33252)</w:t>
      </w:r>
    </w:p>
    <w:p w:rsidR="00DD1740" w:rsidRDefault="00DD1740" w:rsidP="009677DD">
      <w:r>
        <w:rPr>
          <w:rFonts w:hint="eastAsia"/>
        </w:rPr>
        <w:t>第</w:t>
      </w:r>
      <w:r>
        <w:t>209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00197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藍○標</w:t>
      </w:r>
      <w:r>
        <w:t>(198</w:t>
      </w:r>
      <w:r>
        <w:rPr>
          <w:rFonts w:hint="eastAsia"/>
        </w:rPr>
        <w:t>○○○</w:t>
      </w:r>
      <w:r>
        <w:t>19201)</w:t>
      </w:r>
    </w:p>
    <w:p w:rsidR="00DD1740" w:rsidRDefault="00DD1740" w:rsidP="009677DD">
      <w:r>
        <w:rPr>
          <w:rFonts w:hint="eastAsia"/>
        </w:rPr>
        <w:t>第</w:t>
      </w:r>
      <w:r>
        <w:t>210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00333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王○富</w:t>
      </w:r>
      <w:r>
        <w:t>(198</w:t>
      </w:r>
      <w:r>
        <w:rPr>
          <w:rFonts w:hint="eastAsia"/>
        </w:rPr>
        <w:t>○○○</w:t>
      </w:r>
      <w:r>
        <w:t>257-001)</w:t>
      </w:r>
    </w:p>
    <w:p w:rsidR="00DD1740" w:rsidRDefault="00DD1740" w:rsidP="009677DD">
      <w:r>
        <w:rPr>
          <w:rFonts w:hint="eastAsia"/>
        </w:rPr>
        <w:t>第</w:t>
      </w:r>
      <w:r>
        <w:t>211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00077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康○成</w:t>
      </w:r>
      <w:r>
        <w:t>(199</w:t>
      </w:r>
      <w:r>
        <w:rPr>
          <w:rFonts w:hint="eastAsia"/>
        </w:rPr>
        <w:t>○○○</w:t>
      </w:r>
      <w:r>
        <w:t>00205)</w:t>
      </w:r>
    </w:p>
    <w:p w:rsidR="00DD1740" w:rsidRDefault="00DD1740" w:rsidP="009677DD">
      <w:r>
        <w:rPr>
          <w:rFonts w:hint="eastAsia"/>
        </w:rPr>
        <w:t>第</w:t>
      </w:r>
      <w:r>
        <w:t>212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00242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林○穎</w:t>
      </w:r>
      <w:r>
        <w:t>(191</w:t>
      </w:r>
      <w:r>
        <w:rPr>
          <w:rFonts w:hint="eastAsia"/>
        </w:rPr>
        <w:t>○○○</w:t>
      </w:r>
      <w:r>
        <w:t>48213)</w:t>
      </w:r>
    </w:p>
    <w:p w:rsidR="00DD1740" w:rsidRDefault="00DD1740" w:rsidP="009677DD">
      <w:r>
        <w:rPr>
          <w:rFonts w:hint="eastAsia"/>
        </w:rPr>
        <w:t>第</w:t>
      </w:r>
      <w:r>
        <w:t>213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00074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林○偉</w:t>
      </w:r>
      <w:r>
        <w:t>(190</w:t>
      </w:r>
      <w:r>
        <w:rPr>
          <w:rFonts w:hint="eastAsia"/>
        </w:rPr>
        <w:t>○○○</w:t>
      </w:r>
      <w:r>
        <w:t>61034)</w:t>
      </w:r>
    </w:p>
    <w:p w:rsidR="00DD1740" w:rsidRDefault="00DD1740" w:rsidP="009677DD">
      <w:r>
        <w:rPr>
          <w:rFonts w:hint="eastAsia"/>
        </w:rPr>
        <w:t>第</w:t>
      </w:r>
      <w:r>
        <w:t>214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00294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陳○嘉</w:t>
      </w:r>
      <w:r>
        <w:t>(198</w:t>
      </w:r>
      <w:r>
        <w:rPr>
          <w:rFonts w:hint="eastAsia"/>
        </w:rPr>
        <w:t>○○○</w:t>
      </w:r>
      <w:r>
        <w:t>91222)</w:t>
      </w:r>
    </w:p>
    <w:p w:rsidR="00DD1740" w:rsidRDefault="00DD1740" w:rsidP="009677DD">
      <w:r>
        <w:rPr>
          <w:rFonts w:hint="eastAsia"/>
        </w:rPr>
        <w:t>第</w:t>
      </w:r>
      <w:r>
        <w:t>215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00003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廖○卿</w:t>
      </w:r>
      <w:r>
        <w:t>(191</w:t>
      </w:r>
      <w:r>
        <w:rPr>
          <w:rFonts w:hint="eastAsia"/>
        </w:rPr>
        <w:t>○○○</w:t>
      </w:r>
      <w:r>
        <w:t>76202)</w:t>
      </w:r>
    </w:p>
    <w:p w:rsidR="00DD1740" w:rsidRDefault="00DD1740" w:rsidP="009677DD">
      <w:r>
        <w:rPr>
          <w:rFonts w:hint="eastAsia"/>
        </w:rPr>
        <w:t>第</w:t>
      </w:r>
      <w:r>
        <w:t>216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00335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李○鍛</w:t>
      </w:r>
      <w:r>
        <w:t>(192</w:t>
      </w:r>
      <w:r>
        <w:rPr>
          <w:rFonts w:hint="eastAsia"/>
        </w:rPr>
        <w:t>○○○</w:t>
      </w:r>
      <w:r>
        <w:t>196-006)</w:t>
      </w:r>
    </w:p>
    <w:p w:rsidR="00DD1740" w:rsidRDefault="00DD1740" w:rsidP="009677DD">
      <w:r>
        <w:rPr>
          <w:rFonts w:hint="eastAsia"/>
        </w:rPr>
        <w:t>第</w:t>
      </w:r>
      <w:r>
        <w:t>217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00167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曾○真</w:t>
      </w:r>
      <w:r>
        <w:t>(191</w:t>
      </w:r>
      <w:r>
        <w:rPr>
          <w:rFonts w:hint="eastAsia"/>
        </w:rPr>
        <w:t>○○○</w:t>
      </w:r>
      <w:r>
        <w:t>89545)</w:t>
      </w:r>
    </w:p>
    <w:p w:rsidR="00DD1740" w:rsidRDefault="00DD1740" w:rsidP="009677DD">
      <w:r>
        <w:rPr>
          <w:rFonts w:hint="eastAsia"/>
        </w:rPr>
        <w:t>第</w:t>
      </w:r>
      <w:r>
        <w:t>218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00182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陳○銓</w:t>
      </w:r>
      <w:r>
        <w:t>(199</w:t>
      </w:r>
      <w:r>
        <w:rPr>
          <w:rFonts w:hint="eastAsia"/>
        </w:rPr>
        <w:t>○○○</w:t>
      </w:r>
      <w:r>
        <w:t>16306)</w:t>
      </w:r>
    </w:p>
    <w:p w:rsidR="00DD1740" w:rsidRDefault="00DD1740" w:rsidP="009677DD">
      <w:r>
        <w:rPr>
          <w:rFonts w:hint="eastAsia"/>
        </w:rPr>
        <w:t>第</w:t>
      </w:r>
      <w:r>
        <w:t>219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00019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張○宗</w:t>
      </w:r>
      <w:r>
        <w:t>(198</w:t>
      </w:r>
      <w:r>
        <w:rPr>
          <w:rFonts w:hint="eastAsia"/>
        </w:rPr>
        <w:t>○○○</w:t>
      </w:r>
      <w:r>
        <w:t>60175)</w:t>
      </w:r>
    </w:p>
    <w:p w:rsidR="00DD1740" w:rsidRDefault="00DD1740" w:rsidP="009677DD">
      <w:r>
        <w:rPr>
          <w:rFonts w:hint="eastAsia"/>
        </w:rPr>
        <w:t>第</w:t>
      </w:r>
      <w:r>
        <w:t>220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00237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林○穎</w:t>
      </w:r>
      <w:r>
        <w:t>(191</w:t>
      </w:r>
      <w:r>
        <w:rPr>
          <w:rFonts w:hint="eastAsia"/>
        </w:rPr>
        <w:t>○○○</w:t>
      </w:r>
      <w:r>
        <w:t>48348)</w:t>
      </w:r>
    </w:p>
    <w:p w:rsidR="00DD1740" w:rsidRDefault="00DD1740" w:rsidP="009677DD">
      <w:r>
        <w:rPr>
          <w:rFonts w:hint="eastAsia"/>
        </w:rPr>
        <w:t>第</w:t>
      </w:r>
      <w:r>
        <w:t>221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00205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賴○茹</w:t>
      </w:r>
      <w:r>
        <w:t>(190</w:t>
      </w:r>
      <w:r>
        <w:rPr>
          <w:rFonts w:hint="eastAsia"/>
        </w:rPr>
        <w:t>○○○</w:t>
      </w:r>
      <w:r>
        <w:t>10001)</w:t>
      </w:r>
    </w:p>
    <w:p w:rsidR="00DD1740" w:rsidRDefault="00DD1740" w:rsidP="009677DD">
      <w:r>
        <w:rPr>
          <w:rFonts w:hint="eastAsia"/>
        </w:rPr>
        <w:t>第</w:t>
      </w:r>
      <w:r>
        <w:t>222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00117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吳○美</w:t>
      </w:r>
      <w:r>
        <w:t>(190</w:t>
      </w:r>
      <w:r>
        <w:rPr>
          <w:rFonts w:hint="eastAsia"/>
        </w:rPr>
        <w:t>○○○</w:t>
      </w:r>
      <w:r>
        <w:t>94000)</w:t>
      </w:r>
    </w:p>
    <w:p w:rsidR="00DD1740" w:rsidRDefault="00DD1740" w:rsidP="009677DD">
      <w:r>
        <w:rPr>
          <w:rFonts w:hint="eastAsia"/>
        </w:rPr>
        <w:t>第</w:t>
      </w:r>
      <w:r>
        <w:t>223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00098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王○堂</w:t>
      </w:r>
      <w:r>
        <w:t>(198</w:t>
      </w:r>
      <w:r>
        <w:rPr>
          <w:rFonts w:hint="eastAsia"/>
        </w:rPr>
        <w:t>○○○</w:t>
      </w:r>
      <w:r>
        <w:t>56204)</w:t>
      </w:r>
    </w:p>
    <w:p w:rsidR="00DD1740" w:rsidRDefault="00DD1740" w:rsidP="009677DD">
      <w:r>
        <w:rPr>
          <w:rFonts w:hint="eastAsia"/>
        </w:rPr>
        <w:t>第</w:t>
      </w:r>
      <w:r>
        <w:t>224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00171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張○文</w:t>
      </w:r>
      <w:r>
        <w:t>(191</w:t>
      </w:r>
      <w:r>
        <w:rPr>
          <w:rFonts w:hint="eastAsia"/>
        </w:rPr>
        <w:t>○○○</w:t>
      </w:r>
      <w:r>
        <w:t>21002)</w:t>
      </w:r>
    </w:p>
    <w:p w:rsidR="00DD1740" w:rsidRDefault="00DD1740" w:rsidP="009677DD">
      <w:r>
        <w:rPr>
          <w:rFonts w:hint="eastAsia"/>
        </w:rPr>
        <w:t>第</w:t>
      </w:r>
      <w:r>
        <w:t>225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00330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陸○元</w:t>
      </w:r>
      <w:r>
        <w:t>(190</w:t>
      </w:r>
      <w:r>
        <w:rPr>
          <w:rFonts w:hint="eastAsia"/>
        </w:rPr>
        <w:t>○○○</w:t>
      </w:r>
      <w:r>
        <w:t>939-004)</w:t>
      </w:r>
    </w:p>
    <w:p w:rsidR="00DD1740" w:rsidRDefault="00DD1740" w:rsidP="009677DD">
      <w:r>
        <w:rPr>
          <w:rFonts w:hint="eastAsia"/>
        </w:rPr>
        <w:t>第</w:t>
      </w:r>
      <w:r>
        <w:t>226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00078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康○成</w:t>
      </w:r>
      <w:r>
        <w:t>(199</w:t>
      </w:r>
      <w:r>
        <w:rPr>
          <w:rFonts w:hint="eastAsia"/>
        </w:rPr>
        <w:t>○○○</w:t>
      </w:r>
      <w:r>
        <w:t>00192)</w:t>
      </w:r>
    </w:p>
    <w:p w:rsidR="00DD1740" w:rsidRDefault="00DD1740" w:rsidP="009677DD">
      <w:r>
        <w:rPr>
          <w:rFonts w:hint="eastAsia"/>
        </w:rPr>
        <w:t>第</w:t>
      </w:r>
      <w:r>
        <w:t>227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00232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趙○○潤</w:t>
      </w:r>
      <w:r>
        <w:t>(198</w:t>
      </w:r>
      <w:r>
        <w:rPr>
          <w:rFonts w:hint="eastAsia"/>
        </w:rPr>
        <w:t>○○○</w:t>
      </w:r>
      <w:r>
        <w:t>60171)</w:t>
      </w:r>
    </w:p>
    <w:p w:rsidR="00DD1740" w:rsidRDefault="00DD1740" w:rsidP="009677DD">
      <w:r>
        <w:rPr>
          <w:rFonts w:hint="eastAsia"/>
        </w:rPr>
        <w:t>第</w:t>
      </w:r>
      <w:r>
        <w:t>228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00133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簡○卿</w:t>
      </w:r>
      <w:r>
        <w:t>(191</w:t>
      </w:r>
      <w:r>
        <w:rPr>
          <w:rFonts w:hint="eastAsia"/>
        </w:rPr>
        <w:t>○○○</w:t>
      </w:r>
      <w:r>
        <w:t>28169)</w:t>
      </w:r>
    </w:p>
    <w:p w:rsidR="00DD1740" w:rsidRDefault="00DD1740" w:rsidP="009677DD">
      <w:r>
        <w:rPr>
          <w:rFonts w:hint="eastAsia"/>
        </w:rPr>
        <w:t>第</w:t>
      </w:r>
      <w:r>
        <w:t>229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00192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蕭○章</w:t>
      </w:r>
      <w:r>
        <w:t>(199</w:t>
      </w:r>
      <w:r>
        <w:rPr>
          <w:rFonts w:hint="eastAsia"/>
        </w:rPr>
        <w:t>○○○</w:t>
      </w:r>
      <w:r>
        <w:t>42007)</w:t>
      </w:r>
    </w:p>
    <w:p w:rsidR="00DD1740" w:rsidRDefault="00DD1740" w:rsidP="009677DD">
      <w:r>
        <w:rPr>
          <w:rFonts w:hint="eastAsia"/>
        </w:rPr>
        <w:t>第</w:t>
      </w:r>
      <w:r>
        <w:t>230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00157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劉○陽</w:t>
      </w:r>
      <w:r>
        <w:t>(197</w:t>
      </w:r>
      <w:r>
        <w:rPr>
          <w:rFonts w:hint="eastAsia"/>
        </w:rPr>
        <w:t>○○○</w:t>
      </w:r>
      <w:r>
        <w:t>35183)</w:t>
      </w:r>
    </w:p>
    <w:p w:rsidR="00DD1740" w:rsidRDefault="00DD1740" w:rsidP="009677DD">
      <w:r>
        <w:rPr>
          <w:rFonts w:hint="eastAsia"/>
        </w:rPr>
        <w:t>第</w:t>
      </w:r>
      <w:r>
        <w:t>231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00262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林○○卿</w:t>
      </w:r>
      <w:r>
        <w:t>(198</w:t>
      </w:r>
      <w:r>
        <w:rPr>
          <w:rFonts w:hint="eastAsia"/>
        </w:rPr>
        <w:t>○○○</w:t>
      </w:r>
      <w:r>
        <w:t>22164)</w:t>
      </w:r>
    </w:p>
    <w:p w:rsidR="00DD1740" w:rsidRDefault="00DD1740" w:rsidP="009677DD">
      <w:r>
        <w:rPr>
          <w:rFonts w:hint="eastAsia"/>
        </w:rPr>
        <w:t>第</w:t>
      </w:r>
      <w:r>
        <w:t>232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00181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楊○榛</w:t>
      </w:r>
      <w:r>
        <w:t>(198</w:t>
      </w:r>
      <w:r>
        <w:rPr>
          <w:rFonts w:hint="eastAsia"/>
        </w:rPr>
        <w:t>○○○</w:t>
      </w:r>
      <w:r>
        <w:t>84159)</w:t>
      </w:r>
    </w:p>
    <w:p w:rsidR="00DD1740" w:rsidRDefault="00DD1740" w:rsidP="009677DD">
      <w:r>
        <w:rPr>
          <w:rFonts w:hint="eastAsia"/>
        </w:rPr>
        <w:t>第</w:t>
      </w:r>
      <w:r>
        <w:t>233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00248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朱○</w:t>
      </w:r>
      <w:r>
        <w:t>(199</w:t>
      </w:r>
      <w:r>
        <w:rPr>
          <w:rFonts w:hint="eastAsia"/>
        </w:rPr>
        <w:t>○○○</w:t>
      </w:r>
      <w:r>
        <w:t>94816)</w:t>
      </w:r>
    </w:p>
    <w:p w:rsidR="00DD1740" w:rsidRDefault="00DD1740" w:rsidP="009677DD">
      <w:r>
        <w:rPr>
          <w:rFonts w:hint="eastAsia"/>
        </w:rPr>
        <w:t>第</w:t>
      </w:r>
      <w:r>
        <w:t>234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00320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楊○雯</w:t>
      </w:r>
      <w:r>
        <w:t>(192</w:t>
      </w:r>
      <w:r>
        <w:rPr>
          <w:rFonts w:hint="eastAsia"/>
        </w:rPr>
        <w:t>○○○</w:t>
      </w:r>
      <w:r>
        <w:t>960-000)</w:t>
      </w:r>
    </w:p>
    <w:p w:rsidR="00DD1740" w:rsidRDefault="00DD1740" w:rsidP="009677DD">
      <w:r>
        <w:rPr>
          <w:rFonts w:hint="eastAsia"/>
        </w:rPr>
        <w:t>第</w:t>
      </w:r>
      <w:r>
        <w:t>235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00354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廖○原</w:t>
      </w:r>
      <w:r>
        <w:t>(199</w:t>
      </w:r>
      <w:r>
        <w:rPr>
          <w:rFonts w:hint="eastAsia"/>
        </w:rPr>
        <w:t>○○○</w:t>
      </w:r>
      <w:r>
        <w:t>59006)</w:t>
      </w:r>
    </w:p>
    <w:p w:rsidR="00DD1740" w:rsidRDefault="00DD1740" w:rsidP="009677DD">
      <w:r>
        <w:rPr>
          <w:rFonts w:hint="eastAsia"/>
        </w:rPr>
        <w:t>第</w:t>
      </w:r>
      <w:r>
        <w:t>236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00338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施○宗</w:t>
      </w:r>
      <w:r>
        <w:t>(192</w:t>
      </w:r>
      <w:r>
        <w:rPr>
          <w:rFonts w:hint="eastAsia"/>
        </w:rPr>
        <w:t>○○○</w:t>
      </w:r>
      <w:r>
        <w:t>232-305)</w:t>
      </w:r>
    </w:p>
    <w:p w:rsidR="00DD1740" w:rsidRDefault="00DD1740" w:rsidP="009677DD">
      <w:r>
        <w:rPr>
          <w:rFonts w:hint="eastAsia"/>
        </w:rPr>
        <w:t>第</w:t>
      </w:r>
      <w:r>
        <w:t>237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00116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黃○祥</w:t>
      </w:r>
      <w:r>
        <w:t>(198</w:t>
      </w:r>
      <w:r>
        <w:rPr>
          <w:rFonts w:hint="eastAsia"/>
        </w:rPr>
        <w:t>○○○</w:t>
      </w:r>
      <w:r>
        <w:t>98162)</w:t>
      </w:r>
    </w:p>
    <w:p w:rsidR="00DD1740" w:rsidRDefault="00DD1740" w:rsidP="009677DD">
      <w:r>
        <w:rPr>
          <w:rFonts w:hint="eastAsia"/>
        </w:rPr>
        <w:t>第</w:t>
      </w:r>
      <w:r>
        <w:t>238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00277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許○容</w:t>
      </w:r>
      <w:r>
        <w:t>(199</w:t>
      </w:r>
      <w:r>
        <w:rPr>
          <w:rFonts w:hint="eastAsia"/>
        </w:rPr>
        <w:t>○○○</w:t>
      </w:r>
      <w:r>
        <w:t>52750)</w:t>
      </w:r>
    </w:p>
    <w:p w:rsidR="00DD1740" w:rsidRDefault="00DD1740" w:rsidP="009677DD">
      <w:r>
        <w:rPr>
          <w:rFonts w:hint="eastAsia"/>
        </w:rPr>
        <w:t>第</w:t>
      </w:r>
      <w:r>
        <w:t>239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00112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林○月</w:t>
      </w:r>
      <w:r>
        <w:t>(198</w:t>
      </w:r>
      <w:r>
        <w:rPr>
          <w:rFonts w:hint="eastAsia"/>
        </w:rPr>
        <w:t>○○○</w:t>
      </w:r>
      <w:r>
        <w:t>30220)</w:t>
      </w:r>
    </w:p>
    <w:p w:rsidR="00DD1740" w:rsidRDefault="00DD1740" w:rsidP="009677DD">
      <w:r>
        <w:rPr>
          <w:rFonts w:hint="eastAsia"/>
        </w:rPr>
        <w:t>第</w:t>
      </w:r>
      <w:r>
        <w:t>240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00040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侯○榮</w:t>
      </w:r>
      <w:r>
        <w:t>(195</w:t>
      </w:r>
      <w:r>
        <w:rPr>
          <w:rFonts w:hint="eastAsia"/>
        </w:rPr>
        <w:t>○○○</w:t>
      </w:r>
      <w:r>
        <w:t>55184)</w:t>
      </w:r>
    </w:p>
    <w:p w:rsidR="00DD1740" w:rsidRDefault="00DD1740" w:rsidP="009677DD">
      <w:r>
        <w:rPr>
          <w:rFonts w:hint="eastAsia"/>
        </w:rPr>
        <w:t>第</w:t>
      </w:r>
      <w:r>
        <w:t>241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00256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陳○貞</w:t>
      </w:r>
      <w:r>
        <w:t>(199</w:t>
      </w:r>
      <w:r>
        <w:rPr>
          <w:rFonts w:hint="eastAsia"/>
        </w:rPr>
        <w:t>○○○</w:t>
      </w:r>
      <w:r>
        <w:t>02339)</w:t>
      </w:r>
    </w:p>
    <w:p w:rsidR="00DD1740" w:rsidRDefault="00DD1740" w:rsidP="009677DD">
      <w:r>
        <w:rPr>
          <w:rFonts w:hint="eastAsia"/>
        </w:rPr>
        <w:t>第</w:t>
      </w:r>
      <w:r>
        <w:t>242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00244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張○○</w:t>
      </w:r>
      <w:r>
        <w:t xml:space="preserve"> (199</w:t>
      </w:r>
      <w:r>
        <w:rPr>
          <w:rFonts w:hint="eastAsia"/>
        </w:rPr>
        <w:t>○○○</w:t>
      </w:r>
      <w:r>
        <w:t>51324)</w:t>
      </w:r>
    </w:p>
    <w:p w:rsidR="00DD1740" w:rsidRDefault="00DD1740" w:rsidP="009677DD">
      <w:r>
        <w:rPr>
          <w:rFonts w:hint="eastAsia"/>
        </w:rPr>
        <w:t>第</w:t>
      </w:r>
      <w:r>
        <w:t>243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00155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胡○先</w:t>
      </w:r>
      <w:r>
        <w:t>(198</w:t>
      </w:r>
      <w:r>
        <w:rPr>
          <w:rFonts w:hint="eastAsia"/>
        </w:rPr>
        <w:t>○○○</w:t>
      </w:r>
      <w:r>
        <w:t>90197)</w:t>
      </w:r>
    </w:p>
    <w:p w:rsidR="00DD1740" w:rsidRDefault="00DD1740" w:rsidP="009677DD">
      <w:r>
        <w:rPr>
          <w:rFonts w:hint="eastAsia"/>
        </w:rPr>
        <w:t>第</w:t>
      </w:r>
      <w:r>
        <w:t>244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00259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呂○玲</w:t>
      </w:r>
      <w:r>
        <w:t>(198</w:t>
      </w:r>
      <w:r>
        <w:rPr>
          <w:rFonts w:hint="eastAsia"/>
        </w:rPr>
        <w:t>○○○</w:t>
      </w:r>
      <w:r>
        <w:t>89869)</w:t>
      </w:r>
    </w:p>
    <w:p w:rsidR="00DD1740" w:rsidRDefault="00DD1740" w:rsidP="009677DD">
      <w:r>
        <w:rPr>
          <w:rFonts w:hint="eastAsia"/>
        </w:rPr>
        <w:t>第</w:t>
      </w:r>
      <w:r>
        <w:t>245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00278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吳○壎</w:t>
      </w:r>
      <w:r>
        <w:t>(199</w:t>
      </w:r>
      <w:r>
        <w:rPr>
          <w:rFonts w:hint="eastAsia"/>
        </w:rPr>
        <w:t>○○○</w:t>
      </w:r>
      <w:r>
        <w:t>02804)</w:t>
      </w:r>
    </w:p>
    <w:p w:rsidR="00DD1740" w:rsidRDefault="00DD1740" w:rsidP="009677DD">
      <w:r>
        <w:rPr>
          <w:rFonts w:hint="eastAsia"/>
        </w:rPr>
        <w:t>第</w:t>
      </w:r>
      <w:r>
        <w:t>246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00102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侯○榮</w:t>
      </w:r>
      <w:r>
        <w:t>(195</w:t>
      </w:r>
      <w:r>
        <w:rPr>
          <w:rFonts w:hint="eastAsia"/>
        </w:rPr>
        <w:t>○○○</w:t>
      </w:r>
      <w:r>
        <w:t>55184)</w:t>
      </w:r>
    </w:p>
    <w:p w:rsidR="00DD1740" w:rsidRDefault="00DD1740" w:rsidP="009677DD">
      <w:r>
        <w:rPr>
          <w:rFonts w:hint="eastAsia"/>
        </w:rPr>
        <w:t>第</w:t>
      </w:r>
      <w:r>
        <w:t>247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00316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簡○卿</w:t>
      </w:r>
      <w:r>
        <w:t>(191</w:t>
      </w:r>
      <w:r>
        <w:rPr>
          <w:rFonts w:hint="eastAsia"/>
        </w:rPr>
        <w:t>○○○</w:t>
      </w:r>
      <w:r>
        <w:t>928-170)</w:t>
      </w:r>
    </w:p>
    <w:p w:rsidR="00DD1740" w:rsidRDefault="00DD1740" w:rsidP="009677DD">
      <w:r>
        <w:rPr>
          <w:rFonts w:hint="eastAsia"/>
        </w:rPr>
        <w:t>第</w:t>
      </w:r>
      <w:r>
        <w:t>248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00194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林○景</w:t>
      </w:r>
      <w:r>
        <w:t>(199</w:t>
      </w:r>
      <w:r>
        <w:rPr>
          <w:rFonts w:hint="eastAsia"/>
        </w:rPr>
        <w:t>○○○</w:t>
      </w:r>
      <w:r>
        <w:t>43063)</w:t>
      </w:r>
    </w:p>
    <w:p w:rsidR="00DD1740" w:rsidRDefault="00DD1740" w:rsidP="009677DD">
      <w:r>
        <w:rPr>
          <w:rFonts w:hint="eastAsia"/>
        </w:rPr>
        <w:t>第</w:t>
      </w:r>
      <w:r>
        <w:t>249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00166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楊○林</w:t>
      </w:r>
      <w:r>
        <w:t>(198</w:t>
      </w:r>
      <w:r>
        <w:rPr>
          <w:rFonts w:hint="eastAsia"/>
        </w:rPr>
        <w:t>○○○</w:t>
      </w:r>
      <w:r>
        <w:t>72487)</w:t>
      </w:r>
    </w:p>
    <w:p w:rsidR="00DD1740" w:rsidRDefault="00DD1740" w:rsidP="009677DD">
      <w:r>
        <w:rPr>
          <w:rFonts w:hint="eastAsia"/>
        </w:rPr>
        <w:t>第</w:t>
      </w:r>
      <w:r>
        <w:t>250</w:t>
      </w:r>
      <w:r>
        <w:rPr>
          <w:rFonts w:hint="eastAsia"/>
        </w:rPr>
        <w:t>次抽獎，得獎者為：</w:t>
      </w:r>
    </w:p>
    <w:p w:rsidR="00DD1740" w:rsidRDefault="00DD1740" w:rsidP="009677DD">
      <w:r>
        <w:rPr>
          <w:rFonts w:hint="eastAsia"/>
        </w:rPr>
        <w:t>第</w:t>
      </w:r>
      <w:r>
        <w:t>00060</w:t>
      </w:r>
      <w:r>
        <w:rPr>
          <w:rFonts w:hint="eastAsia"/>
        </w:rPr>
        <w:t>號</w:t>
      </w:r>
      <w:r>
        <w:t>-</w:t>
      </w:r>
      <w:r>
        <w:rPr>
          <w:rFonts w:hint="eastAsia"/>
        </w:rPr>
        <w:t>吳○人</w:t>
      </w:r>
      <w:r>
        <w:t>(196</w:t>
      </w:r>
      <w:r>
        <w:rPr>
          <w:rFonts w:hint="eastAsia"/>
        </w:rPr>
        <w:t>○○○</w:t>
      </w:r>
      <w:r>
        <w:t>70008)</w:t>
      </w:r>
      <w:bookmarkStart w:id="0" w:name="_GoBack"/>
      <w:bookmarkEnd w:id="0"/>
    </w:p>
    <w:sectPr w:rsidR="00DD1740" w:rsidSect="009759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2B4"/>
    <w:rsid w:val="000B0479"/>
    <w:rsid w:val="00195FEF"/>
    <w:rsid w:val="00417DA7"/>
    <w:rsid w:val="004D15B0"/>
    <w:rsid w:val="006732B4"/>
    <w:rsid w:val="00737212"/>
    <w:rsid w:val="007638FC"/>
    <w:rsid w:val="009677DD"/>
    <w:rsid w:val="00975996"/>
    <w:rsid w:val="00BB5F6A"/>
    <w:rsid w:val="00C110C2"/>
    <w:rsid w:val="00D1473C"/>
    <w:rsid w:val="00DA1651"/>
    <w:rsid w:val="00DD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9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1451</Words>
  <Characters>8275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第1次抽獎，得獎者為：</dc:title>
  <dc:subject/>
  <dc:creator>user</dc:creator>
  <cp:keywords/>
  <dc:description/>
  <cp:lastModifiedBy>09110</cp:lastModifiedBy>
  <cp:revision>2</cp:revision>
  <dcterms:created xsi:type="dcterms:W3CDTF">2015-11-30T08:42:00Z</dcterms:created>
  <dcterms:modified xsi:type="dcterms:W3CDTF">2015-11-30T08:42:00Z</dcterms:modified>
</cp:coreProperties>
</file>