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53" w:rsidRPr="00FD6971" w:rsidRDefault="003E7F53" w:rsidP="00FD6971">
      <w:pPr>
        <w:rPr>
          <w:sz w:val="36"/>
        </w:rPr>
      </w:pPr>
      <w:r w:rsidRPr="00FD6971">
        <w:rPr>
          <w:rFonts w:hint="eastAsia"/>
          <w:sz w:val="36"/>
        </w:rPr>
        <w:t>附錄六</w:t>
      </w:r>
      <w:r w:rsidRPr="00FD6971">
        <w:rPr>
          <w:sz w:val="36"/>
        </w:rPr>
        <w:t xml:space="preserve"> </w:t>
      </w:r>
      <w:bookmarkStart w:id="0" w:name="_Toc507150726"/>
      <w:bookmarkStart w:id="1" w:name="_Ref507155567"/>
      <w:bookmarkStart w:id="2" w:name="_Ref507155789"/>
      <w:bookmarkStart w:id="3" w:name="_Ref507159892"/>
      <w:bookmarkStart w:id="4" w:name="_Ref507160203"/>
      <w:bookmarkStart w:id="5" w:name="_Ref508120585"/>
      <w:bookmarkStart w:id="6" w:name="_Ref508121232"/>
      <w:bookmarkStart w:id="7" w:name="_Toc508217297"/>
      <w:bookmarkStart w:id="8" w:name="_Toc508702122"/>
      <w:r>
        <w:rPr>
          <w:sz w:val="36"/>
        </w:rPr>
        <w:t xml:space="preserve">            </w:t>
      </w:r>
      <w:r w:rsidRPr="00FD6971">
        <w:rPr>
          <w:rFonts w:hint="eastAsia"/>
          <w:sz w:val="36"/>
        </w:rPr>
        <w:t>共有水權登記合約書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E7F53" w:rsidRPr="008E00CD" w:rsidRDefault="003E7F53" w:rsidP="004223BE">
      <w:pPr>
        <w:spacing w:before="240" w:after="240" w:line="276" w:lineRule="auto"/>
        <w:rPr>
          <w:sz w:val="32"/>
        </w:rPr>
      </w:pPr>
      <w:r w:rsidRPr="008E00CD">
        <w:rPr>
          <w:rFonts w:hint="eastAsia"/>
          <w:sz w:val="32"/>
        </w:rPr>
        <w:t>立合約書人</w:t>
      </w:r>
      <w:r>
        <w:rPr>
          <w:sz w:val="32"/>
        </w:rPr>
        <w:t xml:space="preserve">          </w:t>
      </w:r>
      <w:r w:rsidRPr="008E00CD">
        <w:rPr>
          <w:rFonts w:hint="eastAsia"/>
          <w:sz w:val="32"/>
        </w:rPr>
        <w:t>等共</w:t>
      </w:r>
      <w:r>
        <w:rPr>
          <w:sz w:val="32"/>
        </w:rPr>
        <w:t xml:space="preserve">    </w:t>
      </w:r>
      <w:r w:rsidRPr="008E00CD">
        <w:rPr>
          <w:rFonts w:hint="eastAsia"/>
          <w:sz w:val="32"/>
        </w:rPr>
        <w:t>人聯名向</w:t>
      </w:r>
      <w:r w:rsidRPr="00E53EC5">
        <w:rPr>
          <w:sz w:val="32"/>
          <w:u w:val="single"/>
        </w:rPr>
        <w:t xml:space="preserve">             </w:t>
      </w:r>
      <w:r w:rsidRPr="008E00CD">
        <w:rPr>
          <w:rFonts w:hint="eastAsia"/>
          <w:sz w:val="32"/>
        </w:rPr>
        <w:t>申請水權登記，各合約人每日引用水量比率如下：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2506"/>
        <w:gridCol w:w="2944"/>
        <w:gridCol w:w="1940"/>
      </w:tblGrid>
      <w:tr w:rsidR="003E7F53" w:rsidTr="00AC4E98">
        <w:trPr>
          <w:trHeight w:val="961"/>
        </w:trPr>
        <w:tc>
          <w:tcPr>
            <w:tcW w:w="2464" w:type="dxa"/>
            <w:vAlign w:val="center"/>
          </w:tcPr>
          <w:p w:rsidR="003E7F53" w:rsidRPr="00AC4E98" w:rsidRDefault="003E7F53" w:rsidP="00AC4E98">
            <w:pPr>
              <w:spacing w:line="276" w:lineRule="auto"/>
              <w:jc w:val="center"/>
              <w:rPr>
                <w:b/>
                <w:kern w:val="0"/>
                <w:sz w:val="36"/>
                <w:szCs w:val="20"/>
              </w:rPr>
            </w:pPr>
            <w:r w:rsidRPr="00AC4E98">
              <w:rPr>
                <w:rFonts w:hint="eastAsia"/>
                <w:b/>
                <w:kern w:val="0"/>
                <w:sz w:val="36"/>
                <w:szCs w:val="20"/>
              </w:rPr>
              <w:t>立合約書人</w:t>
            </w:r>
          </w:p>
          <w:p w:rsidR="003E7F53" w:rsidRPr="00AC4E98" w:rsidRDefault="003E7F53" w:rsidP="00AC4E98">
            <w:pPr>
              <w:spacing w:line="276" w:lineRule="auto"/>
              <w:jc w:val="center"/>
              <w:rPr>
                <w:b/>
                <w:kern w:val="0"/>
                <w:sz w:val="26"/>
                <w:szCs w:val="26"/>
              </w:rPr>
            </w:pPr>
            <w:r w:rsidRPr="00AC4E98">
              <w:rPr>
                <w:rFonts w:hint="eastAsia"/>
                <w:b/>
                <w:kern w:val="0"/>
                <w:sz w:val="26"/>
                <w:szCs w:val="26"/>
              </w:rPr>
              <w:t>（身分證統一編號）</w:t>
            </w:r>
          </w:p>
        </w:tc>
        <w:tc>
          <w:tcPr>
            <w:tcW w:w="2506" w:type="dxa"/>
            <w:vAlign w:val="center"/>
          </w:tcPr>
          <w:p w:rsidR="003E7F53" w:rsidRPr="00AC4E98" w:rsidRDefault="003E7F53" w:rsidP="00AC4E98">
            <w:pPr>
              <w:spacing w:line="276" w:lineRule="auto"/>
              <w:jc w:val="center"/>
              <w:rPr>
                <w:b/>
                <w:kern w:val="0"/>
                <w:sz w:val="32"/>
                <w:szCs w:val="20"/>
              </w:rPr>
            </w:pPr>
            <w:r w:rsidRPr="00AC4E98">
              <w:rPr>
                <w:rFonts w:hint="eastAsia"/>
                <w:b/>
                <w:kern w:val="0"/>
                <w:sz w:val="32"/>
                <w:szCs w:val="20"/>
              </w:rPr>
              <w:t>引用水量比率</w:t>
            </w:r>
          </w:p>
          <w:p w:rsidR="003E7F53" w:rsidRPr="00AC4E98" w:rsidRDefault="003E7F53" w:rsidP="00AC4E98">
            <w:pPr>
              <w:spacing w:line="276" w:lineRule="auto"/>
              <w:jc w:val="center"/>
              <w:rPr>
                <w:b/>
                <w:kern w:val="0"/>
                <w:sz w:val="36"/>
                <w:szCs w:val="20"/>
              </w:rPr>
            </w:pPr>
            <w:r w:rsidRPr="00AC4E98">
              <w:rPr>
                <w:rFonts w:hint="eastAsia"/>
                <w:b/>
                <w:kern w:val="0"/>
                <w:sz w:val="32"/>
                <w:szCs w:val="20"/>
              </w:rPr>
              <w:t>（％）</w:t>
            </w:r>
          </w:p>
        </w:tc>
        <w:tc>
          <w:tcPr>
            <w:tcW w:w="2944" w:type="dxa"/>
            <w:vAlign w:val="center"/>
          </w:tcPr>
          <w:p w:rsidR="003E7F53" w:rsidRPr="00AC4E98" w:rsidRDefault="003E7F53" w:rsidP="00AC4E98">
            <w:pPr>
              <w:jc w:val="center"/>
              <w:rPr>
                <w:b/>
                <w:kern w:val="0"/>
                <w:sz w:val="36"/>
                <w:szCs w:val="20"/>
              </w:rPr>
            </w:pPr>
            <w:r w:rsidRPr="00AC4E98">
              <w:rPr>
                <w:rFonts w:hint="eastAsia"/>
                <w:b/>
                <w:kern w:val="0"/>
                <w:sz w:val="36"/>
                <w:szCs w:val="20"/>
              </w:rPr>
              <w:t>住　　址</w:t>
            </w:r>
          </w:p>
        </w:tc>
        <w:tc>
          <w:tcPr>
            <w:tcW w:w="1940" w:type="dxa"/>
            <w:vAlign w:val="center"/>
          </w:tcPr>
          <w:p w:rsidR="003E7F53" w:rsidRPr="00AC4E98" w:rsidRDefault="003E7F53" w:rsidP="00AC4E98">
            <w:pPr>
              <w:jc w:val="center"/>
              <w:rPr>
                <w:b/>
                <w:kern w:val="0"/>
                <w:sz w:val="36"/>
                <w:szCs w:val="20"/>
              </w:rPr>
            </w:pPr>
            <w:r w:rsidRPr="00AC4E98">
              <w:rPr>
                <w:rFonts w:hint="eastAsia"/>
                <w:b/>
                <w:kern w:val="0"/>
                <w:sz w:val="36"/>
                <w:szCs w:val="20"/>
              </w:rPr>
              <w:t>簽　章</w:t>
            </w:r>
          </w:p>
        </w:tc>
      </w:tr>
      <w:tr w:rsidR="003E7F53" w:rsidTr="00AC4E98">
        <w:trPr>
          <w:trHeight w:val="961"/>
        </w:trPr>
        <w:tc>
          <w:tcPr>
            <w:tcW w:w="246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506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94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1940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</w:tr>
      <w:tr w:rsidR="003E7F53" w:rsidTr="00AC4E98">
        <w:trPr>
          <w:trHeight w:val="961"/>
        </w:trPr>
        <w:tc>
          <w:tcPr>
            <w:tcW w:w="246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506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94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1940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</w:tr>
      <w:tr w:rsidR="003E7F53" w:rsidTr="00AC4E98">
        <w:trPr>
          <w:trHeight w:val="961"/>
        </w:trPr>
        <w:tc>
          <w:tcPr>
            <w:tcW w:w="246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506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94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1940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</w:tr>
      <w:tr w:rsidR="003E7F53" w:rsidTr="00AC4E98">
        <w:trPr>
          <w:trHeight w:val="961"/>
        </w:trPr>
        <w:tc>
          <w:tcPr>
            <w:tcW w:w="246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506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94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1940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</w:tr>
      <w:tr w:rsidR="003E7F53" w:rsidTr="00AC4E98">
        <w:trPr>
          <w:trHeight w:val="961"/>
        </w:trPr>
        <w:tc>
          <w:tcPr>
            <w:tcW w:w="246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506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94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1940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</w:tr>
      <w:tr w:rsidR="003E7F53" w:rsidTr="00AC4E98">
        <w:trPr>
          <w:trHeight w:val="961"/>
        </w:trPr>
        <w:tc>
          <w:tcPr>
            <w:tcW w:w="246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506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94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1940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</w:tr>
      <w:tr w:rsidR="003E7F53" w:rsidTr="00AC4E98">
        <w:trPr>
          <w:trHeight w:val="961"/>
        </w:trPr>
        <w:tc>
          <w:tcPr>
            <w:tcW w:w="246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506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94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1940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</w:tr>
      <w:tr w:rsidR="003E7F53" w:rsidTr="00AC4E98">
        <w:trPr>
          <w:trHeight w:val="961"/>
        </w:trPr>
        <w:tc>
          <w:tcPr>
            <w:tcW w:w="246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506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94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1940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</w:tr>
      <w:tr w:rsidR="003E7F53" w:rsidTr="00AC4E98">
        <w:trPr>
          <w:trHeight w:val="961"/>
        </w:trPr>
        <w:tc>
          <w:tcPr>
            <w:tcW w:w="246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506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94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1940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</w:tr>
      <w:tr w:rsidR="003E7F53" w:rsidTr="00AC4E98">
        <w:trPr>
          <w:trHeight w:val="961"/>
        </w:trPr>
        <w:tc>
          <w:tcPr>
            <w:tcW w:w="246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506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2944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1940" w:type="dxa"/>
          </w:tcPr>
          <w:p w:rsidR="003E7F53" w:rsidRPr="00AC4E98" w:rsidRDefault="003E7F53" w:rsidP="004361C7">
            <w:pPr>
              <w:rPr>
                <w:rFonts w:eastAsia="新細明體"/>
                <w:kern w:val="0"/>
                <w:sz w:val="20"/>
                <w:szCs w:val="20"/>
              </w:rPr>
            </w:pPr>
          </w:p>
        </w:tc>
      </w:tr>
    </w:tbl>
    <w:p w:rsidR="003E7F53" w:rsidRPr="00FD6971" w:rsidRDefault="003E7F53" w:rsidP="00FD6971">
      <w:pPr>
        <w:spacing w:before="240" w:line="360" w:lineRule="auto"/>
        <w:jc w:val="distribute"/>
      </w:pPr>
      <w:r w:rsidRPr="00FF5D89">
        <w:rPr>
          <w:rFonts w:hint="eastAsia"/>
          <w:sz w:val="40"/>
        </w:rPr>
        <w:t>中華民國</w:t>
      </w:r>
      <w:r w:rsidRPr="00FF5D89">
        <w:rPr>
          <w:sz w:val="40"/>
        </w:rPr>
        <w:t xml:space="preserve">     </w:t>
      </w:r>
      <w:r w:rsidRPr="00FF5D89">
        <w:rPr>
          <w:rFonts w:hint="eastAsia"/>
          <w:sz w:val="40"/>
        </w:rPr>
        <w:t>年</w:t>
      </w:r>
      <w:r w:rsidRPr="00FF5D89">
        <w:rPr>
          <w:sz w:val="40"/>
        </w:rPr>
        <w:t xml:space="preserve">   </w:t>
      </w:r>
      <w:bookmarkStart w:id="9" w:name="_GoBack"/>
      <w:bookmarkEnd w:id="9"/>
      <w:r w:rsidRPr="00FF5D89">
        <w:rPr>
          <w:sz w:val="40"/>
        </w:rPr>
        <w:t xml:space="preserve">  </w:t>
      </w:r>
      <w:r w:rsidRPr="00FF5D89">
        <w:rPr>
          <w:rFonts w:hint="eastAsia"/>
          <w:sz w:val="40"/>
        </w:rPr>
        <w:t>月</w:t>
      </w:r>
      <w:r w:rsidRPr="00FF5D89">
        <w:rPr>
          <w:sz w:val="40"/>
        </w:rPr>
        <w:t xml:space="preserve">     </w:t>
      </w:r>
      <w:r w:rsidRPr="00FF5D89">
        <w:rPr>
          <w:rFonts w:hint="eastAsia"/>
          <w:sz w:val="40"/>
        </w:rPr>
        <w:t>日</w:t>
      </w:r>
    </w:p>
    <w:sectPr w:rsidR="003E7F53" w:rsidRPr="00FD6971" w:rsidSect="008E015A">
      <w:footerReference w:type="default" r:id="rId7"/>
      <w:pgSz w:w="11906" w:h="16838" w:code="9"/>
      <w:pgMar w:top="720" w:right="720" w:bottom="720" w:left="720" w:header="851" w:footer="42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53" w:rsidRDefault="003E7F53" w:rsidP="00CB3DA4">
      <w:r>
        <w:separator/>
      </w:r>
    </w:p>
  </w:endnote>
  <w:endnote w:type="continuationSeparator" w:id="0">
    <w:p w:rsidR="003E7F53" w:rsidRDefault="003E7F53" w:rsidP="00CB3DA4">
      <w:r>
        <w:continuationSeparator/>
      </w:r>
    </w:p>
  </w:endnote>
  <w:endnote w:type="continuationNotice" w:id="1">
    <w:p w:rsidR="003E7F53" w:rsidRDefault="003E7F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53" w:rsidRDefault="003E7F53" w:rsidP="00CB3D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53" w:rsidRDefault="003E7F53" w:rsidP="00CB3DA4">
      <w:r>
        <w:separator/>
      </w:r>
    </w:p>
  </w:footnote>
  <w:footnote w:type="continuationSeparator" w:id="0">
    <w:p w:rsidR="003E7F53" w:rsidRDefault="003E7F53" w:rsidP="00CB3DA4">
      <w:r>
        <w:continuationSeparator/>
      </w:r>
    </w:p>
  </w:footnote>
  <w:footnote w:type="continuationNotice" w:id="1">
    <w:p w:rsidR="003E7F53" w:rsidRDefault="003E7F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408"/>
    <w:multiLevelType w:val="multilevel"/>
    <w:tmpl w:val="A258AAEC"/>
    <w:lvl w:ilvl="0">
      <w:start w:val="1"/>
      <w:numFmt w:val="taiwaneseCountingThousand"/>
      <w:pStyle w:val="Heading1"/>
      <w:suff w:val="nothing"/>
      <w:lvlText w:val="第%1章 "/>
      <w:lvlJc w:val="left"/>
      <w:rPr>
        <w:rFonts w:ascii="Times New Roman" w:eastAsia="標楷體" w:hAnsi="Times New Roman" w:cs="Times New Roman" w:hint="default"/>
        <w:b/>
        <w:i w:val="0"/>
        <w:sz w:val="36"/>
        <w:szCs w:val="36"/>
      </w:rPr>
    </w:lvl>
    <w:lvl w:ilvl="1">
      <w:start w:val="1"/>
      <w:numFmt w:val="taiwaneseCountingThousand"/>
      <w:pStyle w:val="Heading2"/>
      <w:lvlText w:val="第%2節"/>
      <w:lvlJc w:val="left"/>
      <w:pPr>
        <w:tabs>
          <w:tab w:val="num" w:pos="1191"/>
        </w:tabs>
        <w:ind w:left="1191" w:hanging="1191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</w:rPr>
    </w:lvl>
    <w:lvl w:ilvl="2">
      <w:start w:val="1"/>
      <w:numFmt w:val="taiwaneseCountingThousand"/>
      <w:pStyle w:val="Heading3"/>
      <w:suff w:val="nothing"/>
      <w:lvlText w:val="%3、"/>
      <w:lvlJc w:val="right"/>
      <w:pPr>
        <w:ind w:left="1191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3">
      <w:start w:val="1"/>
      <w:numFmt w:val="taiwaneseCountingThousand"/>
      <w:pStyle w:val="Heading4"/>
      <w:suff w:val="nothing"/>
      <w:lvlText w:val="（%4）"/>
      <w:lvlJc w:val="right"/>
      <w:pPr>
        <w:ind w:left="15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pStyle w:val="Heading5"/>
      <w:suff w:val="nothing"/>
      <w:lvlText w:val="%5."/>
      <w:lvlJc w:val="right"/>
      <w:pPr>
        <w:ind w:left="241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Heading6"/>
      <w:suff w:val="nothing"/>
      <w:lvlText w:val="（%6）"/>
      <w:lvlJc w:val="right"/>
      <w:pPr>
        <w:ind w:left="3544"/>
      </w:pPr>
      <w:rPr>
        <w:rFonts w:ascii="標楷體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suff w:val="nothing"/>
      <w:lvlText w:val=""/>
      <w:lvlJc w:val="left"/>
      <w:pPr>
        <w:ind w:left="1191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upperLetter"/>
      <w:lvlRestart w:val="0"/>
      <w:pStyle w:val="Heading8"/>
      <w:suff w:val="nothing"/>
      <w:lvlText w:val="%8."/>
      <w:lvlJc w:val="right"/>
      <w:pPr>
        <w:ind w:left="1191"/>
      </w:pPr>
      <w:rPr>
        <w:rFonts w:eastAsia="標楷體" w:cs="Times New Roman" w:hint="eastAsia"/>
        <w:b w:val="0"/>
        <w:i w:val="0"/>
        <w:sz w:val="28"/>
      </w:rPr>
    </w:lvl>
    <w:lvl w:ilvl="8">
      <w:start w:val="1"/>
      <w:numFmt w:val="lowerLetter"/>
      <w:suff w:val="nothing"/>
      <w:lvlText w:val="%9."/>
      <w:lvlJc w:val="right"/>
      <w:pPr>
        <w:ind w:left="1191"/>
      </w:pPr>
      <w:rPr>
        <w:rFonts w:ascii="Times New Roman" w:eastAsia="標楷體" w:hAnsi="Times New Roman" w:cs="Times New Roman" w:hint="default"/>
        <w:b w:val="0"/>
        <w:i w:val="0"/>
        <w:color w:val="auto"/>
        <w:sz w:val="28"/>
      </w:rPr>
    </w:lvl>
  </w:abstractNum>
  <w:abstractNum w:abstractNumId="1">
    <w:nsid w:val="1B8D1E2D"/>
    <w:multiLevelType w:val="hybridMultilevel"/>
    <w:tmpl w:val="F01AC7B2"/>
    <w:lvl w:ilvl="0" w:tplc="6DF014C0">
      <w:start w:val="1"/>
      <w:numFmt w:val="taiwaneseCountingThousand"/>
      <w:pStyle w:val="a"/>
      <w:lvlText w:val="附錄%1"/>
      <w:lvlJc w:val="left"/>
      <w:pPr>
        <w:tabs>
          <w:tab w:val="num" w:pos="1191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33A25D8"/>
    <w:multiLevelType w:val="hybridMultilevel"/>
    <w:tmpl w:val="D8C0D086"/>
    <w:lvl w:ilvl="0" w:tplc="F1E0DD6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cs="Times New Roman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pStyle w:val="a0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0233150"/>
    <w:multiLevelType w:val="hybridMultilevel"/>
    <w:tmpl w:val="5D26D0D2"/>
    <w:lvl w:ilvl="0" w:tplc="5442F926">
      <w:start w:val="1"/>
      <w:numFmt w:val="taiwaneseCountingThousand"/>
      <w:pStyle w:val="a1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77C2B81"/>
    <w:multiLevelType w:val="hybridMultilevel"/>
    <w:tmpl w:val="19F4F218"/>
    <w:lvl w:ilvl="0" w:tplc="6FEC3CBE">
      <w:start w:val="1"/>
      <w:numFmt w:val="bullet"/>
      <w:pStyle w:val="10"/>
      <w:lvlText w:val=""/>
      <w:lvlJc w:val="left"/>
      <w:pPr>
        <w:ind w:left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5">
    <w:nsid w:val="47CC270D"/>
    <w:multiLevelType w:val="hybridMultilevel"/>
    <w:tmpl w:val="8578B822"/>
    <w:lvl w:ilvl="0" w:tplc="02C8F4C8">
      <w:start w:val="1"/>
      <w:numFmt w:val="bullet"/>
      <w:pStyle w:val="Heading7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564A65"/>
    <w:multiLevelType w:val="singleLevel"/>
    <w:tmpl w:val="8A2676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7">
    <w:nsid w:val="56F37CC8"/>
    <w:multiLevelType w:val="hybridMultilevel"/>
    <w:tmpl w:val="98FEBAEA"/>
    <w:lvl w:ilvl="0" w:tplc="35A0B772">
      <w:start w:val="1"/>
      <w:numFmt w:val="lowerLetter"/>
      <w:pStyle w:val="Heading9"/>
      <w:lvlText w:val="（%1）"/>
      <w:lvlJc w:val="center"/>
      <w:pPr>
        <w:ind w:left="28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7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480"/>
      </w:pPr>
      <w:rPr>
        <w:rFonts w:cs="Times New Roman"/>
      </w:rPr>
    </w:lvl>
  </w:abstractNum>
  <w:abstractNum w:abstractNumId="8">
    <w:nsid w:val="7A3A61AD"/>
    <w:multiLevelType w:val="hybridMultilevel"/>
    <w:tmpl w:val="44EA5998"/>
    <w:lvl w:ilvl="0" w:tplc="C14635FA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7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102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3E4"/>
    <w:rsid w:val="00002617"/>
    <w:rsid w:val="000028B7"/>
    <w:rsid w:val="000038E5"/>
    <w:rsid w:val="000072AE"/>
    <w:rsid w:val="00007ECF"/>
    <w:rsid w:val="000107EA"/>
    <w:rsid w:val="00010FB6"/>
    <w:rsid w:val="00011361"/>
    <w:rsid w:val="00012E21"/>
    <w:rsid w:val="00013842"/>
    <w:rsid w:val="0001424F"/>
    <w:rsid w:val="00017419"/>
    <w:rsid w:val="000218D4"/>
    <w:rsid w:val="0002444D"/>
    <w:rsid w:val="00024C19"/>
    <w:rsid w:val="000274FA"/>
    <w:rsid w:val="00027608"/>
    <w:rsid w:val="00033FB3"/>
    <w:rsid w:val="00034593"/>
    <w:rsid w:val="000369D8"/>
    <w:rsid w:val="0004053F"/>
    <w:rsid w:val="00040ADD"/>
    <w:rsid w:val="00040B32"/>
    <w:rsid w:val="00042316"/>
    <w:rsid w:val="00045474"/>
    <w:rsid w:val="00045D73"/>
    <w:rsid w:val="0004608D"/>
    <w:rsid w:val="000479A7"/>
    <w:rsid w:val="00051451"/>
    <w:rsid w:val="000523DC"/>
    <w:rsid w:val="00052C40"/>
    <w:rsid w:val="00054369"/>
    <w:rsid w:val="000555BA"/>
    <w:rsid w:val="00056B17"/>
    <w:rsid w:val="000577E8"/>
    <w:rsid w:val="0006099D"/>
    <w:rsid w:val="000616BB"/>
    <w:rsid w:val="00062F7F"/>
    <w:rsid w:val="00065650"/>
    <w:rsid w:val="00065D70"/>
    <w:rsid w:val="00067DD1"/>
    <w:rsid w:val="000714CF"/>
    <w:rsid w:val="00072917"/>
    <w:rsid w:val="00073952"/>
    <w:rsid w:val="00074535"/>
    <w:rsid w:val="000745A0"/>
    <w:rsid w:val="00082DE4"/>
    <w:rsid w:val="00084316"/>
    <w:rsid w:val="000843EB"/>
    <w:rsid w:val="00085EFA"/>
    <w:rsid w:val="00087215"/>
    <w:rsid w:val="000875FF"/>
    <w:rsid w:val="000922E4"/>
    <w:rsid w:val="00093008"/>
    <w:rsid w:val="00093623"/>
    <w:rsid w:val="00094FEF"/>
    <w:rsid w:val="00095D58"/>
    <w:rsid w:val="000A1035"/>
    <w:rsid w:val="000A15ED"/>
    <w:rsid w:val="000A1C44"/>
    <w:rsid w:val="000A2D33"/>
    <w:rsid w:val="000A3A01"/>
    <w:rsid w:val="000A3C76"/>
    <w:rsid w:val="000A41DF"/>
    <w:rsid w:val="000A7287"/>
    <w:rsid w:val="000B0FE6"/>
    <w:rsid w:val="000B1D3E"/>
    <w:rsid w:val="000B2DAF"/>
    <w:rsid w:val="000B410A"/>
    <w:rsid w:val="000B6176"/>
    <w:rsid w:val="000B7C53"/>
    <w:rsid w:val="000B7CA0"/>
    <w:rsid w:val="000C06B4"/>
    <w:rsid w:val="000C0D16"/>
    <w:rsid w:val="000C1EB4"/>
    <w:rsid w:val="000C1F99"/>
    <w:rsid w:val="000C1FDA"/>
    <w:rsid w:val="000C2796"/>
    <w:rsid w:val="000C4096"/>
    <w:rsid w:val="000C56E9"/>
    <w:rsid w:val="000C57E3"/>
    <w:rsid w:val="000C643C"/>
    <w:rsid w:val="000C65F1"/>
    <w:rsid w:val="000C7610"/>
    <w:rsid w:val="000C771F"/>
    <w:rsid w:val="000D0787"/>
    <w:rsid w:val="000D1A0C"/>
    <w:rsid w:val="000D1D93"/>
    <w:rsid w:val="000D4EBC"/>
    <w:rsid w:val="000D5C07"/>
    <w:rsid w:val="000D6BED"/>
    <w:rsid w:val="000E0CE1"/>
    <w:rsid w:val="000E104A"/>
    <w:rsid w:val="000E22B7"/>
    <w:rsid w:val="000E23EB"/>
    <w:rsid w:val="000E248B"/>
    <w:rsid w:val="000E3A1D"/>
    <w:rsid w:val="000E495E"/>
    <w:rsid w:val="000E4D0B"/>
    <w:rsid w:val="000E54E7"/>
    <w:rsid w:val="000F17C4"/>
    <w:rsid w:val="000F1C39"/>
    <w:rsid w:val="000F23BD"/>
    <w:rsid w:val="000F2443"/>
    <w:rsid w:val="000F3295"/>
    <w:rsid w:val="000F49B3"/>
    <w:rsid w:val="000F5337"/>
    <w:rsid w:val="000F7756"/>
    <w:rsid w:val="00101BAB"/>
    <w:rsid w:val="001042B0"/>
    <w:rsid w:val="0011065E"/>
    <w:rsid w:val="00110D73"/>
    <w:rsid w:val="001111ED"/>
    <w:rsid w:val="00111A08"/>
    <w:rsid w:val="00111FBD"/>
    <w:rsid w:val="00112741"/>
    <w:rsid w:val="00112B12"/>
    <w:rsid w:val="00112B8C"/>
    <w:rsid w:val="0011641C"/>
    <w:rsid w:val="001207EE"/>
    <w:rsid w:val="00121B52"/>
    <w:rsid w:val="001221BF"/>
    <w:rsid w:val="0012220A"/>
    <w:rsid w:val="00123D04"/>
    <w:rsid w:val="00125AE3"/>
    <w:rsid w:val="00126116"/>
    <w:rsid w:val="001269A2"/>
    <w:rsid w:val="00126AB6"/>
    <w:rsid w:val="00126EEA"/>
    <w:rsid w:val="001271C6"/>
    <w:rsid w:val="00127C86"/>
    <w:rsid w:val="00127E90"/>
    <w:rsid w:val="00130C95"/>
    <w:rsid w:val="0013103F"/>
    <w:rsid w:val="00131ECB"/>
    <w:rsid w:val="00132329"/>
    <w:rsid w:val="00134A40"/>
    <w:rsid w:val="0013603F"/>
    <w:rsid w:val="0013641B"/>
    <w:rsid w:val="00136F8A"/>
    <w:rsid w:val="001429BD"/>
    <w:rsid w:val="00142F7F"/>
    <w:rsid w:val="001439F1"/>
    <w:rsid w:val="00143D27"/>
    <w:rsid w:val="00145806"/>
    <w:rsid w:val="00146315"/>
    <w:rsid w:val="00147549"/>
    <w:rsid w:val="001475AD"/>
    <w:rsid w:val="00152BC1"/>
    <w:rsid w:val="00156FE9"/>
    <w:rsid w:val="0015750A"/>
    <w:rsid w:val="0016276C"/>
    <w:rsid w:val="00163C42"/>
    <w:rsid w:val="00166D49"/>
    <w:rsid w:val="00167A3B"/>
    <w:rsid w:val="0017169F"/>
    <w:rsid w:val="00171B92"/>
    <w:rsid w:val="001720F9"/>
    <w:rsid w:val="00172AA2"/>
    <w:rsid w:val="00174838"/>
    <w:rsid w:val="00175F46"/>
    <w:rsid w:val="001766FB"/>
    <w:rsid w:val="00176E58"/>
    <w:rsid w:val="001800E3"/>
    <w:rsid w:val="00180285"/>
    <w:rsid w:val="00180F49"/>
    <w:rsid w:val="001822AA"/>
    <w:rsid w:val="001824C7"/>
    <w:rsid w:val="00183B28"/>
    <w:rsid w:val="0018447A"/>
    <w:rsid w:val="00184672"/>
    <w:rsid w:val="00185509"/>
    <w:rsid w:val="00186C04"/>
    <w:rsid w:val="00187A17"/>
    <w:rsid w:val="00191FFC"/>
    <w:rsid w:val="00194818"/>
    <w:rsid w:val="00196BE9"/>
    <w:rsid w:val="00196C28"/>
    <w:rsid w:val="00197520"/>
    <w:rsid w:val="001A218D"/>
    <w:rsid w:val="001A74D2"/>
    <w:rsid w:val="001B1C5A"/>
    <w:rsid w:val="001B57CD"/>
    <w:rsid w:val="001B7831"/>
    <w:rsid w:val="001C07C3"/>
    <w:rsid w:val="001C2297"/>
    <w:rsid w:val="001C22AC"/>
    <w:rsid w:val="001C29E4"/>
    <w:rsid w:val="001C3D28"/>
    <w:rsid w:val="001C3F34"/>
    <w:rsid w:val="001C57DB"/>
    <w:rsid w:val="001C61B6"/>
    <w:rsid w:val="001C7EFF"/>
    <w:rsid w:val="001D26B1"/>
    <w:rsid w:val="001D4C71"/>
    <w:rsid w:val="001D5BF9"/>
    <w:rsid w:val="001D6808"/>
    <w:rsid w:val="001D69C5"/>
    <w:rsid w:val="001D7A70"/>
    <w:rsid w:val="001E01E1"/>
    <w:rsid w:val="001E37C7"/>
    <w:rsid w:val="001E3EE0"/>
    <w:rsid w:val="001E3F15"/>
    <w:rsid w:val="001E41AC"/>
    <w:rsid w:val="001E610A"/>
    <w:rsid w:val="001E6550"/>
    <w:rsid w:val="001E7CA9"/>
    <w:rsid w:val="001F2617"/>
    <w:rsid w:val="001F2960"/>
    <w:rsid w:val="001F3487"/>
    <w:rsid w:val="001F3FB1"/>
    <w:rsid w:val="001F58D1"/>
    <w:rsid w:val="001F643E"/>
    <w:rsid w:val="001F6A4A"/>
    <w:rsid w:val="00200981"/>
    <w:rsid w:val="0020339A"/>
    <w:rsid w:val="00204BD4"/>
    <w:rsid w:val="00205243"/>
    <w:rsid w:val="00205FF2"/>
    <w:rsid w:val="00207D93"/>
    <w:rsid w:val="00210306"/>
    <w:rsid w:val="002110D7"/>
    <w:rsid w:val="00213457"/>
    <w:rsid w:val="00213E49"/>
    <w:rsid w:val="00216B02"/>
    <w:rsid w:val="00217988"/>
    <w:rsid w:val="002205DC"/>
    <w:rsid w:val="00221A99"/>
    <w:rsid w:val="00222ABE"/>
    <w:rsid w:val="0022392A"/>
    <w:rsid w:val="0022468D"/>
    <w:rsid w:val="00224751"/>
    <w:rsid w:val="00224BD4"/>
    <w:rsid w:val="002305BF"/>
    <w:rsid w:val="00231635"/>
    <w:rsid w:val="00232AE2"/>
    <w:rsid w:val="00232E56"/>
    <w:rsid w:val="00233C1C"/>
    <w:rsid w:val="00234593"/>
    <w:rsid w:val="002357BC"/>
    <w:rsid w:val="00237CE4"/>
    <w:rsid w:val="0024063A"/>
    <w:rsid w:val="002418AB"/>
    <w:rsid w:val="00241FAA"/>
    <w:rsid w:val="002431F8"/>
    <w:rsid w:val="00244652"/>
    <w:rsid w:val="00246660"/>
    <w:rsid w:val="00247FAF"/>
    <w:rsid w:val="00250C21"/>
    <w:rsid w:val="002516ED"/>
    <w:rsid w:val="002518CB"/>
    <w:rsid w:val="00251902"/>
    <w:rsid w:val="002525CC"/>
    <w:rsid w:val="00252AB4"/>
    <w:rsid w:val="00255E76"/>
    <w:rsid w:val="002564E5"/>
    <w:rsid w:val="00260140"/>
    <w:rsid w:val="00260EBB"/>
    <w:rsid w:val="0026460E"/>
    <w:rsid w:val="00265524"/>
    <w:rsid w:val="00267E11"/>
    <w:rsid w:val="00273201"/>
    <w:rsid w:val="00275AE2"/>
    <w:rsid w:val="00275DB7"/>
    <w:rsid w:val="002763DF"/>
    <w:rsid w:val="002764B5"/>
    <w:rsid w:val="00277CC2"/>
    <w:rsid w:val="00277CC8"/>
    <w:rsid w:val="002839ED"/>
    <w:rsid w:val="00283EA5"/>
    <w:rsid w:val="002841E6"/>
    <w:rsid w:val="00284764"/>
    <w:rsid w:val="00290AC3"/>
    <w:rsid w:val="002934FD"/>
    <w:rsid w:val="00294A8C"/>
    <w:rsid w:val="0029522C"/>
    <w:rsid w:val="002955C5"/>
    <w:rsid w:val="00297393"/>
    <w:rsid w:val="002A2BF5"/>
    <w:rsid w:val="002A3178"/>
    <w:rsid w:val="002A35CE"/>
    <w:rsid w:val="002A3F2B"/>
    <w:rsid w:val="002A635A"/>
    <w:rsid w:val="002A694B"/>
    <w:rsid w:val="002B05D6"/>
    <w:rsid w:val="002B3ED6"/>
    <w:rsid w:val="002B4322"/>
    <w:rsid w:val="002B470B"/>
    <w:rsid w:val="002B4A25"/>
    <w:rsid w:val="002B52C8"/>
    <w:rsid w:val="002B700D"/>
    <w:rsid w:val="002C0927"/>
    <w:rsid w:val="002C0A95"/>
    <w:rsid w:val="002C0B5A"/>
    <w:rsid w:val="002C1A89"/>
    <w:rsid w:val="002C2FF5"/>
    <w:rsid w:val="002C3796"/>
    <w:rsid w:val="002C58B3"/>
    <w:rsid w:val="002C5F3A"/>
    <w:rsid w:val="002C72C6"/>
    <w:rsid w:val="002C7DB1"/>
    <w:rsid w:val="002D13BF"/>
    <w:rsid w:val="002D24FB"/>
    <w:rsid w:val="002D3A73"/>
    <w:rsid w:val="002D56F4"/>
    <w:rsid w:val="002D5739"/>
    <w:rsid w:val="002D5E67"/>
    <w:rsid w:val="002D6C64"/>
    <w:rsid w:val="002E1102"/>
    <w:rsid w:val="002E5304"/>
    <w:rsid w:val="002E6293"/>
    <w:rsid w:val="002E6CDE"/>
    <w:rsid w:val="002E6E98"/>
    <w:rsid w:val="002E7827"/>
    <w:rsid w:val="002F110E"/>
    <w:rsid w:val="002F1624"/>
    <w:rsid w:val="002F1EF0"/>
    <w:rsid w:val="002F4044"/>
    <w:rsid w:val="002F425C"/>
    <w:rsid w:val="003005E9"/>
    <w:rsid w:val="003008CA"/>
    <w:rsid w:val="00300B22"/>
    <w:rsid w:val="0030163E"/>
    <w:rsid w:val="00302131"/>
    <w:rsid w:val="00302207"/>
    <w:rsid w:val="00302AB4"/>
    <w:rsid w:val="00303CDA"/>
    <w:rsid w:val="0030456C"/>
    <w:rsid w:val="00306433"/>
    <w:rsid w:val="00306CD7"/>
    <w:rsid w:val="00307E62"/>
    <w:rsid w:val="00311008"/>
    <w:rsid w:val="00311225"/>
    <w:rsid w:val="00311598"/>
    <w:rsid w:val="0031185E"/>
    <w:rsid w:val="00312B7C"/>
    <w:rsid w:val="00313C4A"/>
    <w:rsid w:val="003140E9"/>
    <w:rsid w:val="00314F4A"/>
    <w:rsid w:val="00317501"/>
    <w:rsid w:val="00317947"/>
    <w:rsid w:val="00317CB7"/>
    <w:rsid w:val="00321A3A"/>
    <w:rsid w:val="00326BD8"/>
    <w:rsid w:val="00326EE4"/>
    <w:rsid w:val="00327D42"/>
    <w:rsid w:val="00333CBE"/>
    <w:rsid w:val="0033515C"/>
    <w:rsid w:val="00337B39"/>
    <w:rsid w:val="00337E13"/>
    <w:rsid w:val="003414F4"/>
    <w:rsid w:val="0034272E"/>
    <w:rsid w:val="003451B0"/>
    <w:rsid w:val="00345765"/>
    <w:rsid w:val="003465F2"/>
    <w:rsid w:val="00346EF0"/>
    <w:rsid w:val="00350D9F"/>
    <w:rsid w:val="00350EC8"/>
    <w:rsid w:val="003544B8"/>
    <w:rsid w:val="003555DC"/>
    <w:rsid w:val="00356DED"/>
    <w:rsid w:val="003607E1"/>
    <w:rsid w:val="003616FC"/>
    <w:rsid w:val="003631C5"/>
    <w:rsid w:val="003633BF"/>
    <w:rsid w:val="0036407B"/>
    <w:rsid w:val="00364C8B"/>
    <w:rsid w:val="00364CD1"/>
    <w:rsid w:val="003650C6"/>
    <w:rsid w:val="00366AE4"/>
    <w:rsid w:val="003678A3"/>
    <w:rsid w:val="00370730"/>
    <w:rsid w:val="003720FB"/>
    <w:rsid w:val="003730B5"/>
    <w:rsid w:val="00373F21"/>
    <w:rsid w:val="00374127"/>
    <w:rsid w:val="003751B5"/>
    <w:rsid w:val="0037631E"/>
    <w:rsid w:val="003772B3"/>
    <w:rsid w:val="003772BC"/>
    <w:rsid w:val="00377375"/>
    <w:rsid w:val="00377382"/>
    <w:rsid w:val="00377512"/>
    <w:rsid w:val="003800C2"/>
    <w:rsid w:val="00380EBC"/>
    <w:rsid w:val="00380EDF"/>
    <w:rsid w:val="00382D51"/>
    <w:rsid w:val="003832FA"/>
    <w:rsid w:val="003832FF"/>
    <w:rsid w:val="003833D4"/>
    <w:rsid w:val="00385447"/>
    <w:rsid w:val="00390D86"/>
    <w:rsid w:val="00391AD9"/>
    <w:rsid w:val="003966E3"/>
    <w:rsid w:val="00397544"/>
    <w:rsid w:val="003A092E"/>
    <w:rsid w:val="003A0F1C"/>
    <w:rsid w:val="003A51E1"/>
    <w:rsid w:val="003A732A"/>
    <w:rsid w:val="003B043B"/>
    <w:rsid w:val="003B06A2"/>
    <w:rsid w:val="003B0AC0"/>
    <w:rsid w:val="003B2D87"/>
    <w:rsid w:val="003B45ED"/>
    <w:rsid w:val="003B68FE"/>
    <w:rsid w:val="003B710E"/>
    <w:rsid w:val="003C138B"/>
    <w:rsid w:val="003C4A0C"/>
    <w:rsid w:val="003C79B7"/>
    <w:rsid w:val="003D079F"/>
    <w:rsid w:val="003D0BCD"/>
    <w:rsid w:val="003D0F6B"/>
    <w:rsid w:val="003D1EAC"/>
    <w:rsid w:val="003D6B86"/>
    <w:rsid w:val="003D77CD"/>
    <w:rsid w:val="003E2D19"/>
    <w:rsid w:val="003E3C34"/>
    <w:rsid w:val="003E3CAD"/>
    <w:rsid w:val="003E5AE0"/>
    <w:rsid w:val="003E72B7"/>
    <w:rsid w:val="003E7F53"/>
    <w:rsid w:val="003F0EDD"/>
    <w:rsid w:val="003F1FB4"/>
    <w:rsid w:val="003F60D2"/>
    <w:rsid w:val="003F6C28"/>
    <w:rsid w:val="004000D8"/>
    <w:rsid w:val="0040048A"/>
    <w:rsid w:val="00401F6D"/>
    <w:rsid w:val="00402EB7"/>
    <w:rsid w:val="004035CB"/>
    <w:rsid w:val="00403800"/>
    <w:rsid w:val="00403F84"/>
    <w:rsid w:val="00404388"/>
    <w:rsid w:val="00406457"/>
    <w:rsid w:val="00407244"/>
    <w:rsid w:val="00410EA1"/>
    <w:rsid w:val="00410EA2"/>
    <w:rsid w:val="00410FF9"/>
    <w:rsid w:val="00414754"/>
    <w:rsid w:val="00414A07"/>
    <w:rsid w:val="004173DD"/>
    <w:rsid w:val="004174A7"/>
    <w:rsid w:val="00417EF9"/>
    <w:rsid w:val="004201FC"/>
    <w:rsid w:val="00421665"/>
    <w:rsid w:val="004223BE"/>
    <w:rsid w:val="00423996"/>
    <w:rsid w:val="00425E42"/>
    <w:rsid w:val="004261A9"/>
    <w:rsid w:val="004273CF"/>
    <w:rsid w:val="00427B21"/>
    <w:rsid w:val="00430027"/>
    <w:rsid w:val="00430859"/>
    <w:rsid w:val="00430ACF"/>
    <w:rsid w:val="00430C49"/>
    <w:rsid w:val="004313C3"/>
    <w:rsid w:val="0043556E"/>
    <w:rsid w:val="004361C7"/>
    <w:rsid w:val="0043740A"/>
    <w:rsid w:val="004374F9"/>
    <w:rsid w:val="00441BB5"/>
    <w:rsid w:val="00443194"/>
    <w:rsid w:val="004435CD"/>
    <w:rsid w:val="004473F1"/>
    <w:rsid w:val="00450A13"/>
    <w:rsid w:val="00450AB4"/>
    <w:rsid w:val="00450ADC"/>
    <w:rsid w:val="00450AEA"/>
    <w:rsid w:val="00450B0B"/>
    <w:rsid w:val="0045371B"/>
    <w:rsid w:val="00454A0A"/>
    <w:rsid w:val="00454BC0"/>
    <w:rsid w:val="00455B24"/>
    <w:rsid w:val="00460081"/>
    <w:rsid w:val="00461787"/>
    <w:rsid w:val="004620D5"/>
    <w:rsid w:val="00462284"/>
    <w:rsid w:val="004624F7"/>
    <w:rsid w:val="00462FD6"/>
    <w:rsid w:val="00463467"/>
    <w:rsid w:val="004658F0"/>
    <w:rsid w:val="0046656B"/>
    <w:rsid w:val="004665F4"/>
    <w:rsid w:val="00470B5B"/>
    <w:rsid w:val="00470F97"/>
    <w:rsid w:val="00472926"/>
    <w:rsid w:val="00472BD7"/>
    <w:rsid w:val="0047318F"/>
    <w:rsid w:val="00474B5B"/>
    <w:rsid w:val="00474D70"/>
    <w:rsid w:val="00474EB9"/>
    <w:rsid w:val="00474F9D"/>
    <w:rsid w:val="004814F8"/>
    <w:rsid w:val="00482B6A"/>
    <w:rsid w:val="00482F60"/>
    <w:rsid w:val="00484F62"/>
    <w:rsid w:val="004851AC"/>
    <w:rsid w:val="00486F05"/>
    <w:rsid w:val="004908C8"/>
    <w:rsid w:val="00490E01"/>
    <w:rsid w:val="00491F6E"/>
    <w:rsid w:val="00492225"/>
    <w:rsid w:val="00492D32"/>
    <w:rsid w:val="00492EA0"/>
    <w:rsid w:val="00493DAC"/>
    <w:rsid w:val="0049494D"/>
    <w:rsid w:val="00496180"/>
    <w:rsid w:val="004977AA"/>
    <w:rsid w:val="004A0613"/>
    <w:rsid w:val="004A0ABB"/>
    <w:rsid w:val="004A0CF4"/>
    <w:rsid w:val="004A35B1"/>
    <w:rsid w:val="004A4747"/>
    <w:rsid w:val="004A4C50"/>
    <w:rsid w:val="004A4E81"/>
    <w:rsid w:val="004A4F82"/>
    <w:rsid w:val="004A5808"/>
    <w:rsid w:val="004B07E3"/>
    <w:rsid w:val="004B0965"/>
    <w:rsid w:val="004B0A33"/>
    <w:rsid w:val="004B0DAB"/>
    <w:rsid w:val="004B42AE"/>
    <w:rsid w:val="004B6B55"/>
    <w:rsid w:val="004B6B77"/>
    <w:rsid w:val="004C0823"/>
    <w:rsid w:val="004C110E"/>
    <w:rsid w:val="004C1582"/>
    <w:rsid w:val="004C1B2D"/>
    <w:rsid w:val="004C311E"/>
    <w:rsid w:val="004C39DA"/>
    <w:rsid w:val="004C3C2E"/>
    <w:rsid w:val="004C6030"/>
    <w:rsid w:val="004C657A"/>
    <w:rsid w:val="004C7A48"/>
    <w:rsid w:val="004D0391"/>
    <w:rsid w:val="004D22F6"/>
    <w:rsid w:val="004D70AF"/>
    <w:rsid w:val="004D7301"/>
    <w:rsid w:val="004E18D6"/>
    <w:rsid w:val="004E4DCE"/>
    <w:rsid w:val="004E504A"/>
    <w:rsid w:val="004E741B"/>
    <w:rsid w:val="004E7B34"/>
    <w:rsid w:val="004F0081"/>
    <w:rsid w:val="004F0A88"/>
    <w:rsid w:val="004F2393"/>
    <w:rsid w:val="004F362F"/>
    <w:rsid w:val="004F39DC"/>
    <w:rsid w:val="004F3A50"/>
    <w:rsid w:val="004F59B3"/>
    <w:rsid w:val="004F6110"/>
    <w:rsid w:val="00502E24"/>
    <w:rsid w:val="00504C53"/>
    <w:rsid w:val="00505405"/>
    <w:rsid w:val="00505F2A"/>
    <w:rsid w:val="00506026"/>
    <w:rsid w:val="00506DBD"/>
    <w:rsid w:val="0051017A"/>
    <w:rsid w:val="005102B8"/>
    <w:rsid w:val="005103B1"/>
    <w:rsid w:val="0051094D"/>
    <w:rsid w:val="00510D2E"/>
    <w:rsid w:val="00512DA6"/>
    <w:rsid w:val="00512F84"/>
    <w:rsid w:val="00513D19"/>
    <w:rsid w:val="0051527C"/>
    <w:rsid w:val="00517DCA"/>
    <w:rsid w:val="00520762"/>
    <w:rsid w:val="0052153A"/>
    <w:rsid w:val="00521FCA"/>
    <w:rsid w:val="00521FD1"/>
    <w:rsid w:val="0052292D"/>
    <w:rsid w:val="00522F78"/>
    <w:rsid w:val="00523163"/>
    <w:rsid w:val="0052646E"/>
    <w:rsid w:val="00526B8B"/>
    <w:rsid w:val="00526F07"/>
    <w:rsid w:val="005348A9"/>
    <w:rsid w:val="005363EB"/>
    <w:rsid w:val="00540D33"/>
    <w:rsid w:val="00541331"/>
    <w:rsid w:val="00544F78"/>
    <w:rsid w:val="00547131"/>
    <w:rsid w:val="005472B1"/>
    <w:rsid w:val="00553732"/>
    <w:rsid w:val="00553A41"/>
    <w:rsid w:val="00556B69"/>
    <w:rsid w:val="0056185F"/>
    <w:rsid w:val="00562E5E"/>
    <w:rsid w:val="005667DD"/>
    <w:rsid w:val="00567814"/>
    <w:rsid w:val="00567864"/>
    <w:rsid w:val="0057091C"/>
    <w:rsid w:val="00570A5F"/>
    <w:rsid w:val="00571BF8"/>
    <w:rsid w:val="00572A99"/>
    <w:rsid w:val="00572EF4"/>
    <w:rsid w:val="005740C3"/>
    <w:rsid w:val="005740F7"/>
    <w:rsid w:val="00576E85"/>
    <w:rsid w:val="005776BF"/>
    <w:rsid w:val="00581390"/>
    <w:rsid w:val="00581E51"/>
    <w:rsid w:val="005820FF"/>
    <w:rsid w:val="00582514"/>
    <w:rsid w:val="00583DEA"/>
    <w:rsid w:val="00584137"/>
    <w:rsid w:val="00584172"/>
    <w:rsid w:val="00584C57"/>
    <w:rsid w:val="00585874"/>
    <w:rsid w:val="00585BD8"/>
    <w:rsid w:val="0058655B"/>
    <w:rsid w:val="00590557"/>
    <w:rsid w:val="0059234B"/>
    <w:rsid w:val="00592930"/>
    <w:rsid w:val="00595120"/>
    <w:rsid w:val="00595497"/>
    <w:rsid w:val="00595B97"/>
    <w:rsid w:val="0059634B"/>
    <w:rsid w:val="00597DC2"/>
    <w:rsid w:val="005A091C"/>
    <w:rsid w:val="005A0CDB"/>
    <w:rsid w:val="005A193D"/>
    <w:rsid w:val="005A23DE"/>
    <w:rsid w:val="005A2CB9"/>
    <w:rsid w:val="005A331D"/>
    <w:rsid w:val="005A3649"/>
    <w:rsid w:val="005A3A44"/>
    <w:rsid w:val="005A53A9"/>
    <w:rsid w:val="005A79D4"/>
    <w:rsid w:val="005B4143"/>
    <w:rsid w:val="005B4782"/>
    <w:rsid w:val="005B4BB1"/>
    <w:rsid w:val="005B537C"/>
    <w:rsid w:val="005B7229"/>
    <w:rsid w:val="005B7F0E"/>
    <w:rsid w:val="005C156D"/>
    <w:rsid w:val="005C1BD5"/>
    <w:rsid w:val="005C20A3"/>
    <w:rsid w:val="005C25C3"/>
    <w:rsid w:val="005C353B"/>
    <w:rsid w:val="005C4217"/>
    <w:rsid w:val="005C5568"/>
    <w:rsid w:val="005C5B86"/>
    <w:rsid w:val="005C70DE"/>
    <w:rsid w:val="005C7CF2"/>
    <w:rsid w:val="005D21E2"/>
    <w:rsid w:val="005D4CFA"/>
    <w:rsid w:val="005D67E4"/>
    <w:rsid w:val="005D703D"/>
    <w:rsid w:val="005D7A18"/>
    <w:rsid w:val="005E11D4"/>
    <w:rsid w:val="005E30BC"/>
    <w:rsid w:val="005E38AE"/>
    <w:rsid w:val="005E3CE8"/>
    <w:rsid w:val="005E5336"/>
    <w:rsid w:val="005E56A6"/>
    <w:rsid w:val="005F07DB"/>
    <w:rsid w:val="005F0E84"/>
    <w:rsid w:val="005F2193"/>
    <w:rsid w:val="005F232E"/>
    <w:rsid w:val="005F2AC5"/>
    <w:rsid w:val="005F6658"/>
    <w:rsid w:val="00601997"/>
    <w:rsid w:val="00601F1E"/>
    <w:rsid w:val="00604C31"/>
    <w:rsid w:val="00604CA1"/>
    <w:rsid w:val="00604EF2"/>
    <w:rsid w:val="00605635"/>
    <w:rsid w:val="006059A7"/>
    <w:rsid w:val="00606B45"/>
    <w:rsid w:val="0061010A"/>
    <w:rsid w:val="00611546"/>
    <w:rsid w:val="006154BD"/>
    <w:rsid w:val="006155CB"/>
    <w:rsid w:val="00615629"/>
    <w:rsid w:val="006165BF"/>
    <w:rsid w:val="00616C3E"/>
    <w:rsid w:val="00617315"/>
    <w:rsid w:val="00623E11"/>
    <w:rsid w:val="0062483E"/>
    <w:rsid w:val="006258FC"/>
    <w:rsid w:val="00626594"/>
    <w:rsid w:val="006317D2"/>
    <w:rsid w:val="00631913"/>
    <w:rsid w:val="006339C3"/>
    <w:rsid w:val="006351C8"/>
    <w:rsid w:val="00635CDD"/>
    <w:rsid w:val="0064334E"/>
    <w:rsid w:val="00644080"/>
    <w:rsid w:val="0064648C"/>
    <w:rsid w:val="00651B8F"/>
    <w:rsid w:val="00653006"/>
    <w:rsid w:val="00653E94"/>
    <w:rsid w:val="00654AE4"/>
    <w:rsid w:val="00660200"/>
    <w:rsid w:val="00661A63"/>
    <w:rsid w:val="00662B8A"/>
    <w:rsid w:val="00665CEC"/>
    <w:rsid w:val="00666842"/>
    <w:rsid w:val="006669D7"/>
    <w:rsid w:val="0066741C"/>
    <w:rsid w:val="00667478"/>
    <w:rsid w:val="00667567"/>
    <w:rsid w:val="006703A2"/>
    <w:rsid w:val="00672407"/>
    <w:rsid w:val="00672EA0"/>
    <w:rsid w:val="00673B83"/>
    <w:rsid w:val="00676A0C"/>
    <w:rsid w:val="006802AF"/>
    <w:rsid w:val="006811F2"/>
    <w:rsid w:val="00682508"/>
    <w:rsid w:val="00684680"/>
    <w:rsid w:val="00687750"/>
    <w:rsid w:val="00687B9B"/>
    <w:rsid w:val="00690681"/>
    <w:rsid w:val="006918D1"/>
    <w:rsid w:val="00691A1C"/>
    <w:rsid w:val="00691D48"/>
    <w:rsid w:val="00691F42"/>
    <w:rsid w:val="0069355A"/>
    <w:rsid w:val="00693B72"/>
    <w:rsid w:val="00693DE6"/>
    <w:rsid w:val="006940D8"/>
    <w:rsid w:val="006951C5"/>
    <w:rsid w:val="0069531F"/>
    <w:rsid w:val="00695696"/>
    <w:rsid w:val="006973EE"/>
    <w:rsid w:val="00697448"/>
    <w:rsid w:val="006975C8"/>
    <w:rsid w:val="00697FA5"/>
    <w:rsid w:val="006A0454"/>
    <w:rsid w:val="006A0917"/>
    <w:rsid w:val="006A130A"/>
    <w:rsid w:val="006A1A61"/>
    <w:rsid w:val="006A3C77"/>
    <w:rsid w:val="006A6475"/>
    <w:rsid w:val="006A649C"/>
    <w:rsid w:val="006A7B39"/>
    <w:rsid w:val="006B154B"/>
    <w:rsid w:val="006B16F0"/>
    <w:rsid w:val="006B40B9"/>
    <w:rsid w:val="006B6C4B"/>
    <w:rsid w:val="006B74E6"/>
    <w:rsid w:val="006C3ACC"/>
    <w:rsid w:val="006C54C3"/>
    <w:rsid w:val="006C796F"/>
    <w:rsid w:val="006C7D76"/>
    <w:rsid w:val="006D1704"/>
    <w:rsid w:val="006D2850"/>
    <w:rsid w:val="006D33FE"/>
    <w:rsid w:val="006D43C9"/>
    <w:rsid w:val="006D7EE2"/>
    <w:rsid w:val="006E0216"/>
    <w:rsid w:val="006E0D04"/>
    <w:rsid w:val="006E361A"/>
    <w:rsid w:val="006E3807"/>
    <w:rsid w:val="006E486F"/>
    <w:rsid w:val="006E694E"/>
    <w:rsid w:val="006F1142"/>
    <w:rsid w:val="006F14B3"/>
    <w:rsid w:val="006F26AC"/>
    <w:rsid w:val="006F2CC3"/>
    <w:rsid w:val="006F3BEA"/>
    <w:rsid w:val="006F4D63"/>
    <w:rsid w:val="006F5857"/>
    <w:rsid w:val="006F5D13"/>
    <w:rsid w:val="006F62D5"/>
    <w:rsid w:val="006F72A9"/>
    <w:rsid w:val="006F75D9"/>
    <w:rsid w:val="007000EA"/>
    <w:rsid w:val="0070019A"/>
    <w:rsid w:val="0070030B"/>
    <w:rsid w:val="007009C0"/>
    <w:rsid w:val="00701FA6"/>
    <w:rsid w:val="0070295A"/>
    <w:rsid w:val="00702D37"/>
    <w:rsid w:val="00704B70"/>
    <w:rsid w:val="00707033"/>
    <w:rsid w:val="0070778C"/>
    <w:rsid w:val="00714670"/>
    <w:rsid w:val="00714C06"/>
    <w:rsid w:val="007154A8"/>
    <w:rsid w:val="00716FB2"/>
    <w:rsid w:val="00721D06"/>
    <w:rsid w:val="00721FA1"/>
    <w:rsid w:val="00722CE8"/>
    <w:rsid w:val="0072415D"/>
    <w:rsid w:val="00724AE3"/>
    <w:rsid w:val="00724EFB"/>
    <w:rsid w:val="00725BA9"/>
    <w:rsid w:val="00736E51"/>
    <w:rsid w:val="007371F7"/>
    <w:rsid w:val="00740A19"/>
    <w:rsid w:val="00740C20"/>
    <w:rsid w:val="0074130F"/>
    <w:rsid w:val="00741974"/>
    <w:rsid w:val="00741C31"/>
    <w:rsid w:val="00742BE8"/>
    <w:rsid w:val="00742D70"/>
    <w:rsid w:val="007438AE"/>
    <w:rsid w:val="00743E60"/>
    <w:rsid w:val="007441FD"/>
    <w:rsid w:val="00744FC6"/>
    <w:rsid w:val="0074519F"/>
    <w:rsid w:val="00746199"/>
    <w:rsid w:val="00746573"/>
    <w:rsid w:val="00746F88"/>
    <w:rsid w:val="00746F9A"/>
    <w:rsid w:val="00747DDC"/>
    <w:rsid w:val="00747EBB"/>
    <w:rsid w:val="00750245"/>
    <w:rsid w:val="00750737"/>
    <w:rsid w:val="00752704"/>
    <w:rsid w:val="007548D6"/>
    <w:rsid w:val="0075566D"/>
    <w:rsid w:val="00755D87"/>
    <w:rsid w:val="00757ABC"/>
    <w:rsid w:val="0076138F"/>
    <w:rsid w:val="00762608"/>
    <w:rsid w:val="00763B17"/>
    <w:rsid w:val="0076507E"/>
    <w:rsid w:val="0076623E"/>
    <w:rsid w:val="007666A5"/>
    <w:rsid w:val="007671B6"/>
    <w:rsid w:val="007674A2"/>
    <w:rsid w:val="007724D3"/>
    <w:rsid w:val="007728E8"/>
    <w:rsid w:val="00774655"/>
    <w:rsid w:val="00774D11"/>
    <w:rsid w:val="00775187"/>
    <w:rsid w:val="00776417"/>
    <w:rsid w:val="00776B9D"/>
    <w:rsid w:val="007809FA"/>
    <w:rsid w:val="00781DE4"/>
    <w:rsid w:val="0078239E"/>
    <w:rsid w:val="007838E8"/>
    <w:rsid w:val="00783F76"/>
    <w:rsid w:val="007852BF"/>
    <w:rsid w:val="007858C3"/>
    <w:rsid w:val="007859DE"/>
    <w:rsid w:val="00785BE3"/>
    <w:rsid w:val="0078693D"/>
    <w:rsid w:val="007870C3"/>
    <w:rsid w:val="00787369"/>
    <w:rsid w:val="00790490"/>
    <w:rsid w:val="00792983"/>
    <w:rsid w:val="00794853"/>
    <w:rsid w:val="007949DF"/>
    <w:rsid w:val="0079650A"/>
    <w:rsid w:val="00796A21"/>
    <w:rsid w:val="007977DC"/>
    <w:rsid w:val="007A1E0D"/>
    <w:rsid w:val="007A3C60"/>
    <w:rsid w:val="007A435A"/>
    <w:rsid w:val="007A60C7"/>
    <w:rsid w:val="007B011E"/>
    <w:rsid w:val="007B1CCE"/>
    <w:rsid w:val="007B26A8"/>
    <w:rsid w:val="007C1CBD"/>
    <w:rsid w:val="007C25DA"/>
    <w:rsid w:val="007C26FE"/>
    <w:rsid w:val="007C2854"/>
    <w:rsid w:val="007C28DA"/>
    <w:rsid w:val="007C33F7"/>
    <w:rsid w:val="007C4358"/>
    <w:rsid w:val="007C4671"/>
    <w:rsid w:val="007C57AC"/>
    <w:rsid w:val="007D1BEE"/>
    <w:rsid w:val="007D3267"/>
    <w:rsid w:val="007D34BF"/>
    <w:rsid w:val="007D4FCF"/>
    <w:rsid w:val="007D518F"/>
    <w:rsid w:val="007D684F"/>
    <w:rsid w:val="007E2637"/>
    <w:rsid w:val="007E29E0"/>
    <w:rsid w:val="007E2A93"/>
    <w:rsid w:val="007E2E58"/>
    <w:rsid w:val="007E3962"/>
    <w:rsid w:val="007E39D2"/>
    <w:rsid w:val="007E3AA4"/>
    <w:rsid w:val="007E4431"/>
    <w:rsid w:val="007E4E17"/>
    <w:rsid w:val="007E57A8"/>
    <w:rsid w:val="007E5F11"/>
    <w:rsid w:val="007E697B"/>
    <w:rsid w:val="007E715C"/>
    <w:rsid w:val="007E73F2"/>
    <w:rsid w:val="007F19AF"/>
    <w:rsid w:val="007F2292"/>
    <w:rsid w:val="007F288E"/>
    <w:rsid w:val="007F2E97"/>
    <w:rsid w:val="007F3D36"/>
    <w:rsid w:val="007F6E15"/>
    <w:rsid w:val="007F763A"/>
    <w:rsid w:val="007F789B"/>
    <w:rsid w:val="00802B9B"/>
    <w:rsid w:val="00804953"/>
    <w:rsid w:val="0080505C"/>
    <w:rsid w:val="008051CC"/>
    <w:rsid w:val="00805CA6"/>
    <w:rsid w:val="008067FE"/>
    <w:rsid w:val="00811836"/>
    <w:rsid w:val="008138D8"/>
    <w:rsid w:val="00813B94"/>
    <w:rsid w:val="008144C6"/>
    <w:rsid w:val="008151DD"/>
    <w:rsid w:val="00817AAF"/>
    <w:rsid w:val="008241AA"/>
    <w:rsid w:val="0082453E"/>
    <w:rsid w:val="00824697"/>
    <w:rsid w:val="00825738"/>
    <w:rsid w:val="0082692F"/>
    <w:rsid w:val="00826982"/>
    <w:rsid w:val="00831A06"/>
    <w:rsid w:val="0083269D"/>
    <w:rsid w:val="008346BD"/>
    <w:rsid w:val="00840BCE"/>
    <w:rsid w:val="00841D76"/>
    <w:rsid w:val="00844E9D"/>
    <w:rsid w:val="00845A31"/>
    <w:rsid w:val="008473B3"/>
    <w:rsid w:val="008474A3"/>
    <w:rsid w:val="008476C5"/>
    <w:rsid w:val="00847BA2"/>
    <w:rsid w:val="0085015E"/>
    <w:rsid w:val="008508E4"/>
    <w:rsid w:val="00852F78"/>
    <w:rsid w:val="00853D02"/>
    <w:rsid w:val="00854EAE"/>
    <w:rsid w:val="008565C1"/>
    <w:rsid w:val="00857C2A"/>
    <w:rsid w:val="0086000F"/>
    <w:rsid w:val="00860476"/>
    <w:rsid w:val="008609BA"/>
    <w:rsid w:val="00861090"/>
    <w:rsid w:val="0086497C"/>
    <w:rsid w:val="00864C11"/>
    <w:rsid w:val="00865A5C"/>
    <w:rsid w:val="00865F16"/>
    <w:rsid w:val="00866160"/>
    <w:rsid w:val="00866A96"/>
    <w:rsid w:val="00866DDB"/>
    <w:rsid w:val="0086735F"/>
    <w:rsid w:val="008702DA"/>
    <w:rsid w:val="00870483"/>
    <w:rsid w:val="008727D2"/>
    <w:rsid w:val="0087479E"/>
    <w:rsid w:val="00875271"/>
    <w:rsid w:val="0087689E"/>
    <w:rsid w:val="00880722"/>
    <w:rsid w:val="00880A51"/>
    <w:rsid w:val="0088185E"/>
    <w:rsid w:val="00884F1C"/>
    <w:rsid w:val="00886E8B"/>
    <w:rsid w:val="0089021F"/>
    <w:rsid w:val="00894108"/>
    <w:rsid w:val="00894FC2"/>
    <w:rsid w:val="0089610E"/>
    <w:rsid w:val="008A0E69"/>
    <w:rsid w:val="008A26D4"/>
    <w:rsid w:val="008A363E"/>
    <w:rsid w:val="008A4CC6"/>
    <w:rsid w:val="008A55CB"/>
    <w:rsid w:val="008A590F"/>
    <w:rsid w:val="008A596B"/>
    <w:rsid w:val="008A5F8A"/>
    <w:rsid w:val="008A7404"/>
    <w:rsid w:val="008A752D"/>
    <w:rsid w:val="008A7BAE"/>
    <w:rsid w:val="008A7D82"/>
    <w:rsid w:val="008B1D45"/>
    <w:rsid w:val="008B4295"/>
    <w:rsid w:val="008B6F3D"/>
    <w:rsid w:val="008B724E"/>
    <w:rsid w:val="008C0714"/>
    <w:rsid w:val="008C0807"/>
    <w:rsid w:val="008C32C1"/>
    <w:rsid w:val="008C387A"/>
    <w:rsid w:val="008C4558"/>
    <w:rsid w:val="008C76C7"/>
    <w:rsid w:val="008D2195"/>
    <w:rsid w:val="008D2FE9"/>
    <w:rsid w:val="008D410E"/>
    <w:rsid w:val="008D5B28"/>
    <w:rsid w:val="008D6CD1"/>
    <w:rsid w:val="008E00CD"/>
    <w:rsid w:val="008E015A"/>
    <w:rsid w:val="008E017A"/>
    <w:rsid w:val="008E025B"/>
    <w:rsid w:val="008E16ED"/>
    <w:rsid w:val="008E2D0E"/>
    <w:rsid w:val="008E2EC2"/>
    <w:rsid w:val="008E502F"/>
    <w:rsid w:val="008E6361"/>
    <w:rsid w:val="008F0CCB"/>
    <w:rsid w:val="008F5F4B"/>
    <w:rsid w:val="008F7832"/>
    <w:rsid w:val="008F7B4C"/>
    <w:rsid w:val="008F7FB0"/>
    <w:rsid w:val="00900094"/>
    <w:rsid w:val="009001C7"/>
    <w:rsid w:val="009008F7"/>
    <w:rsid w:val="00902880"/>
    <w:rsid w:val="00903977"/>
    <w:rsid w:val="00903B54"/>
    <w:rsid w:val="009049C6"/>
    <w:rsid w:val="00910899"/>
    <w:rsid w:val="009113E8"/>
    <w:rsid w:val="00911DF1"/>
    <w:rsid w:val="00914549"/>
    <w:rsid w:val="00915012"/>
    <w:rsid w:val="00916A2A"/>
    <w:rsid w:val="0091765E"/>
    <w:rsid w:val="00917D3A"/>
    <w:rsid w:val="0092001C"/>
    <w:rsid w:val="00921B04"/>
    <w:rsid w:val="00921DAF"/>
    <w:rsid w:val="00921EE9"/>
    <w:rsid w:val="00922415"/>
    <w:rsid w:val="00922442"/>
    <w:rsid w:val="00922503"/>
    <w:rsid w:val="0092259E"/>
    <w:rsid w:val="009228D3"/>
    <w:rsid w:val="009242F8"/>
    <w:rsid w:val="009244AF"/>
    <w:rsid w:val="009250F3"/>
    <w:rsid w:val="009270C2"/>
    <w:rsid w:val="009271A2"/>
    <w:rsid w:val="00927F0C"/>
    <w:rsid w:val="00930596"/>
    <w:rsid w:val="00932AF6"/>
    <w:rsid w:val="00935E41"/>
    <w:rsid w:val="00935FEF"/>
    <w:rsid w:val="0094095F"/>
    <w:rsid w:val="00940AC4"/>
    <w:rsid w:val="00942EB4"/>
    <w:rsid w:val="00944CE5"/>
    <w:rsid w:val="0095043C"/>
    <w:rsid w:val="00950EE7"/>
    <w:rsid w:val="00953B52"/>
    <w:rsid w:val="009555FC"/>
    <w:rsid w:val="009566B8"/>
    <w:rsid w:val="00956F84"/>
    <w:rsid w:val="00957630"/>
    <w:rsid w:val="009611B4"/>
    <w:rsid w:val="0096316A"/>
    <w:rsid w:val="00965348"/>
    <w:rsid w:val="00965467"/>
    <w:rsid w:val="009668CC"/>
    <w:rsid w:val="00971728"/>
    <w:rsid w:val="0097290E"/>
    <w:rsid w:val="0097325B"/>
    <w:rsid w:val="00973345"/>
    <w:rsid w:val="00975C77"/>
    <w:rsid w:val="00976678"/>
    <w:rsid w:val="009766CC"/>
    <w:rsid w:val="0098038A"/>
    <w:rsid w:val="0098056A"/>
    <w:rsid w:val="009814DC"/>
    <w:rsid w:val="00983577"/>
    <w:rsid w:val="00983ABB"/>
    <w:rsid w:val="00984B40"/>
    <w:rsid w:val="00985246"/>
    <w:rsid w:val="00985462"/>
    <w:rsid w:val="0098557F"/>
    <w:rsid w:val="00985D45"/>
    <w:rsid w:val="009866DC"/>
    <w:rsid w:val="00987DE3"/>
    <w:rsid w:val="00990FCC"/>
    <w:rsid w:val="00992F3C"/>
    <w:rsid w:val="009945F5"/>
    <w:rsid w:val="00994CEE"/>
    <w:rsid w:val="0099536B"/>
    <w:rsid w:val="00995ADC"/>
    <w:rsid w:val="0099634E"/>
    <w:rsid w:val="00996AD4"/>
    <w:rsid w:val="009A0310"/>
    <w:rsid w:val="009A25FC"/>
    <w:rsid w:val="009A27D6"/>
    <w:rsid w:val="009A52D5"/>
    <w:rsid w:val="009B02D3"/>
    <w:rsid w:val="009B3EC9"/>
    <w:rsid w:val="009B478C"/>
    <w:rsid w:val="009B4AB8"/>
    <w:rsid w:val="009B5001"/>
    <w:rsid w:val="009B5D6D"/>
    <w:rsid w:val="009B643C"/>
    <w:rsid w:val="009C0DF2"/>
    <w:rsid w:val="009C20E2"/>
    <w:rsid w:val="009C43C3"/>
    <w:rsid w:val="009C46B8"/>
    <w:rsid w:val="009C4A10"/>
    <w:rsid w:val="009C4B74"/>
    <w:rsid w:val="009C53B7"/>
    <w:rsid w:val="009C5D74"/>
    <w:rsid w:val="009D0230"/>
    <w:rsid w:val="009D07FC"/>
    <w:rsid w:val="009D16F0"/>
    <w:rsid w:val="009D3E63"/>
    <w:rsid w:val="009D58F8"/>
    <w:rsid w:val="009D5BAF"/>
    <w:rsid w:val="009D77F0"/>
    <w:rsid w:val="009E0912"/>
    <w:rsid w:val="009E0FD9"/>
    <w:rsid w:val="009E1AB7"/>
    <w:rsid w:val="009E1F76"/>
    <w:rsid w:val="009E3AC0"/>
    <w:rsid w:val="009E3BEC"/>
    <w:rsid w:val="009E5A2C"/>
    <w:rsid w:val="009F0B15"/>
    <w:rsid w:val="009F0CB3"/>
    <w:rsid w:val="009F0FF5"/>
    <w:rsid w:val="009F22C3"/>
    <w:rsid w:val="009F3397"/>
    <w:rsid w:val="009F4A23"/>
    <w:rsid w:val="009F59AB"/>
    <w:rsid w:val="009F63DC"/>
    <w:rsid w:val="00A0070C"/>
    <w:rsid w:val="00A008E9"/>
    <w:rsid w:val="00A00984"/>
    <w:rsid w:val="00A00F36"/>
    <w:rsid w:val="00A01164"/>
    <w:rsid w:val="00A01788"/>
    <w:rsid w:val="00A034F8"/>
    <w:rsid w:val="00A05901"/>
    <w:rsid w:val="00A07995"/>
    <w:rsid w:val="00A14325"/>
    <w:rsid w:val="00A14B6F"/>
    <w:rsid w:val="00A168EE"/>
    <w:rsid w:val="00A170D9"/>
    <w:rsid w:val="00A1748A"/>
    <w:rsid w:val="00A1783B"/>
    <w:rsid w:val="00A20E4E"/>
    <w:rsid w:val="00A221E1"/>
    <w:rsid w:val="00A23F14"/>
    <w:rsid w:val="00A2522E"/>
    <w:rsid w:val="00A260DC"/>
    <w:rsid w:val="00A303F5"/>
    <w:rsid w:val="00A30F78"/>
    <w:rsid w:val="00A31F87"/>
    <w:rsid w:val="00A32CDC"/>
    <w:rsid w:val="00A3356B"/>
    <w:rsid w:val="00A33896"/>
    <w:rsid w:val="00A33B70"/>
    <w:rsid w:val="00A33C94"/>
    <w:rsid w:val="00A35DD7"/>
    <w:rsid w:val="00A36BAC"/>
    <w:rsid w:val="00A3798E"/>
    <w:rsid w:val="00A37FD5"/>
    <w:rsid w:val="00A4143E"/>
    <w:rsid w:val="00A42DC4"/>
    <w:rsid w:val="00A437E3"/>
    <w:rsid w:val="00A44C1B"/>
    <w:rsid w:val="00A46BE7"/>
    <w:rsid w:val="00A473CD"/>
    <w:rsid w:val="00A5060F"/>
    <w:rsid w:val="00A52352"/>
    <w:rsid w:val="00A55B77"/>
    <w:rsid w:val="00A56094"/>
    <w:rsid w:val="00A56DB6"/>
    <w:rsid w:val="00A60050"/>
    <w:rsid w:val="00A60BE9"/>
    <w:rsid w:val="00A60FE0"/>
    <w:rsid w:val="00A61191"/>
    <w:rsid w:val="00A615A0"/>
    <w:rsid w:val="00A623C5"/>
    <w:rsid w:val="00A625D0"/>
    <w:rsid w:val="00A64814"/>
    <w:rsid w:val="00A653DB"/>
    <w:rsid w:val="00A71650"/>
    <w:rsid w:val="00A71D4A"/>
    <w:rsid w:val="00A753F9"/>
    <w:rsid w:val="00A760C4"/>
    <w:rsid w:val="00A7721C"/>
    <w:rsid w:val="00A8126D"/>
    <w:rsid w:val="00A81DD1"/>
    <w:rsid w:val="00A83A9D"/>
    <w:rsid w:val="00A84FC6"/>
    <w:rsid w:val="00A91F97"/>
    <w:rsid w:val="00A92775"/>
    <w:rsid w:val="00A94AE3"/>
    <w:rsid w:val="00A94DEA"/>
    <w:rsid w:val="00A95071"/>
    <w:rsid w:val="00A9667A"/>
    <w:rsid w:val="00AA1460"/>
    <w:rsid w:val="00AA16A0"/>
    <w:rsid w:val="00AA2C50"/>
    <w:rsid w:val="00AA56B7"/>
    <w:rsid w:val="00AB023E"/>
    <w:rsid w:val="00AB045C"/>
    <w:rsid w:val="00AB0B82"/>
    <w:rsid w:val="00AB14FC"/>
    <w:rsid w:val="00AB15FB"/>
    <w:rsid w:val="00AB1B7B"/>
    <w:rsid w:val="00AB2384"/>
    <w:rsid w:val="00AB283D"/>
    <w:rsid w:val="00AB3839"/>
    <w:rsid w:val="00AB562B"/>
    <w:rsid w:val="00AB6844"/>
    <w:rsid w:val="00AC045B"/>
    <w:rsid w:val="00AC3105"/>
    <w:rsid w:val="00AC4E98"/>
    <w:rsid w:val="00AD023F"/>
    <w:rsid w:val="00AD0D76"/>
    <w:rsid w:val="00AD1776"/>
    <w:rsid w:val="00AD38F6"/>
    <w:rsid w:val="00AD3B08"/>
    <w:rsid w:val="00AD44CE"/>
    <w:rsid w:val="00AD658A"/>
    <w:rsid w:val="00AD6A21"/>
    <w:rsid w:val="00AE1480"/>
    <w:rsid w:val="00AE3CBD"/>
    <w:rsid w:val="00AE50CF"/>
    <w:rsid w:val="00AE5CA1"/>
    <w:rsid w:val="00AE5D59"/>
    <w:rsid w:val="00AE7A5D"/>
    <w:rsid w:val="00AF358F"/>
    <w:rsid w:val="00AF48A7"/>
    <w:rsid w:val="00AF5480"/>
    <w:rsid w:val="00AF6576"/>
    <w:rsid w:val="00AF7F7C"/>
    <w:rsid w:val="00B0364C"/>
    <w:rsid w:val="00B044EA"/>
    <w:rsid w:val="00B05029"/>
    <w:rsid w:val="00B07B91"/>
    <w:rsid w:val="00B10AAB"/>
    <w:rsid w:val="00B10D38"/>
    <w:rsid w:val="00B11229"/>
    <w:rsid w:val="00B12306"/>
    <w:rsid w:val="00B125DF"/>
    <w:rsid w:val="00B12E3B"/>
    <w:rsid w:val="00B152A9"/>
    <w:rsid w:val="00B17777"/>
    <w:rsid w:val="00B17F45"/>
    <w:rsid w:val="00B21ADC"/>
    <w:rsid w:val="00B2241D"/>
    <w:rsid w:val="00B238FB"/>
    <w:rsid w:val="00B25BE1"/>
    <w:rsid w:val="00B25CC9"/>
    <w:rsid w:val="00B3014F"/>
    <w:rsid w:val="00B303CF"/>
    <w:rsid w:val="00B304E3"/>
    <w:rsid w:val="00B30F96"/>
    <w:rsid w:val="00B32375"/>
    <w:rsid w:val="00B32B68"/>
    <w:rsid w:val="00B4329A"/>
    <w:rsid w:val="00B45656"/>
    <w:rsid w:val="00B466D6"/>
    <w:rsid w:val="00B46B03"/>
    <w:rsid w:val="00B47B62"/>
    <w:rsid w:val="00B47EFD"/>
    <w:rsid w:val="00B510E2"/>
    <w:rsid w:val="00B5389C"/>
    <w:rsid w:val="00B54D97"/>
    <w:rsid w:val="00B54F06"/>
    <w:rsid w:val="00B55F58"/>
    <w:rsid w:val="00B572D6"/>
    <w:rsid w:val="00B57757"/>
    <w:rsid w:val="00B57819"/>
    <w:rsid w:val="00B619D7"/>
    <w:rsid w:val="00B61FC4"/>
    <w:rsid w:val="00B620C2"/>
    <w:rsid w:val="00B643FD"/>
    <w:rsid w:val="00B650B6"/>
    <w:rsid w:val="00B65A6B"/>
    <w:rsid w:val="00B67665"/>
    <w:rsid w:val="00B70CF1"/>
    <w:rsid w:val="00B74F7B"/>
    <w:rsid w:val="00B7555C"/>
    <w:rsid w:val="00B75B5A"/>
    <w:rsid w:val="00B76426"/>
    <w:rsid w:val="00B76F32"/>
    <w:rsid w:val="00B7767B"/>
    <w:rsid w:val="00B77757"/>
    <w:rsid w:val="00B81A7E"/>
    <w:rsid w:val="00B82227"/>
    <w:rsid w:val="00B83272"/>
    <w:rsid w:val="00B83F8E"/>
    <w:rsid w:val="00B84383"/>
    <w:rsid w:val="00B853AF"/>
    <w:rsid w:val="00B8793E"/>
    <w:rsid w:val="00B9168C"/>
    <w:rsid w:val="00B93102"/>
    <w:rsid w:val="00B9333A"/>
    <w:rsid w:val="00B94C4F"/>
    <w:rsid w:val="00B95308"/>
    <w:rsid w:val="00B954C7"/>
    <w:rsid w:val="00B956D1"/>
    <w:rsid w:val="00B95768"/>
    <w:rsid w:val="00B958C7"/>
    <w:rsid w:val="00B95D64"/>
    <w:rsid w:val="00B97B55"/>
    <w:rsid w:val="00BA0878"/>
    <w:rsid w:val="00BA2F5D"/>
    <w:rsid w:val="00BA3A07"/>
    <w:rsid w:val="00BA45F8"/>
    <w:rsid w:val="00BA5F74"/>
    <w:rsid w:val="00BA6AAF"/>
    <w:rsid w:val="00BA75F6"/>
    <w:rsid w:val="00BA7921"/>
    <w:rsid w:val="00BB0BCC"/>
    <w:rsid w:val="00BB1DE1"/>
    <w:rsid w:val="00BB40A4"/>
    <w:rsid w:val="00BB4441"/>
    <w:rsid w:val="00BB4F5C"/>
    <w:rsid w:val="00BB59A4"/>
    <w:rsid w:val="00BB63E8"/>
    <w:rsid w:val="00BB6917"/>
    <w:rsid w:val="00BB699A"/>
    <w:rsid w:val="00BB7763"/>
    <w:rsid w:val="00BC0A96"/>
    <w:rsid w:val="00BC0BE0"/>
    <w:rsid w:val="00BC0C4B"/>
    <w:rsid w:val="00BC0F89"/>
    <w:rsid w:val="00BC1A46"/>
    <w:rsid w:val="00BC24FE"/>
    <w:rsid w:val="00BC3212"/>
    <w:rsid w:val="00BC3CDC"/>
    <w:rsid w:val="00BC5422"/>
    <w:rsid w:val="00BD0697"/>
    <w:rsid w:val="00BD285B"/>
    <w:rsid w:val="00BD3C15"/>
    <w:rsid w:val="00BD3D6A"/>
    <w:rsid w:val="00BD4369"/>
    <w:rsid w:val="00BD6BBB"/>
    <w:rsid w:val="00BD7741"/>
    <w:rsid w:val="00BE044C"/>
    <w:rsid w:val="00BE215E"/>
    <w:rsid w:val="00BE4AE1"/>
    <w:rsid w:val="00BE4C8A"/>
    <w:rsid w:val="00BE515B"/>
    <w:rsid w:val="00BE5ED7"/>
    <w:rsid w:val="00BE5F81"/>
    <w:rsid w:val="00BE5F88"/>
    <w:rsid w:val="00BE693C"/>
    <w:rsid w:val="00BE69DC"/>
    <w:rsid w:val="00BE719F"/>
    <w:rsid w:val="00BF0597"/>
    <w:rsid w:val="00BF0FC6"/>
    <w:rsid w:val="00BF1F68"/>
    <w:rsid w:val="00BF2C94"/>
    <w:rsid w:val="00BF4284"/>
    <w:rsid w:val="00BF6D8C"/>
    <w:rsid w:val="00C00416"/>
    <w:rsid w:val="00C0045C"/>
    <w:rsid w:val="00C005E3"/>
    <w:rsid w:val="00C01028"/>
    <w:rsid w:val="00C02E86"/>
    <w:rsid w:val="00C03992"/>
    <w:rsid w:val="00C0780E"/>
    <w:rsid w:val="00C117AE"/>
    <w:rsid w:val="00C12BCD"/>
    <w:rsid w:val="00C13B04"/>
    <w:rsid w:val="00C13C4E"/>
    <w:rsid w:val="00C142FE"/>
    <w:rsid w:val="00C1590F"/>
    <w:rsid w:val="00C1709A"/>
    <w:rsid w:val="00C1783B"/>
    <w:rsid w:val="00C17B25"/>
    <w:rsid w:val="00C17CD7"/>
    <w:rsid w:val="00C2055B"/>
    <w:rsid w:val="00C21164"/>
    <w:rsid w:val="00C24694"/>
    <w:rsid w:val="00C262D5"/>
    <w:rsid w:val="00C30FC7"/>
    <w:rsid w:val="00C3372C"/>
    <w:rsid w:val="00C33CA2"/>
    <w:rsid w:val="00C34681"/>
    <w:rsid w:val="00C347CE"/>
    <w:rsid w:val="00C34818"/>
    <w:rsid w:val="00C3552F"/>
    <w:rsid w:val="00C37E53"/>
    <w:rsid w:val="00C4169A"/>
    <w:rsid w:val="00C416ED"/>
    <w:rsid w:val="00C44706"/>
    <w:rsid w:val="00C453DF"/>
    <w:rsid w:val="00C458B7"/>
    <w:rsid w:val="00C46371"/>
    <w:rsid w:val="00C51569"/>
    <w:rsid w:val="00C523B4"/>
    <w:rsid w:val="00C53391"/>
    <w:rsid w:val="00C53900"/>
    <w:rsid w:val="00C53D62"/>
    <w:rsid w:val="00C5442F"/>
    <w:rsid w:val="00C54AAF"/>
    <w:rsid w:val="00C55BEE"/>
    <w:rsid w:val="00C60113"/>
    <w:rsid w:val="00C614D5"/>
    <w:rsid w:val="00C62741"/>
    <w:rsid w:val="00C627E6"/>
    <w:rsid w:val="00C63450"/>
    <w:rsid w:val="00C64904"/>
    <w:rsid w:val="00C64DBE"/>
    <w:rsid w:val="00C66574"/>
    <w:rsid w:val="00C66ADC"/>
    <w:rsid w:val="00C67226"/>
    <w:rsid w:val="00C672AA"/>
    <w:rsid w:val="00C70E46"/>
    <w:rsid w:val="00C70EB9"/>
    <w:rsid w:val="00C72071"/>
    <w:rsid w:val="00C727B4"/>
    <w:rsid w:val="00C7445F"/>
    <w:rsid w:val="00C76FA2"/>
    <w:rsid w:val="00C80032"/>
    <w:rsid w:val="00C822CF"/>
    <w:rsid w:val="00C85F74"/>
    <w:rsid w:val="00C872AD"/>
    <w:rsid w:val="00C90CE4"/>
    <w:rsid w:val="00C911C0"/>
    <w:rsid w:val="00C919B3"/>
    <w:rsid w:val="00C92C56"/>
    <w:rsid w:val="00C93006"/>
    <w:rsid w:val="00CA0EE0"/>
    <w:rsid w:val="00CA2E7D"/>
    <w:rsid w:val="00CA4023"/>
    <w:rsid w:val="00CA50AE"/>
    <w:rsid w:val="00CA5A09"/>
    <w:rsid w:val="00CA6C0F"/>
    <w:rsid w:val="00CA76C7"/>
    <w:rsid w:val="00CB13D8"/>
    <w:rsid w:val="00CB1F8B"/>
    <w:rsid w:val="00CB2E26"/>
    <w:rsid w:val="00CB3DA4"/>
    <w:rsid w:val="00CB4807"/>
    <w:rsid w:val="00CB4AB4"/>
    <w:rsid w:val="00CB4EC8"/>
    <w:rsid w:val="00CB56FB"/>
    <w:rsid w:val="00CC0112"/>
    <w:rsid w:val="00CC089C"/>
    <w:rsid w:val="00CC1600"/>
    <w:rsid w:val="00CC284E"/>
    <w:rsid w:val="00CC296F"/>
    <w:rsid w:val="00CC40E5"/>
    <w:rsid w:val="00CC4629"/>
    <w:rsid w:val="00CC530A"/>
    <w:rsid w:val="00CC60E9"/>
    <w:rsid w:val="00CC677F"/>
    <w:rsid w:val="00CC68B6"/>
    <w:rsid w:val="00CD0FC7"/>
    <w:rsid w:val="00CD3A82"/>
    <w:rsid w:val="00CD5FF5"/>
    <w:rsid w:val="00CD68D9"/>
    <w:rsid w:val="00CD6FB4"/>
    <w:rsid w:val="00CD7379"/>
    <w:rsid w:val="00CD7629"/>
    <w:rsid w:val="00CD76CC"/>
    <w:rsid w:val="00CD7710"/>
    <w:rsid w:val="00CD78F8"/>
    <w:rsid w:val="00CD7A34"/>
    <w:rsid w:val="00CE2DC5"/>
    <w:rsid w:val="00CE38DC"/>
    <w:rsid w:val="00CE3917"/>
    <w:rsid w:val="00CE4858"/>
    <w:rsid w:val="00CE5634"/>
    <w:rsid w:val="00CE5E28"/>
    <w:rsid w:val="00CE6A0A"/>
    <w:rsid w:val="00CF1855"/>
    <w:rsid w:val="00CF2466"/>
    <w:rsid w:val="00CF6EB8"/>
    <w:rsid w:val="00D00F36"/>
    <w:rsid w:val="00D00F69"/>
    <w:rsid w:val="00D01B31"/>
    <w:rsid w:val="00D0600D"/>
    <w:rsid w:val="00D060BA"/>
    <w:rsid w:val="00D065CC"/>
    <w:rsid w:val="00D06ECD"/>
    <w:rsid w:val="00D10961"/>
    <w:rsid w:val="00D11B44"/>
    <w:rsid w:val="00D1241A"/>
    <w:rsid w:val="00D12A1B"/>
    <w:rsid w:val="00D13590"/>
    <w:rsid w:val="00D13B36"/>
    <w:rsid w:val="00D143C3"/>
    <w:rsid w:val="00D1473E"/>
    <w:rsid w:val="00D1483E"/>
    <w:rsid w:val="00D15D91"/>
    <w:rsid w:val="00D16527"/>
    <w:rsid w:val="00D165EA"/>
    <w:rsid w:val="00D17498"/>
    <w:rsid w:val="00D175BD"/>
    <w:rsid w:val="00D20606"/>
    <w:rsid w:val="00D20B3B"/>
    <w:rsid w:val="00D20C65"/>
    <w:rsid w:val="00D27F71"/>
    <w:rsid w:val="00D30B32"/>
    <w:rsid w:val="00D31AB3"/>
    <w:rsid w:val="00D32D74"/>
    <w:rsid w:val="00D3489B"/>
    <w:rsid w:val="00D3761D"/>
    <w:rsid w:val="00D40FE6"/>
    <w:rsid w:val="00D414A2"/>
    <w:rsid w:val="00D42558"/>
    <w:rsid w:val="00D43A86"/>
    <w:rsid w:val="00D45403"/>
    <w:rsid w:val="00D506D5"/>
    <w:rsid w:val="00D51539"/>
    <w:rsid w:val="00D51892"/>
    <w:rsid w:val="00D51D9C"/>
    <w:rsid w:val="00D538B1"/>
    <w:rsid w:val="00D56050"/>
    <w:rsid w:val="00D560AC"/>
    <w:rsid w:val="00D57A4A"/>
    <w:rsid w:val="00D600FF"/>
    <w:rsid w:val="00D60DCD"/>
    <w:rsid w:val="00D63486"/>
    <w:rsid w:val="00D63625"/>
    <w:rsid w:val="00D64C04"/>
    <w:rsid w:val="00D663A0"/>
    <w:rsid w:val="00D6683F"/>
    <w:rsid w:val="00D67787"/>
    <w:rsid w:val="00D67DC2"/>
    <w:rsid w:val="00D70D60"/>
    <w:rsid w:val="00D70F73"/>
    <w:rsid w:val="00D718B1"/>
    <w:rsid w:val="00D72B69"/>
    <w:rsid w:val="00D747CE"/>
    <w:rsid w:val="00D74D8C"/>
    <w:rsid w:val="00D756A9"/>
    <w:rsid w:val="00D766A0"/>
    <w:rsid w:val="00D82262"/>
    <w:rsid w:val="00D83B7A"/>
    <w:rsid w:val="00D84831"/>
    <w:rsid w:val="00D8536A"/>
    <w:rsid w:val="00D85AD3"/>
    <w:rsid w:val="00D86E42"/>
    <w:rsid w:val="00D873E0"/>
    <w:rsid w:val="00D87FBD"/>
    <w:rsid w:val="00D90034"/>
    <w:rsid w:val="00D90D77"/>
    <w:rsid w:val="00D91308"/>
    <w:rsid w:val="00D9224A"/>
    <w:rsid w:val="00D94716"/>
    <w:rsid w:val="00D97CB2"/>
    <w:rsid w:val="00D97E1F"/>
    <w:rsid w:val="00DA0E03"/>
    <w:rsid w:val="00DA1948"/>
    <w:rsid w:val="00DA2B3E"/>
    <w:rsid w:val="00DA2C48"/>
    <w:rsid w:val="00DA3329"/>
    <w:rsid w:val="00DA3A77"/>
    <w:rsid w:val="00DA6928"/>
    <w:rsid w:val="00DA77C4"/>
    <w:rsid w:val="00DB09CC"/>
    <w:rsid w:val="00DB16F2"/>
    <w:rsid w:val="00DB1D92"/>
    <w:rsid w:val="00DB2D52"/>
    <w:rsid w:val="00DB4492"/>
    <w:rsid w:val="00DB486C"/>
    <w:rsid w:val="00DB6B1A"/>
    <w:rsid w:val="00DB6E8A"/>
    <w:rsid w:val="00DB70A7"/>
    <w:rsid w:val="00DB77E2"/>
    <w:rsid w:val="00DC02E3"/>
    <w:rsid w:val="00DC23C9"/>
    <w:rsid w:val="00DC3F7E"/>
    <w:rsid w:val="00DC445D"/>
    <w:rsid w:val="00DC7105"/>
    <w:rsid w:val="00DC738D"/>
    <w:rsid w:val="00DD07A0"/>
    <w:rsid w:val="00DD07BD"/>
    <w:rsid w:val="00DD1432"/>
    <w:rsid w:val="00DD3871"/>
    <w:rsid w:val="00DD3AEF"/>
    <w:rsid w:val="00DD3D12"/>
    <w:rsid w:val="00DD4EAB"/>
    <w:rsid w:val="00DE0C33"/>
    <w:rsid w:val="00DE2613"/>
    <w:rsid w:val="00DE35A5"/>
    <w:rsid w:val="00DE6FDE"/>
    <w:rsid w:val="00DE7627"/>
    <w:rsid w:val="00DE79E2"/>
    <w:rsid w:val="00DF5998"/>
    <w:rsid w:val="00DF5F1F"/>
    <w:rsid w:val="00DF6DB5"/>
    <w:rsid w:val="00DF6FD9"/>
    <w:rsid w:val="00DF73DC"/>
    <w:rsid w:val="00E0188D"/>
    <w:rsid w:val="00E01BF7"/>
    <w:rsid w:val="00E02037"/>
    <w:rsid w:val="00E02524"/>
    <w:rsid w:val="00E03D28"/>
    <w:rsid w:val="00E05994"/>
    <w:rsid w:val="00E05A78"/>
    <w:rsid w:val="00E0601A"/>
    <w:rsid w:val="00E06083"/>
    <w:rsid w:val="00E06110"/>
    <w:rsid w:val="00E064D2"/>
    <w:rsid w:val="00E06A4E"/>
    <w:rsid w:val="00E106F2"/>
    <w:rsid w:val="00E10CF6"/>
    <w:rsid w:val="00E139B4"/>
    <w:rsid w:val="00E13ADD"/>
    <w:rsid w:val="00E148B3"/>
    <w:rsid w:val="00E15BF3"/>
    <w:rsid w:val="00E175B8"/>
    <w:rsid w:val="00E17C04"/>
    <w:rsid w:val="00E20015"/>
    <w:rsid w:val="00E20123"/>
    <w:rsid w:val="00E205B6"/>
    <w:rsid w:val="00E214D4"/>
    <w:rsid w:val="00E224BC"/>
    <w:rsid w:val="00E22B70"/>
    <w:rsid w:val="00E24137"/>
    <w:rsid w:val="00E27A4F"/>
    <w:rsid w:val="00E30A42"/>
    <w:rsid w:val="00E30EA7"/>
    <w:rsid w:val="00E31DB2"/>
    <w:rsid w:val="00E32332"/>
    <w:rsid w:val="00E33296"/>
    <w:rsid w:val="00E348E4"/>
    <w:rsid w:val="00E360BC"/>
    <w:rsid w:val="00E37E27"/>
    <w:rsid w:val="00E416F2"/>
    <w:rsid w:val="00E419AE"/>
    <w:rsid w:val="00E45A79"/>
    <w:rsid w:val="00E51D47"/>
    <w:rsid w:val="00E523EF"/>
    <w:rsid w:val="00E53140"/>
    <w:rsid w:val="00E531CB"/>
    <w:rsid w:val="00E53EC5"/>
    <w:rsid w:val="00E54D67"/>
    <w:rsid w:val="00E55573"/>
    <w:rsid w:val="00E57A15"/>
    <w:rsid w:val="00E57F3B"/>
    <w:rsid w:val="00E62359"/>
    <w:rsid w:val="00E62C1A"/>
    <w:rsid w:val="00E64164"/>
    <w:rsid w:val="00E646F2"/>
    <w:rsid w:val="00E64A97"/>
    <w:rsid w:val="00E64AEB"/>
    <w:rsid w:val="00E64E98"/>
    <w:rsid w:val="00E65936"/>
    <w:rsid w:val="00E662A5"/>
    <w:rsid w:val="00E66385"/>
    <w:rsid w:val="00E665BC"/>
    <w:rsid w:val="00E70532"/>
    <w:rsid w:val="00E721F1"/>
    <w:rsid w:val="00E72EAA"/>
    <w:rsid w:val="00E743DC"/>
    <w:rsid w:val="00E75051"/>
    <w:rsid w:val="00E75D1B"/>
    <w:rsid w:val="00E75F74"/>
    <w:rsid w:val="00E76ECA"/>
    <w:rsid w:val="00E82C68"/>
    <w:rsid w:val="00E82CAB"/>
    <w:rsid w:val="00E82F81"/>
    <w:rsid w:val="00E83E0D"/>
    <w:rsid w:val="00E85CCD"/>
    <w:rsid w:val="00E860A3"/>
    <w:rsid w:val="00E8673F"/>
    <w:rsid w:val="00E87503"/>
    <w:rsid w:val="00E879B6"/>
    <w:rsid w:val="00E9087D"/>
    <w:rsid w:val="00E92F07"/>
    <w:rsid w:val="00E931AE"/>
    <w:rsid w:val="00E94C54"/>
    <w:rsid w:val="00E9516C"/>
    <w:rsid w:val="00E95BF5"/>
    <w:rsid w:val="00E97694"/>
    <w:rsid w:val="00EA033F"/>
    <w:rsid w:val="00EA098D"/>
    <w:rsid w:val="00EA0AD6"/>
    <w:rsid w:val="00EA1D6D"/>
    <w:rsid w:val="00EA3FF1"/>
    <w:rsid w:val="00EA553A"/>
    <w:rsid w:val="00EB0168"/>
    <w:rsid w:val="00EB0E78"/>
    <w:rsid w:val="00EB1370"/>
    <w:rsid w:val="00EB1A7B"/>
    <w:rsid w:val="00EB4698"/>
    <w:rsid w:val="00EB51BF"/>
    <w:rsid w:val="00EB7CFB"/>
    <w:rsid w:val="00EB7ED3"/>
    <w:rsid w:val="00EC0810"/>
    <w:rsid w:val="00EC19DC"/>
    <w:rsid w:val="00EC2156"/>
    <w:rsid w:val="00EC254C"/>
    <w:rsid w:val="00EC3B79"/>
    <w:rsid w:val="00EC3D21"/>
    <w:rsid w:val="00EC5173"/>
    <w:rsid w:val="00EC5AF3"/>
    <w:rsid w:val="00EC5CE1"/>
    <w:rsid w:val="00ED0C5D"/>
    <w:rsid w:val="00ED14C5"/>
    <w:rsid w:val="00ED1FFF"/>
    <w:rsid w:val="00ED272B"/>
    <w:rsid w:val="00ED2F7A"/>
    <w:rsid w:val="00ED4E57"/>
    <w:rsid w:val="00ED655E"/>
    <w:rsid w:val="00ED6F75"/>
    <w:rsid w:val="00ED713F"/>
    <w:rsid w:val="00EE03B7"/>
    <w:rsid w:val="00EE0C7F"/>
    <w:rsid w:val="00EE4A19"/>
    <w:rsid w:val="00EE55A2"/>
    <w:rsid w:val="00EE5684"/>
    <w:rsid w:val="00EE69CC"/>
    <w:rsid w:val="00EE7971"/>
    <w:rsid w:val="00EE7B29"/>
    <w:rsid w:val="00EF039E"/>
    <w:rsid w:val="00EF1470"/>
    <w:rsid w:val="00EF4CD4"/>
    <w:rsid w:val="00EF5D09"/>
    <w:rsid w:val="00EF5FC5"/>
    <w:rsid w:val="00EF654D"/>
    <w:rsid w:val="00EF7B4A"/>
    <w:rsid w:val="00F0090A"/>
    <w:rsid w:val="00F015FA"/>
    <w:rsid w:val="00F03656"/>
    <w:rsid w:val="00F05E62"/>
    <w:rsid w:val="00F07AF0"/>
    <w:rsid w:val="00F1190F"/>
    <w:rsid w:val="00F13935"/>
    <w:rsid w:val="00F15ED1"/>
    <w:rsid w:val="00F16A72"/>
    <w:rsid w:val="00F170D9"/>
    <w:rsid w:val="00F20219"/>
    <w:rsid w:val="00F211A7"/>
    <w:rsid w:val="00F21738"/>
    <w:rsid w:val="00F21A6A"/>
    <w:rsid w:val="00F22EEF"/>
    <w:rsid w:val="00F232BA"/>
    <w:rsid w:val="00F24AC2"/>
    <w:rsid w:val="00F25760"/>
    <w:rsid w:val="00F31DD1"/>
    <w:rsid w:val="00F33B47"/>
    <w:rsid w:val="00F34186"/>
    <w:rsid w:val="00F3482E"/>
    <w:rsid w:val="00F34833"/>
    <w:rsid w:val="00F35EA9"/>
    <w:rsid w:val="00F360D2"/>
    <w:rsid w:val="00F379F5"/>
    <w:rsid w:val="00F4019D"/>
    <w:rsid w:val="00F41002"/>
    <w:rsid w:val="00F41479"/>
    <w:rsid w:val="00F42D1D"/>
    <w:rsid w:val="00F435FD"/>
    <w:rsid w:val="00F43B06"/>
    <w:rsid w:val="00F44174"/>
    <w:rsid w:val="00F45E1C"/>
    <w:rsid w:val="00F46E47"/>
    <w:rsid w:val="00F470E1"/>
    <w:rsid w:val="00F51786"/>
    <w:rsid w:val="00F51908"/>
    <w:rsid w:val="00F5225A"/>
    <w:rsid w:val="00F53278"/>
    <w:rsid w:val="00F536CC"/>
    <w:rsid w:val="00F55965"/>
    <w:rsid w:val="00F56967"/>
    <w:rsid w:val="00F56E09"/>
    <w:rsid w:val="00F60A58"/>
    <w:rsid w:val="00F60C75"/>
    <w:rsid w:val="00F61A21"/>
    <w:rsid w:val="00F62B38"/>
    <w:rsid w:val="00F62C93"/>
    <w:rsid w:val="00F65561"/>
    <w:rsid w:val="00F663E4"/>
    <w:rsid w:val="00F66594"/>
    <w:rsid w:val="00F6708B"/>
    <w:rsid w:val="00F676D2"/>
    <w:rsid w:val="00F6788E"/>
    <w:rsid w:val="00F67CEC"/>
    <w:rsid w:val="00F731F7"/>
    <w:rsid w:val="00F73735"/>
    <w:rsid w:val="00F742EE"/>
    <w:rsid w:val="00F749DF"/>
    <w:rsid w:val="00F75B4B"/>
    <w:rsid w:val="00F75E8B"/>
    <w:rsid w:val="00F771B5"/>
    <w:rsid w:val="00F77FAF"/>
    <w:rsid w:val="00F83435"/>
    <w:rsid w:val="00F85C6F"/>
    <w:rsid w:val="00F875E7"/>
    <w:rsid w:val="00F90B6D"/>
    <w:rsid w:val="00F90D84"/>
    <w:rsid w:val="00F94601"/>
    <w:rsid w:val="00F94805"/>
    <w:rsid w:val="00F96169"/>
    <w:rsid w:val="00FA0BE1"/>
    <w:rsid w:val="00FA1585"/>
    <w:rsid w:val="00FA1CB1"/>
    <w:rsid w:val="00FA2DB1"/>
    <w:rsid w:val="00FA4927"/>
    <w:rsid w:val="00FA4DA7"/>
    <w:rsid w:val="00FA5ACB"/>
    <w:rsid w:val="00FA5DE1"/>
    <w:rsid w:val="00FA7B48"/>
    <w:rsid w:val="00FB08B5"/>
    <w:rsid w:val="00FB0E6C"/>
    <w:rsid w:val="00FB0F65"/>
    <w:rsid w:val="00FB374B"/>
    <w:rsid w:val="00FB48B7"/>
    <w:rsid w:val="00FB4C7E"/>
    <w:rsid w:val="00FB4CE7"/>
    <w:rsid w:val="00FB4E57"/>
    <w:rsid w:val="00FC2C8A"/>
    <w:rsid w:val="00FC4B9F"/>
    <w:rsid w:val="00FC4DBC"/>
    <w:rsid w:val="00FC71C7"/>
    <w:rsid w:val="00FC7A77"/>
    <w:rsid w:val="00FD0A6A"/>
    <w:rsid w:val="00FD2075"/>
    <w:rsid w:val="00FD26B0"/>
    <w:rsid w:val="00FD5FC8"/>
    <w:rsid w:val="00FD6505"/>
    <w:rsid w:val="00FD6971"/>
    <w:rsid w:val="00FD7E9C"/>
    <w:rsid w:val="00FE233E"/>
    <w:rsid w:val="00FE3C0F"/>
    <w:rsid w:val="00FE4A5E"/>
    <w:rsid w:val="00FE4BDC"/>
    <w:rsid w:val="00FE687A"/>
    <w:rsid w:val="00FE6F19"/>
    <w:rsid w:val="00FF30E0"/>
    <w:rsid w:val="00FF404E"/>
    <w:rsid w:val="00FF5891"/>
    <w:rsid w:val="00FF5D89"/>
    <w:rsid w:val="00FF5E03"/>
    <w:rsid w:val="2E4590B1"/>
    <w:rsid w:val="34919CD6"/>
    <w:rsid w:val="47724974"/>
    <w:rsid w:val="69C60504"/>
    <w:rsid w:val="6A07463C"/>
    <w:rsid w:val="729CD601"/>
    <w:rsid w:val="73EEB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標楷體" w:hAnsi="Arial Unicode MS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10AAB"/>
    <w:pPr>
      <w:widowControl w:val="0"/>
      <w:adjustRightInd w:val="0"/>
      <w:snapToGrid w:val="0"/>
    </w:pPr>
    <w:rPr>
      <w:rFonts w:ascii="標楷體" w:hAnsi="標楷體"/>
      <w:szCs w:val="24"/>
    </w:rPr>
  </w:style>
  <w:style w:type="paragraph" w:styleId="Heading1">
    <w:name w:val="heading 1"/>
    <w:basedOn w:val="Normal"/>
    <w:link w:val="Heading1Char"/>
    <w:uiPriority w:val="99"/>
    <w:qFormat/>
    <w:rsid w:val="00B10AAB"/>
    <w:pPr>
      <w:widowControl/>
      <w:numPr>
        <w:numId w:val="19"/>
      </w:numPr>
      <w:overflowPunct w:val="0"/>
      <w:adjustRightInd/>
      <w:spacing w:before="100" w:beforeAutospacing="1" w:after="100" w:afterAutospacing="1" w:line="360" w:lineRule="auto"/>
      <w:jc w:val="center"/>
      <w:outlineLvl w:val="0"/>
    </w:pPr>
    <w:rPr>
      <w:b/>
      <w:color w:val="000000"/>
      <w:w w:val="0"/>
      <w:kern w:val="0"/>
      <w:sz w:val="28"/>
      <w:szCs w:val="36"/>
    </w:rPr>
  </w:style>
  <w:style w:type="paragraph" w:styleId="Heading2">
    <w:name w:val="heading 2"/>
    <w:aliases w:val="ISO標題 2,ISO段2,x"/>
    <w:basedOn w:val="Normal"/>
    <w:link w:val="Heading2Char"/>
    <w:uiPriority w:val="99"/>
    <w:qFormat/>
    <w:rsid w:val="00B10AAB"/>
    <w:pPr>
      <w:widowControl/>
      <w:numPr>
        <w:ilvl w:val="1"/>
        <w:numId w:val="19"/>
      </w:numPr>
      <w:spacing w:beforeLines="50" w:afterLines="50" w:line="360" w:lineRule="auto"/>
      <w:jc w:val="both"/>
      <w:outlineLvl w:val="1"/>
    </w:pPr>
    <w:rPr>
      <w:b/>
      <w:bCs/>
      <w:kern w:val="0"/>
      <w:sz w:val="2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AAB"/>
    <w:pPr>
      <w:widowControl/>
      <w:numPr>
        <w:ilvl w:val="2"/>
        <w:numId w:val="19"/>
      </w:numPr>
      <w:overflowPunct w:val="0"/>
      <w:autoSpaceDE w:val="0"/>
      <w:autoSpaceDN w:val="0"/>
      <w:spacing w:beforeLines="50" w:afterLines="50" w:line="400" w:lineRule="exact"/>
      <w:jc w:val="both"/>
      <w:outlineLvl w:val="2"/>
    </w:pPr>
    <w:rPr>
      <w:bCs/>
      <w:kern w:val="0"/>
      <w:sz w:val="20"/>
      <w:szCs w:val="36"/>
    </w:rPr>
  </w:style>
  <w:style w:type="paragraph" w:styleId="Heading4">
    <w:name w:val="heading 4"/>
    <w:basedOn w:val="Normal"/>
    <w:link w:val="Heading4Char"/>
    <w:uiPriority w:val="99"/>
    <w:qFormat/>
    <w:rsid w:val="009668CC"/>
    <w:pPr>
      <w:widowControl/>
      <w:numPr>
        <w:ilvl w:val="3"/>
        <w:numId w:val="19"/>
      </w:numPr>
      <w:spacing w:before="120" w:line="360" w:lineRule="auto"/>
      <w:jc w:val="both"/>
      <w:outlineLvl w:val="3"/>
    </w:pPr>
    <w:rPr>
      <w:kern w:val="0"/>
      <w:sz w:val="20"/>
      <w:szCs w:val="36"/>
    </w:rPr>
  </w:style>
  <w:style w:type="paragraph" w:styleId="Heading5">
    <w:name w:val="heading 5"/>
    <w:basedOn w:val="Normal"/>
    <w:link w:val="Heading5Char"/>
    <w:uiPriority w:val="99"/>
    <w:qFormat/>
    <w:rsid w:val="0074519F"/>
    <w:pPr>
      <w:widowControl/>
      <w:numPr>
        <w:ilvl w:val="4"/>
        <w:numId w:val="19"/>
      </w:numPr>
      <w:spacing w:before="120" w:line="360" w:lineRule="auto"/>
      <w:ind w:left="1418"/>
      <w:jc w:val="both"/>
      <w:outlineLvl w:val="4"/>
    </w:pPr>
    <w:rPr>
      <w:bCs/>
      <w:kern w:val="0"/>
      <w:sz w:val="20"/>
      <w:szCs w:val="36"/>
    </w:rPr>
  </w:style>
  <w:style w:type="paragraph" w:styleId="Heading6">
    <w:name w:val="heading 6"/>
    <w:basedOn w:val="Normal"/>
    <w:link w:val="Heading6Char"/>
    <w:uiPriority w:val="99"/>
    <w:qFormat/>
    <w:rsid w:val="0074519F"/>
    <w:pPr>
      <w:widowControl/>
      <w:numPr>
        <w:ilvl w:val="5"/>
        <w:numId w:val="19"/>
      </w:numPr>
      <w:spacing w:before="120" w:line="360" w:lineRule="auto"/>
      <w:ind w:left="1701"/>
      <w:jc w:val="both"/>
      <w:outlineLvl w:val="5"/>
    </w:pPr>
    <w:rPr>
      <w:kern w:val="0"/>
      <w:sz w:val="20"/>
      <w:szCs w:val="36"/>
    </w:rPr>
  </w:style>
  <w:style w:type="paragraph" w:styleId="Heading7">
    <w:name w:val="heading 7"/>
    <w:basedOn w:val="Normal"/>
    <w:link w:val="Heading7Char"/>
    <w:uiPriority w:val="99"/>
    <w:qFormat/>
    <w:rsid w:val="0022468D"/>
    <w:pPr>
      <w:widowControl/>
      <w:numPr>
        <w:numId w:val="18"/>
      </w:numPr>
      <w:spacing w:line="400" w:lineRule="exact"/>
      <w:ind w:left="482" w:hanging="482"/>
      <w:jc w:val="both"/>
      <w:outlineLvl w:val="6"/>
    </w:pPr>
    <w:rPr>
      <w:bCs/>
      <w:kern w:val="0"/>
      <w:sz w:val="20"/>
      <w:szCs w:val="36"/>
    </w:rPr>
  </w:style>
  <w:style w:type="paragraph" w:styleId="Heading8">
    <w:name w:val="heading 8"/>
    <w:basedOn w:val="Normal"/>
    <w:link w:val="Heading8Char"/>
    <w:uiPriority w:val="99"/>
    <w:qFormat/>
    <w:rsid w:val="0022468D"/>
    <w:pPr>
      <w:widowControl/>
      <w:numPr>
        <w:ilvl w:val="7"/>
        <w:numId w:val="19"/>
      </w:numPr>
      <w:spacing w:before="120" w:line="400" w:lineRule="exact"/>
      <w:ind w:left="1985"/>
      <w:jc w:val="both"/>
      <w:outlineLvl w:val="7"/>
    </w:pPr>
    <w:rPr>
      <w:kern w:val="0"/>
      <w:sz w:val="20"/>
      <w:szCs w:val="36"/>
    </w:rPr>
  </w:style>
  <w:style w:type="paragraph" w:styleId="Heading9">
    <w:name w:val="heading 9"/>
    <w:basedOn w:val="Normal"/>
    <w:link w:val="Heading9Char"/>
    <w:uiPriority w:val="99"/>
    <w:qFormat/>
    <w:rsid w:val="0022468D"/>
    <w:pPr>
      <w:widowControl/>
      <w:numPr>
        <w:numId w:val="20"/>
      </w:numPr>
      <w:spacing w:before="120" w:line="400" w:lineRule="exact"/>
      <w:ind w:left="2807" w:hanging="482"/>
      <w:jc w:val="both"/>
      <w:outlineLvl w:val="8"/>
    </w:pPr>
    <w:rPr>
      <w:kern w:val="0"/>
      <w:sz w:val="20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AAB"/>
    <w:rPr>
      <w:rFonts w:ascii="標楷體" w:eastAsia="標楷體"/>
      <w:b/>
      <w:snapToGrid w:val="0"/>
      <w:color w:val="000000"/>
      <w:w w:val="0"/>
      <w:kern w:val="0"/>
      <w:sz w:val="36"/>
      <w:lang/>
    </w:rPr>
  </w:style>
  <w:style w:type="character" w:customStyle="1" w:styleId="Heading2Char">
    <w:name w:val="Heading 2 Char"/>
    <w:aliases w:val="ISO標題 2 Char,ISO段2 Char,x Char"/>
    <w:basedOn w:val="DefaultParagraphFont"/>
    <w:link w:val="Heading2"/>
    <w:uiPriority w:val="99"/>
    <w:locked/>
    <w:rsid w:val="00B10AAB"/>
    <w:rPr>
      <w:rFonts w:ascii="標楷體" w:eastAsia="標楷體"/>
      <w:b/>
      <w:sz w:val="48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68CC"/>
    <w:rPr>
      <w:rFonts w:ascii="標楷體" w:eastAsia="標楷體"/>
      <w:sz w:val="36"/>
      <w:lang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2468D"/>
    <w:rPr>
      <w:rFonts w:ascii="標楷體" w:eastAsia="標楷體"/>
      <w:sz w:val="36"/>
      <w:lang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2468D"/>
    <w:rPr>
      <w:rFonts w:ascii="標楷體" w:eastAsia="標楷體"/>
      <w:sz w:val="36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2468D"/>
    <w:rPr>
      <w:rFonts w:ascii="標楷體" w:eastAsia="標楷體"/>
      <w:sz w:val="36"/>
      <w:lang/>
    </w:rPr>
  </w:style>
  <w:style w:type="paragraph" w:customStyle="1" w:styleId="1">
    <w:name w:val="表內文(1)"/>
    <w:basedOn w:val="BodyText"/>
    <w:uiPriority w:val="99"/>
    <w:rsid w:val="00B10AAB"/>
    <w:pPr>
      <w:ind w:hanging="454"/>
    </w:pPr>
    <w:rPr>
      <w:rFonts w:ascii="Tahoma" w:hAnsi="Tahoma" w:cs="新細明體"/>
      <w:iCs/>
      <w:kern w:val="0"/>
    </w:rPr>
  </w:style>
  <w:style w:type="paragraph" w:styleId="BodyText">
    <w:name w:val="Body Text"/>
    <w:basedOn w:val="Normal"/>
    <w:link w:val="BodyTextChar"/>
    <w:uiPriority w:val="99"/>
    <w:rsid w:val="00B10AAB"/>
    <w:pPr>
      <w:tabs>
        <w:tab w:val="left" w:leader="dot" w:pos="8222"/>
      </w:tabs>
      <w:adjustRightInd/>
      <w:spacing w:before="100" w:beforeAutospacing="1" w:after="100" w:afterAutospacing="1"/>
    </w:pPr>
    <w:rPr>
      <w:bCs/>
      <w:noProof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0AAB"/>
    <w:rPr>
      <w:rFonts w:ascii="標楷體" w:eastAsia="標楷體" w:cs="Times New Roman"/>
      <w:bCs/>
      <w:noProof/>
      <w:sz w:val="20"/>
      <w:szCs w:val="20"/>
    </w:rPr>
  </w:style>
  <w:style w:type="paragraph" w:customStyle="1" w:styleId="11">
    <w:name w:val="表內文1"/>
    <w:basedOn w:val="Normal"/>
    <w:uiPriority w:val="99"/>
    <w:rsid w:val="00B10AAB"/>
    <w:pPr>
      <w:ind w:left="476" w:hanging="192"/>
    </w:pPr>
    <w:rPr>
      <w:kern w:val="0"/>
    </w:rPr>
  </w:style>
  <w:style w:type="paragraph" w:customStyle="1" w:styleId="a0">
    <w:name w:val="附錄壹"/>
    <w:basedOn w:val="Heading3"/>
    <w:uiPriority w:val="99"/>
    <w:rsid w:val="00B10AAB"/>
    <w:pPr>
      <w:numPr>
        <w:numId w:val="17"/>
      </w:numPr>
    </w:pPr>
    <w:rPr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B10AAB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0AAB"/>
    <w:rPr>
      <w:rFonts w:ascii="Cambria" w:eastAsia="新細明體" w:hAnsi="Cambria" w:cs="Times New Roman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B10AAB"/>
    <w:pPr>
      <w:spacing w:line="360" w:lineRule="auto"/>
      <w:ind w:left="100" w:hangingChars="100" w:hanging="100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10AAB"/>
    <w:rPr>
      <w:rFonts w:ascii="標楷體" w:eastAsia="標楷體" w:cs="Times New Roman"/>
    </w:rPr>
  </w:style>
  <w:style w:type="paragraph" w:styleId="Header">
    <w:name w:val="header"/>
    <w:basedOn w:val="Normal"/>
    <w:link w:val="HeaderChar"/>
    <w:uiPriority w:val="99"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0AAB"/>
    <w:rPr>
      <w:rFonts w:ascii="標楷體" w:eastAsia="標楷體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0AAB"/>
    <w:rPr>
      <w:rFonts w:ascii="標楷體" w:eastAsia="標楷體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10AAB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10AA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10AAB"/>
    <w:pPr>
      <w:widowControl/>
      <w:spacing w:after="120"/>
      <w:ind w:leftChars="200" w:left="48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0AAB"/>
    <w:rPr>
      <w:rFonts w:ascii="標楷體" w:eastAsia="標楷體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10A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10AAB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0A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0AAB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AAB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B10AAB"/>
    <w:rPr>
      <w:rFonts w:eastAsia="新細明體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0AAB"/>
    <w:pPr>
      <w:ind w:leftChars="200" w:left="480"/>
    </w:pPr>
  </w:style>
  <w:style w:type="paragraph" w:customStyle="1" w:styleId="a2">
    <w:name w:val="摘要英文本文"/>
    <w:basedOn w:val="Normal"/>
    <w:uiPriority w:val="99"/>
    <w:rsid w:val="00B10AAB"/>
    <w:pPr>
      <w:widowControl/>
      <w:spacing w:line="360" w:lineRule="auto"/>
      <w:jc w:val="both"/>
    </w:pPr>
    <w:rPr>
      <w:szCs w:val="28"/>
    </w:rPr>
  </w:style>
  <w:style w:type="paragraph" w:customStyle="1" w:styleId="a">
    <w:name w:val="附錄一"/>
    <w:basedOn w:val="Heading2"/>
    <w:uiPriority w:val="99"/>
    <w:rsid w:val="00B10AAB"/>
    <w:pPr>
      <w:numPr>
        <w:ilvl w:val="0"/>
        <w:numId w:val="16"/>
      </w:numPr>
      <w:tabs>
        <w:tab w:val="num" w:pos="1134"/>
      </w:tabs>
    </w:pPr>
    <w:rPr>
      <w:b w:val="0"/>
      <w:sz w:val="32"/>
    </w:rPr>
  </w:style>
  <w:style w:type="paragraph" w:customStyle="1" w:styleId="a3">
    <w:name w:val="目次摘要附錄"/>
    <w:basedOn w:val="Heading1"/>
    <w:next w:val="Normal"/>
    <w:uiPriority w:val="99"/>
    <w:rsid w:val="00B10AAB"/>
    <w:pPr>
      <w:numPr>
        <w:numId w:val="0"/>
      </w:numPr>
      <w:spacing w:before="120" w:beforeAutospacing="0" w:after="120" w:afterAutospacing="0"/>
    </w:pPr>
  </w:style>
  <w:style w:type="paragraph" w:customStyle="1" w:styleId="a4">
    <w:name w:val="圖表置中"/>
    <w:basedOn w:val="Normal"/>
    <w:uiPriority w:val="99"/>
    <w:rsid w:val="00B10AAB"/>
    <w:pPr>
      <w:jc w:val="center"/>
    </w:pPr>
    <w:rPr>
      <w:rFonts w:cs="新細明體"/>
      <w:szCs w:val="20"/>
    </w:rPr>
  </w:style>
  <w:style w:type="paragraph" w:customStyle="1" w:styleId="a5">
    <w:name w:val="摘要本文"/>
    <w:basedOn w:val="Normal"/>
    <w:uiPriority w:val="99"/>
    <w:rsid w:val="00B10AAB"/>
    <w:pPr>
      <w:widowControl/>
      <w:spacing w:line="360" w:lineRule="auto"/>
      <w:ind w:firstLineChars="200" w:firstLine="560"/>
      <w:jc w:val="both"/>
    </w:pPr>
    <w:rPr>
      <w:szCs w:val="28"/>
    </w:rPr>
  </w:style>
  <w:style w:type="paragraph" w:customStyle="1" w:styleId="a6">
    <w:name w:val="資料來源"/>
    <w:basedOn w:val="Normal"/>
    <w:uiPriority w:val="99"/>
    <w:rsid w:val="00B10AAB"/>
    <w:pPr>
      <w:spacing w:beforeLines="50" w:line="360" w:lineRule="auto"/>
      <w:ind w:left="1200" w:hangingChars="500" w:hanging="1200"/>
    </w:pPr>
  </w:style>
  <w:style w:type="paragraph" w:styleId="TOC1">
    <w:name w:val="toc 1"/>
    <w:basedOn w:val="Normal"/>
    <w:next w:val="Normal"/>
    <w:uiPriority w:val="99"/>
    <w:rsid w:val="00B10AAB"/>
    <w:pPr>
      <w:tabs>
        <w:tab w:val="right" w:leader="dot" w:pos="10348"/>
      </w:tabs>
      <w:spacing w:line="360" w:lineRule="auto"/>
      <w:ind w:left="420" w:rightChars="49" w:right="118" w:hangingChars="150" w:hanging="420"/>
      <w:jc w:val="both"/>
    </w:pPr>
    <w:rPr>
      <w:b/>
      <w:noProof/>
      <w:szCs w:val="28"/>
    </w:rPr>
  </w:style>
  <w:style w:type="paragraph" w:styleId="TOC2">
    <w:name w:val="toc 2"/>
    <w:basedOn w:val="Normal"/>
    <w:next w:val="Normal"/>
    <w:uiPriority w:val="99"/>
    <w:rsid w:val="00B10AAB"/>
    <w:pPr>
      <w:widowControl/>
      <w:tabs>
        <w:tab w:val="left" w:pos="560"/>
        <w:tab w:val="left" w:pos="1418"/>
        <w:tab w:val="right" w:leader="dot" w:pos="10348"/>
      </w:tabs>
      <w:spacing w:line="360" w:lineRule="auto"/>
      <w:ind w:leftChars="200" w:left="1200" w:rightChars="-10" w:right="-24" w:hangingChars="300" w:hanging="720"/>
      <w:jc w:val="both"/>
    </w:pPr>
    <w:rPr>
      <w:noProof/>
      <w:szCs w:val="28"/>
    </w:rPr>
  </w:style>
  <w:style w:type="paragraph" w:styleId="FootnoteText">
    <w:name w:val="footnote text"/>
    <w:basedOn w:val="Normal"/>
    <w:link w:val="FootnoteTextChar"/>
    <w:uiPriority w:val="99"/>
    <w:rsid w:val="00B10AAB"/>
    <w:pPr>
      <w:spacing w:line="360" w:lineRule="auto"/>
      <w:ind w:left="50" w:hangingChars="50" w:hanging="5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0AAB"/>
    <w:rPr>
      <w:rFonts w:ascii="標楷體" w:eastAsia="標楷體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99"/>
    <w:qFormat/>
    <w:rsid w:val="00B10AAB"/>
    <w:pPr>
      <w:widowControl/>
      <w:spacing w:beforeLines="50" w:line="360" w:lineRule="auto"/>
      <w:jc w:val="center"/>
    </w:pPr>
    <w:rPr>
      <w:b/>
      <w:kern w:val="0"/>
      <w:sz w:val="20"/>
      <w:szCs w:val="20"/>
    </w:rPr>
  </w:style>
  <w:style w:type="character" w:customStyle="1" w:styleId="CaptionChar">
    <w:name w:val="Caption Char"/>
    <w:link w:val="Caption"/>
    <w:uiPriority w:val="99"/>
    <w:locked/>
    <w:rsid w:val="00B10AAB"/>
    <w:rPr>
      <w:rFonts w:ascii="標楷體" w:eastAsia="標楷體"/>
      <w:b/>
      <w:sz w:val="20"/>
    </w:rPr>
  </w:style>
  <w:style w:type="paragraph" w:styleId="TableofFigures">
    <w:name w:val="table of figures"/>
    <w:basedOn w:val="Normal"/>
    <w:next w:val="Normal"/>
    <w:uiPriority w:val="99"/>
    <w:rsid w:val="00B10AAB"/>
    <w:pPr>
      <w:widowControl/>
      <w:tabs>
        <w:tab w:val="right" w:leader="dot" w:pos="8400"/>
      </w:tabs>
      <w:spacing w:line="360" w:lineRule="auto"/>
      <w:ind w:left="1121" w:rightChars="600" w:right="1680" w:hangingChars="400" w:hanging="1121"/>
    </w:pPr>
    <w:rPr>
      <w:b/>
      <w:smallCaps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10AAB"/>
    <w:rPr>
      <w:rFonts w:ascii="新細明體" w:eastAsia="新細明體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0AAB"/>
    <w:rPr>
      <w:rFonts w:ascii="新細明體" w:eastAsia="新細明體" w:hAnsi="標楷體" w:cs="Times New Roman"/>
      <w:sz w:val="18"/>
      <w:szCs w:val="18"/>
    </w:rPr>
  </w:style>
  <w:style w:type="paragraph" w:customStyle="1" w:styleId="a7">
    <w:name w:val="全部標題內文"/>
    <w:basedOn w:val="Normal"/>
    <w:link w:val="a8"/>
    <w:uiPriority w:val="99"/>
    <w:rsid w:val="00CE2DC5"/>
    <w:pPr>
      <w:overflowPunct w:val="0"/>
      <w:spacing w:afterLines="50" w:line="400" w:lineRule="exact"/>
      <w:ind w:leftChars="800" w:left="800" w:firstLineChars="200" w:firstLine="200"/>
      <w:jc w:val="both"/>
    </w:pPr>
    <w:rPr>
      <w:kern w:val="0"/>
      <w:sz w:val="20"/>
      <w:szCs w:val="20"/>
    </w:rPr>
  </w:style>
  <w:style w:type="character" w:customStyle="1" w:styleId="a8">
    <w:name w:val="全部標題內文 字元"/>
    <w:link w:val="a7"/>
    <w:uiPriority w:val="99"/>
    <w:locked/>
    <w:rsid w:val="00CE2DC5"/>
    <w:rPr>
      <w:rFonts w:ascii="標楷體" w:eastAsia="標楷體"/>
    </w:rPr>
  </w:style>
  <w:style w:type="paragraph" w:customStyle="1" w:styleId="a1">
    <w:name w:val="附錄    一"/>
    <w:basedOn w:val="Normal"/>
    <w:uiPriority w:val="99"/>
    <w:rsid w:val="00B10AAB"/>
    <w:pPr>
      <w:numPr>
        <w:numId w:val="15"/>
      </w:numPr>
      <w:tabs>
        <w:tab w:val="left" w:pos="120"/>
      </w:tabs>
      <w:spacing w:before="50" w:after="50" w:line="360" w:lineRule="auto"/>
    </w:pPr>
  </w:style>
  <w:style w:type="paragraph" w:customStyle="1" w:styleId="a9">
    <w:name w:val="摘要目次"/>
    <w:basedOn w:val="Heading1"/>
    <w:next w:val="Normal"/>
    <w:uiPriority w:val="99"/>
    <w:rsid w:val="00B10AAB"/>
    <w:pPr>
      <w:numPr>
        <w:numId w:val="0"/>
      </w:numPr>
      <w:spacing w:before="600" w:beforeAutospacing="0"/>
    </w:pPr>
    <w:rPr>
      <w:bCs/>
    </w:rPr>
  </w:style>
  <w:style w:type="paragraph" w:customStyle="1" w:styleId="10">
    <w:name w:val="標題10"/>
    <w:basedOn w:val="Normal"/>
    <w:uiPriority w:val="99"/>
    <w:rsid w:val="00B10AAB"/>
    <w:pPr>
      <w:numPr>
        <w:numId w:val="21"/>
      </w:numPr>
      <w:spacing w:line="360" w:lineRule="auto"/>
    </w:pPr>
  </w:style>
  <w:style w:type="paragraph" w:styleId="NoteHeading">
    <w:name w:val="Note Heading"/>
    <w:basedOn w:val="Heading1"/>
    <w:next w:val="Normal"/>
    <w:link w:val="NoteHeadingChar"/>
    <w:uiPriority w:val="99"/>
    <w:rsid w:val="00B10AAB"/>
    <w:pPr>
      <w:numPr>
        <w:numId w:val="0"/>
      </w:numPr>
    </w:pPr>
    <w:rPr>
      <w:b w:val="0"/>
      <w:sz w:val="36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10AAB"/>
    <w:rPr>
      <w:rFonts w:ascii="標楷體" w:eastAsia="標楷體" w:cs="Times New Roman"/>
      <w:color w:val="000000"/>
      <w:w w:val="0"/>
      <w:kern w:val="0"/>
      <w:sz w:val="36"/>
      <w:szCs w:val="36"/>
      <w:lang/>
    </w:rPr>
  </w:style>
  <w:style w:type="paragraph" w:styleId="Closing">
    <w:name w:val="Closing"/>
    <w:basedOn w:val="Normal"/>
    <w:link w:val="ClosingChar"/>
    <w:uiPriority w:val="99"/>
    <w:rsid w:val="00B10AAB"/>
    <w:pPr>
      <w:ind w:leftChars="1800" w:left="100"/>
    </w:pPr>
    <w:rPr>
      <w:b/>
      <w:color w:val="000000"/>
      <w:w w:val="0"/>
      <w:kern w:val="0"/>
      <w:sz w:val="36"/>
      <w:szCs w:val="3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10AAB"/>
    <w:rPr>
      <w:rFonts w:ascii="標楷體" w:eastAsia="標楷體" w:cs="Times New Roman"/>
      <w:b/>
      <w:snapToGrid w:val="0"/>
      <w:color w:val="000000"/>
      <w:w w:val="0"/>
      <w:kern w:val="0"/>
      <w:sz w:val="36"/>
      <w:szCs w:val="36"/>
      <w:lang/>
    </w:rPr>
  </w:style>
  <w:style w:type="paragraph" w:styleId="Revision">
    <w:name w:val="Revision"/>
    <w:hidden/>
    <w:uiPriority w:val="99"/>
    <w:semiHidden/>
    <w:rsid w:val="008C0714"/>
    <w:rPr>
      <w:rFonts w:ascii="Times New Roman" w:hAnsi="Times New Roman"/>
      <w:sz w:val="28"/>
      <w:szCs w:val="24"/>
    </w:rPr>
  </w:style>
  <w:style w:type="paragraph" w:customStyle="1" w:styleId="aa">
    <w:name w:val="表內文"/>
    <w:basedOn w:val="Normal"/>
    <w:uiPriority w:val="99"/>
    <w:rsid w:val="00B10AAB"/>
    <w:pPr>
      <w:spacing w:line="400" w:lineRule="exact"/>
    </w:pPr>
  </w:style>
  <w:style w:type="table" w:customStyle="1" w:styleId="12">
    <w:name w:val="表格格線1"/>
    <w:uiPriority w:val="99"/>
    <w:rsid w:val="00B10AAB"/>
    <w:rPr>
      <w:rFonts w:ascii="Calibri" w:eastAsia="新細明體" w:hAnsi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B10AAB"/>
    <w:pPr>
      <w:keepNext/>
      <w:keepLines/>
      <w:numPr>
        <w:numId w:val="0"/>
      </w:numPr>
      <w:overflowPunct/>
      <w:snapToGrid/>
      <w:spacing w:before="240" w:beforeAutospacing="0" w:after="0" w:afterAutospacing="0" w:line="259" w:lineRule="auto"/>
      <w:jc w:val="left"/>
      <w:outlineLvl w:val="9"/>
    </w:pPr>
    <w:rPr>
      <w:rFonts w:ascii="Cambria" w:eastAsia="新細明體" w:hAnsi="Cambria"/>
      <w:b w:val="0"/>
      <w:color w:val="365F91"/>
      <w:w w:val="100"/>
      <w:sz w:val="32"/>
      <w:szCs w:val="32"/>
    </w:rPr>
  </w:style>
  <w:style w:type="paragraph" w:styleId="TOC3">
    <w:name w:val="toc 3"/>
    <w:basedOn w:val="Normal"/>
    <w:next w:val="Normal"/>
    <w:autoRedefine/>
    <w:uiPriority w:val="99"/>
    <w:rsid w:val="00B10AAB"/>
    <w:pPr>
      <w:widowControl/>
      <w:adjustRightInd/>
      <w:snapToGrid/>
      <w:spacing w:after="100" w:line="259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B10AAB"/>
    <w:pPr>
      <w:ind w:leftChars="1600" w:left="3840"/>
    </w:pPr>
  </w:style>
  <w:style w:type="character" w:styleId="FollowedHyperlink">
    <w:name w:val="FollowedHyperlink"/>
    <w:basedOn w:val="DefaultParagraphFont"/>
    <w:uiPriority w:val="99"/>
    <w:semiHidden/>
    <w:rsid w:val="00B10AAB"/>
    <w:rPr>
      <w:rFonts w:cs="Times New Roman"/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B10AAB"/>
    <w:rPr>
      <w:rFonts w:cs="Times New Roman"/>
      <w:color w:val="808080"/>
    </w:rPr>
  </w:style>
  <w:style w:type="paragraph" w:customStyle="1" w:styleId="ab">
    <w:name w:val="項"/>
    <w:basedOn w:val="a7"/>
    <w:uiPriority w:val="99"/>
    <w:rsid w:val="009668CC"/>
    <w:pPr>
      <w:ind w:leftChars="590" w:left="590"/>
    </w:pPr>
  </w:style>
  <w:style w:type="paragraph" w:customStyle="1" w:styleId="ac">
    <w:name w:val="本文編號一"/>
    <w:basedOn w:val="ab"/>
    <w:uiPriority w:val="99"/>
    <w:rsid w:val="00B10AAB"/>
  </w:style>
  <w:style w:type="paragraph" w:customStyle="1" w:styleId="ad">
    <w:name w:val="表文"/>
    <w:uiPriority w:val="99"/>
    <w:rsid w:val="0070295A"/>
    <w:rPr>
      <w:rFonts w:ascii="Times New Roman" w:hAnsi="Times New Roman"/>
      <w:kern w:val="0"/>
      <w:szCs w:val="20"/>
    </w:rPr>
  </w:style>
  <w:style w:type="paragraph" w:styleId="NoSpacing">
    <w:name w:val="No Spacing"/>
    <w:link w:val="NoSpacingChar"/>
    <w:uiPriority w:val="99"/>
    <w:qFormat/>
    <w:rsid w:val="005E30BC"/>
    <w:rPr>
      <w:rFonts w:ascii="Calibri" w:eastAsia="新細明體" w:hAnsi="Calibr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0BC"/>
    <w:rPr>
      <w:rFonts w:ascii="Calibri" w:eastAsia="新細明體" w:hAnsi="Calibri" w:cs="Times New Roman"/>
      <w:sz w:val="22"/>
      <w:szCs w:val="2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168</Characters>
  <Application>Microsoft Office Outlook</Application>
  <DocSecurity>0</DocSecurity>
  <Lines>0</Lines>
  <Paragraphs>0</Paragraphs>
  <ScaleCrop>false</ScaleCrop>
  <Company>WRA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附錄六             共有水權登記合約書</dc:title>
  <dc:subject/>
  <dc:creator>水利行政組二科陳志忠</dc:creator>
  <cp:keywords/>
  <dc:description/>
  <cp:lastModifiedBy>71140</cp:lastModifiedBy>
  <cp:revision>2</cp:revision>
  <cp:lastPrinted>2018-03-27T06:59:00Z</cp:lastPrinted>
  <dcterms:created xsi:type="dcterms:W3CDTF">2018-04-03T02:17:00Z</dcterms:created>
  <dcterms:modified xsi:type="dcterms:W3CDTF">2018-04-03T02:17:00Z</dcterms:modified>
</cp:coreProperties>
</file>