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95" w:rsidRPr="00670D02" w:rsidRDefault="00516F95" w:rsidP="00670D02">
      <w:pPr>
        <w:spacing w:before="240" w:line="360" w:lineRule="auto"/>
        <w:rPr>
          <w:sz w:val="36"/>
        </w:rPr>
      </w:pPr>
      <w:bookmarkStart w:id="0" w:name="_Toc507150727"/>
      <w:bookmarkStart w:id="1" w:name="_Ref507159905"/>
      <w:bookmarkStart w:id="2" w:name="_Ref508119380"/>
      <w:bookmarkStart w:id="3" w:name="_Ref508120298"/>
      <w:bookmarkStart w:id="4" w:name="_Ref508121206"/>
      <w:bookmarkStart w:id="5" w:name="_Toc508217298"/>
      <w:bookmarkStart w:id="6" w:name="_Toc508702123"/>
      <w:r w:rsidRPr="00670D02">
        <w:rPr>
          <w:rFonts w:hint="eastAsia"/>
          <w:sz w:val="36"/>
        </w:rPr>
        <w:t>附錄七</w:t>
      </w:r>
      <w:r w:rsidRPr="00670D02">
        <w:rPr>
          <w:sz w:val="36"/>
        </w:rPr>
        <w:t xml:space="preserve"> </w:t>
      </w:r>
      <w:r>
        <w:rPr>
          <w:sz w:val="36"/>
        </w:rPr>
        <w:t xml:space="preserve">                </w:t>
      </w:r>
      <w:r w:rsidRPr="00670D02">
        <w:rPr>
          <w:rFonts w:hint="eastAsia"/>
          <w:sz w:val="36"/>
        </w:rPr>
        <w:t>水權登記委任書</w:t>
      </w:r>
      <w:bookmarkEnd w:id="0"/>
      <w:bookmarkEnd w:id="1"/>
      <w:bookmarkEnd w:id="2"/>
      <w:bookmarkEnd w:id="3"/>
      <w:bookmarkEnd w:id="4"/>
      <w:bookmarkEnd w:id="5"/>
      <w:bookmarkEnd w:id="6"/>
    </w:p>
    <w:p w:rsidR="00516F95" w:rsidRPr="00E53EC5" w:rsidRDefault="00516F95" w:rsidP="004223BE">
      <w:pPr>
        <w:rPr>
          <w:sz w:val="44"/>
        </w:rPr>
      </w:pPr>
      <w:r w:rsidRPr="00E53EC5">
        <w:rPr>
          <w:rFonts w:hint="eastAsia"/>
          <w:sz w:val="44"/>
        </w:rPr>
        <w:t>委任人</w:t>
      </w:r>
      <w:r w:rsidRPr="00E53EC5">
        <w:rPr>
          <w:sz w:val="44"/>
        </w:rPr>
        <w:t>_________________</w:t>
      </w:r>
      <w:r w:rsidRPr="00E53EC5">
        <w:rPr>
          <w:rFonts w:hint="eastAsia"/>
          <w:sz w:val="44"/>
        </w:rPr>
        <w:t>向</w:t>
      </w:r>
      <w:r w:rsidRPr="00E53EC5">
        <w:rPr>
          <w:sz w:val="44"/>
        </w:rPr>
        <w:t>_________________</w:t>
      </w:r>
      <w:r w:rsidRPr="00E53EC5">
        <w:rPr>
          <w:rFonts w:hint="eastAsia"/>
          <w:sz w:val="44"/>
        </w:rPr>
        <w:t>申請水權登記一案，依法委任</w:t>
      </w:r>
      <w:r w:rsidRPr="00E53EC5">
        <w:rPr>
          <w:sz w:val="44"/>
        </w:rPr>
        <w:t>_________________</w:t>
      </w:r>
      <w:r w:rsidRPr="00E53EC5">
        <w:rPr>
          <w:rFonts w:hint="eastAsia"/>
          <w:sz w:val="44"/>
        </w:rPr>
        <w:t>為本案代理人，全權代表委任人處理一切申請登記事宜。</w:t>
      </w:r>
    </w:p>
    <w:p w:rsidR="00516F95" w:rsidRPr="00E53EC5" w:rsidRDefault="00516F95" w:rsidP="004223BE">
      <w:pPr>
        <w:rPr>
          <w:sz w:val="44"/>
        </w:rPr>
      </w:pPr>
    </w:p>
    <w:p w:rsidR="00516F95" w:rsidRPr="00E53EC5" w:rsidRDefault="00516F95" w:rsidP="004223BE">
      <w:pPr>
        <w:rPr>
          <w:sz w:val="44"/>
        </w:rPr>
      </w:pPr>
      <w:bookmarkStart w:id="7" w:name="_GoBack"/>
      <w:bookmarkEnd w:id="7"/>
    </w:p>
    <w:p w:rsidR="00516F95" w:rsidRPr="00E53EC5" w:rsidRDefault="00516F95" w:rsidP="004223BE">
      <w:pPr>
        <w:rPr>
          <w:sz w:val="44"/>
        </w:rPr>
      </w:pPr>
    </w:p>
    <w:p w:rsidR="00516F95" w:rsidRPr="00E53EC5" w:rsidRDefault="00516F95" w:rsidP="004223BE">
      <w:pPr>
        <w:spacing w:line="360" w:lineRule="auto"/>
        <w:ind w:leftChars="1700" w:left="4080"/>
        <w:rPr>
          <w:sz w:val="40"/>
        </w:rPr>
      </w:pPr>
      <w:r w:rsidRPr="00E53EC5">
        <w:rPr>
          <w:rFonts w:hint="eastAsia"/>
          <w:sz w:val="40"/>
        </w:rPr>
        <w:t>委任人：</w:t>
      </w:r>
      <w:r w:rsidRPr="00E53EC5">
        <w:rPr>
          <w:sz w:val="40"/>
        </w:rPr>
        <w:tab/>
      </w:r>
      <w:r w:rsidRPr="00E53EC5">
        <w:rPr>
          <w:sz w:val="40"/>
        </w:rPr>
        <w:tab/>
      </w:r>
      <w:r w:rsidRPr="00E53EC5">
        <w:rPr>
          <w:sz w:val="40"/>
        </w:rPr>
        <w:tab/>
      </w:r>
      <w:r w:rsidRPr="00E53EC5">
        <w:rPr>
          <w:sz w:val="40"/>
        </w:rPr>
        <w:tab/>
      </w:r>
      <w:r w:rsidRPr="00E53EC5">
        <w:rPr>
          <w:sz w:val="40"/>
        </w:rPr>
        <w:tab/>
      </w:r>
      <w:r w:rsidRPr="00E53EC5">
        <w:rPr>
          <w:sz w:val="40"/>
        </w:rPr>
        <w:tab/>
        <w:t xml:space="preserve"> </w:t>
      </w:r>
      <w:r w:rsidRPr="00E53EC5">
        <w:rPr>
          <w:rFonts w:hint="eastAsia"/>
          <w:sz w:val="40"/>
        </w:rPr>
        <w:t>簽</w:t>
      </w:r>
      <w:r w:rsidRPr="00E53EC5">
        <w:rPr>
          <w:sz w:val="40"/>
        </w:rPr>
        <w:t xml:space="preserve"> </w:t>
      </w:r>
      <w:r w:rsidRPr="00E53EC5">
        <w:rPr>
          <w:rFonts w:hint="eastAsia"/>
          <w:sz w:val="40"/>
        </w:rPr>
        <w:t>章</w:t>
      </w:r>
    </w:p>
    <w:p w:rsidR="00516F95" w:rsidRPr="00E53EC5" w:rsidRDefault="00516F95" w:rsidP="004223BE">
      <w:pPr>
        <w:spacing w:line="360" w:lineRule="auto"/>
        <w:ind w:leftChars="1700" w:left="4080"/>
        <w:rPr>
          <w:sz w:val="40"/>
        </w:rPr>
      </w:pPr>
      <w:r w:rsidRPr="00E53EC5">
        <w:rPr>
          <w:rFonts w:hint="eastAsia"/>
          <w:sz w:val="40"/>
        </w:rPr>
        <w:t xml:space="preserve">身分證統一編號：　　　　　　　</w:t>
      </w:r>
    </w:p>
    <w:p w:rsidR="00516F95" w:rsidRPr="00E53EC5" w:rsidRDefault="00516F95" w:rsidP="004223BE">
      <w:pPr>
        <w:spacing w:line="360" w:lineRule="auto"/>
        <w:ind w:leftChars="1700" w:left="4080"/>
        <w:rPr>
          <w:sz w:val="40"/>
        </w:rPr>
      </w:pPr>
      <w:r w:rsidRPr="00E53EC5">
        <w:rPr>
          <w:rFonts w:hint="eastAsia"/>
          <w:sz w:val="40"/>
        </w:rPr>
        <w:t>住</w:t>
      </w:r>
      <w:r w:rsidRPr="00E53EC5">
        <w:rPr>
          <w:sz w:val="40"/>
        </w:rPr>
        <w:t xml:space="preserve">  </w:t>
      </w:r>
      <w:r w:rsidRPr="00E53EC5">
        <w:rPr>
          <w:rFonts w:hint="eastAsia"/>
          <w:sz w:val="40"/>
        </w:rPr>
        <w:t>址：</w:t>
      </w:r>
    </w:p>
    <w:p w:rsidR="00516F95" w:rsidRPr="00E53EC5" w:rsidRDefault="00516F95" w:rsidP="004223BE">
      <w:pPr>
        <w:spacing w:line="360" w:lineRule="auto"/>
        <w:ind w:leftChars="1700" w:left="4080"/>
        <w:rPr>
          <w:sz w:val="40"/>
        </w:rPr>
      </w:pPr>
    </w:p>
    <w:p w:rsidR="00516F95" w:rsidRPr="00E53EC5" w:rsidRDefault="00516F95" w:rsidP="004223BE">
      <w:pPr>
        <w:spacing w:line="360" w:lineRule="auto"/>
        <w:ind w:leftChars="1700" w:left="4080"/>
        <w:rPr>
          <w:sz w:val="40"/>
        </w:rPr>
      </w:pPr>
    </w:p>
    <w:p w:rsidR="00516F95" w:rsidRPr="00E53EC5" w:rsidRDefault="00516F95" w:rsidP="004223BE">
      <w:pPr>
        <w:spacing w:line="360" w:lineRule="auto"/>
        <w:ind w:leftChars="1700" w:left="4080"/>
        <w:rPr>
          <w:sz w:val="40"/>
        </w:rPr>
      </w:pPr>
      <w:r w:rsidRPr="00E53EC5">
        <w:rPr>
          <w:rFonts w:hint="eastAsia"/>
          <w:sz w:val="40"/>
        </w:rPr>
        <w:t>代理人：</w:t>
      </w:r>
      <w:r w:rsidRPr="00E53EC5">
        <w:rPr>
          <w:sz w:val="40"/>
        </w:rPr>
        <w:tab/>
      </w:r>
      <w:r w:rsidRPr="00E53EC5">
        <w:rPr>
          <w:sz w:val="40"/>
        </w:rPr>
        <w:tab/>
      </w:r>
      <w:r w:rsidRPr="00E53EC5">
        <w:rPr>
          <w:sz w:val="40"/>
        </w:rPr>
        <w:tab/>
      </w:r>
      <w:r w:rsidRPr="00E53EC5">
        <w:rPr>
          <w:sz w:val="40"/>
        </w:rPr>
        <w:tab/>
      </w:r>
      <w:r w:rsidRPr="00E53EC5">
        <w:rPr>
          <w:sz w:val="40"/>
        </w:rPr>
        <w:tab/>
        <w:t xml:space="preserve">   </w:t>
      </w:r>
      <w:r w:rsidRPr="00E53EC5">
        <w:rPr>
          <w:rFonts w:hint="eastAsia"/>
          <w:sz w:val="40"/>
        </w:rPr>
        <w:t>簽</w:t>
      </w:r>
      <w:r w:rsidRPr="00E53EC5">
        <w:rPr>
          <w:sz w:val="40"/>
        </w:rPr>
        <w:t xml:space="preserve"> </w:t>
      </w:r>
      <w:r w:rsidRPr="00E53EC5">
        <w:rPr>
          <w:rFonts w:hint="eastAsia"/>
          <w:sz w:val="40"/>
        </w:rPr>
        <w:t>章</w:t>
      </w:r>
    </w:p>
    <w:p w:rsidR="00516F95" w:rsidRPr="00E53EC5" w:rsidRDefault="00516F95" w:rsidP="004223BE">
      <w:pPr>
        <w:spacing w:line="360" w:lineRule="auto"/>
        <w:ind w:leftChars="1700" w:left="4080"/>
        <w:rPr>
          <w:sz w:val="40"/>
        </w:rPr>
      </w:pPr>
      <w:r w:rsidRPr="00E53EC5">
        <w:rPr>
          <w:rFonts w:hint="eastAsia"/>
          <w:sz w:val="40"/>
        </w:rPr>
        <w:t xml:space="preserve">身分證統一編號：　　　　　　　</w:t>
      </w:r>
    </w:p>
    <w:p w:rsidR="00516F95" w:rsidRPr="00E53EC5" w:rsidRDefault="00516F95" w:rsidP="004223BE">
      <w:pPr>
        <w:spacing w:line="360" w:lineRule="auto"/>
        <w:ind w:leftChars="1700" w:left="4080"/>
        <w:rPr>
          <w:sz w:val="40"/>
        </w:rPr>
      </w:pPr>
      <w:r w:rsidRPr="00E53EC5">
        <w:rPr>
          <w:rFonts w:hint="eastAsia"/>
          <w:sz w:val="40"/>
        </w:rPr>
        <w:t>住</w:t>
      </w:r>
      <w:r w:rsidRPr="00E53EC5">
        <w:rPr>
          <w:sz w:val="40"/>
        </w:rPr>
        <w:t xml:space="preserve">  </w:t>
      </w:r>
      <w:r w:rsidRPr="00E53EC5">
        <w:rPr>
          <w:rFonts w:hint="eastAsia"/>
          <w:sz w:val="40"/>
        </w:rPr>
        <w:t>址：</w:t>
      </w:r>
    </w:p>
    <w:p w:rsidR="00516F95" w:rsidRPr="00E53EC5" w:rsidRDefault="00516F95" w:rsidP="004223BE">
      <w:pPr>
        <w:spacing w:before="240" w:line="360" w:lineRule="auto"/>
        <w:jc w:val="distribute"/>
        <w:rPr>
          <w:sz w:val="44"/>
        </w:rPr>
      </w:pPr>
    </w:p>
    <w:p w:rsidR="00516F95" w:rsidRDefault="00516F95" w:rsidP="0070030B">
      <w:pPr>
        <w:spacing w:before="240" w:line="360" w:lineRule="auto"/>
        <w:jc w:val="distribute"/>
        <w:rPr>
          <w:sz w:val="44"/>
        </w:rPr>
      </w:pPr>
      <w:r w:rsidRPr="00E53EC5">
        <w:rPr>
          <w:rFonts w:hint="eastAsia"/>
          <w:sz w:val="44"/>
        </w:rPr>
        <w:t>中華民國</w:t>
      </w:r>
      <w:r w:rsidRPr="00E53EC5">
        <w:rPr>
          <w:sz w:val="44"/>
        </w:rPr>
        <w:t xml:space="preserve">     </w:t>
      </w:r>
      <w:r w:rsidRPr="00E53EC5">
        <w:rPr>
          <w:rFonts w:hint="eastAsia"/>
          <w:sz w:val="44"/>
        </w:rPr>
        <w:t>年</w:t>
      </w:r>
      <w:r w:rsidRPr="00E53EC5">
        <w:rPr>
          <w:sz w:val="44"/>
        </w:rPr>
        <w:t xml:space="preserve">     </w:t>
      </w:r>
      <w:r w:rsidRPr="00E53EC5">
        <w:rPr>
          <w:rFonts w:hint="eastAsia"/>
          <w:sz w:val="44"/>
        </w:rPr>
        <w:t>月</w:t>
      </w:r>
      <w:r w:rsidRPr="00E53EC5">
        <w:rPr>
          <w:sz w:val="44"/>
        </w:rPr>
        <w:t xml:space="preserve">     </w:t>
      </w:r>
      <w:r w:rsidRPr="00E53EC5">
        <w:rPr>
          <w:rFonts w:hint="eastAsia"/>
          <w:sz w:val="44"/>
        </w:rPr>
        <w:t>日</w:t>
      </w:r>
    </w:p>
    <w:p w:rsidR="00516F95" w:rsidRDefault="00516F95" w:rsidP="00CB4807"/>
    <w:p w:rsidR="00516F95" w:rsidRDefault="00516F95" w:rsidP="00CB4807"/>
    <w:sectPr w:rsidR="00516F95" w:rsidSect="008E015A">
      <w:pgSz w:w="11906" w:h="16838" w:code="9"/>
      <w:pgMar w:top="720" w:right="720" w:bottom="720" w:left="720" w:header="851" w:footer="425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F95" w:rsidRDefault="00516F95" w:rsidP="00CB3DA4">
      <w:r>
        <w:separator/>
      </w:r>
    </w:p>
  </w:endnote>
  <w:endnote w:type="continuationSeparator" w:id="0">
    <w:p w:rsidR="00516F95" w:rsidRDefault="00516F95" w:rsidP="00CB3DA4">
      <w:r>
        <w:continuationSeparator/>
      </w:r>
    </w:p>
  </w:endnote>
  <w:endnote w:type="continuationNotice" w:id="1">
    <w:p w:rsidR="00516F95" w:rsidRDefault="00516F9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F95" w:rsidRDefault="00516F95" w:rsidP="00CB3DA4">
      <w:r>
        <w:separator/>
      </w:r>
    </w:p>
  </w:footnote>
  <w:footnote w:type="continuationSeparator" w:id="0">
    <w:p w:rsidR="00516F95" w:rsidRDefault="00516F95" w:rsidP="00CB3DA4">
      <w:r>
        <w:continuationSeparator/>
      </w:r>
    </w:p>
  </w:footnote>
  <w:footnote w:type="continuationNotice" w:id="1">
    <w:p w:rsidR="00516F95" w:rsidRDefault="00516F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408"/>
    <w:multiLevelType w:val="multilevel"/>
    <w:tmpl w:val="A258AAEC"/>
    <w:lvl w:ilvl="0">
      <w:start w:val="1"/>
      <w:numFmt w:val="taiwaneseCountingThousand"/>
      <w:pStyle w:val="Heading1"/>
      <w:suff w:val="nothing"/>
      <w:lvlText w:val="第%1章 "/>
      <w:lvlJc w:val="left"/>
      <w:rPr>
        <w:rFonts w:ascii="Times New Roman" w:eastAsia="標楷體" w:hAnsi="Times New Roman" w:cs="Times New Roman" w:hint="default"/>
        <w:b/>
        <w:i w:val="0"/>
        <w:sz w:val="36"/>
        <w:szCs w:val="36"/>
      </w:rPr>
    </w:lvl>
    <w:lvl w:ilvl="1">
      <w:start w:val="1"/>
      <w:numFmt w:val="taiwaneseCountingThousand"/>
      <w:pStyle w:val="Heading2"/>
      <w:lvlText w:val="第%2節"/>
      <w:lvlJc w:val="left"/>
      <w:pPr>
        <w:tabs>
          <w:tab w:val="num" w:pos="1191"/>
        </w:tabs>
        <w:ind w:left="1191" w:hanging="1191"/>
      </w:pPr>
      <w:rPr>
        <w:rFonts w:ascii="Times New Roman" w:eastAsia="標楷體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8"/>
        <w:u w:val="none"/>
        <w:effect w:val="none"/>
        <w:vertAlign w:val="baseline"/>
      </w:rPr>
    </w:lvl>
    <w:lvl w:ilvl="2">
      <w:start w:val="1"/>
      <w:numFmt w:val="taiwaneseCountingThousand"/>
      <w:pStyle w:val="Heading3"/>
      <w:suff w:val="nothing"/>
      <w:lvlText w:val="%3、"/>
      <w:lvlJc w:val="right"/>
      <w:pPr>
        <w:ind w:left="1191"/>
      </w:pPr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  <w:lvl w:ilvl="3">
      <w:start w:val="1"/>
      <w:numFmt w:val="taiwaneseCountingThousand"/>
      <w:pStyle w:val="Heading4"/>
      <w:suff w:val="nothing"/>
      <w:lvlText w:val="（%4）"/>
      <w:lvlJc w:val="right"/>
      <w:pPr>
        <w:ind w:left="156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</w:rPr>
    </w:lvl>
    <w:lvl w:ilvl="4">
      <w:start w:val="1"/>
      <w:numFmt w:val="decimal"/>
      <w:pStyle w:val="Heading5"/>
      <w:suff w:val="nothing"/>
      <w:lvlText w:val="%5."/>
      <w:lvlJc w:val="right"/>
      <w:pPr>
        <w:ind w:left="241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5">
      <w:start w:val="1"/>
      <w:numFmt w:val="decimal"/>
      <w:pStyle w:val="Heading6"/>
      <w:suff w:val="nothing"/>
      <w:lvlText w:val="（%6）"/>
      <w:lvlJc w:val="right"/>
      <w:pPr>
        <w:ind w:left="3544"/>
      </w:pPr>
      <w:rPr>
        <w:rFonts w:ascii="標楷體" w:eastAsia="標楷體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</w:rPr>
    </w:lvl>
    <w:lvl w:ilvl="6">
      <w:start w:val="1"/>
      <w:numFmt w:val="bullet"/>
      <w:suff w:val="nothing"/>
      <w:lvlText w:val=""/>
      <w:lvlJc w:val="left"/>
      <w:pPr>
        <w:ind w:left="1191"/>
      </w:pPr>
      <w:rPr>
        <w:rFonts w:ascii="Wingdings" w:hAnsi="Wingdings" w:hint="default"/>
        <w:b w:val="0"/>
        <w:i w:val="0"/>
        <w:sz w:val="24"/>
      </w:rPr>
    </w:lvl>
    <w:lvl w:ilvl="7">
      <w:start w:val="1"/>
      <w:numFmt w:val="upperLetter"/>
      <w:lvlRestart w:val="0"/>
      <w:pStyle w:val="Heading8"/>
      <w:suff w:val="nothing"/>
      <w:lvlText w:val="%8."/>
      <w:lvlJc w:val="right"/>
      <w:pPr>
        <w:ind w:left="1191"/>
      </w:pPr>
      <w:rPr>
        <w:rFonts w:eastAsia="標楷體" w:cs="Times New Roman" w:hint="eastAsia"/>
        <w:b w:val="0"/>
        <w:i w:val="0"/>
        <w:sz w:val="28"/>
      </w:rPr>
    </w:lvl>
    <w:lvl w:ilvl="8">
      <w:start w:val="1"/>
      <w:numFmt w:val="lowerLetter"/>
      <w:suff w:val="nothing"/>
      <w:lvlText w:val="%9."/>
      <w:lvlJc w:val="right"/>
      <w:pPr>
        <w:ind w:left="1191"/>
      </w:pPr>
      <w:rPr>
        <w:rFonts w:ascii="Times New Roman" w:eastAsia="標楷體" w:hAnsi="Times New Roman" w:cs="Times New Roman" w:hint="default"/>
        <w:b w:val="0"/>
        <w:i w:val="0"/>
        <w:color w:val="auto"/>
        <w:sz w:val="28"/>
      </w:rPr>
    </w:lvl>
  </w:abstractNum>
  <w:abstractNum w:abstractNumId="1">
    <w:nsid w:val="1B8D1E2D"/>
    <w:multiLevelType w:val="hybridMultilevel"/>
    <w:tmpl w:val="F01AC7B2"/>
    <w:lvl w:ilvl="0" w:tplc="6DF014C0">
      <w:start w:val="1"/>
      <w:numFmt w:val="taiwaneseCountingThousand"/>
      <w:pStyle w:val="a"/>
      <w:lvlText w:val="附錄%1"/>
      <w:lvlJc w:val="left"/>
      <w:pPr>
        <w:tabs>
          <w:tab w:val="num" w:pos="1191"/>
        </w:tabs>
        <w:ind w:left="794" w:hanging="79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33A25D8"/>
    <w:multiLevelType w:val="hybridMultilevel"/>
    <w:tmpl w:val="D8C0D086"/>
    <w:lvl w:ilvl="0" w:tplc="F1E0DD64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cs="Times New Roman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pStyle w:val="a0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0233150"/>
    <w:multiLevelType w:val="hybridMultilevel"/>
    <w:tmpl w:val="5D26D0D2"/>
    <w:lvl w:ilvl="0" w:tplc="5442F926">
      <w:start w:val="1"/>
      <w:numFmt w:val="taiwaneseCountingThousand"/>
      <w:pStyle w:val="a1"/>
      <w:suff w:val="nothing"/>
      <w:lvlText w:val="%1、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77C2B81"/>
    <w:multiLevelType w:val="hybridMultilevel"/>
    <w:tmpl w:val="19F4F218"/>
    <w:lvl w:ilvl="0" w:tplc="6FEC3CBE">
      <w:start w:val="1"/>
      <w:numFmt w:val="bullet"/>
      <w:pStyle w:val="10"/>
      <w:lvlText w:val=""/>
      <w:lvlJc w:val="left"/>
      <w:pPr>
        <w:ind w:left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5">
    <w:nsid w:val="47CC270D"/>
    <w:multiLevelType w:val="hybridMultilevel"/>
    <w:tmpl w:val="8578B822"/>
    <w:lvl w:ilvl="0" w:tplc="02C8F4C8">
      <w:start w:val="1"/>
      <w:numFmt w:val="bullet"/>
      <w:pStyle w:val="Heading7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8564A65"/>
    <w:multiLevelType w:val="singleLevel"/>
    <w:tmpl w:val="8A26760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default"/>
      </w:rPr>
    </w:lvl>
  </w:abstractNum>
  <w:abstractNum w:abstractNumId="7">
    <w:nsid w:val="56F37CC8"/>
    <w:multiLevelType w:val="hybridMultilevel"/>
    <w:tmpl w:val="98FEBAEA"/>
    <w:lvl w:ilvl="0" w:tplc="35A0B772">
      <w:start w:val="1"/>
      <w:numFmt w:val="lowerLetter"/>
      <w:pStyle w:val="Heading9"/>
      <w:lvlText w:val="（%1）"/>
      <w:lvlJc w:val="center"/>
      <w:pPr>
        <w:ind w:left="280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7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1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480"/>
      </w:pPr>
      <w:rPr>
        <w:rFonts w:cs="Times New Roman"/>
      </w:rPr>
    </w:lvl>
  </w:abstractNum>
  <w:abstractNum w:abstractNumId="8">
    <w:nsid w:val="7A3A61AD"/>
    <w:multiLevelType w:val="hybridMultilevel"/>
    <w:tmpl w:val="44EA5998"/>
    <w:lvl w:ilvl="0" w:tplc="C14635FA">
      <w:start w:val="1"/>
      <w:numFmt w:val="decimal"/>
      <w:lvlText w:val="%1、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1"/>
  </w:num>
  <w:num w:numId="17">
    <w:abstractNumId w:val="2"/>
  </w:num>
  <w:num w:numId="18">
    <w:abstractNumId w:val="5"/>
  </w:num>
  <w:num w:numId="19">
    <w:abstractNumId w:val="0"/>
  </w:num>
  <w:num w:numId="20">
    <w:abstractNumId w:val="7"/>
  </w:num>
  <w:num w:numId="21">
    <w:abstractNumId w:val="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102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3E4"/>
    <w:rsid w:val="00002617"/>
    <w:rsid w:val="000028B7"/>
    <w:rsid w:val="000038E5"/>
    <w:rsid w:val="000072AE"/>
    <w:rsid w:val="00007ECF"/>
    <w:rsid w:val="000107EA"/>
    <w:rsid w:val="00010FB6"/>
    <w:rsid w:val="00011361"/>
    <w:rsid w:val="00012E21"/>
    <w:rsid w:val="00013842"/>
    <w:rsid w:val="0001424F"/>
    <w:rsid w:val="00017419"/>
    <w:rsid w:val="000218D4"/>
    <w:rsid w:val="0002444D"/>
    <w:rsid w:val="00024C19"/>
    <w:rsid w:val="000274FA"/>
    <w:rsid w:val="00027608"/>
    <w:rsid w:val="00033FB3"/>
    <w:rsid w:val="00034593"/>
    <w:rsid w:val="000369D8"/>
    <w:rsid w:val="0004053F"/>
    <w:rsid w:val="00040ADD"/>
    <w:rsid w:val="00040B32"/>
    <w:rsid w:val="00042316"/>
    <w:rsid w:val="00045474"/>
    <w:rsid w:val="00045D73"/>
    <w:rsid w:val="0004608D"/>
    <w:rsid w:val="000479A7"/>
    <w:rsid w:val="00051451"/>
    <w:rsid w:val="000523DC"/>
    <w:rsid w:val="00052C40"/>
    <w:rsid w:val="00054369"/>
    <w:rsid w:val="000555BA"/>
    <w:rsid w:val="00056B17"/>
    <w:rsid w:val="000577E8"/>
    <w:rsid w:val="0006099D"/>
    <w:rsid w:val="000616BB"/>
    <w:rsid w:val="00062F7F"/>
    <w:rsid w:val="00065650"/>
    <w:rsid w:val="00065D70"/>
    <w:rsid w:val="00067DD1"/>
    <w:rsid w:val="000714CF"/>
    <w:rsid w:val="00072917"/>
    <w:rsid w:val="00073952"/>
    <w:rsid w:val="00074535"/>
    <w:rsid w:val="000745A0"/>
    <w:rsid w:val="00082DE4"/>
    <w:rsid w:val="00084316"/>
    <w:rsid w:val="000843EB"/>
    <w:rsid w:val="00085EFA"/>
    <w:rsid w:val="00087215"/>
    <w:rsid w:val="000875FF"/>
    <w:rsid w:val="000922E4"/>
    <w:rsid w:val="00093008"/>
    <w:rsid w:val="00093623"/>
    <w:rsid w:val="00094795"/>
    <w:rsid w:val="00094FEF"/>
    <w:rsid w:val="00095D58"/>
    <w:rsid w:val="000A1035"/>
    <w:rsid w:val="000A15ED"/>
    <w:rsid w:val="000A1C44"/>
    <w:rsid w:val="000A2D33"/>
    <w:rsid w:val="000A3A01"/>
    <w:rsid w:val="000A3C76"/>
    <w:rsid w:val="000A41DF"/>
    <w:rsid w:val="000A7287"/>
    <w:rsid w:val="000B0FE6"/>
    <w:rsid w:val="000B1D3E"/>
    <w:rsid w:val="000B2DAF"/>
    <w:rsid w:val="000B410A"/>
    <w:rsid w:val="000B6176"/>
    <w:rsid w:val="000B7C53"/>
    <w:rsid w:val="000B7CA0"/>
    <w:rsid w:val="000C06B4"/>
    <w:rsid w:val="000C0D16"/>
    <w:rsid w:val="000C1EB4"/>
    <w:rsid w:val="000C1F99"/>
    <w:rsid w:val="000C1FDA"/>
    <w:rsid w:val="000C2796"/>
    <w:rsid w:val="000C4096"/>
    <w:rsid w:val="000C56E9"/>
    <w:rsid w:val="000C57E3"/>
    <w:rsid w:val="000C643C"/>
    <w:rsid w:val="000C65F1"/>
    <w:rsid w:val="000C7610"/>
    <w:rsid w:val="000C771F"/>
    <w:rsid w:val="000D0787"/>
    <w:rsid w:val="000D1A0C"/>
    <w:rsid w:val="000D1D93"/>
    <w:rsid w:val="000D4EBC"/>
    <w:rsid w:val="000D5C07"/>
    <w:rsid w:val="000D6BED"/>
    <w:rsid w:val="000E0CE1"/>
    <w:rsid w:val="000E104A"/>
    <w:rsid w:val="000E22B7"/>
    <w:rsid w:val="000E23EB"/>
    <w:rsid w:val="000E248B"/>
    <w:rsid w:val="000E3A1D"/>
    <w:rsid w:val="000E495E"/>
    <w:rsid w:val="000E4D0B"/>
    <w:rsid w:val="000E54E7"/>
    <w:rsid w:val="000F17C4"/>
    <w:rsid w:val="000F1C39"/>
    <w:rsid w:val="000F23BD"/>
    <w:rsid w:val="000F2443"/>
    <w:rsid w:val="000F3295"/>
    <w:rsid w:val="000F49B3"/>
    <w:rsid w:val="000F5337"/>
    <w:rsid w:val="000F7756"/>
    <w:rsid w:val="00101BAB"/>
    <w:rsid w:val="001042B0"/>
    <w:rsid w:val="0011065E"/>
    <w:rsid w:val="00110D73"/>
    <w:rsid w:val="001111ED"/>
    <w:rsid w:val="00111A08"/>
    <w:rsid w:val="00111FBD"/>
    <w:rsid w:val="00112741"/>
    <w:rsid w:val="00112B12"/>
    <w:rsid w:val="00112B8C"/>
    <w:rsid w:val="0011641C"/>
    <w:rsid w:val="001207EE"/>
    <w:rsid w:val="00121B52"/>
    <w:rsid w:val="001221BF"/>
    <w:rsid w:val="0012220A"/>
    <w:rsid w:val="00123D04"/>
    <w:rsid w:val="00125AE3"/>
    <w:rsid w:val="00126116"/>
    <w:rsid w:val="001269A2"/>
    <w:rsid w:val="00126AB6"/>
    <w:rsid w:val="00126EEA"/>
    <w:rsid w:val="001271C6"/>
    <w:rsid w:val="00127C86"/>
    <w:rsid w:val="00127E90"/>
    <w:rsid w:val="00130C95"/>
    <w:rsid w:val="0013103F"/>
    <w:rsid w:val="00131ECB"/>
    <w:rsid w:val="00132329"/>
    <w:rsid w:val="00134A40"/>
    <w:rsid w:val="0013603F"/>
    <w:rsid w:val="0013641B"/>
    <w:rsid w:val="00136F8A"/>
    <w:rsid w:val="001429BD"/>
    <w:rsid w:val="00142F7F"/>
    <w:rsid w:val="001439F1"/>
    <w:rsid w:val="00143D27"/>
    <w:rsid w:val="00145806"/>
    <w:rsid w:val="00146315"/>
    <w:rsid w:val="00147549"/>
    <w:rsid w:val="001475AD"/>
    <w:rsid w:val="00152BC1"/>
    <w:rsid w:val="00156FE9"/>
    <w:rsid w:val="0015750A"/>
    <w:rsid w:val="0016276C"/>
    <w:rsid w:val="00163C42"/>
    <w:rsid w:val="00166D49"/>
    <w:rsid w:val="00167A3B"/>
    <w:rsid w:val="0017169F"/>
    <w:rsid w:val="00171B92"/>
    <w:rsid w:val="001720F9"/>
    <w:rsid w:val="00172AA2"/>
    <w:rsid w:val="00174838"/>
    <w:rsid w:val="00175F46"/>
    <w:rsid w:val="001766FB"/>
    <w:rsid w:val="00176E58"/>
    <w:rsid w:val="001800E3"/>
    <w:rsid w:val="00180285"/>
    <w:rsid w:val="00180F49"/>
    <w:rsid w:val="001822AA"/>
    <w:rsid w:val="001824C7"/>
    <w:rsid w:val="00183B28"/>
    <w:rsid w:val="0018447A"/>
    <w:rsid w:val="00184672"/>
    <w:rsid w:val="00185509"/>
    <w:rsid w:val="00186C04"/>
    <w:rsid w:val="00187A17"/>
    <w:rsid w:val="00191FFC"/>
    <w:rsid w:val="00194818"/>
    <w:rsid w:val="00196BE9"/>
    <w:rsid w:val="00196C28"/>
    <w:rsid w:val="00197520"/>
    <w:rsid w:val="001A218D"/>
    <w:rsid w:val="001A74D2"/>
    <w:rsid w:val="001B1C5A"/>
    <w:rsid w:val="001B57CD"/>
    <w:rsid w:val="001B7831"/>
    <w:rsid w:val="001C07C3"/>
    <w:rsid w:val="001C2297"/>
    <w:rsid w:val="001C22AC"/>
    <w:rsid w:val="001C29E4"/>
    <w:rsid w:val="001C3D28"/>
    <w:rsid w:val="001C3F34"/>
    <w:rsid w:val="001C57DB"/>
    <w:rsid w:val="001C61B6"/>
    <w:rsid w:val="001C7EFF"/>
    <w:rsid w:val="001D26B1"/>
    <w:rsid w:val="001D4C71"/>
    <w:rsid w:val="001D5BF9"/>
    <w:rsid w:val="001D6808"/>
    <w:rsid w:val="001D69C5"/>
    <w:rsid w:val="001D7A70"/>
    <w:rsid w:val="001E01E1"/>
    <w:rsid w:val="001E28ED"/>
    <w:rsid w:val="001E37C7"/>
    <w:rsid w:val="001E3EE0"/>
    <w:rsid w:val="001E3F15"/>
    <w:rsid w:val="001E41AC"/>
    <w:rsid w:val="001E610A"/>
    <w:rsid w:val="001E6550"/>
    <w:rsid w:val="001E7CA9"/>
    <w:rsid w:val="001F2617"/>
    <w:rsid w:val="001F2960"/>
    <w:rsid w:val="001F3487"/>
    <w:rsid w:val="001F3FB1"/>
    <w:rsid w:val="001F58D1"/>
    <w:rsid w:val="001F643E"/>
    <w:rsid w:val="001F6A4A"/>
    <w:rsid w:val="00200981"/>
    <w:rsid w:val="0020339A"/>
    <w:rsid w:val="00204BD4"/>
    <w:rsid w:val="00205243"/>
    <w:rsid w:val="00205FF2"/>
    <w:rsid w:val="00207D93"/>
    <w:rsid w:val="00210306"/>
    <w:rsid w:val="002110D7"/>
    <w:rsid w:val="00213457"/>
    <w:rsid w:val="00213E49"/>
    <w:rsid w:val="00216B02"/>
    <w:rsid w:val="00217988"/>
    <w:rsid w:val="002205DC"/>
    <w:rsid w:val="00221A99"/>
    <w:rsid w:val="00222ABE"/>
    <w:rsid w:val="0022392A"/>
    <w:rsid w:val="0022468D"/>
    <w:rsid w:val="00224751"/>
    <w:rsid w:val="00224BD4"/>
    <w:rsid w:val="002305BF"/>
    <w:rsid w:val="00231635"/>
    <w:rsid w:val="00232AE2"/>
    <w:rsid w:val="00232E56"/>
    <w:rsid w:val="00233C1C"/>
    <w:rsid w:val="00234593"/>
    <w:rsid w:val="002357BC"/>
    <w:rsid w:val="00237CE4"/>
    <w:rsid w:val="0024063A"/>
    <w:rsid w:val="002418AB"/>
    <w:rsid w:val="00241FAA"/>
    <w:rsid w:val="002431F8"/>
    <w:rsid w:val="00244652"/>
    <w:rsid w:val="00247FAF"/>
    <w:rsid w:val="00250C21"/>
    <w:rsid w:val="002516ED"/>
    <w:rsid w:val="002518CB"/>
    <w:rsid w:val="00251902"/>
    <w:rsid w:val="002525CC"/>
    <w:rsid w:val="00252AB4"/>
    <w:rsid w:val="00255E76"/>
    <w:rsid w:val="002564E5"/>
    <w:rsid w:val="00260140"/>
    <w:rsid w:val="00260EBB"/>
    <w:rsid w:val="0026460E"/>
    <w:rsid w:val="00265524"/>
    <w:rsid w:val="00267E11"/>
    <w:rsid w:val="00273201"/>
    <w:rsid w:val="00275AE2"/>
    <w:rsid w:val="00275DB7"/>
    <w:rsid w:val="002763DF"/>
    <w:rsid w:val="002764B5"/>
    <w:rsid w:val="00277CC2"/>
    <w:rsid w:val="00277CC8"/>
    <w:rsid w:val="002839ED"/>
    <w:rsid w:val="00283EA5"/>
    <w:rsid w:val="002841E6"/>
    <w:rsid w:val="00284764"/>
    <w:rsid w:val="00290AC3"/>
    <w:rsid w:val="002934FD"/>
    <w:rsid w:val="00294A8C"/>
    <w:rsid w:val="0029522C"/>
    <w:rsid w:val="002955C5"/>
    <w:rsid w:val="00297393"/>
    <w:rsid w:val="002A2BF5"/>
    <w:rsid w:val="002A3178"/>
    <w:rsid w:val="002A35CE"/>
    <w:rsid w:val="002A3F2B"/>
    <w:rsid w:val="002A635A"/>
    <w:rsid w:val="002A694B"/>
    <w:rsid w:val="002B05D6"/>
    <w:rsid w:val="002B3ED6"/>
    <w:rsid w:val="002B4322"/>
    <w:rsid w:val="002B470B"/>
    <w:rsid w:val="002B4A25"/>
    <w:rsid w:val="002B52C8"/>
    <w:rsid w:val="002B700D"/>
    <w:rsid w:val="002C0927"/>
    <w:rsid w:val="002C0A95"/>
    <w:rsid w:val="002C0B5A"/>
    <w:rsid w:val="002C1A89"/>
    <w:rsid w:val="002C2FF5"/>
    <w:rsid w:val="002C3796"/>
    <w:rsid w:val="002C58B3"/>
    <w:rsid w:val="002C5F3A"/>
    <w:rsid w:val="002C72C6"/>
    <w:rsid w:val="002C7DB1"/>
    <w:rsid w:val="002D13BF"/>
    <w:rsid w:val="002D24FB"/>
    <w:rsid w:val="002D3A73"/>
    <w:rsid w:val="002D56F4"/>
    <w:rsid w:val="002D5739"/>
    <w:rsid w:val="002D5E67"/>
    <w:rsid w:val="002D6C64"/>
    <w:rsid w:val="002E1102"/>
    <w:rsid w:val="002E5304"/>
    <w:rsid w:val="002E6293"/>
    <w:rsid w:val="002E6CDE"/>
    <w:rsid w:val="002E6E98"/>
    <w:rsid w:val="002E7827"/>
    <w:rsid w:val="002F110E"/>
    <w:rsid w:val="002F1624"/>
    <w:rsid w:val="002F1EF0"/>
    <w:rsid w:val="002F4044"/>
    <w:rsid w:val="002F425C"/>
    <w:rsid w:val="003005E9"/>
    <w:rsid w:val="003008CA"/>
    <w:rsid w:val="00300B22"/>
    <w:rsid w:val="0030163E"/>
    <w:rsid w:val="00302131"/>
    <w:rsid w:val="00302207"/>
    <w:rsid w:val="00302AB4"/>
    <w:rsid w:val="00303CDA"/>
    <w:rsid w:val="0030456C"/>
    <w:rsid w:val="00306433"/>
    <w:rsid w:val="00306CD7"/>
    <w:rsid w:val="00307E62"/>
    <w:rsid w:val="00311008"/>
    <w:rsid w:val="00311225"/>
    <w:rsid w:val="00311598"/>
    <w:rsid w:val="0031185E"/>
    <w:rsid w:val="00312B7C"/>
    <w:rsid w:val="00313C4A"/>
    <w:rsid w:val="003140E9"/>
    <w:rsid w:val="00314F4A"/>
    <w:rsid w:val="00317501"/>
    <w:rsid w:val="00317947"/>
    <w:rsid w:val="00317CB7"/>
    <w:rsid w:val="00321A3A"/>
    <w:rsid w:val="00326BD8"/>
    <w:rsid w:val="00326EE4"/>
    <w:rsid w:val="00327D42"/>
    <w:rsid w:val="00333CBE"/>
    <w:rsid w:val="0033515C"/>
    <w:rsid w:val="00337B39"/>
    <w:rsid w:val="00337E13"/>
    <w:rsid w:val="003414F4"/>
    <w:rsid w:val="0034272E"/>
    <w:rsid w:val="003451B0"/>
    <w:rsid w:val="00345765"/>
    <w:rsid w:val="003465F2"/>
    <w:rsid w:val="00346EF0"/>
    <w:rsid w:val="00350D9F"/>
    <w:rsid w:val="00350EC8"/>
    <w:rsid w:val="003544B8"/>
    <w:rsid w:val="003555DC"/>
    <w:rsid w:val="00356DED"/>
    <w:rsid w:val="003607E1"/>
    <w:rsid w:val="003616FC"/>
    <w:rsid w:val="003631C5"/>
    <w:rsid w:val="003633BF"/>
    <w:rsid w:val="0036407B"/>
    <w:rsid w:val="00364C8B"/>
    <w:rsid w:val="00364CD1"/>
    <w:rsid w:val="003650C6"/>
    <w:rsid w:val="00366AE4"/>
    <w:rsid w:val="003678A3"/>
    <w:rsid w:val="00370730"/>
    <w:rsid w:val="003720FB"/>
    <w:rsid w:val="003730B5"/>
    <w:rsid w:val="00373F21"/>
    <w:rsid w:val="00374127"/>
    <w:rsid w:val="003751B5"/>
    <w:rsid w:val="0037631E"/>
    <w:rsid w:val="003772B3"/>
    <w:rsid w:val="003772BC"/>
    <w:rsid w:val="00377375"/>
    <w:rsid w:val="00377382"/>
    <w:rsid w:val="00377512"/>
    <w:rsid w:val="003800C2"/>
    <w:rsid w:val="00380EBC"/>
    <w:rsid w:val="00380EDF"/>
    <w:rsid w:val="00382D51"/>
    <w:rsid w:val="003832FA"/>
    <w:rsid w:val="003832FF"/>
    <w:rsid w:val="003833D4"/>
    <w:rsid w:val="00385447"/>
    <w:rsid w:val="00390D86"/>
    <w:rsid w:val="00391AD9"/>
    <w:rsid w:val="003966E3"/>
    <w:rsid w:val="00397544"/>
    <w:rsid w:val="003A092E"/>
    <w:rsid w:val="003A0F1C"/>
    <w:rsid w:val="003A51E1"/>
    <w:rsid w:val="003A732A"/>
    <w:rsid w:val="003B043B"/>
    <w:rsid w:val="003B06A2"/>
    <w:rsid w:val="003B0AC0"/>
    <w:rsid w:val="003B2D87"/>
    <w:rsid w:val="003B45ED"/>
    <w:rsid w:val="003B68FE"/>
    <w:rsid w:val="003B710E"/>
    <w:rsid w:val="003C138B"/>
    <w:rsid w:val="003C4A0C"/>
    <w:rsid w:val="003C79B7"/>
    <w:rsid w:val="003D079F"/>
    <w:rsid w:val="003D0BCD"/>
    <w:rsid w:val="003D0F6B"/>
    <w:rsid w:val="003D1EAC"/>
    <w:rsid w:val="003D6B86"/>
    <w:rsid w:val="003D77CD"/>
    <w:rsid w:val="003E2D19"/>
    <w:rsid w:val="003E3C34"/>
    <w:rsid w:val="003E3CAD"/>
    <w:rsid w:val="003E5AE0"/>
    <w:rsid w:val="003E72B7"/>
    <w:rsid w:val="003F0EDD"/>
    <w:rsid w:val="003F1FB4"/>
    <w:rsid w:val="003F60D2"/>
    <w:rsid w:val="003F6C28"/>
    <w:rsid w:val="004000D8"/>
    <w:rsid w:val="0040048A"/>
    <w:rsid w:val="00401F6D"/>
    <w:rsid w:val="00402EB7"/>
    <w:rsid w:val="004035CB"/>
    <w:rsid w:val="00403800"/>
    <w:rsid w:val="00403F84"/>
    <w:rsid w:val="00404388"/>
    <w:rsid w:val="00406457"/>
    <w:rsid w:val="00407244"/>
    <w:rsid w:val="00410EA1"/>
    <w:rsid w:val="00410EA2"/>
    <w:rsid w:val="00410FF9"/>
    <w:rsid w:val="00414754"/>
    <w:rsid w:val="00414A07"/>
    <w:rsid w:val="004173DD"/>
    <w:rsid w:val="004174A7"/>
    <w:rsid w:val="00417EF9"/>
    <w:rsid w:val="004201FC"/>
    <w:rsid w:val="00421665"/>
    <w:rsid w:val="004223BE"/>
    <w:rsid w:val="00423996"/>
    <w:rsid w:val="00425E42"/>
    <w:rsid w:val="004261A9"/>
    <w:rsid w:val="004273CF"/>
    <w:rsid w:val="00427B21"/>
    <w:rsid w:val="00430027"/>
    <w:rsid w:val="00430859"/>
    <w:rsid w:val="00430ACF"/>
    <w:rsid w:val="00430C49"/>
    <w:rsid w:val="004313C3"/>
    <w:rsid w:val="0043556E"/>
    <w:rsid w:val="004361C7"/>
    <w:rsid w:val="0043740A"/>
    <w:rsid w:val="004374F9"/>
    <w:rsid w:val="00441BB5"/>
    <w:rsid w:val="00443194"/>
    <w:rsid w:val="004435CD"/>
    <w:rsid w:val="004473F1"/>
    <w:rsid w:val="00450A13"/>
    <w:rsid w:val="00450AB4"/>
    <w:rsid w:val="00450ADC"/>
    <w:rsid w:val="00450AEA"/>
    <w:rsid w:val="00450B0B"/>
    <w:rsid w:val="0045371B"/>
    <w:rsid w:val="00454A0A"/>
    <w:rsid w:val="00454BC0"/>
    <w:rsid w:val="00455B24"/>
    <w:rsid w:val="00460081"/>
    <w:rsid w:val="00461787"/>
    <w:rsid w:val="004620D5"/>
    <w:rsid w:val="00462284"/>
    <w:rsid w:val="004624F7"/>
    <w:rsid w:val="00462FD6"/>
    <w:rsid w:val="00463467"/>
    <w:rsid w:val="004658F0"/>
    <w:rsid w:val="0046656B"/>
    <w:rsid w:val="004665F4"/>
    <w:rsid w:val="00470B5B"/>
    <w:rsid w:val="00470F97"/>
    <w:rsid w:val="00472926"/>
    <w:rsid w:val="00472BD7"/>
    <w:rsid w:val="0047318F"/>
    <w:rsid w:val="00474B5B"/>
    <w:rsid w:val="00474D70"/>
    <w:rsid w:val="00474EB9"/>
    <w:rsid w:val="00474F9D"/>
    <w:rsid w:val="004814F8"/>
    <w:rsid w:val="00482B6A"/>
    <w:rsid w:val="00482F60"/>
    <w:rsid w:val="00484F62"/>
    <w:rsid w:val="004851AC"/>
    <w:rsid w:val="00486F05"/>
    <w:rsid w:val="004908C8"/>
    <w:rsid w:val="00490E01"/>
    <w:rsid w:val="00491F6E"/>
    <w:rsid w:val="00492225"/>
    <w:rsid w:val="00492D32"/>
    <w:rsid w:val="00492EA0"/>
    <w:rsid w:val="00493DAC"/>
    <w:rsid w:val="0049494D"/>
    <w:rsid w:val="00496180"/>
    <w:rsid w:val="004977AA"/>
    <w:rsid w:val="004A0613"/>
    <w:rsid w:val="004A0ABB"/>
    <w:rsid w:val="004A0CF4"/>
    <w:rsid w:val="004A35B1"/>
    <w:rsid w:val="004A4747"/>
    <w:rsid w:val="004A4C50"/>
    <w:rsid w:val="004A4E81"/>
    <w:rsid w:val="004A4F82"/>
    <w:rsid w:val="004A5808"/>
    <w:rsid w:val="004B07E3"/>
    <w:rsid w:val="004B0965"/>
    <w:rsid w:val="004B0A33"/>
    <w:rsid w:val="004B0DAB"/>
    <w:rsid w:val="004B42AE"/>
    <w:rsid w:val="004B6B55"/>
    <w:rsid w:val="004B6B77"/>
    <w:rsid w:val="004C0823"/>
    <w:rsid w:val="004C110E"/>
    <w:rsid w:val="004C1582"/>
    <w:rsid w:val="004C1B2D"/>
    <w:rsid w:val="004C311E"/>
    <w:rsid w:val="004C39DA"/>
    <w:rsid w:val="004C3C2E"/>
    <w:rsid w:val="004C6030"/>
    <w:rsid w:val="004C657A"/>
    <w:rsid w:val="004C7A48"/>
    <w:rsid w:val="004D0391"/>
    <w:rsid w:val="004D22F6"/>
    <w:rsid w:val="004D70AF"/>
    <w:rsid w:val="004D7301"/>
    <w:rsid w:val="004E18D6"/>
    <w:rsid w:val="004E4DCE"/>
    <w:rsid w:val="004E504A"/>
    <w:rsid w:val="004E741B"/>
    <w:rsid w:val="004E7B34"/>
    <w:rsid w:val="004F0081"/>
    <w:rsid w:val="004F0A88"/>
    <w:rsid w:val="004F2393"/>
    <w:rsid w:val="004F362F"/>
    <w:rsid w:val="004F39DC"/>
    <w:rsid w:val="004F3A50"/>
    <w:rsid w:val="004F59B3"/>
    <w:rsid w:val="004F6110"/>
    <w:rsid w:val="00502E24"/>
    <w:rsid w:val="00503ABA"/>
    <w:rsid w:val="00504C53"/>
    <w:rsid w:val="00505405"/>
    <w:rsid w:val="00505F2A"/>
    <w:rsid w:val="00506026"/>
    <w:rsid w:val="00506DBD"/>
    <w:rsid w:val="0051017A"/>
    <w:rsid w:val="005102B8"/>
    <w:rsid w:val="005103B1"/>
    <w:rsid w:val="0051094D"/>
    <w:rsid w:val="00510D2E"/>
    <w:rsid w:val="00512DA6"/>
    <w:rsid w:val="00512F84"/>
    <w:rsid w:val="00513D19"/>
    <w:rsid w:val="0051527C"/>
    <w:rsid w:val="00516F95"/>
    <w:rsid w:val="00517DCA"/>
    <w:rsid w:val="00520762"/>
    <w:rsid w:val="0052153A"/>
    <w:rsid w:val="00521FCA"/>
    <w:rsid w:val="00521FD1"/>
    <w:rsid w:val="0052292D"/>
    <w:rsid w:val="00522F78"/>
    <w:rsid w:val="00523163"/>
    <w:rsid w:val="0052646E"/>
    <w:rsid w:val="00526B8B"/>
    <w:rsid w:val="00526F07"/>
    <w:rsid w:val="005348A9"/>
    <w:rsid w:val="005363EB"/>
    <w:rsid w:val="00540D33"/>
    <w:rsid w:val="00541331"/>
    <w:rsid w:val="00544F78"/>
    <w:rsid w:val="00547131"/>
    <w:rsid w:val="005472B1"/>
    <w:rsid w:val="00553732"/>
    <w:rsid w:val="00553A41"/>
    <w:rsid w:val="00556B69"/>
    <w:rsid w:val="0056185F"/>
    <w:rsid w:val="00562E5E"/>
    <w:rsid w:val="005667DD"/>
    <w:rsid w:val="00567814"/>
    <w:rsid w:val="00567864"/>
    <w:rsid w:val="0057091C"/>
    <w:rsid w:val="00570A5F"/>
    <w:rsid w:val="00571BF8"/>
    <w:rsid w:val="00572A99"/>
    <w:rsid w:val="00572EF4"/>
    <w:rsid w:val="005740C3"/>
    <w:rsid w:val="005740F7"/>
    <w:rsid w:val="00576E85"/>
    <w:rsid w:val="005776BF"/>
    <w:rsid w:val="00581390"/>
    <w:rsid w:val="00581E51"/>
    <w:rsid w:val="005820FF"/>
    <w:rsid w:val="00582514"/>
    <w:rsid w:val="00583DEA"/>
    <w:rsid w:val="00584137"/>
    <w:rsid w:val="00584172"/>
    <w:rsid w:val="00584C57"/>
    <w:rsid w:val="00585874"/>
    <w:rsid w:val="00585BD8"/>
    <w:rsid w:val="0058655B"/>
    <w:rsid w:val="00590557"/>
    <w:rsid w:val="0059234B"/>
    <w:rsid w:val="00592930"/>
    <w:rsid w:val="00595120"/>
    <w:rsid w:val="00595497"/>
    <w:rsid w:val="00595B97"/>
    <w:rsid w:val="0059634B"/>
    <w:rsid w:val="00597DC2"/>
    <w:rsid w:val="005A091C"/>
    <w:rsid w:val="005A0CDB"/>
    <w:rsid w:val="005A193D"/>
    <w:rsid w:val="005A23DE"/>
    <w:rsid w:val="005A2CB9"/>
    <w:rsid w:val="005A331D"/>
    <w:rsid w:val="005A3649"/>
    <w:rsid w:val="005A3A44"/>
    <w:rsid w:val="005A53A9"/>
    <w:rsid w:val="005B4143"/>
    <w:rsid w:val="005B4782"/>
    <w:rsid w:val="005B4BB1"/>
    <w:rsid w:val="005B537C"/>
    <w:rsid w:val="005B7229"/>
    <w:rsid w:val="005B7F0E"/>
    <w:rsid w:val="005C156D"/>
    <w:rsid w:val="005C1BD5"/>
    <w:rsid w:val="005C20A3"/>
    <w:rsid w:val="005C25C3"/>
    <w:rsid w:val="005C353B"/>
    <w:rsid w:val="005C4217"/>
    <w:rsid w:val="005C5568"/>
    <w:rsid w:val="005C5B86"/>
    <w:rsid w:val="005C70DE"/>
    <w:rsid w:val="005C7CF2"/>
    <w:rsid w:val="005D21E2"/>
    <w:rsid w:val="005D4CFA"/>
    <w:rsid w:val="005D67E4"/>
    <w:rsid w:val="005D703D"/>
    <w:rsid w:val="005D7A18"/>
    <w:rsid w:val="005E11D4"/>
    <w:rsid w:val="005E30BC"/>
    <w:rsid w:val="005E38AE"/>
    <w:rsid w:val="005E3CE8"/>
    <w:rsid w:val="005E5336"/>
    <w:rsid w:val="005E56A6"/>
    <w:rsid w:val="005F07DB"/>
    <w:rsid w:val="005F0E84"/>
    <w:rsid w:val="005F2193"/>
    <w:rsid w:val="005F232E"/>
    <w:rsid w:val="005F2AC5"/>
    <w:rsid w:val="005F6658"/>
    <w:rsid w:val="00601997"/>
    <w:rsid w:val="00601F1E"/>
    <w:rsid w:val="00604C31"/>
    <w:rsid w:val="00604CA1"/>
    <w:rsid w:val="00604EF2"/>
    <w:rsid w:val="00605635"/>
    <w:rsid w:val="006059A7"/>
    <w:rsid w:val="00606B45"/>
    <w:rsid w:val="0061010A"/>
    <w:rsid w:val="00611546"/>
    <w:rsid w:val="006154BD"/>
    <w:rsid w:val="006155CB"/>
    <w:rsid w:val="00615629"/>
    <w:rsid w:val="006165BF"/>
    <w:rsid w:val="00616C3E"/>
    <w:rsid w:val="00617315"/>
    <w:rsid w:val="00623E11"/>
    <w:rsid w:val="0062483E"/>
    <w:rsid w:val="006258FC"/>
    <w:rsid w:val="00626594"/>
    <w:rsid w:val="006317D2"/>
    <w:rsid w:val="00631913"/>
    <w:rsid w:val="006339C3"/>
    <w:rsid w:val="006351C8"/>
    <w:rsid w:val="00635CDD"/>
    <w:rsid w:val="0064334E"/>
    <w:rsid w:val="00644080"/>
    <w:rsid w:val="0064648C"/>
    <w:rsid w:val="00651B8F"/>
    <w:rsid w:val="00653006"/>
    <w:rsid w:val="00653E94"/>
    <w:rsid w:val="00654AE4"/>
    <w:rsid w:val="00660200"/>
    <w:rsid w:val="00661A63"/>
    <w:rsid w:val="00662B8A"/>
    <w:rsid w:val="00665CEC"/>
    <w:rsid w:val="00666842"/>
    <w:rsid w:val="006669D7"/>
    <w:rsid w:val="0066741C"/>
    <w:rsid w:val="00667478"/>
    <w:rsid w:val="00667567"/>
    <w:rsid w:val="006703A2"/>
    <w:rsid w:val="00670D02"/>
    <w:rsid w:val="00672407"/>
    <w:rsid w:val="00672EA0"/>
    <w:rsid w:val="00673B83"/>
    <w:rsid w:val="00676A0C"/>
    <w:rsid w:val="006802AF"/>
    <w:rsid w:val="006811F2"/>
    <w:rsid w:val="00682508"/>
    <w:rsid w:val="00684680"/>
    <w:rsid w:val="00687750"/>
    <w:rsid w:val="00687B9B"/>
    <w:rsid w:val="00690681"/>
    <w:rsid w:val="006918D1"/>
    <w:rsid w:val="00691A1C"/>
    <w:rsid w:val="00691D48"/>
    <w:rsid w:val="00691F42"/>
    <w:rsid w:val="0069355A"/>
    <w:rsid w:val="00693B72"/>
    <w:rsid w:val="00693DE6"/>
    <w:rsid w:val="006940D8"/>
    <w:rsid w:val="006951C5"/>
    <w:rsid w:val="0069531F"/>
    <w:rsid w:val="00695696"/>
    <w:rsid w:val="006973EE"/>
    <w:rsid w:val="00697448"/>
    <w:rsid w:val="006975C8"/>
    <w:rsid w:val="00697FA5"/>
    <w:rsid w:val="006A0454"/>
    <w:rsid w:val="006A0917"/>
    <w:rsid w:val="006A130A"/>
    <w:rsid w:val="006A1A61"/>
    <w:rsid w:val="006A3C77"/>
    <w:rsid w:val="006A6475"/>
    <w:rsid w:val="006A649C"/>
    <w:rsid w:val="006A7B39"/>
    <w:rsid w:val="006B154B"/>
    <w:rsid w:val="006B16F0"/>
    <w:rsid w:val="006B40B9"/>
    <w:rsid w:val="006B6C4B"/>
    <w:rsid w:val="006B74E6"/>
    <w:rsid w:val="006C3ACC"/>
    <w:rsid w:val="006C54C3"/>
    <w:rsid w:val="006C796F"/>
    <w:rsid w:val="006C7D76"/>
    <w:rsid w:val="006D1704"/>
    <w:rsid w:val="006D2850"/>
    <w:rsid w:val="006D33FE"/>
    <w:rsid w:val="006D43C9"/>
    <w:rsid w:val="006D7EE2"/>
    <w:rsid w:val="006E0216"/>
    <w:rsid w:val="006E0D04"/>
    <w:rsid w:val="006E361A"/>
    <w:rsid w:val="006E3807"/>
    <w:rsid w:val="006E486F"/>
    <w:rsid w:val="006E694E"/>
    <w:rsid w:val="006F1142"/>
    <w:rsid w:val="006F14B3"/>
    <w:rsid w:val="006F26AC"/>
    <w:rsid w:val="006F2CC3"/>
    <w:rsid w:val="006F3BEA"/>
    <w:rsid w:val="006F4D63"/>
    <w:rsid w:val="006F5857"/>
    <w:rsid w:val="006F5D13"/>
    <w:rsid w:val="006F62D5"/>
    <w:rsid w:val="006F72A9"/>
    <w:rsid w:val="006F75D9"/>
    <w:rsid w:val="007000EA"/>
    <w:rsid w:val="0070019A"/>
    <w:rsid w:val="0070030B"/>
    <w:rsid w:val="007009C0"/>
    <w:rsid w:val="00701FA6"/>
    <w:rsid w:val="0070295A"/>
    <w:rsid w:val="00702D37"/>
    <w:rsid w:val="00704B70"/>
    <w:rsid w:val="00707033"/>
    <w:rsid w:val="0070778C"/>
    <w:rsid w:val="00714670"/>
    <w:rsid w:val="00714C06"/>
    <w:rsid w:val="007154A8"/>
    <w:rsid w:val="00716FB2"/>
    <w:rsid w:val="00721D06"/>
    <w:rsid w:val="00721FA1"/>
    <w:rsid w:val="00722CE8"/>
    <w:rsid w:val="0072415D"/>
    <w:rsid w:val="00724AE3"/>
    <w:rsid w:val="00724EFB"/>
    <w:rsid w:val="00725BA9"/>
    <w:rsid w:val="00736E51"/>
    <w:rsid w:val="007371F7"/>
    <w:rsid w:val="00740A19"/>
    <w:rsid w:val="00740C20"/>
    <w:rsid w:val="0074130F"/>
    <w:rsid w:val="00741974"/>
    <w:rsid w:val="00741C31"/>
    <w:rsid w:val="00742BE8"/>
    <w:rsid w:val="00742D70"/>
    <w:rsid w:val="007438AE"/>
    <w:rsid w:val="00743E60"/>
    <w:rsid w:val="007441FD"/>
    <w:rsid w:val="00744FC6"/>
    <w:rsid w:val="0074519F"/>
    <w:rsid w:val="00746199"/>
    <w:rsid w:val="00746573"/>
    <w:rsid w:val="00746F88"/>
    <w:rsid w:val="00746F9A"/>
    <w:rsid w:val="00747DDC"/>
    <w:rsid w:val="00747EBB"/>
    <w:rsid w:val="00750245"/>
    <w:rsid w:val="00750737"/>
    <w:rsid w:val="00752704"/>
    <w:rsid w:val="007548D6"/>
    <w:rsid w:val="0075566D"/>
    <w:rsid w:val="00755D87"/>
    <w:rsid w:val="00757ABC"/>
    <w:rsid w:val="0076138F"/>
    <w:rsid w:val="00762608"/>
    <w:rsid w:val="00763B17"/>
    <w:rsid w:val="0076507E"/>
    <w:rsid w:val="0076623E"/>
    <w:rsid w:val="007666A5"/>
    <w:rsid w:val="007671B6"/>
    <w:rsid w:val="007674A2"/>
    <w:rsid w:val="007724D3"/>
    <w:rsid w:val="007728E8"/>
    <w:rsid w:val="00774655"/>
    <w:rsid w:val="00774D11"/>
    <w:rsid w:val="00775187"/>
    <w:rsid w:val="00776417"/>
    <w:rsid w:val="00776B9D"/>
    <w:rsid w:val="007809FA"/>
    <w:rsid w:val="00781DE4"/>
    <w:rsid w:val="0078239E"/>
    <w:rsid w:val="007838E8"/>
    <w:rsid w:val="00783F76"/>
    <w:rsid w:val="007852BF"/>
    <w:rsid w:val="007858C3"/>
    <w:rsid w:val="007859DE"/>
    <w:rsid w:val="00785BE3"/>
    <w:rsid w:val="0078693D"/>
    <w:rsid w:val="007870C3"/>
    <w:rsid w:val="00787369"/>
    <w:rsid w:val="00790490"/>
    <w:rsid w:val="00792983"/>
    <w:rsid w:val="00794853"/>
    <w:rsid w:val="007949DF"/>
    <w:rsid w:val="0079650A"/>
    <w:rsid w:val="00796A21"/>
    <w:rsid w:val="007977DC"/>
    <w:rsid w:val="007A1E0D"/>
    <w:rsid w:val="007A3C60"/>
    <w:rsid w:val="007A435A"/>
    <w:rsid w:val="007A60C7"/>
    <w:rsid w:val="007B011E"/>
    <w:rsid w:val="007B1CCE"/>
    <w:rsid w:val="007B26A8"/>
    <w:rsid w:val="007C1CBD"/>
    <w:rsid w:val="007C25DA"/>
    <w:rsid w:val="007C26FE"/>
    <w:rsid w:val="007C2854"/>
    <w:rsid w:val="007C28DA"/>
    <w:rsid w:val="007C33F7"/>
    <w:rsid w:val="007C4358"/>
    <w:rsid w:val="007C4671"/>
    <w:rsid w:val="007C57AC"/>
    <w:rsid w:val="007D1BEE"/>
    <w:rsid w:val="007D3267"/>
    <w:rsid w:val="007D34BF"/>
    <w:rsid w:val="007D518F"/>
    <w:rsid w:val="007D684F"/>
    <w:rsid w:val="007E2637"/>
    <w:rsid w:val="007E29E0"/>
    <w:rsid w:val="007E2A93"/>
    <w:rsid w:val="007E2E58"/>
    <w:rsid w:val="007E3962"/>
    <w:rsid w:val="007E39D2"/>
    <w:rsid w:val="007E3AA4"/>
    <w:rsid w:val="007E4431"/>
    <w:rsid w:val="007E4E17"/>
    <w:rsid w:val="007E57A8"/>
    <w:rsid w:val="007E5F11"/>
    <w:rsid w:val="007E697B"/>
    <w:rsid w:val="007E715C"/>
    <w:rsid w:val="007E73F2"/>
    <w:rsid w:val="007F19AF"/>
    <w:rsid w:val="007F2292"/>
    <w:rsid w:val="007F288E"/>
    <w:rsid w:val="007F2E97"/>
    <w:rsid w:val="007F3D36"/>
    <w:rsid w:val="007F6E15"/>
    <w:rsid w:val="007F763A"/>
    <w:rsid w:val="007F789B"/>
    <w:rsid w:val="00802B9B"/>
    <w:rsid w:val="00804953"/>
    <w:rsid w:val="0080505C"/>
    <w:rsid w:val="008051CC"/>
    <w:rsid w:val="00805CA6"/>
    <w:rsid w:val="008067FE"/>
    <w:rsid w:val="00811836"/>
    <w:rsid w:val="008138D8"/>
    <w:rsid w:val="00813B94"/>
    <w:rsid w:val="008144C6"/>
    <w:rsid w:val="008151DD"/>
    <w:rsid w:val="00817AAF"/>
    <w:rsid w:val="008241AA"/>
    <w:rsid w:val="0082453E"/>
    <w:rsid w:val="00824697"/>
    <w:rsid w:val="00825738"/>
    <w:rsid w:val="0082692F"/>
    <w:rsid w:val="00826982"/>
    <w:rsid w:val="00831A06"/>
    <w:rsid w:val="0083269D"/>
    <w:rsid w:val="008346BD"/>
    <w:rsid w:val="00840BCE"/>
    <w:rsid w:val="00841D76"/>
    <w:rsid w:val="00844E9D"/>
    <w:rsid w:val="00845A31"/>
    <w:rsid w:val="008473B3"/>
    <w:rsid w:val="008474A3"/>
    <w:rsid w:val="008476C5"/>
    <w:rsid w:val="00847BA2"/>
    <w:rsid w:val="0085015E"/>
    <w:rsid w:val="008508E4"/>
    <w:rsid w:val="00852F78"/>
    <w:rsid w:val="00853D02"/>
    <w:rsid w:val="00854EAE"/>
    <w:rsid w:val="008565C1"/>
    <w:rsid w:val="00857C2A"/>
    <w:rsid w:val="0086000F"/>
    <w:rsid w:val="00860476"/>
    <w:rsid w:val="008609BA"/>
    <w:rsid w:val="00861090"/>
    <w:rsid w:val="0086497C"/>
    <w:rsid w:val="00864C11"/>
    <w:rsid w:val="00865A5C"/>
    <w:rsid w:val="00865F16"/>
    <w:rsid w:val="00866160"/>
    <w:rsid w:val="00866A96"/>
    <w:rsid w:val="00866DDB"/>
    <w:rsid w:val="0086735F"/>
    <w:rsid w:val="008702DA"/>
    <w:rsid w:val="00870483"/>
    <w:rsid w:val="008727D2"/>
    <w:rsid w:val="0087479E"/>
    <w:rsid w:val="00875271"/>
    <w:rsid w:val="0087689E"/>
    <w:rsid w:val="00880722"/>
    <w:rsid w:val="00880A51"/>
    <w:rsid w:val="0088185E"/>
    <w:rsid w:val="00884F1C"/>
    <w:rsid w:val="00886E8B"/>
    <w:rsid w:val="0089021F"/>
    <w:rsid w:val="00894108"/>
    <w:rsid w:val="00894FC2"/>
    <w:rsid w:val="0089610E"/>
    <w:rsid w:val="008A0E69"/>
    <w:rsid w:val="008A26D4"/>
    <w:rsid w:val="008A363E"/>
    <w:rsid w:val="008A4CC6"/>
    <w:rsid w:val="008A55CB"/>
    <w:rsid w:val="008A590F"/>
    <w:rsid w:val="008A596B"/>
    <w:rsid w:val="008A5F8A"/>
    <w:rsid w:val="008A7404"/>
    <w:rsid w:val="008A752D"/>
    <w:rsid w:val="008A7BAE"/>
    <w:rsid w:val="008A7D82"/>
    <w:rsid w:val="008B1D45"/>
    <w:rsid w:val="008B4295"/>
    <w:rsid w:val="008B6F3D"/>
    <w:rsid w:val="008B724E"/>
    <w:rsid w:val="008C0714"/>
    <w:rsid w:val="008C0807"/>
    <w:rsid w:val="008C32C1"/>
    <w:rsid w:val="008C387A"/>
    <w:rsid w:val="008C4558"/>
    <w:rsid w:val="008C76C7"/>
    <w:rsid w:val="008D2195"/>
    <w:rsid w:val="008D2FE9"/>
    <w:rsid w:val="008D410E"/>
    <w:rsid w:val="008D5B28"/>
    <w:rsid w:val="008D6CD1"/>
    <w:rsid w:val="008E00CD"/>
    <w:rsid w:val="008E015A"/>
    <w:rsid w:val="008E017A"/>
    <w:rsid w:val="008E025B"/>
    <w:rsid w:val="008E16ED"/>
    <w:rsid w:val="008E2D0E"/>
    <w:rsid w:val="008E2EC2"/>
    <w:rsid w:val="008E502F"/>
    <w:rsid w:val="008E6361"/>
    <w:rsid w:val="008F0CCB"/>
    <w:rsid w:val="008F5F4B"/>
    <w:rsid w:val="008F7832"/>
    <w:rsid w:val="008F7B4C"/>
    <w:rsid w:val="008F7FB0"/>
    <w:rsid w:val="00900094"/>
    <w:rsid w:val="009001C7"/>
    <w:rsid w:val="009008F7"/>
    <w:rsid w:val="00902880"/>
    <w:rsid w:val="00903977"/>
    <w:rsid w:val="00903B54"/>
    <w:rsid w:val="009049C6"/>
    <w:rsid w:val="00910899"/>
    <w:rsid w:val="009113E8"/>
    <w:rsid w:val="00911DF1"/>
    <w:rsid w:val="00914549"/>
    <w:rsid w:val="00915012"/>
    <w:rsid w:val="00916A2A"/>
    <w:rsid w:val="0091765E"/>
    <w:rsid w:val="00917D3A"/>
    <w:rsid w:val="0092001C"/>
    <w:rsid w:val="00921B04"/>
    <w:rsid w:val="00921DAF"/>
    <w:rsid w:val="00921EE9"/>
    <w:rsid w:val="00922415"/>
    <w:rsid w:val="00922442"/>
    <w:rsid w:val="00922503"/>
    <w:rsid w:val="0092259E"/>
    <w:rsid w:val="009228D3"/>
    <w:rsid w:val="009242F8"/>
    <w:rsid w:val="009244AF"/>
    <w:rsid w:val="009250F3"/>
    <w:rsid w:val="009270C2"/>
    <w:rsid w:val="009271A2"/>
    <w:rsid w:val="00927F0C"/>
    <w:rsid w:val="00930596"/>
    <w:rsid w:val="00932AF6"/>
    <w:rsid w:val="00935E41"/>
    <w:rsid w:val="00935FEF"/>
    <w:rsid w:val="0094095F"/>
    <w:rsid w:val="00940AC4"/>
    <w:rsid w:val="00942EB4"/>
    <w:rsid w:val="00944CE5"/>
    <w:rsid w:val="0095043C"/>
    <w:rsid w:val="00950EE7"/>
    <w:rsid w:val="00953B52"/>
    <w:rsid w:val="009555FC"/>
    <w:rsid w:val="009566B8"/>
    <w:rsid w:val="00956F84"/>
    <w:rsid w:val="00957630"/>
    <w:rsid w:val="009611B4"/>
    <w:rsid w:val="0096316A"/>
    <w:rsid w:val="00965348"/>
    <w:rsid w:val="00965467"/>
    <w:rsid w:val="009668CC"/>
    <w:rsid w:val="00971728"/>
    <w:rsid w:val="0097290E"/>
    <w:rsid w:val="0097325B"/>
    <w:rsid w:val="00973345"/>
    <w:rsid w:val="00975C77"/>
    <w:rsid w:val="00976678"/>
    <w:rsid w:val="009766CC"/>
    <w:rsid w:val="0098038A"/>
    <w:rsid w:val="0098056A"/>
    <w:rsid w:val="009814DC"/>
    <w:rsid w:val="00983577"/>
    <w:rsid w:val="00983ABB"/>
    <w:rsid w:val="00984B40"/>
    <w:rsid w:val="00985246"/>
    <w:rsid w:val="00985462"/>
    <w:rsid w:val="0098557F"/>
    <w:rsid w:val="00985D45"/>
    <w:rsid w:val="009866DC"/>
    <w:rsid w:val="00987DE3"/>
    <w:rsid w:val="00990FCC"/>
    <w:rsid w:val="00992F3C"/>
    <w:rsid w:val="009945F5"/>
    <w:rsid w:val="00994CEE"/>
    <w:rsid w:val="0099536B"/>
    <w:rsid w:val="00995ADC"/>
    <w:rsid w:val="0099634E"/>
    <w:rsid w:val="00996AD4"/>
    <w:rsid w:val="009A0310"/>
    <w:rsid w:val="009A25FC"/>
    <w:rsid w:val="009A27D6"/>
    <w:rsid w:val="009A52D5"/>
    <w:rsid w:val="009B02D3"/>
    <w:rsid w:val="009B3EC9"/>
    <w:rsid w:val="009B478C"/>
    <w:rsid w:val="009B4AB8"/>
    <w:rsid w:val="009B5001"/>
    <w:rsid w:val="009B5D6D"/>
    <w:rsid w:val="009B643C"/>
    <w:rsid w:val="009C0DF2"/>
    <w:rsid w:val="009C20E2"/>
    <w:rsid w:val="009C43C3"/>
    <w:rsid w:val="009C46B8"/>
    <w:rsid w:val="009C4A10"/>
    <w:rsid w:val="009C4B74"/>
    <w:rsid w:val="009C53B7"/>
    <w:rsid w:val="009C5D74"/>
    <w:rsid w:val="009D0230"/>
    <w:rsid w:val="009D07FC"/>
    <w:rsid w:val="009D16F0"/>
    <w:rsid w:val="009D3E63"/>
    <w:rsid w:val="009D58F8"/>
    <w:rsid w:val="009D5BAF"/>
    <w:rsid w:val="009D77F0"/>
    <w:rsid w:val="009E0912"/>
    <w:rsid w:val="009E0FD9"/>
    <w:rsid w:val="009E1AB7"/>
    <w:rsid w:val="009E1F76"/>
    <w:rsid w:val="009E3AC0"/>
    <w:rsid w:val="009E3BEC"/>
    <w:rsid w:val="009E5A2C"/>
    <w:rsid w:val="009F0B15"/>
    <w:rsid w:val="009F0CB3"/>
    <w:rsid w:val="009F0FF5"/>
    <w:rsid w:val="009F22C3"/>
    <w:rsid w:val="009F3397"/>
    <w:rsid w:val="009F4A23"/>
    <w:rsid w:val="009F59AB"/>
    <w:rsid w:val="009F63DC"/>
    <w:rsid w:val="00A0070C"/>
    <w:rsid w:val="00A008E9"/>
    <w:rsid w:val="00A00984"/>
    <w:rsid w:val="00A00F36"/>
    <w:rsid w:val="00A01164"/>
    <w:rsid w:val="00A01788"/>
    <w:rsid w:val="00A034F8"/>
    <w:rsid w:val="00A05901"/>
    <w:rsid w:val="00A07995"/>
    <w:rsid w:val="00A14325"/>
    <w:rsid w:val="00A14B6F"/>
    <w:rsid w:val="00A168EE"/>
    <w:rsid w:val="00A170D9"/>
    <w:rsid w:val="00A1748A"/>
    <w:rsid w:val="00A1783B"/>
    <w:rsid w:val="00A20E4E"/>
    <w:rsid w:val="00A221E1"/>
    <w:rsid w:val="00A23F14"/>
    <w:rsid w:val="00A2522E"/>
    <w:rsid w:val="00A260DC"/>
    <w:rsid w:val="00A303F5"/>
    <w:rsid w:val="00A30F78"/>
    <w:rsid w:val="00A31F87"/>
    <w:rsid w:val="00A32CDC"/>
    <w:rsid w:val="00A3356B"/>
    <w:rsid w:val="00A33896"/>
    <w:rsid w:val="00A33B70"/>
    <w:rsid w:val="00A33C94"/>
    <w:rsid w:val="00A35DD7"/>
    <w:rsid w:val="00A36BAC"/>
    <w:rsid w:val="00A3798E"/>
    <w:rsid w:val="00A37FD5"/>
    <w:rsid w:val="00A4143E"/>
    <w:rsid w:val="00A42DC4"/>
    <w:rsid w:val="00A437E3"/>
    <w:rsid w:val="00A44C1B"/>
    <w:rsid w:val="00A46BE7"/>
    <w:rsid w:val="00A473CD"/>
    <w:rsid w:val="00A5060F"/>
    <w:rsid w:val="00A52352"/>
    <w:rsid w:val="00A55B77"/>
    <w:rsid w:val="00A56094"/>
    <w:rsid w:val="00A56DB6"/>
    <w:rsid w:val="00A60050"/>
    <w:rsid w:val="00A60BE9"/>
    <w:rsid w:val="00A60FE0"/>
    <w:rsid w:val="00A61191"/>
    <w:rsid w:val="00A615A0"/>
    <w:rsid w:val="00A623C5"/>
    <w:rsid w:val="00A625D0"/>
    <w:rsid w:val="00A64814"/>
    <w:rsid w:val="00A653DB"/>
    <w:rsid w:val="00A71650"/>
    <w:rsid w:val="00A71D4A"/>
    <w:rsid w:val="00A753F9"/>
    <w:rsid w:val="00A760C4"/>
    <w:rsid w:val="00A7721C"/>
    <w:rsid w:val="00A8126D"/>
    <w:rsid w:val="00A81DD1"/>
    <w:rsid w:val="00A83A9D"/>
    <w:rsid w:val="00A84FC6"/>
    <w:rsid w:val="00A91F97"/>
    <w:rsid w:val="00A92775"/>
    <w:rsid w:val="00A94AE3"/>
    <w:rsid w:val="00A94DEA"/>
    <w:rsid w:val="00A95071"/>
    <w:rsid w:val="00A9667A"/>
    <w:rsid w:val="00AA1460"/>
    <w:rsid w:val="00AA16A0"/>
    <w:rsid w:val="00AA2C50"/>
    <w:rsid w:val="00AA56B7"/>
    <w:rsid w:val="00AB023E"/>
    <w:rsid w:val="00AB045C"/>
    <w:rsid w:val="00AB0B82"/>
    <w:rsid w:val="00AB14FC"/>
    <w:rsid w:val="00AB15FB"/>
    <w:rsid w:val="00AB1B7B"/>
    <w:rsid w:val="00AB2384"/>
    <w:rsid w:val="00AB283D"/>
    <w:rsid w:val="00AB3839"/>
    <w:rsid w:val="00AB562B"/>
    <w:rsid w:val="00AB6844"/>
    <w:rsid w:val="00AC045B"/>
    <w:rsid w:val="00AC3105"/>
    <w:rsid w:val="00AD023F"/>
    <w:rsid w:val="00AD0D76"/>
    <w:rsid w:val="00AD1776"/>
    <w:rsid w:val="00AD38F6"/>
    <w:rsid w:val="00AD3B08"/>
    <w:rsid w:val="00AD44CE"/>
    <w:rsid w:val="00AD658A"/>
    <w:rsid w:val="00AD6A21"/>
    <w:rsid w:val="00AE1480"/>
    <w:rsid w:val="00AE3CBD"/>
    <w:rsid w:val="00AE50CF"/>
    <w:rsid w:val="00AE5CA1"/>
    <w:rsid w:val="00AE5D59"/>
    <w:rsid w:val="00AE7A5D"/>
    <w:rsid w:val="00AF358F"/>
    <w:rsid w:val="00AF48A7"/>
    <w:rsid w:val="00AF5480"/>
    <w:rsid w:val="00AF6576"/>
    <w:rsid w:val="00AF7F7C"/>
    <w:rsid w:val="00B0364C"/>
    <w:rsid w:val="00B044EA"/>
    <w:rsid w:val="00B05029"/>
    <w:rsid w:val="00B07B91"/>
    <w:rsid w:val="00B10AAB"/>
    <w:rsid w:val="00B10D38"/>
    <w:rsid w:val="00B11229"/>
    <w:rsid w:val="00B12306"/>
    <w:rsid w:val="00B125DF"/>
    <w:rsid w:val="00B12E3B"/>
    <w:rsid w:val="00B152A9"/>
    <w:rsid w:val="00B17777"/>
    <w:rsid w:val="00B17F45"/>
    <w:rsid w:val="00B21ADC"/>
    <w:rsid w:val="00B2241D"/>
    <w:rsid w:val="00B238FB"/>
    <w:rsid w:val="00B25BE1"/>
    <w:rsid w:val="00B25CC9"/>
    <w:rsid w:val="00B3014F"/>
    <w:rsid w:val="00B303CF"/>
    <w:rsid w:val="00B304E3"/>
    <w:rsid w:val="00B30F96"/>
    <w:rsid w:val="00B32375"/>
    <w:rsid w:val="00B32B68"/>
    <w:rsid w:val="00B4329A"/>
    <w:rsid w:val="00B45656"/>
    <w:rsid w:val="00B466D6"/>
    <w:rsid w:val="00B46B03"/>
    <w:rsid w:val="00B47B62"/>
    <w:rsid w:val="00B47EFD"/>
    <w:rsid w:val="00B510E2"/>
    <w:rsid w:val="00B5389C"/>
    <w:rsid w:val="00B54D97"/>
    <w:rsid w:val="00B54F06"/>
    <w:rsid w:val="00B55F58"/>
    <w:rsid w:val="00B572D6"/>
    <w:rsid w:val="00B57757"/>
    <w:rsid w:val="00B57819"/>
    <w:rsid w:val="00B619D7"/>
    <w:rsid w:val="00B61FC4"/>
    <w:rsid w:val="00B620C2"/>
    <w:rsid w:val="00B643FD"/>
    <w:rsid w:val="00B650B6"/>
    <w:rsid w:val="00B65A6B"/>
    <w:rsid w:val="00B67665"/>
    <w:rsid w:val="00B70CF1"/>
    <w:rsid w:val="00B74F7B"/>
    <w:rsid w:val="00B7555C"/>
    <w:rsid w:val="00B75B5A"/>
    <w:rsid w:val="00B76426"/>
    <w:rsid w:val="00B76F32"/>
    <w:rsid w:val="00B7767B"/>
    <w:rsid w:val="00B77757"/>
    <w:rsid w:val="00B81081"/>
    <w:rsid w:val="00B81A7E"/>
    <w:rsid w:val="00B82227"/>
    <w:rsid w:val="00B83272"/>
    <w:rsid w:val="00B83F8E"/>
    <w:rsid w:val="00B84383"/>
    <w:rsid w:val="00B853AF"/>
    <w:rsid w:val="00B8793E"/>
    <w:rsid w:val="00B9168C"/>
    <w:rsid w:val="00B93102"/>
    <w:rsid w:val="00B9333A"/>
    <w:rsid w:val="00B94C4F"/>
    <w:rsid w:val="00B95308"/>
    <w:rsid w:val="00B954C7"/>
    <w:rsid w:val="00B956D1"/>
    <w:rsid w:val="00B95768"/>
    <w:rsid w:val="00B958C7"/>
    <w:rsid w:val="00B95D64"/>
    <w:rsid w:val="00B97B55"/>
    <w:rsid w:val="00BA0878"/>
    <w:rsid w:val="00BA2F5D"/>
    <w:rsid w:val="00BA3A07"/>
    <w:rsid w:val="00BA45F8"/>
    <w:rsid w:val="00BA5F74"/>
    <w:rsid w:val="00BA6AAF"/>
    <w:rsid w:val="00BA75F6"/>
    <w:rsid w:val="00BA7921"/>
    <w:rsid w:val="00BB0BCC"/>
    <w:rsid w:val="00BB1DE1"/>
    <w:rsid w:val="00BB40A4"/>
    <w:rsid w:val="00BB4441"/>
    <w:rsid w:val="00BB4F5C"/>
    <w:rsid w:val="00BB59A4"/>
    <w:rsid w:val="00BB63E8"/>
    <w:rsid w:val="00BB6917"/>
    <w:rsid w:val="00BB699A"/>
    <w:rsid w:val="00BB7763"/>
    <w:rsid w:val="00BC0A96"/>
    <w:rsid w:val="00BC0BE0"/>
    <w:rsid w:val="00BC0C4B"/>
    <w:rsid w:val="00BC0F89"/>
    <w:rsid w:val="00BC1A46"/>
    <w:rsid w:val="00BC24FE"/>
    <w:rsid w:val="00BC3212"/>
    <w:rsid w:val="00BC3CDC"/>
    <w:rsid w:val="00BC5422"/>
    <w:rsid w:val="00BD0697"/>
    <w:rsid w:val="00BD285B"/>
    <w:rsid w:val="00BD3C15"/>
    <w:rsid w:val="00BD3D6A"/>
    <w:rsid w:val="00BD4369"/>
    <w:rsid w:val="00BD6BBB"/>
    <w:rsid w:val="00BD7741"/>
    <w:rsid w:val="00BE044C"/>
    <w:rsid w:val="00BE215E"/>
    <w:rsid w:val="00BE4AE1"/>
    <w:rsid w:val="00BE4C8A"/>
    <w:rsid w:val="00BE515B"/>
    <w:rsid w:val="00BE5ED7"/>
    <w:rsid w:val="00BE5F81"/>
    <w:rsid w:val="00BE5F88"/>
    <w:rsid w:val="00BE693C"/>
    <w:rsid w:val="00BE69DC"/>
    <w:rsid w:val="00BE719F"/>
    <w:rsid w:val="00BF0597"/>
    <w:rsid w:val="00BF0FC6"/>
    <w:rsid w:val="00BF1F68"/>
    <w:rsid w:val="00BF2C94"/>
    <w:rsid w:val="00BF4284"/>
    <w:rsid w:val="00BF6D8C"/>
    <w:rsid w:val="00C00416"/>
    <w:rsid w:val="00C0045C"/>
    <w:rsid w:val="00C005E3"/>
    <w:rsid w:val="00C01028"/>
    <w:rsid w:val="00C02E86"/>
    <w:rsid w:val="00C03992"/>
    <w:rsid w:val="00C0780E"/>
    <w:rsid w:val="00C117AE"/>
    <w:rsid w:val="00C12BCD"/>
    <w:rsid w:val="00C13B04"/>
    <w:rsid w:val="00C13C4E"/>
    <w:rsid w:val="00C142FE"/>
    <w:rsid w:val="00C1590F"/>
    <w:rsid w:val="00C1709A"/>
    <w:rsid w:val="00C1783B"/>
    <w:rsid w:val="00C17B25"/>
    <w:rsid w:val="00C17CD7"/>
    <w:rsid w:val="00C2055B"/>
    <w:rsid w:val="00C21164"/>
    <w:rsid w:val="00C24694"/>
    <w:rsid w:val="00C262D5"/>
    <w:rsid w:val="00C30FC7"/>
    <w:rsid w:val="00C3372C"/>
    <w:rsid w:val="00C33CA2"/>
    <w:rsid w:val="00C34681"/>
    <w:rsid w:val="00C347CE"/>
    <w:rsid w:val="00C34818"/>
    <w:rsid w:val="00C3552F"/>
    <w:rsid w:val="00C37E53"/>
    <w:rsid w:val="00C4169A"/>
    <w:rsid w:val="00C416ED"/>
    <w:rsid w:val="00C44706"/>
    <w:rsid w:val="00C453DF"/>
    <w:rsid w:val="00C458B7"/>
    <w:rsid w:val="00C46371"/>
    <w:rsid w:val="00C51569"/>
    <w:rsid w:val="00C523B4"/>
    <w:rsid w:val="00C53391"/>
    <w:rsid w:val="00C53900"/>
    <w:rsid w:val="00C53D62"/>
    <w:rsid w:val="00C5442F"/>
    <w:rsid w:val="00C54AAF"/>
    <w:rsid w:val="00C55BEE"/>
    <w:rsid w:val="00C60113"/>
    <w:rsid w:val="00C614D5"/>
    <w:rsid w:val="00C62741"/>
    <w:rsid w:val="00C627E6"/>
    <w:rsid w:val="00C63450"/>
    <w:rsid w:val="00C64904"/>
    <w:rsid w:val="00C64DBE"/>
    <w:rsid w:val="00C66574"/>
    <w:rsid w:val="00C66ADC"/>
    <w:rsid w:val="00C67226"/>
    <w:rsid w:val="00C672AA"/>
    <w:rsid w:val="00C70E46"/>
    <w:rsid w:val="00C70EB9"/>
    <w:rsid w:val="00C72071"/>
    <w:rsid w:val="00C727B4"/>
    <w:rsid w:val="00C7445F"/>
    <w:rsid w:val="00C76FA2"/>
    <w:rsid w:val="00C80032"/>
    <w:rsid w:val="00C822CF"/>
    <w:rsid w:val="00C85F74"/>
    <w:rsid w:val="00C872AD"/>
    <w:rsid w:val="00C90CE4"/>
    <w:rsid w:val="00C911C0"/>
    <w:rsid w:val="00C919B3"/>
    <w:rsid w:val="00C92C56"/>
    <w:rsid w:val="00C93006"/>
    <w:rsid w:val="00CA0EE0"/>
    <w:rsid w:val="00CA2E7D"/>
    <w:rsid w:val="00CA4023"/>
    <w:rsid w:val="00CA50AE"/>
    <w:rsid w:val="00CA5A09"/>
    <w:rsid w:val="00CA6C0F"/>
    <w:rsid w:val="00CA76C7"/>
    <w:rsid w:val="00CB13D8"/>
    <w:rsid w:val="00CB1F8B"/>
    <w:rsid w:val="00CB2E26"/>
    <w:rsid w:val="00CB3DA4"/>
    <w:rsid w:val="00CB4807"/>
    <w:rsid w:val="00CB4AB4"/>
    <w:rsid w:val="00CB4EC8"/>
    <w:rsid w:val="00CB56FB"/>
    <w:rsid w:val="00CC0112"/>
    <w:rsid w:val="00CC089C"/>
    <w:rsid w:val="00CC1600"/>
    <w:rsid w:val="00CC284E"/>
    <w:rsid w:val="00CC296F"/>
    <w:rsid w:val="00CC40E5"/>
    <w:rsid w:val="00CC4629"/>
    <w:rsid w:val="00CC530A"/>
    <w:rsid w:val="00CC60E9"/>
    <w:rsid w:val="00CC677F"/>
    <w:rsid w:val="00CC68B6"/>
    <w:rsid w:val="00CD0FC7"/>
    <w:rsid w:val="00CD3A82"/>
    <w:rsid w:val="00CD5FF5"/>
    <w:rsid w:val="00CD68D9"/>
    <w:rsid w:val="00CD6FB4"/>
    <w:rsid w:val="00CD7379"/>
    <w:rsid w:val="00CD7629"/>
    <w:rsid w:val="00CD76CC"/>
    <w:rsid w:val="00CD7710"/>
    <w:rsid w:val="00CD78F8"/>
    <w:rsid w:val="00CD7A34"/>
    <w:rsid w:val="00CE2DC5"/>
    <w:rsid w:val="00CE38DC"/>
    <w:rsid w:val="00CE3917"/>
    <w:rsid w:val="00CE4858"/>
    <w:rsid w:val="00CE5634"/>
    <w:rsid w:val="00CE5E28"/>
    <w:rsid w:val="00CE6A0A"/>
    <w:rsid w:val="00CF1855"/>
    <w:rsid w:val="00CF2466"/>
    <w:rsid w:val="00CF6EB8"/>
    <w:rsid w:val="00D00F36"/>
    <w:rsid w:val="00D00F69"/>
    <w:rsid w:val="00D01B31"/>
    <w:rsid w:val="00D0600D"/>
    <w:rsid w:val="00D060BA"/>
    <w:rsid w:val="00D065CC"/>
    <w:rsid w:val="00D06ECD"/>
    <w:rsid w:val="00D10961"/>
    <w:rsid w:val="00D11B44"/>
    <w:rsid w:val="00D1241A"/>
    <w:rsid w:val="00D12A1B"/>
    <w:rsid w:val="00D13590"/>
    <w:rsid w:val="00D13B36"/>
    <w:rsid w:val="00D143C3"/>
    <w:rsid w:val="00D1473E"/>
    <w:rsid w:val="00D1483E"/>
    <w:rsid w:val="00D15D91"/>
    <w:rsid w:val="00D16527"/>
    <w:rsid w:val="00D165EA"/>
    <w:rsid w:val="00D17498"/>
    <w:rsid w:val="00D175BD"/>
    <w:rsid w:val="00D20606"/>
    <w:rsid w:val="00D20B3B"/>
    <w:rsid w:val="00D20C65"/>
    <w:rsid w:val="00D27F71"/>
    <w:rsid w:val="00D30B32"/>
    <w:rsid w:val="00D31AB3"/>
    <w:rsid w:val="00D32D74"/>
    <w:rsid w:val="00D3489B"/>
    <w:rsid w:val="00D3761D"/>
    <w:rsid w:val="00D40FE6"/>
    <w:rsid w:val="00D414A2"/>
    <w:rsid w:val="00D42558"/>
    <w:rsid w:val="00D43A86"/>
    <w:rsid w:val="00D45403"/>
    <w:rsid w:val="00D506D5"/>
    <w:rsid w:val="00D51539"/>
    <w:rsid w:val="00D51892"/>
    <w:rsid w:val="00D51D9C"/>
    <w:rsid w:val="00D538B1"/>
    <w:rsid w:val="00D56050"/>
    <w:rsid w:val="00D560AC"/>
    <w:rsid w:val="00D57A4A"/>
    <w:rsid w:val="00D600FF"/>
    <w:rsid w:val="00D60DCD"/>
    <w:rsid w:val="00D63486"/>
    <w:rsid w:val="00D63625"/>
    <w:rsid w:val="00D64C04"/>
    <w:rsid w:val="00D663A0"/>
    <w:rsid w:val="00D6683F"/>
    <w:rsid w:val="00D67787"/>
    <w:rsid w:val="00D67DC2"/>
    <w:rsid w:val="00D70D60"/>
    <w:rsid w:val="00D70F73"/>
    <w:rsid w:val="00D718B1"/>
    <w:rsid w:val="00D72B69"/>
    <w:rsid w:val="00D747CE"/>
    <w:rsid w:val="00D74D8C"/>
    <w:rsid w:val="00D756A9"/>
    <w:rsid w:val="00D766A0"/>
    <w:rsid w:val="00D82262"/>
    <w:rsid w:val="00D83B7A"/>
    <w:rsid w:val="00D84831"/>
    <w:rsid w:val="00D8536A"/>
    <w:rsid w:val="00D85AD3"/>
    <w:rsid w:val="00D86E42"/>
    <w:rsid w:val="00D873E0"/>
    <w:rsid w:val="00D87FBD"/>
    <w:rsid w:val="00D90034"/>
    <w:rsid w:val="00D90D77"/>
    <w:rsid w:val="00D91308"/>
    <w:rsid w:val="00D9224A"/>
    <w:rsid w:val="00D94716"/>
    <w:rsid w:val="00D97CB2"/>
    <w:rsid w:val="00D97E1F"/>
    <w:rsid w:val="00DA0E03"/>
    <w:rsid w:val="00DA1948"/>
    <w:rsid w:val="00DA2B3E"/>
    <w:rsid w:val="00DA2C48"/>
    <w:rsid w:val="00DA3329"/>
    <w:rsid w:val="00DA3A77"/>
    <w:rsid w:val="00DA6928"/>
    <w:rsid w:val="00DA77C4"/>
    <w:rsid w:val="00DB09CC"/>
    <w:rsid w:val="00DB16F2"/>
    <w:rsid w:val="00DB1D92"/>
    <w:rsid w:val="00DB2D52"/>
    <w:rsid w:val="00DB4492"/>
    <w:rsid w:val="00DB486C"/>
    <w:rsid w:val="00DB6B1A"/>
    <w:rsid w:val="00DB6E8A"/>
    <w:rsid w:val="00DB70A7"/>
    <w:rsid w:val="00DB77E2"/>
    <w:rsid w:val="00DC02E3"/>
    <w:rsid w:val="00DC23C9"/>
    <w:rsid w:val="00DC3F7E"/>
    <w:rsid w:val="00DC445D"/>
    <w:rsid w:val="00DC7105"/>
    <w:rsid w:val="00DC738D"/>
    <w:rsid w:val="00DD07A0"/>
    <w:rsid w:val="00DD07BD"/>
    <w:rsid w:val="00DD1432"/>
    <w:rsid w:val="00DD3871"/>
    <w:rsid w:val="00DD3AEF"/>
    <w:rsid w:val="00DD3D12"/>
    <w:rsid w:val="00DD4EAB"/>
    <w:rsid w:val="00DE0C33"/>
    <w:rsid w:val="00DE2613"/>
    <w:rsid w:val="00DE35A5"/>
    <w:rsid w:val="00DE6FDE"/>
    <w:rsid w:val="00DE7627"/>
    <w:rsid w:val="00DE79E2"/>
    <w:rsid w:val="00DF5998"/>
    <w:rsid w:val="00DF5F1F"/>
    <w:rsid w:val="00DF6DB5"/>
    <w:rsid w:val="00DF6FD9"/>
    <w:rsid w:val="00DF73DC"/>
    <w:rsid w:val="00E0188D"/>
    <w:rsid w:val="00E01BF7"/>
    <w:rsid w:val="00E02037"/>
    <w:rsid w:val="00E02524"/>
    <w:rsid w:val="00E03D28"/>
    <w:rsid w:val="00E05994"/>
    <w:rsid w:val="00E05A78"/>
    <w:rsid w:val="00E0601A"/>
    <w:rsid w:val="00E06083"/>
    <w:rsid w:val="00E06110"/>
    <w:rsid w:val="00E064D2"/>
    <w:rsid w:val="00E06A4E"/>
    <w:rsid w:val="00E106F2"/>
    <w:rsid w:val="00E10CF6"/>
    <w:rsid w:val="00E139B4"/>
    <w:rsid w:val="00E13ADD"/>
    <w:rsid w:val="00E148B3"/>
    <w:rsid w:val="00E15BF3"/>
    <w:rsid w:val="00E175B8"/>
    <w:rsid w:val="00E17C04"/>
    <w:rsid w:val="00E20015"/>
    <w:rsid w:val="00E20123"/>
    <w:rsid w:val="00E205B6"/>
    <w:rsid w:val="00E214D4"/>
    <w:rsid w:val="00E224BC"/>
    <w:rsid w:val="00E22B70"/>
    <w:rsid w:val="00E24137"/>
    <w:rsid w:val="00E27A4F"/>
    <w:rsid w:val="00E30A42"/>
    <w:rsid w:val="00E30EA7"/>
    <w:rsid w:val="00E31DB2"/>
    <w:rsid w:val="00E32332"/>
    <w:rsid w:val="00E33296"/>
    <w:rsid w:val="00E348E4"/>
    <w:rsid w:val="00E360BC"/>
    <w:rsid w:val="00E37E27"/>
    <w:rsid w:val="00E416F2"/>
    <w:rsid w:val="00E419AE"/>
    <w:rsid w:val="00E45A79"/>
    <w:rsid w:val="00E51D47"/>
    <w:rsid w:val="00E523EF"/>
    <w:rsid w:val="00E53140"/>
    <w:rsid w:val="00E531CB"/>
    <w:rsid w:val="00E53EC5"/>
    <w:rsid w:val="00E54D67"/>
    <w:rsid w:val="00E55573"/>
    <w:rsid w:val="00E57A15"/>
    <w:rsid w:val="00E57F3B"/>
    <w:rsid w:val="00E62359"/>
    <w:rsid w:val="00E62C1A"/>
    <w:rsid w:val="00E64164"/>
    <w:rsid w:val="00E646F2"/>
    <w:rsid w:val="00E64A97"/>
    <w:rsid w:val="00E64AEB"/>
    <w:rsid w:val="00E64E98"/>
    <w:rsid w:val="00E65936"/>
    <w:rsid w:val="00E662A5"/>
    <w:rsid w:val="00E66385"/>
    <w:rsid w:val="00E665BC"/>
    <w:rsid w:val="00E70532"/>
    <w:rsid w:val="00E721F1"/>
    <w:rsid w:val="00E72EAA"/>
    <w:rsid w:val="00E743DC"/>
    <w:rsid w:val="00E75051"/>
    <w:rsid w:val="00E75D1B"/>
    <w:rsid w:val="00E75F74"/>
    <w:rsid w:val="00E76ECA"/>
    <w:rsid w:val="00E82C68"/>
    <w:rsid w:val="00E82CAB"/>
    <w:rsid w:val="00E82F81"/>
    <w:rsid w:val="00E83E0D"/>
    <w:rsid w:val="00E85CCD"/>
    <w:rsid w:val="00E860A3"/>
    <w:rsid w:val="00E8673F"/>
    <w:rsid w:val="00E87503"/>
    <w:rsid w:val="00E879B6"/>
    <w:rsid w:val="00E9087D"/>
    <w:rsid w:val="00E92F07"/>
    <w:rsid w:val="00E931AE"/>
    <w:rsid w:val="00E94C54"/>
    <w:rsid w:val="00E9516C"/>
    <w:rsid w:val="00E95BF5"/>
    <w:rsid w:val="00E97694"/>
    <w:rsid w:val="00EA033F"/>
    <w:rsid w:val="00EA098D"/>
    <w:rsid w:val="00EA0AD6"/>
    <w:rsid w:val="00EA1D6D"/>
    <w:rsid w:val="00EA3FF1"/>
    <w:rsid w:val="00EA553A"/>
    <w:rsid w:val="00EB0168"/>
    <w:rsid w:val="00EB0E78"/>
    <w:rsid w:val="00EB1370"/>
    <w:rsid w:val="00EB1A7B"/>
    <w:rsid w:val="00EB4698"/>
    <w:rsid w:val="00EB51BF"/>
    <w:rsid w:val="00EB7CFB"/>
    <w:rsid w:val="00EB7ED3"/>
    <w:rsid w:val="00EC0810"/>
    <w:rsid w:val="00EC19DC"/>
    <w:rsid w:val="00EC2156"/>
    <w:rsid w:val="00EC254C"/>
    <w:rsid w:val="00EC3B79"/>
    <w:rsid w:val="00EC3D21"/>
    <w:rsid w:val="00EC5173"/>
    <w:rsid w:val="00EC5AF3"/>
    <w:rsid w:val="00EC5CE1"/>
    <w:rsid w:val="00ED0C5D"/>
    <w:rsid w:val="00ED14C5"/>
    <w:rsid w:val="00ED1FFF"/>
    <w:rsid w:val="00ED272B"/>
    <w:rsid w:val="00ED2F7A"/>
    <w:rsid w:val="00ED4E57"/>
    <w:rsid w:val="00ED655E"/>
    <w:rsid w:val="00ED6F75"/>
    <w:rsid w:val="00ED713F"/>
    <w:rsid w:val="00EE03B7"/>
    <w:rsid w:val="00EE0C7F"/>
    <w:rsid w:val="00EE4A19"/>
    <w:rsid w:val="00EE55A2"/>
    <w:rsid w:val="00EE5684"/>
    <w:rsid w:val="00EE69CC"/>
    <w:rsid w:val="00EE7971"/>
    <w:rsid w:val="00EE7B29"/>
    <w:rsid w:val="00EF039E"/>
    <w:rsid w:val="00EF1470"/>
    <w:rsid w:val="00EF4CD4"/>
    <w:rsid w:val="00EF5D09"/>
    <w:rsid w:val="00EF5FC5"/>
    <w:rsid w:val="00EF654D"/>
    <w:rsid w:val="00EF7B4A"/>
    <w:rsid w:val="00F0090A"/>
    <w:rsid w:val="00F015FA"/>
    <w:rsid w:val="00F03656"/>
    <w:rsid w:val="00F05E62"/>
    <w:rsid w:val="00F07AF0"/>
    <w:rsid w:val="00F1190F"/>
    <w:rsid w:val="00F13935"/>
    <w:rsid w:val="00F15ED1"/>
    <w:rsid w:val="00F16A72"/>
    <w:rsid w:val="00F170D9"/>
    <w:rsid w:val="00F20219"/>
    <w:rsid w:val="00F211A7"/>
    <w:rsid w:val="00F21738"/>
    <w:rsid w:val="00F21A6A"/>
    <w:rsid w:val="00F22EEF"/>
    <w:rsid w:val="00F232BA"/>
    <w:rsid w:val="00F24AC2"/>
    <w:rsid w:val="00F25760"/>
    <w:rsid w:val="00F31DD1"/>
    <w:rsid w:val="00F33B47"/>
    <w:rsid w:val="00F34186"/>
    <w:rsid w:val="00F3482E"/>
    <w:rsid w:val="00F34833"/>
    <w:rsid w:val="00F35EA9"/>
    <w:rsid w:val="00F360D2"/>
    <w:rsid w:val="00F379F5"/>
    <w:rsid w:val="00F4019D"/>
    <w:rsid w:val="00F41002"/>
    <w:rsid w:val="00F41479"/>
    <w:rsid w:val="00F42D1D"/>
    <w:rsid w:val="00F435FD"/>
    <w:rsid w:val="00F43B06"/>
    <w:rsid w:val="00F44174"/>
    <w:rsid w:val="00F45E1C"/>
    <w:rsid w:val="00F46E47"/>
    <w:rsid w:val="00F470E1"/>
    <w:rsid w:val="00F51786"/>
    <w:rsid w:val="00F51908"/>
    <w:rsid w:val="00F5225A"/>
    <w:rsid w:val="00F53278"/>
    <w:rsid w:val="00F536CC"/>
    <w:rsid w:val="00F55965"/>
    <w:rsid w:val="00F56967"/>
    <w:rsid w:val="00F56E09"/>
    <w:rsid w:val="00F60A58"/>
    <w:rsid w:val="00F60C75"/>
    <w:rsid w:val="00F61A21"/>
    <w:rsid w:val="00F62B38"/>
    <w:rsid w:val="00F62C93"/>
    <w:rsid w:val="00F65561"/>
    <w:rsid w:val="00F663E4"/>
    <w:rsid w:val="00F66594"/>
    <w:rsid w:val="00F6708B"/>
    <w:rsid w:val="00F676D2"/>
    <w:rsid w:val="00F6788E"/>
    <w:rsid w:val="00F67CEC"/>
    <w:rsid w:val="00F731F7"/>
    <w:rsid w:val="00F73735"/>
    <w:rsid w:val="00F742EE"/>
    <w:rsid w:val="00F749DF"/>
    <w:rsid w:val="00F75B4B"/>
    <w:rsid w:val="00F75E8B"/>
    <w:rsid w:val="00F771B5"/>
    <w:rsid w:val="00F77FAF"/>
    <w:rsid w:val="00F83435"/>
    <w:rsid w:val="00F85C6F"/>
    <w:rsid w:val="00F875E7"/>
    <w:rsid w:val="00F90B6D"/>
    <w:rsid w:val="00F90D84"/>
    <w:rsid w:val="00F94601"/>
    <w:rsid w:val="00F94805"/>
    <w:rsid w:val="00F96169"/>
    <w:rsid w:val="00FA0BE1"/>
    <w:rsid w:val="00FA1585"/>
    <w:rsid w:val="00FA1CB1"/>
    <w:rsid w:val="00FA2DB1"/>
    <w:rsid w:val="00FA4927"/>
    <w:rsid w:val="00FA4DA7"/>
    <w:rsid w:val="00FA5ACB"/>
    <w:rsid w:val="00FA5DE1"/>
    <w:rsid w:val="00FA7B48"/>
    <w:rsid w:val="00FB08B5"/>
    <w:rsid w:val="00FB0F65"/>
    <w:rsid w:val="00FB374B"/>
    <w:rsid w:val="00FB48B7"/>
    <w:rsid w:val="00FB4C7E"/>
    <w:rsid w:val="00FB4CE7"/>
    <w:rsid w:val="00FB4E57"/>
    <w:rsid w:val="00FC2C8A"/>
    <w:rsid w:val="00FC4B9F"/>
    <w:rsid w:val="00FC4DBC"/>
    <w:rsid w:val="00FC71C7"/>
    <w:rsid w:val="00FC7A77"/>
    <w:rsid w:val="00FD0A6A"/>
    <w:rsid w:val="00FD2075"/>
    <w:rsid w:val="00FD26B0"/>
    <w:rsid w:val="00FD5FC8"/>
    <w:rsid w:val="00FD6505"/>
    <w:rsid w:val="00FD7E9C"/>
    <w:rsid w:val="00FE233E"/>
    <w:rsid w:val="00FE3C0F"/>
    <w:rsid w:val="00FE4A5E"/>
    <w:rsid w:val="00FE4BDC"/>
    <w:rsid w:val="00FE687A"/>
    <w:rsid w:val="00FE6F19"/>
    <w:rsid w:val="00FF30E0"/>
    <w:rsid w:val="00FF404E"/>
    <w:rsid w:val="00FF5D89"/>
    <w:rsid w:val="00FF5E03"/>
    <w:rsid w:val="2E4590B1"/>
    <w:rsid w:val="34919CD6"/>
    <w:rsid w:val="47724974"/>
    <w:rsid w:val="69C60504"/>
    <w:rsid w:val="6A07463C"/>
    <w:rsid w:val="729CD601"/>
    <w:rsid w:val="73EEB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標楷體" w:hAnsi="Arial Unicode MS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10AAB"/>
    <w:pPr>
      <w:widowControl w:val="0"/>
      <w:adjustRightInd w:val="0"/>
      <w:snapToGrid w:val="0"/>
    </w:pPr>
    <w:rPr>
      <w:rFonts w:ascii="標楷體" w:hAnsi="標楷體"/>
      <w:szCs w:val="24"/>
    </w:rPr>
  </w:style>
  <w:style w:type="paragraph" w:styleId="Heading1">
    <w:name w:val="heading 1"/>
    <w:basedOn w:val="Normal"/>
    <w:link w:val="Heading1Char"/>
    <w:uiPriority w:val="99"/>
    <w:qFormat/>
    <w:rsid w:val="00B10AAB"/>
    <w:pPr>
      <w:widowControl/>
      <w:numPr>
        <w:numId w:val="19"/>
      </w:numPr>
      <w:overflowPunct w:val="0"/>
      <w:adjustRightInd/>
      <w:spacing w:before="100" w:beforeAutospacing="1" w:after="100" w:afterAutospacing="1" w:line="360" w:lineRule="auto"/>
      <w:jc w:val="center"/>
      <w:outlineLvl w:val="0"/>
    </w:pPr>
    <w:rPr>
      <w:b/>
      <w:color w:val="000000"/>
      <w:w w:val="0"/>
      <w:kern w:val="0"/>
      <w:sz w:val="28"/>
      <w:szCs w:val="36"/>
    </w:rPr>
  </w:style>
  <w:style w:type="paragraph" w:styleId="Heading2">
    <w:name w:val="heading 2"/>
    <w:aliases w:val="ISO標題 2,ISO段2,x"/>
    <w:basedOn w:val="Normal"/>
    <w:link w:val="Heading2Char"/>
    <w:uiPriority w:val="99"/>
    <w:qFormat/>
    <w:rsid w:val="00B10AAB"/>
    <w:pPr>
      <w:widowControl/>
      <w:numPr>
        <w:ilvl w:val="1"/>
        <w:numId w:val="19"/>
      </w:numPr>
      <w:spacing w:beforeLines="50" w:afterLines="50" w:line="360" w:lineRule="auto"/>
      <w:jc w:val="both"/>
      <w:outlineLvl w:val="1"/>
    </w:pPr>
    <w:rPr>
      <w:b/>
      <w:bCs/>
      <w:kern w:val="0"/>
      <w:sz w:val="2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AAB"/>
    <w:pPr>
      <w:widowControl/>
      <w:numPr>
        <w:ilvl w:val="2"/>
        <w:numId w:val="19"/>
      </w:numPr>
      <w:overflowPunct w:val="0"/>
      <w:autoSpaceDE w:val="0"/>
      <w:autoSpaceDN w:val="0"/>
      <w:spacing w:beforeLines="50" w:afterLines="50" w:line="400" w:lineRule="exact"/>
      <w:jc w:val="both"/>
      <w:outlineLvl w:val="2"/>
    </w:pPr>
    <w:rPr>
      <w:bCs/>
      <w:kern w:val="0"/>
      <w:sz w:val="20"/>
      <w:szCs w:val="36"/>
    </w:rPr>
  </w:style>
  <w:style w:type="paragraph" w:styleId="Heading4">
    <w:name w:val="heading 4"/>
    <w:basedOn w:val="Normal"/>
    <w:link w:val="Heading4Char"/>
    <w:uiPriority w:val="99"/>
    <w:qFormat/>
    <w:rsid w:val="009668CC"/>
    <w:pPr>
      <w:widowControl/>
      <w:numPr>
        <w:ilvl w:val="3"/>
        <w:numId w:val="19"/>
      </w:numPr>
      <w:spacing w:before="120" w:line="360" w:lineRule="auto"/>
      <w:jc w:val="both"/>
      <w:outlineLvl w:val="3"/>
    </w:pPr>
    <w:rPr>
      <w:kern w:val="0"/>
      <w:sz w:val="20"/>
      <w:szCs w:val="36"/>
    </w:rPr>
  </w:style>
  <w:style w:type="paragraph" w:styleId="Heading5">
    <w:name w:val="heading 5"/>
    <w:basedOn w:val="Normal"/>
    <w:link w:val="Heading5Char"/>
    <w:uiPriority w:val="99"/>
    <w:qFormat/>
    <w:rsid w:val="0074519F"/>
    <w:pPr>
      <w:widowControl/>
      <w:numPr>
        <w:ilvl w:val="4"/>
        <w:numId w:val="19"/>
      </w:numPr>
      <w:spacing w:before="120" w:line="360" w:lineRule="auto"/>
      <w:ind w:left="1418"/>
      <w:jc w:val="both"/>
      <w:outlineLvl w:val="4"/>
    </w:pPr>
    <w:rPr>
      <w:bCs/>
      <w:kern w:val="0"/>
      <w:sz w:val="20"/>
      <w:szCs w:val="36"/>
    </w:rPr>
  </w:style>
  <w:style w:type="paragraph" w:styleId="Heading6">
    <w:name w:val="heading 6"/>
    <w:basedOn w:val="Normal"/>
    <w:link w:val="Heading6Char"/>
    <w:uiPriority w:val="99"/>
    <w:qFormat/>
    <w:rsid w:val="0074519F"/>
    <w:pPr>
      <w:widowControl/>
      <w:numPr>
        <w:ilvl w:val="5"/>
        <w:numId w:val="19"/>
      </w:numPr>
      <w:spacing w:before="120" w:line="360" w:lineRule="auto"/>
      <w:ind w:left="1701"/>
      <w:jc w:val="both"/>
      <w:outlineLvl w:val="5"/>
    </w:pPr>
    <w:rPr>
      <w:kern w:val="0"/>
      <w:sz w:val="20"/>
      <w:szCs w:val="36"/>
    </w:rPr>
  </w:style>
  <w:style w:type="paragraph" w:styleId="Heading7">
    <w:name w:val="heading 7"/>
    <w:basedOn w:val="Normal"/>
    <w:link w:val="Heading7Char"/>
    <w:uiPriority w:val="99"/>
    <w:qFormat/>
    <w:rsid w:val="0022468D"/>
    <w:pPr>
      <w:widowControl/>
      <w:numPr>
        <w:numId w:val="18"/>
      </w:numPr>
      <w:spacing w:line="400" w:lineRule="exact"/>
      <w:ind w:left="482" w:hanging="482"/>
      <w:jc w:val="both"/>
      <w:outlineLvl w:val="6"/>
    </w:pPr>
    <w:rPr>
      <w:bCs/>
      <w:kern w:val="0"/>
      <w:sz w:val="20"/>
      <w:szCs w:val="36"/>
    </w:rPr>
  </w:style>
  <w:style w:type="paragraph" w:styleId="Heading8">
    <w:name w:val="heading 8"/>
    <w:basedOn w:val="Normal"/>
    <w:link w:val="Heading8Char"/>
    <w:uiPriority w:val="99"/>
    <w:qFormat/>
    <w:rsid w:val="0022468D"/>
    <w:pPr>
      <w:widowControl/>
      <w:numPr>
        <w:ilvl w:val="7"/>
        <w:numId w:val="19"/>
      </w:numPr>
      <w:spacing w:before="120" w:line="400" w:lineRule="exact"/>
      <w:ind w:left="1985"/>
      <w:jc w:val="both"/>
      <w:outlineLvl w:val="7"/>
    </w:pPr>
    <w:rPr>
      <w:kern w:val="0"/>
      <w:sz w:val="20"/>
      <w:szCs w:val="36"/>
    </w:rPr>
  </w:style>
  <w:style w:type="paragraph" w:styleId="Heading9">
    <w:name w:val="heading 9"/>
    <w:basedOn w:val="Normal"/>
    <w:link w:val="Heading9Char"/>
    <w:uiPriority w:val="99"/>
    <w:qFormat/>
    <w:rsid w:val="0022468D"/>
    <w:pPr>
      <w:widowControl/>
      <w:numPr>
        <w:numId w:val="20"/>
      </w:numPr>
      <w:spacing w:before="120" w:line="400" w:lineRule="exact"/>
      <w:ind w:left="2807" w:hanging="482"/>
      <w:jc w:val="both"/>
      <w:outlineLvl w:val="8"/>
    </w:pPr>
    <w:rPr>
      <w:kern w:val="0"/>
      <w:sz w:val="20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0AAB"/>
    <w:rPr>
      <w:rFonts w:ascii="標楷體" w:eastAsia="標楷體"/>
      <w:b/>
      <w:snapToGrid w:val="0"/>
      <w:color w:val="000000"/>
      <w:w w:val="0"/>
      <w:kern w:val="0"/>
      <w:sz w:val="36"/>
      <w:lang/>
    </w:rPr>
  </w:style>
  <w:style w:type="character" w:customStyle="1" w:styleId="Heading2Char">
    <w:name w:val="Heading 2 Char"/>
    <w:aliases w:val="ISO標題 2 Char,ISO段2 Char,x Char"/>
    <w:basedOn w:val="DefaultParagraphFont"/>
    <w:link w:val="Heading2"/>
    <w:uiPriority w:val="99"/>
    <w:locked/>
    <w:rsid w:val="00B10AAB"/>
    <w:rPr>
      <w:rFonts w:ascii="標楷體" w:eastAsia="標楷體"/>
      <w:b/>
      <w:sz w:val="48"/>
      <w:lang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0AAB"/>
    <w:rPr>
      <w:rFonts w:ascii="標楷體" w:eastAsia="標楷體"/>
      <w:sz w:val="36"/>
      <w:lang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668CC"/>
    <w:rPr>
      <w:rFonts w:ascii="標楷體" w:eastAsia="標楷體"/>
      <w:sz w:val="36"/>
      <w:lang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10AAB"/>
    <w:rPr>
      <w:rFonts w:ascii="標楷體" w:eastAsia="標楷體"/>
      <w:sz w:val="36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10AAB"/>
    <w:rPr>
      <w:rFonts w:ascii="標楷體" w:eastAsia="標楷體"/>
      <w:sz w:val="36"/>
      <w:lang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2468D"/>
    <w:rPr>
      <w:rFonts w:ascii="標楷體" w:eastAsia="標楷體"/>
      <w:sz w:val="36"/>
      <w:lang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2468D"/>
    <w:rPr>
      <w:rFonts w:ascii="標楷體" w:eastAsia="標楷體"/>
      <w:sz w:val="36"/>
      <w:lang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2468D"/>
    <w:rPr>
      <w:rFonts w:ascii="標楷體" w:eastAsia="標楷體"/>
      <w:sz w:val="36"/>
      <w:lang/>
    </w:rPr>
  </w:style>
  <w:style w:type="paragraph" w:customStyle="1" w:styleId="1">
    <w:name w:val="表內文(1)"/>
    <w:basedOn w:val="BodyText"/>
    <w:uiPriority w:val="99"/>
    <w:rsid w:val="00B10AAB"/>
    <w:pPr>
      <w:ind w:hanging="454"/>
    </w:pPr>
    <w:rPr>
      <w:rFonts w:ascii="Tahoma" w:hAnsi="Tahoma" w:cs="新細明體"/>
      <w:iCs/>
      <w:kern w:val="0"/>
    </w:rPr>
  </w:style>
  <w:style w:type="paragraph" w:styleId="BodyText">
    <w:name w:val="Body Text"/>
    <w:basedOn w:val="Normal"/>
    <w:link w:val="BodyTextChar"/>
    <w:uiPriority w:val="99"/>
    <w:rsid w:val="00B10AAB"/>
    <w:pPr>
      <w:tabs>
        <w:tab w:val="left" w:leader="dot" w:pos="8222"/>
      </w:tabs>
      <w:adjustRightInd/>
      <w:spacing w:before="100" w:beforeAutospacing="1" w:after="100" w:afterAutospacing="1"/>
    </w:pPr>
    <w:rPr>
      <w:bCs/>
      <w:noProof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0AAB"/>
    <w:rPr>
      <w:rFonts w:ascii="標楷體" w:eastAsia="標楷體" w:cs="Times New Roman"/>
      <w:bCs/>
      <w:noProof/>
      <w:sz w:val="20"/>
      <w:szCs w:val="20"/>
    </w:rPr>
  </w:style>
  <w:style w:type="paragraph" w:customStyle="1" w:styleId="11">
    <w:name w:val="表內文1"/>
    <w:basedOn w:val="Normal"/>
    <w:uiPriority w:val="99"/>
    <w:rsid w:val="00B10AAB"/>
    <w:pPr>
      <w:ind w:left="476" w:hanging="192"/>
    </w:pPr>
    <w:rPr>
      <w:kern w:val="0"/>
    </w:rPr>
  </w:style>
  <w:style w:type="paragraph" w:customStyle="1" w:styleId="a0">
    <w:name w:val="附錄壹"/>
    <w:basedOn w:val="Heading3"/>
    <w:uiPriority w:val="99"/>
    <w:rsid w:val="00B10AAB"/>
    <w:pPr>
      <w:numPr>
        <w:numId w:val="17"/>
      </w:numPr>
    </w:pPr>
    <w:rPr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B10AAB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10AAB"/>
    <w:rPr>
      <w:rFonts w:ascii="Cambria" w:eastAsia="新細明體" w:hAnsi="Cambria" w:cs="Times New Roman"/>
      <w:b/>
      <w:bCs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B10AAB"/>
    <w:pPr>
      <w:spacing w:line="360" w:lineRule="auto"/>
      <w:ind w:left="100" w:hangingChars="100" w:hanging="100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10AAB"/>
    <w:rPr>
      <w:rFonts w:ascii="標楷體" w:eastAsia="標楷體" w:cs="Times New Roman"/>
    </w:rPr>
  </w:style>
  <w:style w:type="paragraph" w:styleId="Header">
    <w:name w:val="header"/>
    <w:basedOn w:val="Normal"/>
    <w:link w:val="HeaderChar"/>
    <w:uiPriority w:val="99"/>
    <w:rsid w:val="00B10A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0AAB"/>
    <w:rPr>
      <w:rFonts w:ascii="標楷體" w:eastAsia="標楷體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10A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0AAB"/>
    <w:rPr>
      <w:rFonts w:ascii="標楷體" w:eastAsia="標楷體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B10AAB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B10AA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10AAB"/>
    <w:pPr>
      <w:widowControl/>
      <w:spacing w:after="120"/>
      <w:ind w:leftChars="200" w:left="480"/>
      <w:jc w:val="both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10AAB"/>
    <w:rPr>
      <w:rFonts w:ascii="標楷體" w:eastAsia="標楷體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B10AA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10AAB"/>
    <w:pPr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0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10A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10AAB"/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AAB"/>
    <w:rPr>
      <w:rFonts w:ascii="Cambria" w:eastAsia="新細明體" w:hAnsi="Cambria" w:cs="Times New Roman"/>
      <w:sz w:val="18"/>
      <w:szCs w:val="18"/>
    </w:rPr>
  </w:style>
  <w:style w:type="table" w:styleId="TableGrid">
    <w:name w:val="Table Grid"/>
    <w:basedOn w:val="TableNormal"/>
    <w:uiPriority w:val="99"/>
    <w:rsid w:val="00B10AAB"/>
    <w:rPr>
      <w:rFonts w:eastAsia="新細明體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10AAB"/>
    <w:pPr>
      <w:ind w:leftChars="200" w:left="480"/>
    </w:pPr>
  </w:style>
  <w:style w:type="paragraph" w:customStyle="1" w:styleId="a2">
    <w:name w:val="摘要英文本文"/>
    <w:basedOn w:val="Normal"/>
    <w:uiPriority w:val="99"/>
    <w:rsid w:val="00B10AAB"/>
    <w:pPr>
      <w:widowControl/>
      <w:spacing w:line="360" w:lineRule="auto"/>
      <w:jc w:val="both"/>
    </w:pPr>
    <w:rPr>
      <w:szCs w:val="28"/>
    </w:rPr>
  </w:style>
  <w:style w:type="paragraph" w:customStyle="1" w:styleId="a">
    <w:name w:val="附錄一"/>
    <w:basedOn w:val="Heading2"/>
    <w:uiPriority w:val="99"/>
    <w:rsid w:val="00B10AAB"/>
    <w:pPr>
      <w:numPr>
        <w:ilvl w:val="0"/>
        <w:numId w:val="16"/>
      </w:numPr>
      <w:tabs>
        <w:tab w:val="num" w:pos="1134"/>
      </w:tabs>
    </w:pPr>
    <w:rPr>
      <w:b w:val="0"/>
      <w:sz w:val="32"/>
    </w:rPr>
  </w:style>
  <w:style w:type="paragraph" w:customStyle="1" w:styleId="a3">
    <w:name w:val="目次摘要附錄"/>
    <w:basedOn w:val="Heading1"/>
    <w:next w:val="Normal"/>
    <w:uiPriority w:val="99"/>
    <w:rsid w:val="00B10AAB"/>
    <w:pPr>
      <w:numPr>
        <w:numId w:val="0"/>
      </w:numPr>
      <w:spacing w:before="120" w:beforeAutospacing="0" w:after="120" w:afterAutospacing="0"/>
    </w:pPr>
  </w:style>
  <w:style w:type="paragraph" w:customStyle="1" w:styleId="a4">
    <w:name w:val="圖表置中"/>
    <w:basedOn w:val="Normal"/>
    <w:uiPriority w:val="99"/>
    <w:rsid w:val="00B10AAB"/>
    <w:pPr>
      <w:jc w:val="center"/>
    </w:pPr>
    <w:rPr>
      <w:rFonts w:cs="新細明體"/>
      <w:szCs w:val="20"/>
    </w:rPr>
  </w:style>
  <w:style w:type="paragraph" w:customStyle="1" w:styleId="a5">
    <w:name w:val="摘要本文"/>
    <w:basedOn w:val="Normal"/>
    <w:uiPriority w:val="99"/>
    <w:rsid w:val="00B10AAB"/>
    <w:pPr>
      <w:widowControl/>
      <w:spacing w:line="360" w:lineRule="auto"/>
      <w:ind w:firstLineChars="200" w:firstLine="560"/>
      <w:jc w:val="both"/>
    </w:pPr>
    <w:rPr>
      <w:szCs w:val="28"/>
    </w:rPr>
  </w:style>
  <w:style w:type="paragraph" w:customStyle="1" w:styleId="a6">
    <w:name w:val="資料來源"/>
    <w:basedOn w:val="Normal"/>
    <w:uiPriority w:val="99"/>
    <w:rsid w:val="00B10AAB"/>
    <w:pPr>
      <w:spacing w:beforeLines="50" w:line="360" w:lineRule="auto"/>
      <w:ind w:left="1200" w:hangingChars="500" w:hanging="1200"/>
    </w:pPr>
  </w:style>
  <w:style w:type="paragraph" w:styleId="TOC1">
    <w:name w:val="toc 1"/>
    <w:basedOn w:val="Normal"/>
    <w:next w:val="Normal"/>
    <w:uiPriority w:val="99"/>
    <w:rsid w:val="00B10AAB"/>
    <w:pPr>
      <w:tabs>
        <w:tab w:val="right" w:leader="dot" w:pos="10348"/>
      </w:tabs>
      <w:spacing w:line="360" w:lineRule="auto"/>
      <w:ind w:left="420" w:rightChars="49" w:right="118" w:hangingChars="150" w:hanging="420"/>
      <w:jc w:val="both"/>
    </w:pPr>
    <w:rPr>
      <w:b/>
      <w:noProof/>
      <w:szCs w:val="28"/>
    </w:rPr>
  </w:style>
  <w:style w:type="paragraph" w:styleId="TOC2">
    <w:name w:val="toc 2"/>
    <w:basedOn w:val="Normal"/>
    <w:next w:val="Normal"/>
    <w:uiPriority w:val="99"/>
    <w:rsid w:val="00B10AAB"/>
    <w:pPr>
      <w:widowControl/>
      <w:tabs>
        <w:tab w:val="left" w:pos="560"/>
        <w:tab w:val="left" w:pos="1418"/>
        <w:tab w:val="right" w:leader="dot" w:pos="10348"/>
      </w:tabs>
      <w:spacing w:line="360" w:lineRule="auto"/>
      <w:ind w:leftChars="200" w:left="1200" w:rightChars="-10" w:right="-24" w:hangingChars="300" w:hanging="720"/>
      <w:jc w:val="both"/>
    </w:pPr>
    <w:rPr>
      <w:noProof/>
      <w:szCs w:val="28"/>
    </w:rPr>
  </w:style>
  <w:style w:type="paragraph" w:styleId="FootnoteText">
    <w:name w:val="footnote text"/>
    <w:basedOn w:val="Normal"/>
    <w:link w:val="FootnoteTextChar"/>
    <w:uiPriority w:val="99"/>
    <w:rsid w:val="00B10AAB"/>
    <w:pPr>
      <w:spacing w:line="360" w:lineRule="auto"/>
      <w:ind w:left="50" w:hangingChars="50" w:hanging="5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0AAB"/>
    <w:rPr>
      <w:rFonts w:ascii="標楷體" w:eastAsia="標楷體" w:cs="Times New Roman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99"/>
    <w:qFormat/>
    <w:rsid w:val="00B10AAB"/>
    <w:pPr>
      <w:widowControl/>
      <w:spacing w:beforeLines="50" w:line="360" w:lineRule="auto"/>
      <w:jc w:val="center"/>
    </w:pPr>
    <w:rPr>
      <w:b/>
      <w:kern w:val="0"/>
      <w:sz w:val="20"/>
      <w:szCs w:val="20"/>
    </w:rPr>
  </w:style>
  <w:style w:type="character" w:customStyle="1" w:styleId="CaptionChar">
    <w:name w:val="Caption Char"/>
    <w:link w:val="Caption"/>
    <w:uiPriority w:val="99"/>
    <w:locked/>
    <w:rsid w:val="00B10AAB"/>
    <w:rPr>
      <w:rFonts w:ascii="標楷體" w:eastAsia="標楷體"/>
      <w:b/>
      <w:sz w:val="20"/>
    </w:rPr>
  </w:style>
  <w:style w:type="paragraph" w:styleId="TableofFigures">
    <w:name w:val="table of figures"/>
    <w:basedOn w:val="Normal"/>
    <w:next w:val="Normal"/>
    <w:uiPriority w:val="99"/>
    <w:rsid w:val="00B10AAB"/>
    <w:pPr>
      <w:widowControl/>
      <w:tabs>
        <w:tab w:val="right" w:leader="dot" w:pos="8400"/>
      </w:tabs>
      <w:spacing w:line="360" w:lineRule="auto"/>
      <w:ind w:left="1121" w:rightChars="600" w:right="1680" w:hangingChars="400" w:hanging="1121"/>
    </w:pPr>
    <w:rPr>
      <w:b/>
      <w:smallCaps/>
      <w:noProof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B10AAB"/>
    <w:rPr>
      <w:rFonts w:ascii="新細明體" w:eastAsia="新細明體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0AAB"/>
    <w:rPr>
      <w:rFonts w:ascii="新細明體" w:eastAsia="新細明體" w:hAnsi="標楷體" w:cs="Times New Roman"/>
      <w:sz w:val="18"/>
      <w:szCs w:val="18"/>
    </w:rPr>
  </w:style>
  <w:style w:type="paragraph" w:customStyle="1" w:styleId="a7">
    <w:name w:val="全部標題內文"/>
    <w:basedOn w:val="Normal"/>
    <w:link w:val="a8"/>
    <w:uiPriority w:val="99"/>
    <w:rsid w:val="00CE2DC5"/>
    <w:pPr>
      <w:overflowPunct w:val="0"/>
      <w:spacing w:afterLines="50" w:line="400" w:lineRule="exact"/>
      <w:ind w:leftChars="800" w:left="800" w:firstLineChars="200" w:firstLine="200"/>
      <w:jc w:val="both"/>
    </w:pPr>
    <w:rPr>
      <w:kern w:val="0"/>
      <w:sz w:val="20"/>
      <w:szCs w:val="20"/>
    </w:rPr>
  </w:style>
  <w:style w:type="character" w:customStyle="1" w:styleId="a8">
    <w:name w:val="全部標題內文 字元"/>
    <w:link w:val="a7"/>
    <w:uiPriority w:val="99"/>
    <w:locked/>
    <w:rsid w:val="00CE2DC5"/>
    <w:rPr>
      <w:rFonts w:ascii="標楷體" w:eastAsia="標楷體"/>
    </w:rPr>
  </w:style>
  <w:style w:type="paragraph" w:customStyle="1" w:styleId="a1">
    <w:name w:val="附錄    一"/>
    <w:basedOn w:val="Normal"/>
    <w:uiPriority w:val="99"/>
    <w:rsid w:val="00B10AAB"/>
    <w:pPr>
      <w:numPr>
        <w:numId w:val="15"/>
      </w:numPr>
      <w:tabs>
        <w:tab w:val="left" w:pos="120"/>
      </w:tabs>
      <w:spacing w:before="50" w:after="50" w:line="360" w:lineRule="auto"/>
    </w:pPr>
  </w:style>
  <w:style w:type="paragraph" w:customStyle="1" w:styleId="a9">
    <w:name w:val="摘要目次"/>
    <w:basedOn w:val="Heading1"/>
    <w:next w:val="Normal"/>
    <w:uiPriority w:val="99"/>
    <w:rsid w:val="00B10AAB"/>
    <w:pPr>
      <w:numPr>
        <w:numId w:val="0"/>
      </w:numPr>
      <w:spacing w:before="600" w:beforeAutospacing="0"/>
    </w:pPr>
    <w:rPr>
      <w:bCs/>
    </w:rPr>
  </w:style>
  <w:style w:type="paragraph" w:customStyle="1" w:styleId="10">
    <w:name w:val="標題10"/>
    <w:basedOn w:val="Normal"/>
    <w:uiPriority w:val="99"/>
    <w:rsid w:val="00B10AAB"/>
    <w:pPr>
      <w:numPr>
        <w:numId w:val="21"/>
      </w:numPr>
      <w:spacing w:line="360" w:lineRule="auto"/>
    </w:pPr>
  </w:style>
  <w:style w:type="paragraph" w:styleId="NoteHeading">
    <w:name w:val="Note Heading"/>
    <w:basedOn w:val="Heading1"/>
    <w:next w:val="Normal"/>
    <w:link w:val="NoteHeadingChar"/>
    <w:uiPriority w:val="99"/>
    <w:rsid w:val="00B10AAB"/>
    <w:pPr>
      <w:numPr>
        <w:numId w:val="0"/>
      </w:numPr>
    </w:pPr>
    <w:rPr>
      <w:b w:val="0"/>
      <w:sz w:val="36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B10AAB"/>
    <w:rPr>
      <w:rFonts w:ascii="標楷體" w:eastAsia="標楷體" w:cs="Times New Roman"/>
      <w:color w:val="000000"/>
      <w:w w:val="0"/>
      <w:kern w:val="0"/>
      <w:sz w:val="36"/>
      <w:szCs w:val="36"/>
      <w:lang/>
    </w:rPr>
  </w:style>
  <w:style w:type="paragraph" w:styleId="Closing">
    <w:name w:val="Closing"/>
    <w:basedOn w:val="Normal"/>
    <w:link w:val="ClosingChar"/>
    <w:uiPriority w:val="99"/>
    <w:rsid w:val="00B10AAB"/>
    <w:pPr>
      <w:ind w:leftChars="1800" w:left="100"/>
    </w:pPr>
    <w:rPr>
      <w:b/>
      <w:color w:val="000000"/>
      <w:w w:val="0"/>
      <w:kern w:val="0"/>
      <w:sz w:val="36"/>
      <w:szCs w:val="36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B10AAB"/>
    <w:rPr>
      <w:rFonts w:ascii="標楷體" w:eastAsia="標楷體" w:cs="Times New Roman"/>
      <w:b/>
      <w:snapToGrid w:val="0"/>
      <w:color w:val="000000"/>
      <w:w w:val="0"/>
      <w:kern w:val="0"/>
      <w:sz w:val="36"/>
      <w:szCs w:val="36"/>
      <w:lang/>
    </w:rPr>
  </w:style>
  <w:style w:type="paragraph" w:styleId="Revision">
    <w:name w:val="Revision"/>
    <w:hidden/>
    <w:uiPriority w:val="99"/>
    <w:semiHidden/>
    <w:rsid w:val="008C0714"/>
    <w:rPr>
      <w:rFonts w:ascii="Times New Roman" w:hAnsi="Times New Roman"/>
      <w:sz w:val="28"/>
      <w:szCs w:val="24"/>
    </w:rPr>
  </w:style>
  <w:style w:type="paragraph" w:customStyle="1" w:styleId="aa">
    <w:name w:val="表內文"/>
    <w:basedOn w:val="Normal"/>
    <w:uiPriority w:val="99"/>
    <w:rsid w:val="00B10AAB"/>
    <w:pPr>
      <w:spacing w:line="400" w:lineRule="exact"/>
    </w:pPr>
  </w:style>
  <w:style w:type="table" w:customStyle="1" w:styleId="12">
    <w:name w:val="表格格線1"/>
    <w:uiPriority w:val="99"/>
    <w:rsid w:val="00B10AAB"/>
    <w:rPr>
      <w:rFonts w:ascii="Calibri" w:eastAsia="新細明體" w:hAnsi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B10AAB"/>
    <w:pPr>
      <w:keepNext/>
      <w:keepLines/>
      <w:numPr>
        <w:numId w:val="0"/>
      </w:numPr>
      <w:overflowPunct/>
      <w:snapToGrid/>
      <w:spacing w:before="240" w:beforeAutospacing="0" w:after="0" w:afterAutospacing="0" w:line="259" w:lineRule="auto"/>
      <w:jc w:val="left"/>
      <w:outlineLvl w:val="9"/>
    </w:pPr>
    <w:rPr>
      <w:rFonts w:ascii="Cambria" w:eastAsia="新細明體" w:hAnsi="Cambria"/>
      <w:b w:val="0"/>
      <w:color w:val="365F91"/>
      <w:w w:val="100"/>
      <w:sz w:val="32"/>
      <w:szCs w:val="32"/>
    </w:rPr>
  </w:style>
  <w:style w:type="paragraph" w:styleId="TOC3">
    <w:name w:val="toc 3"/>
    <w:basedOn w:val="Normal"/>
    <w:next w:val="Normal"/>
    <w:autoRedefine/>
    <w:uiPriority w:val="99"/>
    <w:rsid w:val="00B10AAB"/>
    <w:pPr>
      <w:widowControl/>
      <w:adjustRightInd/>
      <w:snapToGrid/>
      <w:spacing w:after="100" w:line="259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TOC9">
    <w:name w:val="toc 9"/>
    <w:basedOn w:val="Normal"/>
    <w:next w:val="Normal"/>
    <w:autoRedefine/>
    <w:uiPriority w:val="99"/>
    <w:semiHidden/>
    <w:rsid w:val="00B10AAB"/>
    <w:pPr>
      <w:ind w:leftChars="1600" w:left="3840"/>
    </w:pPr>
  </w:style>
  <w:style w:type="character" w:styleId="FollowedHyperlink">
    <w:name w:val="FollowedHyperlink"/>
    <w:basedOn w:val="DefaultParagraphFont"/>
    <w:uiPriority w:val="99"/>
    <w:semiHidden/>
    <w:rsid w:val="00B10AAB"/>
    <w:rPr>
      <w:rFonts w:cs="Times New Roman"/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B10AAB"/>
    <w:rPr>
      <w:rFonts w:cs="Times New Roman"/>
      <w:color w:val="808080"/>
    </w:rPr>
  </w:style>
  <w:style w:type="paragraph" w:customStyle="1" w:styleId="ab">
    <w:name w:val="項"/>
    <w:basedOn w:val="a7"/>
    <w:uiPriority w:val="99"/>
    <w:rsid w:val="009668CC"/>
    <w:pPr>
      <w:ind w:leftChars="590" w:left="590"/>
    </w:pPr>
  </w:style>
  <w:style w:type="paragraph" w:customStyle="1" w:styleId="ac">
    <w:name w:val="本文編號一"/>
    <w:basedOn w:val="ab"/>
    <w:uiPriority w:val="99"/>
    <w:rsid w:val="00B10AAB"/>
  </w:style>
  <w:style w:type="paragraph" w:customStyle="1" w:styleId="ad">
    <w:name w:val="表文"/>
    <w:uiPriority w:val="99"/>
    <w:rsid w:val="0070295A"/>
    <w:rPr>
      <w:rFonts w:ascii="Times New Roman" w:hAnsi="Times New Roman"/>
      <w:kern w:val="0"/>
      <w:szCs w:val="20"/>
    </w:rPr>
  </w:style>
  <w:style w:type="paragraph" w:styleId="NoSpacing">
    <w:name w:val="No Spacing"/>
    <w:link w:val="NoSpacingChar"/>
    <w:uiPriority w:val="99"/>
    <w:qFormat/>
    <w:rsid w:val="005E30BC"/>
    <w:rPr>
      <w:rFonts w:ascii="Calibri" w:eastAsia="新細明體" w:hAnsi="Calibri"/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E30BC"/>
    <w:rPr>
      <w:rFonts w:ascii="Calibri" w:eastAsia="新細明體" w:hAnsi="Calibri" w:cs="Times New Roman"/>
      <w:sz w:val="22"/>
      <w:szCs w:val="22"/>
      <w:lang w:val="en-US"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</Words>
  <Characters>194</Characters>
  <Application>Microsoft Office Outlook</Application>
  <DocSecurity>0</DocSecurity>
  <Lines>0</Lines>
  <Paragraphs>0</Paragraphs>
  <ScaleCrop>false</ScaleCrop>
  <Company>WRA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附錄七                 水權登記委任書</dc:title>
  <dc:subject/>
  <dc:creator>水利行政組二科陳志忠</dc:creator>
  <cp:keywords/>
  <dc:description/>
  <cp:lastModifiedBy>71140</cp:lastModifiedBy>
  <cp:revision>2</cp:revision>
  <cp:lastPrinted>2018-03-27T06:59:00Z</cp:lastPrinted>
  <dcterms:created xsi:type="dcterms:W3CDTF">2018-04-03T02:18:00Z</dcterms:created>
  <dcterms:modified xsi:type="dcterms:W3CDTF">2018-04-03T02:18:00Z</dcterms:modified>
</cp:coreProperties>
</file>