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5F" w:rsidRPr="00080824" w:rsidRDefault="000D6D5F" w:rsidP="00310584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80824">
        <w:rPr>
          <w:rFonts w:ascii="標楷體" w:eastAsia="標楷體" w:hAnsi="標楷體" w:hint="eastAsia"/>
          <w:b/>
          <w:sz w:val="28"/>
          <w:szCs w:val="28"/>
        </w:rPr>
        <w:t>勞動部勞動力發展署</w:t>
      </w:r>
    </w:p>
    <w:p w:rsidR="000D6D5F" w:rsidRPr="00080824" w:rsidRDefault="000D6D5F" w:rsidP="00310584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80824">
        <w:rPr>
          <w:rFonts w:ascii="標楷體" w:eastAsia="標楷體" w:hAnsi="標楷體"/>
          <w:b/>
          <w:sz w:val="28"/>
          <w:szCs w:val="28"/>
        </w:rPr>
        <w:t>106</w:t>
      </w:r>
      <w:r w:rsidRPr="00080824">
        <w:rPr>
          <w:rFonts w:ascii="標楷體" w:eastAsia="標楷體" w:hAnsi="標楷體" w:hint="eastAsia"/>
          <w:b/>
          <w:sz w:val="28"/>
          <w:szCs w:val="28"/>
        </w:rPr>
        <w:t>年度進用身心障礙者工作績優機關（構）獎勵作業原則</w:t>
      </w:r>
    </w:p>
    <w:p w:rsidR="000D6D5F" w:rsidRPr="00080824" w:rsidRDefault="000D6D5F" w:rsidP="002149BC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依據</w:t>
      </w:r>
    </w:p>
    <w:p w:rsidR="000D6D5F" w:rsidRPr="00080824" w:rsidRDefault="000D6D5F" w:rsidP="002149BC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身心障礙者權益保障法第</w:t>
      </w:r>
      <w:r w:rsidRPr="00080824">
        <w:rPr>
          <w:rFonts w:ascii="標楷體" w:eastAsia="標楷體" w:hAnsi="標楷體"/>
          <w:szCs w:val="24"/>
        </w:rPr>
        <w:t>45</w:t>
      </w:r>
      <w:r w:rsidRPr="00080824">
        <w:rPr>
          <w:rFonts w:ascii="標楷體" w:eastAsia="標楷體" w:hAnsi="標楷體" w:hint="eastAsia"/>
          <w:szCs w:val="24"/>
        </w:rPr>
        <w:t>條：「各級勞工主管機關對於進用身心障礙者工作績優之機關（構），應予獎勵」。</w:t>
      </w:r>
    </w:p>
    <w:p w:rsidR="000D6D5F" w:rsidRPr="00080824" w:rsidRDefault="000D6D5F" w:rsidP="002149BC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進用身心障礙者工作績優機關（構）獎勵辦法。</w:t>
      </w:r>
    </w:p>
    <w:p w:rsidR="000D6D5F" w:rsidRPr="00080824" w:rsidRDefault="000D6D5F" w:rsidP="002149BC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公、私立單位各項獎勵獎項規定</w:t>
      </w:r>
    </w:p>
    <w:p w:rsidR="000D6D5F" w:rsidRPr="00080824" w:rsidRDefault="000D6D5F" w:rsidP="00CA3509">
      <w:pPr>
        <w:ind w:left="425" w:hangingChars="177" w:hanging="425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>(</w:t>
      </w:r>
      <w:r w:rsidRPr="00080824">
        <w:rPr>
          <w:rFonts w:ascii="標楷體" w:eastAsia="標楷體" w:hAnsi="標楷體" w:hint="eastAsia"/>
          <w:szCs w:val="24"/>
        </w:rPr>
        <w:t>一</w:t>
      </w:r>
      <w:r w:rsidRPr="00080824">
        <w:rPr>
          <w:rFonts w:ascii="標楷體" w:eastAsia="標楷體" w:hAnsi="標楷體"/>
          <w:szCs w:val="24"/>
        </w:rPr>
        <w:t>)</w:t>
      </w:r>
      <w:r w:rsidRPr="00080824">
        <w:rPr>
          <w:rFonts w:ascii="標楷體" w:eastAsia="標楷體" w:hAnsi="標楷體" w:hint="eastAsia"/>
          <w:szCs w:val="24"/>
        </w:rPr>
        <w:t>優等獎、一等獎、二等獎：依據進用身心障礙者工作績優機關（構）獎勵辦法第</w:t>
      </w:r>
      <w:r w:rsidRPr="00080824">
        <w:rPr>
          <w:rFonts w:ascii="標楷體" w:eastAsia="標楷體" w:hAnsi="標楷體"/>
          <w:szCs w:val="24"/>
        </w:rPr>
        <w:t>3</w:t>
      </w:r>
      <w:r w:rsidRPr="00080824">
        <w:rPr>
          <w:rFonts w:ascii="標楷體" w:eastAsia="標楷體" w:hAnsi="標楷體" w:hint="eastAsia"/>
          <w:szCs w:val="24"/>
        </w:rPr>
        <w:t>條第</w:t>
      </w:r>
      <w:r w:rsidRPr="00080824">
        <w:rPr>
          <w:rFonts w:ascii="標楷體" w:eastAsia="標楷體" w:hAnsi="標楷體"/>
          <w:szCs w:val="24"/>
        </w:rPr>
        <w:t>1</w:t>
      </w:r>
      <w:r w:rsidRPr="00080824">
        <w:rPr>
          <w:rFonts w:ascii="標楷體" w:eastAsia="標楷體" w:hAnsi="標楷體" w:hint="eastAsia"/>
          <w:szCs w:val="24"/>
        </w:rPr>
        <w:t>項第</w:t>
      </w:r>
      <w:r w:rsidRPr="00080824">
        <w:rPr>
          <w:rFonts w:ascii="標楷體" w:eastAsia="標楷體" w:hAnsi="標楷體"/>
          <w:szCs w:val="24"/>
        </w:rPr>
        <w:t>1</w:t>
      </w:r>
      <w:r w:rsidRPr="00080824">
        <w:rPr>
          <w:rFonts w:ascii="標楷體" w:eastAsia="標楷體" w:hAnsi="標楷體" w:hint="eastAsia"/>
          <w:szCs w:val="24"/>
        </w:rPr>
        <w:t>款「進用身障者</w:t>
      </w:r>
      <w:r w:rsidRPr="00080824">
        <w:rPr>
          <w:rFonts w:ascii="標楷體" w:eastAsia="標楷體" w:hAnsi="標楷體"/>
          <w:szCs w:val="24"/>
        </w:rPr>
        <w:t>10</w:t>
      </w:r>
      <w:r w:rsidRPr="00080824">
        <w:rPr>
          <w:rFonts w:ascii="標楷體" w:eastAsia="標楷體" w:hAnsi="標楷體" w:hint="eastAsia"/>
          <w:szCs w:val="24"/>
        </w:rPr>
        <w:t>人以上並達員工總人數百分之五者」。</w:t>
      </w:r>
    </w:p>
    <w:p w:rsidR="000D6D5F" w:rsidRPr="00080824" w:rsidRDefault="000D6D5F" w:rsidP="00CA3509">
      <w:pPr>
        <w:ind w:left="425" w:hangingChars="177" w:hanging="425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>(</w:t>
      </w:r>
      <w:r w:rsidRPr="00080824">
        <w:rPr>
          <w:rFonts w:ascii="標楷體" w:eastAsia="標楷體" w:hAnsi="標楷體" w:hint="eastAsia"/>
          <w:szCs w:val="24"/>
        </w:rPr>
        <w:t>二</w:t>
      </w:r>
      <w:r w:rsidRPr="00080824">
        <w:rPr>
          <w:rFonts w:ascii="標楷體" w:eastAsia="標楷體" w:hAnsi="標楷體"/>
          <w:szCs w:val="24"/>
        </w:rPr>
        <w:t>)</w:t>
      </w:r>
      <w:r w:rsidRPr="00080824">
        <w:rPr>
          <w:rFonts w:ascii="標楷體" w:eastAsia="標楷體" w:hAnsi="標楷體" w:hint="eastAsia"/>
          <w:szCs w:val="24"/>
        </w:rPr>
        <w:t>楷模獎：依據進用身心障礙者工作績優機關（構）獎勵辦法第</w:t>
      </w:r>
      <w:r w:rsidRPr="00080824">
        <w:rPr>
          <w:rFonts w:ascii="標楷體" w:eastAsia="標楷體" w:hAnsi="標楷體"/>
          <w:szCs w:val="24"/>
        </w:rPr>
        <w:t>6</w:t>
      </w:r>
      <w:r w:rsidRPr="00080824">
        <w:rPr>
          <w:rFonts w:ascii="標楷體" w:eastAsia="標楷體" w:hAnsi="標楷體" w:hint="eastAsia"/>
          <w:szCs w:val="24"/>
        </w:rPr>
        <w:t>條「獲優等獎累計達</w:t>
      </w:r>
      <w:r w:rsidRPr="00080824">
        <w:rPr>
          <w:rFonts w:ascii="標楷體" w:eastAsia="標楷體" w:hAnsi="標楷體"/>
          <w:szCs w:val="24"/>
        </w:rPr>
        <w:t>5</w:t>
      </w:r>
      <w:r w:rsidRPr="00080824">
        <w:rPr>
          <w:rFonts w:ascii="標楷體" w:eastAsia="標楷體" w:hAnsi="標楷體" w:hint="eastAsia"/>
          <w:szCs w:val="24"/>
        </w:rPr>
        <w:t>次之機關（構），發給楷模獎座一座；</w:t>
      </w:r>
      <w:r w:rsidRPr="00080824">
        <w:rPr>
          <w:rFonts w:ascii="標楷體" w:eastAsia="標楷體" w:hAnsi="標楷體"/>
          <w:szCs w:val="24"/>
        </w:rPr>
        <w:t>5</w:t>
      </w:r>
      <w:r w:rsidRPr="00080824">
        <w:rPr>
          <w:rFonts w:ascii="標楷體" w:eastAsia="標楷體" w:hAnsi="標楷體" w:hint="eastAsia"/>
          <w:szCs w:val="24"/>
        </w:rPr>
        <w:t>年內依第</w:t>
      </w:r>
      <w:r w:rsidRPr="00080824">
        <w:rPr>
          <w:rFonts w:ascii="標楷體" w:eastAsia="標楷體" w:hAnsi="標楷體"/>
          <w:szCs w:val="24"/>
        </w:rPr>
        <w:t>3</w:t>
      </w:r>
      <w:r w:rsidRPr="00080824">
        <w:rPr>
          <w:rFonts w:ascii="標楷體" w:eastAsia="標楷體" w:hAnsi="標楷體" w:hint="eastAsia"/>
          <w:szCs w:val="24"/>
        </w:rPr>
        <w:t>條規定申請者，不予評比及獎勵」。</w:t>
      </w:r>
    </w:p>
    <w:p w:rsidR="000D6D5F" w:rsidRPr="00080824" w:rsidRDefault="000D6D5F" w:rsidP="00CA3509">
      <w:pPr>
        <w:ind w:left="425" w:hangingChars="177" w:hanging="425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>(</w:t>
      </w:r>
      <w:r w:rsidRPr="00080824">
        <w:rPr>
          <w:rFonts w:ascii="標楷體" w:eastAsia="標楷體" w:hAnsi="標楷體" w:hint="eastAsia"/>
          <w:szCs w:val="24"/>
        </w:rPr>
        <w:t>三</w:t>
      </w:r>
      <w:r w:rsidRPr="00080824">
        <w:rPr>
          <w:rFonts w:ascii="標楷體" w:eastAsia="標楷體" w:hAnsi="標楷體"/>
          <w:szCs w:val="24"/>
        </w:rPr>
        <w:t>)</w:t>
      </w:r>
      <w:r w:rsidRPr="00080824">
        <w:rPr>
          <w:rFonts w:ascii="標楷體" w:eastAsia="標楷體" w:hAnsi="標楷體" w:hint="eastAsia"/>
          <w:szCs w:val="24"/>
        </w:rPr>
        <w:t>優良事蹟獎：</w:t>
      </w:r>
    </w:p>
    <w:p w:rsidR="000D6D5F" w:rsidRPr="00080824" w:rsidRDefault="000D6D5F" w:rsidP="00CA3509">
      <w:pPr>
        <w:ind w:leftChars="100" w:left="480" w:hangingChars="100" w:hanging="24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>1.</w:t>
      </w:r>
      <w:r w:rsidRPr="00080824">
        <w:rPr>
          <w:rFonts w:ascii="標楷體" w:eastAsia="標楷體" w:hAnsi="標楷體" w:hint="eastAsia"/>
          <w:szCs w:val="24"/>
        </w:rPr>
        <w:t>依據進用身心障礙者工作績優機關（構）獎勵辦法第</w:t>
      </w:r>
      <w:r w:rsidRPr="00080824">
        <w:rPr>
          <w:rFonts w:ascii="標楷體" w:eastAsia="標楷體" w:hAnsi="標楷體"/>
          <w:szCs w:val="24"/>
        </w:rPr>
        <w:t>3</w:t>
      </w:r>
      <w:r w:rsidRPr="00080824">
        <w:rPr>
          <w:rFonts w:ascii="標楷體" w:eastAsia="標楷體" w:hAnsi="標楷體" w:hint="eastAsia"/>
          <w:szCs w:val="24"/>
        </w:rPr>
        <w:t>條第</w:t>
      </w:r>
      <w:r w:rsidRPr="00080824">
        <w:rPr>
          <w:rFonts w:ascii="標楷體" w:eastAsia="標楷體" w:hAnsi="標楷體"/>
          <w:szCs w:val="24"/>
        </w:rPr>
        <w:t>1</w:t>
      </w:r>
      <w:r w:rsidRPr="00080824">
        <w:rPr>
          <w:rFonts w:ascii="標楷體" w:eastAsia="標楷體" w:hAnsi="標楷體" w:hint="eastAsia"/>
          <w:szCs w:val="24"/>
        </w:rPr>
        <w:t>項第</w:t>
      </w:r>
      <w:r w:rsidRPr="00080824">
        <w:rPr>
          <w:rFonts w:ascii="標楷體" w:eastAsia="標楷體" w:hAnsi="標楷體"/>
          <w:szCs w:val="24"/>
        </w:rPr>
        <w:t>2</w:t>
      </w:r>
      <w:r w:rsidRPr="00080824">
        <w:rPr>
          <w:rFonts w:ascii="標楷體" w:eastAsia="標楷體" w:hAnsi="標楷體" w:hint="eastAsia"/>
          <w:szCs w:val="24"/>
        </w:rPr>
        <w:t>款「對所僱用身障者適應相關職場之協助及輔導，有優良事蹟者。</w:t>
      </w:r>
    </w:p>
    <w:p w:rsidR="000D6D5F" w:rsidRPr="00080824" w:rsidRDefault="000D6D5F" w:rsidP="00CA3509">
      <w:pPr>
        <w:ind w:leftChars="100" w:left="480" w:hangingChars="100" w:hanging="24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>2.</w:t>
      </w:r>
      <w:r w:rsidRPr="00080824">
        <w:rPr>
          <w:rFonts w:ascii="標楷體" w:eastAsia="標楷體" w:hAnsi="標楷體" w:hint="eastAsia"/>
          <w:szCs w:val="24"/>
        </w:rPr>
        <w:t>符合身心障礙者權益保障法第</w:t>
      </w:r>
      <w:r w:rsidRPr="00080824">
        <w:rPr>
          <w:rFonts w:ascii="標楷體" w:eastAsia="標楷體" w:hAnsi="標楷體"/>
          <w:szCs w:val="24"/>
        </w:rPr>
        <w:t>46</w:t>
      </w:r>
      <w:r w:rsidRPr="00080824">
        <w:rPr>
          <w:rFonts w:ascii="標楷體" w:eastAsia="標楷體" w:hAnsi="標楷體" w:hint="eastAsia"/>
          <w:szCs w:val="24"/>
        </w:rPr>
        <w:t>條之</w:t>
      </w:r>
      <w:r w:rsidRPr="00080824">
        <w:rPr>
          <w:rFonts w:ascii="標楷體" w:eastAsia="標楷體" w:hAnsi="標楷體"/>
          <w:szCs w:val="24"/>
        </w:rPr>
        <w:t>1</w:t>
      </w:r>
      <w:r w:rsidRPr="00080824">
        <w:rPr>
          <w:rFonts w:ascii="標楷體" w:eastAsia="標楷體" w:hAnsi="標楷體" w:hint="eastAsia"/>
          <w:szCs w:val="24"/>
        </w:rPr>
        <w:t>：「政府機關（構）及公營事業自行或委託辦理諮詢性電話服務工作，電話值機人數在</w:t>
      </w:r>
      <w:r w:rsidRPr="00080824">
        <w:rPr>
          <w:rFonts w:ascii="標楷體" w:eastAsia="標楷體" w:hAnsi="標楷體"/>
          <w:szCs w:val="24"/>
        </w:rPr>
        <w:t>10</w:t>
      </w:r>
      <w:r w:rsidRPr="00080824">
        <w:rPr>
          <w:rFonts w:ascii="標楷體" w:eastAsia="標楷體" w:hAnsi="標楷體" w:hint="eastAsia"/>
          <w:szCs w:val="24"/>
        </w:rPr>
        <w:t>人以上者，除其他法規另有規定外，應進用視覺功能障礙者達電話值機人數十分之一以上」。另為鼓勵更多私立單位開拓視障值機模式進用身心障礙者就業，本</w:t>
      </w:r>
      <w:r w:rsidRPr="00080824">
        <w:rPr>
          <w:rFonts w:ascii="標楷體" w:eastAsia="標楷體" w:hAnsi="標楷體"/>
          <w:szCs w:val="24"/>
        </w:rPr>
        <w:t>(106)</w:t>
      </w:r>
      <w:r w:rsidRPr="00080824">
        <w:rPr>
          <w:rFonts w:ascii="標楷體" w:eastAsia="標楷體" w:hAnsi="標楷體" w:hint="eastAsia"/>
          <w:szCs w:val="24"/>
        </w:rPr>
        <w:t>年度優良事績獎</w:t>
      </w:r>
      <w:r w:rsidRPr="00080824">
        <w:rPr>
          <w:rFonts w:ascii="標楷體" w:eastAsia="標楷體" w:hAnsi="標楷體"/>
          <w:szCs w:val="24"/>
        </w:rPr>
        <w:t>(</w:t>
      </w:r>
      <w:r w:rsidRPr="00080824">
        <w:rPr>
          <w:rFonts w:ascii="標楷體" w:eastAsia="標楷體" w:hAnsi="標楷體" w:hint="eastAsia"/>
          <w:szCs w:val="24"/>
        </w:rPr>
        <w:t>視障值機</w:t>
      </w:r>
      <w:r w:rsidRPr="00080824">
        <w:rPr>
          <w:rFonts w:ascii="標楷體" w:eastAsia="標楷體" w:hAnsi="標楷體"/>
          <w:szCs w:val="24"/>
        </w:rPr>
        <w:t>)</w:t>
      </w:r>
      <w:r w:rsidRPr="00080824">
        <w:rPr>
          <w:rFonts w:ascii="標楷體" w:eastAsia="標楷體" w:hAnsi="標楷體" w:hint="eastAsia"/>
          <w:szCs w:val="24"/>
        </w:rPr>
        <w:t>，擬針對政府機關</w:t>
      </w:r>
      <w:r w:rsidRPr="00080824">
        <w:rPr>
          <w:rFonts w:ascii="標楷體" w:eastAsia="標楷體" w:hAnsi="標楷體"/>
          <w:szCs w:val="24"/>
        </w:rPr>
        <w:t>(</w:t>
      </w:r>
      <w:r w:rsidRPr="00080824">
        <w:rPr>
          <w:rFonts w:ascii="標楷體" w:eastAsia="標楷體" w:hAnsi="標楷體" w:hint="eastAsia"/>
          <w:szCs w:val="24"/>
        </w:rPr>
        <w:t>構</w:t>
      </w:r>
      <w:r w:rsidRPr="00080824">
        <w:rPr>
          <w:rFonts w:ascii="標楷體" w:eastAsia="標楷體" w:hAnsi="標楷體"/>
          <w:szCs w:val="24"/>
        </w:rPr>
        <w:t>)</w:t>
      </w:r>
      <w:r w:rsidRPr="00080824">
        <w:rPr>
          <w:rFonts w:ascii="標楷體" w:eastAsia="標楷體" w:hAnsi="標楷體" w:hint="eastAsia"/>
          <w:szCs w:val="24"/>
        </w:rPr>
        <w:t>及公營事業以外之私立單位，自辦或委辦諮詢性電話服務工作，進用電話值機人數在</w:t>
      </w:r>
      <w:r w:rsidRPr="00080824">
        <w:rPr>
          <w:rFonts w:ascii="標楷體" w:eastAsia="標楷體" w:hAnsi="標楷體"/>
          <w:szCs w:val="24"/>
        </w:rPr>
        <w:t>10</w:t>
      </w:r>
      <w:r w:rsidRPr="00080824">
        <w:rPr>
          <w:rFonts w:ascii="標楷體" w:eastAsia="標楷體" w:hAnsi="標楷體" w:hint="eastAsia"/>
          <w:szCs w:val="24"/>
        </w:rPr>
        <w:t>人以上者且進用視障者達電話值機人數十分之一以上，亦得參加評比，以擴大社會示範效果。</w:t>
      </w:r>
    </w:p>
    <w:p w:rsidR="000D6D5F" w:rsidRPr="00080824" w:rsidRDefault="000D6D5F" w:rsidP="002149BC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各項獎勵獎金額度（依實際預算情形調整）</w:t>
      </w:r>
    </w:p>
    <w:p w:rsidR="000D6D5F" w:rsidRPr="00080824" w:rsidRDefault="000D6D5F" w:rsidP="00321527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>(</w:t>
      </w:r>
      <w:r w:rsidRPr="00080824">
        <w:rPr>
          <w:rFonts w:ascii="標楷體" w:eastAsia="標楷體" w:hAnsi="標楷體" w:hint="eastAsia"/>
          <w:szCs w:val="24"/>
        </w:rPr>
        <w:t>一</w:t>
      </w:r>
      <w:r w:rsidRPr="00080824">
        <w:rPr>
          <w:rFonts w:ascii="標楷體" w:eastAsia="標楷體" w:hAnsi="標楷體"/>
          <w:szCs w:val="24"/>
        </w:rPr>
        <w:t>)</w:t>
      </w:r>
      <w:r w:rsidRPr="00080824">
        <w:rPr>
          <w:rFonts w:ascii="標楷體" w:eastAsia="標楷體" w:hAnsi="標楷體" w:hint="eastAsia"/>
          <w:szCs w:val="24"/>
        </w:rPr>
        <w:t>優等獎：</w:t>
      </w:r>
      <w:r w:rsidRPr="00080824">
        <w:rPr>
          <w:rFonts w:ascii="標楷體" w:eastAsia="標楷體" w:hAnsi="標楷體"/>
          <w:szCs w:val="24"/>
        </w:rPr>
        <w:t>6</w:t>
      </w:r>
      <w:r w:rsidRPr="00080824">
        <w:rPr>
          <w:rFonts w:ascii="標楷體" w:eastAsia="標楷體" w:hAnsi="標楷體" w:hint="eastAsia"/>
          <w:szCs w:val="24"/>
        </w:rPr>
        <w:t>名，頒發獎座及獎金新臺幣（以下同）</w:t>
      </w:r>
      <w:r w:rsidRPr="00080824">
        <w:rPr>
          <w:rFonts w:ascii="標楷體" w:eastAsia="標楷體" w:hAnsi="標楷體"/>
          <w:szCs w:val="24"/>
        </w:rPr>
        <w:t>8</w:t>
      </w:r>
      <w:r w:rsidRPr="00080824">
        <w:rPr>
          <w:rFonts w:ascii="標楷體" w:eastAsia="標楷體" w:hAnsi="標楷體" w:hint="eastAsia"/>
          <w:szCs w:val="24"/>
        </w:rPr>
        <w:t>萬元。</w:t>
      </w:r>
    </w:p>
    <w:p w:rsidR="000D6D5F" w:rsidRPr="00080824" w:rsidRDefault="000D6D5F" w:rsidP="00321527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>(</w:t>
      </w:r>
      <w:r w:rsidRPr="00080824">
        <w:rPr>
          <w:rFonts w:ascii="標楷體" w:eastAsia="標楷體" w:hAnsi="標楷體" w:hint="eastAsia"/>
          <w:szCs w:val="24"/>
        </w:rPr>
        <w:t>二</w:t>
      </w:r>
      <w:r w:rsidRPr="00080824">
        <w:rPr>
          <w:rFonts w:ascii="標楷體" w:eastAsia="標楷體" w:hAnsi="標楷體"/>
          <w:szCs w:val="24"/>
        </w:rPr>
        <w:t>)</w:t>
      </w:r>
      <w:r w:rsidRPr="00080824">
        <w:rPr>
          <w:rFonts w:ascii="標楷體" w:eastAsia="標楷體" w:hAnsi="標楷體" w:hint="eastAsia"/>
          <w:szCs w:val="24"/>
        </w:rPr>
        <w:t>一等獎：</w:t>
      </w:r>
      <w:r w:rsidRPr="00080824">
        <w:rPr>
          <w:rFonts w:ascii="標楷體" w:eastAsia="標楷體" w:hAnsi="標楷體"/>
          <w:szCs w:val="24"/>
        </w:rPr>
        <w:t>12</w:t>
      </w:r>
      <w:r w:rsidRPr="00080824">
        <w:rPr>
          <w:rFonts w:ascii="標楷體" w:eastAsia="標楷體" w:hAnsi="標楷體" w:hint="eastAsia"/>
          <w:szCs w:val="24"/>
        </w:rPr>
        <w:t>名，頒發獎座及獎金</w:t>
      </w:r>
      <w:r w:rsidRPr="00080824">
        <w:rPr>
          <w:rFonts w:ascii="標楷體" w:eastAsia="標楷體" w:hAnsi="標楷體"/>
          <w:szCs w:val="24"/>
        </w:rPr>
        <w:t>5</w:t>
      </w:r>
      <w:r w:rsidRPr="00080824">
        <w:rPr>
          <w:rFonts w:ascii="標楷體" w:eastAsia="標楷體" w:hAnsi="標楷體" w:hint="eastAsia"/>
          <w:szCs w:val="24"/>
        </w:rPr>
        <w:t>萬元。</w:t>
      </w:r>
    </w:p>
    <w:p w:rsidR="000D6D5F" w:rsidRPr="00080824" w:rsidRDefault="000D6D5F" w:rsidP="00321527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>(</w:t>
      </w:r>
      <w:r w:rsidRPr="00080824">
        <w:rPr>
          <w:rFonts w:ascii="標楷體" w:eastAsia="標楷體" w:hAnsi="標楷體" w:hint="eastAsia"/>
          <w:szCs w:val="24"/>
        </w:rPr>
        <w:t>三</w:t>
      </w:r>
      <w:r w:rsidRPr="00080824">
        <w:rPr>
          <w:rFonts w:ascii="標楷體" w:eastAsia="標楷體" w:hAnsi="標楷體"/>
          <w:szCs w:val="24"/>
        </w:rPr>
        <w:t>)</w:t>
      </w:r>
      <w:r w:rsidRPr="00080824">
        <w:rPr>
          <w:rFonts w:ascii="標楷體" w:eastAsia="標楷體" w:hAnsi="標楷體" w:hint="eastAsia"/>
          <w:szCs w:val="24"/>
        </w:rPr>
        <w:t>二等獎：</w:t>
      </w:r>
      <w:r w:rsidRPr="00080824">
        <w:rPr>
          <w:rFonts w:ascii="標楷體" w:eastAsia="標楷體" w:hAnsi="標楷體"/>
          <w:szCs w:val="24"/>
        </w:rPr>
        <w:t>20</w:t>
      </w:r>
      <w:r w:rsidRPr="00080824">
        <w:rPr>
          <w:rFonts w:ascii="標楷體" w:eastAsia="標楷體" w:hAnsi="標楷體" w:hint="eastAsia"/>
          <w:szCs w:val="24"/>
        </w:rPr>
        <w:t>名，頒發獎座及獎金</w:t>
      </w:r>
      <w:r w:rsidRPr="00080824">
        <w:rPr>
          <w:rFonts w:ascii="標楷體" w:eastAsia="標楷體" w:hAnsi="標楷體"/>
          <w:szCs w:val="24"/>
        </w:rPr>
        <w:t>2</w:t>
      </w:r>
      <w:r w:rsidRPr="00080824">
        <w:rPr>
          <w:rFonts w:ascii="標楷體" w:eastAsia="標楷體" w:hAnsi="標楷體" w:hint="eastAsia"/>
          <w:szCs w:val="24"/>
        </w:rPr>
        <w:t>萬元。</w:t>
      </w:r>
    </w:p>
    <w:p w:rsidR="000D6D5F" w:rsidRPr="00080824" w:rsidRDefault="000D6D5F" w:rsidP="00321527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>(</w:t>
      </w:r>
      <w:r w:rsidRPr="00080824">
        <w:rPr>
          <w:rFonts w:ascii="標楷體" w:eastAsia="標楷體" w:hAnsi="標楷體" w:hint="eastAsia"/>
          <w:szCs w:val="24"/>
        </w:rPr>
        <w:t>四</w:t>
      </w:r>
      <w:r w:rsidRPr="00080824">
        <w:rPr>
          <w:rFonts w:ascii="標楷體" w:eastAsia="標楷體" w:hAnsi="標楷體"/>
          <w:szCs w:val="24"/>
        </w:rPr>
        <w:t>)</w:t>
      </w:r>
      <w:r w:rsidRPr="00080824">
        <w:rPr>
          <w:rFonts w:ascii="標楷體" w:eastAsia="標楷體" w:hAnsi="標楷體" w:hint="eastAsia"/>
          <w:szCs w:val="24"/>
        </w:rPr>
        <w:t>優良事蹟獎：</w:t>
      </w:r>
      <w:r w:rsidRPr="00080824">
        <w:rPr>
          <w:rFonts w:ascii="標楷體" w:eastAsia="標楷體" w:hAnsi="標楷體"/>
          <w:szCs w:val="24"/>
        </w:rPr>
        <w:t>10</w:t>
      </w:r>
      <w:r w:rsidRPr="00080824">
        <w:rPr>
          <w:rFonts w:ascii="標楷體" w:eastAsia="標楷體" w:hAnsi="標楷體" w:hint="eastAsia"/>
          <w:szCs w:val="24"/>
        </w:rPr>
        <w:t>名，頒發獎座及獎金</w:t>
      </w:r>
      <w:r w:rsidRPr="00080824">
        <w:rPr>
          <w:rFonts w:ascii="標楷體" w:eastAsia="標楷體" w:hAnsi="標楷體"/>
          <w:szCs w:val="24"/>
        </w:rPr>
        <w:t>2</w:t>
      </w:r>
      <w:r w:rsidRPr="00080824">
        <w:rPr>
          <w:rFonts w:ascii="標楷體" w:eastAsia="標楷體" w:hAnsi="標楷體" w:hint="eastAsia"/>
          <w:szCs w:val="24"/>
        </w:rPr>
        <w:t>萬元。</w:t>
      </w:r>
    </w:p>
    <w:p w:rsidR="000D6D5F" w:rsidRPr="00080824" w:rsidRDefault="000D6D5F" w:rsidP="00321527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>(</w:t>
      </w:r>
      <w:r w:rsidRPr="00080824">
        <w:rPr>
          <w:rFonts w:ascii="標楷體" w:eastAsia="標楷體" w:hAnsi="標楷體" w:hint="eastAsia"/>
          <w:szCs w:val="24"/>
        </w:rPr>
        <w:t>五</w:t>
      </w:r>
      <w:r w:rsidRPr="00080824">
        <w:rPr>
          <w:rFonts w:ascii="標楷體" w:eastAsia="標楷體" w:hAnsi="標楷體"/>
          <w:szCs w:val="24"/>
        </w:rPr>
        <w:t>)</w:t>
      </w:r>
      <w:r w:rsidRPr="00080824">
        <w:rPr>
          <w:rFonts w:ascii="標楷體" w:eastAsia="標楷體" w:hAnsi="標楷體" w:hint="eastAsia"/>
          <w:szCs w:val="24"/>
        </w:rPr>
        <w:t>楷模獎：頒發獎座，不頒發獎金。</w:t>
      </w:r>
    </w:p>
    <w:p w:rsidR="000D6D5F" w:rsidRPr="00080824" w:rsidRDefault="000D6D5F" w:rsidP="002149BC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機關（構）申請獎勵資格</w:t>
      </w:r>
    </w:p>
    <w:p w:rsidR="000D6D5F" w:rsidRPr="00080824" w:rsidRDefault="000D6D5F" w:rsidP="00756702">
      <w:pPr>
        <w:pStyle w:val="ListParagraph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申請獎勵資格如下，但違反身心障礙者權益保障法第</w:t>
      </w:r>
      <w:r w:rsidRPr="00080824">
        <w:rPr>
          <w:rFonts w:ascii="標楷體" w:eastAsia="標楷體" w:hAnsi="標楷體"/>
          <w:szCs w:val="24"/>
        </w:rPr>
        <w:t>16</w:t>
      </w:r>
      <w:r w:rsidRPr="00080824">
        <w:rPr>
          <w:rFonts w:ascii="標楷體" w:eastAsia="標楷體" w:hAnsi="標楷體" w:hint="eastAsia"/>
          <w:szCs w:val="24"/>
        </w:rPr>
        <w:t>條</w:t>
      </w:r>
      <w:r w:rsidRPr="00080824">
        <w:rPr>
          <w:rFonts w:ascii="標楷體" w:eastAsia="標楷體" w:hAnsi="標楷體"/>
          <w:szCs w:val="24"/>
        </w:rPr>
        <w:t>(</w:t>
      </w:r>
      <w:r w:rsidRPr="00080824">
        <w:rPr>
          <w:rFonts w:ascii="標楷體" w:eastAsia="標楷體" w:hAnsi="標楷體" w:hint="eastAsia"/>
          <w:szCs w:val="24"/>
        </w:rPr>
        <w:t>就業歧視</w:t>
      </w:r>
      <w:r w:rsidRPr="00080824">
        <w:rPr>
          <w:rFonts w:ascii="標楷體" w:eastAsia="標楷體" w:hAnsi="標楷體"/>
          <w:szCs w:val="24"/>
        </w:rPr>
        <w:t>)</w:t>
      </w:r>
      <w:r w:rsidRPr="00080824">
        <w:rPr>
          <w:rFonts w:ascii="標楷體" w:eastAsia="標楷體" w:hAnsi="標楷體" w:hint="eastAsia"/>
          <w:szCs w:val="24"/>
        </w:rPr>
        <w:t>、第</w:t>
      </w:r>
      <w:r w:rsidRPr="00080824">
        <w:rPr>
          <w:rFonts w:ascii="標楷體" w:eastAsia="標楷體" w:hAnsi="標楷體"/>
          <w:szCs w:val="24"/>
        </w:rPr>
        <w:t>38</w:t>
      </w:r>
      <w:r w:rsidRPr="00080824">
        <w:rPr>
          <w:rFonts w:ascii="標楷體" w:eastAsia="標楷體" w:hAnsi="標楷體" w:hint="eastAsia"/>
          <w:szCs w:val="24"/>
        </w:rPr>
        <w:t>條規定或經就業歧視評議委員會認有歧視之事實者，不予獎勵：</w:t>
      </w:r>
    </w:p>
    <w:p w:rsidR="000D6D5F" w:rsidRPr="00080824" w:rsidRDefault="000D6D5F" w:rsidP="00B251A3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 xml:space="preserve">  1.</w:t>
      </w:r>
      <w:r w:rsidRPr="00080824">
        <w:rPr>
          <w:rFonts w:ascii="標楷體" w:eastAsia="標楷體" w:hAnsi="標楷體" w:hint="eastAsia"/>
          <w:szCs w:val="24"/>
        </w:rPr>
        <w:t>進用身心障礙者</w:t>
      </w:r>
      <w:r w:rsidRPr="00080824">
        <w:rPr>
          <w:rFonts w:ascii="標楷體" w:eastAsia="標楷體" w:hAnsi="標楷體"/>
          <w:szCs w:val="24"/>
        </w:rPr>
        <w:t>10</w:t>
      </w:r>
      <w:r w:rsidRPr="00080824">
        <w:rPr>
          <w:rFonts w:ascii="標楷體" w:eastAsia="標楷體" w:hAnsi="標楷體" w:hint="eastAsia"/>
          <w:szCs w:val="24"/>
        </w:rPr>
        <w:t>人以上，並達員工總人數百分之五者（第</w:t>
      </w:r>
      <w:r w:rsidRPr="00080824">
        <w:rPr>
          <w:rFonts w:ascii="標楷體" w:eastAsia="標楷體" w:hAnsi="標楷體"/>
          <w:szCs w:val="24"/>
        </w:rPr>
        <w:t>3</w:t>
      </w:r>
      <w:r w:rsidRPr="00080824">
        <w:rPr>
          <w:rFonts w:ascii="標楷體" w:eastAsia="標楷體" w:hAnsi="標楷體" w:hint="eastAsia"/>
          <w:szCs w:val="24"/>
        </w:rPr>
        <w:t>條）－分為</w:t>
      </w:r>
    </w:p>
    <w:p w:rsidR="000D6D5F" w:rsidRPr="00080824" w:rsidRDefault="000D6D5F" w:rsidP="00B251A3">
      <w:pPr>
        <w:ind w:firstLineChars="200" w:firstLine="48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公立機關（構）及私立機構分別評比，公立機關（構）評比標準值達</w:t>
      </w:r>
      <w:r w:rsidRPr="00080824">
        <w:rPr>
          <w:rFonts w:ascii="標楷體" w:eastAsia="標楷體" w:hAnsi="標楷體"/>
          <w:szCs w:val="24"/>
        </w:rPr>
        <w:t>0.2</w:t>
      </w:r>
    </w:p>
    <w:p w:rsidR="000D6D5F" w:rsidRPr="00080824" w:rsidRDefault="000D6D5F" w:rsidP="00B251A3">
      <w:pPr>
        <w:ind w:firstLineChars="200" w:firstLine="48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以上，私立機構之評比標準值達</w:t>
      </w:r>
      <w:r w:rsidRPr="00080824">
        <w:rPr>
          <w:rFonts w:ascii="標楷體" w:eastAsia="標楷體" w:hAnsi="標楷體"/>
          <w:szCs w:val="24"/>
        </w:rPr>
        <w:t>0.1</w:t>
      </w:r>
      <w:r w:rsidRPr="00080824">
        <w:rPr>
          <w:rFonts w:ascii="標楷體" w:eastAsia="標楷體" w:hAnsi="標楷體" w:hint="eastAsia"/>
          <w:szCs w:val="24"/>
        </w:rPr>
        <w:t>以上者（第</w:t>
      </w:r>
      <w:r w:rsidRPr="00080824">
        <w:rPr>
          <w:rFonts w:ascii="標楷體" w:eastAsia="標楷體" w:hAnsi="標楷體"/>
          <w:szCs w:val="24"/>
        </w:rPr>
        <w:t>4</w:t>
      </w:r>
      <w:r w:rsidRPr="00080824">
        <w:rPr>
          <w:rFonts w:ascii="標楷體" w:eastAsia="標楷體" w:hAnsi="標楷體" w:hint="eastAsia"/>
          <w:szCs w:val="24"/>
        </w:rPr>
        <w:t>條）。而獲優等獎累計</w:t>
      </w:r>
      <w:r w:rsidRPr="00080824">
        <w:rPr>
          <w:rFonts w:ascii="標楷體" w:eastAsia="標楷體" w:hAnsi="標楷體"/>
          <w:szCs w:val="24"/>
        </w:rPr>
        <w:t>5</w:t>
      </w:r>
    </w:p>
    <w:p w:rsidR="000D6D5F" w:rsidRPr="00080824" w:rsidRDefault="000D6D5F" w:rsidP="00B251A3">
      <w:pPr>
        <w:ind w:firstLineChars="200" w:firstLine="48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次之機關（構），發給楷模獎座一座，</w:t>
      </w:r>
      <w:r w:rsidRPr="00080824">
        <w:rPr>
          <w:rFonts w:ascii="標楷體" w:eastAsia="標楷體" w:hAnsi="標楷體"/>
          <w:szCs w:val="24"/>
        </w:rPr>
        <w:t>5</w:t>
      </w:r>
      <w:r w:rsidRPr="00080824">
        <w:rPr>
          <w:rFonts w:ascii="標楷體" w:eastAsia="標楷體" w:hAnsi="標楷體" w:hint="eastAsia"/>
          <w:szCs w:val="24"/>
        </w:rPr>
        <w:t>年內不予評比及獎勵（第</w:t>
      </w:r>
      <w:r w:rsidRPr="00080824">
        <w:rPr>
          <w:rFonts w:ascii="標楷體" w:eastAsia="標楷體" w:hAnsi="標楷體"/>
          <w:szCs w:val="24"/>
        </w:rPr>
        <w:t>6</w:t>
      </w:r>
      <w:r w:rsidRPr="00080824">
        <w:rPr>
          <w:rFonts w:ascii="標楷體" w:eastAsia="標楷體" w:hAnsi="標楷體" w:hint="eastAsia"/>
          <w:szCs w:val="24"/>
        </w:rPr>
        <w:t>條）。</w:t>
      </w:r>
    </w:p>
    <w:p w:rsidR="000D6D5F" w:rsidRPr="00080824" w:rsidRDefault="000D6D5F" w:rsidP="00CA3509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 xml:space="preserve">  2.</w:t>
      </w:r>
      <w:r w:rsidRPr="00080824">
        <w:rPr>
          <w:rFonts w:ascii="標楷體" w:eastAsia="標楷體" w:hAnsi="標楷體" w:hint="eastAsia"/>
          <w:szCs w:val="24"/>
        </w:rPr>
        <w:t>對所僱用身心障礙者適應相關職場之協助及輔導，有優良事蹟者。</w:t>
      </w:r>
    </w:p>
    <w:p w:rsidR="000D6D5F" w:rsidRPr="00080824" w:rsidRDefault="000D6D5F" w:rsidP="00CA3509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 xml:space="preserve">  3.</w:t>
      </w:r>
      <w:r w:rsidRPr="00080824">
        <w:rPr>
          <w:rFonts w:ascii="標楷體" w:eastAsia="標楷體" w:hAnsi="標楷體" w:hint="eastAsia"/>
          <w:szCs w:val="24"/>
        </w:rPr>
        <w:t>進用電話值機人數在</w:t>
      </w:r>
      <w:r w:rsidRPr="00080824">
        <w:rPr>
          <w:rFonts w:ascii="標楷體" w:eastAsia="標楷體" w:hAnsi="標楷體"/>
          <w:szCs w:val="24"/>
        </w:rPr>
        <w:t>10</w:t>
      </w:r>
      <w:r w:rsidRPr="00080824">
        <w:rPr>
          <w:rFonts w:ascii="標楷體" w:eastAsia="標楷體" w:hAnsi="標楷體" w:hint="eastAsia"/>
          <w:szCs w:val="24"/>
        </w:rPr>
        <w:t>人以上者且進用視障者達電話值機人數十分之一以</w:t>
      </w:r>
    </w:p>
    <w:p w:rsidR="000D6D5F" w:rsidRPr="00080824" w:rsidRDefault="000D6D5F" w:rsidP="00CA3509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 xml:space="preserve">    </w:t>
      </w:r>
      <w:r w:rsidRPr="00080824">
        <w:rPr>
          <w:rFonts w:ascii="標楷體" w:eastAsia="標楷體" w:hAnsi="標楷體" w:hint="eastAsia"/>
          <w:szCs w:val="24"/>
        </w:rPr>
        <w:t>上。</w:t>
      </w:r>
    </w:p>
    <w:p w:rsidR="000D6D5F" w:rsidRPr="00080824" w:rsidRDefault="000D6D5F" w:rsidP="00CA3509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>(</w:t>
      </w:r>
      <w:r w:rsidRPr="00080824">
        <w:rPr>
          <w:rFonts w:ascii="標楷體" w:eastAsia="標楷體" w:hAnsi="標楷體" w:hint="eastAsia"/>
          <w:szCs w:val="24"/>
        </w:rPr>
        <w:t>二</w:t>
      </w:r>
      <w:r w:rsidRPr="00080824">
        <w:rPr>
          <w:rFonts w:ascii="標楷體" w:eastAsia="標楷體" w:hAnsi="標楷體"/>
          <w:szCs w:val="24"/>
        </w:rPr>
        <w:t>)</w:t>
      </w:r>
      <w:r w:rsidRPr="00080824">
        <w:rPr>
          <w:rFonts w:ascii="標楷體" w:eastAsia="標楷體" w:hAnsi="標楷體" w:hint="eastAsia"/>
          <w:szCs w:val="24"/>
        </w:rPr>
        <w:t>依進用身心障礙者工作績優機關（構）獎勵辦法第</w:t>
      </w:r>
      <w:r w:rsidRPr="00080824">
        <w:rPr>
          <w:rFonts w:ascii="標楷體" w:eastAsia="標楷體" w:hAnsi="標楷體"/>
          <w:szCs w:val="24"/>
        </w:rPr>
        <w:t>6</w:t>
      </w:r>
      <w:r w:rsidRPr="00080824">
        <w:rPr>
          <w:rFonts w:ascii="標楷體" w:eastAsia="標楷體" w:hAnsi="標楷體" w:hint="eastAsia"/>
          <w:szCs w:val="24"/>
        </w:rPr>
        <w:t>條規定，獲優等獎累計</w:t>
      </w:r>
      <w:r w:rsidRPr="00080824">
        <w:rPr>
          <w:rFonts w:ascii="標楷體" w:eastAsia="標楷體" w:hAnsi="標楷體"/>
          <w:szCs w:val="24"/>
        </w:rPr>
        <w:t xml:space="preserve"> </w:t>
      </w:r>
    </w:p>
    <w:p w:rsidR="000D6D5F" w:rsidRPr="00080824" w:rsidRDefault="000D6D5F" w:rsidP="00CA3509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 xml:space="preserve">    </w:t>
      </w:r>
      <w:r w:rsidRPr="00080824">
        <w:rPr>
          <w:rFonts w:ascii="標楷體" w:eastAsia="標楷體" w:hAnsi="標楷體" w:hint="eastAsia"/>
          <w:szCs w:val="24"/>
        </w:rPr>
        <w:t>達</w:t>
      </w:r>
      <w:r w:rsidRPr="00080824">
        <w:rPr>
          <w:rFonts w:ascii="標楷體" w:eastAsia="標楷體" w:hAnsi="標楷體"/>
          <w:szCs w:val="24"/>
        </w:rPr>
        <w:t>5</w:t>
      </w:r>
      <w:r w:rsidRPr="00080824">
        <w:rPr>
          <w:rFonts w:ascii="標楷體" w:eastAsia="標楷體" w:hAnsi="標楷體" w:hint="eastAsia"/>
          <w:szCs w:val="24"/>
        </w:rPr>
        <w:t>次之機關（構）發給楷模獎一座，獲楷模獎者，</w:t>
      </w:r>
      <w:r w:rsidRPr="00080824">
        <w:rPr>
          <w:rFonts w:ascii="標楷體" w:eastAsia="標楷體" w:hAnsi="標楷體"/>
          <w:szCs w:val="24"/>
        </w:rPr>
        <w:t>5</w:t>
      </w:r>
      <w:r w:rsidRPr="00080824">
        <w:rPr>
          <w:rFonts w:ascii="標楷體" w:eastAsia="標楷體" w:hAnsi="標楷體" w:hint="eastAsia"/>
          <w:szCs w:val="24"/>
        </w:rPr>
        <w:t>年內不予評比及獎勵，</w:t>
      </w:r>
    </w:p>
    <w:p w:rsidR="000D6D5F" w:rsidRPr="00080824" w:rsidRDefault="000D6D5F" w:rsidP="00CA3509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 xml:space="preserve">    </w:t>
      </w:r>
      <w:r w:rsidRPr="00080824">
        <w:rPr>
          <w:rFonts w:ascii="標楷體" w:eastAsia="標楷體" w:hAnsi="標楷體" w:hint="eastAsia"/>
          <w:szCs w:val="24"/>
        </w:rPr>
        <w:t>「歷年楷模獎名冊」另附。</w:t>
      </w:r>
    </w:p>
    <w:p w:rsidR="000D6D5F" w:rsidRPr="00080824" w:rsidRDefault="000D6D5F" w:rsidP="002149BC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計算基準</w:t>
      </w:r>
    </w:p>
    <w:p w:rsidR="000D6D5F" w:rsidRPr="00080824" w:rsidRDefault="000D6D5F" w:rsidP="0069410F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 xml:space="preserve">    </w:t>
      </w:r>
      <w:r w:rsidRPr="00080824">
        <w:rPr>
          <w:rFonts w:ascii="標楷體" w:eastAsia="標楷體" w:hAnsi="標楷體" w:hint="eastAsia"/>
          <w:szCs w:val="24"/>
        </w:rPr>
        <w:t>機關（構）進用身心障礙者人數計算基準日為</w:t>
      </w:r>
      <w:r w:rsidRPr="00080824">
        <w:rPr>
          <w:rFonts w:ascii="標楷體" w:eastAsia="標楷體" w:hAnsi="標楷體"/>
          <w:szCs w:val="24"/>
        </w:rPr>
        <w:t>105</w:t>
      </w:r>
      <w:r w:rsidRPr="00080824">
        <w:rPr>
          <w:rFonts w:ascii="標楷體" w:eastAsia="標楷體" w:hAnsi="標楷體" w:hint="eastAsia"/>
          <w:szCs w:val="24"/>
        </w:rPr>
        <w:t>年</w:t>
      </w:r>
      <w:r w:rsidRPr="00080824">
        <w:rPr>
          <w:rFonts w:ascii="標楷體" w:eastAsia="標楷體" w:hAnsi="標楷體"/>
          <w:szCs w:val="24"/>
        </w:rPr>
        <w:t>12</w:t>
      </w:r>
      <w:r w:rsidRPr="00080824">
        <w:rPr>
          <w:rFonts w:ascii="標楷體" w:eastAsia="標楷體" w:hAnsi="標楷體" w:hint="eastAsia"/>
          <w:szCs w:val="24"/>
        </w:rPr>
        <w:t>月</w:t>
      </w:r>
      <w:r w:rsidRPr="00080824">
        <w:rPr>
          <w:rFonts w:ascii="標楷體" w:eastAsia="標楷體" w:hAnsi="標楷體"/>
          <w:szCs w:val="24"/>
        </w:rPr>
        <w:t>31</w:t>
      </w:r>
      <w:r w:rsidRPr="00080824">
        <w:rPr>
          <w:rFonts w:ascii="標楷體" w:eastAsia="標楷體" w:hAnsi="標楷體" w:hint="eastAsia"/>
          <w:szCs w:val="24"/>
        </w:rPr>
        <w:t>日，又機關（構）</w:t>
      </w:r>
      <w:r w:rsidRPr="00080824">
        <w:rPr>
          <w:rFonts w:ascii="標楷體" w:eastAsia="標楷體" w:hAnsi="標楷體"/>
          <w:szCs w:val="24"/>
        </w:rPr>
        <w:t xml:space="preserve">   </w:t>
      </w:r>
    </w:p>
    <w:p w:rsidR="000D6D5F" w:rsidRPr="00080824" w:rsidRDefault="000D6D5F" w:rsidP="0069410F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 xml:space="preserve">    </w:t>
      </w:r>
      <w:r w:rsidRPr="00080824">
        <w:rPr>
          <w:rFonts w:ascii="標楷體" w:eastAsia="標楷體" w:hAnsi="標楷體" w:hint="eastAsia"/>
          <w:szCs w:val="24"/>
        </w:rPr>
        <w:t>員工總人數及進用身心障礙者人數之計算方式，依身權法第</w:t>
      </w:r>
      <w:r w:rsidRPr="00080824">
        <w:rPr>
          <w:rFonts w:ascii="標楷體" w:eastAsia="標楷體" w:hAnsi="標楷體"/>
          <w:szCs w:val="24"/>
        </w:rPr>
        <w:t>38</w:t>
      </w:r>
      <w:r w:rsidRPr="00080824">
        <w:rPr>
          <w:rFonts w:ascii="標楷體" w:eastAsia="標楷體" w:hAnsi="標楷體" w:hint="eastAsia"/>
          <w:szCs w:val="24"/>
        </w:rPr>
        <w:t>條規定辦</w:t>
      </w:r>
    </w:p>
    <w:p w:rsidR="000D6D5F" w:rsidRPr="00080824" w:rsidRDefault="000D6D5F" w:rsidP="0069410F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 xml:space="preserve">    </w:t>
      </w:r>
      <w:r w:rsidRPr="00080824">
        <w:rPr>
          <w:rFonts w:ascii="標楷體" w:eastAsia="標楷體" w:hAnsi="標楷體" w:hint="eastAsia"/>
          <w:szCs w:val="24"/>
        </w:rPr>
        <w:t>理。</w:t>
      </w:r>
    </w:p>
    <w:p w:rsidR="000D6D5F" w:rsidRPr="00080824" w:rsidRDefault="000D6D5F" w:rsidP="002149BC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申請案件徵件流程</w:t>
      </w:r>
    </w:p>
    <w:p w:rsidR="000D6D5F" w:rsidRPr="00080824" w:rsidRDefault="000D6D5F" w:rsidP="008B1924">
      <w:pPr>
        <w:ind w:leftChars="150" w:left="360" w:firstLineChars="50" w:firstLine="12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即日起至</w:t>
      </w:r>
      <w:r w:rsidRPr="00080824">
        <w:rPr>
          <w:rFonts w:ascii="標楷體" w:eastAsia="標楷體" w:hAnsi="標楷體"/>
          <w:szCs w:val="24"/>
        </w:rPr>
        <w:t>106</w:t>
      </w:r>
      <w:r w:rsidRPr="00080824">
        <w:rPr>
          <w:rFonts w:ascii="標楷體" w:eastAsia="標楷體" w:hAnsi="標楷體" w:hint="eastAsia"/>
          <w:szCs w:val="24"/>
        </w:rPr>
        <w:t>年</w:t>
      </w:r>
      <w:r w:rsidRPr="00080824">
        <w:rPr>
          <w:rFonts w:ascii="標楷體" w:eastAsia="標楷體" w:hAnsi="標楷體"/>
          <w:szCs w:val="24"/>
        </w:rPr>
        <w:t>6</w:t>
      </w:r>
      <w:r w:rsidRPr="00080824">
        <w:rPr>
          <w:rFonts w:ascii="標楷體" w:eastAsia="標楷體" w:hAnsi="標楷體" w:hint="eastAsia"/>
          <w:szCs w:val="24"/>
        </w:rPr>
        <w:t>月</w:t>
      </w:r>
      <w:r w:rsidRPr="00080824">
        <w:rPr>
          <w:rFonts w:ascii="標楷體" w:eastAsia="標楷體" w:hAnsi="標楷體"/>
          <w:szCs w:val="24"/>
        </w:rPr>
        <w:t>3</w:t>
      </w:r>
      <w:r w:rsidRPr="00080824">
        <w:rPr>
          <w:rFonts w:ascii="標楷體" w:eastAsia="標楷體" w:hAnsi="標楷體" w:hint="eastAsia"/>
          <w:szCs w:val="24"/>
        </w:rPr>
        <w:t>日止，各縣市政府請依進用身心障礙者工作績優機關（構）獎勵辦法規定及機關（構）實際進用情形審核申請案件，並將符合資</w:t>
      </w:r>
    </w:p>
    <w:p w:rsidR="000D6D5F" w:rsidRPr="00080824" w:rsidRDefault="000D6D5F" w:rsidP="00251A3A">
      <w:pPr>
        <w:ind w:leftChars="200" w:left="48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格、值得鼓勵之機關（構）之相關資料函送本署，優等獎、一等獎、二等獎請於</w:t>
      </w:r>
      <w:r w:rsidRPr="00080824">
        <w:rPr>
          <w:rFonts w:ascii="標楷體" w:eastAsia="標楷體" w:hAnsi="標楷體"/>
          <w:szCs w:val="24"/>
        </w:rPr>
        <w:t>106</w:t>
      </w:r>
      <w:r w:rsidRPr="00080824">
        <w:rPr>
          <w:rFonts w:ascii="標楷體" w:eastAsia="標楷體" w:hAnsi="標楷體" w:hint="eastAsia"/>
          <w:szCs w:val="24"/>
        </w:rPr>
        <w:t>年</w:t>
      </w:r>
      <w:r w:rsidRPr="00080824">
        <w:rPr>
          <w:rFonts w:ascii="標楷體" w:eastAsia="標楷體" w:hAnsi="標楷體"/>
          <w:szCs w:val="24"/>
        </w:rPr>
        <w:t>6</w:t>
      </w:r>
      <w:r w:rsidRPr="00080824">
        <w:rPr>
          <w:rFonts w:ascii="標楷體" w:eastAsia="標楷體" w:hAnsi="標楷體" w:hint="eastAsia"/>
          <w:szCs w:val="24"/>
        </w:rPr>
        <w:t>月</w:t>
      </w:r>
      <w:r w:rsidRPr="00080824">
        <w:rPr>
          <w:rFonts w:ascii="標楷體" w:eastAsia="標楷體" w:hAnsi="標楷體"/>
          <w:szCs w:val="24"/>
        </w:rPr>
        <w:t>16</w:t>
      </w:r>
      <w:r w:rsidRPr="00080824">
        <w:rPr>
          <w:rFonts w:ascii="標楷體" w:eastAsia="標楷體" w:hAnsi="標楷體" w:hint="eastAsia"/>
          <w:szCs w:val="24"/>
        </w:rPr>
        <w:t>日前函送本署；優良事蹟單位請於</w:t>
      </w:r>
      <w:r w:rsidRPr="00080824">
        <w:rPr>
          <w:rFonts w:ascii="標楷體" w:eastAsia="標楷體" w:hAnsi="標楷體"/>
          <w:szCs w:val="24"/>
        </w:rPr>
        <w:t>106</w:t>
      </w:r>
      <w:r w:rsidRPr="00080824">
        <w:rPr>
          <w:rFonts w:ascii="標楷體" w:eastAsia="標楷體" w:hAnsi="標楷體" w:hint="eastAsia"/>
          <w:szCs w:val="24"/>
        </w:rPr>
        <w:t>年</w:t>
      </w:r>
      <w:r w:rsidRPr="00080824">
        <w:rPr>
          <w:rFonts w:ascii="標楷體" w:eastAsia="標楷體" w:hAnsi="標楷體"/>
          <w:szCs w:val="24"/>
        </w:rPr>
        <w:t>6</w:t>
      </w:r>
      <w:r w:rsidRPr="00080824">
        <w:rPr>
          <w:rFonts w:ascii="標楷體" w:eastAsia="標楷體" w:hAnsi="標楷體" w:hint="eastAsia"/>
          <w:szCs w:val="24"/>
        </w:rPr>
        <w:t>月</w:t>
      </w:r>
      <w:r w:rsidRPr="00080824">
        <w:rPr>
          <w:rFonts w:ascii="標楷體" w:eastAsia="標楷體" w:hAnsi="標楷體"/>
          <w:szCs w:val="24"/>
        </w:rPr>
        <w:t>25</w:t>
      </w:r>
      <w:r w:rsidRPr="00080824">
        <w:rPr>
          <w:rFonts w:ascii="標楷體" w:eastAsia="標楷體" w:hAnsi="標楷體" w:hint="eastAsia"/>
          <w:szCs w:val="24"/>
        </w:rPr>
        <w:t>日前函送至本署。</w:t>
      </w:r>
    </w:p>
    <w:p w:rsidR="000D6D5F" w:rsidRPr="00080824" w:rsidRDefault="000D6D5F" w:rsidP="00047734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獎勵申請表：</w:t>
      </w:r>
    </w:p>
    <w:p w:rsidR="000D6D5F" w:rsidRPr="00080824" w:rsidRDefault="000D6D5F" w:rsidP="00CE7A47">
      <w:pPr>
        <w:ind w:left="48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優等獎、一等獎、二等獎之獎勵申請表內容已做修正，為提供第</w:t>
      </w:r>
      <w:r w:rsidRPr="00080824">
        <w:rPr>
          <w:rFonts w:ascii="標楷體" w:eastAsia="標楷體" w:hAnsi="標楷體"/>
          <w:szCs w:val="24"/>
        </w:rPr>
        <w:t>15</w:t>
      </w:r>
      <w:r w:rsidRPr="00080824">
        <w:rPr>
          <w:rFonts w:ascii="標楷體" w:eastAsia="標楷體" w:hAnsi="標楷體" w:hint="eastAsia"/>
          <w:szCs w:val="24"/>
        </w:rPr>
        <w:t>屆金展獎頒獎典禮之採訪素材，後續縣市政府仍請協助向得獎單位蒐集補充相關簡介、案例分享等相關資料。</w:t>
      </w:r>
    </w:p>
    <w:p w:rsidR="000D6D5F" w:rsidRPr="00080824" w:rsidRDefault="000D6D5F" w:rsidP="00537557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>(</w:t>
      </w:r>
      <w:r w:rsidRPr="00080824">
        <w:rPr>
          <w:rFonts w:ascii="標楷體" w:eastAsia="標楷體" w:hAnsi="標楷體" w:hint="eastAsia"/>
          <w:szCs w:val="24"/>
        </w:rPr>
        <w:t>一</w:t>
      </w:r>
      <w:r w:rsidRPr="00080824">
        <w:rPr>
          <w:rFonts w:ascii="標楷體" w:eastAsia="標楷體" w:hAnsi="標楷體"/>
          <w:szCs w:val="24"/>
        </w:rPr>
        <w:t>)</w:t>
      </w:r>
      <w:r w:rsidRPr="00080824">
        <w:rPr>
          <w:rFonts w:ascii="標楷體" w:eastAsia="標楷體" w:hAnsi="標楷體" w:hint="eastAsia"/>
          <w:szCs w:val="24"/>
        </w:rPr>
        <w:t>「進用身心障礙者工作績優機關（構）獎勵申請表」（</w:t>
      </w:r>
      <w:r w:rsidRPr="00080824">
        <w:rPr>
          <w:rFonts w:ascii="標楷體" w:eastAsia="標楷體" w:hAnsi="標楷體"/>
          <w:szCs w:val="24"/>
        </w:rPr>
        <w:t>3</w:t>
      </w:r>
      <w:r w:rsidRPr="00080824">
        <w:rPr>
          <w:rFonts w:ascii="標楷體" w:eastAsia="標楷體" w:hAnsi="標楷體" w:hint="eastAsia"/>
          <w:szCs w:val="24"/>
        </w:rPr>
        <w:t>式）。</w:t>
      </w:r>
    </w:p>
    <w:p w:rsidR="000D6D5F" w:rsidRPr="00080824" w:rsidRDefault="000D6D5F" w:rsidP="00537557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>(</w:t>
      </w:r>
      <w:r w:rsidRPr="00080824">
        <w:rPr>
          <w:rFonts w:ascii="標楷體" w:eastAsia="標楷體" w:hAnsi="標楷體" w:hint="eastAsia"/>
          <w:szCs w:val="24"/>
        </w:rPr>
        <w:t>二</w:t>
      </w:r>
      <w:r w:rsidRPr="00080824">
        <w:rPr>
          <w:rFonts w:ascii="標楷體" w:eastAsia="標楷體" w:hAnsi="標楷體"/>
          <w:szCs w:val="24"/>
        </w:rPr>
        <w:t>)</w:t>
      </w:r>
      <w:r w:rsidRPr="00080824">
        <w:rPr>
          <w:rFonts w:ascii="標楷體" w:eastAsia="標楷體" w:hAnsi="標楷體" w:hint="eastAsia"/>
          <w:szCs w:val="24"/>
        </w:rPr>
        <w:t>「進用身心障礙員工名冊」。</w:t>
      </w:r>
    </w:p>
    <w:p w:rsidR="000D6D5F" w:rsidRPr="00080824" w:rsidRDefault="000D6D5F" w:rsidP="00537557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>(</w:t>
      </w:r>
      <w:r w:rsidRPr="00080824">
        <w:rPr>
          <w:rFonts w:ascii="標楷體" w:eastAsia="標楷體" w:hAnsi="標楷體" w:hint="eastAsia"/>
          <w:szCs w:val="24"/>
        </w:rPr>
        <w:t>三</w:t>
      </w:r>
      <w:r w:rsidRPr="00080824">
        <w:rPr>
          <w:rFonts w:ascii="標楷體" w:eastAsia="標楷體" w:hAnsi="標楷體"/>
          <w:szCs w:val="24"/>
        </w:rPr>
        <w:t>)</w:t>
      </w:r>
      <w:r w:rsidRPr="00080824">
        <w:rPr>
          <w:rFonts w:ascii="標楷體" w:eastAsia="標楷體" w:hAnsi="標楷體" w:hint="eastAsia"/>
          <w:szCs w:val="24"/>
        </w:rPr>
        <w:t>「諮詢性電話服務進用視障電話服務員名冊」。</w:t>
      </w:r>
    </w:p>
    <w:p w:rsidR="000D6D5F" w:rsidRPr="00080824" w:rsidRDefault="000D6D5F" w:rsidP="00CA3509">
      <w:pPr>
        <w:ind w:left="425" w:hangingChars="177" w:hanging="425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>(</w:t>
      </w:r>
      <w:r w:rsidRPr="00080824">
        <w:rPr>
          <w:rFonts w:ascii="標楷體" w:eastAsia="標楷體" w:hAnsi="標楷體" w:hint="eastAsia"/>
          <w:szCs w:val="24"/>
        </w:rPr>
        <w:t>四</w:t>
      </w:r>
      <w:r w:rsidRPr="00080824">
        <w:rPr>
          <w:rFonts w:ascii="標楷體" w:eastAsia="標楷體" w:hAnsi="標楷體"/>
          <w:szCs w:val="24"/>
        </w:rPr>
        <w:t>)</w:t>
      </w:r>
      <w:r w:rsidRPr="00080824">
        <w:rPr>
          <w:rFonts w:ascii="標楷體" w:eastAsia="標楷體" w:hAnsi="標楷體" w:hint="eastAsia"/>
          <w:szCs w:val="24"/>
        </w:rPr>
        <w:t>「申請獎勵資料彙總表（含公立機關（構）名冊、私立機構名冊、優良事蹟名冊及公私立單位申請進用視障者電服員名冊等</w:t>
      </w:r>
      <w:r w:rsidRPr="00080824">
        <w:rPr>
          <w:rFonts w:ascii="標楷體" w:eastAsia="標楷體" w:hAnsi="標楷體"/>
          <w:szCs w:val="24"/>
        </w:rPr>
        <w:t>4</w:t>
      </w:r>
      <w:r w:rsidRPr="00080824">
        <w:rPr>
          <w:rFonts w:ascii="標楷體" w:eastAsia="標楷體" w:hAnsi="標楷體" w:hint="eastAsia"/>
          <w:szCs w:val="24"/>
        </w:rPr>
        <w:t>彙總表）」各</w:t>
      </w:r>
      <w:r w:rsidRPr="00080824">
        <w:rPr>
          <w:rFonts w:ascii="標楷體" w:eastAsia="標楷體" w:hAnsi="標楷體"/>
          <w:szCs w:val="24"/>
        </w:rPr>
        <w:t>1</w:t>
      </w:r>
      <w:r w:rsidRPr="00080824">
        <w:rPr>
          <w:rFonts w:ascii="標楷體" w:eastAsia="標楷體" w:hAnsi="標楷體" w:hint="eastAsia"/>
          <w:szCs w:val="24"/>
        </w:rPr>
        <w:t>份。</w:t>
      </w:r>
    </w:p>
    <w:p w:rsidR="000D6D5F" w:rsidRPr="00080824" w:rsidRDefault="000D6D5F" w:rsidP="00CA3509">
      <w:pPr>
        <w:ind w:leftChars="150" w:left="360" w:firstLineChars="27" w:firstLine="65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上開各式表單電子檔請逕至本部勞動力發展署</w:t>
      </w:r>
      <w:r w:rsidRPr="00080824">
        <w:rPr>
          <w:rFonts w:ascii="標楷體" w:eastAsia="標楷體" w:hAnsi="標楷體"/>
          <w:szCs w:val="24"/>
        </w:rPr>
        <w:t>/</w:t>
      </w:r>
      <w:r w:rsidRPr="00080824">
        <w:rPr>
          <w:rFonts w:ascii="標楷體" w:eastAsia="標楷體" w:hAnsi="標楷體" w:hint="eastAsia"/>
          <w:szCs w:val="24"/>
        </w:rPr>
        <w:t>資訊服務</w:t>
      </w:r>
      <w:r w:rsidRPr="00080824">
        <w:rPr>
          <w:rFonts w:ascii="標楷體" w:eastAsia="標楷體" w:hAnsi="標楷體"/>
          <w:szCs w:val="24"/>
        </w:rPr>
        <w:t>/</w:t>
      </w:r>
      <w:r w:rsidRPr="00080824">
        <w:rPr>
          <w:rFonts w:ascii="標楷體" w:eastAsia="標楷體" w:hAnsi="標楷體" w:hint="eastAsia"/>
          <w:szCs w:val="24"/>
        </w:rPr>
        <w:t>下載專區位置下載，網址：</w:t>
      </w:r>
      <w:r w:rsidRPr="00080824">
        <w:rPr>
          <w:rFonts w:ascii="標楷體" w:eastAsia="標楷體" w:hAnsi="標楷體"/>
          <w:szCs w:val="24"/>
        </w:rPr>
        <w:t>http://www.wda.gov.tw</w:t>
      </w:r>
      <w:r w:rsidRPr="00080824">
        <w:rPr>
          <w:rFonts w:ascii="標楷體" w:eastAsia="標楷體" w:hAnsi="標楷體" w:hint="eastAsia"/>
          <w:szCs w:val="24"/>
        </w:rPr>
        <w:t>。本案表件除隨函寄送本部外，申請獎勵資料彙總表電子檔請另以電子郵件傳送本案承辦人林小姐（</w:t>
      </w:r>
      <w:r w:rsidRPr="00080824">
        <w:rPr>
          <w:rFonts w:ascii="標楷體" w:eastAsia="標楷體" w:hAnsi="標楷體"/>
          <w:szCs w:val="24"/>
        </w:rPr>
        <w:t>E-MAIL</w:t>
      </w:r>
      <w:r w:rsidRPr="00080824">
        <w:rPr>
          <w:rFonts w:ascii="標楷體" w:eastAsia="標楷體" w:hAnsi="標楷體" w:hint="eastAsia"/>
          <w:szCs w:val="24"/>
        </w:rPr>
        <w:t>：</w:t>
      </w:r>
      <w:hyperlink r:id="rId7" w:history="1">
        <w:r w:rsidRPr="00080824">
          <w:rPr>
            <w:rStyle w:val="Hyperlink"/>
            <w:rFonts w:ascii="標楷體" w:eastAsia="標楷體" w:hAnsi="標楷體"/>
            <w:color w:val="auto"/>
            <w:szCs w:val="24"/>
          </w:rPr>
          <w:t>d7300003@wda.gov.tw</w:t>
        </w:r>
      </w:hyperlink>
      <w:r w:rsidRPr="00080824">
        <w:rPr>
          <w:rFonts w:ascii="標楷體" w:eastAsia="標楷體" w:hAnsi="標楷體"/>
          <w:szCs w:val="24"/>
        </w:rPr>
        <w:t>)</w:t>
      </w:r>
      <w:r w:rsidRPr="00080824">
        <w:rPr>
          <w:rFonts w:ascii="標楷體" w:eastAsia="標楷體" w:hAnsi="標楷體" w:hint="eastAsia"/>
          <w:szCs w:val="24"/>
        </w:rPr>
        <w:t>。</w:t>
      </w:r>
    </w:p>
    <w:p w:rsidR="000D6D5F" w:rsidRPr="00080824" w:rsidRDefault="000D6D5F" w:rsidP="002149BC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配合事項</w:t>
      </w:r>
    </w:p>
    <w:p w:rsidR="000D6D5F" w:rsidRPr="00080824" w:rsidRDefault="000D6D5F" w:rsidP="00CA3509">
      <w:pPr>
        <w:pStyle w:val="ListParagraph"/>
        <w:numPr>
          <w:ilvl w:val="0"/>
          <w:numId w:val="16"/>
        </w:numPr>
        <w:ind w:leftChars="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優等獎、一等獎、二等獎獎勵申請表：請參考第四代身心障礙者定額進用資</w:t>
      </w:r>
    </w:p>
    <w:p w:rsidR="000D6D5F" w:rsidRPr="00080824" w:rsidRDefault="000D6D5F" w:rsidP="00CA3509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 xml:space="preserve">    </w:t>
      </w:r>
      <w:r w:rsidRPr="00080824">
        <w:rPr>
          <w:rFonts w:ascii="標楷體" w:eastAsia="標楷體" w:hAnsi="標楷體" w:hint="eastAsia"/>
          <w:szCs w:val="24"/>
        </w:rPr>
        <w:t>訊管理系統審核作業</w:t>
      </w:r>
      <w:r w:rsidRPr="00080824">
        <w:rPr>
          <w:rFonts w:ascii="標楷體" w:eastAsia="標楷體" w:hAnsi="標楷體"/>
          <w:szCs w:val="24"/>
        </w:rPr>
        <w:t>/10512</w:t>
      </w:r>
      <w:r w:rsidRPr="00080824">
        <w:rPr>
          <w:rFonts w:ascii="標楷體" w:eastAsia="標楷體" w:hAnsi="標楷體" w:hint="eastAsia"/>
          <w:szCs w:val="24"/>
        </w:rPr>
        <w:t>期審核資料之內容填寫（進用身心障礙者人數</w:t>
      </w:r>
    </w:p>
    <w:p w:rsidR="000D6D5F" w:rsidRPr="00080824" w:rsidRDefault="000D6D5F" w:rsidP="007B3230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 xml:space="preserve">    </w:t>
      </w:r>
      <w:r w:rsidRPr="00080824">
        <w:rPr>
          <w:rFonts w:ascii="標楷體" w:eastAsia="標楷體" w:hAnsi="標楷體" w:hint="eastAsia"/>
          <w:szCs w:val="24"/>
        </w:rPr>
        <w:t>計算基準日為</w:t>
      </w:r>
      <w:r w:rsidRPr="00080824">
        <w:rPr>
          <w:rFonts w:ascii="標楷體" w:eastAsia="標楷體" w:hAnsi="標楷體"/>
          <w:szCs w:val="24"/>
        </w:rPr>
        <w:t>105</w:t>
      </w:r>
      <w:r w:rsidRPr="00080824">
        <w:rPr>
          <w:rFonts w:ascii="標楷體" w:eastAsia="標楷體" w:hAnsi="標楷體" w:hint="eastAsia"/>
          <w:szCs w:val="24"/>
        </w:rPr>
        <w:t>年</w:t>
      </w:r>
      <w:r w:rsidRPr="00080824">
        <w:rPr>
          <w:rFonts w:ascii="標楷體" w:eastAsia="標楷體" w:hAnsi="標楷體"/>
          <w:szCs w:val="24"/>
        </w:rPr>
        <w:t>12</w:t>
      </w:r>
      <w:r w:rsidRPr="00080824">
        <w:rPr>
          <w:rFonts w:ascii="標楷體" w:eastAsia="標楷體" w:hAnsi="標楷體" w:hint="eastAsia"/>
          <w:szCs w:val="24"/>
        </w:rPr>
        <w:t>月</w:t>
      </w:r>
      <w:r w:rsidRPr="00080824">
        <w:rPr>
          <w:rFonts w:ascii="標楷體" w:eastAsia="標楷體" w:hAnsi="標楷體"/>
          <w:szCs w:val="24"/>
        </w:rPr>
        <w:t>31</w:t>
      </w:r>
      <w:r w:rsidRPr="00080824">
        <w:rPr>
          <w:rFonts w:ascii="標楷體" w:eastAsia="標楷體" w:hAnsi="標楷體" w:hint="eastAsia"/>
          <w:szCs w:val="24"/>
        </w:rPr>
        <w:t>日）；計算方式請參考簡報算式範例填寫。</w:t>
      </w:r>
    </w:p>
    <w:p w:rsidR="000D6D5F" w:rsidRPr="00080824" w:rsidRDefault="000D6D5F" w:rsidP="007B3230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（二）徵件比重：請依民營企業、團體、學校、政府機構由多至少之比重先後順</w:t>
      </w:r>
    </w:p>
    <w:p w:rsidR="000D6D5F" w:rsidRPr="00080824" w:rsidRDefault="000D6D5F" w:rsidP="00CA3509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 xml:space="preserve">　　　序原則徵件。另前</w:t>
      </w:r>
      <w:r w:rsidRPr="00080824">
        <w:rPr>
          <w:rFonts w:ascii="標楷體" w:eastAsia="標楷體" w:hAnsi="標楷體"/>
          <w:szCs w:val="24"/>
        </w:rPr>
        <w:t>1</w:t>
      </w:r>
      <w:r w:rsidRPr="00080824">
        <w:rPr>
          <w:rFonts w:ascii="標楷體" w:eastAsia="標楷體" w:hAnsi="標楷體" w:hint="eastAsia"/>
          <w:szCs w:val="24"/>
        </w:rPr>
        <w:t>年度已獲優等獎、一等獎、二等獎，可考量將優先順</w:t>
      </w:r>
    </w:p>
    <w:p w:rsidR="000D6D5F" w:rsidRPr="00080824" w:rsidRDefault="000D6D5F" w:rsidP="00CA3509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 xml:space="preserve">　　　序排至新進單位之後，另優良事蹟獎若於進用方式或員工福利等有特色之</w:t>
      </w:r>
    </w:p>
    <w:p w:rsidR="000D6D5F" w:rsidRPr="00080824" w:rsidRDefault="000D6D5F" w:rsidP="001B4E08">
      <w:pPr>
        <w:ind w:firstLineChars="300" w:firstLine="72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做法，應優先推薦。</w:t>
      </w:r>
    </w:p>
    <w:p w:rsidR="000D6D5F" w:rsidRPr="00080824" w:rsidRDefault="000D6D5F" w:rsidP="00CA3509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（三）另為使受推薦單位能充分表達優良事蹟特色，縣市政府得自行評估由受</w:t>
      </w:r>
    </w:p>
    <w:p w:rsidR="000D6D5F" w:rsidRPr="00080824" w:rsidRDefault="000D6D5F" w:rsidP="004B7765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/>
          <w:szCs w:val="24"/>
        </w:rPr>
        <w:t xml:space="preserve">      </w:t>
      </w:r>
      <w:r w:rsidRPr="00080824">
        <w:rPr>
          <w:rFonts w:ascii="標楷體" w:eastAsia="標楷體" w:hAnsi="標楷體" w:hint="eastAsia"/>
          <w:szCs w:val="24"/>
        </w:rPr>
        <w:t>薦單位代表協同出席簡報，清楚表達推薦理由。</w:t>
      </w:r>
    </w:p>
    <w:p w:rsidR="000D6D5F" w:rsidRPr="00080824" w:rsidRDefault="000D6D5F" w:rsidP="00CB2552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（四）初審統計表：請於公文內敍明原初審件數及篩選後核定件數，並簡要說被</w:t>
      </w:r>
    </w:p>
    <w:p w:rsidR="000D6D5F" w:rsidRPr="00080824" w:rsidRDefault="000D6D5F" w:rsidP="00CA3509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 xml:space="preserve">　　　剔除之單位名稱及原因。</w:t>
      </w:r>
    </w:p>
    <w:p w:rsidR="000D6D5F" w:rsidRPr="00080824" w:rsidRDefault="000D6D5F" w:rsidP="00CA3509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（五）優良事蹟若分為進用身心障礙者單位與進用視障值機單位</w:t>
      </w:r>
      <w:r w:rsidRPr="00080824">
        <w:rPr>
          <w:rFonts w:ascii="標楷體" w:eastAsia="標楷體" w:hAnsi="標楷體"/>
          <w:szCs w:val="24"/>
        </w:rPr>
        <w:t>2</w:t>
      </w:r>
      <w:r w:rsidRPr="00080824">
        <w:rPr>
          <w:rFonts w:ascii="標楷體" w:eastAsia="標楷體" w:hAnsi="標楷體" w:hint="eastAsia"/>
          <w:szCs w:val="24"/>
        </w:rPr>
        <w:t>種，請選擇一</w:t>
      </w:r>
    </w:p>
    <w:p w:rsidR="000D6D5F" w:rsidRPr="00080824" w:rsidRDefault="000D6D5F" w:rsidP="005F03D0">
      <w:pPr>
        <w:ind w:firstLineChars="300" w:firstLine="72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個單位送件。</w:t>
      </w:r>
    </w:p>
    <w:p w:rsidR="000D6D5F" w:rsidRPr="00080824" w:rsidRDefault="000D6D5F" w:rsidP="0063350C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（六）個人資料：進用身心障礙員工名冊請確實核對填寫；另有關身心障礙者身</w:t>
      </w:r>
    </w:p>
    <w:p w:rsidR="000D6D5F" w:rsidRPr="00080824" w:rsidRDefault="000D6D5F" w:rsidP="00CA3509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 xml:space="preserve">　　　分證影本係屬個人資料，免附。</w:t>
      </w:r>
    </w:p>
    <w:p w:rsidR="000D6D5F" w:rsidRPr="00080824" w:rsidRDefault="000D6D5F" w:rsidP="0063350C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（七）資料傳送：除提供書面資料外，請將下列資料存成電子光碟片函送，內容</w:t>
      </w:r>
    </w:p>
    <w:p w:rsidR="000D6D5F" w:rsidRPr="00080824" w:rsidRDefault="000D6D5F" w:rsidP="00CA3509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 xml:space="preserve">　　　包含公立機構申請獎勵資料彙總表、私立機構申請獎勵資料彙總表、優良</w:t>
      </w:r>
    </w:p>
    <w:p w:rsidR="000D6D5F" w:rsidRPr="00080824" w:rsidRDefault="000D6D5F" w:rsidP="0063350C">
      <w:pPr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 xml:space="preserve">　　　事蹟申請獎勵資料彙總表及進用身心障礙員工名冊（</w:t>
      </w:r>
      <w:r w:rsidRPr="00080824">
        <w:rPr>
          <w:rFonts w:ascii="標楷體" w:eastAsia="標楷體" w:hAnsi="標楷體"/>
          <w:szCs w:val="24"/>
        </w:rPr>
        <w:t>EXCEL</w:t>
      </w:r>
      <w:r w:rsidRPr="00080824">
        <w:rPr>
          <w:rFonts w:ascii="標楷體" w:eastAsia="標楷體" w:hAnsi="標楷體" w:hint="eastAsia"/>
          <w:szCs w:val="24"/>
        </w:rPr>
        <w:t>檔），以及優</w:t>
      </w:r>
    </w:p>
    <w:p w:rsidR="000D6D5F" w:rsidRPr="00080824" w:rsidRDefault="000D6D5F" w:rsidP="00E95EDB">
      <w:pPr>
        <w:ind w:left="720" w:hangingChars="300" w:hanging="72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 xml:space="preserve">　　　一二等獎勵申請表、優良事蹟獎勵申請表、優良事蹟（視障）獎勵申請表及相關附件（掃描成</w:t>
      </w:r>
      <w:r w:rsidRPr="00080824">
        <w:rPr>
          <w:rFonts w:ascii="標楷體" w:eastAsia="標楷體" w:hAnsi="標楷體"/>
          <w:szCs w:val="24"/>
        </w:rPr>
        <w:t>PDF</w:t>
      </w:r>
      <w:r w:rsidRPr="00080824">
        <w:rPr>
          <w:rFonts w:ascii="標楷體" w:eastAsia="標楷體" w:hAnsi="標楷體" w:hint="eastAsia"/>
          <w:szCs w:val="24"/>
        </w:rPr>
        <w:t>檔）、簡報資料檔。</w:t>
      </w:r>
    </w:p>
    <w:p w:rsidR="000D6D5F" w:rsidRPr="00080824" w:rsidRDefault="000D6D5F" w:rsidP="007A7ECF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80824">
        <w:rPr>
          <w:rFonts w:ascii="標楷體" w:eastAsia="標楷體" w:hAnsi="標楷體" w:hint="eastAsia"/>
          <w:szCs w:val="24"/>
        </w:rPr>
        <w:t>為考量區域衡平性，各縣市</w:t>
      </w:r>
      <w:r w:rsidRPr="00080824">
        <w:rPr>
          <w:rFonts w:ascii="標楷體" w:eastAsia="標楷體" w:hAnsi="標楷體"/>
          <w:szCs w:val="24"/>
        </w:rPr>
        <w:t>106</w:t>
      </w:r>
      <w:r w:rsidRPr="00080824">
        <w:rPr>
          <w:rFonts w:ascii="標楷體" w:eastAsia="標楷體" w:hAnsi="標楷體" w:hint="eastAsia"/>
          <w:szCs w:val="24"/>
        </w:rPr>
        <w:t>年度應推薦件數，請參照附件辦理。</w:t>
      </w:r>
    </w:p>
    <w:p w:rsidR="000D6D5F" w:rsidRPr="00080824" w:rsidRDefault="000D6D5F" w:rsidP="00537557">
      <w:pPr>
        <w:rPr>
          <w:rFonts w:ascii="標楷體" w:eastAsia="標楷體" w:hAnsi="標楷體"/>
          <w:szCs w:val="24"/>
        </w:rPr>
      </w:pPr>
    </w:p>
    <w:p w:rsidR="000D6D5F" w:rsidRPr="00080824" w:rsidRDefault="000D6D5F" w:rsidP="00537557">
      <w:pPr>
        <w:rPr>
          <w:rFonts w:ascii="標楷體" w:eastAsia="標楷體" w:hAnsi="標楷體"/>
          <w:szCs w:val="24"/>
        </w:rPr>
      </w:pPr>
    </w:p>
    <w:p w:rsidR="000D6D5F" w:rsidRPr="00080824" w:rsidRDefault="000D6D5F" w:rsidP="00537557">
      <w:pPr>
        <w:rPr>
          <w:rFonts w:ascii="標楷體" w:eastAsia="標楷體" w:hAnsi="標楷體"/>
          <w:szCs w:val="24"/>
        </w:rPr>
      </w:pPr>
    </w:p>
    <w:p w:rsidR="000D6D5F" w:rsidRPr="00080824" w:rsidRDefault="000D6D5F" w:rsidP="00537557">
      <w:pPr>
        <w:rPr>
          <w:rFonts w:ascii="標楷體" w:eastAsia="標楷體" w:hAnsi="標楷體"/>
          <w:szCs w:val="24"/>
        </w:rPr>
      </w:pPr>
    </w:p>
    <w:p w:rsidR="000D6D5F" w:rsidRPr="00080824" w:rsidRDefault="000D6D5F" w:rsidP="00537557">
      <w:pPr>
        <w:rPr>
          <w:rFonts w:ascii="標楷體" w:eastAsia="標楷體" w:hAnsi="標楷體"/>
          <w:szCs w:val="24"/>
        </w:rPr>
      </w:pPr>
    </w:p>
    <w:p w:rsidR="000D6D5F" w:rsidRPr="00080824" w:rsidRDefault="000D6D5F" w:rsidP="00537557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D6D5F" w:rsidRPr="00080824" w:rsidSect="00482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5F" w:rsidRDefault="000D6D5F" w:rsidP="00085EBF">
      <w:r>
        <w:separator/>
      </w:r>
    </w:p>
  </w:endnote>
  <w:endnote w:type="continuationSeparator" w:id="0">
    <w:p w:rsidR="000D6D5F" w:rsidRDefault="000D6D5F" w:rsidP="00085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5F" w:rsidRDefault="000D6D5F" w:rsidP="00085EBF">
      <w:r>
        <w:separator/>
      </w:r>
    </w:p>
  </w:footnote>
  <w:footnote w:type="continuationSeparator" w:id="0">
    <w:p w:rsidR="000D6D5F" w:rsidRDefault="000D6D5F" w:rsidP="00085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888"/>
    <w:multiLevelType w:val="hybridMultilevel"/>
    <w:tmpl w:val="096819B8"/>
    <w:lvl w:ilvl="0" w:tplc="9274EF9E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CE5709C"/>
    <w:multiLevelType w:val="hybridMultilevel"/>
    <w:tmpl w:val="A6522B76"/>
    <w:lvl w:ilvl="0" w:tplc="C4C6954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12E372D"/>
    <w:multiLevelType w:val="hybridMultilevel"/>
    <w:tmpl w:val="B9187208"/>
    <w:lvl w:ilvl="0" w:tplc="AF725E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2A9112B"/>
    <w:multiLevelType w:val="hybridMultilevel"/>
    <w:tmpl w:val="EC8A052C"/>
    <w:lvl w:ilvl="0" w:tplc="05B2D08A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F0B2088"/>
    <w:multiLevelType w:val="hybridMultilevel"/>
    <w:tmpl w:val="057226D2"/>
    <w:lvl w:ilvl="0" w:tplc="8E3297C6">
      <w:start w:val="1"/>
      <w:numFmt w:val="taiwaneseCountingThousand"/>
      <w:lvlText w:val="(%1)"/>
      <w:lvlJc w:val="left"/>
      <w:pPr>
        <w:ind w:left="510" w:hanging="51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615074"/>
    <w:multiLevelType w:val="hybridMultilevel"/>
    <w:tmpl w:val="7776815C"/>
    <w:lvl w:ilvl="0" w:tplc="AF725E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4905C9B"/>
    <w:multiLevelType w:val="hybridMultilevel"/>
    <w:tmpl w:val="6C22C6FA"/>
    <w:lvl w:ilvl="0" w:tplc="0BDC5FB0">
      <w:start w:val="1"/>
      <w:numFmt w:val="taiwaneseCountingThousand"/>
      <w:lvlText w:val="（%1）"/>
      <w:lvlJc w:val="left"/>
      <w:pPr>
        <w:ind w:left="8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7">
    <w:nsid w:val="25185346"/>
    <w:multiLevelType w:val="hybridMultilevel"/>
    <w:tmpl w:val="FB56C592"/>
    <w:lvl w:ilvl="0" w:tplc="3A9CD2C2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897610B"/>
    <w:multiLevelType w:val="hybridMultilevel"/>
    <w:tmpl w:val="54303D98"/>
    <w:lvl w:ilvl="0" w:tplc="5A04B6F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3F6104D"/>
    <w:multiLevelType w:val="hybridMultilevel"/>
    <w:tmpl w:val="4D5C1732"/>
    <w:lvl w:ilvl="0" w:tplc="32F8E406">
      <w:start w:val="1"/>
      <w:numFmt w:val="taiwaneseCountingThousand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0">
    <w:nsid w:val="369F1E8C"/>
    <w:multiLevelType w:val="hybridMultilevel"/>
    <w:tmpl w:val="31A04A08"/>
    <w:lvl w:ilvl="0" w:tplc="DA70BBB8">
      <w:start w:val="1"/>
      <w:numFmt w:val="taiwaneseCountingThousand"/>
      <w:lvlText w:val="(%1)"/>
      <w:lvlJc w:val="left"/>
      <w:pPr>
        <w:ind w:left="390" w:hanging="39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B142324"/>
    <w:multiLevelType w:val="hybridMultilevel"/>
    <w:tmpl w:val="C0F4CEDC"/>
    <w:lvl w:ilvl="0" w:tplc="915011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2">
    <w:nsid w:val="44077F64"/>
    <w:multiLevelType w:val="hybridMultilevel"/>
    <w:tmpl w:val="F188B2C2"/>
    <w:lvl w:ilvl="0" w:tplc="E05E099C">
      <w:start w:val="1"/>
      <w:numFmt w:val="taiwaneseCountingThousand"/>
      <w:lvlText w:val="（%1）"/>
      <w:lvlJc w:val="left"/>
      <w:pPr>
        <w:ind w:left="720" w:hanging="72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B8370E4"/>
    <w:multiLevelType w:val="hybridMultilevel"/>
    <w:tmpl w:val="65D2B4F6"/>
    <w:lvl w:ilvl="0" w:tplc="8E3297C6">
      <w:start w:val="1"/>
      <w:numFmt w:val="taiwaneseCountingThousand"/>
      <w:lvlText w:val="(%1)"/>
      <w:lvlJc w:val="left"/>
      <w:pPr>
        <w:ind w:left="510" w:hanging="51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476591D"/>
    <w:multiLevelType w:val="hybridMultilevel"/>
    <w:tmpl w:val="38BAB0EC"/>
    <w:lvl w:ilvl="0" w:tplc="59380B9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4B30366"/>
    <w:multiLevelType w:val="hybridMultilevel"/>
    <w:tmpl w:val="D81E84D0"/>
    <w:lvl w:ilvl="0" w:tplc="507E6B4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A6B58DF"/>
    <w:multiLevelType w:val="hybridMultilevel"/>
    <w:tmpl w:val="CA92EF68"/>
    <w:lvl w:ilvl="0" w:tplc="AF725E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13"/>
  </w:num>
  <w:num w:numId="6">
    <w:abstractNumId w:val="2"/>
  </w:num>
  <w:num w:numId="7">
    <w:abstractNumId w:val="5"/>
  </w:num>
  <w:num w:numId="8">
    <w:abstractNumId w:val="12"/>
  </w:num>
  <w:num w:numId="9">
    <w:abstractNumId w:val="10"/>
  </w:num>
  <w:num w:numId="10">
    <w:abstractNumId w:val="7"/>
  </w:num>
  <w:num w:numId="11">
    <w:abstractNumId w:val="16"/>
  </w:num>
  <w:num w:numId="12">
    <w:abstractNumId w:val="0"/>
  </w:num>
  <w:num w:numId="13">
    <w:abstractNumId w:val="3"/>
  </w:num>
  <w:num w:numId="14">
    <w:abstractNumId w:val="11"/>
  </w:num>
  <w:num w:numId="15">
    <w:abstractNumId w:val="14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9BC"/>
    <w:rsid w:val="0000012F"/>
    <w:rsid w:val="00031AEA"/>
    <w:rsid w:val="00034AB1"/>
    <w:rsid w:val="00042723"/>
    <w:rsid w:val="00047734"/>
    <w:rsid w:val="00054E04"/>
    <w:rsid w:val="000656DF"/>
    <w:rsid w:val="00080824"/>
    <w:rsid w:val="000852F6"/>
    <w:rsid w:val="00085EBF"/>
    <w:rsid w:val="0009311D"/>
    <w:rsid w:val="00097611"/>
    <w:rsid w:val="000A1B4F"/>
    <w:rsid w:val="000A28E3"/>
    <w:rsid w:val="000A2D86"/>
    <w:rsid w:val="000B78D1"/>
    <w:rsid w:val="000D0FCE"/>
    <w:rsid w:val="000D49CE"/>
    <w:rsid w:val="000D6D5F"/>
    <w:rsid w:val="000D7DD9"/>
    <w:rsid w:val="000E3876"/>
    <w:rsid w:val="000E502F"/>
    <w:rsid w:val="000F42A4"/>
    <w:rsid w:val="00102EB0"/>
    <w:rsid w:val="00154F38"/>
    <w:rsid w:val="00174E1D"/>
    <w:rsid w:val="00194539"/>
    <w:rsid w:val="001A788D"/>
    <w:rsid w:val="001B4E08"/>
    <w:rsid w:val="001B7334"/>
    <w:rsid w:val="002149BC"/>
    <w:rsid w:val="00232E7E"/>
    <w:rsid w:val="00251A3A"/>
    <w:rsid w:val="00266834"/>
    <w:rsid w:val="002920F3"/>
    <w:rsid w:val="002D58BE"/>
    <w:rsid w:val="00300E1E"/>
    <w:rsid w:val="00310584"/>
    <w:rsid w:val="00311BCD"/>
    <w:rsid w:val="00321527"/>
    <w:rsid w:val="00371DFD"/>
    <w:rsid w:val="00372A9B"/>
    <w:rsid w:val="00383434"/>
    <w:rsid w:val="00384CA7"/>
    <w:rsid w:val="003D21F8"/>
    <w:rsid w:val="003E1E92"/>
    <w:rsid w:val="004026E8"/>
    <w:rsid w:val="004036B0"/>
    <w:rsid w:val="004716E5"/>
    <w:rsid w:val="00482627"/>
    <w:rsid w:val="00490300"/>
    <w:rsid w:val="004B7765"/>
    <w:rsid w:val="004C15F6"/>
    <w:rsid w:val="004C6213"/>
    <w:rsid w:val="004E45C1"/>
    <w:rsid w:val="004F1AE6"/>
    <w:rsid w:val="004F2C05"/>
    <w:rsid w:val="00501DDC"/>
    <w:rsid w:val="00522F37"/>
    <w:rsid w:val="00537557"/>
    <w:rsid w:val="00547C0A"/>
    <w:rsid w:val="0055457D"/>
    <w:rsid w:val="00571644"/>
    <w:rsid w:val="0059228F"/>
    <w:rsid w:val="00597FA3"/>
    <w:rsid w:val="005A4CFA"/>
    <w:rsid w:val="005B4A62"/>
    <w:rsid w:val="005D41D7"/>
    <w:rsid w:val="005E2943"/>
    <w:rsid w:val="005F03D0"/>
    <w:rsid w:val="006054A5"/>
    <w:rsid w:val="00632001"/>
    <w:rsid w:val="0063350C"/>
    <w:rsid w:val="00633CC4"/>
    <w:rsid w:val="006438F1"/>
    <w:rsid w:val="006606A2"/>
    <w:rsid w:val="00666BB8"/>
    <w:rsid w:val="006674CF"/>
    <w:rsid w:val="00674AA0"/>
    <w:rsid w:val="0069410F"/>
    <w:rsid w:val="006B4DCF"/>
    <w:rsid w:val="006E4F5E"/>
    <w:rsid w:val="00714B1A"/>
    <w:rsid w:val="00741654"/>
    <w:rsid w:val="00744BC7"/>
    <w:rsid w:val="00756702"/>
    <w:rsid w:val="00781E1B"/>
    <w:rsid w:val="007A250D"/>
    <w:rsid w:val="007A30D1"/>
    <w:rsid w:val="007A7ECF"/>
    <w:rsid w:val="007B3230"/>
    <w:rsid w:val="007C60A9"/>
    <w:rsid w:val="007C7779"/>
    <w:rsid w:val="007E6DD8"/>
    <w:rsid w:val="00807218"/>
    <w:rsid w:val="008217EA"/>
    <w:rsid w:val="00854670"/>
    <w:rsid w:val="00856F3E"/>
    <w:rsid w:val="008602BF"/>
    <w:rsid w:val="00876EC7"/>
    <w:rsid w:val="008B1924"/>
    <w:rsid w:val="008C2275"/>
    <w:rsid w:val="00910E04"/>
    <w:rsid w:val="00914B43"/>
    <w:rsid w:val="00914D6A"/>
    <w:rsid w:val="009228E3"/>
    <w:rsid w:val="009661D9"/>
    <w:rsid w:val="009821F9"/>
    <w:rsid w:val="009A52DF"/>
    <w:rsid w:val="009C5423"/>
    <w:rsid w:val="009E55D0"/>
    <w:rsid w:val="009E73AA"/>
    <w:rsid w:val="00A00F19"/>
    <w:rsid w:val="00A04EA4"/>
    <w:rsid w:val="00A1065E"/>
    <w:rsid w:val="00A37709"/>
    <w:rsid w:val="00A51ABA"/>
    <w:rsid w:val="00A55328"/>
    <w:rsid w:val="00AA22F8"/>
    <w:rsid w:val="00AD329C"/>
    <w:rsid w:val="00AD4C1D"/>
    <w:rsid w:val="00AF0D8A"/>
    <w:rsid w:val="00B02C8D"/>
    <w:rsid w:val="00B02F84"/>
    <w:rsid w:val="00B24542"/>
    <w:rsid w:val="00B251A3"/>
    <w:rsid w:val="00B47D10"/>
    <w:rsid w:val="00B53DE9"/>
    <w:rsid w:val="00B6009A"/>
    <w:rsid w:val="00B8410F"/>
    <w:rsid w:val="00B926BB"/>
    <w:rsid w:val="00BB159D"/>
    <w:rsid w:val="00BF158E"/>
    <w:rsid w:val="00C05F4F"/>
    <w:rsid w:val="00C17147"/>
    <w:rsid w:val="00C21313"/>
    <w:rsid w:val="00C24699"/>
    <w:rsid w:val="00C268B1"/>
    <w:rsid w:val="00C279A9"/>
    <w:rsid w:val="00C42DFB"/>
    <w:rsid w:val="00C46E1C"/>
    <w:rsid w:val="00C82FEB"/>
    <w:rsid w:val="00C96710"/>
    <w:rsid w:val="00CA3509"/>
    <w:rsid w:val="00CB2552"/>
    <w:rsid w:val="00CE56E2"/>
    <w:rsid w:val="00CE7A47"/>
    <w:rsid w:val="00CF353E"/>
    <w:rsid w:val="00D01907"/>
    <w:rsid w:val="00D057EE"/>
    <w:rsid w:val="00D06CDF"/>
    <w:rsid w:val="00D25D55"/>
    <w:rsid w:val="00D657CA"/>
    <w:rsid w:val="00D72D60"/>
    <w:rsid w:val="00D83FF4"/>
    <w:rsid w:val="00DA114D"/>
    <w:rsid w:val="00DF3244"/>
    <w:rsid w:val="00DF7593"/>
    <w:rsid w:val="00E14112"/>
    <w:rsid w:val="00E21B14"/>
    <w:rsid w:val="00E31F53"/>
    <w:rsid w:val="00E33A91"/>
    <w:rsid w:val="00E35E8B"/>
    <w:rsid w:val="00E50428"/>
    <w:rsid w:val="00E50568"/>
    <w:rsid w:val="00E50E55"/>
    <w:rsid w:val="00E530F4"/>
    <w:rsid w:val="00E54C9C"/>
    <w:rsid w:val="00E63808"/>
    <w:rsid w:val="00E7566D"/>
    <w:rsid w:val="00E91549"/>
    <w:rsid w:val="00E95EDB"/>
    <w:rsid w:val="00E96993"/>
    <w:rsid w:val="00EA4B85"/>
    <w:rsid w:val="00EB0601"/>
    <w:rsid w:val="00ED4F67"/>
    <w:rsid w:val="00EE4919"/>
    <w:rsid w:val="00EF54ED"/>
    <w:rsid w:val="00F004A5"/>
    <w:rsid w:val="00F0519C"/>
    <w:rsid w:val="00F10BAD"/>
    <w:rsid w:val="00F16DF1"/>
    <w:rsid w:val="00F270B4"/>
    <w:rsid w:val="00F279B1"/>
    <w:rsid w:val="00F30789"/>
    <w:rsid w:val="00F34A8E"/>
    <w:rsid w:val="00F612A0"/>
    <w:rsid w:val="00F762E1"/>
    <w:rsid w:val="00F8540A"/>
    <w:rsid w:val="00FC307D"/>
    <w:rsid w:val="00FC7746"/>
    <w:rsid w:val="00FF36F3"/>
    <w:rsid w:val="00FF405B"/>
    <w:rsid w:val="00FF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2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49BC"/>
    <w:pPr>
      <w:ind w:leftChars="200" w:left="480"/>
    </w:pPr>
  </w:style>
  <w:style w:type="character" w:styleId="Hyperlink">
    <w:name w:val="Hyperlink"/>
    <w:basedOn w:val="DefaultParagraphFont"/>
    <w:uiPriority w:val="99"/>
    <w:rsid w:val="002149B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85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5EB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85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5EB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B4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B4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7300003@wda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361</Words>
  <Characters>2064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勞動部勞動力發展署</dc:title>
  <dc:subject/>
  <dc:creator>唐昌豪</dc:creator>
  <cp:keywords/>
  <dc:description/>
  <cp:lastModifiedBy>曹鳳娟</cp:lastModifiedBy>
  <cp:revision>2</cp:revision>
  <cp:lastPrinted>2017-03-22T07:26:00Z</cp:lastPrinted>
  <dcterms:created xsi:type="dcterms:W3CDTF">2017-04-07T07:10:00Z</dcterms:created>
  <dcterms:modified xsi:type="dcterms:W3CDTF">2017-04-07T07:10:00Z</dcterms:modified>
</cp:coreProperties>
</file>