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F3" w:rsidRDefault="00C414F3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28"/>
        </w:rPr>
      </w:pPr>
    </w:p>
    <w:p w:rsidR="00080154" w:rsidRDefault="00800A4E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衛生福利部社會及家庭署單親培力計畫</w:t>
      </w:r>
    </w:p>
    <w:p w:rsidR="00080154" w:rsidRDefault="00800A4E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080154" w:rsidRDefault="00800A4E">
      <w:pPr>
        <w:snapToGrid w:val="0"/>
        <w:spacing w:before="360" w:line="460" w:lineRule="exact"/>
        <w:ind w:firstLine="561"/>
        <w:jc w:val="both"/>
      </w:pP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因學雜費收據正本遺失或因故無法取得收據正本，以學雜費繳費證明書影本或學校繳費證明申請</w:t>
      </w:r>
      <w:proofErr w:type="gramStart"/>
      <w:r>
        <w:rPr>
          <w:rFonts w:ascii="標楷體" w:eastAsia="標楷體" w:hAnsi="標楷體"/>
          <w:sz w:val="28"/>
          <w:szCs w:val="28"/>
        </w:rPr>
        <w:t>單親培力</w:t>
      </w:r>
      <w:proofErr w:type="gramEnd"/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____</w:t>
      </w:r>
      <w:r>
        <w:rPr>
          <w:rFonts w:ascii="標楷體" w:eastAsia="標楷體" w:hAnsi="標楷體"/>
          <w:sz w:val="28"/>
          <w:szCs w:val="28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補助，並經就讀學校用印證明；特此切結未領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否則自負法律責任。若有重複領取、提供不實資料、喪失扶助資格，</w:t>
      </w:r>
      <w:proofErr w:type="gramStart"/>
      <w:r>
        <w:rPr>
          <w:rFonts w:ascii="標楷體" w:eastAsia="標楷體" w:hAnsi="標楷體"/>
          <w:sz w:val="28"/>
          <w:szCs w:val="28"/>
        </w:rPr>
        <w:t>貴署得</w:t>
      </w:r>
      <w:proofErr w:type="gramEnd"/>
      <w:r>
        <w:rPr>
          <w:rFonts w:ascii="標楷體" w:eastAsia="標楷體" w:hAnsi="標楷體"/>
          <w:sz w:val="28"/>
          <w:szCs w:val="28"/>
        </w:rPr>
        <w:t>停止扶助並追回</w:t>
      </w:r>
      <w:proofErr w:type="gramStart"/>
      <w:r>
        <w:rPr>
          <w:rFonts w:ascii="標楷體" w:eastAsia="標楷體" w:hAnsi="標楷體"/>
          <w:sz w:val="28"/>
          <w:szCs w:val="28"/>
        </w:rPr>
        <w:t>溢</w:t>
      </w:r>
      <w:proofErr w:type="gramEnd"/>
      <w:r>
        <w:rPr>
          <w:rFonts w:ascii="標楷體" w:eastAsia="標楷體" w:hAnsi="標楷體"/>
          <w:sz w:val="28"/>
          <w:szCs w:val="28"/>
        </w:rPr>
        <w:t>領款項。</w:t>
      </w: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800A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080154" w:rsidRDefault="00800A4E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800A4E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：（簽章）</w:t>
      </w:r>
    </w:p>
    <w:p w:rsidR="00080154" w:rsidRDefault="00800A4E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080154" w:rsidRDefault="00800A4E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080154" w:rsidRDefault="00800A4E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080154">
      <w:pPr>
        <w:snapToGrid w:val="0"/>
        <w:rPr>
          <w:rFonts w:ascii="標楷體" w:eastAsia="標楷體" w:hAnsi="標楷體"/>
          <w:sz w:val="28"/>
          <w:szCs w:val="28"/>
        </w:rPr>
      </w:pPr>
    </w:p>
    <w:p w:rsidR="00080154" w:rsidRDefault="00800A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80154" w:rsidRDefault="00080154"/>
    <w:sectPr w:rsidR="00080154" w:rsidSect="0008015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4E" w:rsidRDefault="00800A4E" w:rsidP="00080154">
      <w:r>
        <w:separator/>
      </w:r>
    </w:p>
  </w:endnote>
  <w:endnote w:type="continuationSeparator" w:id="0">
    <w:p w:rsidR="00800A4E" w:rsidRDefault="00800A4E" w:rsidP="0008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4E" w:rsidRDefault="00800A4E" w:rsidP="00080154">
      <w:r w:rsidRPr="00080154">
        <w:rPr>
          <w:color w:val="000000"/>
        </w:rPr>
        <w:separator/>
      </w:r>
    </w:p>
  </w:footnote>
  <w:footnote w:type="continuationSeparator" w:id="0">
    <w:p w:rsidR="00800A4E" w:rsidRDefault="00800A4E" w:rsidP="0008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54" w:rsidRDefault="00080154">
    <w:pPr>
      <w:pStyle w:val="a4"/>
    </w:pPr>
    <w:r>
      <w:rPr>
        <w:rFonts w:ascii="新細明體" w:hAnsi="新細明體"/>
        <w:color w:val="000000"/>
        <w:szCs w:val="28"/>
      </w:rPr>
      <w:t>附表3：無收據正本切結書</w:t>
    </w:r>
  </w:p>
  <w:p w:rsidR="00080154" w:rsidRDefault="000801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154"/>
    <w:rsid w:val="00080154"/>
    <w:rsid w:val="00800A4E"/>
    <w:rsid w:val="00C414F3"/>
    <w:rsid w:val="00E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15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80154"/>
    <w:rPr>
      <w:rFonts w:ascii="Arial" w:hAnsi="Arial"/>
      <w:sz w:val="18"/>
      <w:szCs w:val="18"/>
    </w:rPr>
  </w:style>
  <w:style w:type="paragraph" w:styleId="a4">
    <w:name w:val="header"/>
    <w:basedOn w:val="a"/>
    <w:rsid w:val="000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80154"/>
    <w:rPr>
      <w:kern w:val="3"/>
    </w:rPr>
  </w:style>
  <w:style w:type="paragraph" w:styleId="a6">
    <w:name w:val="footer"/>
    <w:basedOn w:val="a"/>
    <w:rsid w:val="000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80154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林宜勳</cp:lastModifiedBy>
  <cp:revision>4</cp:revision>
  <cp:lastPrinted>2016-08-01T07:36:00Z</cp:lastPrinted>
  <dcterms:created xsi:type="dcterms:W3CDTF">2023-08-25T08:32:00Z</dcterms:created>
  <dcterms:modified xsi:type="dcterms:W3CDTF">2023-08-25T08:32:00Z</dcterms:modified>
</cp:coreProperties>
</file>