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A6" w:rsidRDefault="00B777B2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517CA6" w:rsidRDefault="00B777B2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517CA6" w:rsidRDefault="00517CA6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517CA6" w:rsidRDefault="00B777B2">
      <w:pPr>
        <w:snapToGrid w:val="0"/>
        <w:spacing w:line="480" w:lineRule="auto"/>
        <w:ind w:firstLine="561"/>
      </w:pPr>
      <w:r>
        <w:rPr>
          <w:rFonts w:ascii="標楷體" w:eastAsia="標楷體" w:hAnsi="標楷體"/>
          <w:b/>
          <w:sz w:val="28"/>
          <w:szCs w:val="28"/>
        </w:rPr>
        <w:t>本人</w:t>
      </w:r>
      <w:proofErr w:type="gramStart"/>
      <w:r>
        <w:rPr>
          <w:rFonts w:ascii="標楷體" w:eastAsia="標楷體" w:hAnsi="標楷體"/>
          <w:sz w:val="28"/>
          <w:szCs w:val="28"/>
        </w:rPr>
        <w:t>請貴署同意</w:t>
      </w:r>
      <w:proofErr w:type="gramEnd"/>
      <w:r>
        <w:rPr>
          <w:rFonts w:ascii="標楷體" w:eastAsia="標楷體" w:hAnsi="標楷體"/>
          <w:sz w:val="28"/>
          <w:szCs w:val="28"/>
        </w:rPr>
        <w:t>將本人申請之</w:t>
      </w:r>
    </w:p>
    <w:p w:rsidR="00517CA6" w:rsidRDefault="00B777B2">
      <w:pPr>
        <w:snapToGrid w:val="0"/>
        <w:spacing w:line="480" w:lineRule="auto"/>
      </w:pP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  <w:u w:val="single"/>
        </w:rPr>
        <w:t>(___</w:t>
      </w:r>
      <w:r>
        <w:rPr>
          <w:rFonts w:ascii="標楷體" w:eastAsia="標楷體" w:hAnsi="標楷體"/>
          <w:sz w:val="28"/>
          <w:szCs w:val="28"/>
          <w:u w:val="single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  <w:u w:val="single"/>
        </w:rPr>
        <w:t>學期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補助款撥入本人之（稱謂，限直系親屬）</w:t>
      </w:r>
      <w:r>
        <w:rPr>
          <w:rFonts w:ascii="標楷體" w:eastAsia="標楷體" w:hAnsi="標楷體"/>
          <w:sz w:val="28"/>
          <w:szCs w:val="28"/>
          <w:u w:val="single"/>
        </w:rPr>
        <w:t>（姓名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）之帳戶，詳如所附存摺封面影本。</w:t>
      </w:r>
    </w:p>
    <w:p w:rsidR="00517CA6" w:rsidRDefault="00B777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517CA6" w:rsidRDefault="00B777B2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517CA6" w:rsidRDefault="00517CA6">
      <w:pPr>
        <w:rPr>
          <w:rFonts w:ascii="標楷體" w:eastAsia="標楷體" w:hAnsi="標楷體"/>
          <w:sz w:val="28"/>
          <w:szCs w:val="28"/>
        </w:rPr>
      </w:pPr>
    </w:p>
    <w:p w:rsidR="00517CA6" w:rsidRDefault="00B777B2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517CA6" w:rsidRDefault="00B777B2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517CA6" w:rsidRDefault="00B777B2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517CA6" w:rsidRDefault="00B777B2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517CA6" w:rsidRDefault="00517CA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517CA6" w:rsidRDefault="00517CA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517CA6" w:rsidRDefault="00517CA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517CA6" w:rsidRDefault="00517CA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517CA6" w:rsidRDefault="00B777B2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517CA6" w:rsidSect="00517CA6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B2" w:rsidRDefault="00B777B2" w:rsidP="00517CA6">
      <w:r>
        <w:separator/>
      </w:r>
    </w:p>
  </w:endnote>
  <w:endnote w:type="continuationSeparator" w:id="0">
    <w:p w:rsidR="00B777B2" w:rsidRDefault="00B777B2" w:rsidP="0051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B2" w:rsidRDefault="00B777B2" w:rsidP="00517CA6">
      <w:r w:rsidRPr="00517CA6">
        <w:rPr>
          <w:color w:val="000000"/>
        </w:rPr>
        <w:separator/>
      </w:r>
    </w:p>
  </w:footnote>
  <w:footnote w:type="continuationSeparator" w:id="0">
    <w:p w:rsidR="00B777B2" w:rsidRDefault="00B777B2" w:rsidP="0051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A6" w:rsidRDefault="00517CA6">
    <w:pPr>
      <w:pStyle w:val="a4"/>
    </w:pPr>
    <w:r>
      <w:rPr>
        <w:rFonts w:ascii="新細明體" w:hAnsi="新細明體"/>
        <w:color w:val="000000"/>
        <w:szCs w:val="28"/>
      </w:rPr>
      <w:t>附表5：撥入他人帳號切結書</w:t>
    </w:r>
  </w:p>
  <w:p w:rsidR="00517CA6" w:rsidRDefault="00517C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CA6"/>
    <w:rsid w:val="00517CA6"/>
    <w:rsid w:val="00B777B2"/>
    <w:rsid w:val="00C3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CA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17CA6"/>
    <w:rPr>
      <w:rFonts w:ascii="Arial" w:hAnsi="Arial"/>
      <w:sz w:val="18"/>
      <w:szCs w:val="18"/>
    </w:rPr>
  </w:style>
  <w:style w:type="paragraph" w:styleId="a4">
    <w:name w:val="header"/>
    <w:basedOn w:val="a"/>
    <w:rsid w:val="0051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517CA6"/>
    <w:rPr>
      <w:kern w:val="3"/>
    </w:rPr>
  </w:style>
  <w:style w:type="paragraph" w:styleId="a6">
    <w:name w:val="footer"/>
    <w:basedOn w:val="a"/>
    <w:rsid w:val="0051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517CA6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林宜勳</cp:lastModifiedBy>
  <cp:revision>2</cp:revision>
  <cp:lastPrinted>2015-07-08T01:43:00Z</cp:lastPrinted>
  <dcterms:created xsi:type="dcterms:W3CDTF">2023-02-04T10:52:00Z</dcterms:created>
  <dcterms:modified xsi:type="dcterms:W3CDTF">2023-02-04T10:52:00Z</dcterms:modified>
</cp:coreProperties>
</file>