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A" w:rsidRDefault="00EE6C49">
      <w:pPr>
        <w:autoSpaceDE w:val="0"/>
        <w:jc w:val="center"/>
      </w:pPr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衛生福利部社會及家庭</w:t>
      </w:r>
      <w:proofErr w:type="gramStart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署單親培</w:t>
      </w:r>
      <w:proofErr w:type="gramEnd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力計畫－就學動機調查問卷</w:t>
      </w:r>
    </w:p>
    <w:p w:rsidR="00D42DDA" w:rsidRDefault="00D42DDA">
      <w:pPr>
        <w:autoSpaceDE w:val="0"/>
        <w:spacing w:before="180"/>
        <w:jc w:val="both"/>
      </w:pPr>
      <w:r w:rsidRPr="00D42DDA">
        <w:rPr>
          <w:rFonts w:ascii="微軟正黑體" w:eastAsia="微軟正黑體" w:hAnsi="微軟正黑體" w:cs="DFKai-SB,Bold"/>
          <w:b/>
          <w:bCs/>
          <w:kern w:val="0"/>
          <w:sz w:val="36"/>
          <w:szCs w:val="36"/>
        </w:rPr>
        <w:pict>
          <v:shape id="AutoShape 5" o:spid="_x0000_s1026" style="position:absolute;left:0;text-align:left;margin-left:-9.5pt;margin-top:3.35pt;width:518.2pt;height:99.95pt;z-index:-251658752;visibility:visible;mso-wrap-style:square;mso-position-horizontal-relative:text;mso-position-vertical-relative:text;v-text-anchor:top" coordsize="6581137,1269360" path="m211560,at,,423120,423120,211560,,,211560l,1057800at,846240,423120,1269360,,1057800,211560,1269360l6369577,1269360at6158017,846240,6581137,1269360,6369577,1269360,6581137,1057800l6581137,211560at6158017,,6581137,423120,6581137,211560,6369577,xe" strokeweight=".26467mm">
            <v:path arrowok="t" o:connecttype="custom" o:connectlocs="3290569,0;6581137,634680;3290569,1269360;0,634680" o:connectangles="270,0,90,180" textboxrect="61966,61966,6519171,1207394"/>
          </v:shape>
        </w:pict>
      </w:r>
      <w:r w:rsidR="00EE6C49">
        <w:rPr>
          <w:rFonts w:ascii="標楷體" w:eastAsia="標楷體" w:hAnsi="標楷體" w:cs="標楷體"/>
          <w:kern w:val="0"/>
          <w:sz w:val="22"/>
          <w:szCs w:val="24"/>
        </w:rPr>
        <w:t>親愛的朋友您好：</w:t>
      </w:r>
    </w:p>
    <w:p w:rsidR="00D42DDA" w:rsidRDefault="00EE6C49">
      <w:pPr>
        <w:autoSpaceDE w:val="0"/>
        <w:spacing w:line="340" w:lineRule="exact"/>
        <w:ind w:firstLine="440"/>
        <w:jc w:val="both"/>
      </w:pPr>
      <w:r>
        <w:rPr>
          <w:rFonts w:ascii="標楷體" w:eastAsia="標楷體" w:hAnsi="標楷體" w:cs="標楷體"/>
          <w:kern w:val="0"/>
          <w:sz w:val="22"/>
          <w:szCs w:val="24"/>
        </w:rPr>
        <w:t>衛生福利部社會及家庭</w:t>
      </w:r>
      <w:proofErr w:type="gramStart"/>
      <w:r>
        <w:rPr>
          <w:rFonts w:ascii="標楷體" w:eastAsia="標楷體" w:hAnsi="標楷體" w:cs="標楷體"/>
          <w:kern w:val="0"/>
          <w:sz w:val="22"/>
          <w:szCs w:val="24"/>
        </w:rPr>
        <w:t>署單親培</w:t>
      </w:r>
      <w:proofErr w:type="gramEnd"/>
      <w:r>
        <w:rPr>
          <w:rFonts w:ascii="標楷體" w:eastAsia="標楷體" w:hAnsi="標楷體" w:cs="標楷體"/>
          <w:kern w:val="0"/>
          <w:sz w:val="22"/>
          <w:szCs w:val="24"/>
        </w:rPr>
        <w:t>力計畫由民國</w:t>
      </w:r>
      <w:r>
        <w:rPr>
          <w:rFonts w:ascii="標楷體" w:eastAsia="標楷體" w:hAnsi="標楷體" w:cs="標楷體"/>
          <w:kern w:val="0"/>
          <w:sz w:val="22"/>
          <w:szCs w:val="24"/>
        </w:rPr>
        <w:t>94</w:t>
      </w:r>
      <w:r>
        <w:rPr>
          <w:rFonts w:ascii="標楷體" w:eastAsia="標楷體" w:hAnsi="標楷體" w:cs="標楷體"/>
          <w:kern w:val="0"/>
          <w:sz w:val="22"/>
          <w:szCs w:val="24"/>
        </w:rPr>
        <w:t>年實施至今，在修習學業的道路上，陪伴了許多家庭，在此向您請教一些問題，期待藉由您寶貴的經驗，以作為未來計畫實施之參考。</w:t>
      </w:r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答案無所謂對或錯，更不會影響您申請補助權益，一切</w:t>
      </w:r>
      <w:proofErr w:type="gramStart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資料均予保密</w:t>
      </w:r>
      <w:proofErr w:type="gramEnd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。</w:t>
      </w:r>
      <w:r>
        <w:rPr>
          <w:rFonts w:ascii="標楷體" w:eastAsia="標楷體" w:hAnsi="標楷體" w:cs="標楷體"/>
          <w:kern w:val="0"/>
          <w:sz w:val="22"/>
          <w:szCs w:val="24"/>
        </w:rPr>
        <w:t>在此對您的協助獻上感謝之意。敬祝平安喜樂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事事順心　　</w:t>
      </w:r>
    </w:p>
    <w:p w:rsidR="00D42DDA" w:rsidRDefault="00EE6C49">
      <w:pPr>
        <w:autoSpaceDE w:val="0"/>
        <w:spacing w:line="340" w:lineRule="exact"/>
        <w:ind w:firstLine="440"/>
        <w:jc w:val="both"/>
        <w:rPr>
          <w:rFonts w:ascii="標楷體" w:eastAsia="標楷體" w:hAnsi="標楷體" w:cs="標楷體"/>
          <w:kern w:val="0"/>
          <w:sz w:val="22"/>
          <w:szCs w:val="24"/>
        </w:rPr>
      </w:pPr>
      <w:r>
        <w:rPr>
          <w:rFonts w:ascii="標楷體" w:eastAsia="標楷體" w:hAnsi="標楷體" w:cs="標楷體"/>
          <w:kern w:val="0"/>
          <w:sz w:val="22"/>
          <w:szCs w:val="24"/>
        </w:rPr>
        <w:t xml:space="preserve">　　　　　　　　　　　　　　　　　　　　　　　　　　　　　　衛生福利部社會及家庭署敬上</w:t>
      </w:r>
    </w:p>
    <w:p w:rsidR="00D42DDA" w:rsidRDefault="00EE6C49">
      <w:pPr>
        <w:autoSpaceDE w:val="0"/>
        <w:spacing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>
        <w:rPr>
          <w:rFonts w:ascii="標楷體" w:eastAsia="標楷體" w:hAnsi="標楷體" w:cs="¼Ð·¢Åé"/>
          <w:b/>
          <w:kern w:val="0"/>
          <w:sz w:val="28"/>
          <w:szCs w:val="24"/>
        </w:rPr>
        <w:t>一、基本資料：</w:t>
      </w:r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 xml:space="preserve">. </w:t>
      </w:r>
      <w:r>
        <w:rPr>
          <w:rFonts w:ascii="標楷體" w:eastAsia="標楷體" w:hAnsi="標楷體" w:cs="標楷體"/>
          <w:kern w:val="0"/>
          <w:szCs w:val="24"/>
        </w:rPr>
        <w:t>性別：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男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女，年齡：</w:t>
      </w:r>
      <w:r>
        <w:rPr>
          <w:rFonts w:ascii="標楷體" w:eastAsia="標楷體" w:hAnsi="標楷體" w:cs="¼Ð·¢Åé"/>
          <w:kern w:val="0"/>
          <w:szCs w:val="24"/>
        </w:rPr>
        <w:t>__________</w:t>
      </w:r>
      <w:r>
        <w:rPr>
          <w:rFonts w:ascii="標楷體" w:eastAsia="標楷體" w:hAnsi="標楷體" w:cs="標楷體"/>
          <w:kern w:val="0"/>
          <w:szCs w:val="24"/>
        </w:rPr>
        <w:t>歲，居住地：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hAnsi="標楷體" w:cs="標楷體"/>
          <w:kern w:val="0"/>
          <w:szCs w:val="24"/>
        </w:rPr>
        <w:t>縣</w:t>
      </w:r>
      <w:r>
        <w:rPr>
          <w:rFonts w:ascii="標楷體" w:eastAsia="標楷體" w:hAnsi="標楷體" w:cs="¼Ð·¢Åé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市</w:t>
      </w:r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就讀學校：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高中職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大學（專）院校</w:t>
      </w:r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上課時間：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周一至周五日間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周一至周五夜間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假日班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D42DDA" w:rsidRDefault="00EE6C49">
      <w:pPr>
        <w:autoSpaceDE w:val="0"/>
        <w:spacing w:line="340" w:lineRule="exact"/>
        <w:ind w:left="566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函授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函授為主，但仍有面授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請問您暫停學業後，多久才重回校園繼續念書：</w:t>
      </w:r>
      <w:r>
        <w:rPr>
          <w:rFonts w:ascii="標楷體" w:eastAsia="標楷體" w:hAnsi="標楷體" w:cs="¼Ð·¢Åé"/>
          <w:kern w:val="0"/>
          <w:szCs w:val="24"/>
        </w:rPr>
        <w:t>________</w:t>
      </w:r>
      <w:r>
        <w:rPr>
          <w:rFonts w:ascii="標楷體" w:eastAsia="標楷體" w:hAnsi="標楷體" w:cs="標楷體"/>
          <w:kern w:val="0"/>
          <w:szCs w:val="24"/>
        </w:rPr>
        <w:t>年</w:t>
      </w:r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就學期間工作情形：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全職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兼職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未就業</w:t>
      </w:r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居住型態：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單親家庭（未婚、離婚、喪偶等情形下，只有父親或母親及子女組成的家庭）</w:t>
      </w:r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折衷家庭（三代同堂）</w:t>
      </w:r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隔代家庭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（</w:t>
      </w:r>
      <w:proofErr w:type="gramEnd"/>
      <w:r>
        <w:rPr>
          <w:rFonts w:ascii="標楷體" w:eastAsia="標楷體" w:hAnsi="標楷體" w:cs="標楷體"/>
          <w:kern w:val="0"/>
          <w:szCs w:val="24"/>
        </w:rPr>
        <w:t>由祖父母或外祖父母與孫子女同住，所組成的家庭；父母因工作等</w:t>
      </w:r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kern w:val="0"/>
          <w:szCs w:val="24"/>
        </w:rPr>
        <w:t>因素而無法與他們同住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）</w:t>
      </w:r>
      <w:proofErr w:type="gramEnd"/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大家庭（由多個有血緣關係的親屬或家庭所構成）</w:t>
      </w:r>
    </w:p>
    <w:p w:rsidR="00D42DDA" w:rsidRDefault="00EE6C49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＿＿＿＿＿＿＿＿＿＿＿＿＿＿＿＿＿</w:t>
      </w:r>
      <w:proofErr w:type="gramEnd"/>
    </w:p>
    <w:p w:rsidR="00D42DDA" w:rsidRDefault="00EE6C49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>7.</w:t>
      </w:r>
      <w:r>
        <w:rPr>
          <w:rFonts w:ascii="標楷體" w:eastAsia="標楷體" w:hAnsi="標楷體" w:cs="標楷體"/>
          <w:kern w:val="0"/>
          <w:szCs w:val="24"/>
        </w:rPr>
        <w:t>從何得知「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單親培力</w:t>
      </w:r>
      <w:proofErr w:type="gramEnd"/>
      <w:r>
        <w:rPr>
          <w:rFonts w:ascii="標楷體" w:eastAsia="標楷體" w:hAnsi="標楷體" w:cs="標楷體"/>
          <w:kern w:val="0"/>
          <w:szCs w:val="24"/>
        </w:rPr>
        <w:t>計畫」</w:t>
      </w:r>
      <w:r>
        <w:rPr>
          <w:rFonts w:ascii="標楷體" w:eastAsia="標楷體" w:hAnsi="標楷體" w:cs="標楷體"/>
          <w:kern w:val="0"/>
          <w:sz w:val="28"/>
          <w:szCs w:val="24"/>
        </w:rPr>
        <w:t>？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親戚朋友</w:t>
      </w:r>
      <w:r>
        <w:rPr>
          <w:rFonts w:ascii="標楷體" w:eastAsia="標楷體" w:hAnsi="標楷體" w:cs="標楷體"/>
          <w:kern w:val="0"/>
          <w:szCs w:val="24"/>
        </w:rPr>
        <w:t>□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社家署</w:t>
      </w:r>
      <w:proofErr w:type="gramEnd"/>
      <w:r>
        <w:rPr>
          <w:rFonts w:ascii="標楷體" w:eastAsia="標楷體" w:hAnsi="標楷體" w:cs="標楷體"/>
          <w:kern w:val="0"/>
          <w:szCs w:val="24"/>
        </w:rPr>
        <w:t>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婦女聯合網站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</w:rPr>
        <w:t>_______</w:t>
      </w:r>
    </w:p>
    <w:p w:rsidR="00D42DDA" w:rsidRDefault="00EE6C49">
      <w:pPr>
        <w:autoSpaceDE w:val="0"/>
        <w:spacing w:before="108" w:line="340" w:lineRule="exact"/>
        <w:jc w:val="both"/>
        <w:rPr>
          <w:rFonts w:ascii="標楷體" w:eastAsia="標楷體" w:hAnsi="標楷體" w:cs="標楷體"/>
          <w:b/>
          <w:kern w:val="0"/>
          <w:sz w:val="28"/>
          <w:szCs w:val="24"/>
        </w:rPr>
      </w:pPr>
      <w:r>
        <w:rPr>
          <w:rFonts w:ascii="標楷體" w:eastAsia="標楷體" w:hAnsi="標楷體" w:cs="標楷體"/>
          <w:b/>
          <w:kern w:val="0"/>
          <w:sz w:val="28"/>
          <w:szCs w:val="24"/>
        </w:rPr>
        <w:t>二、就學動機與社會支持情況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4"/>
        </w:rPr>
        <w:t>﹕</w:t>
      </w:r>
      <w:proofErr w:type="gramEnd"/>
    </w:p>
    <w:p w:rsidR="00D42DDA" w:rsidRDefault="00EE6C49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1. </w:t>
      </w:r>
      <w:r>
        <w:rPr>
          <w:rFonts w:ascii="標楷體" w:eastAsia="標楷體" w:hAnsi="標楷體" w:cs="標楷體"/>
          <w:kern w:val="0"/>
          <w:szCs w:val="24"/>
        </w:rPr>
        <w:t>促使您決定再</w:t>
      </w:r>
      <w:r>
        <w:rPr>
          <w:rFonts w:ascii="標楷體" w:eastAsia="標楷體" w:hAnsi="標楷體" w:cs="標楷體"/>
          <w:kern w:val="0"/>
          <w:szCs w:val="24"/>
        </w:rPr>
        <w:t>就學的主要原因（可複選）：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自我成長學習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目前工作需要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提升教育程度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親友期待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增加競爭力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學習一技之長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擴展人際關係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增加收入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計畫轉換工作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職位提升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排解空閒時間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D42DDA" w:rsidRDefault="00EE6C49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選擇就讀現在這間學校</w:t>
      </w:r>
      <w:r>
        <w:rPr>
          <w:rFonts w:ascii="標楷體" w:eastAsia="標楷體" w:hAnsi="標楷體" w:cs="標楷體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科系的原因（可複選）：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對學校的嚮往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對工作有所助益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上課時間可配合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學校位置（如離家近等）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科系考量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入學條件考量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如成績等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校園環境、設施良好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課程師資考量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學校提供資源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如獎學金等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親友推薦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有學校就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唸</w:t>
      </w:r>
      <w:proofErr w:type="gramEnd"/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</w:t>
      </w:r>
    </w:p>
    <w:p w:rsidR="00D42DDA" w:rsidRDefault="00EE6C49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期待畢業後，對自己的幫助是什麼（可複選）？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收入增加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工作升遷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提升專業知能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提高工作效率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促進人際關係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增加社會競爭力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促進就業能力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獲得更好工作機會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提高獨立生活能力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提升家庭地位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沒什麼幫助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D42DDA" w:rsidRDefault="00EE6C49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目前生活中主要的支持者有那些（可複選）？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自己親戚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前配偶的家人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上司同事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朋友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政府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民間社福團體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宗教組織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D42DDA" w:rsidRDefault="00EE6C49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接續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前題</w:t>
      </w:r>
      <w:proofErr w:type="gramEnd"/>
      <w:r>
        <w:rPr>
          <w:rFonts w:ascii="標楷體" w:eastAsia="標楷體" w:hAnsi="標楷體" w:cs="標楷體"/>
          <w:kern w:val="0"/>
          <w:szCs w:val="24"/>
        </w:rPr>
        <w:t>，他們主要協助你什麼（可複選）？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經濟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居住地方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子女照顧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家務工作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情緒支持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提供資訊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D42DDA" w:rsidRDefault="00EE6C49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提供或介紹工作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喘息休閒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D42DDA" w:rsidRDefault="00EE6C49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lastRenderedPageBreak/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支持者的幫助，是否對你完成學業有所助益？</w:t>
      </w:r>
    </w:p>
    <w:p w:rsidR="00D42DDA" w:rsidRDefault="00EE6C49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非常有幫助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尚可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沒有幫助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非常沒有幫助</w:t>
      </w:r>
    </w:p>
    <w:p w:rsidR="00D42DDA" w:rsidRDefault="00EE6C49">
      <w:pPr>
        <w:autoSpaceDE w:val="0"/>
        <w:spacing w:line="400" w:lineRule="exact"/>
        <w:jc w:val="both"/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7. </w:t>
      </w:r>
      <w:r>
        <w:rPr>
          <w:rFonts w:ascii="標楷體" w:eastAsia="標楷體" w:hAnsi="標楷體" w:cs="標楷體"/>
          <w:color w:val="000000"/>
          <w:kern w:val="0"/>
          <w:szCs w:val="24"/>
        </w:rPr>
        <w:t>其他建議事項</w:t>
      </w:r>
      <w:r>
        <w:rPr>
          <w:rFonts w:ascii="標楷體" w:eastAsia="標楷體" w:hAnsi="標楷體" w:cs="標楷體"/>
          <w:color w:val="000000"/>
          <w:kern w:val="0"/>
          <w:szCs w:val="24"/>
        </w:rPr>
        <w:t>___________________________________________________________________</w:t>
      </w:r>
    </w:p>
    <w:sectPr w:rsidR="00D42DDA" w:rsidSect="00D42DDA">
      <w:footerReference w:type="default" r:id="rId6"/>
      <w:pgSz w:w="11906" w:h="16838"/>
      <w:pgMar w:top="567" w:right="907" w:bottom="567" w:left="907" w:header="851" w:footer="720" w:gutter="0"/>
      <w:pgNumType w:start="1"/>
      <w:cols w:space="720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49" w:rsidRDefault="00EE6C49" w:rsidP="00D42DDA">
      <w:r>
        <w:separator/>
      </w:r>
    </w:p>
  </w:endnote>
  <w:endnote w:type="continuationSeparator" w:id="0">
    <w:p w:rsidR="00EE6C49" w:rsidRDefault="00EE6C49" w:rsidP="00D4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,Bold"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A" w:rsidRDefault="00D42DDA">
    <w:pPr>
      <w:spacing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/>
        <w:b/>
        <w:bCs/>
        <w:kern w:val="0"/>
        <w:szCs w:val="32"/>
      </w:rPr>
      <w:t>感謝您撥冗填寫，敬祝身體健康、萬事如意！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49" w:rsidRDefault="00EE6C49" w:rsidP="00D42DDA">
      <w:r w:rsidRPr="00D42DDA">
        <w:rPr>
          <w:color w:val="000000"/>
        </w:rPr>
        <w:separator/>
      </w:r>
    </w:p>
  </w:footnote>
  <w:footnote w:type="continuationSeparator" w:id="0">
    <w:p w:rsidR="00EE6C49" w:rsidRDefault="00EE6C49" w:rsidP="00D4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DDA"/>
    <w:rsid w:val="003F3A3E"/>
    <w:rsid w:val="00D42DDA"/>
    <w:rsid w:val="00E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DDA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DD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sid w:val="00D42DDA"/>
    <w:rPr>
      <w:sz w:val="20"/>
      <w:szCs w:val="20"/>
    </w:rPr>
  </w:style>
  <w:style w:type="paragraph" w:styleId="a5">
    <w:name w:val="footer"/>
    <w:basedOn w:val="a"/>
    <w:rsid w:val="00D42DD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sid w:val="00D42DDA"/>
    <w:rPr>
      <w:sz w:val="20"/>
      <w:szCs w:val="20"/>
    </w:rPr>
  </w:style>
  <w:style w:type="paragraph" w:customStyle="1" w:styleId="Default">
    <w:name w:val="Default"/>
    <w:rsid w:val="00D42DDA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rsid w:val="00D42DDA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sid w:val="00D42DD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林宜勳</cp:lastModifiedBy>
  <cp:revision>2</cp:revision>
  <cp:lastPrinted>2021-09-27T09:13:00Z</cp:lastPrinted>
  <dcterms:created xsi:type="dcterms:W3CDTF">2023-08-25T08:36:00Z</dcterms:created>
  <dcterms:modified xsi:type="dcterms:W3CDTF">2023-08-25T08:36:00Z</dcterms:modified>
</cp:coreProperties>
</file>