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A" w:rsidRDefault="00F158E8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衛生福利部社會及家庭署單親培力計畫</w:t>
      </w:r>
    </w:p>
    <w:p w:rsidR="00455F0A" w:rsidRDefault="00F158E8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455F0A" w:rsidRDefault="00F158E8">
      <w:pPr>
        <w:snapToGrid w:val="0"/>
        <w:spacing w:before="360" w:line="460" w:lineRule="exact"/>
        <w:ind w:firstLine="561"/>
        <w:jc w:val="both"/>
      </w:pP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因學雜費收據正本遺失或因故無法取得收據正本，以學雜費繳費證明書影本或學校繳費證明申請單親培力計畫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____</w:t>
      </w:r>
      <w:r>
        <w:rPr>
          <w:rFonts w:ascii="標楷體" w:eastAsia="標楷體" w:hAnsi="標楷體"/>
          <w:sz w:val="28"/>
          <w:szCs w:val="28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補助，並經就讀學校用印證明；特此切結未領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否則自負法律責任。若有重複領取、提供不實資料、喪失扶助資格，貴署得停止扶助並追回溢領款項。</w:t>
      </w: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F158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455F0A" w:rsidRDefault="00F158E8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F158E8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切結人：（簽章）</w:t>
      </w:r>
    </w:p>
    <w:p w:rsidR="00455F0A" w:rsidRDefault="00F158E8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455F0A" w:rsidRDefault="00F158E8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455F0A" w:rsidRDefault="00F158E8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455F0A">
      <w:pPr>
        <w:snapToGrid w:val="0"/>
        <w:rPr>
          <w:rFonts w:ascii="標楷體" w:eastAsia="標楷體" w:hAnsi="標楷體"/>
          <w:sz w:val="28"/>
          <w:szCs w:val="28"/>
        </w:rPr>
      </w:pPr>
    </w:p>
    <w:p w:rsidR="00455F0A" w:rsidRDefault="00F158E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455F0A" w:rsidRDefault="00455F0A"/>
    <w:sectPr w:rsidR="00455F0A" w:rsidSect="00455F0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E8" w:rsidRDefault="00F158E8" w:rsidP="00455F0A">
      <w:r>
        <w:separator/>
      </w:r>
    </w:p>
  </w:endnote>
  <w:endnote w:type="continuationSeparator" w:id="0">
    <w:p w:rsidR="00F158E8" w:rsidRDefault="00F158E8" w:rsidP="0045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E8" w:rsidRDefault="00F158E8" w:rsidP="00455F0A">
      <w:r w:rsidRPr="00455F0A">
        <w:rPr>
          <w:color w:val="000000"/>
        </w:rPr>
        <w:separator/>
      </w:r>
    </w:p>
  </w:footnote>
  <w:footnote w:type="continuationSeparator" w:id="0">
    <w:p w:rsidR="00F158E8" w:rsidRDefault="00F158E8" w:rsidP="0045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0A" w:rsidRDefault="00455F0A">
    <w:pPr>
      <w:pStyle w:val="a4"/>
    </w:pPr>
    <w:r>
      <w:rPr>
        <w:rFonts w:ascii="新細明體" w:hAnsi="新細明體"/>
        <w:color w:val="000000"/>
        <w:szCs w:val="28"/>
      </w:rPr>
      <w:t>附表3：無收據正本切結書</w:t>
    </w:r>
  </w:p>
  <w:p w:rsidR="00455F0A" w:rsidRDefault="00455F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F0A"/>
    <w:rsid w:val="003F0ED7"/>
    <w:rsid w:val="00455F0A"/>
    <w:rsid w:val="00F1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F0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455F0A"/>
    <w:rPr>
      <w:rFonts w:ascii="Arial" w:hAnsi="Arial"/>
      <w:sz w:val="18"/>
      <w:szCs w:val="18"/>
    </w:rPr>
  </w:style>
  <w:style w:type="paragraph" w:styleId="a4">
    <w:name w:val="header"/>
    <w:basedOn w:val="a"/>
    <w:rsid w:val="0045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455F0A"/>
    <w:rPr>
      <w:kern w:val="3"/>
    </w:rPr>
  </w:style>
  <w:style w:type="paragraph" w:styleId="a6">
    <w:name w:val="footer"/>
    <w:basedOn w:val="a"/>
    <w:rsid w:val="0045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455F0A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林宜勳</cp:lastModifiedBy>
  <cp:revision>2</cp:revision>
  <cp:lastPrinted>2016-08-01T07:36:00Z</cp:lastPrinted>
  <dcterms:created xsi:type="dcterms:W3CDTF">2023-02-04T10:51:00Z</dcterms:created>
  <dcterms:modified xsi:type="dcterms:W3CDTF">2023-02-04T10:51:00Z</dcterms:modified>
</cp:coreProperties>
</file>