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4" w:rsidRDefault="00E77BB4">
      <w:pPr>
        <w:pStyle w:val="Textbody"/>
        <w:snapToGrid w:val="0"/>
        <w:spacing w:before="180" w:line="320" w:lineRule="exact"/>
        <w:ind w:right="-102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eastAsia="標楷體" w:hAnsi="標楷體"/>
          <w:b/>
          <w:sz w:val="28"/>
          <w:szCs w:val="28"/>
        </w:rPr>
        <w:t>社會及家庭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署</w:t>
      </w:r>
      <w:r>
        <w:rPr>
          <w:rFonts w:ascii="標楷體" w:eastAsia="標楷體" w:hAnsi="標楷體"/>
          <w:b/>
          <w:color w:val="000000"/>
          <w:sz w:val="28"/>
          <w:szCs w:val="28"/>
        </w:rPr>
        <w:t>單親培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力計畫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學年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申</w:t>
      </w:r>
      <w:r>
        <w:rPr>
          <w:rFonts w:ascii="標楷體" w:eastAsia="標楷體" w:hAnsi="標楷體"/>
          <w:b/>
          <w:color w:val="000000"/>
          <w:sz w:val="28"/>
          <w:szCs w:val="28"/>
        </w:rPr>
        <w:t>請表</w:t>
      </w:r>
    </w:p>
    <w:p w:rsidR="002C6D34" w:rsidRDefault="00E77BB4">
      <w:pPr>
        <w:pStyle w:val="Textbody"/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申請人基本資料　　　　　編號：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</w:pP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  <w:r>
              <w:rPr>
                <w:rFonts w:ascii="標楷體" w:eastAsia="標楷體" w:hAnsi="標楷體"/>
                <w:color w:val="000000"/>
                <w:szCs w:val="20"/>
              </w:rPr>
              <w:t>申請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2C6D34" w:rsidRDefault="00E77BB4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2C6D3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</w:t>
            </w:r>
          </w:p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全職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兼職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未就業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Cs w:val="20"/>
              </w:rPr>
              <w:t>私立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  <w:p w:rsidR="002C6D34" w:rsidRDefault="002C6D3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2C6D34" w:rsidRDefault="00E77BB4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2C6D34" w:rsidRDefault="002C6D3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公文郵寄地址</w:t>
            </w:r>
          </w:p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同居住地址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2C6D34" w:rsidRDefault="00E77BB4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  <w:p w:rsidR="002C6D34" w:rsidRDefault="00E77BB4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</w:p>
          <w:p w:rsidR="002C6D34" w:rsidRDefault="002C6D34">
            <w:pPr>
              <w:pStyle w:val="Textbody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C6D34" w:rsidRDefault="002C6D34">
            <w:pPr>
              <w:pStyle w:val="Textbody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2C6D34" w:rsidRDefault="00E77BB4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spacing w:befor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3333CC"/>
              </w:rPr>
              <w:t>*</w:t>
            </w:r>
            <w:r>
              <w:rPr>
                <w:rFonts w:ascii="標楷體" w:eastAsia="標楷體" w:hAnsi="標楷體"/>
                <w:color w:val="000000"/>
              </w:rPr>
              <w:t>行動電話）</w:t>
            </w:r>
          </w:p>
          <w:p w:rsidR="002C6D34" w:rsidRDefault="00E77BB4">
            <w:pPr>
              <w:pStyle w:val="Textbody"/>
              <w:jc w:val="righ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C6D34" w:rsidRDefault="00E77BB4">
      <w:pPr>
        <w:pStyle w:val="Textbody"/>
        <w:jc w:val="both"/>
      </w:pPr>
      <w:r>
        <w:rPr>
          <w:rFonts w:ascii="標楷體" w:eastAsia="標楷體" w:hAnsi="標楷體"/>
          <w:color w:val="000000"/>
        </w:rPr>
        <w:t>二、扶養、共同生活之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歲以下子女基本資料</w:t>
      </w:r>
      <w:r>
        <w:rPr>
          <w:rFonts w:ascii="標楷體" w:eastAsia="標楷體" w:hAnsi="標楷體"/>
          <w:color w:val="000000"/>
          <w:sz w:val="20"/>
          <w:szCs w:val="20"/>
        </w:rPr>
        <w:t>（請依子女年齡</w:t>
      </w:r>
      <w:r>
        <w:rPr>
          <w:rFonts w:ascii="標楷體" w:eastAsia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eastAsia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1204"/>
        <w:gridCol w:w="1707"/>
        <w:gridCol w:w="1215"/>
        <w:gridCol w:w="5840"/>
      </w:tblGrid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2C6D34" w:rsidRDefault="00E77BB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34" w:rsidRDefault="00E77BB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就學現況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2C6D34" w:rsidRDefault="00E77BB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2C6D34" w:rsidRDefault="00E77BB4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2C6D34" w:rsidRDefault="00E77BB4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2C6D34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2C6D34" w:rsidRDefault="00E77BB4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2C6D34" w:rsidRDefault="002C6D34">
      <w:pPr>
        <w:pStyle w:val="Textbody"/>
        <w:jc w:val="both"/>
      </w:pPr>
      <w:r w:rsidRPr="002C6D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101.2pt;width:81pt;height:24.7pt;z-index:4;visibility:visible;mso-position-horizontal:center;mso-position-horizontal-relative:margin;mso-position-vertical-relative:text" filled="f" strokeweight=".74pt">
            <v:textbox style="mso-rotate-with-shape:t">
              <w:txbxContent>
                <w:p w:rsidR="002C6D34" w:rsidRDefault="00E77BB4">
                  <w:pPr>
                    <w:pStyle w:val="Textbody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請翻背面</w:t>
                  </w:r>
                  <w:proofErr w:type="gramEnd"/>
                </w:p>
              </w:txbxContent>
            </v:textbox>
            <w10:wrap anchorx="margin"/>
          </v:shape>
        </w:pict>
      </w:r>
      <w:r w:rsidR="00E77BB4">
        <w:rPr>
          <w:rFonts w:ascii="標楷體" w:eastAsia="標楷體" w:hAnsi="標楷體"/>
          <w:color w:val="000000"/>
        </w:rPr>
        <w:t>三、福利服務使用情形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8"/>
        <w:gridCol w:w="8270"/>
      </w:tblGrid>
      <w:tr w:rsidR="002C6D34" w:rsidTr="002C6D3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（一）是否已為低收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已提出低收入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中低收入戶申請，尚未核准</w:t>
            </w:r>
          </w:p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低收入戶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 xml:space="preserve">卡號：）　</w:t>
            </w:r>
          </w:p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卡號：）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rPr>
          <w:trHeight w:hRule="exact" w:val="210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是，名稱：</w:t>
            </w:r>
          </w:p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金額：　　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時間：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（三）現在是否已有社福單位協助？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2C6D34" w:rsidRDefault="00E77BB4">
            <w:pPr>
              <w:pStyle w:val="Textbody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是，社福單位名稱：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</w:rPr>
              <w:t>社工員姓名：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</w:p>
          <w:p w:rsidR="002C6D34" w:rsidRDefault="00E77BB4">
            <w:pPr>
              <w:pStyle w:val="Textbody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　　　聯絡電話：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2C6D34" w:rsidTr="002C6D34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ind w:left="720" w:hanging="72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</w:t>
            </w:r>
            <w:r>
              <w:rPr>
                <w:rFonts w:ascii="標楷體" w:eastAsia="標楷體" w:hAnsi="標楷體"/>
                <w:color w:val="040404"/>
              </w:rPr>
              <w:t>有其他服務需求需要轉</w:t>
            </w:r>
            <w:proofErr w:type="gramStart"/>
            <w:r>
              <w:rPr>
                <w:rFonts w:ascii="標楷體" w:eastAsia="標楷體" w:hAnsi="標楷體"/>
                <w:color w:val="040404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40404"/>
              </w:rPr>
              <w:t>至其他機構或單位</w:t>
            </w:r>
            <w:r>
              <w:rPr>
                <w:rFonts w:ascii="標楷體" w:eastAsia="標楷體" w:hAnsi="標楷體"/>
                <w:color w:val="000000"/>
              </w:rPr>
              <w:t>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，不需轉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C6D34" w:rsidRDefault="00E77BB4">
            <w:pPr>
              <w:pStyle w:val="Textbody"/>
              <w:ind w:left="324" w:hanging="324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是，希望在地單親機構提供服務資訊，茲同意將簡易基本資料及聯絡方式提供給單位做轉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之用。</w:t>
            </w:r>
          </w:p>
          <w:p w:rsidR="002C6D34" w:rsidRDefault="00E77BB4">
            <w:pPr>
              <w:pStyle w:val="Textbody"/>
              <w:ind w:left="324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如勾選</w:t>
            </w:r>
            <w:proofErr w:type="gramEnd"/>
            <w:r>
              <w:rPr>
                <w:rFonts w:ascii="標楷體" w:eastAsia="標楷體" w:hAnsi="標楷體"/>
                <w:b/>
              </w:rPr>
              <w:t>「是」，需要何種轉</w:t>
            </w:r>
            <w:proofErr w:type="gramStart"/>
            <w:r>
              <w:rPr>
                <w:rFonts w:ascii="標楷體" w:eastAsia="標楷體" w:hAnsi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</w:rPr>
              <w:t>服務？（可複選）</w:t>
            </w:r>
          </w:p>
          <w:p w:rsidR="002C6D34" w:rsidRDefault="00E77BB4">
            <w:pPr>
              <w:pStyle w:val="Textbody"/>
              <w:ind w:left="324" w:hanging="324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福利諮詢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就業輔導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經濟補助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托育服務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其他</w:t>
            </w:r>
            <w:r>
              <w:rPr>
                <w:rFonts w:ascii="標楷體" w:eastAsia="標楷體" w:hAnsi="標楷體"/>
                <w:b/>
              </w:rPr>
              <w:t>_____________</w:t>
            </w:r>
          </w:p>
        </w:tc>
      </w:tr>
    </w:tbl>
    <w:p w:rsidR="002C6D34" w:rsidRDefault="00E77BB4">
      <w:pPr>
        <w:pStyle w:val="Textbody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四、申請所需文件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68"/>
      </w:tblGrid>
      <w:tr w:rsidR="002C6D34" w:rsidTr="002C6D34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2C6D34" w:rsidRDefault="00E77BB4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</w:t>
            </w:r>
            <w:proofErr w:type="gramStart"/>
            <w:r>
              <w:rPr>
                <w:sz w:val="24"/>
              </w:rPr>
              <w:t>親家長培力</w:t>
            </w:r>
            <w:proofErr w:type="gramEnd"/>
            <w:r>
              <w:rPr>
                <w:sz w:val="24"/>
              </w:rPr>
              <w:t>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</w:t>
            </w:r>
            <w:proofErr w:type="gramStart"/>
            <w:r>
              <w:rPr>
                <w:b/>
                <w:sz w:val="20"/>
                <w:szCs w:val="20"/>
              </w:rPr>
              <w:t>附</w:t>
            </w:r>
            <w:proofErr w:type="gramEnd"/>
            <w:r>
              <w:rPr>
                <w:b/>
                <w:sz w:val="20"/>
                <w:szCs w:val="20"/>
              </w:rPr>
              <w:t>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2C6D34" w:rsidRDefault="00E77BB4">
            <w:pPr>
              <w:pStyle w:val="Textbody"/>
              <w:spacing w:line="28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最近三個月內全戶戶籍謄本乙份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2C6D34" w:rsidRDefault="00E77BB4">
            <w:pPr>
              <w:pStyle w:val="Textbody"/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申請人及與申請人同住、撫養子女之</w:t>
            </w:r>
            <w:r>
              <w:rPr>
                <w:rFonts w:ascii="標楷體" w:eastAsia="標楷體" w:hAnsi="標楷體"/>
                <w:b/>
              </w:rPr>
              <w:t>『公告最新各類所得清單』</w:t>
            </w:r>
          </w:p>
          <w:p w:rsidR="002C6D34" w:rsidRDefault="00E77BB4">
            <w:pPr>
              <w:pStyle w:val="Textbody"/>
              <w:spacing w:line="280" w:lineRule="exact"/>
              <w:ind w:left="680" w:right="800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（請至各地稅捐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稽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徵機關申請，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申請人本人之郵局或銀行存摺封面影本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如有郵局帳戶者，請儘量提供郵局存摺封面影本，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俾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加速行政作業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學生證正反面影本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（需已蓋當學期註冊章，如學生證無註冊欄位需請學校開立在學證明）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2C6D34" w:rsidRDefault="00E77BB4">
            <w:pPr>
              <w:pStyle w:val="Textbody"/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申請該學期之學（雜）費收據</w:t>
            </w:r>
            <w:r>
              <w:rPr>
                <w:rFonts w:ascii="標楷體" w:eastAsia="標楷體" w:hAnsi="標楷體"/>
                <w:b/>
              </w:rPr>
              <w:t>正本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受理當學期，若有學貸者請附上學費單及貸款收據正本。另無法提供正本者請檢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附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切結書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proofErr w:type="gramEnd"/>
          </w:p>
          <w:p w:rsidR="002C6D34" w:rsidRDefault="00E77BB4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申請臨時托育費者須具備以下文件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臨托證明書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4)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書面契約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送托居家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托育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人員與托嬰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中心者應備文件</w:t>
            </w:r>
            <w:r>
              <w:rPr>
                <w:rFonts w:ascii="標楷體" w:eastAsia="標楷體" w:hAnsi="標楷體"/>
              </w:rPr>
              <w:t>)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三親等內親屬照顧者之托育人員資格證明文件及親屬關係證明文件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送托親屬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照顧者應備文件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申請者上課課表</w:t>
            </w:r>
          </w:p>
          <w:p w:rsidR="002C6D34" w:rsidRDefault="00E77BB4">
            <w:pPr>
              <w:pStyle w:val="Textbody"/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申請者學期行事曆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2C6D34" w:rsidRDefault="00E77BB4">
            <w:pPr>
              <w:pStyle w:val="Textbody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2C6D34" w:rsidRDefault="00E77BB4">
            <w:pPr>
              <w:pStyle w:val="Textbody"/>
              <w:spacing w:line="28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除戶證明　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死亡證明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 xml:space="preserve">離婚判決書及確定書影本　　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2C6D34" w:rsidRDefault="00E77BB4">
            <w:pPr>
              <w:pStyle w:val="Textbody"/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</w:rPr>
              <w:t>警方處理家庭暴力事件調查表或報案單、保護令</w:t>
            </w:r>
            <w:r>
              <w:rPr>
                <w:rFonts w:ascii="標楷體" w:eastAsia="標楷體" w:hAnsi="標楷體" w:cs="Arial"/>
                <w:sz w:val="20"/>
              </w:rPr>
              <w:t>（</w:t>
            </w:r>
            <w:r>
              <w:rPr>
                <w:rFonts w:ascii="標楷體" w:eastAsia="標楷體" w:hAnsi="標楷體" w:cs="Arial"/>
                <w:b/>
                <w:sz w:val="20"/>
              </w:rPr>
              <w:t>遭受家庭暴力分居單親家長須經社工員轉</w:t>
            </w:r>
            <w:proofErr w:type="gramStart"/>
            <w:r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Arial"/>
                <w:b/>
                <w:sz w:val="20"/>
              </w:rPr>
              <w:t>申請）</w:t>
            </w:r>
          </w:p>
          <w:p w:rsidR="002C6D34" w:rsidRDefault="00E77BB4">
            <w:pPr>
              <w:pStyle w:val="Textbody"/>
              <w:spacing w:line="280" w:lineRule="exact"/>
              <w:ind w:left="72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其他證明文件　　</w:t>
            </w:r>
          </w:p>
          <w:p w:rsidR="002C6D34" w:rsidRDefault="00E77BB4">
            <w:pPr>
              <w:pStyle w:val="Textbody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就學動機問卷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2C6D34" w:rsidRDefault="00E77BB4">
      <w:pPr>
        <w:pStyle w:val="Textbody"/>
        <w:spacing w:line="320" w:lineRule="exact"/>
        <w:jc w:val="both"/>
      </w:pPr>
      <w:r>
        <w:rPr>
          <w:rFonts w:ascii="標楷體" w:eastAsia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eastAsia="標楷體" w:hAnsi="標楷體"/>
        </w:rPr>
        <w:t>，可複選，務必勾選所需申請項目）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68"/>
      </w:tblGrid>
      <w:tr w:rsidR="002C6D34" w:rsidTr="002C6D34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34" w:rsidRDefault="00E77BB4">
            <w:pPr>
              <w:pStyle w:val="Textbody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學費、學雜費及學分費</w:t>
            </w:r>
          </w:p>
          <w:p w:rsidR="002C6D34" w:rsidRDefault="00E77BB4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臨時托育補助費：申請子女人數：人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下學期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6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月底止；上學期補助至當年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12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月底止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）</w:t>
            </w:r>
            <w:proofErr w:type="gramEnd"/>
          </w:p>
          <w:p w:rsidR="002C6D34" w:rsidRDefault="00E77BB4">
            <w:pPr>
              <w:pStyle w:val="Textbody"/>
              <w:numPr>
                <w:ilvl w:val="0"/>
                <w:numId w:val="2"/>
              </w:numPr>
              <w:tabs>
                <w:tab w:val="left" w:pos="-676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本計畫補助對象為</w:t>
            </w:r>
            <w:r>
              <w:rPr>
                <w:rFonts w:ascii="標楷體" w:eastAsia="標楷體" w:hAnsi="標楷體"/>
                <w:b/>
              </w:rPr>
              <w:t>單親家長本人進修就學</w:t>
            </w:r>
            <w:r>
              <w:rPr>
                <w:rFonts w:ascii="標楷體" w:eastAsia="標楷體" w:hAnsi="標楷體"/>
              </w:rPr>
              <w:t>，「</w:t>
            </w:r>
            <w:r>
              <w:rPr>
                <w:rFonts w:ascii="標楷體" w:eastAsia="標楷體" w:hAnsi="標楷體"/>
                <w:b/>
              </w:rPr>
              <w:t>非</w:t>
            </w:r>
            <w:r>
              <w:rPr>
                <w:rFonts w:ascii="標楷體" w:eastAsia="標楷體" w:hAnsi="標楷體"/>
              </w:rPr>
              <w:t>」補助子女就學。</w:t>
            </w:r>
          </w:p>
          <w:p w:rsidR="002C6D34" w:rsidRDefault="00E77BB4">
            <w:pPr>
              <w:pStyle w:val="Textbody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eastAsia="標楷體" w:hAnsi="標楷體"/>
              </w:rPr>
              <w:t>本人以上所填各項資料屬實，並切結本人</w:t>
            </w:r>
            <w:r>
              <w:rPr>
                <w:rFonts w:ascii="標楷體" w:eastAsia="標楷體" w:hAnsi="標楷體"/>
                <w:b/>
              </w:rPr>
              <w:t>未領</w:t>
            </w:r>
            <w:r>
              <w:rPr>
                <w:rFonts w:ascii="標楷體" w:eastAsia="標楷體" w:hAnsi="標楷體" w:cs="Arial"/>
                <w:b/>
              </w:rPr>
              <w:t>取政府其他學費、學雜費、學分費補助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</w:rPr>
              <w:t>否則自負法律責任。若有重複領取、提供不實資料、喪失扶助資格，</w:t>
            </w:r>
            <w:proofErr w:type="gramStart"/>
            <w:r>
              <w:rPr>
                <w:rFonts w:ascii="標楷體" w:eastAsia="標楷體" w:hAnsi="標楷體"/>
              </w:rPr>
              <w:t>本署得</w:t>
            </w:r>
            <w:proofErr w:type="gramEnd"/>
            <w:r>
              <w:rPr>
                <w:rFonts w:ascii="標楷體" w:eastAsia="標楷體" w:hAnsi="標楷體"/>
              </w:rPr>
              <w:t>停止扶助並追回</w:t>
            </w:r>
            <w:proofErr w:type="gramStart"/>
            <w:r>
              <w:rPr>
                <w:rFonts w:ascii="標楷體" w:eastAsia="標楷體" w:hAnsi="標楷體"/>
              </w:rPr>
              <w:t>溢</w:t>
            </w:r>
            <w:proofErr w:type="gramEnd"/>
            <w:r>
              <w:rPr>
                <w:rFonts w:ascii="標楷體" w:eastAsia="標楷體" w:hAnsi="標楷體"/>
              </w:rPr>
              <w:t>領款項。</w:t>
            </w:r>
          </w:p>
          <w:p w:rsidR="002C6D34" w:rsidRDefault="00E77BB4">
            <w:pPr>
              <w:pStyle w:val="Textbody"/>
              <w:numPr>
                <w:ilvl w:val="0"/>
                <w:numId w:val="2"/>
              </w:numPr>
              <w:tabs>
                <w:tab w:val="left" w:pos="-676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本人已詳細閱讀</w:t>
            </w:r>
            <w:proofErr w:type="gramStart"/>
            <w:r>
              <w:rPr>
                <w:rFonts w:ascii="標楷體" w:eastAsia="標楷體" w:hAnsi="標楷體"/>
              </w:rPr>
              <w:t>單親培力</w:t>
            </w:r>
            <w:proofErr w:type="gramEnd"/>
            <w:r>
              <w:rPr>
                <w:rFonts w:ascii="標楷體" w:eastAsia="標楷體" w:hAnsi="標楷體"/>
              </w:rPr>
              <w:t>計畫之公告內容。</w:t>
            </w:r>
          </w:p>
          <w:p w:rsidR="002C6D34" w:rsidRDefault="00E77BB4">
            <w:pPr>
              <w:pStyle w:val="Textbody"/>
              <w:snapToGrid w:val="0"/>
              <w:spacing w:before="72" w:line="4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←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2C6D34" w:rsidRDefault="002C6D34">
      <w:pPr>
        <w:pStyle w:val="Textbody"/>
        <w:spacing w:line="32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2C6D34" w:rsidRDefault="00E77BB4">
      <w:pPr>
        <w:pStyle w:val="Textbody"/>
        <w:spacing w:line="320" w:lineRule="exact"/>
        <w:jc w:val="both"/>
      </w:pPr>
      <w:r>
        <w:rPr>
          <w:rFonts w:ascii="標楷體" w:eastAsia="標楷體" w:hAnsi="標楷體"/>
          <w:b/>
          <w:color w:val="000000"/>
          <w:sz w:val="22"/>
          <w:szCs w:val="22"/>
        </w:rPr>
        <w:t>※</w:t>
      </w:r>
      <w:r>
        <w:rPr>
          <w:rFonts w:ascii="標楷體" w:eastAsia="標楷體" w:hAnsi="標楷體"/>
          <w:color w:val="000000"/>
          <w:sz w:val="22"/>
          <w:szCs w:val="22"/>
        </w:rPr>
        <w:t>申請人請</w:t>
      </w:r>
      <w:proofErr w:type="gramStart"/>
      <w:r>
        <w:rPr>
          <w:rFonts w:ascii="標楷體" w:eastAsia="標楷體" w:hAnsi="標楷體"/>
          <w:color w:val="000000"/>
          <w:sz w:val="22"/>
          <w:szCs w:val="22"/>
        </w:rPr>
        <w:t>備妥本申請表</w:t>
      </w:r>
      <w:proofErr w:type="gramEnd"/>
      <w:r>
        <w:rPr>
          <w:rFonts w:ascii="標楷體" w:eastAsia="標楷體" w:hAnsi="標楷體"/>
          <w:color w:val="000000"/>
          <w:sz w:val="22"/>
          <w:szCs w:val="22"/>
        </w:rPr>
        <w:t>、其他必備及相關證明文件，以</w:t>
      </w: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eastAsia="標楷體" w:hAnsi="標楷體"/>
          <w:color w:val="000000"/>
          <w:sz w:val="22"/>
          <w:szCs w:val="22"/>
        </w:rPr>
        <w:t>郵寄至「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eastAsia="標楷體" w:hAnsi="標楷體"/>
          <w:color w:val="000000"/>
          <w:sz w:val="22"/>
          <w:szCs w:val="22"/>
        </w:rPr>
        <w:t>」，需註明「申請</w:t>
      </w:r>
      <w:proofErr w:type="gramStart"/>
      <w:r>
        <w:rPr>
          <w:rFonts w:ascii="標楷體" w:eastAsia="標楷體" w:hAnsi="標楷體"/>
          <w:color w:val="000000"/>
          <w:sz w:val="22"/>
          <w:szCs w:val="22"/>
        </w:rPr>
        <w:t>單親培力</w:t>
      </w:r>
      <w:proofErr w:type="gramEnd"/>
      <w:r>
        <w:rPr>
          <w:rFonts w:ascii="標楷體" w:eastAsia="標楷體" w:hAnsi="標楷體"/>
          <w:color w:val="000000"/>
          <w:sz w:val="22"/>
          <w:szCs w:val="22"/>
        </w:rPr>
        <w:t>補助」，地址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eastAsia="標楷體" w:hAnsi="標楷體"/>
          <w:color w:val="000000"/>
          <w:sz w:val="22"/>
          <w:szCs w:val="22"/>
        </w:rPr>
        <w:t>，洽詢電話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112</w:t>
      </w:r>
      <w:r>
        <w:rPr>
          <w:rFonts w:ascii="標楷體" w:eastAsia="標楷體" w:hAnsi="標楷體"/>
          <w:color w:val="000000"/>
          <w:sz w:val="22"/>
          <w:szCs w:val="22"/>
        </w:rPr>
        <w:t>。</w:t>
      </w:r>
    </w:p>
    <w:p w:rsidR="002C6D34" w:rsidRDefault="00E77BB4">
      <w:pPr>
        <w:pStyle w:val="Textbody"/>
        <w:spacing w:line="320" w:lineRule="exact"/>
        <w:jc w:val="both"/>
      </w:pPr>
      <w:r>
        <w:rPr>
          <w:rFonts w:ascii="標楷體" w:eastAsia="標楷體" w:hAnsi="標楷體"/>
          <w:b/>
          <w:sz w:val="22"/>
          <w:szCs w:val="22"/>
        </w:rPr>
        <w:lastRenderedPageBreak/>
        <w:t>※</w:t>
      </w:r>
      <w:r>
        <w:rPr>
          <w:rFonts w:ascii="標楷體" w:eastAsia="標楷體" w:hAnsi="標楷體"/>
          <w:b/>
          <w:color w:val="FF0000"/>
          <w:sz w:val="22"/>
          <w:szCs w:val="22"/>
        </w:rPr>
        <w:t>下學期申請期限為當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2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24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3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25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color w:val="FF0000"/>
          <w:sz w:val="22"/>
          <w:szCs w:val="22"/>
        </w:rPr>
        <w:t>；上學期申請期限為當年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9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10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6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sz w:val="22"/>
          <w:szCs w:val="22"/>
        </w:rPr>
        <w:t>，</w:t>
      </w:r>
      <w:r>
        <w:rPr>
          <w:rFonts w:ascii="標楷體" w:eastAsia="標楷體" w:hAnsi="標楷體"/>
          <w:b/>
          <w:color w:val="000000"/>
          <w:sz w:val="22"/>
          <w:szCs w:val="22"/>
        </w:rPr>
        <w:t>郵戳為</w:t>
      </w:r>
      <w:proofErr w:type="gramStart"/>
      <w:r>
        <w:rPr>
          <w:rFonts w:ascii="標楷體" w:eastAsia="標楷體" w:hAnsi="標楷體"/>
          <w:b/>
          <w:color w:val="000000"/>
          <w:sz w:val="22"/>
          <w:szCs w:val="22"/>
        </w:rPr>
        <w:t>憑</w:t>
      </w:r>
      <w:proofErr w:type="gramEnd"/>
      <w:r>
        <w:rPr>
          <w:rFonts w:ascii="標楷體" w:eastAsia="標楷體" w:hAnsi="標楷體"/>
          <w:b/>
          <w:color w:val="000000"/>
          <w:sz w:val="22"/>
          <w:szCs w:val="22"/>
        </w:rPr>
        <w:t>，請及早提出申請。</w:t>
      </w:r>
    </w:p>
    <w:sectPr w:rsidR="002C6D34" w:rsidSect="002C6D34">
      <w:footerReference w:type="default" r:id="rId7"/>
      <w:pgSz w:w="11906" w:h="16838"/>
      <w:pgMar w:top="284" w:right="567" w:bottom="567" w:left="567" w:header="720" w:footer="17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B4" w:rsidRDefault="00E77BB4" w:rsidP="002C6D34">
      <w:r>
        <w:separator/>
      </w:r>
    </w:p>
  </w:endnote>
  <w:endnote w:type="continuationSeparator" w:id="0">
    <w:p w:rsidR="00E77BB4" w:rsidRDefault="00E77BB4" w:rsidP="002C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4" w:rsidRDefault="002C6D34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1.15pt;height:0;z-index:251660288;visibility:visible;mso-position-horizontal:center;mso-position-horizontal-relative:margin" filled="f" stroked="f">
          <v:textbox style="mso-rotate-with-shape:t" inset="0,0,0,0">
            <w:txbxContent>
              <w:p w:rsidR="002C6D34" w:rsidRDefault="002C6D34">
                <w:pPr>
                  <w:pStyle w:val="Footer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B4" w:rsidRDefault="00E77BB4" w:rsidP="002C6D34">
      <w:r w:rsidRPr="002C6D34">
        <w:rPr>
          <w:color w:val="000000"/>
        </w:rPr>
        <w:separator/>
      </w:r>
    </w:p>
  </w:footnote>
  <w:footnote w:type="continuationSeparator" w:id="0">
    <w:p w:rsidR="00E77BB4" w:rsidRDefault="00E77BB4" w:rsidP="002C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6A5C"/>
    <w:multiLevelType w:val="multilevel"/>
    <w:tmpl w:val="1FE4DF0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7F314889"/>
    <w:multiLevelType w:val="multilevel"/>
    <w:tmpl w:val="EB420AAC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D34"/>
    <w:rsid w:val="002C6D34"/>
    <w:rsid w:val="00581070"/>
    <w:rsid w:val="00E7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D34"/>
  </w:style>
  <w:style w:type="paragraph" w:customStyle="1" w:styleId="Textbody">
    <w:name w:val="Text body"/>
    <w:rsid w:val="002C6D34"/>
    <w:pPr>
      <w:widowControl w:val="0"/>
      <w:suppressAutoHyphens/>
    </w:pPr>
    <w:rPr>
      <w:kern w:val="3"/>
      <w:sz w:val="24"/>
      <w:szCs w:val="24"/>
    </w:rPr>
  </w:style>
  <w:style w:type="paragraph" w:styleId="3">
    <w:name w:val="Body Text Indent 3"/>
    <w:basedOn w:val="Textbody"/>
    <w:rsid w:val="002C6D34"/>
    <w:pPr>
      <w:snapToGrid w:val="0"/>
      <w:spacing w:line="500" w:lineRule="exact"/>
      <w:ind w:left="1260"/>
      <w:jc w:val="both"/>
    </w:pPr>
    <w:rPr>
      <w:rFonts w:ascii="標楷體" w:eastAsia="標楷體" w:hAnsi="標楷體"/>
      <w:sz w:val="28"/>
    </w:rPr>
  </w:style>
  <w:style w:type="paragraph" w:customStyle="1" w:styleId="HeaderandFooter">
    <w:name w:val="Header and Footer"/>
    <w:basedOn w:val="Standard"/>
    <w:rsid w:val="002C6D3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Textbody"/>
    <w:rsid w:val="002C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Textbody"/>
    <w:rsid w:val="002C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Balloon Text"/>
    <w:basedOn w:val="Textbody"/>
    <w:rsid w:val="002C6D34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2C6D34"/>
  </w:style>
  <w:style w:type="paragraph" w:customStyle="1" w:styleId="TableContents">
    <w:name w:val="Table Contents"/>
    <w:basedOn w:val="Standard"/>
    <w:rsid w:val="002C6D34"/>
    <w:pPr>
      <w:widowControl w:val="0"/>
      <w:suppressLineNumbers/>
    </w:pPr>
  </w:style>
  <w:style w:type="character" w:customStyle="1" w:styleId="PageNumber">
    <w:name w:val="Page Number"/>
    <w:basedOn w:val="a0"/>
    <w:rsid w:val="002C6D34"/>
  </w:style>
  <w:style w:type="character" w:customStyle="1" w:styleId="a4">
    <w:name w:val="頁首 字元"/>
    <w:rsid w:val="002C6D34"/>
    <w:rPr>
      <w:kern w:val="3"/>
    </w:rPr>
  </w:style>
  <w:style w:type="character" w:styleId="a5">
    <w:name w:val="Hyperlink"/>
    <w:rsid w:val="002C6D34"/>
    <w:rPr>
      <w:color w:val="0000FF"/>
      <w:u w:val="single"/>
    </w:rPr>
  </w:style>
  <w:style w:type="character" w:customStyle="1" w:styleId="a6">
    <w:name w:val="註解方塊文字 字元"/>
    <w:rsid w:val="002C6D34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C6D3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2C6D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林宜勳</cp:lastModifiedBy>
  <cp:revision>1</cp:revision>
  <cp:lastPrinted>2021-09-27T09:11:00Z</cp:lastPrinted>
  <dcterms:created xsi:type="dcterms:W3CDTF">2022-02-16T03:50:00Z</dcterms:created>
  <dcterms:modified xsi:type="dcterms:W3CDTF">2023-08-25T08:30:00Z</dcterms:modified>
</cp:coreProperties>
</file>